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80" w:rsidRPr="004E3180" w:rsidRDefault="004E3180" w:rsidP="004E3180">
      <w:pPr>
        <w:rPr>
          <w:rFonts w:ascii="Arial" w:hAnsi="Arial" w:cs="Arial"/>
          <w:b/>
          <w:sz w:val="24"/>
          <w:szCs w:val="24"/>
        </w:rPr>
      </w:pPr>
      <w:bookmarkStart w:id="0" w:name="_Toc66844957"/>
      <w:bookmarkStart w:id="1" w:name="_Toc76454714"/>
      <w:r w:rsidRPr="004E3180">
        <w:rPr>
          <w:rFonts w:ascii="Arial" w:hAnsi="Arial" w:cs="Arial"/>
          <w:b/>
          <w:sz w:val="24"/>
          <w:szCs w:val="24"/>
        </w:rPr>
        <w:t>Zelfevaluatie ‘Zelf beter leren volleyballen’</w:t>
      </w:r>
      <w:bookmarkEnd w:id="0"/>
      <w:bookmarkEnd w:id="1"/>
    </w:p>
    <w:p w:rsidR="004E3180" w:rsidRDefault="004E3180" w:rsidP="004E3180"/>
    <w:tbl>
      <w:tblPr>
        <w:tblW w:w="708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0"/>
        <w:gridCol w:w="1448"/>
      </w:tblGrid>
      <w:tr w:rsidR="004E3180" w:rsidTr="00FF4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0" w:type="dxa"/>
          </w:tcPr>
          <w:p w:rsidR="004E3180" w:rsidRDefault="004E3180" w:rsidP="00FF4481">
            <w:pPr>
              <w:spacing w:line="240" w:lineRule="atLeast"/>
            </w:pPr>
            <w:r>
              <w:t>1 Naam teamleden:</w:t>
            </w:r>
          </w:p>
          <w:p w:rsidR="004E3180" w:rsidRDefault="004E3180" w:rsidP="00FF4481">
            <w:pPr>
              <w:spacing w:line="240" w:lineRule="atLeast"/>
              <w:rPr>
                <w:lang w:val="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04BA5" wp14:editId="1F42ACD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39370</wp:posOffset>
                      </wp:positionV>
                      <wp:extent cx="4524375" cy="491490"/>
                      <wp:effectExtent l="12065" t="13970" r="6985" b="8890"/>
                      <wp:wrapNone/>
                      <wp:docPr id="11" name="Tekstva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4375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3180" w:rsidRDefault="004E3180" w:rsidP="004E31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604B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1" o:spid="_x0000_s1026" type="#_x0000_t202" style="position:absolute;margin-left:.6pt;margin-top:3.1pt;width:356.2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">
                      <v:textbox>
                        <w:txbxContent>
                          <w:p w:rsidR="004E3180" w:rsidRDefault="004E3180" w:rsidP="004E31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nl"/>
              </w:rPr>
              <w:t>_________________________________________________________________________________________________________________________________________________</w:t>
            </w:r>
            <w:r>
              <w:rPr>
                <w:lang w:val="nl"/>
              </w:rPr>
              <w:t>_____________</w:t>
            </w:r>
          </w:p>
          <w:p w:rsidR="004E3180" w:rsidRDefault="004E3180" w:rsidP="00FF4481">
            <w:pPr>
              <w:spacing w:line="240" w:lineRule="atLeast"/>
            </w:pPr>
          </w:p>
        </w:tc>
        <w:tc>
          <w:tcPr>
            <w:tcW w:w="1448" w:type="dxa"/>
          </w:tcPr>
          <w:p w:rsidR="004E3180" w:rsidRDefault="004E3180" w:rsidP="00FF4481">
            <w:pPr>
              <w:spacing w:line="240" w:lineRule="atLeast"/>
            </w:pPr>
          </w:p>
          <w:p w:rsidR="004E3180" w:rsidRDefault="004E3180" w:rsidP="00FF4481">
            <w:pPr>
              <w:spacing w:line="240" w:lineRule="atLeast"/>
            </w:pPr>
          </w:p>
        </w:tc>
      </w:tr>
      <w:tr w:rsidR="004E3180" w:rsidTr="00FF4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0" w:type="dxa"/>
          </w:tcPr>
          <w:p w:rsidR="004E3180" w:rsidRDefault="004E3180" w:rsidP="00FF4481">
            <w:pPr>
              <w:spacing w:line="240" w:lineRule="atLeast"/>
            </w:pPr>
            <w:r>
              <w:t>2 Ik ben als speler beter gaan spelen.</w:t>
            </w:r>
          </w:p>
          <w:p w:rsidR="004E3180" w:rsidRDefault="004E3180" w:rsidP="00FF4481">
            <w:pPr>
              <w:spacing w:before="60" w:after="60" w:line="240" w:lineRule="atLeast"/>
              <w:rPr>
                <w:lang w:val="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4D7349" wp14:editId="064C6C9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276860</wp:posOffset>
                      </wp:positionV>
                      <wp:extent cx="4524375" cy="491490"/>
                      <wp:effectExtent l="12065" t="10160" r="6985" b="12700"/>
                      <wp:wrapNone/>
                      <wp:docPr id="10" name="Tekstva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4375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3180" w:rsidRDefault="004E3180" w:rsidP="004E31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D7349" id="Tekstvak 10" o:spid="_x0000_s1027" type="#_x0000_t202" style="position:absolute;margin-left:.75pt;margin-top:21.8pt;width:356.2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">
                      <v:textbox>
                        <w:txbxContent>
                          <w:p w:rsidR="004E3180" w:rsidRDefault="004E3180" w:rsidP="004E3180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Welke onderdelen zijn bij jou verbeterd: </w:t>
            </w:r>
            <w:r>
              <w:rPr>
                <w:lang w:val="nl"/>
              </w:rPr>
              <w:t>________________________________________________________________________________________________________________________________________</w:t>
            </w:r>
            <w:r>
              <w:rPr>
                <w:lang w:val="nl"/>
              </w:rPr>
              <w:t>_______________________</w:t>
            </w:r>
          </w:p>
          <w:p w:rsidR="004E3180" w:rsidRDefault="004E3180" w:rsidP="00FF4481">
            <w:pPr>
              <w:spacing w:line="240" w:lineRule="atLeast"/>
              <w:rPr>
                <w:lang w:val="nl"/>
              </w:rPr>
            </w:pPr>
          </w:p>
        </w:tc>
        <w:tc>
          <w:tcPr>
            <w:tcW w:w="1448" w:type="dxa"/>
          </w:tcPr>
          <w:p w:rsidR="004E3180" w:rsidRDefault="004E3180" w:rsidP="00FF4481">
            <w:pPr>
              <w:spacing w:before="60" w:after="60" w:line="240" w:lineRule="atLeast"/>
            </w:pPr>
            <w:r>
              <w:t xml:space="preserve">Oneens __ </w:t>
            </w:r>
            <w:r>
              <w:t>E</w:t>
            </w:r>
            <w:r>
              <w:t>ens</w:t>
            </w:r>
          </w:p>
          <w:p w:rsidR="004E3180" w:rsidRDefault="004E3180" w:rsidP="00FF4481">
            <w:pPr>
              <w:spacing w:before="60" w:after="60" w:line="240" w:lineRule="atLeast"/>
              <w:jc w:val="center"/>
              <w:rPr>
                <w:lang w:val="nl"/>
              </w:rPr>
            </w:pPr>
            <w:r>
              <w:t xml:space="preserve">A    B    </w:t>
            </w:r>
            <w:proofErr w:type="gramStart"/>
            <w:r>
              <w:t xml:space="preserve">C    </w:t>
            </w:r>
            <w:proofErr w:type="gramEnd"/>
            <w:r>
              <w:t>D</w:t>
            </w:r>
          </w:p>
          <w:p w:rsidR="004E3180" w:rsidRDefault="004E3180" w:rsidP="00FF4481">
            <w:pPr>
              <w:spacing w:line="240" w:lineRule="atLeast"/>
              <w:rPr>
                <w:lang w:val="nl"/>
              </w:rPr>
            </w:pPr>
          </w:p>
        </w:tc>
      </w:tr>
      <w:tr w:rsidR="004E3180" w:rsidTr="00FF4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0" w:type="dxa"/>
          </w:tcPr>
          <w:p w:rsidR="004E3180" w:rsidRDefault="004E3180" w:rsidP="00FF4481">
            <w:pPr>
              <w:spacing w:line="240" w:lineRule="atLeast"/>
            </w:pPr>
            <w:r>
              <w:t>3 De samenwerking en inzet van het team was goed.</w:t>
            </w:r>
          </w:p>
          <w:p w:rsidR="004E3180" w:rsidRDefault="004E3180" w:rsidP="00FF4481">
            <w:pPr>
              <w:spacing w:line="240" w:lineRule="atLeast"/>
            </w:pPr>
            <w:r>
              <w:t>Omdat:</w:t>
            </w:r>
          </w:p>
          <w:p w:rsidR="004E3180" w:rsidRDefault="004E3180" w:rsidP="004E3180">
            <w:pPr>
              <w:spacing w:before="60" w:line="240" w:lineRule="atLeast"/>
              <w:rPr>
                <w:lang w:val="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EDE798" wp14:editId="0DDA81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97790</wp:posOffset>
                      </wp:positionV>
                      <wp:extent cx="4524375" cy="491490"/>
                      <wp:effectExtent l="12065" t="12065" r="6985" b="10795"/>
                      <wp:wrapNone/>
                      <wp:docPr id="9" name="Tekstva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4375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3180" w:rsidRDefault="004E3180" w:rsidP="004E31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DE798" id="Tekstvak 9" o:spid="_x0000_s1028" type="#_x0000_t202" style="position:absolute;margin-left:0;margin-top:7.7pt;width:356.2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">
                      <v:textbox>
                        <w:txbxContent>
                          <w:p w:rsidR="004E3180" w:rsidRDefault="004E3180" w:rsidP="004E31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nl"/>
              </w:rPr>
              <w:t>_______________________________________________________________________________________________________________________________________</w:t>
            </w:r>
            <w:r>
              <w:rPr>
                <w:lang w:val="nl"/>
              </w:rPr>
              <w:t>________________________</w:t>
            </w:r>
          </w:p>
          <w:p w:rsidR="004E3180" w:rsidRDefault="004E3180" w:rsidP="004E3180">
            <w:pPr>
              <w:spacing w:before="60" w:line="240" w:lineRule="atLeast"/>
            </w:pPr>
          </w:p>
        </w:tc>
        <w:tc>
          <w:tcPr>
            <w:tcW w:w="1448" w:type="dxa"/>
          </w:tcPr>
          <w:p w:rsidR="004E3180" w:rsidRDefault="004E3180" w:rsidP="00FF4481">
            <w:pPr>
              <w:spacing w:before="60" w:after="60" w:line="240" w:lineRule="atLeast"/>
            </w:pPr>
            <w:r>
              <w:t xml:space="preserve">Oneens __ </w:t>
            </w:r>
            <w:r>
              <w:t>E</w:t>
            </w:r>
            <w:r>
              <w:t>ens</w:t>
            </w:r>
          </w:p>
          <w:p w:rsidR="004E3180" w:rsidRDefault="004E3180" w:rsidP="00FF4481">
            <w:pPr>
              <w:spacing w:before="60" w:after="60" w:line="240" w:lineRule="atLeast"/>
              <w:jc w:val="center"/>
              <w:rPr>
                <w:lang w:val="nl"/>
              </w:rPr>
            </w:pPr>
            <w:r>
              <w:t xml:space="preserve">A    B    </w:t>
            </w:r>
            <w:proofErr w:type="gramStart"/>
            <w:r>
              <w:t xml:space="preserve">C    </w:t>
            </w:r>
            <w:proofErr w:type="gramEnd"/>
            <w:r>
              <w:t>D</w:t>
            </w:r>
          </w:p>
          <w:p w:rsidR="004E3180" w:rsidRDefault="004E3180" w:rsidP="00FF4481">
            <w:pPr>
              <w:spacing w:line="240" w:lineRule="atLeast"/>
            </w:pPr>
          </w:p>
        </w:tc>
      </w:tr>
      <w:tr w:rsidR="004E3180" w:rsidTr="00FF4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0" w:type="dxa"/>
          </w:tcPr>
          <w:p w:rsidR="004E3180" w:rsidRDefault="004E3180" w:rsidP="00FF4481">
            <w:pPr>
              <w:spacing w:line="240" w:lineRule="atLeast"/>
            </w:pPr>
            <w:r>
              <w:t>4 Wat heb jij er aan gedaan om een goede samenwerking te realiseren?</w:t>
            </w:r>
          </w:p>
          <w:p w:rsidR="004E3180" w:rsidRDefault="004E3180" w:rsidP="00FF4481">
            <w:pPr>
              <w:spacing w:before="60" w:line="240" w:lineRule="atLeast"/>
              <w:rPr>
                <w:lang w:val="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B21ED7" wp14:editId="5655EC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34925</wp:posOffset>
                      </wp:positionV>
                      <wp:extent cx="4524375" cy="573405"/>
                      <wp:effectExtent l="12065" t="6350" r="6985" b="10795"/>
                      <wp:wrapNone/>
                      <wp:docPr id="8" name="Tekstva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4375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3180" w:rsidRDefault="004E3180" w:rsidP="004E31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21ED7" id="Tekstvak 8" o:spid="_x0000_s1029" type="#_x0000_t202" style="position:absolute;margin-left:0;margin-top:2.75pt;width:356.25pt;height: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">
                      <v:textbox>
                        <w:txbxContent>
                          <w:p w:rsidR="004E3180" w:rsidRDefault="004E3180" w:rsidP="004E31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nl"/>
              </w:rPr>
              <w:t>________________________________________________________________________________________________________________________________________</w:t>
            </w:r>
            <w:r>
              <w:rPr>
                <w:lang w:val="nl"/>
              </w:rPr>
              <w:t>_______________________</w:t>
            </w:r>
          </w:p>
          <w:p w:rsidR="004E3180" w:rsidRDefault="004E3180" w:rsidP="00FF4481">
            <w:pPr>
              <w:spacing w:line="240" w:lineRule="atLeast"/>
            </w:pPr>
          </w:p>
        </w:tc>
        <w:tc>
          <w:tcPr>
            <w:tcW w:w="1448" w:type="dxa"/>
          </w:tcPr>
          <w:p w:rsidR="004E3180" w:rsidRDefault="004E3180" w:rsidP="00FF4481">
            <w:pPr>
              <w:spacing w:line="240" w:lineRule="atLeast"/>
            </w:pPr>
          </w:p>
        </w:tc>
      </w:tr>
      <w:tr w:rsidR="004E3180" w:rsidTr="00FF4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0" w:type="dxa"/>
          </w:tcPr>
          <w:p w:rsidR="004E3180" w:rsidRDefault="004E3180" w:rsidP="00FF4481">
            <w:pPr>
              <w:spacing w:line="240" w:lineRule="atLeast"/>
            </w:pPr>
            <w:r>
              <w:t>5 Ik heb geleerd een trainingsonderdeel voor te bereiden.</w:t>
            </w:r>
          </w:p>
          <w:p w:rsidR="004E3180" w:rsidRDefault="004E3180" w:rsidP="00FF4481">
            <w:pPr>
              <w:spacing w:before="60" w:line="240" w:lineRule="atLeast"/>
              <w:rPr>
                <w:lang w:val="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63C41D" wp14:editId="43676E6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292100</wp:posOffset>
                      </wp:positionV>
                      <wp:extent cx="4562475" cy="466725"/>
                      <wp:effectExtent l="0" t="0" r="28575" b="28575"/>
                      <wp:wrapNone/>
                      <wp:docPr id="7" name="Tekstva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3180" w:rsidRDefault="004E3180" w:rsidP="004E31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3C41D" id="Tekstvak 7" o:spid="_x0000_s1030" type="#_x0000_t202" style="position:absolute;margin-left:-3.15pt;margin-top:23pt;width:359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">
                      <v:textbox>
                        <w:txbxContent>
                          <w:p w:rsidR="004E3180" w:rsidRDefault="004E3180" w:rsidP="004E3180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Hoe heb jij je voorbereid? </w:t>
            </w:r>
            <w:r>
              <w:rPr>
                <w:lang w:val="nl"/>
              </w:rPr>
              <w:t>________________________________________________________________________________________________________________________________________</w:t>
            </w:r>
            <w:r>
              <w:rPr>
                <w:lang w:val="nl"/>
              </w:rPr>
              <w:t>_______________________</w:t>
            </w:r>
          </w:p>
          <w:p w:rsidR="004E3180" w:rsidRDefault="004E3180" w:rsidP="00FF4481">
            <w:pPr>
              <w:spacing w:line="240" w:lineRule="atLeast"/>
              <w:rPr>
                <w:lang w:val="nl"/>
              </w:rPr>
            </w:pPr>
          </w:p>
        </w:tc>
        <w:tc>
          <w:tcPr>
            <w:tcW w:w="1448" w:type="dxa"/>
          </w:tcPr>
          <w:p w:rsidR="004E3180" w:rsidRDefault="004E3180" w:rsidP="00FF4481">
            <w:pPr>
              <w:spacing w:before="60" w:after="60" w:line="240" w:lineRule="atLeast"/>
            </w:pPr>
            <w:r>
              <w:t xml:space="preserve">Oneens __ </w:t>
            </w:r>
            <w:r>
              <w:t>E</w:t>
            </w:r>
            <w:r>
              <w:t>ens</w:t>
            </w:r>
          </w:p>
          <w:p w:rsidR="004E3180" w:rsidRDefault="004E3180" w:rsidP="00FF4481">
            <w:pPr>
              <w:spacing w:before="60" w:after="60" w:line="240" w:lineRule="atLeast"/>
              <w:jc w:val="center"/>
              <w:rPr>
                <w:lang w:val="nl"/>
              </w:rPr>
            </w:pPr>
            <w:r>
              <w:t xml:space="preserve">A    B    </w:t>
            </w:r>
            <w:proofErr w:type="gramStart"/>
            <w:r>
              <w:t xml:space="preserve">C    </w:t>
            </w:r>
            <w:proofErr w:type="gramEnd"/>
            <w:r>
              <w:t>D</w:t>
            </w:r>
          </w:p>
          <w:p w:rsidR="004E3180" w:rsidRDefault="004E3180" w:rsidP="00FF4481">
            <w:pPr>
              <w:spacing w:line="240" w:lineRule="atLeast"/>
              <w:rPr>
                <w:lang w:val="nl"/>
              </w:rPr>
            </w:pPr>
          </w:p>
        </w:tc>
      </w:tr>
      <w:tr w:rsidR="004E3180" w:rsidTr="00FF44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0" w:type="dxa"/>
          </w:tcPr>
          <w:p w:rsidR="004E3180" w:rsidRDefault="004E3180" w:rsidP="00FF4481">
            <w:pPr>
              <w:spacing w:line="240" w:lineRule="atLeast"/>
            </w:pPr>
            <w:r>
              <w:rPr>
                <w:lang w:val="nl"/>
              </w:rPr>
              <w:t>6</w:t>
            </w:r>
            <w:r>
              <w:t xml:space="preserve"> Ik ben tevreden over mijn gegeven trainingen</w:t>
            </w:r>
          </w:p>
          <w:p w:rsidR="004E3180" w:rsidRDefault="004E3180" w:rsidP="00FF4481">
            <w:pPr>
              <w:spacing w:line="240" w:lineRule="atLeast"/>
            </w:pPr>
            <w:r>
              <w:t xml:space="preserve">Omdat: </w:t>
            </w:r>
          </w:p>
          <w:p w:rsidR="004E3180" w:rsidRDefault="004E3180" w:rsidP="004E3180">
            <w:pPr>
              <w:spacing w:before="60" w:line="240" w:lineRule="atLeast"/>
              <w:rPr>
                <w:lang w:val="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02D4B5" wp14:editId="71A710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107315</wp:posOffset>
                      </wp:positionV>
                      <wp:extent cx="4524375" cy="491490"/>
                      <wp:effectExtent l="12065" t="12065" r="6985" b="10795"/>
                      <wp:wrapNone/>
                      <wp:docPr id="6" name="Tekstva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4375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3180" w:rsidRDefault="004E3180" w:rsidP="004E31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2D4B5" id="Tekstvak 6" o:spid="_x0000_s1031" type="#_x0000_t202" style="position:absolute;margin-left:0;margin-top:8.45pt;width:356.25pt;height:3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">
                      <v:textbox>
                        <w:txbxContent>
                          <w:p w:rsidR="004E3180" w:rsidRDefault="004E3180" w:rsidP="004E31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nl"/>
              </w:rPr>
              <w:t>________________________________________________________________________________________________________________________________________</w:t>
            </w:r>
            <w:r>
              <w:rPr>
                <w:lang w:val="nl"/>
              </w:rPr>
              <w:t>_______________________</w:t>
            </w:r>
          </w:p>
          <w:p w:rsidR="004E3180" w:rsidRPr="004E3180" w:rsidRDefault="004E3180" w:rsidP="004E3180">
            <w:pPr>
              <w:spacing w:before="60" w:line="240" w:lineRule="atLeast"/>
              <w:rPr>
                <w:lang w:val="nl"/>
              </w:rPr>
            </w:pPr>
          </w:p>
          <w:p w:rsidR="004E3180" w:rsidRDefault="004E3180" w:rsidP="00FF4481">
            <w:pPr>
              <w:spacing w:line="240" w:lineRule="atLeast"/>
            </w:pPr>
            <w:r>
              <w:t>7 Vind je dat anderen wat geleerd hebben van jouw training?</w:t>
            </w:r>
          </w:p>
          <w:p w:rsidR="004E3180" w:rsidRDefault="004E3180" w:rsidP="00FF4481">
            <w:pPr>
              <w:spacing w:before="60" w:line="240" w:lineRule="atLeast"/>
              <w:rPr>
                <w:lang w:val="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32C12C" wp14:editId="032987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4524375" cy="486410"/>
                      <wp:effectExtent l="12065" t="13970" r="6985" b="13970"/>
                      <wp:wrapNone/>
                      <wp:docPr id="5" name="Tekstva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437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3180" w:rsidRDefault="004E3180" w:rsidP="004E31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2C12C" id="Tekstvak 5" o:spid="_x0000_s1032" type="#_x0000_t202" style="position:absolute;margin-left:0;margin-top:2.6pt;width:356.25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">
                      <v:textbox>
                        <w:txbxContent>
                          <w:p w:rsidR="004E3180" w:rsidRDefault="004E3180" w:rsidP="004E31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nl"/>
              </w:rPr>
              <w:t>________________________________________________________________________________________________________________________________________</w:t>
            </w:r>
            <w:r>
              <w:rPr>
                <w:lang w:val="nl"/>
              </w:rPr>
              <w:t>_______________________</w:t>
            </w:r>
          </w:p>
          <w:p w:rsidR="004E3180" w:rsidRDefault="004E3180" w:rsidP="00FF4481">
            <w:pPr>
              <w:spacing w:before="60" w:line="240" w:lineRule="atLeast"/>
              <w:rPr>
                <w:lang w:val="nl"/>
              </w:rPr>
            </w:pPr>
          </w:p>
          <w:p w:rsidR="004E3180" w:rsidRDefault="004E3180" w:rsidP="00FF4481">
            <w:pPr>
              <w:spacing w:line="240" w:lineRule="atLeast"/>
            </w:pPr>
            <w:r>
              <w:rPr>
                <w:lang w:val="nl"/>
              </w:rPr>
              <w:t>8</w:t>
            </w:r>
            <w:r>
              <w:t xml:space="preserve"> Hoe zou je als trainer een volgende training verbeteren?</w:t>
            </w:r>
          </w:p>
          <w:p w:rsidR="004E3180" w:rsidRDefault="004E3180" w:rsidP="00FF4481">
            <w:pPr>
              <w:spacing w:before="60" w:line="240" w:lineRule="atLeast"/>
              <w:rPr>
                <w:lang w:val="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3A07C3" wp14:editId="63488A46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109220</wp:posOffset>
                      </wp:positionV>
                      <wp:extent cx="4524375" cy="491490"/>
                      <wp:effectExtent l="0" t="0" r="28575" b="22860"/>
                      <wp:wrapNone/>
                      <wp:docPr id="4" name="Tekstv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4375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3180" w:rsidRDefault="004E3180" w:rsidP="004E31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A07C3" id="Tekstvak 4" o:spid="_x0000_s1033" type="#_x0000_t202" style="position:absolute;margin-left:-.4pt;margin-top:8.6pt;width:356.25pt;height:38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">
                      <v:textbox>
                        <w:txbxContent>
                          <w:p w:rsidR="004E3180" w:rsidRDefault="004E3180" w:rsidP="004E318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lang w:val="nl"/>
              </w:rPr>
              <w:t>________________________________________________________________________________________________________________________________________</w:t>
            </w:r>
            <w:r>
              <w:rPr>
                <w:lang w:val="nl"/>
              </w:rPr>
              <w:t>_______________________</w:t>
            </w:r>
          </w:p>
          <w:p w:rsidR="004E3180" w:rsidRDefault="004E3180" w:rsidP="00FF4481">
            <w:pPr>
              <w:spacing w:line="240" w:lineRule="atLeast"/>
              <w:rPr>
                <w:lang w:val="nl"/>
              </w:rPr>
            </w:pPr>
          </w:p>
          <w:p w:rsidR="004E3180" w:rsidRDefault="004E3180" w:rsidP="00FF4481">
            <w:pPr>
              <w:spacing w:line="240" w:lineRule="atLeast"/>
              <w:rPr>
                <w:lang w:val="nl"/>
              </w:rPr>
            </w:pPr>
            <w:r>
              <w:rPr>
                <w:lang w:val="nl"/>
              </w:rPr>
              <w:t xml:space="preserve">9 Geef je zelf een beoordeling (O </w:t>
            </w:r>
            <w:r>
              <w:rPr>
                <w:rFonts w:hint="eastAsia"/>
                <w:lang w:val="nl"/>
              </w:rPr>
              <w:t>–</w:t>
            </w:r>
            <w:r>
              <w:rPr>
                <w:lang w:val="nl"/>
              </w:rPr>
              <w:t xml:space="preserve"> V </w:t>
            </w:r>
            <w:r>
              <w:rPr>
                <w:rFonts w:hint="eastAsia"/>
                <w:lang w:val="nl"/>
              </w:rPr>
              <w:t>–</w:t>
            </w:r>
            <w:r>
              <w:rPr>
                <w:lang w:val="nl"/>
              </w:rPr>
              <w:t xml:space="preserve"> G) en geef aan waarom?</w:t>
            </w:r>
          </w:p>
          <w:p w:rsidR="004E3180" w:rsidRDefault="004E3180" w:rsidP="00FF4481">
            <w:pPr>
              <w:spacing w:before="60" w:line="240" w:lineRule="atLeast"/>
              <w:rPr>
                <w:lang w:val="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4F081B" wp14:editId="14F69C0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168275</wp:posOffset>
                      </wp:positionV>
                      <wp:extent cx="4594225" cy="657225"/>
                      <wp:effectExtent l="0" t="0" r="15875" b="28575"/>
                      <wp:wrapNone/>
                      <wp:docPr id="3" name="Tekstva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42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3180" w:rsidRDefault="004E3180" w:rsidP="004E31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F081B" id="Tekstvak 3" o:spid="_x0000_s1034" type="#_x0000_t202" style="position:absolute;margin-left:.6pt;margin-top:13.25pt;width:361.7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">
                      <v:textbox>
                        <w:txbxContent>
                          <w:p w:rsidR="004E3180" w:rsidRDefault="004E3180" w:rsidP="004E31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nl"/>
              </w:rPr>
              <w:t>_________________________________________________________________________________________________________________________________________________________________________________</w:t>
            </w:r>
          </w:p>
          <w:p w:rsidR="004E3180" w:rsidRDefault="004E3180" w:rsidP="00FF4481">
            <w:pPr>
              <w:spacing w:before="60" w:line="240" w:lineRule="atLeast"/>
              <w:rPr>
                <w:lang w:val="nl"/>
              </w:rPr>
            </w:pPr>
          </w:p>
        </w:tc>
        <w:tc>
          <w:tcPr>
            <w:tcW w:w="1448" w:type="dxa"/>
          </w:tcPr>
          <w:p w:rsidR="004E3180" w:rsidRDefault="004E3180" w:rsidP="00FF4481">
            <w:pPr>
              <w:spacing w:before="60" w:after="60" w:line="240" w:lineRule="atLeast"/>
            </w:pPr>
            <w:r>
              <w:t>Oneens _</w:t>
            </w:r>
            <w:r>
              <w:t>_ E</w:t>
            </w:r>
            <w:r>
              <w:t>ens</w:t>
            </w:r>
          </w:p>
          <w:p w:rsidR="004E3180" w:rsidRDefault="004E3180" w:rsidP="00FF4481">
            <w:pPr>
              <w:spacing w:before="60" w:after="60" w:line="240" w:lineRule="atLeast"/>
              <w:jc w:val="center"/>
              <w:rPr>
                <w:lang w:val="nl"/>
              </w:rPr>
            </w:pPr>
            <w:r>
              <w:t xml:space="preserve">A    B    </w:t>
            </w:r>
            <w:proofErr w:type="gramStart"/>
            <w:r>
              <w:t xml:space="preserve">C    </w:t>
            </w:r>
            <w:proofErr w:type="gramEnd"/>
            <w:r>
              <w:t>D</w:t>
            </w:r>
          </w:p>
          <w:p w:rsidR="004E3180" w:rsidRDefault="004E3180" w:rsidP="00FF4481">
            <w:pPr>
              <w:spacing w:line="240" w:lineRule="atLeast"/>
              <w:rPr>
                <w:lang w:val="nl"/>
              </w:rPr>
            </w:pPr>
          </w:p>
          <w:p w:rsidR="004E3180" w:rsidRDefault="004E3180" w:rsidP="00FF4481">
            <w:pPr>
              <w:spacing w:line="240" w:lineRule="atLeast"/>
              <w:rPr>
                <w:lang w:val="nl"/>
              </w:rPr>
            </w:pPr>
          </w:p>
          <w:p w:rsidR="004E3180" w:rsidRDefault="004E3180" w:rsidP="00FF4481">
            <w:pPr>
              <w:spacing w:line="240" w:lineRule="atLeast"/>
              <w:rPr>
                <w:lang w:val="nl"/>
              </w:rPr>
            </w:pPr>
          </w:p>
          <w:p w:rsidR="004E3180" w:rsidRDefault="004E3180" w:rsidP="00FF4481">
            <w:pPr>
              <w:spacing w:line="240" w:lineRule="atLeast"/>
              <w:rPr>
                <w:lang w:val="nl"/>
              </w:rPr>
            </w:pPr>
          </w:p>
          <w:p w:rsidR="004E3180" w:rsidRDefault="004E3180" w:rsidP="00FF4481">
            <w:pPr>
              <w:spacing w:line="240" w:lineRule="atLeast"/>
              <w:rPr>
                <w:lang w:val="nl"/>
              </w:rPr>
            </w:pPr>
          </w:p>
          <w:p w:rsidR="004E3180" w:rsidRDefault="004E3180" w:rsidP="00FF4481">
            <w:pPr>
              <w:spacing w:line="240" w:lineRule="atLeast"/>
              <w:rPr>
                <w:lang w:val="nl"/>
              </w:rPr>
            </w:pPr>
          </w:p>
          <w:p w:rsidR="004E3180" w:rsidRDefault="004E3180" w:rsidP="00FF4481">
            <w:pPr>
              <w:spacing w:line="240" w:lineRule="atLeast"/>
              <w:rPr>
                <w:lang w:val="nl"/>
              </w:rPr>
            </w:pPr>
          </w:p>
          <w:p w:rsidR="004E3180" w:rsidRDefault="004E3180" w:rsidP="00FF4481">
            <w:pPr>
              <w:spacing w:line="240" w:lineRule="atLeast"/>
              <w:rPr>
                <w:lang w:val="nl"/>
              </w:rPr>
            </w:pPr>
          </w:p>
          <w:p w:rsidR="004E3180" w:rsidRDefault="004E3180" w:rsidP="00FF4481">
            <w:pPr>
              <w:spacing w:line="240" w:lineRule="atLeast"/>
              <w:rPr>
                <w:lang w:val="nl"/>
              </w:rPr>
            </w:pPr>
          </w:p>
          <w:p w:rsidR="004E3180" w:rsidRDefault="004E3180" w:rsidP="004E3180">
            <w:pPr>
              <w:spacing w:line="240" w:lineRule="atLeast"/>
              <w:rPr>
                <w:lang w:val="nl"/>
              </w:rPr>
            </w:pPr>
          </w:p>
          <w:p w:rsidR="004E3180" w:rsidRDefault="004E3180" w:rsidP="004E3180">
            <w:pPr>
              <w:spacing w:line="240" w:lineRule="atLeast"/>
              <w:rPr>
                <w:lang w:val="nl"/>
              </w:rPr>
            </w:pPr>
          </w:p>
          <w:p w:rsidR="004E3180" w:rsidRDefault="004E3180" w:rsidP="004E3180">
            <w:pPr>
              <w:spacing w:line="240" w:lineRule="atLeast"/>
              <w:rPr>
                <w:lang w:val="nl"/>
              </w:rPr>
            </w:pPr>
          </w:p>
          <w:p w:rsidR="004E3180" w:rsidRDefault="004E3180" w:rsidP="004E3180">
            <w:pPr>
              <w:spacing w:line="240" w:lineRule="atLeast"/>
              <w:rPr>
                <w:lang w:val="nl"/>
              </w:rPr>
            </w:pPr>
          </w:p>
          <w:p w:rsidR="004E3180" w:rsidRDefault="004E3180" w:rsidP="004E3180">
            <w:pPr>
              <w:spacing w:line="240" w:lineRule="atLeast"/>
              <w:rPr>
                <w:lang w:val="nl"/>
              </w:rPr>
            </w:pPr>
          </w:p>
          <w:p w:rsidR="004E3180" w:rsidRDefault="004E3180" w:rsidP="00FF4481">
            <w:pPr>
              <w:spacing w:line="240" w:lineRule="atLeast"/>
              <w:rPr>
                <w:lang w:val="nl"/>
              </w:rPr>
            </w:pPr>
          </w:p>
        </w:tc>
      </w:tr>
    </w:tbl>
    <w:p w:rsidR="00E51397" w:rsidRPr="001615E3" w:rsidRDefault="00E51397" w:rsidP="004E3180">
      <w:bookmarkStart w:id="2" w:name="_GoBack"/>
      <w:bookmarkEnd w:id="2"/>
    </w:p>
    <w:sectPr w:rsidR="00E51397" w:rsidRPr="001615E3" w:rsidSect="004E3180">
      <w:footerReference w:type="default" r:id="rId6"/>
      <w:endnotePr>
        <w:numFmt w:val="decimal"/>
      </w:endnotePr>
      <w:type w:val="continuous"/>
      <w:pgSz w:w="11907" w:h="16840" w:code="9"/>
      <w:pgMar w:top="1134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erif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</w:rPr>
      <w:drawing>
        <wp:anchor distT="0" distB="0" distL="114300" distR="114300" simplePos="0" relativeHeight="251658240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 xml:space="preserve">Bron: </w:t>
    </w:r>
    <w:hyperlink r:id="rId2" w:history="1">
      <w:r w:rsidR="004E3180" w:rsidRPr="008D5AF3">
        <w:rPr>
          <w:rStyle w:val="Hyperlink"/>
        </w:rPr>
        <w:t>http://handreiking-se-lichamelijkeopvoeding.slo.nl</w:t>
      </w:r>
    </w:hyperlink>
    <w:r w:rsidR="004E3180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4E3180">
      <w:rPr>
        <w:rStyle w:val="Paginanummer"/>
        <w:noProof/>
      </w:rPr>
      <w:t>1</w:t>
    </w:r>
    <w:r w:rsidR="00A62CF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33AE1"/>
    <w:rsid w:val="001615E3"/>
    <w:rsid w:val="001A565A"/>
    <w:rsid w:val="00227972"/>
    <w:rsid w:val="00235D22"/>
    <w:rsid w:val="003E0EA5"/>
    <w:rsid w:val="004E3180"/>
    <w:rsid w:val="006B2889"/>
    <w:rsid w:val="00762834"/>
    <w:rsid w:val="007F016D"/>
    <w:rsid w:val="008038A1"/>
    <w:rsid w:val="00814B27"/>
    <w:rsid w:val="0088760E"/>
    <w:rsid w:val="00890B33"/>
    <w:rsid w:val="00995FAA"/>
    <w:rsid w:val="009D59F7"/>
    <w:rsid w:val="00A62CF2"/>
    <w:rsid w:val="00A845AF"/>
    <w:rsid w:val="00CC3512"/>
    <w:rsid w:val="00DA50A2"/>
    <w:rsid w:val="00DB21B0"/>
    <w:rsid w:val="00DD4603"/>
    <w:rsid w:val="00DF0D4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BB9E4931-C6E2-4B42-9E06-0570C923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3180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RotisSerif" w:hAnsi="RotisSerif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  <w:rsid w:val="00A62CF2"/>
  </w:style>
  <w:style w:type="character" w:styleId="Hyperlink">
    <w:name w:val="Hyperlink"/>
    <w:basedOn w:val="Standaardalinea-lettertype"/>
    <w:unhideWhenUsed/>
    <w:rsid w:val="004E3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handreiking-se-lichamelijkeopvoeding.slo.nl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Bewegingsonderwijs en sport</TermName>
          <TermId xmlns="http://schemas.microsoft.com/office/infopath/2007/PartnerControls">9b533ed7-2783-467e-8de9-c5c201be90f8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110</Value>
      <Value>347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i:0#.w|slo\b.brouwer</DisplayName>
        <AccountId>131</AccountId>
        <AccountType/>
      </UserInfo>
      <UserInfo>
        <DisplayName>i:0#.w|slo\g.vanmossel</DisplayName>
        <AccountId>121</AccountId>
        <AccountType/>
      </UserInfo>
    </RepAuthorInternal>
    <RepProjectName xmlns="http://schemas.microsoft.com/sharepoint/v3">digitale handreikingen schoolexamen</RepProjectName>
    <RepApaNotation xmlns="http://schemas.microsoft.com/sharepoint/v3" xsi:nil="true"/>
    <_dlc_DocId xmlns="7106a2ac-038a-457f-8b58-ec67130d9d6d">47XQ5P3E4USX-10-2063</_dlc_DocId>
    <_dlc_DocIdUrl xmlns="7106a2ac-038a-457f-8b58-ec67130d9d6d">
      <Url>http://downloads.slo.nl/_layouts/15/DocIdRedir.aspx?ID=47XQ5P3E4USX-10-2063</Url>
      <Description>47XQ5P3E4USX-10-2063</Description>
    </_dlc_DocIdUrl>
  </documentManagement>
</p:properties>
</file>

<file path=customXml/itemProps1.xml><?xml version="1.0" encoding="utf-8"?>
<ds:datastoreItem xmlns:ds="http://schemas.openxmlformats.org/officeDocument/2006/customXml" ds:itemID="{1EC8A6BE-8C90-4E33-BDAC-3219BFD06ECD}"/>
</file>

<file path=customXml/itemProps2.xml><?xml version="1.0" encoding="utf-8"?>
<ds:datastoreItem xmlns:ds="http://schemas.openxmlformats.org/officeDocument/2006/customXml" ds:itemID="{7C2E561D-C214-4DB5-AFE8-D0F9A689D672}"/>
</file>

<file path=customXml/itemProps3.xml><?xml version="1.0" encoding="utf-8"?>
<ds:datastoreItem xmlns:ds="http://schemas.openxmlformats.org/officeDocument/2006/customXml" ds:itemID="{8D019B69-E857-4D26-9FD9-83A38F6F7006}"/>
</file>

<file path=customXml/itemProps4.xml><?xml version="1.0" encoding="utf-8"?>
<ds:datastoreItem xmlns:ds="http://schemas.openxmlformats.org/officeDocument/2006/customXml" ds:itemID="{3C13053D-6617-415C-B2C6-91A70FF2E7A1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0</TotalTime>
  <Pages>1</Pages>
  <Words>140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Zelfevaluatie - volleyballen</dc:title>
  <dc:creator>Jessica van der Veen</dc:creator>
  <cp:lastModifiedBy>Lammie Stoffers</cp:lastModifiedBy>
  <cp:revision>2</cp:revision>
  <cp:lastPrinted>2008-09-29T14:29:00Z</cp:lastPrinted>
  <dcterms:created xsi:type="dcterms:W3CDTF">2015-10-19T12:57:00Z</dcterms:created>
  <dcterms:modified xsi:type="dcterms:W3CDTF">2015-10-19T12:57:00Z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62282496-5c91-4044-a44f-bd304500ed18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>347;#Bewegingsonderwijs en sport|9b533ed7-2783-467e-8de9-c5c201be90f8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110;#2015|c53edfba-e7e3-4452-afb2-43f7c4ee8bb9</vt:lpwstr>
  </property>
</Properties>
</file>