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footer1.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tblGrid>
      <w:tr w:rsidR="00FE5C8F">
        <w:trPr>
          <w:trHeight w:hRule="exact" w:val="2835"/>
        </w:trPr>
        <w:tc>
          <w:tcPr>
            <w:tcW w:w="5670" w:type="dxa"/>
            <w:vAlign w:val="center"/>
          </w:tcPr>
          <w:p w:rsidR="00FE5C8F" w:rsidRDefault="002A6B9E">
            <w:pPr>
              <w:pStyle w:val="SLO-Titel"/>
            </w:pPr>
            <w:bookmarkStart w:id="0" w:name="_GoBack"/>
            <w:bookmarkEnd w:id="0"/>
            <w:r>
              <w:t xml:space="preserve">Werken aan vaktaal / taalgerichte </w:t>
            </w:r>
            <w:proofErr w:type="spellStart"/>
            <w:r>
              <w:t>vaklessen</w:t>
            </w:r>
            <w:proofErr w:type="spellEnd"/>
            <w:r>
              <w:t xml:space="preserve"> ontwerpen</w:t>
            </w:r>
          </w:p>
          <w:p w:rsidR="00AA7EFD" w:rsidRDefault="00AA7EFD" w:rsidP="00AA7EFD"/>
          <w:p w:rsidR="00AA7EFD" w:rsidRDefault="00AA7EFD" w:rsidP="00AA7EFD"/>
          <w:p w:rsidR="00AA7EFD" w:rsidRDefault="00AA7EFD" w:rsidP="00AA7EFD"/>
          <w:p w:rsidR="00AA7EFD" w:rsidRDefault="00AA7EFD" w:rsidP="00AA7EFD"/>
          <w:p w:rsidR="00AA7EFD" w:rsidRDefault="00AA7EFD" w:rsidP="00AA7EFD"/>
          <w:p w:rsidR="00AA7EFD" w:rsidRDefault="00AA7EFD" w:rsidP="00AA7EFD"/>
          <w:p w:rsidR="00AA7EFD" w:rsidRPr="00AA7EFD" w:rsidRDefault="00AA7EFD" w:rsidP="00AA7EFD"/>
          <w:p w:rsidR="00FE5C8F" w:rsidRDefault="00FE5C8F">
            <w:pPr>
              <w:pStyle w:val="SLO-Ondertitel"/>
            </w:pPr>
          </w:p>
        </w:tc>
      </w:tr>
      <w:tr w:rsidR="00FE5C8F">
        <w:tc>
          <w:tcPr>
            <w:tcW w:w="5670" w:type="dxa"/>
          </w:tcPr>
          <w:p w:rsidR="00FE5C8F" w:rsidRDefault="00FE5C8F"/>
          <w:p w:rsidR="00FE5C8F" w:rsidRDefault="00FE5C8F"/>
        </w:tc>
      </w:tr>
      <w:tr w:rsidR="00FE5C8F">
        <w:tc>
          <w:tcPr>
            <w:tcW w:w="5670" w:type="dxa"/>
          </w:tcPr>
          <w:p w:rsidR="006A33F1" w:rsidRDefault="002A6B9E" w:rsidP="000F002B">
            <w:pPr>
              <w:rPr>
                <w:sz w:val="24"/>
                <w:szCs w:val="24"/>
              </w:rPr>
            </w:pPr>
            <w:r w:rsidRPr="000F002B">
              <w:rPr>
                <w:sz w:val="24"/>
                <w:szCs w:val="24"/>
              </w:rPr>
              <w:t xml:space="preserve">Draaiboek </w:t>
            </w:r>
            <w:r w:rsidR="006A33F1">
              <w:rPr>
                <w:sz w:val="24"/>
                <w:szCs w:val="24"/>
              </w:rPr>
              <w:t xml:space="preserve">voor </w:t>
            </w:r>
            <w:r w:rsidR="0066164E">
              <w:rPr>
                <w:sz w:val="24"/>
                <w:szCs w:val="24"/>
              </w:rPr>
              <w:t>een professionaliseringstraject</w:t>
            </w:r>
          </w:p>
          <w:p w:rsidR="00FE5C8F" w:rsidRDefault="0066164E" w:rsidP="000F002B">
            <w:pPr>
              <w:rPr>
                <w:sz w:val="24"/>
                <w:szCs w:val="24"/>
              </w:rPr>
            </w:pPr>
            <w:r>
              <w:rPr>
                <w:sz w:val="24"/>
                <w:szCs w:val="24"/>
              </w:rPr>
              <w:t>C</w:t>
            </w:r>
            <w:r w:rsidR="006A33F1">
              <w:rPr>
                <w:sz w:val="24"/>
                <w:szCs w:val="24"/>
              </w:rPr>
              <w:t xml:space="preserve">oncept 1, </w:t>
            </w:r>
            <w:r w:rsidR="00180FEF">
              <w:rPr>
                <w:sz w:val="24"/>
                <w:szCs w:val="24"/>
              </w:rPr>
              <w:t xml:space="preserve"> 1 </w:t>
            </w:r>
            <w:r w:rsidR="000F002B">
              <w:rPr>
                <w:sz w:val="24"/>
                <w:szCs w:val="24"/>
              </w:rPr>
              <w:t>september</w:t>
            </w:r>
            <w:r w:rsidR="002A6B9E" w:rsidRPr="000F002B">
              <w:rPr>
                <w:sz w:val="24"/>
                <w:szCs w:val="24"/>
              </w:rPr>
              <w:t xml:space="preserve"> </w:t>
            </w:r>
            <w:r w:rsidR="00FE5C8F" w:rsidRPr="000F002B">
              <w:rPr>
                <w:sz w:val="24"/>
                <w:szCs w:val="24"/>
              </w:rPr>
              <w:t>2013</w:t>
            </w:r>
            <w:r w:rsidR="00180FEF">
              <w:rPr>
                <w:sz w:val="24"/>
                <w:szCs w:val="24"/>
              </w:rPr>
              <w:t xml:space="preserve"> </w:t>
            </w:r>
          </w:p>
          <w:p w:rsidR="00EB08F6" w:rsidRDefault="00EB08F6" w:rsidP="000F002B">
            <w:pPr>
              <w:rPr>
                <w:sz w:val="24"/>
                <w:szCs w:val="24"/>
              </w:rPr>
            </w:pPr>
          </w:p>
          <w:p w:rsidR="00EB08F6" w:rsidRPr="000F002B" w:rsidRDefault="00EB08F6" w:rsidP="00EB08F6">
            <w:pPr>
              <w:rPr>
                <w:sz w:val="24"/>
                <w:szCs w:val="24"/>
              </w:rPr>
            </w:pPr>
            <w:r>
              <w:rPr>
                <w:sz w:val="24"/>
                <w:szCs w:val="24"/>
              </w:rPr>
              <w:t xml:space="preserve">Maaike </w:t>
            </w:r>
            <w:proofErr w:type="spellStart"/>
            <w:r>
              <w:rPr>
                <w:sz w:val="24"/>
                <w:szCs w:val="24"/>
              </w:rPr>
              <w:t>Hajer</w:t>
            </w:r>
            <w:proofErr w:type="spellEnd"/>
            <w:r>
              <w:rPr>
                <w:sz w:val="24"/>
                <w:szCs w:val="24"/>
              </w:rPr>
              <w:t>, Bart van der Leeuw</w:t>
            </w:r>
          </w:p>
        </w:tc>
      </w:tr>
    </w:tbl>
    <w:p w:rsidR="00180FEF" w:rsidRDefault="00B81612" w:rsidP="00B81612">
      <w:pPr>
        <w:tabs>
          <w:tab w:val="left" w:pos="1039"/>
        </w:tabs>
      </w:pPr>
      <w:r>
        <w:tab/>
      </w:r>
    </w:p>
    <w:p w:rsidR="00FE5C8F" w:rsidRDefault="00180FEF">
      <w:r>
        <w:br/>
      </w:r>
      <w:r w:rsidR="00FE5C8F">
        <w:rPr>
          <w:noProof/>
        </w:rPr>
        <w:drawing>
          <wp:anchor distT="0" distB="0" distL="114300" distR="114300" simplePos="0" relativeHeight="251659264" behindDoc="0" locked="0" layoutInCell="0" allowOverlap="1">
            <wp:simplePos x="0" y="0"/>
            <wp:positionH relativeFrom="page">
              <wp:posOffset>2073910</wp:posOffset>
            </wp:positionH>
            <wp:positionV relativeFrom="page">
              <wp:posOffset>2560320</wp:posOffset>
            </wp:positionV>
            <wp:extent cx="885825" cy="5097145"/>
            <wp:effectExtent l="0" t="0" r="0" b="0"/>
            <wp:wrapNone/>
            <wp:docPr id="4" name="Picture 3" descr="SLO-balkj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balkj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097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p>
    <w:p w:rsidR="00FE5C8F" w:rsidRDefault="00FE5C8F"/>
    <w:p w:rsidR="00FE5C8F" w:rsidRDefault="00FE5C8F" w:rsidP="00C2328C">
      <w:pPr>
        <w:sectPr w:rsidR="00FE5C8F" w:rsidSect="00812740">
          <w:footerReference w:type="first" r:id="rId9"/>
          <w:endnotePr>
            <w:numFmt w:val="decimal"/>
          </w:endnotePr>
          <w:pgSz w:w="11907" w:h="16840" w:code="9"/>
          <w:pgMar w:top="4536" w:right="567" w:bottom="1814" w:left="4820" w:header="709" w:footer="709" w:gutter="0"/>
          <w:paperSrc w:first="260" w:other="260"/>
          <w:cols w:space="709"/>
          <w:titlePg/>
          <w:docGrid w:linePitch="258"/>
        </w:sectPr>
      </w:pPr>
    </w:p>
    <w:p w:rsidR="00D85336" w:rsidRDefault="00FE5C8F" w:rsidP="00C2328C">
      <w:r>
        <w:lastRenderedPageBreak/>
        <w:t>Verantwoording</w:t>
      </w:r>
    </w:p>
    <w:p w:rsidR="00FE5C8F" w:rsidRDefault="00FE5C8F" w:rsidP="00C2328C"/>
    <w:p w:rsidR="00FE5C8F" w:rsidRDefault="00FE5C8F" w:rsidP="00C2328C"/>
    <w:p w:rsidR="00FE5C8F" w:rsidRPr="00FE5C8F" w:rsidRDefault="00FE5C8F" w:rsidP="00FE5C8F">
      <w:r w:rsidRPr="00FE5C8F">
        <w:rPr>
          <w:noProof/>
        </w:rPr>
        <w:drawing>
          <wp:inline distT="0" distB="0" distL="0" distR="0">
            <wp:extent cx="1227411" cy="429442"/>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FE5C8F" w:rsidRDefault="00FE5C8F" w:rsidP="00C2328C"/>
    <w:p w:rsidR="00FE5C8F" w:rsidRDefault="00FE5C8F" w:rsidP="00C2328C">
      <w:pPr>
        <w:rPr>
          <w:rStyle w:val="Standaardvet"/>
        </w:rPr>
      </w:pPr>
      <w:r>
        <w:rPr>
          <w:rStyle w:val="Standaardvet"/>
        </w:rPr>
        <w:t>2013 SLO (nationaal expertisecentrum leerplanontwikkeling), Enschede</w:t>
      </w:r>
    </w:p>
    <w:p w:rsidR="002A6B9E" w:rsidRDefault="00A65DBB" w:rsidP="00C2328C">
      <w:r>
        <w:t xml:space="preserve">In samenwerking met de Gemeente 's-Hertogenbosch, Koning Willem I College, </w:t>
      </w:r>
      <w:proofErr w:type="spellStart"/>
      <w:r>
        <w:t>Rodenborch</w:t>
      </w:r>
      <w:proofErr w:type="spellEnd"/>
      <w:r>
        <w:t xml:space="preserve"> College</w:t>
      </w:r>
    </w:p>
    <w:p w:rsidR="00FE5C8F" w:rsidRDefault="00FE5C8F" w:rsidP="00C2328C"/>
    <w:p w:rsidR="00FE5C8F" w:rsidRDefault="00FE5C8F" w:rsidP="00C2328C"/>
    <w:p w:rsidR="00FE5C8F" w:rsidRDefault="00FE5C8F" w:rsidP="00C2328C"/>
    <w:p w:rsidR="00FE5C8F" w:rsidRDefault="00FE5C8F" w:rsidP="00C2328C">
      <w:r>
        <w:rPr>
          <w:rStyle w:val="Standaardvet"/>
        </w:rPr>
        <w:t>Auteurs:</w:t>
      </w:r>
      <w:r w:rsidRPr="00FE5C8F">
        <w:t xml:space="preserve"> </w:t>
      </w:r>
      <w:r w:rsidR="002A6B9E">
        <w:t xml:space="preserve">Maaike </w:t>
      </w:r>
      <w:proofErr w:type="spellStart"/>
      <w:r w:rsidR="002A6B9E">
        <w:t>Hajer</w:t>
      </w:r>
      <w:proofErr w:type="spellEnd"/>
      <w:r w:rsidR="002A6B9E">
        <w:t xml:space="preserve">, </w:t>
      </w:r>
      <w:r>
        <w:t>Bart van der Leeuw</w:t>
      </w:r>
    </w:p>
    <w:p w:rsidR="00FE5C8F" w:rsidRDefault="00FE5C8F" w:rsidP="00C2328C">
      <w:pPr>
        <w:rPr>
          <w:rStyle w:val="Standaardvet"/>
        </w:rPr>
      </w:pPr>
    </w:p>
    <w:p w:rsidR="00FE5C8F" w:rsidRDefault="00FE5C8F" w:rsidP="00C2328C">
      <w:pPr>
        <w:rPr>
          <w:rStyle w:val="Standaardvet"/>
        </w:rPr>
      </w:pPr>
    </w:p>
    <w:p w:rsidR="00FE5C8F" w:rsidRDefault="00FE5C8F" w:rsidP="00C2328C">
      <w:r>
        <w:rPr>
          <w:rStyle w:val="Standaardvet"/>
        </w:rPr>
        <w:t>Informatie</w:t>
      </w:r>
    </w:p>
    <w:p w:rsidR="00FE5C8F" w:rsidRDefault="00FE5C8F" w:rsidP="00C2328C">
      <w:r>
        <w:t>SLO</w:t>
      </w:r>
    </w:p>
    <w:p w:rsidR="00FE5C8F" w:rsidRDefault="00A65DBB" w:rsidP="00C2328C">
      <w:r>
        <w:t>Afdeling:</w:t>
      </w:r>
      <w:r w:rsidR="00B81612">
        <w:t xml:space="preserve"> Onderzoek en Advies</w:t>
      </w:r>
      <w:r>
        <w:t xml:space="preserve"> </w:t>
      </w:r>
    </w:p>
    <w:p w:rsidR="00FE5C8F" w:rsidRDefault="00FE5C8F" w:rsidP="00C2328C">
      <w:r>
        <w:t>Postbus 2041, 7500 CA Enschede</w:t>
      </w:r>
    </w:p>
    <w:p w:rsidR="00FE5C8F" w:rsidRDefault="00FE5C8F" w:rsidP="00C2328C">
      <w:r>
        <w:t>Telefoon (053) 4840 661</w:t>
      </w:r>
    </w:p>
    <w:p w:rsidR="00FE5C8F" w:rsidRDefault="00FE5C8F" w:rsidP="00C2328C">
      <w:r>
        <w:t>Internet: www.slo.nl</w:t>
      </w:r>
    </w:p>
    <w:p w:rsidR="00EB08F6" w:rsidRDefault="00EB08F6" w:rsidP="00C2328C">
      <w:r>
        <w:t>E-mail: m.hajer@slo.nl</w:t>
      </w:r>
    </w:p>
    <w:p w:rsidR="00FE5C8F" w:rsidRDefault="00FE5C8F" w:rsidP="00C2328C"/>
    <w:p w:rsidR="00FE5C8F" w:rsidRDefault="00FE5C8F" w:rsidP="00C2328C"/>
    <w:p w:rsidR="00FE5C8F" w:rsidRDefault="00FE5C8F" w:rsidP="00C2328C"/>
    <w:p w:rsidR="00A87686" w:rsidRDefault="00A87686" w:rsidP="00C2328C"/>
    <w:p w:rsidR="00A87686" w:rsidRDefault="00A87686" w:rsidP="00C2328C"/>
    <w:p w:rsidR="00A87686" w:rsidRDefault="00A87686" w:rsidP="00C2328C"/>
    <w:p w:rsidR="00FE5C8F" w:rsidRDefault="00FE5C8F" w:rsidP="00C2328C">
      <w:pPr>
        <w:sectPr w:rsidR="00FE5C8F" w:rsidSect="00FE5C8F">
          <w:endnotePr>
            <w:numFmt w:val="decimal"/>
          </w:endnotePr>
          <w:type w:val="evenPage"/>
          <w:pgSz w:w="11907" w:h="16840" w:code="9"/>
          <w:pgMar w:top="3441" w:right="3685" w:bottom="1814" w:left="1276" w:header="709" w:footer="709" w:gutter="0"/>
          <w:paperSrc w:first="260" w:other="260"/>
          <w:cols w:space="709"/>
          <w:docGrid w:linePitch="258"/>
        </w:sectPr>
      </w:pPr>
    </w:p>
    <w:p w:rsidR="00FE5C8F" w:rsidRDefault="00FE5C8F" w:rsidP="00FE5C8F"/>
    <w:p w:rsidR="00FE5C8F" w:rsidRDefault="00FE5C8F" w:rsidP="00FE5C8F">
      <w:pPr>
        <w:rPr>
          <w:rFonts w:cs="Arial"/>
          <w:b/>
          <w:sz w:val="28"/>
        </w:rPr>
      </w:pPr>
      <w:r>
        <w:rPr>
          <w:rFonts w:cs="Arial"/>
          <w:b/>
          <w:sz w:val="28"/>
        </w:rPr>
        <w:t>Inhoud</w:t>
      </w:r>
    </w:p>
    <w:p w:rsidR="00FE5C8F" w:rsidRDefault="00FE5C8F" w:rsidP="00FE5C8F"/>
    <w:p w:rsidR="00463BCD" w:rsidRDefault="00463BCD">
      <w:pPr>
        <w:pStyle w:val="Inhopg3"/>
        <w:rPr>
          <w:rFonts w:asciiTheme="minorHAnsi" w:eastAsiaTheme="minorEastAsia" w:hAnsiTheme="minorHAnsi" w:cstheme="minorBidi"/>
          <w:b w:val="0"/>
          <w:noProof/>
          <w:sz w:val="22"/>
          <w:szCs w:val="22"/>
        </w:rPr>
      </w:pPr>
      <w:r>
        <w:tab/>
      </w:r>
      <w:r w:rsidR="00EF49D5">
        <w:fldChar w:fldCharType="begin"/>
      </w:r>
      <w:r w:rsidR="00FE5C8F">
        <w:instrText xml:space="preserve"> TOC \x\w\t "Kop 1;3;Kop 2;4;KopAlgemeen;1;KopDeeltitel;2" \* MERGEFORMAT </w:instrText>
      </w:r>
      <w:r w:rsidR="00EF49D5">
        <w:fldChar w:fldCharType="separate"/>
      </w:r>
      <w:r>
        <w:rPr>
          <w:noProof/>
        </w:rPr>
        <w:t>Inleiding</w:t>
      </w:r>
      <w:r>
        <w:rPr>
          <w:noProof/>
        </w:rPr>
        <w:tab/>
      </w:r>
      <w:r w:rsidR="00EF49D5">
        <w:rPr>
          <w:noProof/>
        </w:rPr>
        <w:fldChar w:fldCharType="begin"/>
      </w:r>
      <w:r>
        <w:rPr>
          <w:noProof/>
        </w:rPr>
        <w:instrText xml:space="preserve"> PAGEREF _Toc365465924 \h </w:instrText>
      </w:r>
      <w:r w:rsidR="00EF49D5">
        <w:rPr>
          <w:noProof/>
        </w:rPr>
      </w:r>
      <w:r w:rsidR="00EF49D5">
        <w:rPr>
          <w:noProof/>
        </w:rPr>
        <w:fldChar w:fldCharType="separate"/>
      </w:r>
      <w:r w:rsidR="00373836">
        <w:rPr>
          <w:noProof/>
        </w:rPr>
        <w:t>5</w:t>
      </w:r>
      <w:r w:rsidR="00EF49D5">
        <w:rPr>
          <w:noProof/>
        </w:rPr>
        <w:fldChar w:fldCharType="end"/>
      </w:r>
    </w:p>
    <w:p w:rsidR="00463BCD" w:rsidRDefault="00463BCD">
      <w:pPr>
        <w:pStyle w:val="Inhopg3"/>
        <w:rPr>
          <w:rFonts w:asciiTheme="minorHAnsi" w:eastAsiaTheme="minorEastAsia" w:hAnsiTheme="minorHAnsi" w:cstheme="minorBidi"/>
          <w:b w:val="0"/>
          <w:noProof/>
          <w:sz w:val="22"/>
          <w:szCs w:val="22"/>
        </w:rPr>
      </w:pPr>
      <w:r>
        <w:rPr>
          <w:noProof/>
        </w:rPr>
        <w:t>1.</w:t>
      </w:r>
      <w:r>
        <w:rPr>
          <w:noProof/>
        </w:rPr>
        <w:tab/>
        <w:t>De taal van je vak, het verschil tussen DAT en CAT</w:t>
      </w:r>
      <w:r>
        <w:rPr>
          <w:noProof/>
        </w:rPr>
        <w:tab/>
      </w:r>
      <w:r w:rsidR="00EF49D5">
        <w:rPr>
          <w:noProof/>
        </w:rPr>
        <w:fldChar w:fldCharType="begin"/>
      </w:r>
      <w:r>
        <w:rPr>
          <w:noProof/>
        </w:rPr>
        <w:instrText xml:space="preserve"> PAGEREF _Toc365465925 \h </w:instrText>
      </w:r>
      <w:r w:rsidR="00EF49D5">
        <w:rPr>
          <w:noProof/>
        </w:rPr>
      </w:r>
      <w:r w:rsidR="00EF49D5">
        <w:rPr>
          <w:noProof/>
        </w:rPr>
        <w:fldChar w:fldCharType="separate"/>
      </w:r>
      <w:r w:rsidR="00373836">
        <w:rPr>
          <w:noProof/>
        </w:rPr>
        <w:t>9</w:t>
      </w:r>
      <w:r w:rsidR="00EF49D5">
        <w:rPr>
          <w:noProof/>
        </w:rPr>
        <w:fldChar w:fldCharType="end"/>
      </w:r>
    </w:p>
    <w:p w:rsidR="00463BCD" w:rsidRDefault="00463BCD">
      <w:pPr>
        <w:pStyle w:val="Inhopg3"/>
        <w:rPr>
          <w:rFonts w:asciiTheme="minorHAnsi" w:eastAsiaTheme="minorEastAsia" w:hAnsiTheme="minorHAnsi" w:cstheme="minorBidi"/>
          <w:b w:val="0"/>
          <w:noProof/>
          <w:sz w:val="22"/>
          <w:szCs w:val="22"/>
        </w:rPr>
      </w:pPr>
      <w:r>
        <w:rPr>
          <w:noProof/>
        </w:rPr>
        <w:t>2.</w:t>
      </w:r>
      <w:r>
        <w:rPr>
          <w:noProof/>
        </w:rPr>
        <w:tab/>
        <w:t>Vaktaaldoelen formuleren</w:t>
      </w:r>
      <w:r>
        <w:rPr>
          <w:noProof/>
        </w:rPr>
        <w:tab/>
      </w:r>
      <w:r w:rsidR="00EF49D5">
        <w:rPr>
          <w:noProof/>
        </w:rPr>
        <w:fldChar w:fldCharType="begin"/>
      </w:r>
      <w:r>
        <w:rPr>
          <w:noProof/>
        </w:rPr>
        <w:instrText xml:space="preserve"> PAGEREF _Toc365465926 \h </w:instrText>
      </w:r>
      <w:r w:rsidR="00EF49D5">
        <w:rPr>
          <w:noProof/>
        </w:rPr>
      </w:r>
      <w:r w:rsidR="00EF49D5">
        <w:rPr>
          <w:noProof/>
        </w:rPr>
        <w:fldChar w:fldCharType="separate"/>
      </w:r>
      <w:r w:rsidR="00373836">
        <w:rPr>
          <w:noProof/>
        </w:rPr>
        <w:t>13</w:t>
      </w:r>
      <w:r w:rsidR="00EF49D5">
        <w:rPr>
          <w:noProof/>
        </w:rPr>
        <w:fldChar w:fldCharType="end"/>
      </w:r>
    </w:p>
    <w:p w:rsidR="00463BCD" w:rsidRDefault="00463BCD">
      <w:pPr>
        <w:pStyle w:val="Inhopg3"/>
        <w:rPr>
          <w:rFonts w:asciiTheme="minorHAnsi" w:eastAsiaTheme="minorEastAsia" w:hAnsiTheme="minorHAnsi" w:cstheme="minorBidi"/>
          <w:b w:val="0"/>
          <w:noProof/>
          <w:sz w:val="22"/>
          <w:szCs w:val="22"/>
        </w:rPr>
      </w:pPr>
      <w:r>
        <w:rPr>
          <w:noProof/>
        </w:rPr>
        <w:t>3.</w:t>
      </w:r>
      <w:r>
        <w:rPr>
          <w:noProof/>
        </w:rPr>
        <w:tab/>
        <w:t>Leerlingen laten praten over vakinhouden</w:t>
      </w:r>
      <w:r>
        <w:rPr>
          <w:noProof/>
        </w:rPr>
        <w:tab/>
      </w:r>
      <w:r w:rsidR="00EF49D5">
        <w:rPr>
          <w:noProof/>
        </w:rPr>
        <w:fldChar w:fldCharType="begin"/>
      </w:r>
      <w:r>
        <w:rPr>
          <w:noProof/>
        </w:rPr>
        <w:instrText xml:space="preserve"> PAGEREF _Toc365465927 \h </w:instrText>
      </w:r>
      <w:r w:rsidR="00EF49D5">
        <w:rPr>
          <w:noProof/>
        </w:rPr>
      </w:r>
      <w:r w:rsidR="00EF49D5">
        <w:rPr>
          <w:noProof/>
        </w:rPr>
        <w:fldChar w:fldCharType="separate"/>
      </w:r>
      <w:r w:rsidR="00373836">
        <w:rPr>
          <w:noProof/>
        </w:rPr>
        <w:t>16</w:t>
      </w:r>
      <w:r w:rsidR="00EF49D5">
        <w:rPr>
          <w:noProof/>
        </w:rPr>
        <w:fldChar w:fldCharType="end"/>
      </w:r>
    </w:p>
    <w:p w:rsidR="00463BCD" w:rsidRDefault="00463BCD">
      <w:pPr>
        <w:pStyle w:val="Inhopg3"/>
        <w:rPr>
          <w:rFonts w:asciiTheme="minorHAnsi" w:eastAsiaTheme="minorEastAsia" w:hAnsiTheme="minorHAnsi" w:cstheme="minorBidi"/>
          <w:b w:val="0"/>
          <w:noProof/>
          <w:sz w:val="22"/>
          <w:szCs w:val="22"/>
        </w:rPr>
      </w:pPr>
      <w:r>
        <w:rPr>
          <w:noProof/>
        </w:rPr>
        <w:t>4.</w:t>
      </w:r>
      <w:r>
        <w:rPr>
          <w:noProof/>
        </w:rPr>
        <w:tab/>
        <w:t>Leerlingen laten schrijven over vakinhouden</w:t>
      </w:r>
      <w:r>
        <w:rPr>
          <w:noProof/>
        </w:rPr>
        <w:tab/>
      </w:r>
      <w:r w:rsidR="00EF49D5">
        <w:rPr>
          <w:noProof/>
        </w:rPr>
        <w:fldChar w:fldCharType="begin"/>
      </w:r>
      <w:r>
        <w:rPr>
          <w:noProof/>
        </w:rPr>
        <w:instrText xml:space="preserve"> PAGEREF _Toc365465929 \h </w:instrText>
      </w:r>
      <w:r w:rsidR="00EF49D5">
        <w:rPr>
          <w:noProof/>
        </w:rPr>
      </w:r>
      <w:r w:rsidR="00EF49D5">
        <w:rPr>
          <w:noProof/>
        </w:rPr>
        <w:fldChar w:fldCharType="separate"/>
      </w:r>
      <w:r w:rsidR="00373836">
        <w:rPr>
          <w:noProof/>
        </w:rPr>
        <w:t>19</w:t>
      </w:r>
      <w:r w:rsidR="00EF49D5">
        <w:rPr>
          <w:noProof/>
        </w:rPr>
        <w:fldChar w:fldCharType="end"/>
      </w:r>
    </w:p>
    <w:p w:rsidR="00463BCD" w:rsidRDefault="00463BCD">
      <w:pPr>
        <w:pStyle w:val="Inhopg3"/>
        <w:rPr>
          <w:rFonts w:asciiTheme="minorHAnsi" w:eastAsiaTheme="minorEastAsia" w:hAnsiTheme="minorHAnsi" w:cstheme="minorBidi"/>
          <w:b w:val="0"/>
          <w:noProof/>
          <w:sz w:val="22"/>
          <w:szCs w:val="22"/>
        </w:rPr>
      </w:pPr>
      <w:r>
        <w:rPr>
          <w:noProof/>
        </w:rPr>
        <w:t>5.</w:t>
      </w:r>
      <w:r>
        <w:rPr>
          <w:noProof/>
        </w:rPr>
        <w:tab/>
        <w:t>Taalgericht (her)ontwerpen van vaklessen</w:t>
      </w:r>
      <w:r>
        <w:rPr>
          <w:noProof/>
        </w:rPr>
        <w:tab/>
      </w:r>
      <w:r w:rsidR="00EF49D5">
        <w:rPr>
          <w:noProof/>
        </w:rPr>
        <w:fldChar w:fldCharType="begin"/>
      </w:r>
      <w:r>
        <w:rPr>
          <w:noProof/>
        </w:rPr>
        <w:instrText xml:space="preserve"> PAGEREF _Toc365465930 \h </w:instrText>
      </w:r>
      <w:r w:rsidR="00EF49D5">
        <w:rPr>
          <w:noProof/>
        </w:rPr>
      </w:r>
      <w:r w:rsidR="00EF49D5">
        <w:rPr>
          <w:noProof/>
        </w:rPr>
        <w:fldChar w:fldCharType="separate"/>
      </w:r>
      <w:r w:rsidR="00373836">
        <w:rPr>
          <w:noProof/>
        </w:rPr>
        <w:t>22</w:t>
      </w:r>
      <w:r w:rsidR="00EF49D5">
        <w:rPr>
          <w:noProof/>
        </w:rPr>
        <w:fldChar w:fldCharType="end"/>
      </w:r>
    </w:p>
    <w:p w:rsidR="00463BCD" w:rsidRDefault="00463BCD">
      <w:pPr>
        <w:pStyle w:val="Inhopg1"/>
        <w:rPr>
          <w:rFonts w:asciiTheme="minorHAnsi" w:eastAsiaTheme="minorEastAsia" w:hAnsiTheme="minorHAnsi" w:cstheme="minorBidi"/>
          <w:b w:val="0"/>
          <w:noProof/>
          <w:sz w:val="22"/>
          <w:szCs w:val="22"/>
        </w:rPr>
      </w:pPr>
    </w:p>
    <w:p w:rsidR="00FE5C8F" w:rsidRPr="00FE5C8F" w:rsidRDefault="00EF49D5" w:rsidP="00FE5C8F">
      <w:r>
        <w:fldChar w:fldCharType="end"/>
      </w:r>
    </w:p>
    <w:p w:rsidR="00FE5C8F" w:rsidRDefault="00FE5C8F" w:rsidP="00C2328C">
      <w:pPr>
        <w:sectPr w:rsidR="00FE5C8F" w:rsidSect="00FE5C8F">
          <w:headerReference w:type="even" r:id="rId11"/>
          <w:headerReference w:type="default" r:id="rId12"/>
          <w:footerReference w:type="even" r:id="rId13"/>
          <w:footerReference w:type="default" r:id="rId14"/>
          <w:endnotePr>
            <w:numFmt w:val="decimal"/>
          </w:endnotePr>
          <w:type w:val="oddPage"/>
          <w:pgSz w:w="11907" w:h="16840" w:code="9"/>
          <w:pgMar w:top="1820" w:right="1701" w:bottom="1300" w:left="2551" w:header="780" w:footer="520" w:gutter="0"/>
          <w:paperSrc w:first="260" w:other="260"/>
          <w:cols w:space="709"/>
          <w:docGrid w:linePitch="258"/>
        </w:sectPr>
      </w:pPr>
    </w:p>
    <w:p w:rsidR="00FE5C8F" w:rsidRDefault="00FE5C8F" w:rsidP="00463BCD">
      <w:pPr>
        <w:pStyle w:val="Kop1"/>
        <w:numPr>
          <w:ilvl w:val="0"/>
          <w:numId w:val="0"/>
        </w:numPr>
      </w:pPr>
      <w:bookmarkStart w:id="1" w:name="_Toc365465924"/>
      <w:r>
        <w:lastRenderedPageBreak/>
        <w:t>Inleiding</w:t>
      </w:r>
      <w:bookmarkEnd w:id="1"/>
    </w:p>
    <w:p w:rsidR="00FE5C8F" w:rsidRDefault="00FE5C8F" w:rsidP="00FE5C8F"/>
    <w:p w:rsidR="00FE5C8F" w:rsidRDefault="00FE5C8F" w:rsidP="00FE5C8F"/>
    <w:p w:rsidR="00FE5C8F" w:rsidRDefault="00FE5C8F" w:rsidP="00FE5C8F"/>
    <w:p w:rsidR="003B66F9" w:rsidRDefault="003B66F9" w:rsidP="00FE5C8F"/>
    <w:p w:rsidR="00FE5C8F" w:rsidRDefault="00FE5C8F" w:rsidP="00FE5C8F"/>
    <w:p w:rsidR="000F002B" w:rsidRPr="000F002B" w:rsidRDefault="000F002B" w:rsidP="000F002B">
      <w:pPr>
        <w:rPr>
          <w:b/>
        </w:rPr>
      </w:pPr>
      <w:r w:rsidRPr="000F002B">
        <w:rPr>
          <w:b/>
        </w:rPr>
        <w:t>Context en verantwoording</w:t>
      </w:r>
    </w:p>
    <w:p w:rsidR="000F002B" w:rsidRPr="000F002B" w:rsidRDefault="000F002B" w:rsidP="000F002B"/>
    <w:p w:rsidR="006A33F1" w:rsidRDefault="006D4B28" w:rsidP="000F002B">
      <w:r>
        <w:t xml:space="preserve">Dit draaiboek voor nascholing is het voorlopig resultaat van de samenwerking tussen SLO en de gemeente 's-Hertogenbosch op het gebied van </w:t>
      </w:r>
      <w:r w:rsidR="000F002B" w:rsidRPr="000F002B">
        <w:t xml:space="preserve">taalbeleid op de scholen. </w:t>
      </w:r>
      <w:r w:rsidR="006A33F1">
        <w:t xml:space="preserve">In </w:t>
      </w:r>
      <w:r w:rsidR="000F002B" w:rsidRPr="000F002B">
        <w:t>een pilotfase</w:t>
      </w:r>
      <w:r w:rsidR="006A33F1">
        <w:t xml:space="preserve"> (november 2012 – juni 2013) heeft SLO </w:t>
      </w:r>
      <w:r w:rsidR="000F002B" w:rsidRPr="000F002B">
        <w:t xml:space="preserve">vier </w:t>
      </w:r>
      <w:r w:rsidR="006A33F1">
        <w:t>scholings</w:t>
      </w:r>
      <w:r w:rsidR="000F002B" w:rsidRPr="000F002B">
        <w:t>bijeenkomsten verzorgd voor</w:t>
      </w:r>
      <w:r w:rsidR="006A33F1">
        <w:t xml:space="preserve"> een kleine groep docenten van het </w:t>
      </w:r>
      <w:proofErr w:type="spellStart"/>
      <w:r w:rsidR="006A33F1">
        <w:t>Rodenborch</w:t>
      </w:r>
      <w:proofErr w:type="spellEnd"/>
      <w:r w:rsidR="006A33F1">
        <w:t xml:space="preserve"> C</w:t>
      </w:r>
      <w:r w:rsidR="000F002B" w:rsidRPr="000F002B">
        <w:t>ollege (breed VO) en het</w:t>
      </w:r>
      <w:r w:rsidR="006A33F1">
        <w:t xml:space="preserve"> Koning Willem I C</w:t>
      </w:r>
      <w:r w:rsidR="000F002B" w:rsidRPr="000F002B">
        <w:t>ollege (MBO)</w:t>
      </w:r>
      <w:r w:rsidR="006A33F1">
        <w:t xml:space="preserve">. Op basis van die pilot </w:t>
      </w:r>
      <w:r w:rsidR="000F002B" w:rsidRPr="000F002B">
        <w:t xml:space="preserve">is </w:t>
      </w:r>
      <w:r w:rsidR="006A33F1">
        <w:t xml:space="preserve">in dit draaiboek </w:t>
      </w:r>
      <w:r w:rsidR="000F002B" w:rsidRPr="000F002B">
        <w:t xml:space="preserve">beschreven hoe </w:t>
      </w:r>
      <w:r w:rsidR="006A33F1">
        <w:t xml:space="preserve">een professionaliseringstraject </w:t>
      </w:r>
      <w:r w:rsidR="000F002B" w:rsidRPr="000F002B">
        <w:t xml:space="preserve">voor een grotere groep docenten eruit </w:t>
      </w:r>
      <w:r w:rsidR="006A33F1">
        <w:t>zou kunnen</w:t>
      </w:r>
      <w:r w:rsidR="000F002B" w:rsidRPr="000F002B">
        <w:t xml:space="preserve"> zien</w:t>
      </w:r>
      <w:r w:rsidR="00117C6E">
        <w:t xml:space="preserve"> die zich willen oriënteren op de problematiek van vak-taalontwikkeling en  taaldidactiek in de schoolvakken.</w:t>
      </w:r>
      <w:r w:rsidR="000F002B" w:rsidRPr="000F002B">
        <w:t xml:space="preserve">. </w:t>
      </w:r>
    </w:p>
    <w:p w:rsidR="00117C6E" w:rsidRPr="00812740" w:rsidRDefault="000F002B" w:rsidP="000F002B">
      <w:pPr>
        <w:rPr>
          <w:b/>
        </w:rPr>
      </w:pPr>
      <w:r w:rsidRPr="00812740">
        <w:rPr>
          <w:b/>
        </w:rPr>
        <w:t xml:space="preserve">Het materiaal mag onder </w:t>
      </w:r>
      <w:r w:rsidR="00117C6E" w:rsidRPr="00812740">
        <w:rPr>
          <w:b/>
        </w:rPr>
        <w:t xml:space="preserve">de volgende </w:t>
      </w:r>
      <w:r w:rsidRPr="00812740">
        <w:rPr>
          <w:b/>
        </w:rPr>
        <w:t>bronvermelding gebruikt worden</w:t>
      </w:r>
      <w:r w:rsidR="00117C6E" w:rsidRPr="00812740">
        <w:rPr>
          <w:b/>
        </w:rPr>
        <w:t>:</w:t>
      </w:r>
    </w:p>
    <w:p w:rsidR="00117C6E" w:rsidRPr="00812740" w:rsidRDefault="00117C6E" w:rsidP="00117C6E">
      <w:r w:rsidRPr="00812740">
        <w:rPr>
          <w:b/>
        </w:rPr>
        <w:tab/>
      </w:r>
      <w:r w:rsidRPr="00812740">
        <w:t xml:space="preserve">"M. </w:t>
      </w:r>
      <w:proofErr w:type="spellStart"/>
      <w:r w:rsidRPr="00812740">
        <w:t>Hajer</w:t>
      </w:r>
      <w:proofErr w:type="spellEnd"/>
      <w:r w:rsidRPr="00812740">
        <w:t xml:space="preserve">, B. van der Leeuw </w:t>
      </w:r>
      <w:r w:rsidRPr="00812740">
        <w:rPr>
          <w:i/>
        </w:rPr>
        <w:t xml:space="preserve">Werken aan Vaktaal, Taalgerichte </w:t>
      </w:r>
      <w:proofErr w:type="spellStart"/>
      <w:r w:rsidRPr="00812740">
        <w:rPr>
          <w:i/>
        </w:rPr>
        <w:t>Vaklessen</w:t>
      </w:r>
      <w:proofErr w:type="spellEnd"/>
      <w:r w:rsidRPr="00812740">
        <w:rPr>
          <w:i/>
        </w:rPr>
        <w:t xml:space="preserve"> ontwerpen. </w:t>
      </w:r>
      <w:r w:rsidRPr="00812740">
        <w:rPr>
          <w:i/>
        </w:rPr>
        <w:tab/>
        <w:t>Draaiboek voor een professionaliseringstraject</w:t>
      </w:r>
      <w:r w:rsidRPr="00812740">
        <w:t>. Concept 1. Enschede, SLO, 2013"</w:t>
      </w:r>
      <w:r w:rsidR="00812740">
        <w:t xml:space="preserve"> </w:t>
      </w:r>
    </w:p>
    <w:p w:rsidR="000F002B" w:rsidRDefault="00117C6E" w:rsidP="000F002B">
      <w:r>
        <w:t>D</w:t>
      </w:r>
      <w:r w:rsidR="000F002B" w:rsidRPr="000F002B">
        <w:t xml:space="preserve">e </w:t>
      </w:r>
      <w:r w:rsidR="006A33F1">
        <w:t xml:space="preserve">SLO vraagt </w:t>
      </w:r>
      <w:r>
        <w:t xml:space="preserve">de trainer daarbij </w:t>
      </w:r>
      <w:r w:rsidR="006A33F1">
        <w:t xml:space="preserve">om ervaringen </w:t>
      </w:r>
      <w:r w:rsidR="000F002B" w:rsidRPr="000F002B">
        <w:t>aan de makers door te geven</w:t>
      </w:r>
      <w:r w:rsidR="00812740">
        <w:t xml:space="preserve"> via  het adres m.hajer@slo.nl</w:t>
      </w:r>
      <w:r w:rsidR="000F002B" w:rsidRPr="000F002B">
        <w:t xml:space="preserve">. Het is de bedoeling dat in 2014 een nieuwe, verder uitgewerkte versie </w:t>
      </w:r>
      <w:r w:rsidR="006A33F1">
        <w:t xml:space="preserve">van dit draaiboek voor </w:t>
      </w:r>
      <w:r w:rsidR="0066164E">
        <w:t>professionalisering</w:t>
      </w:r>
      <w:r w:rsidR="006A33F1">
        <w:t xml:space="preserve"> zal</w:t>
      </w:r>
      <w:r w:rsidR="000F002B" w:rsidRPr="000F002B">
        <w:t xml:space="preserve"> verschijnen.</w:t>
      </w:r>
      <w:r w:rsidR="0066164E">
        <w:t xml:space="preserve"> </w:t>
      </w:r>
    </w:p>
    <w:p w:rsidR="000F002B" w:rsidRDefault="000F002B" w:rsidP="000F002B"/>
    <w:p w:rsidR="00812740" w:rsidRDefault="00812740" w:rsidP="000F002B"/>
    <w:p w:rsidR="000F002B" w:rsidRDefault="000F002B" w:rsidP="000F002B">
      <w:pPr>
        <w:rPr>
          <w:b/>
        </w:rPr>
      </w:pPr>
      <w:r>
        <w:rPr>
          <w:b/>
        </w:rPr>
        <w:t>Algemene kenmerken</w:t>
      </w:r>
    </w:p>
    <w:p w:rsidR="000F002B" w:rsidRPr="00986F66" w:rsidRDefault="000F002B" w:rsidP="000F002B">
      <w:pPr>
        <w:rPr>
          <w:b/>
        </w:rPr>
      </w:pPr>
    </w:p>
    <w:p w:rsidR="000F002B" w:rsidRPr="007B53EC" w:rsidRDefault="000F002B" w:rsidP="000F002B">
      <w:pPr>
        <w:rPr>
          <w:i/>
        </w:rPr>
      </w:pPr>
      <w:r>
        <w:rPr>
          <w:i/>
        </w:rPr>
        <w:t>Inhoudelijk</w:t>
      </w:r>
    </w:p>
    <w:p w:rsidR="000F002B" w:rsidRDefault="000F002B" w:rsidP="000F002B">
      <w:r>
        <w:t xml:space="preserve">- Veel docenten in het voortgezet onderwijs ervaren dat </w:t>
      </w:r>
      <w:r w:rsidR="006A33F1">
        <w:t xml:space="preserve">er </w:t>
      </w:r>
      <w:r>
        <w:t xml:space="preserve">aandacht nodig is voor </w:t>
      </w:r>
      <w:r w:rsidR="006A33F1">
        <w:t xml:space="preserve">de taalvaardigheid </w:t>
      </w:r>
      <w:r w:rsidR="006D4B28">
        <w:t xml:space="preserve">van </w:t>
      </w:r>
      <w:r>
        <w:t>hun leerlingen</w:t>
      </w:r>
      <w:r w:rsidR="00E87DD9">
        <w:t>. Soms wordt verwacht dat  collega's van de talensectie die zorg op zich nemen en zien docenten  er geen mogelijkheden toe</w:t>
      </w:r>
      <w:r>
        <w:t xml:space="preserve"> binnen hun </w:t>
      </w:r>
      <w:r w:rsidR="00E87DD9">
        <w:t xml:space="preserve">eigen </w:t>
      </w:r>
      <w:proofErr w:type="spellStart"/>
      <w:r>
        <w:t>vaklessen</w:t>
      </w:r>
      <w:proofErr w:type="spellEnd"/>
      <w:r>
        <w:t xml:space="preserve">. Het leren hanteren van </w:t>
      </w:r>
      <w:proofErr w:type="spellStart"/>
      <w:r>
        <w:t>vakbegrippen</w:t>
      </w:r>
      <w:proofErr w:type="spellEnd"/>
      <w:r>
        <w:t xml:space="preserve"> en vakmatig redeneren is </w:t>
      </w:r>
      <w:r w:rsidR="00E87DD9">
        <w:t xml:space="preserve">echter </w:t>
      </w:r>
      <w:r w:rsidR="006D4B28">
        <w:t xml:space="preserve">een </w:t>
      </w:r>
      <w:r>
        <w:t xml:space="preserve">zeer talige aangelegenheid en dat doet een beroep op het vakmanschap van </w:t>
      </w:r>
      <w:r w:rsidRPr="00E87DD9">
        <w:rPr>
          <w:i/>
        </w:rPr>
        <w:t>elke</w:t>
      </w:r>
      <w:r>
        <w:t xml:space="preserve"> docent. In deze </w:t>
      </w:r>
      <w:r w:rsidR="006A33F1">
        <w:t>nascholing</w:t>
      </w:r>
      <w:r>
        <w:t xml:space="preserve"> wordt gewerkt aan inzichten en vaardigheden van vakdocenten om </w:t>
      </w:r>
      <w:r w:rsidR="006D4B28" w:rsidRPr="007B53EC">
        <w:rPr>
          <w:b/>
        </w:rPr>
        <w:t xml:space="preserve">taalontwikkeling </w:t>
      </w:r>
      <w:r w:rsidRPr="007B53EC">
        <w:rPr>
          <w:b/>
        </w:rPr>
        <w:t>te bevorderen als integraal onderdeel</w:t>
      </w:r>
      <w:r>
        <w:t xml:space="preserve"> van hun lessen. De </w:t>
      </w:r>
      <w:r w:rsidR="006D4B28">
        <w:t>focus ligt</w:t>
      </w:r>
      <w:r>
        <w:t xml:space="preserve"> </w:t>
      </w:r>
      <w:r w:rsidR="006D4B28">
        <w:t xml:space="preserve">bij </w:t>
      </w:r>
      <w:r>
        <w:t>de rol van taal bij begripsontwikkeling in schoolvakken (zowel algemeen als beroepsgericht)</w:t>
      </w:r>
      <w:r w:rsidR="006A33F1">
        <w:t>.</w:t>
      </w:r>
    </w:p>
    <w:p w:rsidR="000F002B" w:rsidRDefault="000F002B" w:rsidP="000F002B">
      <w:r>
        <w:t>- Door de jaren heen wordt</w:t>
      </w:r>
      <w:r w:rsidR="000138AD">
        <w:t xml:space="preserve"> het </w:t>
      </w:r>
      <w:r>
        <w:t xml:space="preserve">taalgebruik </w:t>
      </w:r>
      <w:r w:rsidR="000138AD">
        <w:t xml:space="preserve">op school </w:t>
      </w:r>
      <w:r>
        <w:t xml:space="preserve">steeds academischer en </w:t>
      </w:r>
      <w:proofErr w:type="spellStart"/>
      <w:r>
        <w:t>vakspecifieker</w:t>
      </w:r>
      <w:proofErr w:type="spellEnd"/>
      <w:r>
        <w:t xml:space="preserve">. De begeleiding van die ontwikkeling is een meerjarenplan. Daarom is het </w:t>
      </w:r>
      <w:r w:rsidR="006D4B28">
        <w:t xml:space="preserve">zinvol </w:t>
      </w:r>
      <w:r>
        <w:t xml:space="preserve">de taalvaardigheid die in een bepaald leerjaar gevraagd wordt, te beschouwen in een longitudinaal perspectief: er is vanaf de </w:t>
      </w:r>
      <w:r w:rsidR="006D4B28">
        <w:t xml:space="preserve">basisschool </w:t>
      </w:r>
      <w:r>
        <w:t xml:space="preserve">al een fundament voor gelegd, na het voortgezet onderwijs wordt er in vervolgopleidingen op verder gebouwd. </w:t>
      </w:r>
      <w:r w:rsidR="000138AD">
        <w:t>Het</w:t>
      </w:r>
      <w:r>
        <w:t xml:space="preserve"> </w:t>
      </w:r>
      <w:r w:rsidR="000138AD">
        <w:rPr>
          <w:b/>
        </w:rPr>
        <w:t>Referentiekader t</w:t>
      </w:r>
      <w:r w:rsidRPr="007B53EC">
        <w:rPr>
          <w:b/>
        </w:rPr>
        <w:t>aal</w:t>
      </w:r>
      <w:r>
        <w:t xml:space="preserve"> </w:t>
      </w:r>
      <w:r w:rsidR="000138AD">
        <w:t>biedt een instrument om gericht naar die doorlopende lijn van ta</w:t>
      </w:r>
      <w:r w:rsidR="00E87DD9">
        <w:t xml:space="preserve">alontwikkeling te kijken. In </w:t>
      </w:r>
      <w:r w:rsidR="000138AD">
        <w:t xml:space="preserve"> deze nascholing</w:t>
      </w:r>
      <w:r>
        <w:t xml:space="preserve"> </w:t>
      </w:r>
      <w:r w:rsidR="000138AD">
        <w:t>maken</w:t>
      </w:r>
      <w:r>
        <w:t xml:space="preserve"> </w:t>
      </w:r>
      <w:r w:rsidR="006D4B28">
        <w:t xml:space="preserve">docenten </w:t>
      </w:r>
      <w:r w:rsidR="000138AD">
        <w:t xml:space="preserve">kennis met de </w:t>
      </w:r>
      <w:r>
        <w:t xml:space="preserve">inhoud en mogelijke functie van dit beleidsdocument dat </w:t>
      </w:r>
      <w:r w:rsidR="006D4B28">
        <w:t xml:space="preserve">voor </w:t>
      </w:r>
      <w:r>
        <w:t xml:space="preserve">alle </w:t>
      </w:r>
      <w:r w:rsidR="006D4B28">
        <w:t xml:space="preserve">scholen </w:t>
      </w:r>
      <w:r>
        <w:t>als leidraad geldt.</w:t>
      </w:r>
    </w:p>
    <w:p w:rsidR="000F002B" w:rsidRDefault="000F002B" w:rsidP="000F002B">
      <w:r>
        <w:t xml:space="preserve">- In </w:t>
      </w:r>
      <w:proofErr w:type="spellStart"/>
      <w:r>
        <w:t>vaklessen</w:t>
      </w:r>
      <w:proofErr w:type="spellEnd"/>
      <w:r>
        <w:t xml:space="preserve"> wordt gelezen, gepraat, </w:t>
      </w:r>
      <w:r w:rsidR="006D4B28">
        <w:t xml:space="preserve">geschreven. </w:t>
      </w:r>
      <w:r>
        <w:t xml:space="preserve">Het plannen van </w:t>
      </w:r>
      <w:proofErr w:type="spellStart"/>
      <w:r>
        <w:t>taalontwikkelende</w:t>
      </w:r>
      <w:proofErr w:type="spellEnd"/>
      <w:r>
        <w:t xml:space="preserve"> </w:t>
      </w:r>
      <w:proofErr w:type="spellStart"/>
      <w:r w:rsidR="006D4B28">
        <w:t>vaklessen</w:t>
      </w:r>
      <w:proofErr w:type="spellEnd"/>
      <w:r w:rsidR="006D4B28">
        <w:t xml:space="preserve"> </w:t>
      </w:r>
      <w:r w:rsidR="000138AD">
        <w:t xml:space="preserve">vraagt aandacht voor een effectieve combinatie van de </w:t>
      </w:r>
      <w:r w:rsidRPr="007B53EC">
        <w:rPr>
          <w:b/>
        </w:rPr>
        <w:t>vaardigheden lezen, schrijven, spreken, luisteren en deze worden daarom in één samenhangend model</w:t>
      </w:r>
      <w:r>
        <w:t xml:space="preserve"> geïntegreerd. Niet alleen de </w:t>
      </w:r>
      <w:r w:rsidR="006D4B28">
        <w:rPr>
          <w:i/>
        </w:rPr>
        <w:t xml:space="preserve">vorm </w:t>
      </w:r>
      <w:r>
        <w:t xml:space="preserve">van taalgebruik, maar vooral </w:t>
      </w:r>
      <w:r w:rsidR="006D4B28">
        <w:t xml:space="preserve">ook </w:t>
      </w:r>
      <w:r>
        <w:t xml:space="preserve">de </w:t>
      </w:r>
      <w:r w:rsidR="006D4B28">
        <w:rPr>
          <w:i/>
        </w:rPr>
        <w:t xml:space="preserve">betekenis </w:t>
      </w:r>
      <w:r>
        <w:rPr>
          <w:i/>
        </w:rPr>
        <w:t xml:space="preserve">en </w:t>
      </w:r>
      <w:r w:rsidR="006D4B28">
        <w:rPr>
          <w:i/>
        </w:rPr>
        <w:t xml:space="preserve">functie </w:t>
      </w:r>
      <w:r w:rsidR="006D4B28">
        <w:t xml:space="preserve">van </w:t>
      </w:r>
      <w:r>
        <w:t xml:space="preserve">taal in het </w:t>
      </w:r>
      <w:r w:rsidR="006D4B28">
        <w:t xml:space="preserve">vak </w:t>
      </w:r>
      <w:r>
        <w:t xml:space="preserve">krijgen aandacht. Uitgangspunt is </w:t>
      </w:r>
      <w:r w:rsidR="006D4B28">
        <w:t xml:space="preserve">dat </w:t>
      </w:r>
      <w:r>
        <w:t>interactie over leerinhouden essentieel is om begripsontwikkeling te bevorderen.</w:t>
      </w:r>
    </w:p>
    <w:p w:rsidR="00117C6E" w:rsidRDefault="00117C6E" w:rsidP="000F002B">
      <w:r>
        <w:t xml:space="preserve">- De inhoudelijke insteek op vaktaal-ontwikkeling als integraal deel van vakdidactiek sluit aan bij </w:t>
      </w:r>
      <w:r w:rsidRPr="00117C6E">
        <w:rPr>
          <w:b/>
        </w:rPr>
        <w:t>recente publicaties</w:t>
      </w:r>
      <w:r>
        <w:t xml:space="preserve"> vanuit het Platform Taalgericht Vakonderwijs onder de titel "Werken aan vaktaal"</w:t>
      </w:r>
      <w:r w:rsidR="00266AAA">
        <w:t xml:space="preserve"> </w:t>
      </w:r>
      <w:r>
        <w:t xml:space="preserve">die voor de exacte vakken, de </w:t>
      </w:r>
      <w:proofErr w:type="spellStart"/>
      <w:r>
        <w:t>taklen</w:t>
      </w:r>
      <w:proofErr w:type="spellEnd"/>
      <w:r>
        <w:t xml:space="preserve">, de mens- en maatschappijvakken en de sector </w:t>
      </w:r>
      <w:r>
        <w:lastRenderedPageBreak/>
        <w:t xml:space="preserve">groen vmbo zijn uitgewerkt. Dat studiemateriaal is daardoor  bij uitstek geschikt voor gebruik in de hier beschreven bijeenkomsten. </w:t>
      </w:r>
    </w:p>
    <w:p w:rsidR="00707AF9" w:rsidRDefault="00707AF9" w:rsidP="000F002B"/>
    <w:p w:rsidR="00707AF9" w:rsidRPr="00707AF9" w:rsidRDefault="00707AF9" w:rsidP="000F002B">
      <w:pPr>
        <w:rPr>
          <w:i/>
        </w:rPr>
      </w:pPr>
      <w:r>
        <w:rPr>
          <w:i/>
        </w:rPr>
        <w:t>Didactische aanpak</w:t>
      </w:r>
    </w:p>
    <w:p w:rsidR="000F002B" w:rsidRDefault="000F002B" w:rsidP="000F002B">
      <w:r>
        <w:t xml:space="preserve">- De </w:t>
      </w:r>
      <w:r w:rsidR="006D4B28">
        <w:t xml:space="preserve">bijeenkomsten </w:t>
      </w:r>
      <w:r>
        <w:t xml:space="preserve">kennen een mix van </w:t>
      </w:r>
      <w:r w:rsidRPr="007B53EC">
        <w:rPr>
          <w:b/>
        </w:rPr>
        <w:t xml:space="preserve">theoretische achtergronden </w:t>
      </w:r>
      <w:r w:rsidR="006D4B28" w:rsidRPr="007B53EC">
        <w:rPr>
          <w:b/>
        </w:rPr>
        <w:t xml:space="preserve">en </w:t>
      </w:r>
      <w:r w:rsidRPr="007B53EC">
        <w:rPr>
          <w:b/>
        </w:rPr>
        <w:t>aandacht voor bruikbaarheid daarvan in de eigen praktijk</w:t>
      </w:r>
      <w:r>
        <w:t xml:space="preserve">. Oogmerk is de versterking van de </w:t>
      </w:r>
      <w:r w:rsidRPr="00707AF9">
        <w:t>eigen lespraktijk</w:t>
      </w:r>
      <w:r>
        <w:t xml:space="preserve"> van deelnemende docenten door het uitwisselen van de eigen werkwijzen, het daarop </w:t>
      </w:r>
      <w:r w:rsidR="00707AF9">
        <w:t>r</w:t>
      </w:r>
      <w:r w:rsidR="006D4B28">
        <w:t xml:space="preserve">eflecteren </w:t>
      </w:r>
      <w:r w:rsidR="00117C6E">
        <w:t xml:space="preserve">gekoppeld </w:t>
      </w:r>
      <w:r>
        <w:t xml:space="preserve">aan theorie en het </w:t>
      </w:r>
      <w:r w:rsidR="006D4B28">
        <w:t xml:space="preserve">concreet </w:t>
      </w:r>
      <w:r>
        <w:t xml:space="preserve">beproeven van nieuwe werkvormen. </w:t>
      </w:r>
    </w:p>
    <w:p w:rsidR="000F002B" w:rsidRDefault="000F002B" w:rsidP="000F002B">
      <w:r>
        <w:t>- De didactische aanpak is te kenschetsen als ‘</w:t>
      </w:r>
      <w:r w:rsidRPr="007B53EC">
        <w:rPr>
          <w:b/>
        </w:rPr>
        <w:t>exemplarisch’</w:t>
      </w:r>
      <w:r>
        <w:t xml:space="preserve">, wat betekent dat de deelnemers aan den lijve ervaren hoe besproken didactische werkvormen functioneren. Het belang van interactie in leerprocessen komt ook in de cursusgroep tot uiting door veel samenwerkingsactiviteiten. </w:t>
      </w:r>
    </w:p>
    <w:p w:rsidR="00707AF9" w:rsidRDefault="000F002B" w:rsidP="000F002B">
      <w:r>
        <w:t xml:space="preserve">- Op papier is </w:t>
      </w:r>
      <w:r>
        <w:rPr>
          <w:b/>
        </w:rPr>
        <w:t xml:space="preserve">nog </w:t>
      </w:r>
      <w:r w:rsidRPr="007B53EC">
        <w:rPr>
          <w:b/>
        </w:rPr>
        <w:t>geen maatwerk</w:t>
      </w:r>
      <w:r>
        <w:t xml:space="preserve"> te leveren, dat kan pas in interactie met de deelnemers. Het is aan de uitvoerder/trainer </w:t>
      </w:r>
      <w:r w:rsidR="00707AF9">
        <w:t>van</w:t>
      </w:r>
      <w:r>
        <w:t xml:space="preserve"> dit </w:t>
      </w:r>
      <w:r w:rsidR="006D4B28">
        <w:t xml:space="preserve">professionaliseringstraject </w:t>
      </w:r>
      <w:r>
        <w:t>om de bouwstenen zoals hieronder beschreven</w:t>
      </w:r>
      <w:r w:rsidR="00707AF9">
        <w:t>,</w:t>
      </w:r>
      <w:r>
        <w:t xml:space="preserve"> in te zetten op een manier die past bij behoeften en mogelijkheden van de deelnemers.</w:t>
      </w:r>
    </w:p>
    <w:p w:rsidR="006D4B28" w:rsidRDefault="006D4B28" w:rsidP="000F002B">
      <w:pPr>
        <w:rPr>
          <w:i/>
        </w:rPr>
      </w:pPr>
    </w:p>
    <w:p w:rsidR="000F002B" w:rsidRDefault="00707AF9" w:rsidP="000F002B">
      <w:pPr>
        <w:rPr>
          <w:i/>
        </w:rPr>
      </w:pPr>
      <w:r>
        <w:rPr>
          <w:i/>
        </w:rPr>
        <w:t>Praktische uitvoering</w:t>
      </w:r>
    </w:p>
    <w:p w:rsidR="000F002B" w:rsidRDefault="001A2968" w:rsidP="000F002B">
      <w:r>
        <w:t>- D</w:t>
      </w:r>
      <w:r w:rsidR="000F002B">
        <w:t xml:space="preserve">eelnemersgroepen bestaan uit 10 á 20 personen van uiteenlopende vakken en leerjaren. </w:t>
      </w:r>
      <w:r w:rsidR="006D4B28">
        <w:t xml:space="preserve">Het </w:t>
      </w:r>
      <w:r w:rsidR="000F002B">
        <w:t xml:space="preserve">is aan te bevelen </w:t>
      </w:r>
      <w:r>
        <w:t>dat</w:t>
      </w:r>
      <w:r w:rsidR="000F002B">
        <w:t xml:space="preserve"> </w:t>
      </w:r>
      <w:r w:rsidR="006D4B28">
        <w:t xml:space="preserve">er </w:t>
      </w:r>
      <w:r w:rsidR="000F002B">
        <w:t xml:space="preserve">tenminste 2 docenten van een bepaald vak in de groep </w:t>
      </w:r>
      <w:r w:rsidR="006D4B28">
        <w:t xml:space="preserve">deelnemen. </w:t>
      </w:r>
      <w:r w:rsidR="000F002B">
        <w:t>Bij voorkeur neemt ook iemand uit de sc</w:t>
      </w:r>
      <w:r>
        <w:t>hoolleiding deel aan deze nascholing</w:t>
      </w:r>
      <w:r w:rsidR="000F002B">
        <w:t xml:space="preserve"> </w:t>
      </w:r>
      <w:r w:rsidR="006D4B28">
        <w:t xml:space="preserve">en </w:t>
      </w:r>
      <w:r w:rsidR="000F002B">
        <w:t>een taalcoördinat</w:t>
      </w:r>
      <w:r>
        <w:t xml:space="preserve">or; </w:t>
      </w:r>
      <w:r w:rsidR="000F002B">
        <w:t xml:space="preserve">die </w:t>
      </w:r>
      <w:r>
        <w:t xml:space="preserve">kunnen </w:t>
      </w:r>
      <w:r w:rsidR="000F002B">
        <w:t>samen zorg dragen voor het verankeren van het traject in de bredere schoolontwikkeling</w:t>
      </w:r>
      <w:r w:rsidR="006D4B28">
        <w:t>.</w:t>
      </w:r>
    </w:p>
    <w:p w:rsidR="000F002B" w:rsidRDefault="000F002B" w:rsidP="000F002B">
      <w:r>
        <w:t xml:space="preserve">- </w:t>
      </w:r>
      <w:r w:rsidR="001A2968">
        <w:t xml:space="preserve">De nascholing wordt bij voorkeur binnen één schooljaar uitgevoerd. </w:t>
      </w:r>
      <w:r>
        <w:t xml:space="preserve">Er zijn minimaal vijf bijeenkomsten van 2 á 2,5 uur, met een interval van 4 á 5 weken (ruim </w:t>
      </w:r>
      <w:r w:rsidR="001A2968">
        <w:t>een half schooljaar).</w:t>
      </w:r>
    </w:p>
    <w:p w:rsidR="000F002B" w:rsidRDefault="001A2968" w:rsidP="000F002B">
      <w:r>
        <w:t>- N</w:t>
      </w:r>
      <w:r w:rsidR="000F002B">
        <w:t xml:space="preserve">aast de bijeenkomsten wordt </w:t>
      </w:r>
      <w:r w:rsidR="006D4B28">
        <w:t xml:space="preserve">van </w:t>
      </w:r>
      <w:r w:rsidR="000F002B">
        <w:t xml:space="preserve">deelnemers verwacht dat ze tijd investeren in studie en opdrachten (totale studielast van 20 á 25 uur) die bij voorkeur in onderlinge samenwerking worden uitgevoerd. </w:t>
      </w:r>
    </w:p>
    <w:p w:rsidR="001A2968" w:rsidRDefault="001A2968" w:rsidP="001A2968">
      <w:r>
        <w:t xml:space="preserve">- Deze nascholing 'Werken aan vaktaal' is te beschouwen als een oriënterend traject dat vervolgd kan worden met een meer gerichte scholing en training </w:t>
      </w:r>
      <w:r w:rsidR="00BF0D85">
        <w:t xml:space="preserve">(in bijvoorbeeld interactievaardigheden of feedbackvormen) </w:t>
      </w:r>
      <w:r>
        <w:t>om daadwerkelijk tot veranderingen in de eigen lespraktijk te komen.</w:t>
      </w:r>
    </w:p>
    <w:p w:rsidR="001A2968" w:rsidRDefault="00BF0D85" w:rsidP="001A2968">
      <w:r>
        <w:t xml:space="preserve">- Het is aan de schoolleiding om aan deze nascholing </w:t>
      </w:r>
      <w:r w:rsidR="00656317">
        <w:t xml:space="preserve">al dan niet </w:t>
      </w:r>
      <w:r>
        <w:t>een certificaat te verbinden. Deze keuze houdt verband met de vraag hoe school wil sturen op het vormgeven van taalbeleid.</w:t>
      </w:r>
      <w:r w:rsidR="00656317">
        <w:t xml:space="preserve"> Deze oriënterende serie bijeenkomsten kan bijvoorbeeld als ingangseis worden beschouwd voor verdiepende </w:t>
      </w:r>
      <w:r w:rsidR="008805D8">
        <w:t>scholings- en trainings</w:t>
      </w:r>
      <w:r w:rsidR="00656317">
        <w:t>activiteiten, gericht op het gaan werken met vaktaaldidactiek in de eigen lespraktijk.</w:t>
      </w:r>
    </w:p>
    <w:p w:rsidR="000F002B" w:rsidRDefault="000F002B" w:rsidP="000F002B"/>
    <w:p w:rsidR="000F002B" w:rsidRDefault="000F002B" w:rsidP="000F002B"/>
    <w:p w:rsidR="000F002B" w:rsidRDefault="000F002B" w:rsidP="000F002B">
      <w:pPr>
        <w:rPr>
          <w:b/>
        </w:rPr>
      </w:pPr>
      <w:r w:rsidRPr="00986F66">
        <w:rPr>
          <w:b/>
        </w:rPr>
        <w:t>Globale inhoud</w:t>
      </w:r>
      <w:r>
        <w:rPr>
          <w:b/>
        </w:rPr>
        <w:t xml:space="preserve"> van de bijeenkomsten</w:t>
      </w:r>
    </w:p>
    <w:p w:rsidR="000F002B" w:rsidRPr="00986F66" w:rsidRDefault="000F002B" w:rsidP="000F002B">
      <w:pPr>
        <w:rPr>
          <w:b/>
        </w:rPr>
      </w:pPr>
    </w:p>
    <w:p w:rsidR="000F002B" w:rsidRPr="000F002B" w:rsidRDefault="000153C8" w:rsidP="000F002B">
      <w:pPr>
        <w:pStyle w:val="Lijstalinea"/>
        <w:numPr>
          <w:ilvl w:val="0"/>
          <w:numId w:val="37"/>
        </w:numPr>
        <w:spacing w:line="260" w:lineRule="atLeast"/>
        <w:rPr>
          <w:sz w:val="18"/>
          <w:szCs w:val="18"/>
        </w:rPr>
      </w:pPr>
      <w:r>
        <w:rPr>
          <w:sz w:val="18"/>
          <w:szCs w:val="18"/>
        </w:rPr>
        <w:t>De taal van je vak; h</w:t>
      </w:r>
      <w:r w:rsidR="000F002B" w:rsidRPr="000F002B">
        <w:rPr>
          <w:sz w:val="18"/>
          <w:szCs w:val="18"/>
        </w:rPr>
        <w:t>et verschil tussen DAT</w:t>
      </w:r>
      <w:r>
        <w:rPr>
          <w:sz w:val="18"/>
          <w:szCs w:val="18"/>
        </w:rPr>
        <w:t xml:space="preserve"> en CAT. (</w:t>
      </w:r>
      <w:r w:rsidRPr="000F002B">
        <w:rPr>
          <w:sz w:val="18"/>
          <w:szCs w:val="18"/>
        </w:rPr>
        <w:t>De ontwikkeling van Dagelijkse Algemene Taalvaardigheid naar Cognitief Academische</w:t>
      </w:r>
      <w:r>
        <w:rPr>
          <w:sz w:val="18"/>
          <w:szCs w:val="18"/>
        </w:rPr>
        <w:t xml:space="preserve"> Taalvaardigheid binnen een schoolvak)</w:t>
      </w:r>
    </w:p>
    <w:p w:rsidR="000F002B" w:rsidRPr="000F002B" w:rsidRDefault="000F002B" w:rsidP="000F002B">
      <w:pPr>
        <w:pStyle w:val="Lijstalinea"/>
        <w:numPr>
          <w:ilvl w:val="0"/>
          <w:numId w:val="37"/>
        </w:numPr>
        <w:spacing w:line="260" w:lineRule="atLeast"/>
        <w:rPr>
          <w:sz w:val="18"/>
          <w:szCs w:val="18"/>
        </w:rPr>
      </w:pPr>
      <w:r w:rsidRPr="000F002B">
        <w:rPr>
          <w:sz w:val="18"/>
          <w:szCs w:val="18"/>
        </w:rPr>
        <w:t>Vaktaaldoelen</w:t>
      </w:r>
      <w:r w:rsidR="000153C8">
        <w:rPr>
          <w:sz w:val="18"/>
          <w:szCs w:val="18"/>
        </w:rPr>
        <w:t xml:space="preserve"> </w:t>
      </w:r>
      <w:r w:rsidRPr="000F002B">
        <w:rPr>
          <w:sz w:val="18"/>
          <w:szCs w:val="18"/>
        </w:rPr>
        <w:t>formuleren</w:t>
      </w:r>
      <w:r w:rsidR="000153C8">
        <w:rPr>
          <w:sz w:val="18"/>
          <w:szCs w:val="18"/>
        </w:rPr>
        <w:t xml:space="preserve">. (Herkennen van </w:t>
      </w:r>
      <w:proofErr w:type="spellStart"/>
      <w:r w:rsidR="000153C8">
        <w:rPr>
          <w:sz w:val="18"/>
          <w:szCs w:val="18"/>
        </w:rPr>
        <w:t>vakdoelen</w:t>
      </w:r>
      <w:proofErr w:type="spellEnd"/>
      <w:r w:rsidR="000153C8">
        <w:rPr>
          <w:sz w:val="18"/>
          <w:szCs w:val="18"/>
        </w:rPr>
        <w:t>, taaldoelen en vaktaaldoelen)</w:t>
      </w:r>
    </w:p>
    <w:p w:rsidR="000F002B" w:rsidRPr="000F002B" w:rsidRDefault="000153C8" w:rsidP="000F002B">
      <w:pPr>
        <w:pStyle w:val="Lijstalinea"/>
        <w:numPr>
          <w:ilvl w:val="0"/>
          <w:numId w:val="37"/>
        </w:numPr>
        <w:spacing w:line="260" w:lineRule="atLeast"/>
        <w:rPr>
          <w:sz w:val="18"/>
          <w:szCs w:val="18"/>
        </w:rPr>
      </w:pPr>
      <w:r>
        <w:rPr>
          <w:sz w:val="18"/>
          <w:szCs w:val="18"/>
        </w:rPr>
        <w:t xml:space="preserve">Leerlingen laten praten over </w:t>
      </w:r>
      <w:proofErr w:type="spellStart"/>
      <w:r>
        <w:rPr>
          <w:sz w:val="18"/>
          <w:szCs w:val="18"/>
        </w:rPr>
        <w:t>vakinhouden</w:t>
      </w:r>
      <w:proofErr w:type="spellEnd"/>
      <w:r>
        <w:rPr>
          <w:sz w:val="18"/>
          <w:szCs w:val="18"/>
        </w:rPr>
        <w:t>. (Het belang van m</w:t>
      </w:r>
      <w:r w:rsidR="000F002B" w:rsidRPr="000F002B">
        <w:rPr>
          <w:sz w:val="18"/>
          <w:szCs w:val="18"/>
        </w:rPr>
        <w:t>ondelinge interactie</w:t>
      </w:r>
      <w:r>
        <w:rPr>
          <w:sz w:val="18"/>
          <w:szCs w:val="18"/>
        </w:rPr>
        <w:t>)</w:t>
      </w:r>
    </w:p>
    <w:p w:rsidR="000F002B" w:rsidRPr="000F002B" w:rsidRDefault="000F002B" w:rsidP="000F002B">
      <w:pPr>
        <w:pStyle w:val="Lijstalinea"/>
        <w:numPr>
          <w:ilvl w:val="0"/>
          <w:numId w:val="37"/>
        </w:numPr>
        <w:spacing w:line="260" w:lineRule="atLeast"/>
        <w:rPr>
          <w:sz w:val="18"/>
          <w:szCs w:val="18"/>
        </w:rPr>
      </w:pPr>
      <w:r w:rsidRPr="000F002B">
        <w:rPr>
          <w:sz w:val="18"/>
          <w:szCs w:val="18"/>
        </w:rPr>
        <w:t xml:space="preserve">Leerlingen laten schrijven over </w:t>
      </w:r>
      <w:proofErr w:type="spellStart"/>
      <w:r w:rsidRPr="000F002B">
        <w:rPr>
          <w:sz w:val="18"/>
          <w:szCs w:val="18"/>
        </w:rPr>
        <w:t>vakinhouden</w:t>
      </w:r>
      <w:proofErr w:type="spellEnd"/>
      <w:r w:rsidR="000153C8">
        <w:rPr>
          <w:sz w:val="18"/>
          <w:szCs w:val="18"/>
        </w:rPr>
        <w:t>. (Het belang van leren door schrijven)</w:t>
      </w:r>
    </w:p>
    <w:p w:rsidR="000F002B" w:rsidRPr="000F002B" w:rsidRDefault="000F002B" w:rsidP="000F002B">
      <w:pPr>
        <w:pStyle w:val="Lijstalinea"/>
        <w:numPr>
          <w:ilvl w:val="0"/>
          <w:numId w:val="37"/>
        </w:numPr>
        <w:spacing w:line="260" w:lineRule="atLeast"/>
        <w:rPr>
          <w:sz w:val="18"/>
          <w:szCs w:val="18"/>
        </w:rPr>
      </w:pPr>
      <w:r w:rsidRPr="000F002B">
        <w:rPr>
          <w:sz w:val="18"/>
          <w:szCs w:val="18"/>
        </w:rPr>
        <w:t xml:space="preserve">Taalgericht (her)ontwerpen van </w:t>
      </w:r>
      <w:proofErr w:type="spellStart"/>
      <w:r w:rsidRPr="000F002B">
        <w:rPr>
          <w:sz w:val="18"/>
          <w:szCs w:val="18"/>
        </w:rPr>
        <w:t>vaklessen</w:t>
      </w:r>
      <w:proofErr w:type="spellEnd"/>
      <w:r w:rsidR="000153C8">
        <w:rPr>
          <w:sz w:val="18"/>
          <w:szCs w:val="18"/>
        </w:rPr>
        <w:t>. (Integratie van DAT-CAT, vaktaaldoelen, werkvormen voor praten en schijven in een ontwerpmodel)</w:t>
      </w:r>
    </w:p>
    <w:p w:rsidR="000F002B" w:rsidRPr="000F002B" w:rsidRDefault="000F002B" w:rsidP="000F002B">
      <w:pPr>
        <w:rPr>
          <w:szCs w:val="18"/>
        </w:rPr>
      </w:pPr>
    </w:p>
    <w:p w:rsidR="000F002B" w:rsidRPr="000F002B" w:rsidRDefault="000F002B" w:rsidP="000F002B">
      <w:pPr>
        <w:rPr>
          <w:szCs w:val="18"/>
        </w:rPr>
      </w:pPr>
    </w:p>
    <w:p w:rsidR="00C1557A" w:rsidRDefault="00C1557A" w:rsidP="000F002B">
      <w:pPr>
        <w:rPr>
          <w:b/>
          <w:szCs w:val="18"/>
        </w:rPr>
      </w:pPr>
    </w:p>
    <w:p w:rsidR="00C1557A" w:rsidRDefault="00C1557A" w:rsidP="000F002B">
      <w:pPr>
        <w:rPr>
          <w:b/>
          <w:szCs w:val="18"/>
        </w:rPr>
      </w:pPr>
    </w:p>
    <w:p w:rsidR="00C1557A" w:rsidRDefault="00C1557A" w:rsidP="000F002B">
      <w:pPr>
        <w:rPr>
          <w:b/>
          <w:szCs w:val="18"/>
        </w:rPr>
      </w:pPr>
    </w:p>
    <w:p w:rsidR="00C1557A" w:rsidRDefault="00C1557A" w:rsidP="000F002B">
      <w:pPr>
        <w:rPr>
          <w:b/>
          <w:szCs w:val="18"/>
        </w:rPr>
      </w:pPr>
    </w:p>
    <w:p w:rsidR="00C1557A" w:rsidRDefault="00C1557A" w:rsidP="000F002B">
      <w:pPr>
        <w:rPr>
          <w:b/>
          <w:szCs w:val="18"/>
        </w:rPr>
      </w:pPr>
    </w:p>
    <w:p w:rsidR="000F002B" w:rsidRPr="000F002B" w:rsidRDefault="000F002B" w:rsidP="000F002B">
      <w:pPr>
        <w:rPr>
          <w:b/>
          <w:szCs w:val="18"/>
        </w:rPr>
      </w:pPr>
      <w:r w:rsidRPr="000F002B">
        <w:rPr>
          <w:b/>
          <w:szCs w:val="18"/>
        </w:rPr>
        <w:t>Globale materiaalbeschrijving</w:t>
      </w:r>
    </w:p>
    <w:p w:rsidR="000F002B" w:rsidRPr="000F002B" w:rsidRDefault="000F002B" w:rsidP="000F002B">
      <w:pPr>
        <w:rPr>
          <w:szCs w:val="18"/>
        </w:rPr>
      </w:pPr>
    </w:p>
    <w:p w:rsidR="000F002B" w:rsidRPr="000F002B" w:rsidRDefault="000F002B" w:rsidP="000F002B">
      <w:pPr>
        <w:pStyle w:val="Lijstalinea"/>
        <w:numPr>
          <w:ilvl w:val="0"/>
          <w:numId w:val="38"/>
        </w:numPr>
        <w:spacing w:line="260" w:lineRule="atLeast"/>
        <w:rPr>
          <w:sz w:val="18"/>
          <w:szCs w:val="18"/>
        </w:rPr>
      </w:pPr>
      <w:r w:rsidRPr="000F002B">
        <w:rPr>
          <w:sz w:val="18"/>
          <w:szCs w:val="18"/>
        </w:rPr>
        <w:t xml:space="preserve">Als werkmateriaal wordt veelvuldig gebruik gemaakt van de methodes en materialen die de deelnemers in hun eigen </w:t>
      </w:r>
      <w:proofErr w:type="spellStart"/>
      <w:r w:rsidRPr="000F002B">
        <w:rPr>
          <w:sz w:val="18"/>
          <w:szCs w:val="18"/>
        </w:rPr>
        <w:t>vaklessen</w:t>
      </w:r>
      <w:proofErr w:type="spellEnd"/>
      <w:r w:rsidRPr="000F002B">
        <w:rPr>
          <w:sz w:val="18"/>
          <w:szCs w:val="18"/>
        </w:rPr>
        <w:t xml:space="preserve"> gebruiken</w:t>
      </w:r>
    </w:p>
    <w:p w:rsidR="000F002B" w:rsidRPr="000F002B" w:rsidRDefault="000F002B" w:rsidP="000F002B">
      <w:pPr>
        <w:pStyle w:val="Lijstalinea"/>
        <w:numPr>
          <w:ilvl w:val="0"/>
          <w:numId w:val="38"/>
        </w:numPr>
        <w:spacing w:line="260" w:lineRule="atLeast"/>
        <w:rPr>
          <w:sz w:val="18"/>
          <w:szCs w:val="18"/>
        </w:rPr>
      </w:pPr>
      <w:r w:rsidRPr="000F002B">
        <w:rPr>
          <w:sz w:val="18"/>
          <w:szCs w:val="18"/>
        </w:rPr>
        <w:t xml:space="preserve">Geprinte </w:t>
      </w:r>
      <w:r w:rsidR="006D4B28" w:rsidRPr="000F002B">
        <w:rPr>
          <w:sz w:val="18"/>
          <w:szCs w:val="18"/>
        </w:rPr>
        <w:t>hand-outs</w:t>
      </w:r>
      <w:r w:rsidRPr="000F002B">
        <w:rPr>
          <w:sz w:val="18"/>
          <w:szCs w:val="18"/>
        </w:rPr>
        <w:t xml:space="preserve"> </w:t>
      </w:r>
      <w:r w:rsidR="006D4B28" w:rsidRPr="000F002B">
        <w:rPr>
          <w:sz w:val="18"/>
          <w:szCs w:val="18"/>
        </w:rPr>
        <w:t xml:space="preserve">van </w:t>
      </w:r>
      <w:r w:rsidRPr="000F002B">
        <w:rPr>
          <w:sz w:val="18"/>
          <w:szCs w:val="18"/>
        </w:rPr>
        <w:t xml:space="preserve">de </w:t>
      </w:r>
      <w:proofErr w:type="spellStart"/>
      <w:r w:rsidR="006D4B28" w:rsidRPr="000F002B">
        <w:rPr>
          <w:sz w:val="18"/>
          <w:szCs w:val="18"/>
        </w:rPr>
        <w:t>PowerPoint</w:t>
      </w:r>
      <w:r w:rsidR="00146073">
        <w:rPr>
          <w:sz w:val="18"/>
          <w:szCs w:val="18"/>
        </w:rPr>
        <w:t>s</w:t>
      </w:r>
      <w:proofErr w:type="spellEnd"/>
      <w:r w:rsidR="000153C8">
        <w:rPr>
          <w:sz w:val="18"/>
          <w:szCs w:val="18"/>
        </w:rPr>
        <w:t xml:space="preserve"> van de pilot nov</w:t>
      </w:r>
      <w:r w:rsidRPr="000F002B">
        <w:rPr>
          <w:sz w:val="18"/>
          <w:szCs w:val="18"/>
        </w:rPr>
        <w:t xml:space="preserve"> 2012 –</w:t>
      </w:r>
      <w:r w:rsidR="000153C8">
        <w:rPr>
          <w:sz w:val="18"/>
          <w:szCs w:val="18"/>
        </w:rPr>
        <w:t xml:space="preserve"> </w:t>
      </w:r>
      <w:r w:rsidRPr="000F002B">
        <w:rPr>
          <w:sz w:val="18"/>
          <w:szCs w:val="18"/>
        </w:rPr>
        <w:t>jun 2013</w:t>
      </w:r>
    </w:p>
    <w:p w:rsidR="000F002B" w:rsidRPr="000F002B" w:rsidRDefault="000F002B" w:rsidP="000F002B">
      <w:pPr>
        <w:pStyle w:val="Lijstalinea"/>
        <w:numPr>
          <w:ilvl w:val="0"/>
          <w:numId w:val="38"/>
        </w:numPr>
        <w:spacing w:line="260" w:lineRule="atLeast"/>
        <w:rPr>
          <w:sz w:val="18"/>
          <w:szCs w:val="18"/>
        </w:rPr>
      </w:pPr>
      <w:r w:rsidRPr="000F002B">
        <w:rPr>
          <w:sz w:val="18"/>
          <w:szCs w:val="18"/>
        </w:rPr>
        <w:t>Brochures 'Werken aan vaktaal bij….' Voor de exacte vakken, talenvak</w:t>
      </w:r>
      <w:r w:rsidR="000153C8">
        <w:rPr>
          <w:sz w:val="18"/>
          <w:szCs w:val="18"/>
        </w:rPr>
        <w:t xml:space="preserve">ken mens- en maatschappijvakken </w:t>
      </w:r>
      <w:r w:rsidRPr="000F002B">
        <w:rPr>
          <w:sz w:val="18"/>
          <w:szCs w:val="18"/>
        </w:rPr>
        <w:t>en sector Groen. (SLO 2013</w:t>
      </w:r>
      <w:r w:rsidR="00146073">
        <w:rPr>
          <w:sz w:val="18"/>
          <w:szCs w:val="18"/>
        </w:rPr>
        <w:t>,</w:t>
      </w:r>
      <w:r w:rsidRPr="000F002B">
        <w:rPr>
          <w:sz w:val="18"/>
          <w:szCs w:val="18"/>
        </w:rPr>
        <w:t xml:space="preserve"> te verschijnen)</w:t>
      </w:r>
    </w:p>
    <w:p w:rsidR="000F002B" w:rsidRPr="000F002B" w:rsidRDefault="000F002B" w:rsidP="000F002B">
      <w:pPr>
        <w:pStyle w:val="Lijstalinea"/>
        <w:numPr>
          <w:ilvl w:val="0"/>
          <w:numId w:val="38"/>
        </w:numPr>
        <w:spacing w:line="260" w:lineRule="atLeast"/>
        <w:rPr>
          <w:rStyle w:val="Hyperlink"/>
          <w:color w:val="auto"/>
          <w:sz w:val="18"/>
          <w:szCs w:val="18"/>
          <w:u w:val="none"/>
        </w:rPr>
      </w:pPr>
      <w:r w:rsidRPr="000F002B">
        <w:rPr>
          <w:sz w:val="18"/>
          <w:szCs w:val="18"/>
        </w:rPr>
        <w:t xml:space="preserve">Video’s, </w:t>
      </w:r>
      <w:proofErr w:type="spellStart"/>
      <w:r w:rsidR="006D4B28" w:rsidRPr="000F002B">
        <w:rPr>
          <w:sz w:val="18"/>
          <w:szCs w:val="18"/>
        </w:rPr>
        <w:t>weblezingen</w:t>
      </w:r>
      <w:proofErr w:type="spellEnd"/>
      <w:r w:rsidR="006D4B28" w:rsidRPr="000F002B">
        <w:rPr>
          <w:sz w:val="18"/>
          <w:szCs w:val="18"/>
        </w:rPr>
        <w:t xml:space="preserve"> </w:t>
      </w:r>
      <w:r w:rsidRPr="000F002B">
        <w:rPr>
          <w:sz w:val="18"/>
          <w:szCs w:val="18"/>
        </w:rPr>
        <w:t xml:space="preserve">en verwerkingsopdrachten uit </w:t>
      </w:r>
      <w:r w:rsidR="006D4B28" w:rsidRPr="000F002B">
        <w:rPr>
          <w:sz w:val="18"/>
          <w:szCs w:val="18"/>
        </w:rPr>
        <w:t xml:space="preserve">het </w:t>
      </w:r>
      <w:r w:rsidRPr="000F002B">
        <w:rPr>
          <w:sz w:val="18"/>
          <w:szCs w:val="18"/>
        </w:rPr>
        <w:t xml:space="preserve">digitale Kennisplatform </w:t>
      </w:r>
      <w:proofErr w:type="spellStart"/>
      <w:r w:rsidRPr="000F002B">
        <w:rPr>
          <w:sz w:val="18"/>
          <w:szCs w:val="18"/>
        </w:rPr>
        <w:t>Taalontwikkelende</w:t>
      </w:r>
      <w:proofErr w:type="spellEnd"/>
      <w:r w:rsidRPr="000F002B">
        <w:rPr>
          <w:sz w:val="18"/>
          <w:szCs w:val="18"/>
        </w:rPr>
        <w:t xml:space="preserve"> leraar </w:t>
      </w:r>
      <w:hyperlink r:id="rId15" w:history="1">
        <w:r w:rsidRPr="000F002B">
          <w:rPr>
            <w:rStyle w:val="Hyperlink"/>
            <w:sz w:val="18"/>
            <w:szCs w:val="18"/>
          </w:rPr>
          <w:t>http://www.leoned.nl/welkom.htm</w:t>
        </w:r>
      </w:hyperlink>
      <w:r w:rsidR="00656317">
        <w:t xml:space="preserve">, </w:t>
      </w:r>
      <w:r w:rsidR="00656317" w:rsidRPr="00656317">
        <w:rPr>
          <w:sz w:val="18"/>
          <w:szCs w:val="18"/>
        </w:rPr>
        <w:t xml:space="preserve">zie met name </w:t>
      </w:r>
      <w:hyperlink r:id="rId16" w:history="1">
        <w:r w:rsidR="00656317" w:rsidRPr="00656317">
          <w:rPr>
            <w:rStyle w:val="Hyperlink"/>
            <w:sz w:val="18"/>
            <w:szCs w:val="18"/>
          </w:rPr>
          <w:t>http://www.leoned.nl/inleidende_colleges/index.htm</w:t>
        </w:r>
      </w:hyperlink>
    </w:p>
    <w:p w:rsidR="008805D8" w:rsidRPr="008805D8" w:rsidRDefault="000F002B" w:rsidP="00656317">
      <w:pPr>
        <w:pStyle w:val="Lijstalinea"/>
        <w:numPr>
          <w:ilvl w:val="0"/>
          <w:numId w:val="38"/>
        </w:numPr>
        <w:rPr>
          <w:rFonts w:cs="Arial"/>
          <w:sz w:val="18"/>
          <w:szCs w:val="18"/>
        </w:rPr>
      </w:pPr>
      <w:r w:rsidRPr="00656317">
        <w:rPr>
          <w:sz w:val="18"/>
          <w:szCs w:val="18"/>
        </w:rPr>
        <w:t xml:space="preserve">Het </w:t>
      </w:r>
      <w:r w:rsidR="00656317" w:rsidRPr="00656317">
        <w:rPr>
          <w:i/>
          <w:sz w:val="18"/>
          <w:szCs w:val="18"/>
        </w:rPr>
        <w:t>H</w:t>
      </w:r>
      <w:r w:rsidRPr="00656317">
        <w:rPr>
          <w:i/>
          <w:sz w:val="18"/>
          <w:szCs w:val="18"/>
        </w:rPr>
        <w:t>andboek Taalgericht Vakonderwijs</w:t>
      </w:r>
      <w:r w:rsidR="00656317" w:rsidRPr="00656317">
        <w:rPr>
          <w:i/>
          <w:sz w:val="18"/>
          <w:szCs w:val="18"/>
        </w:rPr>
        <w:t xml:space="preserve">, </w:t>
      </w:r>
      <w:proofErr w:type="spellStart"/>
      <w:r w:rsidRPr="00656317">
        <w:rPr>
          <w:sz w:val="18"/>
          <w:szCs w:val="18"/>
        </w:rPr>
        <w:t>Hajer</w:t>
      </w:r>
      <w:proofErr w:type="spellEnd"/>
      <w:r w:rsidRPr="00656317">
        <w:rPr>
          <w:sz w:val="18"/>
          <w:szCs w:val="18"/>
        </w:rPr>
        <w:t xml:space="preserve"> &amp; Meestringa</w:t>
      </w:r>
      <w:r w:rsidR="00656317" w:rsidRPr="00656317">
        <w:rPr>
          <w:sz w:val="18"/>
          <w:szCs w:val="18"/>
        </w:rPr>
        <w:t xml:space="preserve">, Bussum, </w:t>
      </w:r>
      <w:proofErr w:type="spellStart"/>
      <w:r w:rsidR="00656317" w:rsidRPr="00656317">
        <w:rPr>
          <w:sz w:val="18"/>
          <w:szCs w:val="18"/>
        </w:rPr>
        <w:t>Coutinho</w:t>
      </w:r>
      <w:proofErr w:type="spellEnd"/>
      <w:r w:rsidR="00656317" w:rsidRPr="00656317">
        <w:rPr>
          <w:sz w:val="18"/>
          <w:szCs w:val="18"/>
        </w:rPr>
        <w:t xml:space="preserve"> </w:t>
      </w:r>
      <w:r w:rsidRPr="00656317">
        <w:rPr>
          <w:sz w:val="18"/>
          <w:szCs w:val="18"/>
        </w:rPr>
        <w:t xml:space="preserve"> 2009</w:t>
      </w:r>
      <w:r w:rsidR="00656317" w:rsidRPr="00656317">
        <w:rPr>
          <w:sz w:val="18"/>
          <w:szCs w:val="18"/>
        </w:rPr>
        <w:t xml:space="preserve"> (door de school aan te schaffen) </w:t>
      </w:r>
      <w:r w:rsidR="008805D8">
        <w:rPr>
          <w:sz w:val="18"/>
          <w:szCs w:val="18"/>
        </w:rPr>
        <w:t xml:space="preserve"> </w:t>
      </w:r>
    </w:p>
    <w:p w:rsidR="00FE5C8F" w:rsidRDefault="000F002B" w:rsidP="008805D8">
      <w:pPr>
        <w:pStyle w:val="Lijstalinea"/>
        <w:numPr>
          <w:ilvl w:val="0"/>
          <w:numId w:val="38"/>
        </w:numPr>
        <w:rPr>
          <w:rFonts w:cs="Arial"/>
          <w:sz w:val="18"/>
          <w:szCs w:val="18"/>
        </w:rPr>
      </w:pPr>
      <w:r w:rsidRPr="00656317">
        <w:rPr>
          <w:sz w:val="18"/>
          <w:szCs w:val="18"/>
        </w:rPr>
        <w:t xml:space="preserve">het </w:t>
      </w:r>
      <w:r w:rsidR="00656317" w:rsidRPr="00656317">
        <w:rPr>
          <w:sz w:val="18"/>
          <w:szCs w:val="18"/>
        </w:rPr>
        <w:t xml:space="preserve"> </w:t>
      </w:r>
      <w:r w:rsidRPr="00656317">
        <w:rPr>
          <w:sz w:val="18"/>
          <w:szCs w:val="18"/>
        </w:rPr>
        <w:t xml:space="preserve">artikel </w:t>
      </w:r>
      <w:r w:rsidR="00656317" w:rsidRPr="00656317">
        <w:rPr>
          <w:rFonts w:cs="Arial"/>
          <w:sz w:val="18"/>
          <w:szCs w:val="18"/>
        </w:rPr>
        <w:t xml:space="preserve">De lat hoog voor vakonderwijs: taalbeleid de klas in via taalgerichte vakdidactiek, Maaike </w:t>
      </w:r>
      <w:proofErr w:type="spellStart"/>
      <w:r w:rsidR="00656317" w:rsidRPr="00656317">
        <w:rPr>
          <w:rFonts w:cs="Arial"/>
          <w:sz w:val="18"/>
          <w:szCs w:val="18"/>
        </w:rPr>
        <w:t>Hajer</w:t>
      </w:r>
      <w:proofErr w:type="spellEnd"/>
      <w:r w:rsidR="00656317" w:rsidRPr="00656317">
        <w:rPr>
          <w:rFonts w:cs="Arial"/>
          <w:sz w:val="18"/>
          <w:szCs w:val="18"/>
        </w:rPr>
        <w:t xml:space="preserve">, </w:t>
      </w:r>
      <w:r w:rsidR="00656317" w:rsidRPr="00656317">
        <w:rPr>
          <w:rFonts w:cs="Arial"/>
          <w:i/>
          <w:sz w:val="18"/>
          <w:szCs w:val="18"/>
        </w:rPr>
        <w:t>VONK</w:t>
      </w:r>
      <w:r w:rsidR="00656317" w:rsidRPr="00656317">
        <w:rPr>
          <w:rFonts w:cs="Arial"/>
          <w:sz w:val="18"/>
          <w:szCs w:val="18"/>
        </w:rPr>
        <w:t>,  1, 38, 11-27 2008</w:t>
      </w:r>
    </w:p>
    <w:p w:rsidR="008805D8" w:rsidRDefault="008805D8" w:rsidP="008805D8">
      <w:pPr>
        <w:pStyle w:val="Lijstalinea"/>
        <w:ind w:left="360"/>
        <w:rPr>
          <w:rFonts w:cs="Arial"/>
          <w:sz w:val="18"/>
          <w:szCs w:val="18"/>
        </w:rPr>
      </w:pPr>
    </w:p>
    <w:p w:rsidR="008805D8" w:rsidRPr="008805D8" w:rsidRDefault="008805D8" w:rsidP="008805D8">
      <w:pPr>
        <w:pStyle w:val="Lijstalinea"/>
        <w:ind w:left="360"/>
        <w:rPr>
          <w:rFonts w:cs="Arial"/>
          <w:sz w:val="18"/>
          <w:szCs w:val="18"/>
        </w:rPr>
      </w:pPr>
      <w:r>
        <w:rPr>
          <w:rFonts w:cs="Arial"/>
          <w:sz w:val="18"/>
          <w:szCs w:val="18"/>
        </w:rPr>
        <w:t>Daarnaast worden specifieke bestanden uitgewerkt die o.a. als steun voor de voorbereidende opdrachten  aan de deelnemers kunnen worden meegegeven.</w:t>
      </w:r>
    </w:p>
    <w:p w:rsidR="00FE5C8F" w:rsidRDefault="00FE5C8F" w:rsidP="00FE5C8F"/>
    <w:p w:rsidR="00FE5C8F" w:rsidRDefault="00FE5C8F" w:rsidP="00FE5C8F"/>
    <w:p w:rsidR="00FE5C8F" w:rsidRPr="00FE5C8F" w:rsidRDefault="00FE5C8F" w:rsidP="00FE5C8F">
      <w:pPr>
        <w:sectPr w:rsidR="00FE5C8F" w:rsidRPr="00FE5C8F" w:rsidSect="00812740">
          <w:headerReference w:type="even" r:id="rId17"/>
          <w:headerReference w:type="default" r:id="rId18"/>
          <w:footerReference w:type="even" r:id="rId19"/>
          <w:footerReference w:type="default" r:id="rId20"/>
          <w:endnotePr>
            <w:numFmt w:val="decimal"/>
          </w:endnotePr>
          <w:type w:val="oddPage"/>
          <w:pgSz w:w="11907" w:h="16840" w:code="9"/>
          <w:pgMar w:top="1820" w:right="1701" w:bottom="1300" w:left="2551" w:header="780" w:footer="520" w:gutter="0"/>
          <w:paperSrc w:first="260" w:other="260"/>
          <w:cols w:space="709"/>
          <w:docGrid w:linePitch="258"/>
        </w:sectPr>
      </w:pPr>
    </w:p>
    <w:p w:rsidR="00FE5C8F" w:rsidRDefault="00463BCD" w:rsidP="00FE5C8F">
      <w:pPr>
        <w:pStyle w:val="Kop1"/>
      </w:pPr>
      <w:bookmarkStart w:id="2" w:name="_Toc365465925"/>
      <w:r>
        <w:lastRenderedPageBreak/>
        <w:t>De taal van je vak, het verschil tussen DAT en CAT</w:t>
      </w:r>
      <w:bookmarkEnd w:id="2"/>
    </w:p>
    <w:p w:rsidR="00FE5C8F" w:rsidRDefault="00FE5C8F" w:rsidP="00FE5C8F"/>
    <w:p w:rsidR="00FE5C8F" w:rsidRDefault="00FE5C8F" w:rsidP="00FE5C8F"/>
    <w:p w:rsidR="00FE5C8F" w:rsidRDefault="00FE5C8F" w:rsidP="00FE5C8F"/>
    <w:p w:rsidR="006D21DC" w:rsidRPr="006D21DC" w:rsidRDefault="006D21DC" w:rsidP="006D21DC">
      <w:pPr>
        <w:rPr>
          <w:szCs w:val="18"/>
        </w:rPr>
      </w:pPr>
      <w:r w:rsidRPr="006D21DC">
        <w:rPr>
          <w:b/>
          <w:szCs w:val="18"/>
        </w:rPr>
        <w:t>Doelstelling</w:t>
      </w:r>
      <w:r w:rsidRPr="006D21DC">
        <w:rPr>
          <w:szCs w:val="18"/>
        </w:rPr>
        <w:t>: Deelnemers….</w:t>
      </w:r>
    </w:p>
    <w:p w:rsidR="00207DD3" w:rsidRDefault="00207DD3" w:rsidP="006D21DC">
      <w:pPr>
        <w:pStyle w:val="Lijstalinea"/>
        <w:numPr>
          <w:ilvl w:val="0"/>
          <w:numId w:val="40"/>
        </w:numPr>
        <w:spacing w:line="260" w:lineRule="atLeast"/>
        <w:rPr>
          <w:sz w:val="18"/>
          <w:szCs w:val="18"/>
        </w:rPr>
      </w:pPr>
      <w:r>
        <w:rPr>
          <w:sz w:val="18"/>
          <w:szCs w:val="18"/>
        </w:rPr>
        <w:t>maken nader kennis met elkaar en de trainer</w:t>
      </w:r>
    </w:p>
    <w:p w:rsidR="00207DD3" w:rsidRDefault="00207DD3" w:rsidP="006D21DC">
      <w:pPr>
        <w:pStyle w:val="Lijstalinea"/>
        <w:numPr>
          <w:ilvl w:val="0"/>
          <w:numId w:val="40"/>
        </w:numPr>
        <w:spacing w:line="260" w:lineRule="atLeast"/>
        <w:rPr>
          <w:sz w:val="18"/>
          <w:szCs w:val="18"/>
        </w:rPr>
      </w:pPr>
      <w:r>
        <w:rPr>
          <w:sz w:val="18"/>
          <w:szCs w:val="18"/>
        </w:rPr>
        <w:t>nemen kennis van de achtergronden van het  scholingstraject en de  didactische benadering die eraan ten grondslag ligt</w:t>
      </w:r>
    </w:p>
    <w:p w:rsidR="006D21DC" w:rsidRDefault="006D21DC" w:rsidP="006D21DC">
      <w:pPr>
        <w:pStyle w:val="Lijstalinea"/>
        <w:numPr>
          <w:ilvl w:val="0"/>
          <w:numId w:val="40"/>
        </w:numPr>
        <w:spacing w:line="260" w:lineRule="atLeast"/>
        <w:rPr>
          <w:sz w:val="18"/>
          <w:szCs w:val="18"/>
        </w:rPr>
      </w:pPr>
      <w:r>
        <w:rPr>
          <w:sz w:val="18"/>
          <w:szCs w:val="18"/>
        </w:rPr>
        <w:t>v</w:t>
      </w:r>
      <w:r w:rsidRPr="006D21DC">
        <w:rPr>
          <w:sz w:val="18"/>
          <w:szCs w:val="18"/>
        </w:rPr>
        <w:t>erwoorden</w:t>
      </w:r>
      <w:r>
        <w:rPr>
          <w:sz w:val="18"/>
          <w:szCs w:val="18"/>
        </w:rPr>
        <w:t xml:space="preserve"> de talige kenmerken van hun eigen vak en wisselen deze met elkaar uit;</w:t>
      </w:r>
    </w:p>
    <w:p w:rsidR="006D21DC" w:rsidRDefault="006D21DC" w:rsidP="006D21DC">
      <w:pPr>
        <w:pStyle w:val="Lijstalinea"/>
        <w:numPr>
          <w:ilvl w:val="0"/>
          <w:numId w:val="40"/>
        </w:numPr>
        <w:spacing w:line="260" w:lineRule="atLeast"/>
        <w:rPr>
          <w:sz w:val="18"/>
          <w:szCs w:val="18"/>
        </w:rPr>
      </w:pPr>
      <w:r>
        <w:rPr>
          <w:sz w:val="18"/>
          <w:szCs w:val="18"/>
        </w:rPr>
        <w:t>verwoorden hoe hun leerlingen omgaan met de talige aspecten van hun vak</w:t>
      </w:r>
    </w:p>
    <w:p w:rsidR="006D21DC" w:rsidRDefault="001D2C30" w:rsidP="006D21DC">
      <w:pPr>
        <w:pStyle w:val="Lijstalinea"/>
        <w:numPr>
          <w:ilvl w:val="0"/>
          <w:numId w:val="40"/>
        </w:numPr>
        <w:spacing w:line="260" w:lineRule="atLeast"/>
        <w:rPr>
          <w:sz w:val="18"/>
          <w:szCs w:val="18"/>
        </w:rPr>
      </w:pPr>
      <w:r>
        <w:rPr>
          <w:sz w:val="18"/>
          <w:szCs w:val="18"/>
        </w:rPr>
        <w:t xml:space="preserve">kunnen </w:t>
      </w:r>
      <w:r w:rsidR="006D21DC">
        <w:rPr>
          <w:sz w:val="18"/>
          <w:szCs w:val="18"/>
        </w:rPr>
        <w:t xml:space="preserve"> </w:t>
      </w:r>
      <w:r w:rsidR="007530BF">
        <w:rPr>
          <w:sz w:val="18"/>
          <w:szCs w:val="18"/>
        </w:rPr>
        <w:t>het</w:t>
      </w:r>
      <w:r w:rsidR="006D21DC">
        <w:rPr>
          <w:sz w:val="18"/>
          <w:szCs w:val="18"/>
        </w:rPr>
        <w:t xml:space="preserve"> theoretische begrippen</w:t>
      </w:r>
      <w:r w:rsidR="007530BF">
        <w:rPr>
          <w:sz w:val="18"/>
          <w:szCs w:val="18"/>
        </w:rPr>
        <w:t>paar</w:t>
      </w:r>
      <w:r w:rsidR="006D21DC">
        <w:rPr>
          <w:sz w:val="18"/>
          <w:szCs w:val="18"/>
        </w:rPr>
        <w:t xml:space="preserve"> </w:t>
      </w:r>
      <w:r w:rsidR="007530BF">
        <w:rPr>
          <w:sz w:val="18"/>
          <w:szCs w:val="18"/>
        </w:rPr>
        <w:t>'</w:t>
      </w:r>
      <w:r w:rsidR="006D21DC">
        <w:rPr>
          <w:sz w:val="18"/>
          <w:szCs w:val="18"/>
        </w:rPr>
        <w:t>DAT en CAT</w:t>
      </w:r>
      <w:r w:rsidR="007530BF">
        <w:rPr>
          <w:sz w:val="18"/>
          <w:szCs w:val="18"/>
        </w:rPr>
        <w:t xml:space="preserve">'  </w:t>
      </w:r>
      <w:r>
        <w:rPr>
          <w:sz w:val="18"/>
          <w:szCs w:val="18"/>
        </w:rPr>
        <w:t>illustreren met voorbeelden  van</w:t>
      </w:r>
      <w:r w:rsidR="007530BF">
        <w:rPr>
          <w:sz w:val="18"/>
          <w:szCs w:val="18"/>
        </w:rPr>
        <w:t xml:space="preserve">  </w:t>
      </w:r>
      <w:r>
        <w:rPr>
          <w:sz w:val="18"/>
          <w:szCs w:val="18"/>
        </w:rPr>
        <w:t xml:space="preserve">taalgebruik in </w:t>
      </w:r>
      <w:r w:rsidR="007530BF">
        <w:rPr>
          <w:sz w:val="18"/>
          <w:szCs w:val="18"/>
        </w:rPr>
        <w:t>h</w:t>
      </w:r>
      <w:r>
        <w:rPr>
          <w:sz w:val="18"/>
          <w:szCs w:val="18"/>
        </w:rPr>
        <w:t xml:space="preserve">un eigen vakonderwijs </w:t>
      </w:r>
    </w:p>
    <w:p w:rsidR="001D2C30" w:rsidRDefault="001D2C30" w:rsidP="006D21DC">
      <w:pPr>
        <w:pStyle w:val="Lijstalinea"/>
        <w:numPr>
          <w:ilvl w:val="0"/>
          <w:numId w:val="40"/>
        </w:numPr>
        <w:spacing w:line="260" w:lineRule="atLeast"/>
        <w:rPr>
          <w:sz w:val="18"/>
          <w:szCs w:val="18"/>
        </w:rPr>
      </w:pPr>
      <w:r>
        <w:rPr>
          <w:sz w:val="18"/>
          <w:szCs w:val="18"/>
        </w:rPr>
        <w:t>maken kennis met het begrip taalgericht vakonderwijs en de didactische kenmerken daarvan</w:t>
      </w:r>
    </w:p>
    <w:p w:rsidR="006D21DC" w:rsidRDefault="00E71BC1" w:rsidP="006D21DC">
      <w:pPr>
        <w:pStyle w:val="Lijstalinea"/>
        <w:numPr>
          <w:ilvl w:val="0"/>
          <w:numId w:val="40"/>
        </w:numPr>
        <w:spacing w:line="260" w:lineRule="atLeast"/>
        <w:rPr>
          <w:sz w:val="18"/>
          <w:szCs w:val="18"/>
        </w:rPr>
      </w:pPr>
      <w:r>
        <w:rPr>
          <w:sz w:val="18"/>
          <w:szCs w:val="18"/>
        </w:rPr>
        <w:t>formuleren eigen leervragen rond vaktaal-ontwikkeling voor dit scholingstraject</w:t>
      </w:r>
    </w:p>
    <w:p w:rsidR="00E71BC1" w:rsidRDefault="00E71BC1" w:rsidP="00E71BC1">
      <w:pPr>
        <w:rPr>
          <w:szCs w:val="18"/>
        </w:rPr>
      </w:pPr>
    </w:p>
    <w:p w:rsidR="00E71BC1" w:rsidRPr="00E71BC1" w:rsidRDefault="00E71BC1" w:rsidP="00E71BC1">
      <w:pPr>
        <w:rPr>
          <w:szCs w:val="18"/>
        </w:rPr>
      </w:pPr>
    </w:p>
    <w:p w:rsidR="00FE5C8F" w:rsidRDefault="00E71BC1" w:rsidP="00FE5C8F">
      <w:pPr>
        <w:rPr>
          <w:b/>
        </w:rPr>
      </w:pPr>
      <w:r w:rsidRPr="00E71BC1">
        <w:rPr>
          <w:b/>
        </w:rPr>
        <w:t>Voorbereiding door deelnemers</w:t>
      </w:r>
    </w:p>
    <w:p w:rsidR="00207DD3" w:rsidRPr="00207DD3" w:rsidRDefault="001D2C30" w:rsidP="00FE5C8F">
      <w:r>
        <w:t>Deelnemers n</w:t>
      </w:r>
      <w:r w:rsidR="00207DD3">
        <w:t xml:space="preserve">emen een eigen schoolboek mee dat ze op dit moment </w:t>
      </w:r>
      <w:proofErr w:type="spellStart"/>
      <w:r w:rsidR="00207DD3">
        <w:t>ikn</w:t>
      </w:r>
      <w:proofErr w:type="spellEnd"/>
      <w:r w:rsidR="00207DD3">
        <w:t xml:space="preserve"> een van hun klassen gebruiken en bij voorkeur ook voorbeelden van leerlingenwerk om te </w:t>
      </w:r>
      <w:proofErr w:type="spellStart"/>
      <w:r w:rsidR="00207DD3">
        <w:t>ollustreren</w:t>
      </w:r>
      <w:proofErr w:type="spellEnd"/>
      <w:r w:rsidR="00207DD3">
        <w:t xml:space="preserve"> hoe leerlingen de taal in het vak momenteel hanteren (dat kunnen goede en problematische voorbeelden zijn).</w:t>
      </w:r>
    </w:p>
    <w:p w:rsidR="00FE5C8F" w:rsidRDefault="00FE5C8F" w:rsidP="00FE5C8F"/>
    <w:p w:rsidR="00E71BC1" w:rsidRDefault="00E71BC1" w:rsidP="00FE5C8F"/>
    <w:p w:rsidR="00E71BC1" w:rsidRPr="00BE284E" w:rsidRDefault="00E71BC1" w:rsidP="00E71BC1">
      <w:pPr>
        <w:rPr>
          <w:b/>
          <w:szCs w:val="18"/>
        </w:rPr>
      </w:pPr>
      <w:r w:rsidRPr="00BE284E">
        <w:rPr>
          <w:b/>
          <w:szCs w:val="18"/>
        </w:rPr>
        <w:t>Aandachtspunten voor de trainer</w:t>
      </w:r>
    </w:p>
    <w:p w:rsidR="00BE284E" w:rsidRPr="00BE284E" w:rsidRDefault="008805D8" w:rsidP="00FE5C8F">
      <w:pPr>
        <w:pStyle w:val="Lijstalinea"/>
        <w:numPr>
          <w:ilvl w:val="0"/>
          <w:numId w:val="46"/>
        </w:numPr>
        <w:rPr>
          <w:sz w:val="18"/>
          <w:szCs w:val="18"/>
        </w:rPr>
      </w:pPr>
      <w:r w:rsidRPr="00BE284E">
        <w:rPr>
          <w:sz w:val="18"/>
          <w:szCs w:val="18"/>
        </w:rPr>
        <w:t xml:space="preserve">Nieuwe vaktaal laten aansluiten bij aanwezige begrippen vergt het  activeren van voorkennis. In die zin werkt de trainer hier exemplarisch door </w:t>
      </w:r>
      <w:r w:rsidR="009141AD" w:rsidRPr="00BE284E">
        <w:rPr>
          <w:sz w:val="18"/>
          <w:szCs w:val="18"/>
        </w:rPr>
        <w:t xml:space="preserve"> deelnemers hun eigen </w:t>
      </w:r>
      <w:r w:rsidRPr="00BE284E">
        <w:rPr>
          <w:sz w:val="18"/>
          <w:szCs w:val="18"/>
        </w:rPr>
        <w:t xml:space="preserve">ideeën en </w:t>
      </w:r>
      <w:r w:rsidR="009141AD" w:rsidRPr="00BE284E">
        <w:rPr>
          <w:sz w:val="18"/>
          <w:szCs w:val="18"/>
        </w:rPr>
        <w:t xml:space="preserve">ervaringen </w:t>
      </w:r>
      <w:r w:rsidRPr="00BE284E">
        <w:rPr>
          <w:sz w:val="18"/>
          <w:szCs w:val="18"/>
        </w:rPr>
        <w:t xml:space="preserve"> rond de kloof tussen thuistaal en schooltaal  te laten inbrengen,</w:t>
      </w:r>
      <w:r w:rsidR="009141AD" w:rsidRPr="00BE284E">
        <w:rPr>
          <w:sz w:val="18"/>
          <w:szCs w:val="18"/>
        </w:rPr>
        <w:t xml:space="preserve"> waarbij de trainer luistert en registreert  hoe de verschillen tussen leerlingentaal en beoogde schooltaal/vaktaal gepreciseerd worden. De nieuwe vaktaal (DAT-CAT, kenmerken van academische taalvaardigheid, aspecten van taalvaardigheid en taalverwerving kunnen daar dan aansluitend in onderdeel B bij aangeboden worden.</w:t>
      </w:r>
      <w:r w:rsidR="001E076A" w:rsidRPr="00BE284E">
        <w:rPr>
          <w:sz w:val="18"/>
          <w:szCs w:val="18"/>
        </w:rPr>
        <w:t xml:space="preserve"> Benadruk daarbij dat het  handig is een gezamenlijk begrippenkader te hebben, waarbij  complexe begrippen dienst doen als 'betekenisconstructie', '</w:t>
      </w:r>
      <w:proofErr w:type="spellStart"/>
      <w:r w:rsidR="001E076A" w:rsidRPr="00BE284E">
        <w:rPr>
          <w:sz w:val="18"/>
          <w:szCs w:val="18"/>
        </w:rPr>
        <w:t>decontextualisatie</w:t>
      </w:r>
      <w:proofErr w:type="spellEnd"/>
      <w:r w:rsidR="001E076A" w:rsidRPr="00BE284E">
        <w:rPr>
          <w:sz w:val="18"/>
          <w:szCs w:val="18"/>
        </w:rPr>
        <w:t>', 'receptieve beheersing versus productieve beheersing',  'taalfuncties' om meer precies te kunnen praten over 'lastige taal'. Dat geldt voor leerlingen evenzeer: vaktaal helpt  met een vakmatige bril te kijken en denken.</w:t>
      </w:r>
      <w:r w:rsidRPr="00BE284E">
        <w:rPr>
          <w:sz w:val="18"/>
          <w:szCs w:val="18"/>
        </w:rPr>
        <w:t xml:space="preserve"> </w:t>
      </w:r>
    </w:p>
    <w:p w:rsidR="00E71BC1" w:rsidRPr="00BE284E" w:rsidRDefault="008805D8" w:rsidP="00FE5C8F">
      <w:pPr>
        <w:pStyle w:val="Lijstalinea"/>
        <w:numPr>
          <w:ilvl w:val="0"/>
          <w:numId w:val="46"/>
        </w:numPr>
        <w:rPr>
          <w:sz w:val="18"/>
          <w:szCs w:val="18"/>
        </w:rPr>
      </w:pPr>
      <w:r w:rsidRPr="00BE284E">
        <w:rPr>
          <w:sz w:val="18"/>
          <w:szCs w:val="18"/>
        </w:rPr>
        <w:t>Neem in deze bijeenkomst  ook voldoende tijd om de opbouw en aard van het traject te bespreken en  bepaal samen de 'huisregels' m.b.t. aanwezigheid, voorbereiding en communicatie met taalcoördinator en trainer.</w:t>
      </w:r>
    </w:p>
    <w:p w:rsidR="00E71BC1" w:rsidRPr="00BE284E" w:rsidRDefault="00E71BC1" w:rsidP="00FE5C8F">
      <w:pPr>
        <w:rPr>
          <w:szCs w:val="18"/>
        </w:rPr>
      </w:pPr>
    </w:p>
    <w:p w:rsidR="008805D8" w:rsidRDefault="008805D8" w:rsidP="00FE5C8F"/>
    <w:p w:rsidR="00E71BC1" w:rsidRPr="00E71BC1" w:rsidRDefault="00E71BC1" w:rsidP="00FE5C8F">
      <w:pPr>
        <w:rPr>
          <w:b/>
        </w:rPr>
      </w:pPr>
      <w:r w:rsidRPr="00E71BC1">
        <w:rPr>
          <w:b/>
        </w:rPr>
        <w:t>A. De taal van mijn vak en de leerlingen</w:t>
      </w:r>
      <w:r w:rsidR="001D2C30">
        <w:rPr>
          <w:b/>
        </w:rPr>
        <w:t xml:space="preserve"> (40 minuten)</w:t>
      </w:r>
    </w:p>
    <w:p w:rsidR="00BE284E" w:rsidRDefault="00BE284E" w:rsidP="00FE5C8F"/>
    <w:p w:rsidR="00BE284E" w:rsidRDefault="00BE284E" w:rsidP="00FE5C8F">
      <w:pPr>
        <w:rPr>
          <w:i/>
        </w:rPr>
      </w:pPr>
      <w:r>
        <w:rPr>
          <w:i/>
        </w:rPr>
        <w:t>A1 taalontwikkeling in de eigen lespraktijk</w:t>
      </w:r>
    </w:p>
    <w:p w:rsidR="00E71BC1" w:rsidRDefault="001D2C30" w:rsidP="00FE5C8F">
      <w:r>
        <w:t xml:space="preserve">De deelnemers  geven in een rondje aan wie zij zijn en </w:t>
      </w:r>
      <w:r w:rsidR="00B64812">
        <w:t xml:space="preserve">geven een concreet voorbeeld aan van wat </w:t>
      </w:r>
      <w:r>
        <w:t>zij  in hun lespra</w:t>
      </w:r>
      <w:r w:rsidR="00BB3CBC">
        <w:t>k</w:t>
      </w:r>
      <w:r>
        <w:t xml:space="preserve">tijk </w:t>
      </w:r>
      <w:r w:rsidR="00B64812">
        <w:t>ervaren aan</w:t>
      </w:r>
      <w:r>
        <w:t xml:space="preserve"> taalproblematiek in hun vak. </w:t>
      </w:r>
      <w:r w:rsidR="001E076A">
        <w:t xml:space="preserve">Aan de hand van </w:t>
      </w:r>
      <w:r>
        <w:t xml:space="preserve">die </w:t>
      </w:r>
      <w:r w:rsidR="001E076A">
        <w:t>eigen voorbeelden van deelnemers wordt verkend hoe en waar leraren en leerlingen aanlopen tegen talige complexiteit in het vak. Naast de voorbeelden van deelnemers zelf kan gewerkt worden met  bv het fragment 'verdovende effecten'</w:t>
      </w:r>
      <w:r w:rsidR="00B64812">
        <w:t xml:space="preserve"> en 'prikken en injecteren ' in de compilatie 'ontdek je vaktaal' </w:t>
      </w:r>
      <w:r w:rsidR="001E076A">
        <w:t>van Maarten van der Burg (</w:t>
      </w:r>
      <w:r w:rsidR="00B64812">
        <w:t>eerste m</w:t>
      </w:r>
      <w:r w:rsidR="001E076A">
        <w:t xml:space="preserve">inuten van </w:t>
      </w:r>
      <w:hyperlink r:id="rId21" w:history="1">
        <w:r w:rsidR="001E076A">
          <w:rPr>
            <w:rStyle w:val="Hyperlink"/>
          </w:rPr>
          <w:t>http://scriptfactory.nl/portfolio/ontdek-je-</w:t>
        </w:r>
        <w:r w:rsidR="001E076A">
          <w:rPr>
            <w:rStyle w:val="Hyperlink"/>
          </w:rPr>
          <w:lastRenderedPageBreak/>
          <w:t>vaktaal/</w:t>
        </w:r>
      </w:hyperlink>
      <w:r w:rsidR="001E076A">
        <w:t xml:space="preserve">)  of voorbeelden van de LEONED-site. </w:t>
      </w:r>
      <w:r>
        <w:t>de trainer geeft aan waar in de serie bijeenkomsten aan gewerkt zal gaan worden.</w:t>
      </w:r>
    </w:p>
    <w:p w:rsidR="00BE284E" w:rsidRDefault="00BE284E" w:rsidP="00FE5C8F"/>
    <w:p w:rsidR="00BE284E" w:rsidRPr="00BE284E" w:rsidRDefault="00BE284E" w:rsidP="00FE5C8F">
      <w:pPr>
        <w:rPr>
          <w:i/>
        </w:rPr>
      </w:pPr>
      <w:r>
        <w:rPr>
          <w:i/>
        </w:rPr>
        <w:t>A2 inventarisatie en rubricering</w:t>
      </w:r>
    </w:p>
    <w:p w:rsidR="00BB3CBC" w:rsidRDefault="00BB3CBC" w:rsidP="00FE5C8F">
      <w:r>
        <w:t xml:space="preserve">De trainer inventariseert genoemde problemen en rubriceert deze op een flap onder de kopjes 'uitdagingen voor leerlingen' 'uitdagingen voor de leraar'. </w:t>
      </w:r>
      <w:r w:rsidR="00B64812">
        <w:t>Hij neemt daarbij</w:t>
      </w:r>
      <w:r>
        <w:t xml:space="preserve"> de eigen verwoordingen van de leraren over. </w:t>
      </w:r>
    </w:p>
    <w:p w:rsidR="00E71BC1" w:rsidRDefault="00E71BC1" w:rsidP="00FE5C8F"/>
    <w:p w:rsidR="00BE284E" w:rsidRDefault="00BE284E" w:rsidP="00FE5C8F"/>
    <w:p w:rsidR="00E71BC1" w:rsidRPr="00E71BC1" w:rsidRDefault="00E71BC1" w:rsidP="00FE5C8F">
      <w:pPr>
        <w:rPr>
          <w:b/>
        </w:rPr>
      </w:pPr>
      <w:r w:rsidRPr="00E71BC1">
        <w:rPr>
          <w:b/>
        </w:rPr>
        <w:t>B. Theorie over DAT en CAT</w:t>
      </w:r>
      <w:r w:rsidR="001D2C30">
        <w:rPr>
          <w:b/>
        </w:rPr>
        <w:t xml:space="preserve"> </w:t>
      </w:r>
      <w:r w:rsidR="00BB3CBC">
        <w:rPr>
          <w:b/>
        </w:rPr>
        <w:t xml:space="preserve"> en de geleidelijke ontwikkeling van  geschreven vaktaal </w:t>
      </w:r>
      <w:r w:rsidR="001D2C30">
        <w:rPr>
          <w:b/>
        </w:rPr>
        <w:t>(40 minuten)</w:t>
      </w:r>
    </w:p>
    <w:p w:rsidR="00BE284E" w:rsidRDefault="00BE284E" w:rsidP="00FE5C8F"/>
    <w:p w:rsidR="00BE284E" w:rsidRDefault="00BE284E" w:rsidP="00FE5C8F">
      <w:pPr>
        <w:rPr>
          <w:i/>
        </w:rPr>
      </w:pPr>
      <w:r>
        <w:rPr>
          <w:i/>
        </w:rPr>
        <w:t>B1 Theorie over  het begrippenpaar DAT CAT en taalgericht vakonderwijs</w:t>
      </w:r>
    </w:p>
    <w:p w:rsidR="00B64812" w:rsidRDefault="009141AD" w:rsidP="00FE5C8F">
      <w:r>
        <w:t>De trainer geeft een inleiding op  de  materie thuistaal - schooltaal</w:t>
      </w:r>
      <w:r w:rsidR="008158DF">
        <w:t xml:space="preserve">. Gebruik  bv de  </w:t>
      </w:r>
      <w:proofErr w:type="spellStart"/>
      <w:r w:rsidR="008158DF">
        <w:t>PPt</w:t>
      </w:r>
      <w:proofErr w:type="spellEnd"/>
      <w:r w:rsidR="008158DF">
        <w:t xml:space="preserve"> van bijeenkomst 1 of</w:t>
      </w:r>
      <w:r>
        <w:t xml:space="preserve"> de </w:t>
      </w:r>
      <w:r w:rsidR="008158DF">
        <w:t xml:space="preserve">(pdf van de ) </w:t>
      </w:r>
      <w:r>
        <w:t>LEONED-</w:t>
      </w:r>
      <w:proofErr w:type="spellStart"/>
      <w:r>
        <w:t>weblezing</w:t>
      </w:r>
      <w:proofErr w:type="spellEnd"/>
      <w:r>
        <w:t xml:space="preserve"> 1A van Maaike </w:t>
      </w:r>
      <w:proofErr w:type="spellStart"/>
      <w:r>
        <w:t>Hajer</w:t>
      </w:r>
      <w:proofErr w:type="spellEnd"/>
      <w:r>
        <w:t xml:space="preserve">. </w:t>
      </w:r>
      <w:r w:rsidR="00B64812">
        <w:t xml:space="preserve">De keuze is </w:t>
      </w:r>
      <w:r w:rsidR="001D2C30">
        <w:t xml:space="preserve">: </w:t>
      </w:r>
      <w:r w:rsidR="00B64812">
        <w:t xml:space="preserve">als tijdelijke oplossing het taalgebruik </w:t>
      </w:r>
      <w:r w:rsidR="001D2C30">
        <w:t xml:space="preserve">versimpelen of </w:t>
      </w:r>
      <w:r w:rsidR="00B64812">
        <w:t xml:space="preserve"> gericht taalontwikkeling opbouwen? </w:t>
      </w:r>
      <w:r w:rsidR="001D2C30">
        <w:t xml:space="preserve"> De trainer geeft weer hoe in het afgelopen decennium taalgericht vakonderwijs  als didactiek is ontwikkel</w:t>
      </w:r>
      <w:r w:rsidR="00CA46AB">
        <w:t>end om conte</w:t>
      </w:r>
      <w:r w:rsidR="001D2C30">
        <w:t>xtrijk, interactief onderwijs  te realiseren dat taalsteun geeft om nieuwe vaktaal te begrijpen en zelf te gaan gebruiken.</w:t>
      </w:r>
      <w:r w:rsidR="00BB3CBC" w:rsidRPr="00BB3CBC">
        <w:t xml:space="preserve"> </w:t>
      </w:r>
      <w:r w:rsidR="00B64812">
        <w:t xml:space="preserve">In  de </w:t>
      </w:r>
      <w:proofErr w:type="spellStart"/>
      <w:r w:rsidR="00B64812">
        <w:t>weblezing</w:t>
      </w:r>
      <w:proofErr w:type="spellEnd"/>
      <w:r w:rsidR="00B64812">
        <w:t xml:space="preserve"> refereert </w:t>
      </w:r>
      <w:proofErr w:type="spellStart"/>
      <w:r w:rsidR="00B64812">
        <w:t>Hajer</w:t>
      </w:r>
      <w:proofErr w:type="spellEnd"/>
      <w:r w:rsidR="00B64812">
        <w:t xml:space="preserve"> aan de theorie van Gibbons die het belang van mondelinge hantering van  complexe denkrelaties als stap naar schriftelijke hantering benadrukt. ('</w:t>
      </w:r>
      <w:proofErr w:type="spellStart"/>
      <w:r w:rsidR="00B64812">
        <w:t>oral</w:t>
      </w:r>
      <w:proofErr w:type="spellEnd"/>
      <w:r w:rsidR="00B64812">
        <w:t xml:space="preserve"> </w:t>
      </w:r>
      <w:proofErr w:type="spellStart"/>
      <w:r w:rsidR="00B64812">
        <w:t>academic</w:t>
      </w:r>
      <w:proofErr w:type="spellEnd"/>
      <w:r w:rsidR="00B64812">
        <w:t xml:space="preserve"> </w:t>
      </w:r>
      <w:proofErr w:type="spellStart"/>
      <w:r w:rsidR="00B64812">
        <w:t>literacy</w:t>
      </w:r>
      <w:proofErr w:type="spellEnd"/>
      <w:r w:rsidR="00B64812">
        <w:t xml:space="preserve">'). </w:t>
      </w:r>
    </w:p>
    <w:p w:rsidR="00BB3CBC" w:rsidRDefault="00B64812" w:rsidP="00FE5C8F">
      <w:r>
        <w:t>De trainer koppelt  de nieuwe vaktaal aan de formuleringen van deelnemers die op de flappen zijn gezet.</w:t>
      </w:r>
    </w:p>
    <w:p w:rsidR="00BE284E" w:rsidRDefault="00BE284E" w:rsidP="00FE5C8F"/>
    <w:p w:rsidR="00BE284E" w:rsidRPr="00BE284E" w:rsidRDefault="00BE284E" w:rsidP="00FE5C8F">
      <w:pPr>
        <w:rPr>
          <w:i/>
        </w:rPr>
      </w:pPr>
      <w:r>
        <w:rPr>
          <w:i/>
        </w:rPr>
        <w:t>B2 Reacties</w:t>
      </w:r>
    </w:p>
    <w:p w:rsidR="00CA46AB" w:rsidRDefault="00CA46AB" w:rsidP="00FE5C8F">
      <w:r>
        <w:t>Deelnemers krijgen gelegenheid te reageren</w:t>
      </w:r>
      <w:r w:rsidR="00B64812">
        <w:t xml:space="preserve"> en verheldering te vragen</w:t>
      </w:r>
      <w:r>
        <w:t>.</w:t>
      </w:r>
      <w:r w:rsidR="00BE284E">
        <w:t>.</w:t>
      </w:r>
    </w:p>
    <w:p w:rsidR="00E71BC1" w:rsidRDefault="00E71BC1" w:rsidP="00FE5C8F"/>
    <w:p w:rsidR="00BE284E" w:rsidRDefault="00BE284E" w:rsidP="00FE5C8F"/>
    <w:p w:rsidR="00E71BC1" w:rsidRDefault="00E71BC1" w:rsidP="00FE5C8F">
      <w:pPr>
        <w:rPr>
          <w:b/>
        </w:rPr>
      </w:pPr>
      <w:r w:rsidRPr="001D2C30">
        <w:rPr>
          <w:b/>
        </w:rPr>
        <w:t xml:space="preserve">C. </w:t>
      </w:r>
      <w:r w:rsidR="001D2C30">
        <w:rPr>
          <w:b/>
        </w:rPr>
        <w:t xml:space="preserve">DAT EN CAT in de eigen </w:t>
      </w:r>
      <w:proofErr w:type="spellStart"/>
      <w:r w:rsidR="001D2C30">
        <w:rPr>
          <w:b/>
        </w:rPr>
        <w:t>vakles</w:t>
      </w:r>
      <w:proofErr w:type="spellEnd"/>
      <w:r w:rsidR="001D2C30">
        <w:rPr>
          <w:b/>
        </w:rPr>
        <w:t xml:space="preserve"> (40 minuten)</w:t>
      </w:r>
    </w:p>
    <w:p w:rsidR="00BE284E" w:rsidRDefault="00BE284E" w:rsidP="00FE5C8F"/>
    <w:p w:rsidR="00BE284E" w:rsidRDefault="00BE284E" w:rsidP="00FE5C8F">
      <w:pPr>
        <w:rPr>
          <w:i/>
        </w:rPr>
      </w:pPr>
      <w:r>
        <w:rPr>
          <w:i/>
        </w:rPr>
        <w:t>C1  DAT en CAT herkennen  in de huidige praktijk</w:t>
      </w:r>
    </w:p>
    <w:p w:rsidR="00CA46AB" w:rsidRDefault="00180FEF" w:rsidP="00FE5C8F">
      <w:r>
        <w:t>D</w:t>
      </w:r>
      <w:r w:rsidR="001D2C30">
        <w:t xml:space="preserve">eelnemers werken met eigen lesmateriaal en geven daarbij aan welke </w:t>
      </w:r>
      <w:proofErr w:type="spellStart"/>
      <w:r w:rsidR="001D2C30">
        <w:t>vaktalige</w:t>
      </w:r>
      <w:proofErr w:type="spellEnd"/>
      <w:r w:rsidR="001D2C30">
        <w:t xml:space="preserve"> begrippen en formuleringen zij  belangrijk vinden; in gesprek met een of meer collega\'s geven ze daarbij aan  hoe </w:t>
      </w:r>
      <w:r w:rsidR="00CA46AB">
        <w:t xml:space="preserve">ze </w:t>
      </w:r>
      <w:r w:rsidR="001D2C30">
        <w:t>leerlingen</w:t>
      </w:r>
      <w:r w:rsidR="00CA46AB">
        <w:t xml:space="preserve"> de begrippen  laten ontwikkelen. Samen  bespreken ze in hoeverre de gegeven voorbeelden al de kernbegrippen "contextrijk</w:t>
      </w:r>
      <w:r w:rsidR="00BE284E">
        <w:t xml:space="preserve"> onderwijs </w:t>
      </w:r>
      <w:r w:rsidR="00CA46AB">
        <w:t xml:space="preserve"> </w:t>
      </w:r>
      <w:r w:rsidR="00BE284E">
        <w:t xml:space="preserve">vol </w:t>
      </w:r>
      <w:r w:rsidR="00CA46AB">
        <w:t xml:space="preserve">interactie en </w:t>
      </w:r>
      <w:r w:rsidR="00BE284E">
        <w:t xml:space="preserve">met gerichte </w:t>
      </w:r>
      <w:r w:rsidR="00CA46AB">
        <w:t>taalsteun" illustreren</w:t>
      </w:r>
      <w:r w:rsidR="00BE284E">
        <w:t>. De groepjes schrijven een sterk voorbeeld  op.</w:t>
      </w:r>
    </w:p>
    <w:p w:rsidR="001D2C30" w:rsidRDefault="001D2C30" w:rsidP="00FE5C8F">
      <w:r>
        <w:t>De trainer kan  als discussiemater</w:t>
      </w:r>
      <w:r w:rsidR="00054BF5">
        <w:t xml:space="preserve">iaal ook materiaal meebrengen </w:t>
      </w:r>
      <w:r>
        <w:t xml:space="preserve">over eenzelfde inhoudelijk thema uit basisonderwijs, onderbouw en bovenbouw VO, om zo </w:t>
      </w:r>
      <w:r w:rsidR="00BE284E">
        <w:t>een wenselijke</w:t>
      </w:r>
      <w:r>
        <w:t xml:space="preserve"> opbouw in taalvaardigheid van DAT naar CAT  te kunnen bespreken (zie ook het meegeleverde materiaal rond Spijsvertering/biologie en Licht/scheikunde)</w:t>
      </w:r>
    </w:p>
    <w:p w:rsidR="00BE284E" w:rsidRDefault="00BE284E" w:rsidP="00FE5C8F"/>
    <w:p w:rsidR="00BE284E" w:rsidRPr="00BE284E" w:rsidRDefault="00BE284E" w:rsidP="00FE5C8F">
      <w:pPr>
        <w:rPr>
          <w:i/>
        </w:rPr>
      </w:pPr>
      <w:r>
        <w:rPr>
          <w:i/>
        </w:rPr>
        <w:t>C2 Plenaire inventarisatie</w:t>
      </w:r>
    </w:p>
    <w:p w:rsidR="001D2C30" w:rsidRPr="001D2C30" w:rsidRDefault="00180FEF" w:rsidP="00FE5C8F">
      <w:r>
        <w:t xml:space="preserve">Plenaire uitwisseling  van de bevindingen, </w:t>
      </w:r>
      <w:proofErr w:type="spellStart"/>
      <w:r>
        <w:t>mbv</w:t>
      </w:r>
      <w:proofErr w:type="spellEnd"/>
      <w:r>
        <w:t xml:space="preserve"> posters</w:t>
      </w:r>
      <w:r w:rsidR="00BE284E">
        <w:t xml:space="preserve"> of in digitale vorm bij gebruik van laptops</w:t>
      </w:r>
      <w:r>
        <w:t>.</w:t>
      </w:r>
    </w:p>
    <w:p w:rsidR="00E71BC1" w:rsidRDefault="00E71BC1" w:rsidP="00FE5C8F"/>
    <w:p w:rsidR="00E71BC1" w:rsidRDefault="00E71BC1" w:rsidP="00FE5C8F"/>
    <w:p w:rsidR="00E71BC1" w:rsidRPr="00E71BC1" w:rsidRDefault="00E71BC1" w:rsidP="00FE5C8F">
      <w:pPr>
        <w:rPr>
          <w:b/>
        </w:rPr>
      </w:pPr>
      <w:r w:rsidRPr="00E71BC1">
        <w:rPr>
          <w:b/>
        </w:rPr>
        <w:t>D. Studiesuggesties en huiswerkopdrachten</w:t>
      </w:r>
      <w:r w:rsidR="001D2C30">
        <w:rPr>
          <w:b/>
        </w:rPr>
        <w:t xml:space="preserve"> (20 minuten)</w:t>
      </w:r>
    </w:p>
    <w:p w:rsidR="00E71BC1" w:rsidRDefault="00BE284E" w:rsidP="00FE5C8F">
      <w:r>
        <w:t xml:space="preserve">De trainer checkt expliciet in hoeverre deze theorie bekend is en er behoefte is aan meer verdieping De trainer geeft aan hoe komende bijeenkomsten  op de didactiek van taalgericht vakonderwijs zullen inzoomen. </w:t>
      </w:r>
      <w:r w:rsidR="001D2C30">
        <w:t>Vooruitblikkend naar de volgende bijeenkomst wordt besproken welke voorbereiding hierbij past.</w:t>
      </w:r>
      <w:r>
        <w:t xml:space="preserve"> Ook worden praktische afspraken rond het verdere scholingstraject gemaakt.</w:t>
      </w:r>
    </w:p>
    <w:p w:rsidR="008158DF" w:rsidRDefault="008158DF" w:rsidP="00FE5C8F"/>
    <w:p w:rsidR="008158DF" w:rsidRDefault="008158DF" w:rsidP="00FE5C8F">
      <w:r>
        <w:t>Om zelf te lezen worden aanbevolen:</w:t>
      </w:r>
    </w:p>
    <w:p w:rsidR="008158DF" w:rsidRDefault="008158DF" w:rsidP="00FE5C8F">
      <w:r>
        <w:t xml:space="preserve">Het artikel De lat hoog voor Vakonderwijs, Maaike </w:t>
      </w:r>
      <w:proofErr w:type="spellStart"/>
      <w:r>
        <w:t>Hajer</w:t>
      </w:r>
      <w:proofErr w:type="spellEnd"/>
      <w:r>
        <w:t>, Vonk 2010</w:t>
      </w:r>
    </w:p>
    <w:p w:rsidR="008158DF" w:rsidRDefault="008158DF" w:rsidP="00FE5C8F">
      <w:r>
        <w:t>De brochures Werken aan Vaktaal</w:t>
      </w:r>
    </w:p>
    <w:p w:rsidR="008158DF" w:rsidRDefault="008158DF" w:rsidP="00FE5C8F">
      <w:r>
        <w:t>Hoofdstuk 1 en 2 uit het Handboek Taalgericht Vakonderwijs</w:t>
      </w:r>
    </w:p>
    <w:p w:rsidR="008158DF" w:rsidRDefault="008158DF" w:rsidP="00FE5C8F"/>
    <w:p w:rsidR="001D2C30" w:rsidRDefault="001D2C30" w:rsidP="00FE5C8F"/>
    <w:p w:rsidR="00E71BC1" w:rsidRDefault="00E71BC1" w:rsidP="00FE5C8F"/>
    <w:p w:rsidR="00E71BC1" w:rsidRPr="00E71BC1" w:rsidRDefault="00E71BC1" w:rsidP="00FE5C8F">
      <w:pPr>
        <w:rPr>
          <w:b/>
        </w:rPr>
      </w:pPr>
      <w:r w:rsidRPr="00E71BC1">
        <w:rPr>
          <w:b/>
        </w:rPr>
        <w:t>Bij</w:t>
      </w:r>
      <w:r w:rsidR="00BE4C8A">
        <w:rPr>
          <w:b/>
        </w:rPr>
        <w:t>l</w:t>
      </w:r>
      <w:r w:rsidR="00652C77">
        <w:rPr>
          <w:b/>
        </w:rPr>
        <w:t>age:</w:t>
      </w:r>
      <w:r w:rsidRPr="00E71BC1">
        <w:rPr>
          <w:b/>
        </w:rPr>
        <w:t xml:space="preserve"> lijst van materialen</w:t>
      </w:r>
    </w:p>
    <w:p w:rsidR="00FE5C8F" w:rsidRDefault="00FE5C8F" w:rsidP="00FE5C8F">
      <w:pPr>
        <w:rPr>
          <w:b/>
        </w:rPr>
      </w:pPr>
    </w:p>
    <w:p w:rsidR="00C86976" w:rsidRDefault="00C86976" w:rsidP="00FE5C8F">
      <w:pPr>
        <w:rPr>
          <w:b/>
        </w:rPr>
      </w:pPr>
    </w:p>
    <w:p w:rsidR="00C86976" w:rsidRDefault="00AD1BDA" w:rsidP="00FE5C8F">
      <w:r>
        <w:t>[</w:t>
      </w:r>
      <w:r w:rsidR="00BE4C8A">
        <w:t xml:space="preserve"> </w:t>
      </w:r>
      <w:r>
        <w:t xml:space="preserve">videovoorbeelden over hoe leerlingen worstelen met </w:t>
      </w:r>
      <w:proofErr w:type="spellStart"/>
      <w:r>
        <w:t>vakbegrippen</w:t>
      </w:r>
      <w:proofErr w:type="spellEnd"/>
    </w:p>
    <w:p w:rsidR="00AD1BDA" w:rsidRDefault="00AD1BDA" w:rsidP="00FE5C8F">
      <w:r>
        <w:t>LEONED &gt; pabo &gt; begripsontwikkeling &gt; praktijkvoorbeeld 2 'Wat is ci</w:t>
      </w:r>
      <w:r w:rsidR="00C1557A">
        <w:t>r</w:t>
      </w:r>
      <w:r>
        <w:t>culatie?'</w:t>
      </w:r>
    </w:p>
    <w:p w:rsidR="00AD1BDA" w:rsidRDefault="00AD1BDA" w:rsidP="00FE5C8F">
      <w:r>
        <w:t>LEONED &gt; tweedegraads &gt; begripsontwikkeling &gt; praktijkvoorbeeld 5 '</w:t>
      </w:r>
      <w:proofErr w:type="spellStart"/>
      <w:r>
        <w:t>Vakbegrippen</w:t>
      </w:r>
      <w:proofErr w:type="spellEnd"/>
      <w:r>
        <w:t xml:space="preserve"> voedsel bij biologie' &gt; fragment 1</w:t>
      </w:r>
    </w:p>
    <w:p w:rsidR="008158DF" w:rsidRDefault="008158DF" w:rsidP="00FE5C8F">
      <w:r>
        <w:t>Inleidende hoofdstukken uit de brochure Werken aan Vaktaal.</w:t>
      </w:r>
    </w:p>
    <w:p w:rsidR="008158DF" w:rsidRDefault="008158DF" w:rsidP="00FE5C8F">
      <w:r>
        <w:t xml:space="preserve">PDF van de </w:t>
      </w:r>
      <w:proofErr w:type="spellStart"/>
      <w:r>
        <w:t>Leoned</w:t>
      </w:r>
      <w:proofErr w:type="spellEnd"/>
      <w:r>
        <w:t xml:space="preserve">- </w:t>
      </w:r>
      <w:proofErr w:type="spellStart"/>
      <w:r>
        <w:t>Weblezing</w:t>
      </w:r>
      <w:proofErr w:type="spellEnd"/>
      <w:r>
        <w:t xml:space="preserve"> van Maaike </w:t>
      </w:r>
      <w:proofErr w:type="spellStart"/>
      <w:r>
        <w:t>Hajer</w:t>
      </w:r>
      <w:proofErr w:type="spellEnd"/>
      <w:r>
        <w:t xml:space="preserve"> 1A</w:t>
      </w:r>
    </w:p>
    <w:p w:rsidR="001D2C30" w:rsidRPr="00C86976" w:rsidRDefault="001D2C30" w:rsidP="00FE5C8F"/>
    <w:p w:rsidR="00C86976" w:rsidRDefault="00C86976" w:rsidP="00FE5C8F">
      <w:pPr>
        <w:rPr>
          <w:b/>
        </w:rPr>
      </w:pPr>
    </w:p>
    <w:p w:rsidR="00C86976" w:rsidRPr="00E71BC1" w:rsidRDefault="00C86976" w:rsidP="00FE5C8F">
      <w:pPr>
        <w:rPr>
          <w:b/>
        </w:rPr>
        <w:sectPr w:rsidR="00C86976" w:rsidRPr="00E71BC1" w:rsidSect="00FE5C8F">
          <w:headerReference w:type="even" r:id="rId22"/>
          <w:headerReference w:type="default" r:id="rId23"/>
          <w:footerReference w:type="even" r:id="rId24"/>
          <w:footerReference w:type="default" r:id="rId25"/>
          <w:endnotePr>
            <w:numFmt w:val="decimal"/>
          </w:endnotePr>
          <w:type w:val="oddPage"/>
          <w:pgSz w:w="11907" w:h="16840" w:code="9"/>
          <w:pgMar w:top="1820" w:right="1701" w:bottom="1300" w:left="2551" w:header="780" w:footer="520" w:gutter="0"/>
          <w:paperSrc w:first="260" w:other="260"/>
          <w:cols w:space="709"/>
          <w:docGrid w:linePitch="258"/>
        </w:sectPr>
      </w:pPr>
    </w:p>
    <w:p w:rsidR="00C918FE" w:rsidRDefault="00463BCD" w:rsidP="00C918FE">
      <w:pPr>
        <w:pStyle w:val="Kop1"/>
      </w:pPr>
      <w:bookmarkStart w:id="3" w:name="_Toc365465926"/>
      <w:r>
        <w:lastRenderedPageBreak/>
        <w:t>Vaktaaldoelen formuleren</w:t>
      </w:r>
      <w:bookmarkEnd w:id="3"/>
    </w:p>
    <w:p w:rsidR="00C918FE" w:rsidRDefault="00C918FE" w:rsidP="00C918FE"/>
    <w:p w:rsidR="00C918FE" w:rsidRDefault="00C918FE" w:rsidP="00C918FE"/>
    <w:p w:rsidR="003B66F9" w:rsidRDefault="003B66F9" w:rsidP="00C918FE"/>
    <w:p w:rsidR="003B66F9" w:rsidRDefault="003B66F9" w:rsidP="00C918FE"/>
    <w:p w:rsidR="003B66F9" w:rsidRDefault="003B66F9" w:rsidP="00C918FE"/>
    <w:p w:rsidR="00E71BC1" w:rsidRDefault="00E71BC1" w:rsidP="00C86976">
      <w:pPr>
        <w:rPr>
          <w:szCs w:val="18"/>
        </w:rPr>
      </w:pPr>
      <w:r w:rsidRPr="006D21DC">
        <w:rPr>
          <w:b/>
          <w:szCs w:val="18"/>
        </w:rPr>
        <w:t>Doelstelling</w:t>
      </w:r>
      <w:r w:rsidRPr="006D21DC">
        <w:rPr>
          <w:szCs w:val="18"/>
        </w:rPr>
        <w:t>: Deelnemers….</w:t>
      </w:r>
    </w:p>
    <w:p w:rsidR="00C86976" w:rsidRPr="00C86976" w:rsidRDefault="00C86976" w:rsidP="00C86976">
      <w:pPr>
        <w:pStyle w:val="Lijstalinea"/>
        <w:numPr>
          <w:ilvl w:val="0"/>
          <w:numId w:val="41"/>
        </w:numPr>
        <w:spacing w:line="260" w:lineRule="atLeast"/>
        <w:rPr>
          <w:sz w:val="18"/>
          <w:szCs w:val="18"/>
        </w:rPr>
      </w:pPr>
      <w:r>
        <w:rPr>
          <w:sz w:val="18"/>
          <w:szCs w:val="18"/>
        </w:rPr>
        <w:t xml:space="preserve">verwoorden doelstellingen bij hun </w:t>
      </w:r>
      <w:proofErr w:type="spellStart"/>
      <w:r>
        <w:rPr>
          <w:sz w:val="18"/>
          <w:szCs w:val="18"/>
        </w:rPr>
        <w:t>vaklessen</w:t>
      </w:r>
      <w:proofErr w:type="spellEnd"/>
      <w:r>
        <w:rPr>
          <w:sz w:val="18"/>
          <w:szCs w:val="18"/>
        </w:rPr>
        <w:t xml:space="preserve"> en wisselen deze uit  </w:t>
      </w:r>
    </w:p>
    <w:p w:rsidR="00C86976" w:rsidRDefault="00C86976" w:rsidP="00C86976">
      <w:pPr>
        <w:pStyle w:val="Lijstalinea"/>
        <w:numPr>
          <w:ilvl w:val="0"/>
          <w:numId w:val="40"/>
        </w:numPr>
        <w:spacing w:line="260" w:lineRule="atLeast"/>
        <w:rPr>
          <w:sz w:val="18"/>
          <w:szCs w:val="18"/>
        </w:rPr>
      </w:pPr>
      <w:r>
        <w:rPr>
          <w:sz w:val="18"/>
          <w:szCs w:val="18"/>
        </w:rPr>
        <w:t>herkennen handelingswerkwoorden als de kern van doelstellingen</w:t>
      </w:r>
    </w:p>
    <w:p w:rsidR="00C86976" w:rsidRDefault="00C86976" w:rsidP="00C86976">
      <w:pPr>
        <w:pStyle w:val="Lijstalinea"/>
        <w:numPr>
          <w:ilvl w:val="0"/>
          <w:numId w:val="40"/>
        </w:numPr>
        <w:spacing w:line="260" w:lineRule="atLeast"/>
        <w:rPr>
          <w:sz w:val="18"/>
          <w:szCs w:val="18"/>
        </w:rPr>
      </w:pPr>
      <w:r>
        <w:rPr>
          <w:sz w:val="18"/>
          <w:szCs w:val="18"/>
        </w:rPr>
        <w:t xml:space="preserve">herkennen het onderscheid tussen </w:t>
      </w:r>
      <w:proofErr w:type="spellStart"/>
      <w:r>
        <w:rPr>
          <w:sz w:val="18"/>
          <w:szCs w:val="18"/>
        </w:rPr>
        <w:t>vakdoelen</w:t>
      </w:r>
      <w:proofErr w:type="spellEnd"/>
      <w:r>
        <w:rPr>
          <w:sz w:val="18"/>
          <w:szCs w:val="18"/>
        </w:rPr>
        <w:t>, taaldoelen en vaktaaldoelen</w:t>
      </w:r>
    </w:p>
    <w:p w:rsidR="00AD1BDA" w:rsidRDefault="00AD1BDA" w:rsidP="00C86976">
      <w:pPr>
        <w:pStyle w:val="Lijstalinea"/>
        <w:numPr>
          <w:ilvl w:val="0"/>
          <w:numId w:val="40"/>
        </w:numPr>
        <w:spacing w:line="260" w:lineRule="atLeast"/>
        <w:rPr>
          <w:sz w:val="18"/>
          <w:szCs w:val="18"/>
        </w:rPr>
      </w:pPr>
      <w:r>
        <w:rPr>
          <w:sz w:val="18"/>
          <w:szCs w:val="18"/>
        </w:rPr>
        <w:t>ervaren hoe doelstellingen zo geformuleerd kunnen worden dat de talige aspecten ervan beoordeel worden</w:t>
      </w:r>
    </w:p>
    <w:p w:rsidR="00E71BC1" w:rsidRDefault="00AD1BDA" w:rsidP="00C86976">
      <w:pPr>
        <w:pStyle w:val="Lijstalinea"/>
        <w:numPr>
          <w:ilvl w:val="0"/>
          <w:numId w:val="40"/>
        </w:numPr>
        <w:spacing w:line="260" w:lineRule="atLeast"/>
        <w:rPr>
          <w:sz w:val="18"/>
          <w:szCs w:val="18"/>
        </w:rPr>
      </w:pPr>
      <w:r>
        <w:rPr>
          <w:sz w:val="18"/>
          <w:szCs w:val="18"/>
        </w:rPr>
        <w:t>formuleren concrete vaktaaldoelen bij de eigen lessen</w:t>
      </w:r>
      <w:r w:rsidR="00C86976">
        <w:rPr>
          <w:sz w:val="18"/>
          <w:szCs w:val="18"/>
        </w:rPr>
        <w:t xml:space="preserve">  </w:t>
      </w:r>
    </w:p>
    <w:p w:rsidR="00E71BC1" w:rsidRDefault="00E71BC1" w:rsidP="00E71BC1">
      <w:pPr>
        <w:rPr>
          <w:szCs w:val="18"/>
        </w:rPr>
      </w:pPr>
    </w:p>
    <w:p w:rsidR="00E71BC1" w:rsidRPr="00E71BC1" w:rsidRDefault="00E71BC1" w:rsidP="00E71BC1">
      <w:pPr>
        <w:rPr>
          <w:szCs w:val="18"/>
        </w:rPr>
      </w:pPr>
    </w:p>
    <w:p w:rsidR="00E71BC1" w:rsidRPr="00E71BC1" w:rsidRDefault="00E71BC1" w:rsidP="00E71BC1">
      <w:pPr>
        <w:rPr>
          <w:b/>
        </w:rPr>
      </w:pPr>
      <w:r w:rsidRPr="00E71BC1">
        <w:rPr>
          <w:b/>
        </w:rPr>
        <w:t>Voorbereiding door deelnemers</w:t>
      </w:r>
    </w:p>
    <w:p w:rsidR="00651BA3" w:rsidRPr="000C43A2" w:rsidRDefault="00651BA3" w:rsidP="00651BA3">
      <w:pPr>
        <w:rPr>
          <w:i/>
        </w:rPr>
      </w:pPr>
      <w:r>
        <w:rPr>
          <w:i/>
        </w:rPr>
        <w:t>D</w:t>
      </w:r>
      <w:r w:rsidRPr="000C43A2">
        <w:rPr>
          <w:i/>
        </w:rPr>
        <w:t xml:space="preserve">eelnemers hebben het materiaal van een les </w:t>
      </w:r>
      <w:r>
        <w:rPr>
          <w:i/>
        </w:rPr>
        <w:t>(</w:t>
      </w:r>
      <w:r w:rsidRPr="000C43A2">
        <w:rPr>
          <w:i/>
        </w:rPr>
        <w:t>of lessenserie</w:t>
      </w:r>
      <w:r>
        <w:rPr>
          <w:i/>
        </w:rPr>
        <w:t>)</w:t>
      </w:r>
      <w:r w:rsidRPr="000C43A2">
        <w:rPr>
          <w:i/>
        </w:rPr>
        <w:t xml:space="preserve"> bij zich. Daarbij hebben ze de twee belangrijkste leerdoelen van die les kernachtig uitgeschreven. Die uitgeschreven leerdoelen zij</w:t>
      </w:r>
      <w:r>
        <w:rPr>
          <w:i/>
        </w:rPr>
        <w:t>n</w:t>
      </w:r>
      <w:r w:rsidRPr="000C43A2">
        <w:rPr>
          <w:i/>
        </w:rPr>
        <w:t xml:space="preserve"> van te voren opgestuurd (gemaild) naar de trainer. </w:t>
      </w:r>
    </w:p>
    <w:p w:rsidR="00651BA3" w:rsidRPr="000C43A2" w:rsidRDefault="00651BA3" w:rsidP="00651BA3">
      <w:pPr>
        <w:rPr>
          <w:i/>
        </w:rPr>
      </w:pPr>
      <w:r w:rsidRPr="000C43A2">
        <w:rPr>
          <w:i/>
        </w:rPr>
        <w:t xml:space="preserve">Voor deze huiswerkopdracht is een </w:t>
      </w:r>
      <w:proofErr w:type="spellStart"/>
      <w:r w:rsidRPr="000C43A2">
        <w:rPr>
          <w:i/>
        </w:rPr>
        <w:t>formatje</w:t>
      </w:r>
      <w:proofErr w:type="spellEnd"/>
      <w:r w:rsidRPr="000C43A2">
        <w:rPr>
          <w:i/>
        </w:rPr>
        <w:t xml:space="preserve"> (schrijfkader) gemaakt zodat de doelformuleringen goed met elkaar vergeleken kunnen worden.</w:t>
      </w:r>
    </w:p>
    <w:p w:rsidR="00E71BC1" w:rsidRDefault="00E71BC1" w:rsidP="00E71BC1"/>
    <w:p w:rsidR="00E71BC1" w:rsidRDefault="00E71BC1" w:rsidP="00E71BC1"/>
    <w:p w:rsidR="00E71BC1" w:rsidRPr="00E71BC1" w:rsidRDefault="00E71BC1" w:rsidP="00E71BC1">
      <w:pPr>
        <w:rPr>
          <w:b/>
        </w:rPr>
      </w:pPr>
      <w:r w:rsidRPr="00E71BC1">
        <w:rPr>
          <w:b/>
        </w:rPr>
        <w:t>Aandachtspunten voor de trainer</w:t>
      </w:r>
    </w:p>
    <w:p w:rsidR="00C918FE" w:rsidRDefault="00194136" w:rsidP="00194136">
      <w:pPr>
        <w:pStyle w:val="Lijstalinea"/>
        <w:numPr>
          <w:ilvl w:val="0"/>
          <w:numId w:val="42"/>
        </w:numPr>
        <w:spacing w:line="260" w:lineRule="atLeast"/>
        <w:ind w:left="357" w:hanging="357"/>
        <w:rPr>
          <w:sz w:val="18"/>
          <w:szCs w:val="18"/>
        </w:rPr>
      </w:pPr>
      <w:r w:rsidRPr="00194136">
        <w:rPr>
          <w:i/>
          <w:sz w:val="18"/>
          <w:szCs w:val="18"/>
        </w:rPr>
        <w:t>Probleem</w:t>
      </w:r>
      <w:r>
        <w:rPr>
          <w:sz w:val="18"/>
          <w:szCs w:val="18"/>
        </w:rPr>
        <w:t xml:space="preserve">. </w:t>
      </w:r>
      <w:r w:rsidRPr="00194136">
        <w:rPr>
          <w:sz w:val="18"/>
          <w:szCs w:val="18"/>
        </w:rPr>
        <w:t>Veel voorkom</w:t>
      </w:r>
      <w:r>
        <w:rPr>
          <w:sz w:val="18"/>
          <w:szCs w:val="18"/>
        </w:rPr>
        <w:t xml:space="preserve">ende praktijk is dat het </w:t>
      </w:r>
      <w:proofErr w:type="spellStart"/>
      <w:r>
        <w:rPr>
          <w:sz w:val="18"/>
          <w:szCs w:val="18"/>
        </w:rPr>
        <w:t>lesdoel</w:t>
      </w:r>
      <w:proofErr w:type="spellEnd"/>
      <w:r>
        <w:rPr>
          <w:sz w:val="18"/>
          <w:szCs w:val="18"/>
        </w:rPr>
        <w:t xml:space="preserve"> is geformuleerd als: 'leerlingen kennen de </w:t>
      </w:r>
      <w:proofErr w:type="spellStart"/>
      <w:r>
        <w:rPr>
          <w:sz w:val="18"/>
          <w:szCs w:val="18"/>
        </w:rPr>
        <w:t>vakbegrippen</w:t>
      </w:r>
      <w:proofErr w:type="spellEnd"/>
      <w:r>
        <w:rPr>
          <w:sz w:val="18"/>
          <w:szCs w:val="18"/>
        </w:rPr>
        <w:t xml:space="preserve"> a, b, c, d enzovoort'. Zowel voor leerkracht als leerlingen biedt dit weinig houvast. De leerkracht moet nagedacht hebben over de prioritering (welke begrippen staan centraal) en over de relaties tussen begrippen. Het maken van een conceptmap kan hierbij behulpzaam zijn.</w:t>
      </w:r>
    </w:p>
    <w:p w:rsidR="00194136" w:rsidRPr="00194136" w:rsidRDefault="00194136" w:rsidP="00194136">
      <w:pPr>
        <w:pStyle w:val="Lijstalinea"/>
        <w:numPr>
          <w:ilvl w:val="0"/>
          <w:numId w:val="42"/>
        </w:numPr>
        <w:spacing w:line="260" w:lineRule="atLeast"/>
        <w:ind w:left="357" w:hanging="357"/>
        <w:rPr>
          <w:sz w:val="18"/>
          <w:szCs w:val="18"/>
        </w:rPr>
      </w:pPr>
      <w:r w:rsidRPr="004A3AD4">
        <w:rPr>
          <w:i/>
          <w:sz w:val="18"/>
          <w:szCs w:val="18"/>
        </w:rPr>
        <w:t>Exemplarische aanpak</w:t>
      </w:r>
      <w:r>
        <w:rPr>
          <w:sz w:val="18"/>
          <w:szCs w:val="18"/>
        </w:rPr>
        <w:t xml:space="preserve">. Ook voor deze bijeenkomst zijn </w:t>
      </w:r>
      <w:r w:rsidR="004A3AD4">
        <w:rPr>
          <w:sz w:val="18"/>
          <w:szCs w:val="18"/>
        </w:rPr>
        <w:t xml:space="preserve">ook </w:t>
      </w:r>
      <w:r>
        <w:rPr>
          <w:sz w:val="18"/>
          <w:szCs w:val="18"/>
        </w:rPr>
        <w:t xml:space="preserve">doelen geformuleerd, zie hierboven. </w:t>
      </w:r>
      <w:r w:rsidR="004A3AD4">
        <w:rPr>
          <w:sz w:val="18"/>
          <w:szCs w:val="18"/>
        </w:rPr>
        <w:t xml:space="preserve">Op enig moment in de bijeenkomst (naar eigen keuze) zou je aandacht kunnen besteden aan wat je vandaag met de deelnemers wilt bereiken en hoe dat is neergeslagen in de doelen. Hardop denkend kun je zo een aantal kernbegrippen uit deze bijeenkomst de revue laten passeren: </w:t>
      </w:r>
      <w:r w:rsidR="004A3AD4" w:rsidRPr="004A3AD4">
        <w:rPr>
          <w:i/>
          <w:sz w:val="18"/>
          <w:szCs w:val="18"/>
        </w:rPr>
        <w:t xml:space="preserve">handelingswerkwoorden, </w:t>
      </w:r>
      <w:proofErr w:type="spellStart"/>
      <w:r w:rsidR="004A3AD4" w:rsidRPr="004A3AD4">
        <w:rPr>
          <w:i/>
          <w:sz w:val="18"/>
          <w:szCs w:val="18"/>
        </w:rPr>
        <w:t>vakdoelen</w:t>
      </w:r>
      <w:proofErr w:type="spellEnd"/>
      <w:r w:rsidR="004A3AD4" w:rsidRPr="004A3AD4">
        <w:rPr>
          <w:i/>
          <w:sz w:val="18"/>
          <w:szCs w:val="18"/>
        </w:rPr>
        <w:t xml:space="preserve">, kernbegrippen, taaldoelen, vaktaaldoelen, receptief versus productief, </w:t>
      </w:r>
      <w:proofErr w:type="spellStart"/>
      <w:r w:rsidR="004A3AD4" w:rsidRPr="004A3AD4">
        <w:rPr>
          <w:i/>
          <w:sz w:val="18"/>
          <w:szCs w:val="18"/>
        </w:rPr>
        <w:t>beoordeelbaar</w:t>
      </w:r>
      <w:proofErr w:type="spellEnd"/>
      <w:r w:rsidR="004A3AD4" w:rsidRPr="004A3AD4">
        <w:rPr>
          <w:i/>
          <w:sz w:val="18"/>
          <w:szCs w:val="18"/>
        </w:rPr>
        <w:t xml:space="preserve"> </w:t>
      </w:r>
      <w:r w:rsidR="004A3AD4">
        <w:rPr>
          <w:sz w:val="18"/>
          <w:szCs w:val="18"/>
        </w:rPr>
        <w:t>enzovoort.</w:t>
      </w:r>
    </w:p>
    <w:p w:rsidR="00651BA3" w:rsidRDefault="00651BA3" w:rsidP="00651BA3"/>
    <w:p w:rsidR="00651BA3" w:rsidRDefault="00651BA3" w:rsidP="00651BA3"/>
    <w:p w:rsidR="00651BA3" w:rsidRPr="003153C4" w:rsidRDefault="00651BA3" w:rsidP="00651BA3">
      <w:pPr>
        <w:rPr>
          <w:b/>
        </w:rPr>
      </w:pPr>
      <w:r w:rsidRPr="003153C4">
        <w:rPr>
          <w:b/>
        </w:rPr>
        <w:t xml:space="preserve">A. Welke doelen stel ik in mijn </w:t>
      </w:r>
      <w:proofErr w:type="spellStart"/>
      <w:r w:rsidRPr="003153C4">
        <w:rPr>
          <w:b/>
        </w:rPr>
        <w:t>vaklessen</w:t>
      </w:r>
      <w:proofErr w:type="spellEnd"/>
      <w:r w:rsidRPr="003153C4">
        <w:rPr>
          <w:b/>
        </w:rPr>
        <w:t>?</w:t>
      </w:r>
      <w:r>
        <w:rPr>
          <w:b/>
        </w:rPr>
        <w:t xml:space="preserve"> (40 min)</w:t>
      </w:r>
    </w:p>
    <w:p w:rsidR="00C45D45" w:rsidRDefault="00C45D45" w:rsidP="00651BA3"/>
    <w:p w:rsidR="00C45D45" w:rsidRPr="00C45D45" w:rsidRDefault="00C45D45" w:rsidP="00651BA3">
      <w:pPr>
        <w:rPr>
          <w:i/>
        </w:rPr>
      </w:pPr>
      <w:r w:rsidRPr="00C45D45">
        <w:rPr>
          <w:i/>
        </w:rPr>
        <w:t>A1 Oriëntatie op de eigen praktijk</w:t>
      </w:r>
    </w:p>
    <w:p w:rsidR="00651BA3" w:rsidRDefault="00651BA3" w:rsidP="00651BA3">
      <w:r>
        <w:t xml:space="preserve">De trainer geeft één voorbeeld van een ingestuurd </w:t>
      </w:r>
      <w:proofErr w:type="spellStart"/>
      <w:r>
        <w:t>lesdoel</w:t>
      </w:r>
      <w:proofErr w:type="spellEnd"/>
      <w:r>
        <w:t xml:space="preserve">. In gesprek met de indiener/maker wordt dit doel verder bevraagd en van commentaar voorzien. Het gaat hierbij om het boven tafel krijgen van de </w:t>
      </w:r>
      <w:r w:rsidR="00C45D45">
        <w:t xml:space="preserve">kernbegrippen in verband met het formuleren van doelen, zoals </w:t>
      </w:r>
      <w:proofErr w:type="spellStart"/>
      <w:r w:rsidR="00C45D45" w:rsidRPr="00C45D45">
        <w:rPr>
          <w:i/>
        </w:rPr>
        <w:t>beoordeelbaar</w:t>
      </w:r>
      <w:proofErr w:type="spellEnd"/>
      <w:r w:rsidR="00C45D45" w:rsidRPr="00C45D45">
        <w:rPr>
          <w:i/>
        </w:rPr>
        <w:t xml:space="preserve"> </w:t>
      </w:r>
      <w:r w:rsidRPr="00C45D45">
        <w:rPr>
          <w:i/>
        </w:rPr>
        <w:t>handelingswerkwoorden</w:t>
      </w:r>
      <w:r w:rsidR="00C45D45" w:rsidRPr="00C45D45">
        <w:rPr>
          <w:i/>
        </w:rPr>
        <w:t xml:space="preserve"> en vaktaaldoelen</w:t>
      </w:r>
      <w:r>
        <w:t>.</w:t>
      </w:r>
    </w:p>
    <w:p w:rsidR="00651BA3" w:rsidRDefault="00651BA3" w:rsidP="00651BA3"/>
    <w:p w:rsidR="00C45D45" w:rsidRPr="007E615E" w:rsidRDefault="00C45D45" w:rsidP="00651BA3">
      <w:pPr>
        <w:rPr>
          <w:i/>
        </w:rPr>
      </w:pPr>
      <w:r w:rsidRPr="007E615E">
        <w:rPr>
          <w:i/>
        </w:rPr>
        <w:t xml:space="preserve">A2 </w:t>
      </w:r>
      <w:r w:rsidR="007E615E" w:rsidRPr="007E615E">
        <w:rPr>
          <w:i/>
        </w:rPr>
        <w:t>Bespreking en analyse van de eigen praktijk</w:t>
      </w:r>
    </w:p>
    <w:p w:rsidR="00651BA3" w:rsidRDefault="007E615E" w:rsidP="00651BA3">
      <w:r>
        <w:t xml:space="preserve">In 2-tallen </w:t>
      </w:r>
      <w:r w:rsidR="00651BA3">
        <w:t>pres</w:t>
      </w:r>
      <w:r>
        <w:t>enteren de deelnemers</w:t>
      </w:r>
      <w:r w:rsidR="00651BA3">
        <w:t xml:space="preserve"> aan elkaar de meegebrachte lesinhouden en daarbij passende leerdoelen. </w:t>
      </w:r>
      <w:r>
        <w:t xml:space="preserve">Ze bevragen elkaar op de samenhang van de aan te leren kernbegrippen en op </w:t>
      </w:r>
      <w:r w:rsidR="00651BA3">
        <w:t>de gebruikte handelingswerkwoorden.</w:t>
      </w:r>
    </w:p>
    <w:p w:rsidR="00651BA3" w:rsidRDefault="007E615E" w:rsidP="00651BA3">
      <w:r>
        <w:t>K</w:t>
      </w:r>
      <w:r w:rsidR="00651BA3">
        <w:t>orte plenaire uitwisseling</w:t>
      </w:r>
      <w:r>
        <w:t xml:space="preserve"> en inventarisatie van veel </w:t>
      </w:r>
      <w:r w:rsidR="00651BA3">
        <w:t>voorkomende handelingswerkwoorden</w:t>
      </w:r>
      <w:r>
        <w:t xml:space="preserve">. Ook aandacht besteden aan de vraag hoe leerlingen geïnformeerd worden over de doelen: hoe </w:t>
      </w:r>
      <w:r>
        <w:lastRenderedPageBreak/>
        <w:t>zorgt de leerkracht ervoor dat leerlingen overzicht hebben en houden over wat van hen gevraagd wordt.</w:t>
      </w:r>
    </w:p>
    <w:p w:rsidR="00651BA3" w:rsidRDefault="00651BA3" w:rsidP="00651BA3"/>
    <w:p w:rsidR="00651BA3" w:rsidRDefault="00651BA3" w:rsidP="00651BA3"/>
    <w:p w:rsidR="00651BA3" w:rsidRPr="003153C4" w:rsidRDefault="00651BA3" w:rsidP="00651BA3">
      <w:pPr>
        <w:rPr>
          <w:b/>
        </w:rPr>
      </w:pPr>
      <w:r w:rsidRPr="003153C4">
        <w:rPr>
          <w:b/>
        </w:rPr>
        <w:t>B. Van leerdoel naar vaktaaldoel</w:t>
      </w:r>
      <w:r w:rsidR="007E615E">
        <w:rPr>
          <w:b/>
        </w:rPr>
        <w:t xml:space="preserve"> (40 min)</w:t>
      </w:r>
    </w:p>
    <w:p w:rsidR="007E615E" w:rsidRDefault="007E615E" w:rsidP="00651BA3"/>
    <w:p w:rsidR="00651BA3" w:rsidRPr="00BC053F" w:rsidRDefault="007E615E" w:rsidP="00651BA3">
      <w:pPr>
        <w:rPr>
          <w:i/>
        </w:rPr>
      </w:pPr>
      <w:r w:rsidRPr="00BC053F">
        <w:rPr>
          <w:i/>
        </w:rPr>
        <w:t xml:space="preserve">B1 </w:t>
      </w:r>
      <w:r w:rsidR="00651BA3" w:rsidRPr="00BC053F">
        <w:rPr>
          <w:i/>
        </w:rPr>
        <w:t>Theorie over het formuleren van doelen en de taal van het vak</w:t>
      </w:r>
    </w:p>
    <w:p w:rsidR="00651BA3" w:rsidRDefault="00BC053F" w:rsidP="00651BA3">
      <w:r>
        <w:t xml:space="preserve">Trainer kan gebruik maken van de </w:t>
      </w:r>
      <w:proofErr w:type="spellStart"/>
      <w:r>
        <w:t>P</w:t>
      </w:r>
      <w:r w:rsidR="00651BA3">
        <w:t>pt</w:t>
      </w:r>
      <w:proofErr w:type="spellEnd"/>
      <w:r w:rsidR="00651BA3">
        <w:t xml:space="preserve"> uit bijeenkomst 2, 28 januari 2013</w:t>
      </w:r>
      <w:r>
        <w:t>: Vaktaaldoelen formuleren in taalgericht vakonderwijs.</w:t>
      </w:r>
    </w:p>
    <w:p w:rsidR="00651BA3" w:rsidRDefault="00BC053F" w:rsidP="00651BA3">
      <w:r>
        <w:t>Extra informatie is te vinden in de basistekst van de brochures 'Werken aan vaktaal'.</w:t>
      </w:r>
    </w:p>
    <w:p w:rsidR="00651BA3" w:rsidRDefault="00651BA3" w:rsidP="00651BA3"/>
    <w:p w:rsidR="00BC053F" w:rsidRPr="00BC053F" w:rsidRDefault="00BC053F" w:rsidP="00651BA3">
      <w:pPr>
        <w:rPr>
          <w:i/>
        </w:rPr>
      </w:pPr>
      <w:r w:rsidRPr="00BC053F">
        <w:rPr>
          <w:i/>
        </w:rPr>
        <w:t>B2 Reacties op de theorie</w:t>
      </w:r>
    </w:p>
    <w:p w:rsidR="00651BA3" w:rsidRDefault="00BC053F" w:rsidP="00651BA3">
      <w:r>
        <w:t>P</w:t>
      </w:r>
      <w:r w:rsidR="00651BA3">
        <w:t>lenair gelegenheid om te reageren op de theoretisch informatie: is het concept 'vaktaaldoel' helder</w:t>
      </w:r>
      <w:r>
        <w:t>? V</w:t>
      </w:r>
      <w:r w:rsidR="00651BA3">
        <w:t>aststellen dat het om meer gaat dan vaktaalwoorden, het gaat om een manier van kijken naar de werkelijkheid en he</w:t>
      </w:r>
      <w:r>
        <w:t>t daarbij behorende taalgebruik</w:t>
      </w:r>
      <w:r w:rsidR="00651BA3">
        <w:t>.</w:t>
      </w:r>
      <w:r>
        <w:t xml:space="preserve"> Probeer ook de leerling in beeld te krijgen. Welk taalgebruik (welke alledaagse woorden) van leerlingen is het startpunt voor het werken aan je vaktaaldoelen?</w:t>
      </w:r>
    </w:p>
    <w:p w:rsidR="00651BA3" w:rsidRDefault="00651BA3" w:rsidP="00651BA3"/>
    <w:p w:rsidR="00651BA3" w:rsidRDefault="00651BA3" w:rsidP="00651BA3"/>
    <w:p w:rsidR="00651BA3" w:rsidRPr="00AB0170" w:rsidRDefault="00651BA3" w:rsidP="00651BA3">
      <w:pPr>
        <w:rPr>
          <w:b/>
        </w:rPr>
      </w:pPr>
      <w:r w:rsidRPr="00AB0170">
        <w:rPr>
          <w:b/>
        </w:rPr>
        <w:t>C. Herontwerp 1: vaktaaldoelen en toetsinstrumenten</w:t>
      </w:r>
      <w:r w:rsidR="00BE4C8A">
        <w:rPr>
          <w:b/>
        </w:rPr>
        <w:t xml:space="preserve"> (40 min)</w:t>
      </w:r>
    </w:p>
    <w:p w:rsidR="00BE4C8A" w:rsidRDefault="00BE4C8A" w:rsidP="00651BA3"/>
    <w:p w:rsidR="00BE4C8A" w:rsidRPr="00BE4C8A" w:rsidRDefault="00BE4C8A" w:rsidP="00651BA3">
      <w:pPr>
        <w:rPr>
          <w:i/>
        </w:rPr>
      </w:pPr>
      <w:r w:rsidRPr="00BE4C8A">
        <w:rPr>
          <w:i/>
        </w:rPr>
        <w:t>C1 Demonstratie van herontwerp</w:t>
      </w:r>
    </w:p>
    <w:p w:rsidR="00651BA3" w:rsidRDefault="00BE4C8A" w:rsidP="00651BA3">
      <w:r>
        <w:t>D</w:t>
      </w:r>
      <w:r w:rsidR="00651BA3">
        <w:t xml:space="preserve">e trainer keert terug naar het voorbeeld van een </w:t>
      </w:r>
      <w:proofErr w:type="spellStart"/>
      <w:r w:rsidR="00651BA3">
        <w:t>lesdoel</w:t>
      </w:r>
      <w:proofErr w:type="spellEnd"/>
      <w:r w:rsidR="00651BA3">
        <w:t xml:space="preserve"> onder A</w:t>
      </w:r>
      <w:r>
        <w:t>1</w:t>
      </w:r>
      <w:r w:rsidR="00651BA3">
        <w:t>. Hij laat zien hoe je vanuit dat leerdoel een nauwkeurig geformuleerd vaktaaldoel kunt destilleren</w:t>
      </w:r>
      <w:r>
        <w:t xml:space="preserve"> en welk beoordelings</w:t>
      </w:r>
      <w:r w:rsidR="00651BA3">
        <w:t>instrument daarbij ingezet kan worden.</w:t>
      </w:r>
    </w:p>
    <w:p w:rsidR="00651BA3" w:rsidRDefault="00651BA3" w:rsidP="00651BA3"/>
    <w:p w:rsidR="00BE4C8A" w:rsidRPr="00BE4C8A" w:rsidRDefault="00BE4C8A" w:rsidP="00651BA3">
      <w:pPr>
        <w:rPr>
          <w:i/>
        </w:rPr>
      </w:pPr>
      <w:r w:rsidRPr="00BE4C8A">
        <w:rPr>
          <w:i/>
        </w:rPr>
        <w:t>C2 Herontwerp eigen praktijk</w:t>
      </w:r>
    </w:p>
    <w:p w:rsidR="00651BA3" w:rsidRDefault="00BE4C8A" w:rsidP="00651BA3">
      <w:r>
        <w:t xml:space="preserve">In </w:t>
      </w:r>
      <w:r w:rsidR="001E57F3">
        <w:t>twee</w:t>
      </w:r>
      <w:r>
        <w:t>tallen bespreken de deelnemers</w:t>
      </w:r>
      <w:r w:rsidR="00651BA3">
        <w:t xml:space="preserve"> hoe je de eerder uitgewisselde leerdoelen kunt omzetten in vaktaaldoelen en op welke wijze je die vaktaaldoelen kunt </w:t>
      </w:r>
      <w:r>
        <w:t>beoordelen</w:t>
      </w:r>
      <w:r w:rsidR="00651BA3">
        <w:t>.</w:t>
      </w:r>
      <w:r>
        <w:t xml:space="preserve"> Deze concrete vaktaaldoelen worden opgeschreven en uitgewisseld.</w:t>
      </w:r>
    </w:p>
    <w:p w:rsidR="00651BA3" w:rsidRDefault="00651BA3" w:rsidP="00651BA3"/>
    <w:p w:rsidR="00651BA3" w:rsidRDefault="00651BA3" w:rsidP="00651BA3"/>
    <w:p w:rsidR="00651BA3" w:rsidRDefault="00651BA3" w:rsidP="00651BA3">
      <w:pPr>
        <w:rPr>
          <w:b/>
        </w:rPr>
      </w:pPr>
      <w:r w:rsidRPr="00AB0170">
        <w:rPr>
          <w:b/>
        </w:rPr>
        <w:t xml:space="preserve">D. </w:t>
      </w:r>
      <w:r w:rsidR="00BE4C8A">
        <w:rPr>
          <w:b/>
        </w:rPr>
        <w:t xml:space="preserve">Stand van zaken en </w:t>
      </w:r>
      <w:r w:rsidRPr="00AB0170">
        <w:rPr>
          <w:b/>
        </w:rPr>
        <w:t>stud</w:t>
      </w:r>
      <w:r w:rsidR="00BE4C8A">
        <w:rPr>
          <w:b/>
        </w:rPr>
        <w:t>iesuggesties (15 min)</w:t>
      </w:r>
    </w:p>
    <w:p w:rsidR="00BE4C8A" w:rsidRDefault="00BE4C8A" w:rsidP="00651BA3">
      <w:pPr>
        <w:rPr>
          <w:b/>
        </w:rPr>
      </w:pPr>
    </w:p>
    <w:p w:rsidR="00BE4C8A" w:rsidRDefault="00BE4C8A" w:rsidP="00BE4C8A">
      <w:pPr>
        <w:rPr>
          <w:i/>
        </w:rPr>
      </w:pPr>
      <w:r>
        <w:rPr>
          <w:i/>
        </w:rPr>
        <w:t>D1 Waar staan we nu?</w:t>
      </w:r>
    </w:p>
    <w:p w:rsidR="00BE4C8A" w:rsidRPr="00EC73D1" w:rsidRDefault="00BE4C8A" w:rsidP="00BE4C8A">
      <w:pPr>
        <w:rPr>
          <w:i/>
        </w:rPr>
      </w:pPr>
      <w:r>
        <w:t>- Trainer recapituleert de globale opzet bijeenkomsten (waar staan we nu?).</w:t>
      </w:r>
    </w:p>
    <w:p w:rsidR="00BE4C8A" w:rsidRDefault="00BE4C8A" w:rsidP="00BE4C8A">
      <w:r>
        <w:t>- Deelnemers wisselen de belangrijkste leerpunten van de vorige bijeenkomst uit: Wat hebben ze ermee gedaan? Welke studiesuggesties zijn uitgevoerd? Heeft dat wat opgeleverd?</w:t>
      </w:r>
      <w:r w:rsidR="006356E3">
        <w:t xml:space="preserve"> Welke kwesties blijven liggen voor een eventueel vervolg op deze scholing?</w:t>
      </w:r>
    </w:p>
    <w:p w:rsidR="00BE4C8A" w:rsidRDefault="00BE4C8A" w:rsidP="00BE4C8A">
      <w:r>
        <w:t>- Deelnemers evalueren deze bijeenkomst: Wat zijn belangrijke nieuwe inzichten? Op welke manier kan ik die al toepassen in eigen lessen?</w:t>
      </w:r>
    </w:p>
    <w:p w:rsidR="00BE4C8A" w:rsidRDefault="00BE4C8A" w:rsidP="00BE4C8A"/>
    <w:p w:rsidR="00BE4C8A" w:rsidRPr="00EC73D1" w:rsidRDefault="00BE4C8A" w:rsidP="00BE4C8A">
      <w:pPr>
        <w:rPr>
          <w:i/>
        </w:rPr>
      </w:pPr>
      <w:r w:rsidRPr="00EC73D1">
        <w:rPr>
          <w:i/>
        </w:rPr>
        <w:t>D2 Studiesuggesties</w:t>
      </w:r>
    </w:p>
    <w:p w:rsidR="006356E3" w:rsidRDefault="00BE4C8A" w:rsidP="00BE4C8A">
      <w:r>
        <w:t xml:space="preserve">- Wil je de theorie van deze bijeenkomst nog eens rustig </w:t>
      </w:r>
      <w:r w:rsidRPr="00791CD1">
        <w:rPr>
          <w:b/>
        </w:rPr>
        <w:t>terug</w:t>
      </w:r>
      <w:r w:rsidR="006356E3">
        <w:rPr>
          <w:b/>
        </w:rPr>
        <w:t>lezen</w:t>
      </w:r>
      <w:r w:rsidR="006356E3">
        <w:t xml:space="preserve">, bekijk dan de gebruikte </w:t>
      </w:r>
      <w:proofErr w:type="spellStart"/>
      <w:r w:rsidR="006356E3">
        <w:t>Powerpoint</w:t>
      </w:r>
      <w:proofErr w:type="spellEnd"/>
      <w:r w:rsidR="006356E3">
        <w:t xml:space="preserve"> 'Vaktaaldoelen formuleren in taalgericht vakonderwijs. </w:t>
      </w:r>
    </w:p>
    <w:p w:rsidR="00BE4C8A" w:rsidRDefault="00BE4C8A" w:rsidP="00BE4C8A">
      <w:r>
        <w:t xml:space="preserve">- Wil je wat meer </w:t>
      </w:r>
      <w:r w:rsidRPr="00791CD1">
        <w:rPr>
          <w:b/>
        </w:rPr>
        <w:t>achtergrondinformatie</w:t>
      </w:r>
      <w:r>
        <w:t xml:space="preserve"> lezen over </w:t>
      </w:r>
      <w:r w:rsidR="006356E3">
        <w:t>het formuleren van vaktaaldoelen</w:t>
      </w:r>
      <w:r>
        <w:t xml:space="preserve">, bekijk dan de </w:t>
      </w:r>
      <w:r w:rsidR="00AA353A">
        <w:t xml:space="preserve"> </w:t>
      </w:r>
      <w:proofErr w:type="spellStart"/>
      <w:r w:rsidR="00AA353A">
        <w:t>de</w:t>
      </w:r>
      <w:proofErr w:type="spellEnd"/>
      <w:r w:rsidR="00AA353A">
        <w:t xml:space="preserve">  achtergrondpublicatie bij "Taalgericht de vakken </w:t>
      </w:r>
      <w:proofErr w:type="spellStart"/>
      <w:r w:rsidR="00AA353A">
        <w:t>in"van</w:t>
      </w:r>
      <w:proofErr w:type="spellEnd"/>
      <w:r w:rsidR="00AA353A">
        <w:t xml:space="preserve"> M. </w:t>
      </w:r>
      <w:proofErr w:type="spellStart"/>
      <w:r w:rsidR="00AA353A">
        <w:t>Hajer</w:t>
      </w:r>
      <w:proofErr w:type="spellEnd"/>
      <w:r w:rsidR="00AA353A">
        <w:t xml:space="preserve">, E. van der Laan en T. Meestringa, </w:t>
      </w:r>
      <w:hyperlink r:id="rId26" w:history="1">
        <w:r w:rsidR="00AA353A">
          <w:rPr>
            <w:rStyle w:val="Hyperlink"/>
          </w:rPr>
          <w:t>http://www.taalgerichtvakonderwijs.nl/producten/00005/00008/Taalgericht-de-vakken-in_WEB.pdf/</w:t>
        </w:r>
      </w:hyperlink>
      <w:r w:rsidR="00AA353A">
        <w:t xml:space="preserve"> p.8-22.</w:t>
      </w:r>
      <w:r>
        <w:t>.</w:t>
      </w:r>
      <w:r w:rsidR="006356E3">
        <w:t xml:space="preserve"> Ook </w:t>
      </w:r>
      <w:r w:rsidR="00AA353A">
        <w:t>hoofdstuk 2 uit de brochures' besteden</w:t>
      </w:r>
      <w:r w:rsidR="006356E3">
        <w:t xml:space="preserve"> hier aandacht aan.</w:t>
      </w:r>
    </w:p>
    <w:p w:rsidR="00BE4C8A" w:rsidRDefault="00BE4C8A" w:rsidP="00BE4C8A">
      <w:r>
        <w:t xml:space="preserve">- Wil je </w:t>
      </w:r>
      <w:r w:rsidRPr="00791CD1">
        <w:rPr>
          <w:b/>
        </w:rPr>
        <w:t>korte toegespitste uitleg</w:t>
      </w:r>
      <w:r>
        <w:t xml:space="preserve"> over </w:t>
      </w:r>
      <w:r w:rsidR="000F24B4">
        <w:t>een aantal</w:t>
      </w:r>
      <w:r>
        <w:t xml:space="preserve"> kernbegrippen van deze bijeenkomst, raadpleeg dan de begrippen </w:t>
      </w:r>
      <w:r w:rsidR="000F24B4" w:rsidRPr="000F24B4">
        <w:rPr>
          <w:i/>
        </w:rPr>
        <w:t xml:space="preserve">verwerving </w:t>
      </w:r>
      <w:proofErr w:type="spellStart"/>
      <w:r w:rsidR="000F24B4" w:rsidRPr="000F24B4">
        <w:rPr>
          <w:i/>
        </w:rPr>
        <w:t>vakbegrippen</w:t>
      </w:r>
      <w:proofErr w:type="spellEnd"/>
      <w:r w:rsidR="000F24B4" w:rsidRPr="000F24B4">
        <w:rPr>
          <w:i/>
        </w:rPr>
        <w:t>, woordenschatopbouw</w:t>
      </w:r>
      <w:r w:rsidR="000F24B4">
        <w:t xml:space="preserve">, </w:t>
      </w:r>
      <w:r w:rsidR="000F24B4" w:rsidRPr="00FA1FF6">
        <w:rPr>
          <w:i/>
        </w:rPr>
        <w:t>vaktaalwoorden</w:t>
      </w:r>
      <w:r w:rsidR="000F24B4">
        <w:t xml:space="preserve">, </w:t>
      </w:r>
      <w:r w:rsidR="000F24B4" w:rsidRPr="00FA1FF6">
        <w:rPr>
          <w:i/>
        </w:rPr>
        <w:lastRenderedPageBreak/>
        <w:t>schooltaalwoorden</w:t>
      </w:r>
      <w:r w:rsidR="000F24B4">
        <w:t xml:space="preserve">, </w:t>
      </w:r>
      <w:r w:rsidR="000F24B4" w:rsidRPr="000F24B4">
        <w:rPr>
          <w:i/>
        </w:rPr>
        <w:t>pré- en misconcepten</w:t>
      </w:r>
      <w:r w:rsidR="000F24B4">
        <w:t xml:space="preserve">, en </w:t>
      </w:r>
      <w:proofErr w:type="spellStart"/>
      <w:r w:rsidR="006356E3">
        <w:rPr>
          <w:i/>
        </w:rPr>
        <w:t>vakbegrippen</w:t>
      </w:r>
      <w:proofErr w:type="spellEnd"/>
      <w:r w:rsidR="006356E3">
        <w:rPr>
          <w:i/>
        </w:rPr>
        <w:t xml:space="preserve"> selecteren</w:t>
      </w:r>
      <w:r>
        <w:t xml:space="preserve">, op het kennisplatform </w:t>
      </w:r>
      <w:proofErr w:type="spellStart"/>
      <w:r>
        <w:t>taalontwikkelende</w:t>
      </w:r>
      <w:proofErr w:type="spellEnd"/>
      <w:r>
        <w:t xml:space="preserve"> leraar: </w:t>
      </w:r>
      <w:hyperlink r:id="rId27" w:history="1">
        <w:r w:rsidRPr="00244415">
          <w:rPr>
            <w:rStyle w:val="Hyperlink"/>
          </w:rPr>
          <w:t>www.leoned.nl</w:t>
        </w:r>
      </w:hyperlink>
      <w:r>
        <w:t xml:space="preserve"> &gt; 2</w:t>
      </w:r>
      <w:r w:rsidRPr="00644A6B">
        <w:rPr>
          <w:vertAlign w:val="superscript"/>
        </w:rPr>
        <w:t>e</w:t>
      </w:r>
      <w:r w:rsidR="000F24B4">
        <w:t xml:space="preserve"> </w:t>
      </w:r>
      <w:proofErr w:type="spellStart"/>
      <w:r w:rsidR="000F24B4">
        <w:t>graads</w:t>
      </w:r>
      <w:proofErr w:type="spellEnd"/>
      <w:r w:rsidR="000F24B4">
        <w:t xml:space="preserve"> &gt; begripsontwikkeling</w:t>
      </w:r>
      <w:r>
        <w:t xml:space="preserve"> &gt; theorie</w:t>
      </w:r>
    </w:p>
    <w:p w:rsidR="00BE4C8A" w:rsidRDefault="00BE4C8A" w:rsidP="00BE4C8A">
      <w:r>
        <w:t xml:space="preserve">- Wil je </w:t>
      </w:r>
      <w:r w:rsidRPr="00791CD1">
        <w:rPr>
          <w:b/>
        </w:rPr>
        <w:t>praktijkvoorbeelden</w:t>
      </w:r>
      <w:r>
        <w:t xml:space="preserve"> bekijken </w:t>
      </w:r>
      <w:r w:rsidR="000F24B4">
        <w:t>die samenhangen met het formuleren van vaktaaldoelen</w:t>
      </w:r>
      <w:r>
        <w:t xml:space="preserve">, raadpleeg dan op </w:t>
      </w:r>
      <w:hyperlink r:id="rId28" w:history="1">
        <w:r w:rsidRPr="00244415">
          <w:rPr>
            <w:rStyle w:val="Hyperlink"/>
          </w:rPr>
          <w:t>www.leoned.nl</w:t>
        </w:r>
      </w:hyperlink>
      <w:r>
        <w:t xml:space="preserve"> &gt; 2</w:t>
      </w:r>
      <w:r w:rsidRPr="004D2ACF">
        <w:rPr>
          <w:vertAlign w:val="superscript"/>
        </w:rPr>
        <w:t>e</w:t>
      </w:r>
      <w:r>
        <w:t xml:space="preserve"> </w:t>
      </w:r>
      <w:proofErr w:type="spellStart"/>
      <w:r>
        <w:t>graads</w:t>
      </w:r>
      <w:proofErr w:type="spellEnd"/>
      <w:r>
        <w:t xml:space="preserve"> &gt; </w:t>
      </w:r>
      <w:r w:rsidR="000F24B4">
        <w:t>begripsontwikkeling</w:t>
      </w:r>
      <w:r>
        <w:t xml:space="preserve"> de volgende fragmenten en de bijbehor</w:t>
      </w:r>
      <w:r w:rsidR="00FA1FF6">
        <w:t>ende</w:t>
      </w:r>
      <w:r>
        <w:t xml:space="preserve"> uitleg. Maak eventueel ook de opdrachten:</w:t>
      </w:r>
    </w:p>
    <w:p w:rsidR="00FA1FF6" w:rsidRDefault="000F24B4" w:rsidP="00BE4C8A">
      <w:r>
        <w:t xml:space="preserve">8. </w:t>
      </w:r>
      <w:proofErr w:type="spellStart"/>
      <w:r>
        <w:t>Vakbegrippen</w:t>
      </w:r>
      <w:proofErr w:type="spellEnd"/>
      <w:r>
        <w:t xml:space="preserve"> in samenhang bij natuurkunde</w:t>
      </w:r>
    </w:p>
    <w:p w:rsidR="00BE4C8A" w:rsidRDefault="00FA1FF6" w:rsidP="00BE4C8A">
      <w:r>
        <w:t>11</w:t>
      </w:r>
      <w:r w:rsidR="00BE4C8A">
        <w:t xml:space="preserve">. </w:t>
      </w:r>
      <w:r>
        <w:t>Belangrijke woorden bij wiskunde</w:t>
      </w:r>
    </w:p>
    <w:p w:rsidR="00651BA3" w:rsidRDefault="00FA1FF6" w:rsidP="00651BA3">
      <w:r>
        <w:t xml:space="preserve">- Je kunt ook de komende weken </w:t>
      </w:r>
      <w:r w:rsidRPr="00FA1FF6">
        <w:rPr>
          <w:b/>
        </w:rPr>
        <w:t>je eigen lespraktijk</w:t>
      </w:r>
      <w:r>
        <w:t xml:space="preserve"> eens goed onder de loep nemen. Vraag je bij alle doelstellingen die je tegenkomt steeds af of de talige aspecten ervan voldoende zijn geëxpliciteerd. </w:t>
      </w:r>
    </w:p>
    <w:p w:rsidR="00BE4C8A" w:rsidRDefault="00BE4C8A" w:rsidP="00651BA3"/>
    <w:p w:rsidR="00C918FE" w:rsidRDefault="00FA1FF6" w:rsidP="00651BA3">
      <w:pPr>
        <w:rPr>
          <w:i/>
        </w:rPr>
      </w:pPr>
      <w:r>
        <w:rPr>
          <w:i/>
        </w:rPr>
        <w:t xml:space="preserve">Voorbereiding </w:t>
      </w:r>
      <w:r w:rsidR="00652C77">
        <w:rPr>
          <w:i/>
        </w:rPr>
        <w:t xml:space="preserve">volgende bijenkomst: zie uitwerking bijeenkomst 3 </w:t>
      </w:r>
      <w:r w:rsidR="00651BA3" w:rsidRPr="000C43A2">
        <w:rPr>
          <w:i/>
        </w:rPr>
        <w:t xml:space="preserve">'Leerlingen laten praten over </w:t>
      </w:r>
      <w:proofErr w:type="spellStart"/>
      <w:r w:rsidR="00651BA3" w:rsidRPr="000C43A2">
        <w:rPr>
          <w:i/>
        </w:rPr>
        <w:t>vakinhouden</w:t>
      </w:r>
      <w:proofErr w:type="spellEnd"/>
      <w:r w:rsidR="00651BA3" w:rsidRPr="000C43A2">
        <w:rPr>
          <w:i/>
        </w:rPr>
        <w:t>'.</w:t>
      </w:r>
    </w:p>
    <w:p w:rsidR="00652C77" w:rsidRDefault="00652C77" w:rsidP="00651BA3"/>
    <w:p w:rsidR="00652C77" w:rsidRDefault="00652C77" w:rsidP="00651BA3"/>
    <w:p w:rsidR="00652C77" w:rsidRPr="00652C77" w:rsidRDefault="00652C77" w:rsidP="00652C77">
      <w:pPr>
        <w:rPr>
          <w:b/>
          <w:szCs w:val="18"/>
        </w:rPr>
      </w:pPr>
      <w:r w:rsidRPr="00652C77">
        <w:rPr>
          <w:b/>
          <w:szCs w:val="18"/>
        </w:rPr>
        <w:t>Bijlage: lijst van materialen</w:t>
      </w:r>
    </w:p>
    <w:p w:rsidR="00652C77" w:rsidRDefault="00652C77" w:rsidP="00652C77">
      <w:pPr>
        <w:pStyle w:val="Lijstalinea"/>
        <w:numPr>
          <w:ilvl w:val="0"/>
          <w:numId w:val="43"/>
        </w:numPr>
        <w:spacing w:line="260" w:lineRule="atLeast"/>
        <w:rPr>
          <w:sz w:val="18"/>
          <w:szCs w:val="18"/>
        </w:rPr>
      </w:pPr>
      <w:r w:rsidRPr="00652C77">
        <w:rPr>
          <w:sz w:val="18"/>
          <w:szCs w:val="18"/>
        </w:rPr>
        <w:t xml:space="preserve">Schrijfkader voor de huiswerkopdracht, zodat de doelformuleringen met elkaar </w:t>
      </w:r>
      <w:proofErr w:type="spellStart"/>
      <w:r w:rsidRPr="00652C77">
        <w:rPr>
          <w:sz w:val="18"/>
          <w:szCs w:val="18"/>
        </w:rPr>
        <w:t>vegeleken</w:t>
      </w:r>
      <w:proofErr w:type="spellEnd"/>
      <w:r w:rsidRPr="00652C77">
        <w:rPr>
          <w:sz w:val="18"/>
          <w:szCs w:val="18"/>
        </w:rPr>
        <w:t xml:space="preserve"> kunnen worden.</w:t>
      </w:r>
    </w:p>
    <w:p w:rsidR="00652C77" w:rsidRPr="00652C77" w:rsidRDefault="00652C77" w:rsidP="00652C77">
      <w:pPr>
        <w:pStyle w:val="Lijstalinea"/>
        <w:numPr>
          <w:ilvl w:val="0"/>
          <w:numId w:val="43"/>
        </w:numPr>
        <w:spacing w:line="260" w:lineRule="atLeast"/>
        <w:rPr>
          <w:sz w:val="18"/>
          <w:szCs w:val="18"/>
        </w:rPr>
      </w:pPr>
      <w:r>
        <w:rPr>
          <w:sz w:val="18"/>
          <w:szCs w:val="18"/>
        </w:rPr>
        <w:t>Door deelnemers ingebrachte lesvoorbeelden + doelformuleringen</w:t>
      </w:r>
    </w:p>
    <w:p w:rsidR="00652C77" w:rsidRDefault="00652C77" w:rsidP="00652C77">
      <w:pPr>
        <w:pStyle w:val="Lijstalinea"/>
        <w:numPr>
          <w:ilvl w:val="0"/>
          <w:numId w:val="43"/>
        </w:numPr>
        <w:spacing w:line="260" w:lineRule="atLeast"/>
        <w:rPr>
          <w:sz w:val="18"/>
          <w:szCs w:val="18"/>
        </w:rPr>
      </w:pPr>
      <w:proofErr w:type="spellStart"/>
      <w:r w:rsidRPr="00652C77">
        <w:rPr>
          <w:sz w:val="18"/>
          <w:szCs w:val="18"/>
        </w:rPr>
        <w:t>Ppt</w:t>
      </w:r>
      <w:proofErr w:type="spellEnd"/>
      <w:r w:rsidRPr="00652C77">
        <w:rPr>
          <w:sz w:val="18"/>
          <w:szCs w:val="18"/>
        </w:rPr>
        <w:t xml:space="preserve"> uit bijeenkomst 2, 28 januari 2013: Vaktaaldoelen formuleren in taalgericht vakonderwijs</w:t>
      </w:r>
    </w:p>
    <w:p w:rsidR="00652C77" w:rsidRDefault="00652C77" w:rsidP="00AA353A">
      <w:pPr>
        <w:pStyle w:val="Lijstalinea"/>
        <w:numPr>
          <w:ilvl w:val="0"/>
          <w:numId w:val="43"/>
        </w:numPr>
        <w:spacing w:line="260" w:lineRule="atLeast"/>
        <w:rPr>
          <w:sz w:val="18"/>
          <w:szCs w:val="18"/>
        </w:rPr>
      </w:pPr>
      <w:r>
        <w:rPr>
          <w:sz w:val="18"/>
          <w:szCs w:val="18"/>
        </w:rPr>
        <w:t>Brochures 'Werken aan vaktaal'</w:t>
      </w:r>
    </w:p>
    <w:p w:rsidR="00AA353A" w:rsidRPr="00AA353A" w:rsidRDefault="00AA353A" w:rsidP="00AA353A">
      <w:pPr>
        <w:pStyle w:val="Lijstalinea"/>
        <w:numPr>
          <w:ilvl w:val="0"/>
          <w:numId w:val="43"/>
        </w:numPr>
        <w:spacing w:line="260" w:lineRule="atLeast"/>
        <w:rPr>
          <w:sz w:val="18"/>
          <w:szCs w:val="18"/>
        </w:rPr>
      </w:pPr>
      <w:r>
        <w:rPr>
          <w:sz w:val="18"/>
          <w:szCs w:val="18"/>
        </w:rPr>
        <w:t>Brochure "Taalgericht d</w:t>
      </w:r>
      <w:r w:rsidRPr="00AA353A">
        <w:rPr>
          <w:sz w:val="18"/>
          <w:szCs w:val="18"/>
        </w:rPr>
        <w:t xml:space="preserve">e vakken </w:t>
      </w:r>
      <w:r>
        <w:rPr>
          <w:sz w:val="18"/>
          <w:szCs w:val="18"/>
        </w:rPr>
        <w:t>i</w:t>
      </w:r>
      <w:r w:rsidRPr="00AA353A">
        <w:rPr>
          <w:sz w:val="18"/>
          <w:szCs w:val="18"/>
        </w:rPr>
        <w:t>n"</w:t>
      </w:r>
      <w:r>
        <w:rPr>
          <w:sz w:val="18"/>
          <w:szCs w:val="18"/>
        </w:rPr>
        <w:t xml:space="preserve"> van M. </w:t>
      </w:r>
      <w:proofErr w:type="spellStart"/>
      <w:r>
        <w:rPr>
          <w:sz w:val="18"/>
          <w:szCs w:val="18"/>
        </w:rPr>
        <w:t>Hajer</w:t>
      </w:r>
      <w:proofErr w:type="spellEnd"/>
      <w:r>
        <w:rPr>
          <w:sz w:val="18"/>
          <w:szCs w:val="18"/>
        </w:rPr>
        <w:t xml:space="preserve">, E. van der Laan, T. Meestringa 2010 </w:t>
      </w:r>
      <w:hyperlink r:id="rId29" w:history="1">
        <w:r w:rsidRPr="00AA353A">
          <w:rPr>
            <w:rStyle w:val="Hyperlink"/>
            <w:sz w:val="18"/>
            <w:szCs w:val="18"/>
          </w:rPr>
          <w:t>http://www.taalgerichtvakonderwijs.nl/producten/00005/00008/Taalgericht-de-vakken-in_WEB.pdf/</w:t>
        </w:r>
      </w:hyperlink>
    </w:p>
    <w:p w:rsidR="00652C77" w:rsidRDefault="00652C77" w:rsidP="00652C77">
      <w:pPr>
        <w:pStyle w:val="Lijstalinea"/>
        <w:numPr>
          <w:ilvl w:val="0"/>
          <w:numId w:val="43"/>
        </w:numPr>
        <w:spacing w:line="260" w:lineRule="atLeast"/>
        <w:rPr>
          <w:sz w:val="18"/>
          <w:szCs w:val="18"/>
        </w:rPr>
      </w:pPr>
      <w:r>
        <w:rPr>
          <w:sz w:val="18"/>
          <w:szCs w:val="18"/>
        </w:rPr>
        <w:t xml:space="preserve">Kennisplatform </w:t>
      </w:r>
      <w:proofErr w:type="spellStart"/>
      <w:r>
        <w:rPr>
          <w:sz w:val="18"/>
          <w:szCs w:val="18"/>
        </w:rPr>
        <w:t>taalontwikkelende</w:t>
      </w:r>
      <w:proofErr w:type="spellEnd"/>
      <w:r>
        <w:rPr>
          <w:sz w:val="18"/>
          <w:szCs w:val="18"/>
        </w:rPr>
        <w:t xml:space="preserve"> leraar (</w:t>
      </w:r>
      <w:proofErr w:type="spellStart"/>
      <w:r>
        <w:rPr>
          <w:sz w:val="18"/>
          <w:szCs w:val="18"/>
        </w:rPr>
        <w:t>Leoned</w:t>
      </w:r>
      <w:proofErr w:type="spellEnd"/>
      <w:r>
        <w:rPr>
          <w:sz w:val="18"/>
          <w:szCs w:val="18"/>
        </w:rPr>
        <w:t>), 2</w:t>
      </w:r>
      <w:r w:rsidRPr="00652C77">
        <w:rPr>
          <w:sz w:val="18"/>
          <w:szCs w:val="18"/>
          <w:vertAlign w:val="superscript"/>
        </w:rPr>
        <w:t>e</w:t>
      </w:r>
      <w:r>
        <w:rPr>
          <w:sz w:val="18"/>
          <w:szCs w:val="18"/>
        </w:rPr>
        <w:t xml:space="preserve"> </w:t>
      </w:r>
      <w:proofErr w:type="spellStart"/>
      <w:r>
        <w:rPr>
          <w:sz w:val="18"/>
          <w:szCs w:val="18"/>
        </w:rPr>
        <w:t>graads</w:t>
      </w:r>
      <w:proofErr w:type="spellEnd"/>
      <w:r>
        <w:rPr>
          <w:sz w:val="18"/>
          <w:szCs w:val="18"/>
        </w:rPr>
        <w:t xml:space="preserve"> &gt; begripsontwikkeling &gt; theorie</w:t>
      </w:r>
    </w:p>
    <w:p w:rsidR="00652C77" w:rsidRDefault="00652C77" w:rsidP="00652C77">
      <w:pPr>
        <w:pStyle w:val="Lijstalinea"/>
        <w:numPr>
          <w:ilvl w:val="0"/>
          <w:numId w:val="43"/>
        </w:numPr>
        <w:spacing w:line="260" w:lineRule="atLeast"/>
        <w:rPr>
          <w:sz w:val="18"/>
          <w:szCs w:val="18"/>
        </w:rPr>
      </w:pPr>
      <w:r w:rsidRPr="00652C77">
        <w:rPr>
          <w:sz w:val="18"/>
          <w:szCs w:val="18"/>
        </w:rPr>
        <w:t xml:space="preserve">Kennisplatform </w:t>
      </w:r>
      <w:proofErr w:type="spellStart"/>
      <w:r w:rsidRPr="00652C77">
        <w:rPr>
          <w:sz w:val="18"/>
          <w:szCs w:val="18"/>
        </w:rPr>
        <w:t>taalontwikkelende</w:t>
      </w:r>
      <w:proofErr w:type="spellEnd"/>
      <w:r w:rsidRPr="00652C77">
        <w:rPr>
          <w:sz w:val="18"/>
          <w:szCs w:val="18"/>
        </w:rPr>
        <w:t xml:space="preserve"> leraar (</w:t>
      </w:r>
      <w:proofErr w:type="spellStart"/>
      <w:r w:rsidRPr="00652C77">
        <w:rPr>
          <w:sz w:val="18"/>
          <w:szCs w:val="18"/>
        </w:rPr>
        <w:t>Leoned</w:t>
      </w:r>
      <w:proofErr w:type="spellEnd"/>
      <w:r w:rsidRPr="00652C77">
        <w:rPr>
          <w:sz w:val="18"/>
          <w:szCs w:val="18"/>
        </w:rPr>
        <w:t>), 2</w:t>
      </w:r>
      <w:r w:rsidRPr="00652C77">
        <w:rPr>
          <w:sz w:val="18"/>
          <w:szCs w:val="18"/>
          <w:vertAlign w:val="superscript"/>
        </w:rPr>
        <w:t>e</w:t>
      </w:r>
      <w:r w:rsidRPr="00652C77">
        <w:rPr>
          <w:sz w:val="18"/>
          <w:szCs w:val="18"/>
        </w:rPr>
        <w:t xml:space="preserve"> </w:t>
      </w:r>
      <w:proofErr w:type="spellStart"/>
      <w:r w:rsidRPr="00652C77">
        <w:rPr>
          <w:sz w:val="18"/>
          <w:szCs w:val="18"/>
        </w:rPr>
        <w:t>graads</w:t>
      </w:r>
      <w:proofErr w:type="spellEnd"/>
      <w:r w:rsidRPr="00652C77">
        <w:rPr>
          <w:sz w:val="18"/>
          <w:szCs w:val="18"/>
        </w:rPr>
        <w:t xml:space="preserve"> &gt; </w:t>
      </w:r>
      <w:r w:rsidR="00CD6AEA">
        <w:rPr>
          <w:sz w:val="18"/>
          <w:szCs w:val="18"/>
        </w:rPr>
        <w:t xml:space="preserve">begripsontwikkeling &gt; </w:t>
      </w:r>
      <w:r w:rsidRPr="00652C77">
        <w:rPr>
          <w:sz w:val="18"/>
          <w:szCs w:val="18"/>
        </w:rPr>
        <w:t xml:space="preserve">praktijkvoorbeelden 8. </w:t>
      </w:r>
      <w:proofErr w:type="spellStart"/>
      <w:r w:rsidRPr="00652C77">
        <w:rPr>
          <w:sz w:val="18"/>
          <w:szCs w:val="18"/>
        </w:rPr>
        <w:t>Vakbegrippen</w:t>
      </w:r>
      <w:proofErr w:type="spellEnd"/>
      <w:r w:rsidRPr="00652C77">
        <w:rPr>
          <w:sz w:val="18"/>
          <w:szCs w:val="18"/>
        </w:rPr>
        <w:t xml:space="preserve"> in samenhang bij natuurkunde en 11. Belangrijke woorden bij wiskunde</w:t>
      </w:r>
    </w:p>
    <w:p w:rsidR="003020D4" w:rsidRDefault="00592D7E" w:rsidP="00652C77">
      <w:pPr>
        <w:pStyle w:val="Lijstalinea"/>
        <w:numPr>
          <w:ilvl w:val="0"/>
          <w:numId w:val="43"/>
        </w:numPr>
        <w:spacing w:line="260" w:lineRule="atLeast"/>
        <w:rPr>
          <w:sz w:val="18"/>
          <w:szCs w:val="18"/>
        </w:rPr>
      </w:pPr>
      <w:r>
        <w:rPr>
          <w:sz w:val="18"/>
          <w:szCs w:val="18"/>
        </w:rPr>
        <w:t>Discussiem</w:t>
      </w:r>
      <w:r w:rsidR="003020D4">
        <w:rPr>
          <w:sz w:val="18"/>
          <w:szCs w:val="18"/>
        </w:rPr>
        <w:t xml:space="preserve">ateriaal </w:t>
      </w:r>
      <w:r>
        <w:rPr>
          <w:sz w:val="18"/>
          <w:szCs w:val="18"/>
        </w:rPr>
        <w:t>uit verschillende leerjaren ter illustratie van de groei  in vaktaal:</w:t>
      </w:r>
      <w:r w:rsidR="003020D4">
        <w:rPr>
          <w:sz w:val="18"/>
          <w:szCs w:val="18"/>
        </w:rPr>
        <w:t xml:space="preserve"> </w:t>
      </w:r>
      <w:r>
        <w:rPr>
          <w:sz w:val="18"/>
          <w:szCs w:val="18"/>
        </w:rPr>
        <w:t>thema spijsvertering en elektriciteit</w:t>
      </w:r>
    </w:p>
    <w:p w:rsidR="003020D4" w:rsidRPr="000C6EE7" w:rsidRDefault="00592D7E" w:rsidP="00652C77">
      <w:pPr>
        <w:pStyle w:val="Lijstalinea"/>
        <w:numPr>
          <w:ilvl w:val="0"/>
          <w:numId w:val="43"/>
        </w:numPr>
        <w:spacing w:line="260" w:lineRule="atLeast"/>
        <w:rPr>
          <w:sz w:val="18"/>
          <w:szCs w:val="18"/>
        </w:rPr>
      </w:pPr>
      <w:r w:rsidRPr="000C6EE7">
        <w:rPr>
          <w:sz w:val="18"/>
          <w:szCs w:val="18"/>
        </w:rPr>
        <w:t>Voorbeeld van</w:t>
      </w:r>
      <w:r w:rsidR="00CE6504" w:rsidRPr="000C6EE7">
        <w:rPr>
          <w:sz w:val="18"/>
          <w:szCs w:val="18"/>
        </w:rPr>
        <w:t xml:space="preserve"> </w:t>
      </w:r>
      <w:proofErr w:type="spellStart"/>
      <w:r w:rsidR="00CE6504" w:rsidRPr="000C6EE7">
        <w:rPr>
          <w:sz w:val="18"/>
          <w:szCs w:val="18"/>
        </w:rPr>
        <w:t>engels</w:t>
      </w:r>
      <w:proofErr w:type="spellEnd"/>
      <w:r w:rsidRPr="000C6EE7">
        <w:rPr>
          <w:sz w:val="18"/>
          <w:szCs w:val="18"/>
        </w:rPr>
        <w:t xml:space="preserve"> lesmateriaal waarin expliciet taaldoelen bij </w:t>
      </w:r>
      <w:proofErr w:type="spellStart"/>
      <w:r w:rsidRPr="000C6EE7">
        <w:rPr>
          <w:sz w:val="18"/>
          <w:szCs w:val="18"/>
        </w:rPr>
        <w:t>vakinhouden</w:t>
      </w:r>
      <w:proofErr w:type="spellEnd"/>
      <w:r w:rsidRPr="000C6EE7">
        <w:rPr>
          <w:sz w:val="18"/>
          <w:szCs w:val="18"/>
        </w:rPr>
        <w:t xml:space="preserve"> zijn verwoord</w:t>
      </w:r>
    </w:p>
    <w:p w:rsidR="00463BCD" w:rsidRPr="000C6EE7" w:rsidRDefault="00463BCD">
      <w:pPr>
        <w:overflowPunct/>
        <w:autoSpaceDE/>
        <w:autoSpaceDN/>
        <w:adjustRightInd/>
        <w:spacing w:line="240" w:lineRule="auto"/>
        <w:textAlignment w:val="auto"/>
      </w:pPr>
      <w:r w:rsidRPr="000C6EE7">
        <w:br w:type="page"/>
      </w:r>
    </w:p>
    <w:p w:rsidR="000E1DAC" w:rsidRDefault="00463BCD" w:rsidP="000E1DAC">
      <w:pPr>
        <w:pStyle w:val="Kop1"/>
      </w:pPr>
      <w:bookmarkStart w:id="4" w:name="_Toc365465927"/>
      <w:r>
        <w:lastRenderedPageBreak/>
        <w:t xml:space="preserve">Leerlingen laten praten over </w:t>
      </w:r>
      <w:proofErr w:type="spellStart"/>
      <w:r>
        <w:t>vakinhouden</w:t>
      </w:r>
      <w:bookmarkEnd w:id="4"/>
      <w:proofErr w:type="spellEnd"/>
    </w:p>
    <w:p w:rsidR="000E1DAC" w:rsidRDefault="000E1DAC" w:rsidP="000E1DAC"/>
    <w:p w:rsidR="000E1DAC" w:rsidRDefault="000E1DAC" w:rsidP="000E1DAC"/>
    <w:p w:rsidR="000E1DAC" w:rsidRDefault="000E1DAC" w:rsidP="000E1DAC"/>
    <w:p w:rsidR="006E341E" w:rsidRPr="006E341E" w:rsidRDefault="006E341E" w:rsidP="006E341E">
      <w:pPr>
        <w:rPr>
          <w:szCs w:val="18"/>
        </w:rPr>
      </w:pPr>
      <w:r w:rsidRPr="006E341E">
        <w:rPr>
          <w:b/>
          <w:szCs w:val="18"/>
        </w:rPr>
        <w:t>Doelstelling</w:t>
      </w:r>
      <w:r w:rsidRPr="006E341E">
        <w:rPr>
          <w:szCs w:val="18"/>
        </w:rPr>
        <w:t>: Deelnemers….</w:t>
      </w:r>
    </w:p>
    <w:p w:rsidR="006E341E" w:rsidRPr="006E341E" w:rsidRDefault="006E341E" w:rsidP="006E341E">
      <w:pPr>
        <w:pStyle w:val="Lijstalinea"/>
        <w:numPr>
          <w:ilvl w:val="0"/>
          <w:numId w:val="44"/>
        </w:numPr>
        <w:spacing w:line="260" w:lineRule="atLeast"/>
        <w:rPr>
          <w:sz w:val="18"/>
          <w:szCs w:val="18"/>
        </w:rPr>
      </w:pPr>
      <w:r>
        <w:rPr>
          <w:sz w:val="18"/>
          <w:szCs w:val="18"/>
        </w:rPr>
        <w:t xml:space="preserve">verwoorden </w:t>
      </w:r>
      <w:r w:rsidRPr="006E341E">
        <w:rPr>
          <w:sz w:val="18"/>
          <w:szCs w:val="18"/>
        </w:rPr>
        <w:t xml:space="preserve">de manier waarop zij </w:t>
      </w:r>
      <w:r>
        <w:rPr>
          <w:sz w:val="18"/>
          <w:szCs w:val="18"/>
        </w:rPr>
        <w:t xml:space="preserve">in hun eigen lessen </w:t>
      </w:r>
      <w:r w:rsidRPr="006E341E">
        <w:rPr>
          <w:sz w:val="18"/>
          <w:szCs w:val="18"/>
        </w:rPr>
        <w:t>mondelinge interactie over leerinhouden organiseren</w:t>
      </w:r>
      <w:r>
        <w:rPr>
          <w:sz w:val="18"/>
          <w:szCs w:val="18"/>
        </w:rPr>
        <w:t>, en wisselen deze met elkaar uit</w:t>
      </w:r>
    </w:p>
    <w:p w:rsidR="006E341E" w:rsidRPr="006E341E" w:rsidRDefault="006E341E" w:rsidP="006E341E">
      <w:pPr>
        <w:pStyle w:val="Lijstalinea"/>
        <w:numPr>
          <w:ilvl w:val="0"/>
          <w:numId w:val="44"/>
        </w:numPr>
        <w:spacing w:line="260" w:lineRule="atLeast"/>
        <w:rPr>
          <w:sz w:val="18"/>
          <w:szCs w:val="18"/>
        </w:rPr>
      </w:pPr>
      <w:r w:rsidRPr="006E341E">
        <w:rPr>
          <w:sz w:val="18"/>
          <w:szCs w:val="18"/>
        </w:rPr>
        <w:t xml:space="preserve">kunnen met behulp van </w:t>
      </w:r>
      <w:r w:rsidR="00CE6504">
        <w:rPr>
          <w:sz w:val="18"/>
          <w:szCs w:val="18"/>
        </w:rPr>
        <w:t xml:space="preserve">begrippen uit </w:t>
      </w:r>
      <w:r w:rsidRPr="006E341E">
        <w:rPr>
          <w:sz w:val="18"/>
          <w:szCs w:val="18"/>
        </w:rPr>
        <w:t xml:space="preserve">de socioculturele leertheorie uitleggen wat het belang is van mondelinge </w:t>
      </w:r>
      <w:r w:rsidR="00CE6504">
        <w:rPr>
          <w:sz w:val="18"/>
          <w:szCs w:val="18"/>
        </w:rPr>
        <w:t xml:space="preserve">interactie voor het leren van </w:t>
      </w:r>
      <w:proofErr w:type="spellStart"/>
      <w:r w:rsidR="00CE6504">
        <w:rPr>
          <w:sz w:val="18"/>
          <w:szCs w:val="18"/>
        </w:rPr>
        <w:t>va</w:t>
      </w:r>
      <w:r w:rsidRPr="006E341E">
        <w:rPr>
          <w:sz w:val="18"/>
          <w:szCs w:val="18"/>
        </w:rPr>
        <w:t>kbegrippen</w:t>
      </w:r>
      <w:proofErr w:type="spellEnd"/>
      <w:r w:rsidRPr="006E341E">
        <w:rPr>
          <w:sz w:val="18"/>
          <w:szCs w:val="18"/>
        </w:rPr>
        <w:t xml:space="preserve"> </w:t>
      </w:r>
    </w:p>
    <w:p w:rsidR="006E341E" w:rsidRPr="006E341E" w:rsidRDefault="006E341E" w:rsidP="006E341E">
      <w:pPr>
        <w:pStyle w:val="Lijstalinea"/>
        <w:numPr>
          <w:ilvl w:val="0"/>
          <w:numId w:val="44"/>
        </w:numPr>
        <w:spacing w:line="260" w:lineRule="atLeast"/>
        <w:rPr>
          <w:sz w:val="18"/>
          <w:szCs w:val="18"/>
        </w:rPr>
      </w:pPr>
      <w:r w:rsidRPr="006E341E">
        <w:rPr>
          <w:sz w:val="18"/>
          <w:szCs w:val="18"/>
        </w:rPr>
        <w:t xml:space="preserve">kunnen het begrip ‘betekenisconstructie’ hanteren </w:t>
      </w:r>
    </w:p>
    <w:p w:rsidR="006E341E" w:rsidRPr="006E341E" w:rsidRDefault="006E341E" w:rsidP="006E341E">
      <w:pPr>
        <w:pStyle w:val="Lijstalinea"/>
        <w:numPr>
          <w:ilvl w:val="0"/>
          <w:numId w:val="44"/>
        </w:numPr>
        <w:spacing w:line="260" w:lineRule="atLeast"/>
        <w:rPr>
          <w:sz w:val="18"/>
          <w:szCs w:val="18"/>
        </w:rPr>
      </w:pPr>
      <w:r w:rsidRPr="006E341E">
        <w:rPr>
          <w:sz w:val="18"/>
          <w:szCs w:val="18"/>
        </w:rPr>
        <w:t>kunnen leerzame vormen van mondelinge interactie herkennen, plannen en organiseren</w:t>
      </w:r>
    </w:p>
    <w:p w:rsidR="006E341E" w:rsidRDefault="006E341E" w:rsidP="006E341E"/>
    <w:p w:rsidR="006E341E" w:rsidRDefault="006E341E" w:rsidP="006E341E"/>
    <w:p w:rsidR="006E341E" w:rsidRPr="00C35C43" w:rsidRDefault="006E341E" w:rsidP="006E341E">
      <w:pPr>
        <w:rPr>
          <w:b/>
        </w:rPr>
      </w:pPr>
      <w:r w:rsidRPr="00C35C43">
        <w:rPr>
          <w:b/>
        </w:rPr>
        <w:t>Voorbereiding door deelnemers</w:t>
      </w:r>
    </w:p>
    <w:p w:rsidR="006E341E" w:rsidRPr="007C08D0" w:rsidRDefault="006E341E" w:rsidP="006E341E">
      <w:pPr>
        <w:rPr>
          <w:i/>
        </w:rPr>
      </w:pPr>
      <w:r w:rsidRPr="007C08D0">
        <w:rPr>
          <w:i/>
        </w:rPr>
        <w:t>Maak een overzichtje van de momenten in één of meer lessen waarin leerlingen over de leerstof praten. Gebruik de volgende aandachtspunten:</w:t>
      </w:r>
    </w:p>
    <w:p w:rsidR="006E341E" w:rsidRPr="007C08D0" w:rsidRDefault="006E341E" w:rsidP="006E341E">
      <w:pPr>
        <w:rPr>
          <w:i/>
        </w:rPr>
      </w:pPr>
      <w:r w:rsidRPr="007C08D0">
        <w:rPr>
          <w:i/>
        </w:rPr>
        <w:t>- In welke werkvorm: met hele klas, in groepje, in tweetal, individueel met leerkracht?</w:t>
      </w:r>
    </w:p>
    <w:p w:rsidR="006E341E" w:rsidRPr="007C08D0" w:rsidRDefault="006E341E" w:rsidP="006E341E">
      <w:pPr>
        <w:rPr>
          <w:i/>
        </w:rPr>
      </w:pPr>
      <w:r w:rsidRPr="007C08D0">
        <w:rPr>
          <w:i/>
        </w:rPr>
        <w:t>- Waarom praten ze op dat moment/ met welke functie?</w:t>
      </w:r>
    </w:p>
    <w:p w:rsidR="006E341E" w:rsidRPr="007C08D0" w:rsidRDefault="006E341E" w:rsidP="006E341E">
      <w:pPr>
        <w:rPr>
          <w:i/>
        </w:rPr>
      </w:pPr>
      <w:r w:rsidRPr="007C08D0">
        <w:rPr>
          <w:i/>
        </w:rPr>
        <w:t>- Wie nam het initiatief daartoe?</w:t>
      </w:r>
    </w:p>
    <w:p w:rsidR="006E341E" w:rsidRPr="007C08D0" w:rsidRDefault="006E341E" w:rsidP="006E341E">
      <w:pPr>
        <w:rPr>
          <w:i/>
        </w:rPr>
      </w:pPr>
      <w:r w:rsidRPr="007C08D0">
        <w:rPr>
          <w:i/>
        </w:rPr>
        <w:t>- Wanneer praten ze over de kernbegrippen van je les?</w:t>
      </w:r>
    </w:p>
    <w:p w:rsidR="006E341E" w:rsidRPr="007C08D0" w:rsidRDefault="00143A62" w:rsidP="006E341E">
      <w:pPr>
        <w:rPr>
          <w:i/>
        </w:rPr>
      </w:pPr>
      <w:r w:rsidRPr="007C08D0">
        <w:rPr>
          <w:i/>
        </w:rPr>
        <w:t>Dit overzicht</w:t>
      </w:r>
      <w:r w:rsidR="006E341E" w:rsidRPr="007C08D0">
        <w:rPr>
          <w:i/>
        </w:rPr>
        <w:t xml:space="preserve"> (</w:t>
      </w:r>
      <w:proofErr w:type="spellStart"/>
      <w:r w:rsidR="006E341E" w:rsidRPr="007C08D0">
        <w:rPr>
          <w:i/>
        </w:rPr>
        <w:t>vakinhoud</w:t>
      </w:r>
      <w:proofErr w:type="spellEnd"/>
      <w:r w:rsidR="006E341E" w:rsidRPr="007C08D0">
        <w:rPr>
          <w:i/>
        </w:rPr>
        <w:t>, opdracht + ervaring) is door de deelnemers kernachtig uitgeschreven en opgestuurd (gemaild) naar de trainer. Hiervoor is een format (schrijfkader) gemaakt zodat de lessituaties goed met elkaar vergeleken kunnen worden.</w:t>
      </w:r>
    </w:p>
    <w:p w:rsidR="00143A62" w:rsidRDefault="00143A62" w:rsidP="006E341E">
      <w:pPr>
        <w:rPr>
          <w:i/>
        </w:rPr>
      </w:pPr>
    </w:p>
    <w:p w:rsidR="00143A62" w:rsidRDefault="00143A62" w:rsidP="006E341E">
      <w:pPr>
        <w:rPr>
          <w:i/>
        </w:rPr>
      </w:pPr>
    </w:p>
    <w:p w:rsidR="00143A62" w:rsidRPr="00143A62" w:rsidRDefault="00143A62" w:rsidP="00143A62">
      <w:pPr>
        <w:rPr>
          <w:b/>
          <w:szCs w:val="18"/>
        </w:rPr>
      </w:pPr>
      <w:r w:rsidRPr="00143A62">
        <w:rPr>
          <w:b/>
          <w:szCs w:val="18"/>
        </w:rPr>
        <w:t>Aandachtspunt voor de trainer</w:t>
      </w:r>
    </w:p>
    <w:p w:rsidR="006E341E" w:rsidRPr="00143A62" w:rsidRDefault="00143A62" w:rsidP="00143A62">
      <w:pPr>
        <w:pStyle w:val="Lijstalinea"/>
        <w:numPr>
          <w:ilvl w:val="0"/>
          <w:numId w:val="45"/>
        </w:numPr>
        <w:spacing w:line="260" w:lineRule="atLeast"/>
        <w:rPr>
          <w:sz w:val="18"/>
          <w:szCs w:val="18"/>
        </w:rPr>
      </w:pPr>
      <w:r w:rsidRPr="00CB6246">
        <w:rPr>
          <w:i/>
          <w:sz w:val="18"/>
          <w:szCs w:val="18"/>
        </w:rPr>
        <w:t>Exemplarische aanpak</w:t>
      </w:r>
      <w:r w:rsidRPr="00143A62">
        <w:rPr>
          <w:sz w:val="18"/>
          <w:szCs w:val="18"/>
        </w:rPr>
        <w:t>.</w:t>
      </w:r>
      <w:r>
        <w:rPr>
          <w:sz w:val="18"/>
          <w:szCs w:val="18"/>
        </w:rPr>
        <w:t xml:space="preserve"> In deze bijeenkomst zijn momenten georganiseerd waarin de deelnemers praten over didactische concepten zoals </w:t>
      </w:r>
      <w:r w:rsidRPr="00143A62">
        <w:rPr>
          <w:i/>
          <w:sz w:val="18"/>
          <w:szCs w:val="18"/>
        </w:rPr>
        <w:t>betekenisconstructie</w:t>
      </w:r>
      <w:r>
        <w:rPr>
          <w:sz w:val="18"/>
          <w:szCs w:val="18"/>
        </w:rPr>
        <w:t xml:space="preserve"> en </w:t>
      </w:r>
      <w:r w:rsidRPr="002451DF">
        <w:rPr>
          <w:i/>
          <w:sz w:val="18"/>
          <w:szCs w:val="18"/>
        </w:rPr>
        <w:t>leerzame interactie</w:t>
      </w:r>
      <w:r>
        <w:rPr>
          <w:sz w:val="18"/>
          <w:szCs w:val="18"/>
        </w:rPr>
        <w:t>. Dit gebeurt bijvoorbeeld in A2. Reflecteer op enig moment tijdens de bijeenkomst (naar eigen keuze) op deze werkwijze. Het laat zien hoe de deelnemers het eventueel ook in hun eigen praktijk kunnen toepassen.</w:t>
      </w:r>
    </w:p>
    <w:p w:rsidR="006E341E" w:rsidRPr="00143A62" w:rsidRDefault="006E341E" w:rsidP="00143A62">
      <w:pPr>
        <w:rPr>
          <w:i/>
          <w:szCs w:val="18"/>
        </w:rPr>
      </w:pPr>
    </w:p>
    <w:p w:rsidR="00143A62" w:rsidRDefault="00143A62" w:rsidP="006E341E">
      <w:pPr>
        <w:rPr>
          <w:b/>
        </w:rPr>
      </w:pPr>
    </w:p>
    <w:p w:rsidR="006E341E" w:rsidRPr="00FF06C9" w:rsidRDefault="006E341E" w:rsidP="006E341E">
      <w:pPr>
        <w:rPr>
          <w:b/>
        </w:rPr>
      </w:pPr>
      <w:r>
        <w:rPr>
          <w:b/>
        </w:rPr>
        <w:t xml:space="preserve">A. Welke praatopdrachten </w:t>
      </w:r>
      <w:r w:rsidRPr="00FF06C9">
        <w:rPr>
          <w:b/>
        </w:rPr>
        <w:t xml:space="preserve">geef ik </w:t>
      </w:r>
      <w:r>
        <w:rPr>
          <w:b/>
        </w:rPr>
        <w:t xml:space="preserve">in </w:t>
      </w:r>
      <w:r w:rsidRPr="00FF06C9">
        <w:rPr>
          <w:b/>
        </w:rPr>
        <w:t xml:space="preserve">mijn </w:t>
      </w:r>
      <w:proofErr w:type="spellStart"/>
      <w:r w:rsidRPr="00FF06C9">
        <w:rPr>
          <w:b/>
        </w:rPr>
        <w:t>vaklessen</w:t>
      </w:r>
      <w:proofErr w:type="spellEnd"/>
      <w:r w:rsidRPr="00FF06C9">
        <w:rPr>
          <w:b/>
        </w:rPr>
        <w:t>?</w:t>
      </w:r>
      <w:r>
        <w:rPr>
          <w:b/>
        </w:rPr>
        <w:t xml:space="preserve"> (40 min)</w:t>
      </w:r>
    </w:p>
    <w:p w:rsidR="006E341E" w:rsidRDefault="006E341E" w:rsidP="006E341E"/>
    <w:p w:rsidR="006E341E" w:rsidRPr="00C35C43" w:rsidRDefault="006E341E" w:rsidP="006E341E">
      <w:pPr>
        <w:rPr>
          <w:i/>
        </w:rPr>
      </w:pPr>
      <w:r w:rsidRPr="00C35C43">
        <w:rPr>
          <w:i/>
        </w:rPr>
        <w:t>A1 Oriëntatie op eigen praktijk</w:t>
      </w:r>
    </w:p>
    <w:p w:rsidR="006E341E" w:rsidRDefault="006E341E" w:rsidP="006E341E">
      <w:r>
        <w:t>De trainer geeft éé</w:t>
      </w:r>
      <w:r w:rsidR="00CB6246">
        <w:t xml:space="preserve">n voorbeeld van een ingestuurd overzicht van </w:t>
      </w:r>
      <w:r>
        <w:t>praatopdracht</w:t>
      </w:r>
      <w:r w:rsidR="00CB6246">
        <w:t>en</w:t>
      </w:r>
      <w:r>
        <w:t>. In gesprek met de in</w:t>
      </w:r>
      <w:r w:rsidR="00CB6246">
        <w:t>diener/maker wordt dit overzicht</w:t>
      </w:r>
      <w:r>
        <w:t xml:space="preserve"> verder bevraagd en van commentaar voorzien. Het gaat hierbij om het boven tafel krijgen van de functie</w:t>
      </w:r>
      <w:r w:rsidR="00CB6246">
        <w:t xml:space="preserve">s die </w:t>
      </w:r>
      <w:r w:rsidR="00CE6504">
        <w:t xml:space="preserve">de deelnemers kennelijk toekennen aan </w:t>
      </w:r>
      <w:r w:rsidR="00CB6246">
        <w:t>verschillende interactievormen</w:t>
      </w:r>
      <w:r w:rsidR="00CE6504">
        <w:t xml:space="preserve"> in hun praktijk. De vraag is hoe interactie gericht wordt ingezet</w:t>
      </w:r>
      <w:r>
        <w:t xml:space="preserve"> </w:t>
      </w:r>
      <w:r w:rsidR="00CE6504">
        <w:t xml:space="preserve">voor </w:t>
      </w:r>
      <w:r>
        <w:t>de verwerv</w:t>
      </w:r>
      <w:r w:rsidR="00CE6504">
        <w:t>ing/ontwikkeling van vakkennis.</w:t>
      </w:r>
    </w:p>
    <w:p w:rsidR="006E341E" w:rsidRDefault="006E341E" w:rsidP="006E341E"/>
    <w:p w:rsidR="006E341E" w:rsidRDefault="006E341E" w:rsidP="006E341E"/>
    <w:p w:rsidR="006E341E" w:rsidRPr="00C35C43" w:rsidRDefault="006E341E" w:rsidP="006E341E">
      <w:pPr>
        <w:rPr>
          <w:i/>
        </w:rPr>
      </w:pPr>
      <w:r w:rsidRPr="00C35C43">
        <w:rPr>
          <w:i/>
        </w:rPr>
        <w:t>A2 Bespreking en analyse van eigen praktijk</w:t>
      </w:r>
    </w:p>
    <w:p w:rsidR="006E341E" w:rsidRDefault="00CB6246" w:rsidP="006E341E">
      <w:r>
        <w:t>Deelnemers beschrijven in</w:t>
      </w:r>
      <w:r w:rsidR="006E341E">
        <w:t xml:space="preserve"> een paar minuten individueel </w:t>
      </w:r>
      <w:r>
        <w:t>een goed voorbeeld van interactie in de eigen lespraktijk.</w:t>
      </w:r>
    </w:p>
    <w:p w:rsidR="006E341E" w:rsidRDefault="00CB6246" w:rsidP="006E341E">
      <w:r>
        <w:t>Deelnemers wisselen in drietallen hun voorbeelden uit, waarbij zij met name b</w:t>
      </w:r>
      <w:r w:rsidR="006E341E">
        <w:t xml:space="preserve">espreken wat de functie </w:t>
      </w:r>
      <w:r>
        <w:t>is van de uitgewisselde</w:t>
      </w:r>
      <w:r w:rsidR="006E341E">
        <w:t xml:space="preserve"> interactievormen.</w:t>
      </w:r>
      <w:r>
        <w:t xml:space="preserve"> Bijvoorbeeld </w:t>
      </w:r>
      <w:r w:rsidR="006E341E">
        <w:t xml:space="preserve">huiswerk bespreken, </w:t>
      </w:r>
      <w:r>
        <w:t xml:space="preserve">verkenning van nieuwe begrippen, </w:t>
      </w:r>
      <w:r w:rsidR="006E341E">
        <w:t xml:space="preserve">verwerking </w:t>
      </w:r>
      <w:r>
        <w:t xml:space="preserve">van </w:t>
      </w:r>
      <w:r w:rsidR="006E341E">
        <w:t>nieuwe stof</w:t>
      </w:r>
      <w:r>
        <w:t>, herhaling van bestaande kennis enzovoort.</w:t>
      </w:r>
    </w:p>
    <w:p w:rsidR="006E341E" w:rsidRDefault="006E341E" w:rsidP="006E341E"/>
    <w:p w:rsidR="006E341E" w:rsidRDefault="006E341E" w:rsidP="006E341E">
      <w:r>
        <w:t>Bij de gezamenli</w:t>
      </w:r>
      <w:r w:rsidR="00661A0B">
        <w:t xml:space="preserve">jke bespreking </w:t>
      </w:r>
      <w:r>
        <w:t>laat de trainer vanuit het gesprek mogelijke functies naar voren komen en geeft daar dan vervo</w:t>
      </w:r>
      <w:r w:rsidR="00661A0B">
        <w:t xml:space="preserve">lgens zijn commentaar </w:t>
      </w:r>
      <w:r>
        <w:t xml:space="preserve">op waarbij </w:t>
      </w:r>
      <w:r w:rsidR="00661A0B">
        <w:t>hij</w:t>
      </w:r>
      <w:r>
        <w:t xml:space="preserve"> </w:t>
      </w:r>
      <w:r w:rsidR="00CE6504">
        <w:t xml:space="preserve">zelf </w:t>
      </w:r>
      <w:r>
        <w:t xml:space="preserve">nieuwe </w:t>
      </w:r>
      <w:r w:rsidR="00661A0B">
        <w:t>didactische vaktaal introduceert</w:t>
      </w:r>
      <w:r w:rsidR="00CE6504">
        <w:t>, aansluitend bij  de inbreng uit de groep</w:t>
      </w:r>
      <w:r w:rsidR="00661A0B">
        <w:t>. Bijvoorbeeld</w:t>
      </w:r>
      <w:r>
        <w:t xml:space="preserve">: </w:t>
      </w:r>
      <w:r w:rsidR="00661A0B">
        <w:t>'L</w:t>
      </w:r>
      <w:r>
        <w:t>eerlingen praten soms over nieuwe begrippen om die meer inhoud te g</w:t>
      </w:r>
      <w:r w:rsidR="00661A0B">
        <w:t>even, zoals</w:t>
      </w:r>
      <w:r>
        <w:t xml:space="preserve"> X </w:t>
      </w:r>
      <w:r w:rsidR="00661A0B">
        <w:t xml:space="preserve">dat </w:t>
      </w:r>
      <w:r>
        <w:t xml:space="preserve">net noemde. Zulke gesprekken noemen we </w:t>
      </w:r>
      <w:r w:rsidRPr="007B53EC">
        <w:rPr>
          <w:b/>
        </w:rPr>
        <w:t>betekenisconstructie</w:t>
      </w:r>
      <w:r w:rsidR="00661A0B">
        <w:rPr>
          <w:b/>
        </w:rPr>
        <w:t>:</w:t>
      </w:r>
      <w:r>
        <w:rPr>
          <w:b/>
        </w:rPr>
        <w:t xml:space="preserve"> </w:t>
      </w:r>
      <w:r>
        <w:t xml:space="preserve">samen al pratend verkennen wat een begrip/begrippen wel/niet inhouden, </w:t>
      </w:r>
      <w:r w:rsidR="00661A0B">
        <w:t xml:space="preserve">en </w:t>
      </w:r>
      <w:r>
        <w:t>er voorbeeld</w:t>
      </w:r>
      <w:r w:rsidR="00661A0B">
        <w:t>en van geven.'</w:t>
      </w:r>
      <w:r>
        <w:t xml:space="preserve"> </w:t>
      </w:r>
    </w:p>
    <w:p w:rsidR="006E341E" w:rsidRPr="00C30464" w:rsidRDefault="006E341E" w:rsidP="006E341E">
      <w:r>
        <w:t xml:space="preserve">Het gesprek zou zich dan verder kunnen toespitsen op de vraag </w:t>
      </w:r>
      <w:proofErr w:type="spellStart"/>
      <w:r>
        <w:t>inhoeverre</w:t>
      </w:r>
      <w:proofErr w:type="spellEnd"/>
      <w:r>
        <w:t xml:space="preserve"> zulke momenten  van betekenisconstructie  </w:t>
      </w:r>
      <w:r w:rsidR="00CE6504">
        <w:t xml:space="preserve">vooraf </w:t>
      </w:r>
      <w:r>
        <w:t>gepland worden door de deelnemers</w:t>
      </w:r>
      <w:r w:rsidR="00CE6504">
        <w:t xml:space="preserve"> en waarom dat wenselijk zou zijn</w:t>
      </w:r>
      <w:r>
        <w:t>.</w:t>
      </w:r>
    </w:p>
    <w:p w:rsidR="006E341E" w:rsidRDefault="006E341E" w:rsidP="006E341E"/>
    <w:p w:rsidR="006E341E" w:rsidRDefault="006E341E" w:rsidP="006E341E"/>
    <w:p w:rsidR="006E341E" w:rsidRPr="003153C4" w:rsidRDefault="006E341E" w:rsidP="006E341E">
      <w:pPr>
        <w:rPr>
          <w:b/>
        </w:rPr>
      </w:pPr>
      <w:r>
        <w:rPr>
          <w:b/>
        </w:rPr>
        <w:t>B. Leren door interactie (40 min)</w:t>
      </w:r>
    </w:p>
    <w:p w:rsidR="006E341E" w:rsidRDefault="006E341E" w:rsidP="006E341E"/>
    <w:p w:rsidR="006E341E" w:rsidRPr="0087445F" w:rsidRDefault="006E341E" w:rsidP="006E341E">
      <w:pPr>
        <w:rPr>
          <w:i/>
        </w:rPr>
      </w:pPr>
      <w:r w:rsidRPr="0087445F">
        <w:rPr>
          <w:i/>
        </w:rPr>
        <w:t>B1 Theorie over de rol van interactie in leerprocessen</w:t>
      </w:r>
    </w:p>
    <w:p w:rsidR="002451DF" w:rsidRDefault="00661A0B" w:rsidP="006E341E">
      <w:r>
        <w:t>Trainer kan gebruik</w:t>
      </w:r>
      <w:r w:rsidR="006E341E">
        <w:t xml:space="preserve"> maken de </w:t>
      </w:r>
      <w:proofErr w:type="spellStart"/>
      <w:r w:rsidR="006E341E">
        <w:t>weblecture</w:t>
      </w:r>
      <w:proofErr w:type="spellEnd"/>
      <w:r w:rsidR="006E341E">
        <w:t xml:space="preserve"> van Maaike</w:t>
      </w:r>
      <w:r>
        <w:t xml:space="preserve"> </w:t>
      </w:r>
      <w:proofErr w:type="spellStart"/>
      <w:r>
        <w:t>Hajer</w:t>
      </w:r>
      <w:proofErr w:type="spellEnd"/>
      <w:r w:rsidR="006E341E">
        <w:t xml:space="preserve"> (1B) over de rol van interactie</w:t>
      </w:r>
      <w:r>
        <w:t xml:space="preserve">. Zie </w:t>
      </w:r>
      <w:hyperlink r:id="rId30" w:history="1">
        <w:r w:rsidRPr="00871D64">
          <w:rPr>
            <w:rStyle w:val="Hyperlink"/>
          </w:rPr>
          <w:t>www.leoned.nl</w:t>
        </w:r>
      </w:hyperlink>
      <w:r>
        <w:t xml:space="preserve"> &gt; inleidende colleges. </w:t>
      </w:r>
    </w:p>
    <w:p w:rsidR="002451DF" w:rsidRDefault="002451DF" w:rsidP="006E341E">
      <w:r>
        <w:t>Extra informatie en voorbeelden zijn te vinden in:</w:t>
      </w:r>
    </w:p>
    <w:p w:rsidR="006E341E" w:rsidRDefault="002451DF" w:rsidP="006E341E">
      <w:r>
        <w:t xml:space="preserve">- Handboek </w:t>
      </w:r>
      <w:r w:rsidR="0016761B">
        <w:t>Taalgericht Vakonderwijs, hoofdstuk 2.</w:t>
      </w:r>
    </w:p>
    <w:p w:rsidR="00B4525F" w:rsidRDefault="002451DF" w:rsidP="006E341E">
      <w:r>
        <w:t>- Het fragment met Bert de Vos 'Heeft een kwal botten?'</w:t>
      </w:r>
      <w:r w:rsidR="00CE6504">
        <w:t xml:space="preserve"> (APS 2007),</w:t>
      </w:r>
      <w:r w:rsidR="00B4525F">
        <w:t xml:space="preserve"> waarin leerlingen hun eigen indelingen van kaartjes waarop afbeeldingen van dieren staan, toelichten. Vanuit hun indeling komt Bert tot  de indeling zoals biologen die  hanteren aan de hand van stevigheid.</w:t>
      </w:r>
    </w:p>
    <w:p w:rsidR="006E341E" w:rsidRDefault="00B4525F" w:rsidP="006E341E">
      <w:r>
        <w:t xml:space="preserve"> </w:t>
      </w:r>
    </w:p>
    <w:p w:rsidR="006E341E" w:rsidRPr="0087445F" w:rsidRDefault="006E341E" w:rsidP="006E341E">
      <w:pPr>
        <w:rPr>
          <w:i/>
        </w:rPr>
      </w:pPr>
      <w:r w:rsidRPr="0087445F">
        <w:rPr>
          <w:i/>
        </w:rPr>
        <w:t>B2 Reacties op de theorie</w:t>
      </w:r>
    </w:p>
    <w:p w:rsidR="006E341E" w:rsidRDefault="002451DF" w:rsidP="006E341E">
      <w:r>
        <w:t>Deelnemers krijgen de</w:t>
      </w:r>
      <w:r w:rsidR="006E341E">
        <w:t xml:space="preserve"> gelegenheid om te reageren op de theoretisch informatie: is het </w:t>
      </w:r>
      <w:r>
        <w:t>princ</w:t>
      </w:r>
      <w:r w:rsidR="003020D4">
        <w:t>i</w:t>
      </w:r>
      <w:r>
        <w:t xml:space="preserve">pe van </w:t>
      </w:r>
      <w:r w:rsidR="006E341E">
        <w:t xml:space="preserve">'leren door interactie' </w:t>
      </w:r>
      <w:r>
        <w:t xml:space="preserve">helder, inclusief de centrale begrippen </w:t>
      </w:r>
      <w:r w:rsidR="006E341E" w:rsidRPr="002451DF">
        <w:rPr>
          <w:i/>
        </w:rPr>
        <w:t>betekenisonderhandeling</w:t>
      </w:r>
      <w:r>
        <w:t xml:space="preserve"> en</w:t>
      </w:r>
      <w:r w:rsidR="006E341E">
        <w:t xml:space="preserve"> </w:t>
      </w:r>
      <w:r w:rsidR="006E341E" w:rsidRPr="002451DF">
        <w:rPr>
          <w:i/>
        </w:rPr>
        <w:t>kennisconstructie</w:t>
      </w:r>
      <w:r w:rsidR="00CE6504">
        <w:t>.</w:t>
      </w:r>
      <w:r>
        <w:t xml:space="preserve"> </w:t>
      </w:r>
    </w:p>
    <w:p w:rsidR="006E341E" w:rsidRDefault="006E341E" w:rsidP="006E341E"/>
    <w:p w:rsidR="006E341E" w:rsidRDefault="006E341E" w:rsidP="006E341E"/>
    <w:p w:rsidR="006E341E" w:rsidRPr="00AB0170" w:rsidRDefault="006E341E" w:rsidP="006E341E">
      <w:pPr>
        <w:rPr>
          <w:b/>
        </w:rPr>
      </w:pPr>
      <w:r>
        <w:rPr>
          <w:b/>
        </w:rPr>
        <w:t>C. Herontwerp 2: leerzame interactie (40 min)</w:t>
      </w:r>
    </w:p>
    <w:p w:rsidR="006E341E" w:rsidRDefault="006E341E" w:rsidP="006E341E"/>
    <w:p w:rsidR="006E341E" w:rsidRPr="0087445F" w:rsidRDefault="006E341E" w:rsidP="006E341E">
      <w:pPr>
        <w:rPr>
          <w:i/>
        </w:rPr>
      </w:pPr>
      <w:r w:rsidRPr="0087445F">
        <w:rPr>
          <w:i/>
        </w:rPr>
        <w:t>C1 Demonstratie van herontwerp</w:t>
      </w:r>
    </w:p>
    <w:p w:rsidR="006E341E" w:rsidRDefault="003020D4" w:rsidP="006E341E">
      <w:r>
        <w:t>D</w:t>
      </w:r>
      <w:r w:rsidR="006E341E">
        <w:t>e trainer keert terug naar he</w:t>
      </w:r>
      <w:r w:rsidR="001E57F3">
        <w:t>t overzicht met praatopdrachten</w:t>
      </w:r>
      <w:r w:rsidR="006E341E">
        <w:t xml:space="preserve"> onder A. Hij laat zien hoe je vanuit het leerdoel en m</w:t>
      </w:r>
      <w:r w:rsidR="001E57F3">
        <w:t>.</w:t>
      </w:r>
      <w:r w:rsidR="006E341E">
        <w:t>b</w:t>
      </w:r>
      <w:r w:rsidR="001E57F3">
        <w:t>.</w:t>
      </w:r>
      <w:r w:rsidR="006E341E">
        <w:t>v</w:t>
      </w:r>
      <w:r w:rsidR="001E57F3">
        <w:t>.</w:t>
      </w:r>
      <w:r w:rsidR="006E341E">
        <w:t xml:space="preserve"> de theorie over leerzame interact</w:t>
      </w:r>
      <w:r w:rsidR="001E57F3">
        <w:t>ie een rijke en effectieve interactie</w:t>
      </w:r>
      <w:r w:rsidR="006E341E">
        <w:t xml:space="preserve">opdracht kunt formuleren. </w:t>
      </w:r>
      <w:r w:rsidR="001E57F3">
        <w:t>Het gaat om een opdracht die 'echte' interactie uitlokt. Dat kan door bijvoorbeeld 'wederzijdse afhankelijkheid' in te bouwen om de participatie te bevorderen. Hij besteedt</w:t>
      </w:r>
      <w:r w:rsidR="006E341E">
        <w:t xml:space="preserve"> ook aandacht </w:t>
      </w:r>
      <w:r w:rsidR="001E57F3">
        <w:t>aan</w:t>
      </w:r>
      <w:r w:rsidR="006E341E">
        <w:t xml:space="preserve"> mogelijke interventies</w:t>
      </w:r>
      <w:r w:rsidR="001E57F3">
        <w:t xml:space="preserve"> </w:t>
      </w:r>
      <w:r w:rsidR="006E341E">
        <w:t>/</w:t>
      </w:r>
      <w:r w:rsidR="001E57F3">
        <w:t xml:space="preserve"> </w:t>
      </w:r>
      <w:r w:rsidR="006E341E">
        <w:t>ondersteuning en feedback</w:t>
      </w:r>
      <w:r w:rsidR="001E57F3">
        <w:t xml:space="preserve"> door de leerkracht.</w:t>
      </w:r>
    </w:p>
    <w:p w:rsidR="006E341E" w:rsidRDefault="006E341E" w:rsidP="006E341E"/>
    <w:p w:rsidR="006E341E" w:rsidRPr="0087445F" w:rsidRDefault="006E341E" w:rsidP="006E341E">
      <w:pPr>
        <w:rPr>
          <w:i/>
        </w:rPr>
      </w:pPr>
      <w:r w:rsidRPr="0087445F">
        <w:rPr>
          <w:i/>
        </w:rPr>
        <w:t>C2 Herontwerp eigen praktijk</w:t>
      </w:r>
    </w:p>
    <w:p w:rsidR="006E341E" w:rsidRDefault="001E57F3" w:rsidP="006E341E">
      <w:r>
        <w:t>De deelnemers bespreken in drietallen hoe zij</w:t>
      </w:r>
      <w:r w:rsidR="006E341E">
        <w:t xml:space="preserve"> de eerder uitgewisselde praatopdrachten </w:t>
      </w:r>
      <w:r>
        <w:t>kunnen</w:t>
      </w:r>
      <w:r w:rsidR="006E341E">
        <w:t xml:space="preserve"> versterken </w:t>
      </w:r>
      <w:r>
        <w:t>tot</w:t>
      </w:r>
      <w:r w:rsidR="006E341E">
        <w:t xml:space="preserve"> leerzame interactie met effectieve feedback.</w:t>
      </w:r>
      <w:r>
        <w:t xml:space="preserve"> Zij leggen hun bevindingen schriftelijk vast.</w:t>
      </w:r>
    </w:p>
    <w:p w:rsidR="006E341E" w:rsidRDefault="006E341E" w:rsidP="006E341E"/>
    <w:p w:rsidR="006E341E" w:rsidRDefault="006E341E" w:rsidP="006E341E"/>
    <w:p w:rsidR="006E341E" w:rsidRDefault="006E341E" w:rsidP="006E341E">
      <w:pPr>
        <w:rPr>
          <w:b/>
        </w:rPr>
      </w:pPr>
      <w:r>
        <w:rPr>
          <w:b/>
        </w:rPr>
        <w:t>D. Stand van zaken en studiesuggesties (15 min)</w:t>
      </w:r>
    </w:p>
    <w:p w:rsidR="006E341E" w:rsidRDefault="006E341E" w:rsidP="006E341E">
      <w:pPr>
        <w:rPr>
          <w:b/>
        </w:rPr>
      </w:pPr>
    </w:p>
    <w:p w:rsidR="006E341E" w:rsidRDefault="006E341E" w:rsidP="006E341E">
      <w:pPr>
        <w:rPr>
          <w:i/>
        </w:rPr>
      </w:pPr>
      <w:r>
        <w:rPr>
          <w:i/>
        </w:rPr>
        <w:t>D1 Waar staan we nu?</w:t>
      </w:r>
    </w:p>
    <w:p w:rsidR="006E341E" w:rsidRPr="00EC73D1" w:rsidRDefault="006E341E" w:rsidP="006E341E">
      <w:pPr>
        <w:rPr>
          <w:i/>
        </w:rPr>
      </w:pPr>
      <w:r>
        <w:t>- Trainer recapituleert de globale opzet bijeenkomsten (waar staan we nu?).</w:t>
      </w:r>
    </w:p>
    <w:p w:rsidR="006E341E" w:rsidRDefault="006E341E" w:rsidP="006E341E">
      <w:r>
        <w:t>- Deelnemers wisselen de belangrijkste leerpunten van de vorige bijeenkomst uit: Wat hebben ze ermee gedaan? Welke studiesuggesties zijn uitgevoerd? Heeft dat wat opgeleverd?</w:t>
      </w:r>
      <w:r w:rsidRPr="00782A75">
        <w:t xml:space="preserve"> </w:t>
      </w:r>
      <w:r>
        <w:t xml:space="preserve">Welke kwesties blijven liggen voor een eventueel vervolg op deze scholing? </w:t>
      </w:r>
    </w:p>
    <w:p w:rsidR="006E341E" w:rsidRDefault="006E341E" w:rsidP="006E341E">
      <w:r>
        <w:lastRenderedPageBreak/>
        <w:t>- Deelnemers evalueren deze bijeenkomst: Wat zijn belangrijke nieuwe inzichten? Op welke manier kan ik die al toepassen in eigen lessen?</w:t>
      </w:r>
    </w:p>
    <w:p w:rsidR="006E341E" w:rsidRDefault="006E341E" w:rsidP="006E341E"/>
    <w:p w:rsidR="001E57F3" w:rsidRDefault="001E57F3" w:rsidP="006E341E"/>
    <w:p w:rsidR="006E341E" w:rsidRPr="00EC73D1" w:rsidRDefault="006E341E" w:rsidP="006E341E">
      <w:pPr>
        <w:rPr>
          <w:i/>
        </w:rPr>
      </w:pPr>
      <w:r w:rsidRPr="00EC73D1">
        <w:rPr>
          <w:i/>
        </w:rPr>
        <w:t>D2 Studiesuggesties</w:t>
      </w:r>
    </w:p>
    <w:p w:rsidR="006E341E" w:rsidRDefault="006E341E" w:rsidP="006E341E">
      <w:r>
        <w:t xml:space="preserve">- Wil je de theorie van deze bijeenkomst nog eens rustig </w:t>
      </w:r>
      <w:r w:rsidRPr="00791CD1">
        <w:rPr>
          <w:b/>
        </w:rPr>
        <w:t>terugluisteren</w:t>
      </w:r>
      <w:r>
        <w:t xml:space="preserve"> en –kijken, bekijk dan het inleidende college (1B) van Maaike </w:t>
      </w:r>
      <w:proofErr w:type="spellStart"/>
      <w:r>
        <w:t>Hajer</w:t>
      </w:r>
      <w:proofErr w:type="spellEnd"/>
      <w:r>
        <w:t xml:space="preserve">: Waarom interactie zo belangrijk is. </w:t>
      </w:r>
      <w:hyperlink r:id="rId31" w:history="1">
        <w:r w:rsidRPr="00244415">
          <w:rPr>
            <w:rStyle w:val="Hyperlink"/>
          </w:rPr>
          <w:t>www.leoned.nl</w:t>
        </w:r>
      </w:hyperlink>
      <w:r>
        <w:t xml:space="preserve"> &gt; inleidende colleges &gt; 1B.</w:t>
      </w:r>
      <w:r w:rsidR="00CE6504">
        <w:t xml:space="preserve"> </w:t>
      </w:r>
    </w:p>
    <w:p w:rsidR="0016761B" w:rsidRDefault="006E341E" w:rsidP="006E341E">
      <w:r>
        <w:t xml:space="preserve">- Wil je wat meer </w:t>
      </w:r>
      <w:r w:rsidRPr="00791CD1">
        <w:rPr>
          <w:b/>
        </w:rPr>
        <w:t>achtergrondinformatie</w:t>
      </w:r>
      <w:r>
        <w:t xml:space="preserve"> lezen over de rol van interactie bij het leren van </w:t>
      </w:r>
      <w:proofErr w:type="spellStart"/>
      <w:r>
        <w:t>vakinhouden</w:t>
      </w:r>
      <w:proofErr w:type="spellEnd"/>
      <w:r>
        <w:t xml:space="preserve">, bekijk dan </w:t>
      </w:r>
      <w:r w:rsidR="0016761B">
        <w:t xml:space="preserve">Open Ogen in de Kleurrijke Klas, </w:t>
      </w:r>
      <w:proofErr w:type="spellStart"/>
      <w:r w:rsidR="0016761B">
        <w:t>Hajer</w:t>
      </w:r>
      <w:proofErr w:type="spellEnd"/>
      <w:r w:rsidR="0016761B">
        <w:t xml:space="preserve">, Hanson, </w:t>
      </w:r>
      <w:proofErr w:type="spellStart"/>
      <w:r w:rsidR="0016761B">
        <w:t>Hijlkema</w:t>
      </w:r>
      <w:proofErr w:type="spellEnd"/>
      <w:r w:rsidR="0016761B">
        <w:t xml:space="preserve">, </w:t>
      </w:r>
      <w:proofErr w:type="spellStart"/>
      <w:r w:rsidR="0016761B">
        <w:t>RIteco</w:t>
      </w:r>
      <w:proofErr w:type="spellEnd"/>
      <w:r w:rsidR="0016761B">
        <w:t xml:space="preserve"> Bussum </w:t>
      </w:r>
      <w:proofErr w:type="spellStart"/>
      <w:r w:rsidR="0016761B">
        <w:t>Coutinho</w:t>
      </w:r>
      <w:proofErr w:type="spellEnd"/>
      <w:r w:rsidR="0016761B">
        <w:t xml:space="preserve"> 2007, hoofdstuk 3</w:t>
      </w:r>
    </w:p>
    <w:p w:rsidR="006E341E" w:rsidRDefault="006E341E" w:rsidP="006E341E">
      <w:r>
        <w:t xml:space="preserve">- Wil je </w:t>
      </w:r>
      <w:r w:rsidRPr="00791CD1">
        <w:rPr>
          <w:b/>
        </w:rPr>
        <w:t>korte toegespitste uitleg</w:t>
      </w:r>
      <w:r>
        <w:t xml:space="preserve"> over de kernbegrippen van deze bijeenkomst, raadpleeg dan de begrippen </w:t>
      </w:r>
      <w:r w:rsidRPr="00644A6B">
        <w:rPr>
          <w:i/>
        </w:rPr>
        <w:t>betekenisonderhandeling</w:t>
      </w:r>
      <w:r>
        <w:t xml:space="preserve">, </w:t>
      </w:r>
      <w:r w:rsidRPr="00644A6B">
        <w:rPr>
          <w:i/>
        </w:rPr>
        <w:t>vakmatig redeneren</w:t>
      </w:r>
      <w:r>
        <w:t xml:space="preserve">, </w:t>
      </w:r>
      <w:r w:rsidRPr="00644A6B">
        <w:rPr>
          <w:i/>
        </w:rPr>
        <w:t>taalproductie uitlokken</w:t>
      </w:r>
      <w:r>
        <w:t xml:space="preserve">, </w:t>
      </w:r>
      <w:r w:rsidRPr="00644A6B">
        <w:rPr>
          <w:i/>
        </w:rPr>
        <w:t>hardop voordoen van vakmatig redeneren</w:t>
      </w:r>
      <w:r>
        <w:t xml:space="preserve">, </w:t>
      </w:r>
      <w:r w:rsidRPr="004D2ACF">
        <w:rPr>
          <w:i/>
        </w:rPr>
        <w:t>betekenisonderhandeling orga</w:t>
      </w:r>
      <w:r>
        <w:t xml:space="preserve">niseren en </w:t>
      </w:r>
      <w:r w:rsidRPr="004D2ACF">
        <w:rPr>
          <w:i/>
        </w:rPr>
        <w:t>samenwerkend leren</w:t>
      </w:r>
      <w:r>
        <w:t xml:space="preserve"> op het kennisplatform </w:t>
      </w:r>
      <w:proofErr w:type="spellStart"/>
      <w:r>
        <w:t>taalontwikkelende</w:t>
      </w:r>
      <w:proofErr w:type="spellEnd"/>
      <w:r>
        <w:t xml:space="preserve"> leraar: </w:t>
      </w:r>
      <w:hyperlink r:id="rId32" w:history="1">
        <w:r w:rsidRPr="00244415">
          <w:rPr>
            <w:rStyle w:val="Hyperlink"/>
          </w:rPr>
          <w:t>www.leoned.nl</w:t>
        </w:r>
      </w:hyperlink>
      <w:r>
        <w:t xml:space="preserve"> &gt; 2</w:t>
      </w:r>
      <w:r w:rsidRPr="00644A6B">
        <w:rPr>
          <w:vertAlign w:val="superscript"/>
        </w:rPr>
        <w:t>e</w:t>
      </w:r>
      <w:r>
        <w:t xml:space="preserve"> </w:t>
      </w:r>
      <w:proofErr w:type="spellStart"/>
      <w:r>
        <w:t>graads</w:t>
      </w:r>
      <w:proofErr w:type="spellEnd"/>
      <w:r>
        <w:t xml:space="preserve"> &gt; mondelinge activiteiten &gt; theorie</w:t>
      </w:r>
    </w:p>
    <w:p w:rsidR="006E341E" w:rsidRDefault="006E341E" w:rsidP="006E341E">
      <w:r>
        <w:t xml:space="preserve">- Wil je </w:t>
      </w:r>
      <w:r w:rsidRPr="00791CD1">
        <w:rPr>
          <w:b/>
        </w:rPr>
        <w:t>praktijkvoorbeelden</w:t>
      </w:r>
      <w:r>
        <w:t xml:space="preserve"> bekijken met interactie over </w:t>
      </w:r>
      <w:proofErr w:type="spellStart"/>
      <w:r>
        <w:t>vakinhouden</w:t>
      </w:r>
      <w:proofErr w:type="spellEnd"/>
      <w:r>
        <w:t xml:space="preserve">, raadpleeg dan op </w:t>
      </w:r>
      <w:hyperlink r:id="rId33" w:history="1">
        <w:r w:rsidRPr="00244415">
          <w:rPr>
            <w:rStyle w:val="Hyperlink"/>
          </w:rPr>
          <w:t>www.leoned.nl</w:t>
        </w:r>
      </w:hyperlink>
      <w:r>
        <w:t xml:space="preserve"> &gt; 2</w:t>
      </w:r>
      <w:r w:rsidRPr="004D2ACF">
        <w:rPr>
          <w:vertAlign w:val="superscript"/>
        </w:rPr>
        <w:t>e</w:t>
      </w:r>
      <w:r>
        <w:t xml:space="preserve"> </w:t>
      </w:r>
      <w:proofErr w:type="spellStart"/>
      <w:r>
        <w:t>graads</w:t>
      </w:r>
      <w:proofErr w:type="spellEnd"/>
      <w:r>
        <w:t xml:space="preserve"> &gt; mondelinge activiteiten de volgende fragmenten en de bijbehorende uitleg. Maak eventueel ook de opdrachten:</w:t>
      </w:r>
    </w:p>
    <w:p w:rsidR="006E341E" w:rsidRDefault="006E341E" w:rsidP="006E341E">
      <w:r>
        <w:t>3. Wat is een discussie bij Nederlands?</w:t>
      </w:r>
    </w:p>
    <w:p w:rsidR="006E341E" w:rsidRDefault="006E341E" w:rsidP="006E341E">
      <w:r>
        <w:t>4. Categoriseren bij biologie (kwartetspel)</w:t>
      </w:r>
    </w:p>
    <w:p w:rsidR="006E341E" w:rsidRDefault="006E341E" w:rsidP="006E341E">
      <w:r>
        <w:t>9. voorbereiding op rollenspel in de kapsalon</w:t>
      </w:r>
    </w:p>
    <w:p w:rsidR="006E341E" w:rsidRDefault="006E341E" w:rsidP="006E341E">
      <w:r>
        <w:t xml:space="preserve">- Je kunt ook de komende weken </w:t>
      </w:r>
      <w:r w:rsidRPr="00FA1FF6">
        <w:rPr>
          <w:b/>
        </w:rPr>
        <w:t>je eigen lespraktijk</w:t>
      </w:r>
      <w:r>
        <w:t xml:space="preserve"> eens goed onder de loep nemen. Vraag je bij </w:t>
      </w:r>
      <w:proofErr w:type="spellStart"/>
      <w:r>
        <w:t>bij</w:t>
      </w:r>
      <w:proofErr w:type="spellEnd"/>
      <w:r>
        <w:t xml:space="preserve"> elke les steeds af of de leerlingen voldoende de gelegenheid krijgen om over de leerinhoud (de </w:t>
      </w:r>
      <w:proofErr w:type="spellStart"/>
      <w:r>
        <w:t>vakbegrippen</w:t>
      </w:r>
      <w:proofErr w:type="spellEnd"/>
      <w:r>
        <w:t>) te praten.</w:t>
      </w:r>
    </w:p>
    <w:p w:rsidR="006E341E" w:rsidRDefault="006E341E" w:rsidP="006E341E"/>
    <w:p w:rsidR="00CD6AEA" w:rsidRDefault="006E341E" w:rsidP="006E341E">
      <w:pPr>
        <w:overflowPunct/>
        <w:autoSpaceDE/>
        <w:autoSpaceDN/>
        <w:adjustRightInd/>
        <w:spacing w:line="240" w:lineRule="auto"/>
        <w:textAlignment w:val="auto"/>
        <w:rPr>
          <w:i/>
        </w:rPr>
      </w:pPr>
      <w:r w:rsidRPr="00791CD1">
        <w:rPr>
          <w:i/>
        </w:rPr>
        <w:t xml:space="preserve">Voorbereiding volgende bijeenkomst: zie uitwerking bijeenkomst 4: Leerlingen laten schrijven over </w:t>
      </w:r>
      <w:proofErr w:type="spellStart"/>
      <w:r w:rsidRPr="00791CD1">
        <w:rPr>
          <w:i/>
        </w:rPr>
        <w:t>vakinhouden</w:t>
      </w:r>
      <w:proofErr w:type="spellEnd"/>
      <w:r w:rsidRPr="00791CD1">
        <w:rPr>
          <w:i/>
        </w:rPr>
        <w:t>.</w:t>
      </w:r>
    </w:p>
    <w:p w:rsidR="00CD6AEA" w:rsidRDefault="00CD6AEA" w:rsidP="006E341E">
      <w:pPr>
        <w:overflowPunct/>
        <w:autoSpaceDE/>
        <w:autoSpaceDN/>
        <w:adjustRightInd/>
        <w:spacing w:line="240" w:lineRule="auto"/>
        <w:textAlignment w:val="auto"/>
        <w:rPr>
          <w:i/>
        </w:rPr>
      </w:pPr>
    </w:p>
    <w:p w:rsidR="00CD6AEA" w:rsidRDefault="00CD6AEA" w:rsidP="006E341E">
      <w:pPr>
        <w:overflowPunct/>
        <w:autoSpaceDE/>
        <w:autoSpaceDN/>
        <w:adjustRightInd/>
        <w:spacing w:line="240" w:lineRule="auto"/>
        <w:textAlignment w:val="auto"/>
        <w:rPr>
          <w:i/>
        </w:rPr>
      </w:pPr>
    </w:p>
    <w:p w:rsidR="00CD6AEA" w:rsidRPr="00652C77" w:rsidRDefault="00CD6AEA" w:rsidP="00CD6AEA">
      <w:pPr>
        <w:rPr>
          <w:b/>
          <w:szCs w:val="18"/>
        </w:rPr>
      </w:pPr>
      <w:r w:rsidRPr="00652C77">
        <w:rPr>
          <w:b/>
          <w:szCs w:val="18"/>
        </w:rPr>
        <w:t>Bijlage: lijst van materialen</w:t>
      </w:r>
    </w:p>
    <w:p w:rsidR="00CD6AEA" w:rsidRDefault="00CD6AEA" w:rsidP="00CD6AEA">
      <w:pPr>
        <w:pStyle w:val="Lijstalinea"/>
        <w:numPr>
          <w:ilvl w:val="0"/>
          <w:numId w:val="43"/>
        </w:numPr>
        <w:spacing w:line="260" w:lineRule="atLeast"/>
        <w:rPr>
          <w:sz w:val="18"/>
          <w:szCs w:val="18"/>
        </w:rPr>
      </w:pPr>
      <w:r w:rsidRPr="00652C77">
        <w:rPr>
          <w:sz w:val="18"/>
          <w:szCs w:val="18"/>
        </w:rPr>
        <w:t>Schrijfkader voor de huiswerkopdracht, z</w:t>
      </w:r>
      <w:r>
        <w:rPr>
          <w:sz w:val="18"/>
          <w:szCs w:val="18"/>
        </w:rPr>
        <w:t>odat de lessituaties goed</w:t>
      </w:r>
      <w:r w:rsidRPr="00652C77">
        <w:rPr>
          <w:sz w:val="18"/>
          <w:szCs w:val="18"/>
        </w:rPr>
        <w:t xml:space="preserve"> met elkaar </w:t>
      </w:r>
      <w:proofErr w:type="spellStart"/>
      <w:r w:rsidRPr="00652C77">
        <w:rPr>
          <w:sz w:val="18"/>
          <w:szCs w:val="18"/>
        </w:rPr>
        <w:t>vegeleken</w:t>
      </w:r>
      <w:proofErr w:type="spellEnd"/>
      <w:r w:rsidRPr="00652C77">
        <w:rPr>
          <w:sz w:val="18"/>
          <w:szCs w:val="18"/>
        </w:rPr>
        <w:t xml:space="preserve"> kunnen worden.</w:t>
      </w:r>
    </w:p>
    <w:p w:rsidR="00CD6AEA" w:rsidRPr="00CD6AEA" w:rsidRDefault="00CD6AEA" w:rsidP="00CD6AEA">
      <w:pPr>
        <w:pStyle w:val="Lijstalinea"/>
        <w:numPr>
          <w:ilvl w:val="0"/>
          <w:numId w:val="43"/>
        </w:numPr>
        <w:spacing w:line="260" w:lineRule="atLeast"/>
        <w:ind w:left="357" w:hanging="357"/>
        <w:rPr>
          <w:sz w:val="18"/>
          <w:szCs w:val="18"/>
        </w:rPr>
      </w:pPr>
      <w:r w:rsidRPr="00CD6AEA">
        <w:rPr>
          <w:sz w:val="18"/>
          <w:szCs w:val="18"/>
        </w:rPr>
        <w:t>Door deelnemers ingebrachte overzichten met interactiesituaties</w:t>
      </w:r>
    </w:p>
    <w:p w:rsidR="00CD6AEA" w:rsidRDefault="00CD6AEA" w:rsidP="00CD6AEA">
      <w:pPr>
        <w:pStyle w:val="Lijstalinea"/>
        <w:numPr>
          <w:ilvl w:val="0"/>
          <w:numId w:val="43"/>
        </w:numPr>
        <w:spacing w:line="260" w:lineRule="atLeast"/>
        <w:ind w:left="357" w:hanging="357"/>
        <w:rPr>
          <w:sz w:val="18"/>
          <w:szCs w:val="18"/>
        </w:rPr>
      </w:pPr>
      <w:proofErr w:type="spellStart"/>
      <w:r>
        <w:rPr>
          <w:sz w:val="18"/>
          <w:szCs w:val="18"/>
        </w:rPr>
        <w:t>W</w:t>
      </w:r>
      <w:r w:rsidRPr="00CD6AEA">
        <w:rPr>
          <w:sz w:val="18"/>
          <w:szCs w:val="18"/>
        </w:rPr>
        <w:t>eblecture</w:t>
      </w:r>
      <w:proofErr w:type="spellEnd"/>
      <w:r w:rsidRPr="00CD6AEA">
        <w:rPr>
          <w:sz w:val="18"/>
          <w:szCs w:val="18"/>
        </w:rPr>
        <w:t xml:space="preserve"> van Maaike </w:t>
      </w:r>
      <w:proofErr w:type="spellStart"/>
      <w:r w:rsidRPr="00CD6AEA">
        <w:rPr>
          <w:sz w:val="18"/>
          <w:szCs w:val="18"/>
        </w:rPr>
        <w:t>Hajer</w:t>
      </w:r>
      <w:proofErr w:type="spellEnd"/>
      <w:r w:rsidRPr="00CD6AEA">
        <w:rPr>
          <w:sz w:val="18"/>
          <w:szCs w:val="18"/>
        </w:rPr>
        <w:t xml:space="preserve"> (1B) over de rol van interactie. Zie </w:t>
      </w:r>
      <w:hyperlink r:id="rId34" w:history="1">
        <w:r w:rsidRPr="00CD6AEA">
          <w:rPr>
            <w:rStyle w:val="Hyperlink"/>
            <w:sz w:val="18"/>
            <w:szCs w:val="18"/>
          </w:rPr>
          <w:t>www.leoned.nl</w:t>
        </w:r>
      </w:hyperlink>
      <w:r w:rsidRPr="00CD6AEA">
        <w:rPr>
          <w:sz w:val="18"/>
          <w:szCs w:val="18"/>
        </w:rPr>
        <w:t xml:space="preserve"> &gt; inleidende colleges. </w:t>
      </w:r>
    </w:p>
    <w:p w:rsidR="00CD6AEA" w:rsidRPr="00CD6AEA" w:rsidRDefault="00CD6AEA" w:rsidP="00CD6AEA">
      <w:pPr>
        <w:pStyle w:val="Lijstalinea"/>
        <w:numPr>
          <w:ilvl w:val="0"/>
          <w:numId w:val="43"/>
        </w:numPr>
        <w:spacing w:line="260" w:lineRule="atLeast"/>
        <w:ind w:left="357" w:hanging="357"/>
        <w:rPr>
          <w:sz w:val="18"/>
          <w:szCs w:val="18"/>
        </w:rPr>
      </w:pPr>
      <w:r>
        <w:rPr>
          <w:sz w:val="18"/>
          <w:szCs w:val="18"/>
        </w:rPr>
        <w:t>Videofragment met Bert de Vos: 'Heeft een kwal botten?'</w:t>
      </w:r>
      <w:r w:rsidR="00207DD3">
        <w:rPr>
          <w:sz w:val="18"/>
          <w:szCs w:val="18"/>
        </w:rPr>
        <w:t xml:space="preserve"> APS</w:t>
      </w:r>
    </w:p>
    <w:p w:rsidR="00CD6AEA" w:rsidRPr="00CD6AEA" w:rsidRDefault="00CD6AEA" w:rsidP="00CD6AEA">
      <w:pPr>
        <w:pStyle w:val="Lijstalinea"/>
        <w:numPr>
          <w:ilvl w:val="0"/>
          <w:numId w:val="43"/>
        </w:numPr>
        <w:spacing w:line="260" w:lineRule="atLeast"/>
        <w:ind w:left="357" w:hanging="357"/>
        <w:rPr>
          <w:sz w:val="18"/>
          <w:szCs w:val="18"/>
        </w:rPr>
      </w:pPr>
      <w:r w:rsidRPr="00CD6AEA">
        <w:rPr>
          <w:sz w:val="18"/>
          <w:szCs w:val="18"/>
        </w:rPr>
        <w:t>Brochures 'Werken aan vaktaal'</w:t>
      </w:r>
    </w:p>
    <w:p w:rsidR="00CD6AEA" w:rsidRDefault="00CD6AEA" w:rsidP="00CD6AEA">
      <w:pPr>
        <w:pStyle w:val="Lijstalinea"/>
        <w:numPr>
          <w:ilvl w:val="0"/>
          <w:numId w:val="43"/>
        </w:numPr>
        <w:spacing w:line="260" w:lineRule="atLeast"/>
        <w:rPr>
          <w:sz w:val="18"/>
          <w:szCs w:val="18"/>
        </w:rPr>
      </w:pPr>
      <w:r>
        <w:rPr>
          <w:sz w:val="18"/>
          <w:szCs w:val="18"/>
        </w:rPr>
        <w:t xml:space="preserve">Handboek Taalgericht vakonderwijs, </w:t>
      </w:r>
      <w:r w:rsidR="00207DD3">
        <w:rPr>
          <w:sz w:val="18"/>
          <w:szCs w:val="18"/>
        </w:rPr>
        <w:t>paragraaf 4.2.3.</w:t>
      </w:r>
    </w:p>
    <w:p w:rsidR="00CD6AEA" w:rsidRDefault="00CD6AEA" w:rsidP="00CD6AEA">
      <w:pPr>
        <w:pStyle w:val="Lijstalinea"/>
        <w:numPr>
          <w:ilvl w:val="0"/>
          <w:numId w:val="43"/>
        </w:numPr>
        <w:spacing w:line="260" w:lineRule="atLeast"/>
        <w:rPr>
          <w:sz w:val="18"/>
          <w:szCs w:val="18"/>
        </w:rPr>
      </w:pPr>
      <w:r>
        <w:rPr>
          <w:sz w:val="18"/>
          <w:szCs w:val="18"/>
        </w:rPr>
        <w:t xml:space="preserve">Kennisplatform </w:t>
      </w:r>
      <w:proofErr w:type="spellStart"/>
      <w:r>
        <w:rPr>
          <w:sz w:val="18"/>
          <w:szCs w:val="18"/>
        </w:rPr>
        <w:t>taalontwikkelende</w:t>
      </w:r>
      <w:proofErr w:type="spellEnd"/>
      <w:r>
        <w:rPr>
          <w:sz w:val="18"/>
          <w:szCs w:val="18"/>
        </w:rPr>
        <w:t xml:space="preserve"> leraar (</w:t>
      </w:r>
      <w:proofErr w:type="spellStart"/>
      <w:r>
        <w:rPr>
          <w:sz w:val="18"/>
          <w:szCs w:val="18"/>
        </w:rPr>
        <w:t>Leoned</w:t>
      </w:r>
      <w:proofErr w:type="spellEnd"/>
      <w:r>
        <w:rPr>
          <w:sz w:val="18"/>
          <w:szCs w:val="18"/>
        </w:rPr>
        <w:t>), 2</w:t>
      </w:r>
      <w:r w:rsidRPr="00652C77">
        <w:rPr>
          <w:sz w:val="18"/>
          <w:szCs w:val="18"/>
          <w:vertAlign w:val="superscript"/>
        </w:rPr>
        <w:t>e</w:t>
      </w:r>
      <w:r>
        <w:rPr>
          <w:sz w:val="18"/>
          <w:szCs w:val="18"/>
        </w:rPr>
        <w:t xml:space="preserve"> </w:t>
      </w:r>
      <w:proofErr w:type="spellStart"/>
      <w:r>
        <w:rPr>
          <w:sz w:val="18"/>
          <w:szCs w:val="18"/>
        </w:rPr>
        <w:t>graads</w:t>
      </w:r>
      <w:proofErr w:type="spellEnd"/>
      <w:r>
        <w:rPr>
          <w:sz w:val="18"/>
          <w:szCs w:val="18"/>
        </w:rPr>
        <w:t xml:space="preserve"> &gt; mondelinge activiteiten &gt; theorie</w:t>
      </w:r>
    </w:p>
    <w:p w:rsidR="00CD6AEA" w:rsidRPr="00CD6AEA" w:rsidRDefault="00CD6AEA" w:rsidP="00CD6AEA">
      <w:pPr>
        <w:pStyle w:val="Lijstalinea"/>
        <w:numPr>
          <w:ilvl w:val="0"/>
          <w:numId w:val="43"/>
        </w:numPr>
        <w:spacing w:line="260" w:lineRule="atLeast"/>
        <w:ind w:left="357" w:hanging="357"/>
        <w:rPr>
          <w:sz w:val="18"/>
          <w:szCs w:val="18"/>
        </w:rPr>
      </w:pPr>
      <w:r w:rsidRPr="00CD6AEA">
        <w:rPr>
          <w:sz w:val="18"/>
          <w:szCs w:val="18"/>
        </w:rPr>
        <w:t xml:space="preserve">Kennisplatform </w:t>
      </w:r>
      <w:proofErr w:type="spellStart"/>
      <w:r w:rsidRPr="00CD6AEA">
        <w:rPr>
          <w:sz w:val="18"/>
          <w:szCs w:val="18"/>
        </w:rPr>
        <w:t>taalontwikkelende</w:t>
      </w:r>
      <w:proofErr w:type="spellEnd"/>
      <w:r w:rsidRPr="00CD6AEA">
        <w:rPr>
          <w:sz w:val="18"/>
          <w:szCs w:val="18"/>
        </w:rPr>
        <w:t xml:space="preserve"> leraar (</w:t>
      </w:r>
      <w:proofErr w:type="spellStart"/>
      <w:r w:rsidRPr="00CD6AEA">
        <w:rPr>
          <w:sz w:val="18"/>
          <w:szCs w:val="18"/>
        </w:rPr>
        <w:t>Leoned</w:t>
      </w:r>
      <w:proofErr w:type="spellEnd"/>
      <w:r w:rsidRPr="00CD6AEA">
        <w:rPr>
          <w:sz w:val="18"/>
          <w:szCs w:val="18"/>
        </w:rPr>
        <w:t>), 2</w:t>
      </w:r>
      <w:r w:rsidRPr="00CD6AEA">
        <w:rPr>
          <w:sz w:val="18"/>
          <w:szCs w:val="18"/>
          <w:vertAlign w:val="superscript"/>
        </w:rPr>
        <w:t>e</w:t>
      </w:r>
      <w:r w:rsidRPr="00CD6AEA">
        <w:rPr>
          <w:sz w:val="18"/>
          <w:szCs w:val="18"/>
        </w:rPr>
        <w:t xml:space="preserve"> </w:t>
      </w:r>
      <w:proofErr w:type="spellStart"/>
      <w:r w:rsidRPr="00CD6AEA">
        <w:rPr>
          <w:sz w:val="18"/>
          <w:szCs w:val="18"/>
        </w:rPr>
        <w:t>graads</w:t>
      </w:r>
      <w:proofErr w:type="spellEnd"/>
      <w:r w:rsidRPr="00CD6AEA">
        <w:rPr>
          <w:sz w:val="18"/>
          <w:szCs w:val="18"/>
        </w:rPr>
        <w:t xml:space="preserve"> &gt; mondelinge activiteiten &gt; praktijkvoorbeelden 3. Wat is een discussie bij Nederlands? 4. Categoriseren bij biologie (kwartetspel) en 9. voorbereiding op rollenspel in de kapsalon.</w:t>
      </w:r>
    </w:p>
    <w:p w:rsidR="005B0ECD" w:rsidRDefault="005B0ECD" w:rsidP="00CD6AEA">
      <w:pPr>
        <w:pStyle w:val="Lijstalinea"/>
        <w:numPr>
          <w:ilvl w:val="0"/>
          <w:numId w:val="43"/>
        </w:numPr>
        <w:spacing w:line="260" w:lineRule="atLeast"/>
        <w:rPr>
          <w:sz w:val="18"/>
          <w:szCs w:val="18"/>
        </w:rPr>
      </w:pPr>
      <w:r>
        <w:rPr>
          <w:sz w:val="18"/>
          <w:szCs w:val="18"/>
        </w:rPr>
        <w:t xml:space="preserve">Drie transcripten  die door deelnemers besproken kunnen worden  op de vraag in hoeverre dit goede voorbeelden van gezamenlijke </w:t>
      </w:r>
      <w:proofErr w:type="spellStart"/>
      <w:r>
        <w:rPr>
          <w:sz w:val="18"/>
          <w:szCs w:val="18"/>
        </w:rPr>
        <w:t>betekenisconsturctie</w:t>
      </w:r>
      <w:proofErr w:type="spellEnd"/>
      <w:r>
        <w:rPr>
          <w:sz w:val="18"/>
          <w:szCs w:val="18"/>
        </w:rPr>
        <w:t xml:space="preserve"> zijn: "Heimwee", 'Uitwerpselen' en "natuurlijke en kunstmatige warmtebronnen'</w:t>
      </w:r>
    </w:p>
    <w:p w:rsidR="005B0ECD" w:rsidRDefault="005B0ECD">
      <w:pPr>
        <w:overflowPunct/>
        <w:autoSpaceDE/>
        <w:autoSpaceDN/>
        <w:adjustRightInd/>
        <w:spacing w:line="240" w:lineRule="auto"/>
        <w:textAlignment w:val="auto"/>
        <w:rPr>
          <w:rFonts w:eastAsiaTheme="minorHAnsi" w:cstheme="minorBidi"/>
          <w:szCs w:val="18"/>
          <w:lang w:eastAsia="en-US"/>
        </w:rPr>
      </w:pPr>
      <w:r>
        <w:rPr>
          <w:szCs w:val="18"/>
        </w:rPr>
        <w:br w:type="page"/>
      </w:r>
    </w:p>
    <w:p w:rsidR="00463BCD" w:rsidRPr="00C06B3F" w:rsidRDefault="00463BCD" w:rsidP="005B0ECD">
      <w:pPr>
        <w:pStyle w:val="Lijstalinea"/>
        <w:spacing w:line="260" w:lineRule="atLeast"/>
        <w:ind w:left="360"/>
      </w:pPr>
    </w:p>
    <w:p w:rsidR="00463BCD" w:rsidRDefault="00463BCD" w:rsidP="00463BCD">
      <w:pPr>
        <w:pStyle w:val="Kop1"/>
      </w:pPr>
      <w:bookmarkStart w:id="5" w:name="_Toc365465929"/>
      <w:r>
        <w:t xml:space="preserve">Leerlingen laten schrijven over </w:t>
      </w:r>
      <w:proofErr w:type="spellStart"/>
      <w:r>
        <w:t>vakinhouden</w:t>
      </w:r>
      <w:bookmarkEnd w:id="5"/>
      <w:proofErr w:type="spellEnd"/>
    </w:p>
    <w:p w:rsidR="00463BCD" w:rsidRDefault="00463BCD">
      <w:pPr>
        <w:overflowPunct/>
        <w:autoSpaceDE/>
        <w:autoSpaceDN/>
        <w:adjustRightInd/>
        <w:spacing w:line="240" w:lineRule="auto"/>
        <w:textAlignment w:val="auto"/>
      </w:pPr>
    </w:p>
    <w:p w:rsidR="00463BCD" w:rsidRDefault="00463BCD">
      <w:pPr>
        <w:overflowPunct/>
        <w:autoSpaceDE/>
        <w:autoSpaceDN/>
        <w:adjustRightInd/>
        <w:spacing w:line="240" w:lineRule="auto"/>
        <w:textAlignment w:val="auto"/>
      </w:pPr>
    </w:p>
    <w:p w:rsidR="00463BCD" w:rsidRDefault="00463BCD">
      <w:pPr>
        <w:overflowPunct/>
        <w:autoSpaceDE/>
        <w:autoSpaceDN/>
        <w:adjustRightInd/>
        <w:spacing w:line="240" w:lineRule="auto"/>
        <w:textAlignment w:val="auto"/>
      </w:pPr>
    </w:p>
    <w:p w:rsidR="001E06D4" w:rsidRDefault="001E06D4" w:rsidP="00463BCD">
      <w:r w:rsidRPr="001E06D4">
        <w:rPr>
          <w:b/>
        </w:rPr>
        <w:t>Doelstelling</w:t>
      </w:r>
      <w:r>
        <w:t>. Deelnemers</w:t>
      </w:r>
    </w:p>
    <w:p w:rsidR="00E359E5" w:rsidRPr="006E341E" w:rsidRDefault="00E359E5" w:rsidP="00E359E5">
      <w:pPr>
        <w:pStyle w:val="Lijstalinea"/>
        <w:numPr>
          <w:ilvl w:val="0"/>
          <w:numId w:val="44"/>
        </w:numPr>
        <w:spacing w:line="260" w:lineRule="atLeast"/>
        <w:rPr>
          <w:sz w:val="18"/>
          <w:szCs w:val="18"/>
        </w:rPr>
      </w:pPr>
      <w:r>
        <w:rPr>
          <w:sz w:val="18"/>
          <w:szCs w:val="18"/>
        </w:rPr>
        <w:t xml:space="preserve">verwoorden </w:t>
      </w:r>
      <w:r w:rsidRPr="006E341E">
        <w:rPr>
          <w:sz w:val="18"/>
          <w:szCs w:val="18"/>
        </w:rPr>
        <w:t xml:space="preserve">de manier waarop zij </w:t>
      </w:r>
      <w:r>
        <w:rPr>
          <w:sz w:val="18"/>
          <w:szCs w:val="18"/>
        </w:rPr>
        <w:t>in hun eigen lessen schrijfopdrachten</w:t>
      </w:r>
      <w:r w:rsidRPr="006E341E">
        <w:rPr>
          <w:sz w:val="18"/>
          <w:szCs w:val="18"/>
        </w:rPr>
        <w:t xml:space="preserve"> over leerinhouden organiseren</w:t>
      </w:r>
      <w:r>
        <w:rPr>
          <w:sz w:val="18"/>
          <w:szCs w:val="18"/>
        </w:rPr>
        <w:t>, en wisselen deze met elkaar uit</w:t>
      </w:r>
    </w:p>
    <w:p w:rsidR="00E359E5" w:rsidRDefault="00E359E5" w:rsidP="00E359E5">
      <w:pPr>
        <w:pStyle w:val="Lijstalinea"/>
        <w:numPr>
          <w:ilvl w:val="0"/>
          <w:numId w:val="44"/>
        </w:numPr>
        <w:spacing w:line="260" w:lineRule="atLeast"/>
        <w:rPr>
          <w:sz w:val="18"/>
          <w:szCs w:val="18"/>
        </w:rPr>
      </w:pPr>
      <w:r>
        <w:rPr>
          <w:sz w:val="18"/>
          <w:szCs w:val="18"/>
        </w:rPr>
        <w:t xml:space="preserve">herkennen in </w:t>
      </w:r>
      <w:proofErr w:type="spellStart"/>
      <w:r>
        <w:rPr>
          <w:sz w:val="18"/>
          <w:szCs w:val="18"/>
        </w:rPr>
        <w:t>vaklessen</w:t>
      </w:r>
      <w:proofErr w:type="spellEnd"/>
      <w:r>
        <w:rPr>
          <w:sz w:val="18"/>
          <w:szCs w:val="18"/>
        </w:rPr>
        <w:t xml:space="preserve"> de verschillende functies van schrijven t.b.v. de verwerving van vakkennis door leerlingen</w:t>
      </w:r>
    </w:p>
    <w:p w:rsidR="007C08D0" w:rsidRPr="006E341E" w:rsidRDefault="007C08D0" w:rsidP="00E359E5">
      <w:pPr>
        <w:pStyle w:val="Lijstalinea"/>
        <w:numPr>
          <w:ilvl w:val="0"/>
          <w:numId w:val="44"/>
        </w:numPr>
        <w:spacing w:line="260" w:lineRule="atLeast"/>
        <w:rPr>
          <w:sz w:val="18"/>
          <w:szCs w:val="18"/>
        </w:rPr>
      </w:pPr>
      <w:r>
        <w:rPr>
          <w:sz w:val="18"/>
          <w:szCs w:val="18"/>
        </w:rPr>
        <w:t xml:space="preserve">herkennen en benoemen kenmerkende elementen in </w:t>
      </w:r>
      <w:proofErr w:type="spellStart"/>
      <w:r>
        <w:rPr>
          <w:sz w:val="18"/>
          <w:szCs w:val="18"/>
        </w:rPr>
        <w:t>vakteksten</w:t>
      </w:r>
      <w:proofErr w:type="spellEnd"/>
      <w:r>
        <w:rPr>
          <w:sz w:val="18"/>
          <w:szCs w:val="18"/>
        </w:rPr>
        <w:t xml:space="preserve"> uit zowel het lesmateriaal (methodes) als van leerlingen</w:t>
      </w:r>
    </w:p>
    <w:p w:rsidR="00E359E5" w:rsidRPr="006E341E" w:rsidRDefault="007C08D0" w:rsidP="00E359E5">
      <w:pPr>
        <w:pStyle w:val="Lijstalinea"/>
        <w:numPr>
          <w:ilvl w:val="0"/>
          <w:numId w:val="44"/>
        </w:numPr>
        <w:spacing w:line="260" w:lineRule="atLeast"/>
        <w:rPr>
          <w:sz w:val="18"/>
          <w:szCs w:val="18"/>
        </w:rPr>
      </w:pPr>
      <w:r>
        <w:rPr>
          <w:sz w:val="18"/>
          <w:szCs w:val="18"/>
        </w:rPr>
        <w:t xml:space="preserve">herkennen en benoemen de specifieke genres van de verschillende schoolvakken </w:t>
      </w:r>
      <w:r w:rsidR="00E359E5" w:rsidRPr="006E341E">
        <w:rPr>
          <w:sz w:val="18"/>
          <w:szCs w:val="18"/>
        </w:rPr>
        <w:t xml:space="preserve"> </w:t>
      </w:r>
    </w:p>
    <w:p w:rsidR="00E359E5" w:rsidRDefault="00E359E5" w:rsidP="00E359E5">
      <w:pPr>
        <w:pStyle w:val="Lijstalinea"/>
        <w:numPr>
          <w:ilvl w:val="0"/>
          <w:numId w:val="44"/>
        </w:numPr>
        <w:spacing w:line="260" w:lineRule="atLeast"/>
        <w:rPr>
          <w:sz w:val="18"/>
          <w:szCs w:val="18"/>
        </w:rPr>
      </w:pPr>
      <w:r w:rsidRPr="006E341E">
        <w:rPr>
          <w:sz w:val="18"/>
          <w:szCs w:val="18"/>
        </w:rPr>
        <w:t xml:space="preserve">kunnen leerzame </w:t>
      </w:r>
      <w:r w:rsidR="007C08D0">
        <w:rPr>
          <w:sz w:val="18"/>
          <w:szCs w:val="18"/>
        </w:rPr>
        <w:t>schrijftaken</w:t>
      </w:r>
      <w:r w:rsidRPr="006E341E">
        <w:rPr>
          <w:sz w:val="18"/>
          <w:szCs w:val="18"/>
        </w:rPr>
        <w:t xml:space="preserve"> herkennen, plannen en organiseren</w:t>
      </w:r>
    </w:p>
    <w:p w:rsidR="00266AAA" w:rsidRPr="006E341E" w:rsidRDefault="00266AAA" w:rsidP="00E359E5">
      <w:pPr>
        <w:pStyle w:val="Lijstalinea"/>
        <w:numPr>
          <w:ilvl w:val="0"/>
          <w:numId w:val="44"/>
        </w:numPr>
        <w:spacing w:line="260" w:lineRule="atLeast"/>
        <w:rPr>
          <w:sz w:val="18"/>
          <w:szCs w:val="18"/>
        </w:rPr>
      </w:pPr>
      <w:r>
        <w:rPr>
          <w:sz w:val="18"/>
          <w:szCs w:val="18"/>
        </w:rPr>
        <w:t>maken kennis met het Referentiekader Taal  als hulpmiddel bij de opbouw van taaltaken.</w:t>
      </w:r>
    </w:p>
    <w:p w:rsidR="00E359E5" w:rsidRDefault="00E359E5" w:rsidP="001E06D4"/>
    <w:p w:rsidR="00E359E5" w:rsidRDefault="00E359E5" w:rsidP="001E06D4"/>
    <w:p w:rsidR="00E359E5" w:rsidRPr="00E359E5" w:rsidRDefault="00E359E5" w:rsidP="001E06D4">
      <w:pPr>
        <w:rPr>
          <w:b/>
        </w:rPr>
      </w:pPr>
      <w:r w:rsidRPr="00E359E5">
        <w:rPr>
          <w:b/>
        </w:rPr>
        <w:t>Voorbereiding door deelnemers</w:t>
      </w:r>
    </w:p>
    <w:p w:rsidR="001E06D4" w:rsidRDefault="00E359E5" w:rsidP="001E06D4">
      <w:pPr>
        <w:rPr>
          <w:i/>
        </w:rPr>
      </w:pPr>
      <w:r>
        <w:t>D</w:t>
      </w:r>
      <w:r w:rsidR="001E06D4" w:rsidRPr="000C43A2">
        <w:rPr>
          <w:i/>
        </w:rPr>
        <w:t xml:space="preserve">eelnemers hebben het materiaal van een les </w:t>
      </w:r>
      <w:r w:rsidR="001E06D4">
        <w:rPr>
          <w:i/>
        </w:rPr>
        <w:t>(</w:t>
      </w:r>
      <w:r w:rsidR="001E06D4" w:rsidRPr="000C43A2">
        <w:rPr>
          <w:i/>
        </w:rPr>
        <w:t>of lessenserie</w:t>
      </w:r>
      <w:r w:rsidR="001E06D4">
        <w:rPr>
          <w:i/>
        </w:rPr>
        <w:t>)</w:t>
      </w:r>
      <w:r w:rsidR="001E06D4" w:rsidRPr="000C43A2">
        <w:rPr>
          <w:i/>
        </w:rPr>
        <w:t xml:space="preserve"> bij zich. </w:t>
      </w:r>
      <w:r w:rsidR="001E06D4">
        <w:rPr>
          <w:i/>
        </w:rPr>
        <w:t xml:space="preserve">In die les krijgen leerlingen op zeker moment de opdracht om iets te schrijven. Die situatie (inhoud, opdracht + twee voorbeelden van </w:t>
      </w:r>
      <w:proofErr w:type="spellStart"/>
      <w:r w:rsidR="001E06D4">
        <w:rPr>
          <w:i/>
        </w:rPr>
        <w:t>leerlingteksten</w:t>
      </w:r>
      <w:proofErr w:type="spellEnd"/>
      <w:r w:rsidR="001E06D4">
        <w:rPr>
          <w:i/>
        </w:rPr>
        <w:t>) is door de deelnemers gedocumenteerd en opgestuurd (gemaild) naar de trainer.</w:t>
      </w:r>
      <w:r w:rsidR="007C08D0">
        <w:rPr>
          <w:i/>
        </w:rPr>
        <w:t xml:space="preserve"> </w:t>
      </w:r>
      <w:r w:rsidR="001E06D4">
        <w:rPr>
          <w:i/>
        </w:rPr>
        <w:t>Hiervoor is een format (schrijfkader) gemaakt zodat de lessituaties goed met elkaar vergeleken kunnen worden.</w:t>
      </w:r>
    </w:p>
    <w:p w:rsidR="001E06D4" w:rsidRDefault="001E06D4" w:rsidP="001E06D4"/>
    <w:p w:rsidR="00E359E5" w:rsidRDefault="00E359E5" w:rsidP="001E06D4"/>
    <w:p w:rsidR="00E359E5" w:rsidRPr="00E359E5" w:rsidRDefault="00E359E5" w:rsidP="001E06D4">
      <w:pPr>
        <w:rPr>
          <w:b/>
        </w:rPr>
      </w:pPr>
      <w:r w:rsidRPr="00E359E5">
        <w:rPr>
          <w:b/>
        </w:rPr>
        <w:t>Aandachtspunt voor de trainer</w:t>
      </w:r>
    </w:p>
    <w:p w:rsidR="007C08D0" w:rsidRDefault="007C08D0" w:rsidP="007C08D0">
      <w:pPr>
        <w:pStyle w:val="Lijstalinea"/>
        <w:numPr>
          <w:ilvl w:val="0"/>
          <w:numId w:val="45"/>
        </w:numPr>
        <w:spacing w:line="260" w:lineRule="atLeast"/>
        <w:rPr>
          <w:sz w:val="18"/>
          <w:szCs w:val="18"/>
        </w:rPr>
      </w:pPr>
      <w:r w:rsidRPr="00CB6246">
        <w:rPr>
          <w:i/>
          <w:sz w:val="18"/>
          <w:szCs w:val="18"/>
        </w:rPr>
        <w:t>Exemplarische aanpak</w:t>
      </w:r>
      <w:r w:rsidRPr="00143A62">
        <w:rPr>
          <w:sz w:val="18"/>
          <w:szCs w:val="18"/>
        </w:rPr>
        <w:t>.</w:t>
      </w:r>
      <w:r>
        <w:rPr>
          <w:sz w:val="18"/>
          <w:szCs w:val="18"/>
        </w:rPr>
        <w:t xml:space="preserve"> Deze bijeenkomst draait om een door de deelnemers geschreven tekst: een lessituatie met een schrijfopdracht</w:t>
      </w:r>
      <w:r w:rsidR="00F3171E">
        <w:rPr>
          <w:sz w:val="18"/>
          <w:szCs w:val="18"/>
        </w:rPr>
        <w:t xml:space="preserve">. Over die tekst wordt doorgepraat onder A. Vervolgens wordt de oorspronkelijke tekst er bij C herschreven. Met andere woorden: in de bijeenkomst wordt het schrijven ingezet als middel om tot een dieper begrip te komen van wat 'leerzame schrijftaken' zijn. De trainer kan op enig moment tijdens de bijeenkomst (naar eigen keuze) stilstaan bij de die schrijven hier speelt in het leerproces van de deelnemers. </w:t>
      </w:r>
    </w:p>
    <w:p w:rsidR="00544930" w:rsidRPr="00143A62" w:rsidRDefault="00544930" w:rsidP="007C08D0">
      <w:pPr>
        <w:pStyle w:val="Lijstalinea"/>
        <w:numPr>
          <w:ilvl w:val="0"/>
          <w:numId w:val="45"/>
        </w:numPr>
        <w:spacing w:line="260" w:lineRule="atLeast"/>
        <w:rPr>
          <w:sz w:val="18"/>
          <w:szCs w:val="18"/>
        </w:rPr>
      </w:pPr>
      <w:r>
        <w:rPr>
          <w:sz w:val="18"/>
          <w:szCs w:val="18"/>
        </w:rPr>
        <w:t xml:space="preserve">In de </w:t>
      </w:r>
      <w:proofErr w:type="spellStart"/>
      <w:r>
        <w:rPr>
          <w:sz w:val="18"/>
          <w:szCs w:val="18"/>
        </w:rPr>
        <w:t>powerpoint</w:t>
      </w:r>
      <w:proofErr w:type="spellEnd"/>
      <w:r>
        <w:rPr>
          <w:sz w:val="18"/>
          <w:szCs w:val="18"/>
        </w:rPr>
        <w:t xml:space="preserve"> bij deze bijeenkomst is ook  informatie opgenomen over het referentiekader Taal, met name  rond de opbouw van schrijftaken door de leerjaren heen. Ga tevoren na in hoeverre dit document al op andere momenten   met docenten besproken is om te bepalen hoe diep erop  moet worden ingegaan.</w:t>
      </w:r>
    </w:p>
    <w:p w:rsidR="001E06D4" w:rsidRDefault="001E06D4" w:rsidP="001E06D4"/>
    <w:p w:rsidR="00E359E5" w:rsidRDefault="00E359E5" w:rsidP="001E06D4"/>
    <w:p w:rsidR="001E06D4" w:rsidRPr="00FF06C9" w:rsidRDefault="001E06D4" w:rsidP="001E06D4">
      <w:pPr>
        <w:rPr>
          <w:b/>
        </w:rPr>
      </w:pPr>
      <w:r>
        <w:rPr>
          <w:b/>
        </w:rPr>
        <w:t xml:space="preserve">A. Welke schrijfopdrachten </w:t>
      </w:r>
      <w:r w:rsidRPr="00FF06C9">
        <w:rPr>
          <w:b/>
        </w:rPr>
        <w:t xml:space="preserve">geef ik </w:t>
      </w:r>
      <w:r>
        <w:rPr>
          <w:b/>
        </w:rPr>
        <w:t xml:space="preserve">in </w:t>
      </w:r>
      <w:r w:rsidRPr="00FF06C9">
        <w:rPr>
          <w:b/>
        </w:rPr>
        <w:t xml:space="preserve">mijn </w:t>
      </w:r>
      <w:proofErr w:type="spellStart"/>
      <w:r w:rsidRPr="00FF06C9">
        <w:rPr>
          <w:b/>
        </w:rPr>
        <w:t>vaklessen</w:t>
      </w:r>
      <w:proofErr w:type="spellEnd"/>
      <w:r w:rsidRPr="00FF06C9">
        <w:rPr>
          <w:b/>
        </w:rPr>
        <w:t>?</w:t>
      </w:r>
      <w:r w:rsidR="00C06B3F">
        <w:rPr>
          <w:b/>
        </w:rPr>
        <w:t xml:space="preserve"> (40 min)</w:t>
      </w:r>
    </w:p>
    <w:p w:rsidR="00F3171E" w:rsidRDefault="00F3171E" w:rsidP="001E06D4"/>
    <w:p w:rsidR="00F3171E" w:rsidRPr="00F3171E" w:rsidRDefault="00F3171E" w:rsidP="001E06D4">
      <w:pPr>
        <w:rPr>
          <w:i/>
        </w:rPr>
      </w:pPr>
      <w:r w:rsidRPr="00F3171E">
        <w:rPr>
          <w:i/>
        </w:rPr>
        <w:t>A1 Oriëntatie op de eigen praktijk</w:t>
      </w:r>
    </w:p>
    <w:p w:rsidR="001E06D4" w:rsidRDefault="001E06D4" w:rsidP="001E06D4">
      <w:r>
        <w:t xml:space="preserve">De trainer geeft één voorbeeld van een ingestuurde schrijfopdracht + </w:t>
      </w:r>
      <w:proofErr w:type="spellStart"/>
      <w:r>
        <w:t>leerlingtekst</w:t>
      </w:r>
      <w:proofErr w:type="spellEnd"/>
      <w:r>
        <w:t>. In gesprek met de indiener/maker wordt deze opdracht verder bevraagd en van commentaar voorzien. Het gaat hierbij om het boven tafel krijgen van de functie van schrijven in de verwerv</w:t>
      </w:r>
      <w:r w:rsidR="00F3171E">
        <w:t xml:space="preserve">ing/ontwikkeling van vakkennis. Er is aandacht voor het vaak gesignaleerde probleem dat de </w:t>
      </w:r>
      <w:proofErr w:type="spellStart"/>
      <w:r w:rsidR="00F3171E">
        <w:t>leerlingtekst</w:t>
      </w:r>
      <w:proofErr w:type="spellEnd"/>
      <w:r w:rsidR="00F3171E">
        <w:t xml:space="preserve"> niet beantwoordt aan de verwachtingen van de leraar. Maar zijn die verwachtingen in de schrijfopdracht wel geëxpliciteerd?</w:t>
      </w:r>
    </w:p>
    <w:p w:rsidR="001E06D4" w:rsidRDefault="001E06D4" w:rsidP="001E06D4"/>
    <w:p w:rsidR="00F3171E" w:rsidRPr="00F3171E" w:rsidRDefault="00F3171E" w:rsidP="001E06D4">
      <w:pPr>
        <w:rPr>
          <w:i/>
        </w:rPr>
      </w:pPr>
      <w:r w:rsidRPr="00F3171E">
        <w:rPr>
          <w:i/>
        </w:rPr>
        <w:t>A2 Bespreking en analyse van de eigen praktijk</w:t>
      </w:r>
    </w:p>
    <w:p w:rsidR="001E06D4" w:rsidRDefault="00C06B3F" w:rsidP="001E06D4">
      <w:r>
        <w:lastRenderedPageBreak/>
        <w:t xml:space="preserve">Deelnemers presenteren in tweetallen </w:t>
      </w:r>
      <w:r w:rsidR="001E06D4">
        <w:t>aan elkaar de meegebrachte schrijfopdrachten</w:t>
      </w:r>
      <w:r>
        <w:t xml:space="preserve"> + </w:t>
      </w:r>
      <w:proofErr w:type="spellStart"/>
      <w:r>
        <w:t>leerlingteksten</w:t>
      </w:r>
      <w:proofErr w:type="spellEnd"/>
      <w:r w:rsidR="005B0ECD">
        <w:t>. Bevraag elkaar op de potentië</w:t>
      </w:r>
      <w:r w:rsidR="001E06D4">
        <w:t xml:space="preserve">le rol van deze </w:t>
      </w:r>
      <w:r>
        <w:t xml:space="preserve">opdracht + </w:t>
      </w:r>
      <w:r w:rsidR="001E06D4">
        <w:t>tekst bij kennisontwikkeling.</w:t>
      </w:r>
    </w:p>
    <w:p w:rsidR="001E06D4" w:rsidRDefault="00C06B3F" w:rsidP="001E06D4">
      <w:r>
        <w:t xml:space="preserve">In een </w:t>
      </w:r>
      <w:r w:rsidR="001E06D4">
        <w:t xml:space="preserve">korte plenaire uitwisseling </w:t>
      </w:r>
      <w:r>
        <w:t>inve</w:t>
      </w:r>
      <w:r w:rsidR="005B0ECD">
        <w:t>n</w:t>
      </w:r>
      <w:r>
        <w:t>tariseert de trainer</w:t>
      </w:r>
      <w:r w:rsidR="001E06D4">
        <w:t xml:space="preserve"> van de meest opvallende nieuwe inzichten en </w:t>
      </w:r>
      <w:r>
        <w:t xml:space="preserve">eventuele </w:t>
      </w:r>
      <w:r w:rsidR="001E06D4">
        <w:t>vragen</w:t>
      </w:r>
      <w:r>
        <w:t>.</w:t>
      </w:r>
      <w:r w:rsidR="00F02263">
        <w:t xml:space="preserve"> Hij b</w:t>
      </w:r>
      <w:r w:rsidR="005B0ECD">
        <w:t>r</w:t>
      </w:r>
      <w:r w:rsidR="00F02263">
        <w:t xml:space="preserve">engt de verschillende </w:t>
      </w:r>
      <w:proofErr w:type="spellStart"/>
      <w:r w:rsidR="00F02263">
        <w:t>vakteksten</w:t>
      </w:r>
      <w:proofErr w:type="spellEnd"/>
      <w:r w:rsidR="00F02263">
        <w:t xml:space="preserve"> in verband met het schematisch overzicht van basisgenres in het onderwijs.</w:t>
      </w:r>
    </w:p>
    <w:p w:rsidR="00C06B3F" w:rsidRDefault="00C06B3F" w:rsidP="001E06D4">
      <w:pPr>
        <w:rPr>
          <w:b/>
        </w:rPr>
      </w:pPr>
    </w:p>
    <w:p w:rsidR="00C06B3F" w:rsidRDefault="00C06B3F" w:rsidP="001E06D4">
      <w:pPr>
        <w:rPr>
          <w:b/>
        </w:rPr>
      </w:pPr>
    </w:p>
    <w:p w:rsidR="001E06D4" w:rsidRPr="003153C4" w:rsidRDefault="001E06D4" w:rsidP="001E06D4">
      <w:pPr>
        <w:rPr>
          <w:b/>
        </w:rPr>
      </w:pPr>
      <w:r>
        <w:rPr>
          <w:b/>
        </w:rPr>
        <w:t>B. Leren door schrijven</w:t>
      </w:r>
      <w:r w:rsidR="00D42EE7">
        <w:rPr>
          <w:b/>
        </w:rPr>
        <w:t xml:space="preserve"> (40 min)</w:t>
      </w:r>
    </w:p>
    <w:p w:rsidR="00C06B3F" w:rsidRDefault="00C06B3F" w:rsidP="001E06D4"/>
    <w:p w:rsidR="001E06D4" w:rsidRPr="00C06B3F" w:rsidRDefault="00C06B3F" w:rsidP="001E06D4">
      <w:pPr>
        <w:rPr>
          <w:i/>
        </w:rPr>
      </w:pPr>
      <w:r w:rsidRPr="00C06B3F">
        <w:rPr>
          <w:i/>
        </w:rPr>
        <w:t xml:space="preserve">B1 </w:t>
      </w:r>
      <w:r w:rsidR="001E06D4" w:rsidRPr="00C06B3F">
        <w:rPr>
          <w:i/>
        </w:rPr>
        <w:t>Theorie over de rol van schrijven in leerprocessen</w:t>
      </w:r>
    </w:p>
    <w:p w:rsidR="001E06D4" w:rsidRDefault="00C06B3F" w:rsidP="001E06D4">
      <w:r>
        <w:t xml:space="preserve">De trainer kan </w:t>
      </w:r>
      <w:r w:rsidR="001E06D4">
        <w:t xml:space="preserve">gebruik maken de </w:t>
      </w:r>
      <w:proofErr w:type="spellStart"/>
      <w:r w:rsidR="001E06D4">
        <w:t>weblecture</w:t>
      </w:r>
      <w:proofErr w:type="spellEnd"/>
      <w:r w:rsidR="001E06D4">
        <w:t xml:space="preserve"> van </w:t>
      </w:r>
      <w:proofErr w:type="spellStart"/>
      <w:r w:rsidR="001E06D4">
        <w:t>Jannet</w:t>
      </w:r>
      <w:proofErr w:type="spellEnd"/>
      <w:r>
        <w:t xml:space="preserve"> van Drie </w:t>
      </w:r>
      <w:r w:rsidR="001E06D4">
        <w:t xml:space="preserve"> (3C) over schrijven bij geschiedenis</w:t>
      </w:r>
      <w:r>
        <w:t xml:space="preserve">, zie </w:t>
      </w:r>
      <w:hyperlink r:id="rId35" w:history="1">
        <w:r w:rsidRPr="00871D64">
          <w:rPr>
            <w:rStyle w:val="Hyperlink"/>
          </w:rPr>
          <w:t>www.leoned.nl</w:t>
        </w:r>
      </w:hyperlink>
      <w:r>
        <w:t xml:space="preserve"> &gt; inleidende colleges.</w:t>
      </w:r>
    </w:p>
    <w:p w:rsidR="00C06B3F" w:rsidRDefault="00C06B3F" w:rsidP="001E06D4">
      <w:r>
        <w:t>Extra informatie is te vinden in</w:t>
      </w:r>
      <w:r w:rsidR="00F02263">
        <w:t>:</w:t>
      </w:r>
    </w:p>
    <w:p w:rsidR="001E06D4" w:rsidRDefault="00C06B3F" w:rsidP="001E06D4">
      <w:r>
        <w:t xml:space="preserve">- verslag van de conferentie </w:t>
      </w:r>
      <w:r w:rsidR="001E06D4">
        <w:t xml:space="preserve"> 'Genres leren schijven bij de vakken' </w:t>
      </w:r>
    </w:p>
    <w:p w:rsidR="001E06D4" w:rsidRDefault="00C06B3F" w:rsidP="001E06D4">
      <w:r>
        <w:t xml:space="preserve">- </w:t>
      </w:r>
      <w:proofErr w:type="spellStart"/>
      <w:r>
        <w:t>Powerpoint</w:t>
      </w:r>
      <w:proofErr w:type="spellEnd"/>
      <w:r>
        <w:t xml:space="preserve"> </w:t>
      </w:r>
      <w:r w:rsidR="00F02263">
        <w:t xml:space="preserve">van de pilotbijeenkomst 3 december 2012: 'Een foldertekst (laten) schrijven met behulp van de </w:t>
      </w:r>
      <w:proofErr w:type="spellStart"/>
      <w:r w:rsidR="00F02263">
        <w:t>onderwijsleercysclus</w:t>
      </w:r>
      <w:proofErr w:type="spellEnd"/>
      <w:r w:rsidR="00F02263">
        <w:t xml:space="preserve">'. </w:t>
      </w:r>
      <w:r w:rsidR="001E06D4">
        <w:t xml:space="preserve"> </w:t>
      </w:r>
    </w:p>
    <w:p w:rsidR="001E06D4" w:rsidRDefault="001E06D4" w:rsidP="001E06D4"/>
    <w:p w:rsidR="00544930" w:rsidRDefault="00544930" w:rsidP="001E06D4"/>
    <w:p w:rsidR="00F02263" w:rsidRDefault="00F02263" w:rsidP="001E06D4">
      <w:r>
        <w:t>B2 Reacties op de theorie</w:t>
      </w:r>
    </w:p>
    <w:p w:rsidR="001E06D4" w:rsidRDefault="00F02263" w:rsidP="001E06D4">
      <w:r>
        <w:t>Deelnemers krijgen g</w:t>
      </w:r>
      <w:r w:rsidR="001E06D4">
        <w:t xml:space="preserve">elegenheid om te reageren op de theoretisch informatie: is het concept 'leren door schrijven' helder? </w:t>
      </w:r>
      <w:r>
        <w:t xml:space="preserve">De trainer benadrukt dat het gaat </w:t>
      </w:r>
      <w:r w:rsidR="001E06D4">
        <w:t>om een opdracht die leerlingen uitlokt vakspecifiek taalgebruik te</w:t>
      </w:r>
      <w:r>
        <w:t xml:space="preserve"> hanteren met kenmerken van DAT. Bovendien laat hij zien dat het schema met de basisgenres behulpzaal kan zijn bij het formuleren</w:t>
      </w:r>
      <w:r w:rsidR="005708D9">
        <w:t xml:space="preserve"> van een schrijfopdracht.</w:t>
      </w:r>
    </w:p>
    <w:p w:rsidR="001E06D4" w:rsidRDefault="001E06D4" w:rsidP="001E06D4"/>
    <w:p w:rsidR="001E06D4" w:rsidRDefault="001E06D4" w:rsidP="001E06D4"/>
    <w:p w:rsidR="001E06D4" w:rsidRPr="00AB0170" w:rsidRDefault="001E06D4" w:rsidP="001E06D4">
      <w:pPr>
        <w:rPr>
          <w:b/>
        </w:rPr>
      </w:pPr>
      <w:r>
        <w:rPr>
          <w:b/>
        </w:rPr>
        <w:t>C. Herontwerp 3: leerzame schrijftaken</w:t>
      </w:r>
      <w:r w:rsidR="00D42EE7">
        <w:rPr>
          <w:b/>
        </w:rPr>
        <w:t xml:space="preserve"> (40 min)</w:t>
      </w:r>
    </w:p>
    <w:p w:rsidR="00F02263" w:rsidRDefault="00F02263" w:rsidP="001E06D4"/>
    <w:p w:rsidR="00F02263" w:rsidRPr="00F02263" w:rsidRDefault="00F02263" w:rsidP="001E06D4">
      <w:pPr>
        <w:rPr>
          <w:i/>
        </w:rPr>
      </w:pPr>
      <w:r w:rsidRPr="00F02263">
        <w:rPr>
          <w:i/>
        </w:rPr>
        <w:t>C1 Demonstratie van herontwerp</w:t>
      </w:r>
    </w:p>
    <w:p w:rsidR="001E06D4" w:rsidRDefault="00F02263" w:rsidP="001E06D4">
      <w:r>
        <w:t>D</w:t>
      </w:r>
      <w:r w:rsidR="001E06D4">
        <w:t>e trainer keert terug naar het voorbeeld van de schrijfopdracht onder A. Hij laat zien hoe je vanuit het leerdoel en m</w:t>
      </w:r>
      <w:r>
        <w:t>.</w:t>
      </w:r>
      <w:r w:rsidR="001E06D4">
        <w:t>b</w:t>
      </w:r>
      <w:r>
        <w:t>.</w:t>
      </w:r>
      <w:r w:rsidR="001E06D4">
        <w:t>v</w:t>
      </w:r>
      <w:r>
        <w:t>.</w:t>
      </w:r>
      <w:r w:rsidR="001E06D4">
        <w:t xml:space="preserve"> de theorie over leren door schrijven een rijke en effectieve schrijfopdracht kunt formuleren. Er is ook aandacht voor mogelijke feedback op de </w:t>
      </w:r>
      <w:proofErr w:type="spellStart"/>
      <w:r w:rsidR="001E06D4">
        <w:t>leerlingteksten</w:t>
      </w:r>
      <w:proofErr w:type="spellEnd"/>
      <w:r w:rsidR="001E06D4">
        <w:t>.</w:t>
      </w:r>
    </w:p>
    <w:p w:rsidR="001E06D4" w:rsidRDefault="001E06D4" w:rsidP="001E06D4"/>
    <w:p w:rsidR="00F02263" w:rsidRPr="00F02263" w:rsidRDefault="00F02263" w:rsidP="001E06D4">
      <w:pPr>
        <w:rPr>
          <w:i/>
        </w:rPr>
      </w:pPr>
      <w:r w:rsidRPr="00F02263">
        <w:rPr>
          <w:i/>
        </w:rPr>
        <w:t>C2 Herontwerp eigen praktijk</w:t>
      </w:r>
    </w:p>
    <w:p w:rsidR="001E06D4" w:rsidRDefault="00F02263" w:rsidP="001E06D4">
      <w:r>
        <w:t xml:space="preserve">De deelnemers bespreken in tweetallen </w:t>
      </w:r>
      <w:r w:rsidR="001E06D4">
        <w:t xml:space="preserve">hoe </w:t>
      </w:r>
      <w:r>
        <w:t>ze</w:t>
      </w:r>
      <w:r w:rsidR="001E06D4">
        <w:t xml:space="preserve"> de eerder uitgewisselde schrijfopdrachten </w:t>
      </w:r>
      <w:r>
        <w:t>kunnen</w:t>
      </w:r>
      <w:r w:rsidR="001E06D4">
        <w:t xml:space="preserve"> herformuleren </w:t>
      </w:r>
      <w:r>
        <w:t>tot</w:t>
      </w:r>
      <w:r w:rsidR="001E06D4">
        <w:t xml:space="preserve"> leerzame schrijftaken. Welke vakgerichte feedback kun je geven op </w:t>
      </w:r>
      <w:proofErr w:type="spellStart"/>
      <w:r w:rsidR="001E06D4">
        <w:t>leerlingteksten</w:t>
      </w:r>
      <w:proofErr w:type="spellEnd"/>
      <w:r w:rsidR="001E06D4">
        <w:t>?</w:t>
      </w:r>
      <w:r>
        <w:t xml:space="preserve"> Deze nieuwe opdrachten worden </w:t>
      </w:r>
      <w:r w:rsidR="002E3E7B">
        <w:t xml:space="preserve">ook helemaal uitgeschreven, waarbij aandacht is voor alle aspecten waar leerlingen op moeten letten. Met andere woorden: alle verwachtingen ten aanzien van de beoogde </w:t>
      </w:r>
      <w:proofErr w:type="spellStart"/>
      <w:r w:rsidR="002E3E7B">
        <w:t>leerlingtekst</w:t>
      </w:r>
      <w:proofErr w:type="spellEnd"/>
      <w:r w:rsidR="002E3E7B">
        <w:t xml:space="preserve"> worden geëxpliciteerd.</w:t>
      </w:r>
    </w:p>
    <w:p w:rsidR="001E06D4" w:rsidRDefault="001E06D4" w:rsidP="001E06D4"/>
    <w:p w:rsidR="001E06D4" w:rsidRDefault="001E06D4" w:rsidP="001E06D4"/>
    <w:p w:rsidR="001E06D4" w:rsidRPr="00AB0170" w:rsidRDefault="001E06D4" w:rsidP="001E06D4">
      <w:pPr>
        <w:rPr>
          <w:b/>
        </w:rPr>
      </w:pPr>
      <w:r w:rsidRPr="00AB0170">
        <w:rPr>
          <w:b/>
        </w:rPr>
        <w:t>D. studiesuggesties en huiswerkopdracht</w:t>
      </w:r>
      <w:r w:rsidR="00D42EE7">
        <w:rPr>
          <w:b/>
        </w:rPr>
        <w:t xml:space="preserve"> (15 min)</w:t>
      </w:r>
    </w:p>
    <w:p w:rsidR="001E06D4" w:rsidRDefault="001E06D4" w:rsidP="001E06D4"/>
    <w:p w:rsidR="002E3E7B" w:rsidRDefault="002E3E7B" w:rsidP="002E3E7B">
      <w:pPr>
        <w:rPr>
          <w:i/>
        </w:rPr>
      </w:pPr>
      <w:r>
        <w:rPr>
          <w:i/>
        </w:rPr>
        <w:t>D1 Waar staan we nu?</w:t>
      </w:r>
    </w:p>
    <w:p w:rsidR="002E3E7B" w:rsidRPr="00EC73D1" w:rsidRDefault="002E3E7B" w:rsidP="002E3E7B">
      <w:pPr>
        <w:rPr>
          <w:i/>
        </w:rPr>
      </w:pPr>
      <w:r>
        <w:t>- Trainer recapituleert de globale opzet bijeenkomsten (waar staan we nu?).</w:t>
      </w:r>
    </w:p>
    <w:p w:rsidR="002E3E7B" w:rsidRDefault="002E3E7B" w:rsidP="002E3E7B">
      <w:r>
        <w:t>- Deelnemers wisselen de belangrijkste leerpunten van de vorige bijeenkomst uit: Wat hebben ze ermee gedaan? Welke studiesuggesties zijn uitgevoerd? Heeft dat wat opgeleverd?</w:t>
      </w:r>
      <w:r w:rsidRPr="00782A75">
        <w:t xml:space="preserve"> </w:t>
      </w:r>
      <w:r>
        <w:t xml:space="preserve">Welke kwesties blijven liggen voor een eventueel vervolg op deze scholing? </w:t>
      </w:r>
    </w:p>
    <w:p w:rsidR="002E3E7B" w:rsidRDefault="002E3E7B" w:rsidP="002E3E7B">
      <w:r>
        <w:t>- Deelnemers evalueren deze bijeenkomst: Wat zijn belangrijke nieuwe inzichten? Op welke manier kan ik die al toepassen in eigen lessen?</w:t>
      </w:r>
    </w:p>
    <w:p w:rsidR="002E3E7B" w:rsidRDefault="002E3E7B" w:rsidP="002E3E7B"/>
    <w:p w:rsidR="002E3E7B" w:rsidRPr="00EC73D1" w:rsidRDefault="002E3E7B" w:rsidP="002E3E7B">
      <w:pPr>
        <w:rPr>
          <w:i/>
        </w:rPr>
      </w:pPr>
      <w:r w:rsidRPr="00EC73D1">
        <w:rPr>
          <w:i/>
        </w:rPr>
        <w:lastRenderedPageBreak/>
        <w:t>D2 Studiesuggesties</w:t>
      </w:r>
    </w:p>
    <w:p w:rsidR="002E3E7B" w:rsidRDefault="002E3E7B" w:rsidP="002E3E7B">
      <w:r>
        <w:t xml:space="preserve">- Wil je de theorie van deze bijeenkomst nog eens rustig </w:t>
      </w:r>
      <w:r w:rsidRPr="00791CD1">
        <w:rPr>
          <w:b/>
        </w:rPr>
        <w:t>terugluisteren</w:t>
      </w:r>
      <w:r>
        <w:t xml:space="preserve"> en –kijken, bekijk dan het inleidende college (3C) van </w:t>
      </w:r>
      <w:proofErr w:type="spellStart"/>
      <w:r>
        <w:t>Jannet</w:t>
      </w:r>
      <w:proofErr w:type="spellEnd"/>
      <w:r>
        <w:t xml:space="preserve"> van Drie: Schrijfvaardigheid in het geschiedenisonderwijs. </w:t>
      </w:r>
      <w:hyperlink r:id="rId36" w:history="1">
        <w:r w:rsidRPr="00244415">
          <w:rPr>
            <w:rStyle w:val="Hyperlink"/>
          </w:rPr>
          <w:t>www.leoned.nl</w:t>
        </w:r>
      </w:hyperlink>
      <w:r w:rsidR="00530C74">
        <w:t xml:space="preserve"> &gt; inleidende colleges &gt; 3C</w:t>
      </w:r>
      <w:r>
        <w:t>.</w:t>
      </w:r>
    </w:p>
    <w:p w:rsidR="002E3E7B" w:rsidRDefault="002E3E7B" w:rsidP="002E3E7B">
      <w:r>
        <w:t xml:space="preserve">- Wil je wat meer </w:t>
      </w:r>
      <w:r w:rsidRPr="00791CD1">
        <w:rPr>
          <w:b/>
        </w:rPr>
        <w:t>achtergrondinformatie</w:t>
      </w:r>
      <w:r>
        <w:t xml:space="preserve"> lezen over de rol van schrijven bij het leren van </w:t>
      </w:r>
      <w:proofErr w:type="spellStart"/>
      <w:r>
        <w:t>vakinhouden</w:t>
      </w:r>
      <w:proofErr w:type="spellEnd"/>
      <w:r>
        <w:t xml:space="preserve">, bekijk dan de </w:t>
      </w:r>
      <w:r w:rsidR="00207DD3">
        <w:t xml:space="preserve">paragraaf 4.2.3. </w:t>
      </w:r>
      <w:r>
        <w:t>uit het Handboek taalgericht vakonderwijs.</w:t>
      </w:r>
    </w:p>
    <w:p w:rsidR="00544930" w:rsidRDefault="00544930" w:rsidP="002E3E7B">
      <w:r>
        <w:t xml:space="preserve">- Meer informatie over  het </w:t>
      </w:r>
      <w:r w:rsidRPr="00530C74">
        <w:rPr>
          <w:b/>
        </w:rPr>
        <w:t>Referent</w:t>
      </w:r>
      <w:r w:rsidR="00530C74" w:rsidRPr="00530C74">
        <w:rPr>
          <w:b/>
        </w:rPr>
        <w:t>iekader Taal</w:t>
      </w:r>
      <w:r w:rsidR="00530C74">
        <w:t xml:space="preserve"> en de funct</w:t>
      </w:r>
      <w:r>
        <w:t xml:space="preserve">ie ervan is na te luisteren  in de </w:t>
      </w:r>
      <w:proofErr w:type="spellStart"/>
      <w:r>
        <w:t>weblezing</w:t>
      </w:r>
      <w:proofErr w:type="spellEnd"/>
      <w:r>
        <w:t xml:space="preserve"> van Bart van der Leeuw, www.leoned.nl&gt; inleidende colleges</w:t>
      </w:r>
      <w:r w:rsidR="00530C74">
        <w:t xml:space="preserve"> nr. 5 (meest expliciet op het Referentiekader gerichte deel  start na ongeveer 10 minuten)</w:t>
      </w:r>
      <w:r w:rsidR="008158DF">
        <w:t xml:space="preserve">, en de publicaties van </w:t>
      </w:r>
      <w:proofErr w:type="spellStart"/>
      <w:r w:rsidR="008158DF">
        <w:t>Van</w:t>
      </w:r>
      <w:proofErr w:type="spellEnd"/>
      <w:r w:rsidR="008158DF">
        <w:t xml:space="preserve"> der Berg e.a. en Bootsma e.a. over de opbouw van lees- en schrijftaken van niveau 1F naar 4F.</w:t>
      </w:r>
    </w:p>
    <w:p w:rsidR="002E3E7B" w:rsidRDefault="002E3E7B" w:rsidP="002E3E7B">
      <w:r>
        <w:t xml:space="preserve">- Wil je </w:t>
      </w:r>
      <w:r w:rsidRPr="00791CD1">
        <w:rPr>
          <w:b/>
        </w:rPr>
        <w:t>korte toegespitste uitleg</w:t>
      </w:r>
      <w:r>
        <w:t xml:space="preserve"> over de kernbegrippen van deze bijeenkomst, raadpleeg dan de begrippen </w:t>
      </w:r>
      <w:r w:rsidR="00B20ECD">
        <w:rPr>
          <w:i/>
        </w:rPr>
        <w:t>vakmatig redeneren</w:t>
      </w:r>
      <w:r>
        <w:t xml:space="preserve">, </w:t>
      </w:r>
      <w:r w:rsidR="00B20ECD">
        <w:rPr>
          <w:i/>
        </w:rPr>
        <w:t>schrijven</w:t>
      </w:r>
      <w:r>
        <w:t xml:space="preserve">, </w:t>
      </w:r>
      <w:r w:rsidRPr="00644A6B">
        <w:rPr>
          <w:i/>
        </w:rPr>
        <w:t>t</w:t>
      </w:r>
      <w:r w:rsidR="00B20ECD">
        <w:rPr>
          <w:i/>
        </w:rPr>
        <w:t>ekstsoorten</w:t>
      </w:r>
      <w:r>
        <w:t xml:space="preserve">, </w:t>
      </w:r>
      <w:r w:rsidRPr="00644A6B">
        <w:rPr>
          <w:i/>
        </w:rPr>
        <w:t xml:space="preserve">hardop voordoen van </w:t>
      </w:r>
      <w:r w:rsidR="00B20ECD">
        <w:rPr>
          <w:i/>
        </w:rPr>
        <w:t>schrijfstrategieën</w:t>
      </w:r>
      <w:r>
        <w:t xml:space="preserve"> en </w:t>
      </w:r>
      <w:r w:rsidR="00B20ECD">
        <w:rPr>
          <w:i/>
        </w:rPr>
        <w:t>stappenplan schrijven</w:t>
      </w:r>
      <w:r>
        <w:t xml:space="preserve"> op het kennisplatform </w:t>
      </w:r>
      <w:proofErr w:type="spellStart"/>
      <w:r>
        <w:t>taalontwikkelende</w:t>
      </w:r>
      <w:proofErr w:type="spellEnd"/>
      <w:r>
        <w:t xml:space="preserve"> leraar: </w:t>
      </w:r>
      <w:hyperlink r:id="rId37" w:history="1">
        <w:r w:rsidRPr="00244415">
          <w:rPr>
            <w:rStyle w:val="Hyperlink"/>
          </w:rPr>
          <w:t>www.leoned.nl</w:t>
        </w:r>
      </w:hyperlink>
      <w:r>
        <w:t xml:space="preserve"> &gt; 2</w:t>
      </w:r>
      <w:r w:rsidRPr="00644A6B">
        <w:rPr>
          <w:vertAlign w:val="superscript"/>
        </w:rPr>
        <w:t>e</w:t>
      </w:r>
      <w:r>
        <w:t xml:space="preserve"> </w:t>
      </w:r>
      <w:proofErr w:type="spellStart"/>
      <w:r>
        <w:t>graads</w:t>
      </w:r>
      <w:proofErr w:type="spellEnd"/>
      <w:r>
        <w:t xml:space="preserve"> &gt; </w:t>
      </w:r>
      <w:r w:rsidR="00B20ECD">
        <w:t>schriftelijke</w:t>
      </w:r>
      <w:r>
        <w:t xml:space="preserve"> activiteiten &gt; theorie</w:t>
      </w:r>
    </w:p>
    <w:p w:rsidR="002E3E7B" w:rsidRDefault="002E3E7B" w:rsidP="002E3E7B">
      <w:r>
        <w:t xml:space="preserve">- Wil je </w:t>
      </w:r>
      <w:r w:rsidRPr="00791CD1">
        <w:rPr>
          <w:b/>
        </w:rPr>
        <w:t>praktijkvoorbeelden</w:t>
      </w:r>
      <w:r>
        <w:t xml:space="preserve"> bekijken met schrijven over </w:t>
      </w:r>
      <w:proofErr w:type="spellStart"/>
      <w:r>
        <w:t>vakinhouden</w:t>
      </w:r>
      <w:proofErr w:type="spellEnd"/>
      <w:r>
        <w:t>, raadpleeg dan het conferentieverslag 'Genres leren schrijven bij de vakken'</w:t>
      </w:r>
      <w:r w:rsidR="00471F22">
        <w:t xml:space="preserve"> </w:t>
      </w:r>
    </w:p>
    <w:p w:rsidR="002E3E7B" w:rsidRDefault="002E3E7B" w:rsidP="002E3E7B">
      <w:r>
        <w:t xml:space="preserve">- Je kunt ook de komende weken </w:t>
      </w:r>
      <w:r w:rsidRPr="00FA1FF6">
        <w:rPr>
          <w:b/>
        </w:rPr>
        <w:t>je eigen lespraktijk</w:t>
      </w:r>
      <w:r>
        <w:t xml:space="preserve"> eens goed onder de loep nemen. Vraag je bij </w:t>
      </w:r>
      <w:proofErr w:type="spellStart"/>
      <w:r>
        <w:t>bij</w:t>
      </w:r>
      <w:proofErr w:type="spellEnd"/>
      <w:r>
        <w:t xml:space="preserve"> elke les steeds af of de leerlingen voldoende de gelegenheid krijgen om over de leerinhoud (de </w:t>
      </w:r>
      <w:proofErr w:type="spellStart"/>
      <w:r>
        <w:t>vakbegrippen</w:t>
      </w:r>
      <w:proofErr w:type="spellEnd"/>
      <w:r>
        <w:t>) te schrijven.</w:t>
      </w:r>
    </w:p>
    <w:p w:rsidR="002E3E7B" w:rsidRDefault="002E3E7B" w:rsidP="002E3E7B"/>
    <w:p w:rsidR="002E3E7B" w:rsidRDefault="002E3E7B" w:rsidP="002E3E7B">
      <w:pPr>
        <w:overflowPunct/>
        <w:autoSpaceDE/>
        <w:autoSpaceDN/>
        <w:adjustRightInd/>
        <w:spacing w:line="240" w:lineRule="auto"/>
        <w:textAlignment w:val="auto"/>
        <w:rPr>
          <w:i/>
        </w:rPr>
      </w:pPr>
      <w:r w:rsidRPr="00791CD1">
        <w:rPr>
          <w:i/>
        </w:rPr>
        <w:t>Voorbereiding volgende bijeenkom</w:t>
      </w:r>
      <w:r w:rsidR="005708D9">
        <w:rPr>
          <w:i/>
        </w:rPr>
        <w:t>st: zie uitwerking bijeenkomst 5</w:t>
      </w:r>
      <w:r w:rsidRPr="00791CD1">
        <w:rPr>
          <w:i/>
        </w:rPr>
        <w:t xml:space="preserve">: </w:t>
      </w:r>
      <w:r>
        <w:rPr>
          <w:i/>
        </w:rPr>
        <w:t xml:space="preserve">Taalgericht (her) ontwerpen van </w:t>
      </w:r>
      <w:proofErr w:type="spellStart"/>
      <w:r>
        <w:rPr>
          <w:i/>
        </w:rPr>
        <w:t>vaklessen</w:t>
      </w:r>
      <w:proofErr w:type="spellEnd"/>
    </w:p>
    <w:p w:rsidR="002E3E7B" w:rsidRDefault="002E3E7B" w:rsidP="002E3E7B">
      <w:pPr>
        <w:overflowPunct/>
        <w:autoSpaceDE/>
        <w:autoSpaceDN/>
        <w:adjustRightInd/>
        <w:spacing w:line="240" w:lineRule="auto"/>
        <w:textAlignment w:val="auto"/>
        <w:rPr>
          <w:i/>
        </w:rPr>
      </w:pPr>
    </w:p>
    <w:p w:rsidR="002E3E7B" w:rsidRDefault="002E3E7B" w:rsidP="002E3E7B">
      <w:pPr>
        <w:overflowPunct/>
        <w:autoSpaceDE/>
        <w:autoSpaceDN/>
        <w:adjustRightInd/>
        <w:spacing w:line="240" w:lineRule="auto"/>
        <w:textAlignment w:val="auto"/>
        <w:rPr>
          <w:i/>
        </w:rPr>
      </w:pPr>
    </w:p>
    <w:p w:rsidR="002E3E7B" w:rsidRPr="00652C77" w:rsidRDefault="002E3E7B" w:rsidP="002E3E7B">
      <w:pPr>
        <w:rPr>
          <w:b/>
          <w:szCs w:val="18"/>
        </w:rPr>
      </w:pPr>
      <w:r w:rsidRPr="00652C77">
        <w:rPr>
          <w:b/>
          <w:szCs w:val="18"/>
        </w:rPr>
        <w:t>Bijlage: lijst van materialen</w:t>
      </w:r>
    </w:p>
    <w:p w:rsidR="002E3E7B" w:rsidRDefault="002E3E7B" w:rsidP="002E3E7B">
      <w:pPr>
        <w:pStyle w:val="Lijstalinea"/>
        <w:numPr>
          <w:ilvl w:val="0"/>
          <w:numId w:val="43"/>
        </w:numPr>
        <w:spacing w:line="260" w:lineRule="atLeast"/>
        <w:rPr>
          <w:sz w:val="18"/>
          <w:szCs w:val="18"/>
        </w:rPr>
      </w:pPr>
      <w:r w:rsidRPr="00652C77">
        <w:rPr>
          <w:sz w:val="18"/>
          <w:szCs w:val="18"/>
        </w:rPr>
        <w:t>Schrijfkader voor de huiswerkopdracht, z</w:t>
      </w:r>
      <w:r>
        <w:rPr>
          <w:sz w:val="18"/>
          <w:szCs w:val="18"/>
        </w:rPr>
        <w:t>odat de lessituaties goed</w:t>
      </w:r>
      <w:r w:rsidRPr="00652C77">
        <w:rPr>
          <w:sz w:val="18"/>
          <w:szCs w:val="18"/>
        </w:rPr>
        <w:t xml:space="preserve"> met elkaar ve</w:t>
      </w:r>
      <w:r w:rsidR="00530C74">
        <w:rPr>
          <w:sz w:val="18"/>
          <w:szCs w:val="18"/>
        </w:rPr>
        <w:t>r</w:t>
      </w:r>
      <w:r w:rsidRPr="00652C77">
        <w:rPr>
          <w:sz w:val="18"/>
          <w:szCs w:val="18"/>
        </w:rPr>
        <w:t>geleken kunnen worden.</w:t>
      </w:r>
    </w:p>
    <w:p w:rsidR="002E3E7B" w:rsidRPr="00CD6AEA" w:rsidRDefault="002E3E7B" w:rsidP="002E3E7B">
      <w:pPr>
        <w:pStyle w:val="Lijstalinea"/>
        <w:numPr>
          <w:ilvl w:val="0"/>
          <w:numId w:val="43"/>
        </w:numPr>
        <w:spacing w:line="260" w:lineRule="atLeast"/>
        <w:ind w:left="357" w:hanging="357"/>
        <w:rPr>
          <w:sz w:val="18"/>
          <w:szCs w:val="18"/>
        </w:rPr>
      </w:pPr>
      <w:r w:rsidRPr="00CD6AEA">
        <w:rPr>
          <w:sz w:val="18"/>
          <w:szCs w:val="18"/>
        </w:rPr>
        <w:t xml:space="preserve">Door deelnemers ingebrachte </w:t>
      </w:r>
      <w:r w:rsidR="00B20ECD">
        <w:rPr>
          <w:sz w:val="18"/>
          <w:szCs w:val="18"/>
        </w:rPr>
        <w:t>voorbeelden van schrijfopdrachten</w:t>
      </w:r>
    </w:p>
    <w:p w:rsidR="002E3E7B" w:rsidRDefault="002E3E7B" w:rsidP="002E3E7B">
      <w:pPr>
        <w:pStyle w:val="Lijstalinea"/>
        <w:numPr>
          <w:ilvl w:val="0"/>
          <w:numId w:val="43"/>
        </w:numPr>
        <w:spacing w:line="260" w:lineRule="atLeast"/>
        <w:ind w:left="357" w:hanging="357"/>
        <w:rPr>
          <w:sz w:val="18"/>
          <w:szCs w:val="18"/>
        </w:rPr>
      </w:pPr>
      <w:proofErr w:type="spellStart"/>
      <w:r>
        <w:rPr>
          <w:sz w:val="18"/>
          <w:szCs w:val="18"/>
        </w:rPr>
        <w:t>W</w:t>
      </w:r>
      <w:r w:rsidR="00B20ECD">
        <w:rPr>
          <w:sz w:val="18"/>
          <w:szCs w:val="18"/>
        </w:rPr>
        <w:t>eblecture</w:t>
      </w:r>
      <w:proofErr w:type="spellEnd"/>
      <w:r w:rsidR="00B20ECD">
        <w:rPr>
          <w:sz w:val="18"/>
          <w:szCs w:val="18"/>
        </w:rPr>
        <w:t xml:space="preserve"> </w:t>
      </w:r>
      <w:r w:rsidR="00530C74">
        <w:rPr>
          <w:sz w:val="18"/>
          <w:szCs w:val="18"/>
        </w:rPr>
        <w:t xml:space="preserve">en pdf </w:t>
      </w:r>
      <w:r w:rsidR="00B20ECD">
        <w:rPr>
          <w:sz w:val="18"/>
          <w:szCs w:val="18"/>
        </w:rPr>
        <w:t xml:space="preserve">van </w:t>
      </w:r>
      <w:proofErr w:type="spellStart"/>
      <w:r w:rsidR="00B20ECD">
        <w:rPr>
          <w:sz w:val="18"/>
          <w:szCs w:val="18"/>
        </w:rPr>
        <w:t>Jannet</w:t>
      </w:r>
      <w:proofErr w:type="spellEnd"/>
      <w:r w:rsidR="00B20ECD">
        <w:rPr>
          <w:sz w:val="18"/>
          <w:szCs w:val="18"/>
        </w:rPr>
        <w:t xml:space="preserve"> van Drie (3C) over schrijven bij geschiedenis</w:t>
      </w:r>
      <w:r w:rsidRPr="00CD6AEA">
        <w:rPr>
          <w:sz w:val="18"/>
          <w:szCs w:val="18"/>
        </w:rPr>
        <w:t xml:space="preserve">. Zie </w:t>
      </w:r>
      <w:hyperlink r:id="rId38" w:history="1">
        <w:r w:rsidRPr="00CD6AEA">
          <w:rPr>
            <w:rStyle w:val="Hyperlink"/>
            <w:sz w:val="18"/>
            <w:szCs w:val="18"/>
          </w:rPr>
          <w:t>www.leoned.nl</w:t>
        </w:r>
      </w:hyperlink>
      <w:r w:rsidRPr="00CD6AEA">
        <w:rPr>
          <w:sz w:val="18"/>
          <w:szCs w:val="18"/>
        </w:rPr>
        <w:t xml:space="preserve"> &gt; inleidende colleges. </w:t>
      </w:r>
      <w:r w:rsidR="00530C74">
        <w:rPr>
          <w:sz w:val="18"/>
          <w:szCs w:val="18"/>
        </w:rPr>
        <w:t xml:space="preserve">en pdf </w:t>
      </w:r>
      <w:proofErr w:type="spellStart"/>
      <w:r w:rsidR="00530C74">
        <w:rPr>
          <w:sz w:val="18"/>
          <w:szCs w:val="18"/>
        </w:rPr>
        <w:t>weblecture</w:t>
      </w:r>
      <w:proofErr w:type="spellEnd"/>
      <w:r w:rsidR="00530C74">
        <w:rPr>
          <w:sz w:val="18"/>
          <w:szCs w:val="18"/>
        </w:rPr>
        <w:t xml:space="preserve"> Bart van der Leeuw (5) over het referentiekader Taal</w:t>
      </w:r>
    </w:p>
    <w:p w:rsidR="00B20ECD" w:rsidRPr="00471F22" w:rsidRDefault="00B20ECD" w:rsidP="00B20ECD">
      <w:pPr>
        <w:pStyle w:val="Lijstalinea"/>
        <w:numPr>
          <w:ilvl w:val="0"/>
          <w:numId w:val="43"/>
        </w:numPr>
        <w:spacing w:line="260" w:lineRule="atLeast"/>
        <w:ind w:left="357" w:hanging="357"/>
        <w:rPr>
          <w:sz w:val="18"/>
          <w:szCs w:val="18"/>
        </w:rPr>
      </w:pPr>
      <w:proofErr w:type="spellStart"/>
      <w:r w:rsidRPr="00B20ECD">
        <w:rPr>
          <w:sz w:val="18"/>
          <w:szCs w:val="18"/>
        </w:rPr>
        <w:t>Powerpoint</w:t>
      </w:r>
      <w:proofErr w:type="spellEnd"/>
      <w:r w:rsidRPr="00B20ECD">
        <w:rPr>
          <w:sz w:val="18"/>
          <w:szCs w:val="18"/>
        </w:rPr>
        <w:t xml:space="preserve"> van de pilotbijeenkomst 3 december 2012: 'Een foldertekst (laten) schrijven met </w:t>
      </w:r>
      <w:r w:rsidRPr="00471F22">
        <w:rPr>
          <w:sz w:val="18"/>
          <w:szCs w:val="18"/>
        </w:rPr>
        <w:t xml:space="preserve">behulp van de </w:t>
      </w:r>
      <w:proofErr w:type="spellStart"/>
      <w:r w:rsidRPr="00471F22">
        <w:rPr>
          <w:sz w:val="18"/>
          <w:szCs w:val="18"/>
        </w:rPr>
        <w:t>onderwijsleercysclus</w:t>
      </w:r>
      <w:proofErr w:type="spellEnd"/>
      <w:r w:rsidRPr="00471F22">
        <w:rPr>
          <w:sz w:val="18"/>
          <w:szCs w:val="18"/>
        </w:rPr>
        <w:t xml:space="preserve">'.  </w:t>
      </w:r>
    </w:p>
    <w:p w:rsidR="00B20ECD" w:rsidRPr="00471F22" w:rsidRDefault="00B20ECD" w:rsidP="00B20ECD">
      <w:pPr>
        <w:pStyle w:val="Lijstalinea"/>
        <w:numPr>
          <w:ilvl w:val="0"/>
          <w:numId w:val="43"/>
        </w:numPr>
        <w:spacing w:line="260" w:lineRule="atLeast"/>
        <w:ind w:left="357" w:hanging="357"/>
        <w:rPr>
          <w:sz w:val="18"/>
          <w:szCs w:val="18"/>
        </w:rPr>
      </w:pPr>
      <w:r w:rsidRPr="00471F22">
        <w:rPr>
          <w:sz w:val="18"/>
          <w:szCs w:val="18"/>
        </w:rPr>
        <w:t>Schematisch overzicht van de basisgenres in het onderwijs</w:t>
      </w:r>
    </w:p>
    <w:p w:rsidR="002E3E7B" w:rsidRPr="00CD6AEA" w:rsidRDefault="00B20ECD" w:rsidP="002E3E7B">
      <w:pPr>
        <w:pStyle w:val="Lijstalinea"/>
        <w:numPr>
          <w:ilvl w:val="0"/>
          <w:numId w:val="43"/>
        </w:numPr>
        <w:spacing w:line="260" w:lineRule="atLeast"/>
        <w:ind w:left="357" w:hanging="357"/>
        <w:rPr>
          <w:sz w:val="18"/>
          <w:szCs w:val="18"/>
        </w:rPr>
      </w:pPr>
      <w:r>
        <w:rPr>
          <w:sz w:val="18"/>
          <w:szCs w:val="18"/>
        </w:rPr>
        <w:t>Conferentieverslag 'Genres leren schrijven bij de vakken'.</w:t>
      </w:r>
    </w:p>
    <w:p w:rsidR="002E3E7B" w:rsidRDefault="002E3E7B" w:rsidP="002E3E7B">
      <w:pPr>
        <w:pStyle w:val="Lijstalinea"/>
        <w:numPr>
          <w:ilvl w:val="0"/>
          <w:numId w:val="43"/>
        </w:numPr>
        <w:spacing w:line="260" w:lineRule="atLeast"/>
        <w:rPr>
          <w:sz w:val="18"/>
          <w:szCs w:val="18"/>
        </w:rPr>
      </w:pPr>
      <w:r>
        <w:rPr>
          <w:sz w:val="18"/>
          <w:szCs w:val="18"/>
        </w:rPr>
        <w:t xml:space="preserve">Handboek Taalgericht vakonderwijs, </w:t>
      </w:r>
      <w:r w:rsidR="00530C74">
        <w:rPr>
          <w:sz w:val="18"/>
          <w:szCs w:val="18"/>
        </w:rPr>
        <w:t>paragraaf 4.2.3</w:t>
      </w:r>
    </w:p>
    <w:p w:rsidR="002E3E7B" w:rsidRDefault="002E3E7B" w:rsidP="002E3E7B">
      <w:pPr>
        <w:pStyle w:val="Lijstalinea"/>
        <w:numPr>
          <w:ilvl w:val="0"/>
          <w:numId w:val="43"/>
        </w:numPr>
        <w:spacing w:line="260" w:lineRule="atLeast"/>
        <w:rPr>
          <w:sz w:val="18"/>
          <w:szCs w:val="18"/>
        </w:rPr>
      </w:pPr>
      <w:r>
        <w:rPr>
          <w:sz w:val="18"/>
          <w:szCs w:val="18"/>
        </w:rPr>
        <w:t xml:space="preserve">Kennisplatform </w:t>
      </w:r>
      <w:proofErr w:type="spellStart"/>
      <w:r>
        <w:rPr>
          <w:sz w:val="18"/>
          <w:szCs w:val="18"/>
        </w:rPr>
        <w:t>taalontwikkelende</w:t>
      </w:r>
      <w:proofErr w:type="spellEnd"/>
      <w:r>
        <w:rPr>
          <w:sz w:val="18"/>
          <w:szCs w:val="18"/>
        </w:rPr>
        <w:t xml:space="preserve"> leraar (</w:t>
      </w:r>
      <w:proofErr w:type="spellStart"/>
      <w:r>
        <w:rPr>
          <w:sz w:val="18"/>
          <w:szCs w:val="18"/>
        </w:rPr>
        <w:t>Leoned</w:t>
      </w:r>
      <w:proofErr w:type="spellEnd"/>
      <w:r>
        <w:rPr>
          <w:sz w:val="18"/>
          <w:szCs w:val="18"/>
        </w:rPr>
        <w:t>), 2</w:t>
      </w:r>
      <w:r w:rsidRPr="00652C77">
        <w:rPr>
          <w:sz w:val="18"/>
          <w:szCs w:val="18"/>
          <w:vertAlign w:val="superscript"/>
        </w:rPr>
        <w:t>e</w:t>
      </w:r>
      <w:r>
        <w:rPr>
          <w:sz w:val="18"/>
          <w:szCs w:val="18"/>
        </w:rPr>
        <w:t xml:space="preserve"> </w:t>
      </w:r>
      <w:proofErr w:type="spellStart"/>
      <w:r>
        <w:rPr>
          <w:sz w:val="18"/>
          <w:szCs w:val="18"/>
        </w:rPr>
        <w:t>graads</w:t>
      </w:r>
      <w:proofErr w:type="spellEnd"/>
      <w:r>
        <w:rPr>
          <w:sz w:val="18"/>
          <w:szCs w:val="18"/>
        </w:rPr>
        <w:t xml:space="preserve"> &gt; </w:t>
      </w:r>
      <w:proofErr w:type="spellStart"/>
      <w:r w:rsidR="00B20ECD">
        <w:rPr>
          <w:sz w:val="18"/>
          <w:szCs w:val="18"/>
        </w:rPr>
        <w:t>schrijftelijke</w:t>
      </w:r>
      <w:proofErr w:type="spellEnd"/>
      <w:r>
        <w:rPr>
          <w:sz w:val="18"/>
          <w:szCs w:val="18"/>
        </w:rPr>
        <w:t xml:space="preserve"> activiteiten &gt; theorie</w:t>
      </w:r>
      <w:r w:rsidR="005708D9">
        <w:rPr>
          <w:sz w:val="18"/>
          <w:szCs w:val="18"/>
        </w:rPr>
        <w:t>.</w:t>
      </w:r>
    </w:p>
    <w:p w:rsidR="00463BCD" w:rsidRPr="005708D9" w:rsidRDefault="00463BCD" w:rsidP="005708D9">
      <w:pPr>
        <w:pStyle w:val="Lijstalinea"/>
        <w:numPr>
          <w:ilvl w:val="0"/>
          <w:numId w:val="43"/>
        </w:numPr>
        <w:spacing w:line="260" w:lineRule="atLeast"/>
        <w:rPr>
          <w:sz w:val="18"/>
          <w:szCs w:val="18"/>
        </w:rPr>
      </w:pPr>
      <w:r>
        <w:br w:type="page"/>
      </w:r>
    </w:p>
    <w:p w:rsidR="00463BCD" w:rsidRDefault="00463BCD" w:rsidP="00463BCD">
      <w:pPr>
        <w:pStyle w:val="Kop1"/>
      </w:pPr>
      <w:bookmarkStart w:id="6" w:name="_Toc365465930"/>
      <w:r>
        <w:lastRenderedPageBreak/>
        <w:t xml:space="preserve">Taalgericht (her)ontwerpen van </w:t>
      </w:r>
      <w:proofErr w:type="spellStart"/>
      <w:r>
        <w:t>vaklessen</w:t>
      </w:r>
      <w:bookmarkEnd w:id="6"/>
      <w:proofErr w:type="spellEnd"/>
    </w:p>
    <w:p w:rsidR="000E1DAC" w:rsidRPr="00463BCD" w:rsidRDefault="000E1DAC" w:rsidP="00463BCD">
      <w:pPr>
        <w:pStyle w:val="Kop2"/>
        <w:numPr>
          <w:ilvl w:val="0"/>
          <w:numId w:val="0"/>
        </w:numPr>
        <w:rPr>
          <w:sz w:val="18"/>
          <w:szCs w:val="18"/>
          <w:lang w:val="nl-NL"/>
        </w:rPr>
      </w:pPr>
    </w:p>
    <w:p w:rsidR="000E1DAC" w:rsidRDefault="000E1DAC" w:rsidP="000E1DAC"/>
    <w:p w:rsidR="00463BCD" w:rsidRDefault="00463BCD" w:rsidP="00463BCD"/>
    <w:p w:rsidR="001E06D4" w:rsidRPr="006D21DC" w:rsidRDefault="001E06D4" w:rsidP="001E06D4">
      <w:pPr>
        <w:rPr>
          <w:szCs w:val="18"/>
        </w:rPr>
      </w:pPr>
      <w:r w:rsidRPr="006D21DC">
        <w:rPr>
          <w:b/>
          <w:szCs w:val="18"/>
        </w:rPr>
        <w:t>Doelstelling</w:t>
      </w:r>
      <w:r w:rsidRPr="006D21DC">
        <w:rPr>
          <w:szCs w:val="18"/>
        </w:rPr>
        <w:t>: Deelnemers….</w:t>
      </w:r>
    </w:p>
    <w:p w:rsidR="001E06D4" w:rsidRDefault="006576C1" w:rsidP="001E06D4">
      <w:pPr>
        <w:pStyle w:val="Lijstalinea"/>
        <w:numPr>
          <w:ilvl w:val="0"/>
          <w:numId w:val="40"/>
        </w:numPr>
        <w:spacing w:line="260" w:lineRule="atLeast"/>
        <w:rPr>
          <w:sz w:val="18"/>
          <w:szCs w:val="18"/>
        </w:rPr>
      </w:pPr>
      <w:r>
        <w:rPr>
          <w:sz w:val="18"/>
          <w:szCs w:val="18"/>
        </w:rPr>
        <w:t xml:space="preserve">kunnen  de opbouw van dagelijkse taal naar vaktaal in een  taalgerichte </w:t>
      </w:r>
      <w:proofErr w:type="spellStart"/>
      <w:r>
        <w:rPr>
          <w:sz w:val="18"/>
          <w:szCs w:val="18"/>
        </w:rPr>
        <w:t>vaklessenserie</w:t>
      </w:r>
      <w:proofErr w:type="spellEnd"/>
      <w:r>
        <w:rPr>
          <w:sz w:val="18"/>
          <w:szCs w:val="18"/>
        </w:rPr>
        <w:t xml:space="preserve"> herkennen en beschrijven</w:t>
      </w:r>
    </w:p>
    <w:p w:rsidR="006576C1" w:rsidRDefault="006576C1" w:rsidP="001E06D4">
      <w:pPr>
        <w:pStyle w:val="Lijstalinea"/>
        <w:numPr>
          <w:ilvl w:val="0"/>
          <w:numId w:val="40"/>
        </w:numPr>
        <w:spacing w:line="260" w:lineRule="atLeast"/>
        <w:rPr>
          <w:sz w:val="18"/>
          <w:szCs w:val="18"/>
        </w:rPr>
      </w:pPr>
      <w:r>
        <w:rPr>
          <w:sz w:val="18"/>
          <w:szCs w:val="18"/>
        </w:rPr>
        <w:t>bedenken op welke aspecten van taalgerichte vakdidactiek zij zelf hun lespraktijk zouden willen versterken</w:t>
      </w:r>
    </w:p>
    <w:p w:rsidR="006576C1" w:rsidRDefault="006576C1" w:rsidP="001E06D4">
      <w:pPr>
        <w:pStyle w:val="Lijstalinea"/>
        <w:numPr>
          <w:ilvl w:val="0"/>
          <w:numId w:val="40"/>
        </w:numPr>
        <w:spacing w:line="260" w:lineRule="atLeast"/>
        <w:rPr>
          <w:sz w:val="18"/>
          <w:szCs w:val="18"/>
        </w:rPr>
      </w:pPr>
      <w:r>
        <w:rPr>
          <w:sz w:val="18"/>
          <w:szCs w:val="18"/>
        </w:rPr>
        <w:t xml:space="preserve">beproeven hoe ze bij eigen lesmateriaal concreet  </w:t>
      </w:r>
      <w:proofErr w:type="spellStart"/>
      <w:r>
        <w:rPr>
          <w:sz w:val="18"/>
          <w:szCs w:val="18"/>
        </w:rPr>
        <w:t>taalontwikkelende</w:t>
      </w:r>
      <w:proofErr w:type="spellEnd"/>
      <w:r>
        <w:rPr>
          <w:sz w:val="18"/>
          <w:szCs w:val="18"/>
        </w:rPr>
        <w:t xml:space="preserve"> activiteiten kunnen inbouwen, gericht op de ontwikkeling van DAT naar CAT</w:t>
      </w:r>
    </w:p>
    <w:p w:rsidR="001E06D4" w:rsidRDefault="001E06D4" w:rsidP="001E06D4">
      <w:pPr>
        <w:rPr>
          <w:szCs w:val="18"/>
        </w:rPr>
      </w:pPr>
    </w:p>
    <w:p w:rsidR="001E06D4" w:rsidRPr="00E71BC1" w:rsidRDefault="001E06D4" w:rsidP="001E06D4">
      <w:pPr>
        <w:rPr>
          <w:szCs w:val="18"/>
        </w:rPr>
      </w:pPr>
    </w:p>
    <w:p w:rsidR="001E06D4" w:rsidRPr="00E71BC1" w:rsidRDefault="001E06D4" w:rsidP="001E06D4">
      <w:pPr>
        <w:rPr>
          <w:b/>
        </w:rPr>
      </w:pPr>
      <w:r w:rsidRPr="00E71BC1">
        <w:rPr>
          <w:b/>
        </w:rPr>
        <w:t>Voorbereiding door deelnemers</w:t>
      </w:r>
    </w:p>
    <w:p w:rsidR="001E06D4" w:rsidRDefault="006576C1" w:rsidP="001E06D4">
      <w:r>
        <w:t>Deelnemers hebben lesmateriaal bij zich waar zij in de  weken na de bijeenkomst mee zullen werken. Ze hebben dit tevoren bekeken en  hebben benoemd welke vaktaaldoelen zij  er centraal in willen stellen en welke  activiteiten leerlingen zullen gaan uitvoeren om die vaktaal te ontdekken, erover te praten en/of te schrijven.  Hiervoor hebben ze een schrijfkadertje gekregen, waarmee ze hun voorbereiding tevoren aan de trainer hebben kunnen opsturen.</w:t>
      </w:r>
    </w:p>
    <w:p w:rsidR="001E06D4" w:rsidRDefault="001E06D4" w:rsidP="001E06D4"/>
    <w:p w:rsidR="001E06D4" w:rsidRPr="00E71BC1" w:rsidRDefault="001E06D4" w:rsidP="001E06D4">
      <w:pPr>
        <w:rPr>
          <w:b/>
        </w:rPr>
      </w:pPr>
      <w:r w:rsidRPr="00E71BC1">
        <w:rPr>
          <w:b/>
        </w:rPr>
        <w:t>Aandachtspunten voor de trainer</w:t>
      </w:r>
    </w:p>
    <w:p w:rsidR="001E06D4" w:rsidRDefault="00F64F16" w:rsidP="001E06D4">
      <w:r>
        <w:t>deze bijeenkomst bevat zowel nieuwe stof, namelijk het integraal plannen van een taalgerichte lessenree</w:t>
      </w:r>
      <w:r w:rsidR="00B81612">
        <w:t>ks, als een evaluatie van het h</w:t>
      </w:r>
      <w:r>
        <w:t>ele traject. Zorg dat daar voldoende tijd voor is, dat de evaluatievragen  gezamenlijk zijn opgesteld met  taalcoördinator en schoolleider en dat  vooral in het laatste deel van  deze bijeenkomst iemand van de school</w:t>
      </w:r>
      <w:r w:rsidR="00941A59">
        <w:t>l</w:t>
      </w:r>
      <w:r>
        <w:t xml:space="preserve">eiding aanwezig is om over het vervolg  mee te praten. </w:t>
      </w:r>
    </w:p>
    <w:p w:rsidR="001E06D4" w:rsidRDefault="001E06D4" w:rsidP="001E06D4"/>
    <w:p w:rsidR="001E06D4" w:rsidRPr="00E71BC1" w:rsidRDefault="001E06D4" w:rsidP="001E06D4">
      <w:pPr>
        <w:rPr>
          <w:b/>
        </w:rPr>
      </w:pPr>
      <w:r>
        <w:rPr>
          <w:b/>
        </w:rPr>
        <w:t xml:space="preserve">A. Hoe ontwerp ik mijn </w:t>
      </w:r>
      <w:proofErr w:type="spellStart"/>
      <w:r>
        <w:rPr>
          <w:b/>
        </w:rPr>
        <w:t>vaklessen</w:t>
      </w:r>
      <w:proofErr w:type="spellEnd"/>
      <w:r>
        <w:rPr>
          <w:b/>
        </w:rPr>
        <w:t>?</w:t>
      </w:r>
      <w:r w:rsidR="00D42EE7">
        <w:rPr>
          <w:b/>
        </w:rPr>
        <w:t xml:space="preserve"> (30 min)</w:t>
      </w:r>
    </w:p>
    <w:p w:rsidR="001E06D4" w:rsidRDefault="00D42EE7" w:rsidP="001E06D4">
      <w:r>
        <w:t xml:space="preserve">- De opgestuurde lesschema's zijn door de trainer bekeken en 1 of 2 voorbeelden worden toegelicht en met de betreffende docent (en) besproken op de vraag in hoeverre  er gericht naar opbouw van DAT naar CAT is gewerkt, hoe dat verder versterkt kan worden en wat daarbij de her-ontwerpbeslissingen zijn.  </w:t>
      </w:r>
    </w:p>
    <w:p w:rsidR="00D42EE7" w:rsidRDefault="00D42EE7" w:rsidP="001E06D4">
      <w:r>
        <w:t>- Opdracht in tweetallen:  presenteer de meegebrachte lessen aan elkaar op het aspect: wat verander je in je gangbare werkwijze om deze lessen vaktaalgerichter te maken. Bevraag elkaar daarop.</w:t>
      </w:r>
    </w:p>
    <w:p w:rsidR="00D42EE7" w:rsidRDefault="00D42EE7" w:rsidP="001E06D4">
      <w:r>
        <w:t>- Korte plenaire presentatie van opvallende inzichten en vragen.</w:t>
      </w:r>
    </w:p>
    <w:p w:rsidR="001E06D4" w:rsidRDefault="001E06D4" w:rsidP="001E06D4"/>
    <w:p w:rsidR="001E06D4" w:rsidRPr="00E71BC1" w:rsidRDefault="001E06D4" w:rsidP="001E06D4">
      <w:pPr>
        <w:rPr>
          <w:b/>
        </w:rPr>
      </w:pPr>
      <w:r>
        <w:rPr>
          <w:b/>
        </w:rPr>
        <w:t>B. Vijf aspecten van het ontwerpproces</w:t>
      </w:r>
      <w:r w:rsidR="00D42EE7">
        <w:rPr>
          <w:b/>
        </w:rPr>
        <w:t xml:space="preserve"> (30 min)</w:t>
      </w:r>
    </w:p>
    <w:p w:rsidR="00D42EE7" w:rsidRDefault="00B4525F" w:rsidP="001E06D4">
      <w:r>
        <w:t xml:space="preserve">De trainer komt terug op de planning van DAT naar CAT zoals in de eerste bijeenkomst is besproken, aan de hand van het schema van </w:t>
      </w:r>
      <w:proofErr w:type="spellStart"/>
      <w:r>
        <w:t>Cummins</w:t>
      </w:r>
      <w:proofErr w:type="spellEnd"/>
      <w:r>
        <w:t xml:space="preserve">  dat o.a. voor het onderwerp 'spijsvertering' is uitgewerkt. </w:t>
      </w:r>
      <w:r w:rsidR="00D42EE7">
        <w:t>Vanuit de talige doelen van een lessenreeks  is het plannen van interactiemomenten het belangrijkste aandachtspunt</w:t>
      </w:r>
      <w:r w:rsidR="00F64F16">
        <w:t>.  De  stappen in het herontwerpproces worden geïllustreerd aan de hand van een lessenreeks uit het materiaal 'Taalgericht de vakken</w:t>
      </w:r>
      <w:r w:rsidR="00B81612">
        <w:t xml:space="preserve"> in" of uit een van de vier broc</w:t>
      </w:r>
      <w:r w:rsidR="00F64F16">
        <w:t>hures "Werken aan Vaktaal".</w:t>
      </w:r>
    </w:p>
    <w:p w:rsidR="001E06D4" w:rsidRDefault="00B4525F" w:rsidP="001E06D4">
      <w:r>
        <w:t xml:space="preserve">Hierbij is </w:t>
      </w:r>
      <w:r w:rsidR="00F64F16">
        <w:t xml:space="preserve">bv </w:t>
      </w:r>
      <w:r>
        <w:t xml:space="preserve">de </w:t>
      </w:r>
      <w:proofErr w:type="spellStart"/>
      <w:r>
        <w:t>weblecture</w:t>
      </w:r>
      <w:proofErr w:type="spellEnd"/>
      <w:r>
        <w:t xml:space="preserve"> van Maaike </w:t>
      </w:r>
      <w:proofErr w:type="spellStart"/>
      <w:r>
        <w:t>Hajer</w:t>
      </w:r>
      <w:proofErr w:type="spellEnd"/>
      <w:r>
        <w:t xml:space="preserve"> deel 1C bruikbaar, waarin o.a. de opbouw van  lessen uit de film "Heeft een kwal botten" wordt samengevat en een lessenreeks over de verspreiding van het Christendom (uit de serie Taalgericht de Vakken in!)  wordt toegelicht. Dat materiaal is ook in de bijeenkomst te bekijken.</w:t>
      </w:r>
    </w:p>
    <w:p w:rsidR="00D42EE7" w:rsidRDefault="00D42EE7" w:rsidP="001E06D4"/>
    <w:p w:rsidR="00B4525F" w:rsidRDefault="00B4525F" w:rsidP="001E06D4"/>
    <w:p w:rsidR="001E06D4" w:rsidRDefault="001E06D4" w:rsidP="001E06D4"/>
    <w:p w:rsidR="001E06D4" w:rsidRDefault="001E06D4" w:rsidP="001E06D4">
      <w:pPr>
        <w:rPr>
          <w:b/>
        </w:rPr>
      </w:pPr>
      <w:r w:rsidRPr="001E06D4">
        <w:rPr>
          <w:b/>
        </w:rPr>
        <w:t xml:space="preserve">C. </w:t>
      </w:r>
      <w:r w:rsidR="00E359E5">
        <w:rPr>
          <w:b/>
        </w:rPr>
        <w:t>Herontwerp 4: met leerlingen werken van DAT naar CAT</w:t>
      </w:r>
      <w:r w:rsidR="00D42EE7">
        <w:rPr>
          <w:b/>
        </w:rPr>
        <w:t xml:space="preserve"> (40 min)</w:t>
      </w:r>
    </w:p>
    <w:p w:rsidR="00F64F16" w:rsidRDefault="00F64F16" w:rsidP="001E06D4">
      <w:r w:rsidRPr="00F64F16">
        <w:t>Vanuit meegebracht lesmateriaal gaan de leraren in groepjes van twee of drie</w:t>
      </w:r>
      <w:r>
        <w:t xml:space="preserve"> concreet hun meegebrachte en  bij A. besproken lessen taalgerichter maken. Daarvoor krijgen ze suggesties voor herontwerp-stappen waarbij expliciet </w:t>
      </w:r>
      <w:r w:rsidR="00B81612">
        <w:t xml:space="preserve">wordt gevraagd de gekozen </w:t>
      </w:r>
      <w:proofErr w:type="spellStart"/>
      <w:r w:rsidR="00B81612">
        <w:t>taalo</w:t>
      </w:r>
      <w:r>
        <w:t>ntwikkelende</w:t>
      </w:r>
      <w:proofErr w:type="spellEnd"/>
      <w:r>
        <w:t xml:space="preserve"> activiteiten van de leerlingen precies te benoemen.  </w:t>
      </w:r>
    </w:p>
    <w:p w:rsidR="00F64F16" w:rsidRDefault="00F64F16" w:rsidP="001E06D4">
      <w:r>
        <w:t>Korte presentatie van de opbrengsten op flappen</w:t>
      </w:r>
      <w:r w:rsidR="00941A59">
        <w:t xml:space="preserve"> of op de computer (waarmee de opbrengsten direct ook worden vastgelegd)</w:t>
      </w:r>
      <w:r>
        <w:t>.</w:t>
      </w:r>
    </w:p>
    <w:p w:rsidR="00F64F16" w:rsidRDefault="00F64F16" w:rsidP="001E06D4">
      <w:r>
        <w:t xml:space="preserve">In de nabespreking worden de genomen stappen  benoemd  in de trant van 'jullie hebben dus  </w:t>
      </w:r>
      <w:r w:rsidR="00941A59">
        <w:t xml:space="preserve">vanuit het schoolboek veel explicieter </w:t>
      </w:r>
      <w:r>
        <w:t xml:space="preserve"> de kernbegrippen</w:t>
      </w:r>
      <w:r w:rsidR="00941A59">
        <w:t xml:space="preserve"> geselecteerd en  interactievormen toegevoegd  waarin leerlingen daarvan de betekenis diepergaand bespreken dan in het boek stond aangegeven'.</w:t>
      </w:r>
    </w:p>
    <w:p w:rsidR="00941A59" w:rsidRPr="00F64F16" w:rsidRDefault="00941A59" w:rsidP="001E06D4"/>
    <w:p w:rsidR="001E06D4" w:rsidRDefault="001E06D4" w:rsidP="001E06D4"/>
    <w:p w:rsidR="001E06D4" w:rsidRDefault="001E06D4" w:rsidP="001E06D4"/>
    <w:p w:rsidR="001E06D4" w:rsidRPr="00D42EE7" w:rsidRDefault="001E06D4" w:rsidP="001E06D4">
      <w:r w:rsidRPr="00E71BC1">
        <w:rPr>
          <w:b/>
        </w:rPr>
        <w:t>D. Studie</w:t>
      </w:r>
      <w:r w:rsidR="00D42EE7">
        <w:rPr>
          <w:b/>
        </w:rPr>
        <w:t>suggesties en vervolg  (30 min)</w:t>
      </w:r>
    </w:p>
    <w:p w:rsidR="00D42EE7" w:rsidRDefault="00D42EE7" w:rsidP="001E06D4">
      <w:r w:rsidRPr="00D42EE7">
        <w:t xml:space="preserve">- De trainer refereert aan </w:t>
      </w:r>
      <w:r>
        <w:t>de opzet van de bijeenkomsten en laat een evaluatieformulier invullen (10 minuten).</w:t>
      </w:r>
    </w:p>
    <w:p w:rsidR="00D42EE7" w:rsidRPr="00D42EE7" w:rsidRDefault="00D42EE7" w:rsidP="00D42EE7">
      <w:r>
        <w:t>Daarna wordt gezamenlijk ingegaan  op de vraag wat de deelnemers voor hun eigen praktijk als sterke punten uit het traject vasthouden en op welke vragen zij graag  verder zouden willen werken.</w:t>
      </w:r>
      <w:r w:rsidR="00F64F16">
        <w:t xml:space="preserve"> </w:t>
      </w:r>
      <w:r>
        <w:t>De  aanwezige schoolleider geeft aan hoe  de school van plan is op dit thema verder te werken.</w:t>
      </w:r>
    </w:p>
    <w:p w:rsidR="00D42EE7" w:rsidRDefault="00D42EE7" w:rsidP="001E06D4"/>
    <w:p w:rsidR="00D42EE7" w:rsidRPr="00E71BC1" w:rsidRDefault="00D42EE7" w:rsidP="001E06D4">
      <w:pPr>
        <w:rPr>
          <w:b/>
        </w:rPr>
      </w:pPr>
    </w:p>
    <w:p w:rsidR="001E06D4" w:rsidRDefault="00D42EE7" w:rsidP="001E06D4">
      <w:r w:rsidRPr="00D42EE7">
        <w:rPr>
          <w:b/>
        </w:rPr>
        <w:t>E. Afscheid van de groep</w:t>
      </w:r>
      <w:r>
        <w:rPr>
          <w:b/>
        </w:rPr>
        <w:t xml:space="preserve"> (5 min)</w:t>
      </w:r>
    </w:p>
    <w:p w:rsidR="001E06D4" w:rsidRDefault="00D42EE7" w:rsidP="001E06D4">
      <w:r>
        <w:t>Kort moment waarop de taalcoördinator of schoolleider de trainer  en deelnemers kan bedanken voor de inzet.</w:t>
      </w:r>
    </w:p>
    <w:p w:rsidR="00D42EE7" w:rsidRDefault="00D42EE7" w:rsidP="001E06D4"/>
    <w:p w:rsidR="00D42EE7" w:rsidRDefault="00D42EE7" w:rsidP="001E06D4"/>
    <w:p w:rsidR="00D42EE7" w:rsidRDefault="00D42EE7" w:rsidP="001E06D4"/>
    <w:p w:rsidR="001E06D4" w:rsidRPr="00E71BC1" w:rsidRDefault="001E06D4" w:rsidP="001E06D4">
      <w:pPr>
        <w:rPr>
          <w:b/>
        </w:rPr>
      </w:pPr>
      <w:r w:rsidRPr="00E71BC1">
        <w:rPr>
          <w:b/>
        </w:rPr>
        <w:t>Bij</w:t>
      </w:r>
      <w:r>
        <w:rPr>
          <w:b/>
        </w:rPr>
        <w:t>lage:</w:t>
      </w:r>
      <w:r w:rsidRPr="00E71BC1">
        <w:rPr>
          <w:b/>
        </w:rPr>
        <w:t xml:space="preserve"> lijst van materialen</w:t>
      </w:r>
    </w:p>
    <w:p w:rsidR="000E1DAC" w:rsidRDefault="000E1DAC" w:rsidP="000E1DAC"/>
    <w:p w:rsidR="00207DD3" w:rsidRDefault="00207DD3" w:rsidP="000E1DAC">
      <w:r>
        <w:t>Dertien lessenseries Taalgericht de vakken in! , Enschede, SLO, 2010</w:t>
      </w:r>
    </w:p>
    <w:p w:rsidR="00207DD3" w:rsidRDefault="00EA0BD8" w:rsidP="000E1DAC">
      <w:hyperlink r:id="rId39" w:history="1">
        <w:r w:rsidR="00207DD3">
          <w:rPr>
            <w:rStyle w:val="Hyperlink"/>
          </w:rPr>
          <w:t>http://www.taalgerichtvakonderwijs.nl/producten/00005/00007/</w:t>
        </w:r>
      </w:hyperlink>
      <w:r w:rsidR="00B81612">
        <w:t xml:space="preserve"> </w:t>
      </w:r>
    </w:p>
    <w:p w:rsidR="00207DD3" w:rsidRDefault="00207DD3" w:rsidP="000E1DAC"/>
    <w:p w:rsidR="00207DD3" w:rsidRDefault="00207DD3" w:rsidP="000E1DAC">
      <w:r>
        <w:t>Uit Handboek Taalgericht Vakonderwijs, 2010, Bijlage 2 Voorbeeld van een taalgerichte lessenserie, p.219-221.</w:t>
      </w:r>
    </w:p>
    <w:p w:rsidR="00B81612" w:rsidRDefault="00B81612" w:rsidP="000E1DAC"/>
    <w:p w:rsidR="00B81612" w:rsidRPr="000E1DAC" w:rsidRDefault="00B81612" w:rsidP="000E1DAC">
      <w:pPr>
        <w:sectPr w:rsidR="00B81612" w:rsidRPr="000E1DAC" w:rsidSect="000E1DAC">
          <w:headerReference w:type="even" r:id="rId40"/>
          <w:headerReference w:type="default" r:id="rId41"/>
          <w:footerReference w:type="even" r:id="rId42"/>
          <w:footerReference w:type="default" r:id="rId43"/>
          <w:endnotePr>
            <w:numFmt w:val="decimal"/>
          </w:endnotePr>
          <w:type w:val="oddPage"/>
          <w:pgSz w:w="11907" w:h="16840" w:code="9"/>
          <w:pgMar w:top="1820" w:right="1701" w:bottom="1300" w:left="2551" w:header="780" w:footer="520" w:gutter="0"/>
          <w:paperSrc w:first="260" w:other="260"/>
          <w:cols w:space="709"/>
          <w:docGrid w:linePitch="258"/>
        </w:sectPr>
      </w:pPr>
      <w:r>
        <w:t xml:space="preserve">De brochures "Werken aan vaktaal" bevatten voorbeelden van </w:t>
      </w:r>
      <w:proofErr w:type="spellStart"/>
      <w:r>
        <w:t>taalontwikkelende</w:t>
      </w:r>
      <w:proofErr w:type="spellEnd"/>
      <w:r>
        <w:t xml:space="preserve"> lessenseries uit de sectoren Exact, Groen- VMBO, Mens- en Maatschappijvakken en Talen.</w:t>
      </w:r>
    </w:p>
    <w:p w:rsidR="000E1DAC" w:rsidRDefault="000E1DAC" w:rsidP="000E1DAC">
      <w:pPr>
        <w:pStyle w:val="KopAlgemeen"/>
      </w:pPr>
      <w:bookmarkStart w:id="7" w:name="_Toc365465931"/>
      <w:r>
        <w:lastRenderedPageBreak/>
        <w:t>Literatuur</w:t>
      </w:r>
      <w:bookmarkEnd w:id="7"/>
    </w:p>
    <w:p w:rsidR="000E1DAC" w:rsidRDefault="000E1DAC" w:rsidP="000E1DAC">
      <w:pPr>
        <w:rPr>
          <w:lang w:val="nl"/>
        </w:rPr>
      </w:pPr>
    </w:p>
    <w:p w:rsidR="000E1DAC" w:rsidRDefault="000E1DAC" w:rsidP="000E1DAC">
      <w:pPr>
        <w:rPr>
          <w:lang w:val="nl"/>
        </w:rPr>
      </w:pPr>
    </w:p>
    <w:p w:rsidR="000E1DAC" w:rsidRDefault="000E1DAC" w:rsidP="000E1DAC">
      <w:pPr>
        <w:rPr>
          <w:lang w:val="nl"/>
        </w:rPr>
      </w:pPr>
    </w:p>
    <w:p w:rsidR="008158DF" w:rsidRDefault="008158DF" w:rsidP="008E4AE6">
      <w:r>
        <w:t xml:space="preserve">Berg, L. van der, G. Bootsma, H. Kroon, A. </w:t>
      </w:r>
      <w:proofErr w:type="spellStart"/>
      <w:r>
        <w:t>Tordoir</w:t>
      </w:r>
      <w:proofErr w:type="spellEnd"/>
      <w:r>
        <w:t xml:space="preserve">, B. de Vos </w:t>
      </w:r>
      <w:r w:rsidRPr="008158DF">
        <w:rPr>
          <w:i/>
        </w:rPr>
        <w:t>Lezen van 1F naar 4 F.</w:t>
      </w:r>
      <w:r w:rsidR="009B2155">
        <w:t xml:space="preserve"> Utrecht</w:t>
      </w:r>
      <w:r>
        <w:t>, APS. 2012</w:t>
      </w:r>
    </w:p>
    <w:p w:rsidR="008158DF" w:rsidRDefault="008158DF" w:rsidP="008E4AE6"/>
    <w:p w:rsidR="008158DF" w:rsidRDefault="008158DF" w:rsidP="008E4AE6">
      <w:r>
        <w:t xml:space="preserve">Bootsma, G., H. Kroon, M. Pronk, B. de Vos </w:t>
      </w:r>
      <w:r w:rsidRPr="008158DF">
        <w:rPr>
          <w:i/>
        </w:rPr>
        <w:t xml:space="preserve">Schrijven van 1F naar 4F. Doorlopende leerlijnen schrijven voor havo-vwo. </w:t>
      </w:r>
      <w:r>
        <w:t>Utrecht, APS, 2013.</w:t>
      </w:r>
    </w:p>
    <w:p w:rsidR="008158DF" w:rsidRDefault="008158DF" w:rsidP="008E4AE6"/>
    <w:p w:rsidR="00BB34AA" w:rsidRDefault="00BB34AA" w:rsidP="008E4AE6">
      <w:r>
        <w:t xml:space="preserve">Dijk, G. van, M. </w:t>
      </w:r>
      <w:proofErr w:type="spellStart"/>
      <w:r>
        <w:t>Hajer</w:t>
      </w:r>
      <w:proofErr w:type="spellEnd"/>
      <w:r>
        <w:t xml:space="preserve">, R. </w:t>
      </w:r>
      <w:proofErr w:type="spellStart"/>
      <w:r>
        <w:t>Scharten</w:t>
      </w:r>
      <w:proofErr w:type="spellEnd"/>
      <w:r>
        <w:t xml:space="preserve">, B. de Vos </w:t>
      </w:r>
      <w:r w:rsidR="00EF51FA" w:rsidRPr="00EF51FA">
        <w:rPr>
          <w:i/>
        </w:rPr>
        <w:t>Werken aan vaktaal in de exacte vakken</w:t>
      </w:r>
      <w:r w:rsidR="00EF51FA">
        <w:t>. Enschede, Platform Taalgericht Vakonderwijs/SLO 2013</w:t>
      </w:r>
    </w:p>
    <w:p w:rsidR="008E4AE6" w:rsidRPr="000E1DAC" w:rsidRDefault="008E4AE6" w:rsidP="008E4AE6"/>
    <w:p w:rsidR="000E1DAC" w:rsidRDefault="00D06669" w:rsidP="000E1DAC">
      <w:pPr>
        <w:rPr>
          <w:lang w:val="nl"/>
        </w:rPr>
      </w:pPr>
      <w:r>
        <w:rPr>
          <w:lang w:val="nl"/>
        </w:rPr>
        <w:t xml:space="preserve">Expertgroep Doorlopende Leerlijnen Taal en Rekenen (2008). </w:t>
      </w:r>
      <w:r w:rsidRPr="00D06669">
        <w:rPr>
          <w:i/>
          <w:lang w:val="nl"/>
        </w:rPr>
        <w:t>Over de drempels met taal. De niveaus van taalvaardigheid</w:t>
      </w:r>
      <w:r>
        <w:rPr>
          <w:lang w:val="nl"/>
        </w:rPr>
        <w:t>. Enschede: SLO.</w:t>
      </w:r>
    </w:p>
    <w:p w:rsidR="008E4AE6" w:rsidRDefault="008E4AE6" w:rsidP="000E1DAC">
      <w:pPr>
        <w:rPr>
          <w:lang w:val="nl"/>
        </w:rPr>
      </w:pPr>
    </w:p>
    <w:p w:rsidR="0066164E" w:rsidRDefault="0066164E" w:rsidP="008E4AE6">
      <w:proofErr w:type="spellStart"/>
      <w:r>
        <w:t>Hajer</w:t>
      </w:r>
      <w:proofErr w:type="spellEnd"/>
      <w:r>
        <w:t xml:space="preserve">, M. en T. Meestringa (2009) </w:t>
      </w:r>
      <w:r w:rsidRPr="0066164E">
        <w:rPr>
          <w:i/>
        </w:rPr>
        <w:t>Handboek Taalgericht Vakonderwijs</w:t>
      </w:r>
      <w:r>
        <w:t xml:space="preserve">. Bussum, </w:t>
      </w:r>
      <w:proofErr w:type="spellStart"/>
      <w:r>
        <w:t>Coutinho</w:t>
      </w:r>
      <w:proofErr w:type="spellEnd"/>
      <w:r>
        <w:t>.</w:t>
      </w:r>
    </w:p>
    <w:p w:rsidR="0066164E" w:rsidRDefault="0066164E" w:rsidP="008E4AE6"/>
    <w:p w:rsidR="0066164E" w:rsidRPr="0066164E" w:rsidRDefault="0066164E" w:rsidP="008E4AE6">
      <w:pPr>
        <w:rPr>
          <w:rFonts w:cs="Arial"/>
        </w:rPr>
      </w:pPr>
      <w:proofErr w:type="spellStart"/>
      <w:r w:rsidRPr="0066164E">
        <w:rPr>
          <w:rFonts w:cs="Arial"/>
        </w:rPr>
        <w:t>Hajer</w:t>
      </w:r>
      <w:proofErr w:type="spellEnd"/>
      <w:r w:rsidRPr="0066164E">
        <w:rPr>
          <w:rFonts w:cs="Arial"/>
        </w:rPr>
        <w:t xml:space="preserve">, M.  (2008) De lat hoog voor vakonderwijs: taalbeleid de klas in via taalgerichte vakdidactiek </w:t>
      </w:r>
      <w:r w:rsidRPr="0066164E">
        <w:rPr>
          <w:rFonts w:cs="Arial"/>
          <w:i/>
        </w:rPr>
        <w:t>VONK</w:t>
      </w:r>
      <w:r w:rsidRPr="0066164E">
        <w:rPr>
          <w:rFonts w:cs="Arial"/>
        </w:rPr>
        <w:t>,  1, 38, 11-27</w:t>
      </w:r>
    </w:p>
    <w:p w:rsidR="00EF51FA" w:rsidRDefault="00EF51FA" w:rsidP="008E4AE6"/>
    <w:p w:rsidR="00EF51FA" w:rsidRDefault="00EF51FA" w:rsidP="00EF51FA">
      <w:r>
        <w:t xml:space="preserve">Kroon, H., R. </w:t>
      </w:r>
      <w:proofErr w:type="spellStart"/>
      <w:r>
        <w:t>Scharten</w:t>
      </w:r>
      <w:proofErr w:type="spellEnd"/>
      <w:r>
        <w:t xml:space="preserve">, M. </w:t>
      </w:r>
      <w:proofErr w:type="spellStart"/>
      <w:r>
        <w:t>Hajer</w:t>
      </w:r>
      <w:proofErr w:type="spellEnd"/>
      <w:r>
        <w:t xml:space="preserve">, B. de Vos </w:t>
      </w:r>
      <w:r w:rsidRPr="00EF51FA">
        <w:rPr>
          <w:i/>
        </w:rPr>
        <w:t>Werken aan vaktaal in groen vmbo</w:t>
      </w:r>
      <w:r>
        <w:t>.. Enschede, Platform Taalgericht Vakonderwijs/SLO 2013</w:t>
      </w:r>
    </w:p>
    <w:p w:rsidR="00EF51FA" w:rsidRPr="000E1DAC" w:rsidRDefault="00EF51FA" w:rsidP="008E4AE6"/>
    <w:p w:rsidR="000E1DAC" w:rsidRDefault="00D06669" w:rsidP="000E1DAC">
      <w:r>
        <w:t xml:space="preserve">Meestringa, T., van der Leeuw, B. &amp; Ravesloot, C. (2012). </w:t>
      </w:r>
      <w:r w:rsidRPr="00D06669">
        <w:rPr>
          <w:i/>
        </w:rPr>
        <w:t>Kijkwijzers. Beter zicht op het referentiekader taal</w:t>
      </w:r>
      <w:r>
        <w:t>. Enschede: SLO.</w:t>
      </w:r>
    </w:p>
    <w:p w:rsidR="00D06669" w:rsidRDefault="00D06669" w:rsidP="000E1DAC"/>
    <w:p w:rsidR="000E1DAC" w:rsidRPr="00FE5C8F" w:rsidRDefault="00D06669" w:rsidP="00C2328C">
      <w:r>
        <w:t xml:space="preserve">Ministerie van Onderwijs, Cultuur en Wetenschap (2010). </w:t>
      </w:r>
      <w:r w:rsidRPr="00A1776D">
        <w:rPr>
          <w:i/>
        </w:rPr>
        <w:t>Besluit Referentieniveaus</w:t>
      </w:r>
      <w:r w:rsidR="00A1776D" w:rsidRPr="00A1776D">
        <w:rPr>
          <w:i/>
        </w:rPr>
        <w:t xml:space="preserve"> Nederlandse taal en rekenen</w:t>
      </w:r>
      <w:r w:rsidR="00A1776D">
        <w:t>. Den Haag: Staatsblad, nr. 265.</w:t>
      </w:r>
    </w:p>
    <w:sectPr w:rsidR="000E1DAC" w:rsidRPr="00FE5C8F" w:rsidSect="000E1DAC">
      <w:headerReference w:type="even" r:id="rId44"/>
      <w:headerReference w:type="default" r:id="rId45"/>
      <w:footerReference w:type="even" r:id="rId46"/>
      <w:footerReference w:type="default" r:id="rId47"/>
      <w:endnotePr>
        <w:numFmt w:val="decimal"/>
      </w:endnotePr>
      <w:type w:val="oddPage"/>
      <w:pgSz w:w="11907" w:h="16840" w:code="9"/>
      <w:pgMar w:top="1820" w:right="1701" w:bottom="1300" w:left="2551" w:header="780" w:footer="520" w:gutter="0"/>
      <w:paperSrc w:first="260" w:other="26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54" w:rsidRDefault="00F96C54">
      <w:r>
        <w:separator/>
      </w:r>
    </w:p>
  </w:endnote>
  <w:endnote w:type="continuationSeparator" w:id="0">
    <w:p w:rsidR="00F96C54" w:rsidRDefault="00F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ansSerif">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pPr>
      <w:pStyle w:val="Voetteks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pPr>
      <w:pStyle w:val="Voettek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rsidP="00812740">
    <w:pPr>
      <w:pStyle w:val="Voettekst"/>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Pr>
        <w:rFonts w:cs="Arial"/>
        <w:b/>
        <w:noProof/>
      </w:rPr>
      <w:t>25</w:t>
    </w:r>
    <w:r>
      <w:rPr>
        <w:rFonts w:cs="Arial"/>
        <w:b/>
      </w:rPr>
      <w:fldChar w:fldCharType="end"/>
    </w:r>
    <w:r>
      <w:rPr>
        <w:rFonts w:cs="Arial"/>
        <w:b/>
      </w:rPr>
      <w:t xml:space="preserve">   </w:t>
    </w:r>
    <w:r>
      <w:t xml:space="preserve">(c) Maaike </w:t>
    </w:r>
    <w:proofErr w:type="spellStart"/>
    <w:r>
      <w:t>Hajer</w:t>
    </w:r>
    <w:proofErr w:type="spellEnd"/>
    <w:r>
      <w:t>, Bart van der Leeuw, Enschede 2013</w:t>
    </w:r>
  </w:p>
  <w:p w:rsidR="00373836" w:rsidRPr="00FE5C8F" w:rsidRDefault="00373836" w:rsidP="00FE5C8F">
    <w:pPr>
      <w:pStyle w:val="Voettekst"/>
      <w:rPr>
        <w:rFonts w:cs="Arial"/>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057"/>
      <w:docPartObj>
        <w:docPartGallery w:val="Page Numbers (Bottom of Page)"/>
        <w:docPartUnique/>
      </w:docPartObj>
    </w:sdtPr>
    <w:sdtEndPr/>
    <w:sdtContent>
      <w:p w:rsidR="00373836" w:rsidRDefault="00373836">
        <w:pPr>
          <w:pStyle w:val="Voettekst"/>
        </w:pPr>
        <w:r>
          <w:fldChar w:fldCharType="begin"/>
        </w:r>
        <w:r>
          <w:instrText xml:space="preserve"> PAGE   \* MERGEFORMAT </w:instrText>
        </w:r>
        <w:r>
          <w:fldChar w:fldCharType="separate"/>
        </w:r>
        <w:r w:rsidR="00EA0BD8">
          <w:rPr>
            <w:noProof/>
          </w:rPr>
          <w:t>7</w:t>
        </w:r>
        <w:r>
          <w:rPr>
            <w:noProof/>
          </w:rPr>
          <w:fldChar w:fldCharType="end"/>
        </w:r>
      </w:p>
    </w:sdtContent>
  </w:sdt>
  <w:p w:rsidR="00373836" w:rsidRPr="00FE5C8F" w:rsidRDefault="00373836" w:rsidP="00FE5C8F">
    <w:pPr>
      <w:pStyle w:val="Voettekst"/>
      <w:rPr>
        <w:rFonts w:cs="Arial"/>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Pr>
        <w:rFonts w:cs="Arial"/>
        <w:b/>
        <w:noProof/>
      </w:rPr>
      <w:t>25</w:t>
    </w:r>
    <w:r>
      <w:rPr>
        <w:rFonts w:cs="Arial"/>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rsidP="00812740">
    <w:pPr>
      <w:pStyle w:val="Voettekst"/>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EA0BD8">
      <w:rPr>
        <w:rFonts w:cs="Arial"/>
        <w:b/>
        <w:noProof/>
      </w:rPr>
      <w:t>11</w:t>
    </w:r>
    <w:r>
      <w:rPr>
        <w:rFonts w:cs="Arial"/>
        <w:b/>
      </w:rPr>
      <w:fldChar w:fldCharType="end"/>
    </w:r>
    <w:r>
      <w:rPr>
        <w:rFonts w:cs="Arial"/>
        <w:b/>
      </w:rPr>
      <w:t xml:space="preserve">   </w:t>
    </w:r>
    <w:r>
      <w:t xml:space="preserve">(c) Maaike </w:t>
    </w:r>
    <w:proofErr w:type="spellStart"/>
    <w:r>
      <w:t>Hajer</w:t>
    </w:r>
    <w:proofErr w:type="spellEnd"/>
    <w:r>
      <w:t xml:space="preserve"> en Bart van der Leeuw, SLO Enschede 2013</w:t>
    </w:r>
  </w:p>
  <w:p w:rsidR="00373836" w:rsidRPr="00FE5C8F" w:rsidRDefault="00373836" w:rsidP="00FE5C8F">
    <w:pPr>
      <w:pStyle w:val="Voettekst"/>
      <w:rPr>
        <w:rFonts w:cs="Arial"/>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0E1DAC" w:rsidRDefault="00373836" w:rsidP="000E1DAC">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Pr>
        <w:rFonts w:cs="Arial"/>
        <w:b/>
        <w:noProof/>
      </w:rPr>
      <w:t>25</w:t>
    </w:r>
    <w:r>
      <w:rPr>
        <w:rFonts w:cs="Arial"/>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0E1DAC" w:rsidRDefault="00373836" w:rsidP="000E1DAC">
    <w:pPr>
      <w:pStyle w:val="Voettekst"/>
      <w:rPr>
        <w:rFonts w:cs="Arial"/>
        <w:b/>
      </w:rPr>
    </w:pPr>
    <w:r>
      <w:rPr>
        <w:rStyle w:val="Streepje"/>
      </w:rPr>
      <w:sym w:font="Symbol" w:char="F0BD"/>
    </w:r>
    <w:r>
      <w:t xml:space="preserve"> </w:t>
    </w:r>
    <w:r>
      <w:rPr>
        <w:rFonts w:cs="Arial"/>
        <w:b/>
      </w:rPr>
      <w:fldChar w:fldCharType="begin"/>
    </w:r>
    <w:r>
      <w:rPr>
        <w:rFonts w:cs="Arial"/>
        <w:b/>
      </w:rPr>
      <w:instrText xml:space="preserve"> PAGE  \* MERGEFORMAT </w:instrText>
    </w:r>
    <w:r>
      <w:rPr>
        <w:rFonts w:cs="Arial"/>
        <w:b/>
      </w:rPr>
      <w:fldChar w:fldCharType="separate"/>
    </w:r>
    <w:r w:rsidR="00EA0BD8">
      <w:rPr>
        <w:rFonts w:cs="Arial"/>
        <w:b/>
        <w:noProof/>
      </w:rPr>
      <w:t>21</w:t>
    </w:r>
    <w:r>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54" w:rsidRDefault="00F96C54">
      <w:pPr>
        <w:pStyle w:val="Voettekst"/>
      </w:pPr>
    </w:p>
  </w:footnote>
  <w:footnote w:type="continuationSeparator" w:id="0">
    <w:p w:rsidR="00F96C54" w:rsidRDefault="00F96C54">
      <w:pPr>
        <w:pStyle w:val="Voettekst"/>
      </w:pPr>
    </w:p>
  </w:footnote>
  <w:footnote w:type="continuationNotice" w:id="1">
    <w:p w:rsidR="00F96C54" w:rsidRDefault="00F96C54">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FE5C8F" w:rsidRDefault="00373836" w:rsidP="00FE5C8F">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0E1DAC" w:rsidRDefault="00373836" w:rsidP="000E1DAC">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Pr="000E1DAC" w:rsidRDefault="00373836" w:rsidP="000E1DAC">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6" w:rsidRDefault="003738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5E6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9CE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0AD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AA7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807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6B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40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619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62A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82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A2C2652"/>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1" w15:restartNumberingAfterBreak="0">
    <w:nsid w:val="0068559A"/>
    <w:multiLevelType w:val="multilevel"/>
    <w:tmpl w:val="56242D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6103EA1"/>
    <w:multiLevelType w:val="multilevel"/>
    <w:tmpl w:val="C08EC3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ADC4E34"/>
    <w:multiLevelType w:val="hybridMultilevel"/>
    <w:tmpl w:val="DC4254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CF42E54"/>
    <w:multiLevelType w:val="hybridMultilevel"/>
    <w:tmpl w:val="F73EB980"/>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0F014B1D"/>
    <w:multiLevelType w:val="multilevel"/>
    <w:tmpl w:val="56242D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32054C4"/>
    <w:multiLevelType w:val="hybridMultilevel"/>
    <w:tmpl w:val="8F08A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E6A7EC4"/>
    <w:multiLevelType w:val="hybridMultilevel"/>
    <w:tmpl w:val="FB908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E2192C"/>
    <w:multiLevelType w:val="hybridMultilevel"/>
    <w:tmpl w:val="BE845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2AF1B09"/>
    <w:multiLevelType w:val="multilevel"/>
    <w:tmpl w:val="E054A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59434F2"/>
    <w:multiLevelType w:val="multilevel"/>
    <w:tmpl w:val="C08EC3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8C773B6"/>
    <w:multiLevelType w:val="hybridMultilevel"/>
    <w:tmpl w:val="E36665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8FD10E4"/>
    <w:multiLevelType w:val="hybridMultilevel"/>
    <w:tmpl w:val="A8EC0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D064267"/>
    <w:multiLevelType w:val="multilevel"/>
    <w:tmpl w:val="56242D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4D4460C"/>
    <w:multiLevelType w:val="hybridMultilevel"/>
    <w:tmpl w:val="ED94E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F012381"/>
    <w:multiLevelType w:val="hybridMultilevel"/>
    <w:tmpl w:val="01F20F1A"/>
    <w:lvl w:ilvl="0" w:tplc="86A298B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AF7A9C"/>
    <w:multiLevelType w:val="hybridMultilevel"/>
    <w:tmpl w:val="7738011C"/>
    <w:lvl w:ilvl="0" w:tplc="04130001">
      <w:start w:val="1"/>
      <w:numFmt w:val="bullet"/>
      <w:lvlText w:val=""/>
      <w:lvlJc w:val="left"/>
      <w:pPr>
        <w:ind w:left="360" w:hanging="360"/>
      </w:pPr>
      <w:rPr>
        <w:rFonts w:ascii="Symbol" w:hAnsi="Symbol" w:hint="default"/>
      </w:rPr>
    </w:lvl>
    <w:lvl w:ilvl="1" w:tplc="E8E2EA0A">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1CA737B"/>
    <w:multiLevelType w:val="multilevel"/>
    <w:tmpl w:val="56242D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3AB5879"/>
    <w:multiLevelType w:val="hybridMultilevel"/>
    <w:tmpl w:val="BBCC3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0163F2"/>
    <w:multiLevelType w:val="hybridMultilevel"/>
    <w:tmpl w:val="0E1A52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F501F3E"/>
    <w:multiLevelType w:val="hybridMultilevel"/>
    <w:tmpl w:val="24FEAC3A"/>
    <w:lvl w:ilvl="0" w:tplc="6E2635B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3AD74BA"/>
    <w:multiLevelType w:val="multilevel"/>
    <w:tmpl w:val="C08EC3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AD22899"/>
    <w:multiLevelType w:val="hybridMultilevel"/>
    <w:tmpl w:val="3B76B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AC57E4"/>
    <w:multiLevelType w:val="hybridMultilevel"/>
    <w:tmpl w:val="37D441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F0C4E1E"/>
    <w:multiLevelType w:val="hybridMultilevel"/>
    <w:tmpl w:val="991AF9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8"/>
  </w:num>
  <w:num w:numId="11">
    <w:abstractNumId w:val="1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27"/>
  </w:num>
  <w:num w:numId="25">
    <w:abstractNumId w:val="32"/>
  </w:num>
  <w:num w:numId="26">
    <w:abstractNumId w:val="11"/>
  </w:num>
  <w:num w:numId="27">
    <w:abstractNumId w:val="20"/>
  </w:num>
  <w:num w:numId="28">
    <w:abstractNumId w:val="15"/>
  </w:num>
  <w:num w:numId="29">
    <w:abstractNumId w:val="28"/>
  </w:num>
  <w:num w:numId="30">
    <w:abstractNumId w:val="24"/>
  </w:num>
  <w:num w:numId="31">
    <w:abstractNumId w:val="12"/>
  </w:num>
  <w:num w:numId="32">
    <w:abstractNumId w:val="21"/>
  </w:num>
  <w:num w:numId="33">
    <w:abstractNumId w:val="16"/>
  </w:num>
  <w:num w:numId="34">
    <w:abstractNumId w:val="13"/>
  </w:num>
  <w:num w:numId="35">
    <w:abstractNumId w:val="22"/>
  </w:num>
  <w:num w:numId="36">
    <w:abstractNumId w:val="14"/>
  </w:num>
  <w:num w:numId="37">
    <w:abstractNumId w:val="31"/>
  </w:num>
  <w:num w:numId="38">
    <w:abstractNumId w:val="23"/>
  </w:num>
  <w:num w:numId="39">
    <w:abstractNumId w:val="26"/>
  </w:num>
  <w:num w:numId="40">
    <w:abstractNumId w:val="33"/>
  </w:num>
  <w:num w:numId="41">
    <w:abstractNumId w:val="19"/>
  </w:num>
  <w:num w:numId="42">
    <w:abstractNumId w:val="30"/>
  </w:num>
  <w:num w:numId="43">
    <w:abstractNumId w:val="25"/>
  </w:num>
  <w:num w:numId="44">
    <w:abstractNumId w:val="35"/>
  </w:num>
  <w:num w:numId="45">
    <w:abstractNumId w:val="17"/>
  </w:num>
  <w:num w:numId="4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90"/>
  <w:drawingGridVerticalSpacing w:val="129"/>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8F"/>
    <w:rsid w:val="0001190D"/>
    <w:rsid w:val="000138AD"/>
    <w:rsid w:val="000153C8"/>
    <w:rsid w:val="00022620"/>
    <w:rsid w:val="00032C1F"/>
    <w:rsid w:val="00033044"/>
    <w:rsid w:val="0004680D"/>
    <w:rsid w:val="00054BF5"/>
    <w:rsid w:val="00054F3A"/>
    <w:rsid w:val="00074AA9"/>
    <w:rsid w:val="00086CCB"/>
    <w:rsid w:val="000B4AE3"/>
    <w:rsid w:val="000C6EE7"/>
    <w:rsid w:val="000D2FAC"/>
    <w:rsid w:val="000E1DAC"/>
    <w:rsid w:val="000F002B"/>
    <w:rsid w:val="000F24B4"/>
    <w:rsid w:val="0010613C"/>
    <w:rsid w:val="00117C6E"/>
    <w:rsid w:val="001433BE"/>
    <w:rsid w:val="00143A62"/>
    <w:rsid w:val="00146073"/>
    <w:rsid w:val="0016761B"/>
    <w:rsid w:val="00167EE9"/>
    <w:rsid w:val="00180FEF"/>
    <w:rsid w:val="001857FE"/>
    <w:rsid w:val="00194136"/>
    <w:rsid w:val="001A2968"/>
    <w:rsid w:val="001A46BF"/>
    <w:rsid w:val="001C57AE"/>
    <w:rsid w:val="001D2C30"/>
    <w:rsid w:val="001E06D4"/>
    <w:rsid w:val="001E076A"/>
    <w:rsid w:val="001E328E"/>
    <w:rsid w:val="001E57F3"/>
    <w:rsid w:val="001E6842"/>
    <w:rsid w:val="001E7748"/>
    <w:rsid w:val="00207DD3"/>
    <w:rsid w:val="00216F76"/>
    <w:rsid w:val="00220559"/>
    <w:rsid w:val="002349CD"/>
    <w:rsid w:val="002451DF"/>
    <w:rsid w:val="00265BB9"/>
    <w:rsid w:val="00266AAA"/>
    <w:rsid w:val="00280158"/>
    <w:rsid w:val="00287FDF"/>
    <w:rsid w:val="002A5B48"/>
    <w:rsid w:val="002A6B9E"/>
    <w:rsid w:val="002C1B54"/>
    <w:rsid w:val="002E3E7B"/>
    <w:rsid w:val="002F3DE7"/>
    <w:rsid w:val="003020D4"/>
    <w:rsid w:val="00324CA6"/>
    <w:rsid w:val="003371DA"/>
    <w:rsid w:val="00344FEA"/>
    <w:rsid w:val="00350DEB"/>
    <w:rsid w:val="003524C7"/>
    <w:rsid w:val="003734AD"/>
    <w:rsid w:val="00373836"/>
    <w:rsid w:val="0038146A"/>
    <w:rsid w:val="003863D7"/>
    <w:rsid w:val="003912A6"/>
    <w:rsid w:val="003913C2"/>
    <w:rsid w:val="003B66F9"/>
    <w:rsid w:val="003B78C1"/>
    <w:rsid w:val="003C1300"/>
    <w:rsid w:val="003C1BA3"/>
    <w:rsid w:val="003F6955"/>
    <w:rsid w:val="00412286"/>
    <w:rsid w:val="00452030"/>
    <w:rsid w:val="00463BCD"/>
    <w:rsid w:val="00463CC6"/>
    <w:rsid w:val="00471F22"/>
    <w:rsid w:val="004844A4"/>
    <w:rsid w:val="004A3AD4"/>
    <w:rsid w:val="004F4F94"/>
    <w:rsid w:val="004F553C"/>
    <w:rsid w:val="005110A0"/>
    <w:rsid w:val="0051379D"/>
    <w:rsid w:val="00530C74"/>
    <w:rsid w:val="00544930"/>
    <w:rsid w:val="00545A2D"/>
    <w:rsid w:val="00560ABF"/>
    <w:rsid w:val="00567BDF"/>
    <w:rsid w:val="005708D9"/>
    <w:rsid w:val="00583CF0"/>
    <w:rsid w:val="005908ED"/>
    <w:rsid w:val="00592D7E"/>
    <w:rsid w:val="005A0AF2"/>
    <w:rsid w:val="005B0ECD"/>
    <w:rsid w:val="005B17AC"/>
    <w:rsid w:val="005B7407"/>
    <w:rsid w:val="005B77E2"/>
    <w:rsid w:val="005C7421"/>
    <w:rsid w:val="005D4AE8"/>
    <w:rsid w:val="005E6059"/>
    <w:rsid w:val="005E6E1A"/>
    <w:rsid w:val="005F61AB"/>
    <w:rsid w:val="006356E3"/>
    <w:rsid w:val="00641E62"/>
    <w:rsid w:val="00643C8D"/>
    <w:rsid w:val="00651BA3"/>
    <w:rsid w:val="00652C77"/>
    <w:rsid w:val="00656317"/>
    <w:rsid w:val="006576C1"/>
    <w:rsid w:val="0066164E"/>
    <w:rsid w:val="00661A0B"/>
    <w:rsid w:val="00663CD7"/>
    <w:rsid w:val="00665F9E"/>
    <w:rsid w:val="006A33F1"/>
    <w:rsid w:val="006B1EC1"/>
    <w:rsid w:val="006B3B9C"/>
    <w:rsid w:val="006B5C51"/>
    <w:rsid w:val="006D21DC"/>
    <w:rsid w:val="006D4B28"/>
    <w:rsid w:val="006E16A3"/>
    <w:rsid w:val="006E341E"/>
    <w:rsid w:val="006F53C7"/>
    <w:rsid w:val="00707AF9"/>
    <w:rsid w:val="00731B95"/>
    <w:rsid w:val="007530BF"/>
    <w:rsid w:val="007958CE"/>
    <w:rsid w:val="007A0696"/>
    <w:rsid w:val="007A14AC"/>
    <w:rsid w:val="007C08D0"/>
    <w:rsid w:val="007D5351"/>
    <w:rsid w:val="007E615E"/>
    <w:rsid w:val="007F71D5"/>
    <w:rsid w:val="00812740"/>
    <w:rsid w:val="008158DF"/>
    <w:rsid w:val="00826E3E"/>
    <w:rsid w:val="0083770B"/>
    <w:rsid w:val="008414AA"/>
    <w:rsid w:val="0084611C"/>
    <w:rsid w:val="00847313"/>
    <w:rsid w:val="00865390"/>
    <w:rsid w:val="008805D8"/>
    <w:rsid w:val="00886FDF"/>
    <w:rsid w:val="008B0E60"/>
    <w:rsid w:val="008C37E9"/>
    <w:rsid w:val="008E4AE6"/>
    <w:rsid w:val="009126F8"/>
    <w:rsid w:val="00913DB4"/>
    <w:rsid w:val="009141AD"/>
    <w:rsid w:val="009173B0"/>
    <w:rsid w:val="009246C7"/>
    <w:rsid w:val="00930EAD"/>
    <w:rsid w:val="00933412"/>
    <w:rsid w:val="00941A59"/>
    <w:rsid w:val="00943FF5"/>
    <w:rsid w:val="00985289"/>
    <w:rsid w:val="009B2155"/>
    <w:rsid w:val="009E0A98"/>
    <w:rsid w:val="009E0F8B"/>
    <w:rsid w:val="009E4602"/>
    <w:rsid w:val="009E6598"/>
    <w:rsid w:val="00A05411"/>
    <w:rsid w:val="00A0618E"/>
    <w:rsid w:val="00A132F7"/>
    <w:rsid w:val="00A13C89"/>
    <w:rsid w:val="00A1776D"/>
    <w:rsid w:val="00A372EB"/>
    <w:rsid w:val="00A4399A"/>
    <w:rsid w:val="00A57A30"/>
    <w:rsid w:val="00A6125B"/>
    <w:rsid w:val="00A65081"/>
    <w:rsid w:val="00A65DBB"/>
    <w:rsid w:val="00A71DC3"/>
    <w:rsid w:val="00A73310"/>
    <w:rsid w:val="00A87686"/>
    <w:rsid w:val="00A962B3"/>
    <w:rsid w:val="00A9692D"/>
    <w:rsid w:val="00AA353A"/>
    <w:rsid w:val="00AA7EFD"/>
    <w:rsid w:val="00AB705D"/>
    <w:rsid w:val="00AC69DF"/>
    <w:rsid w:val="00AC6F4E"/>
    <w:rsid w:val="00AD1BDA"/>
    <w:rsid w:val="00AD26EA"/>
    <w:rsid w:val="00AF4E7F"/>
    <w:rsid w:val="00B20ECD"/>
    <w:rsid w:val="00B2425F"/>
    <w:rsid w:val="00B25F2D"/>
    <w:rsid w:val="00B42CA1"/>
    <w:rsid w:val="00B4525F"/>
    <w:rsid w:val="00B64812"/>
    <w:rsid w:val="00B81612"/>
    <w:rsid w:val="00B82242"/>
    <w:rsid w:val="00BA45EE"/>
    <w:rsid w:val="00BA77E0"/>
    <w:rsid w:val="00BB34AA"/>
    <w:rsid w:val="00BB3CBC"/>
    <w:rsid w:val="00BC053F"/>
    <w:rsid w:val="00BE284E"/>
    <w:rsid w:val="00BE4C8A"/>
    <w:rsid w:val="00BE71A9"/>
    <w:rsid w:val="00BF0D85"/>
    <w:rsid w:val="00C03C67"/>
    <w:rsid w:val="00C03FF5"/>
    <w:rsid w:val="00C06B3F"/>
    <w:rsid w:val="00C1557A"/>
    <w:rsid w:val="00C2328C"/>
    <w:rsid w:val="00C32904"/>
    <w:rsid w:val="00C45D45"/>
    <w:rsid w:val="00C5368C"/>
    <w:rsid w:val="00C667B2"/>
    <w:rsid w:val="00C86976"/>
    <w:rsid w:val="00C918FE"/>
    <w:rsid w:val="00CA46AB"/>
    <w:rsid w:val="00CB6246"/>
    <w:rsid w:val="00CC2BF3"/>
    <w:rsid w:val="00CD2E74"/>
    <w:rsid w:val="00CD6AEA"/>
    <w:rsid w:val="00CE6504"/>
    <w:rsid w:val="00D02AFA"/>
    <w:rsid w:val="00D06669"/>
    <w:rsid w:val="00D26749"/>
    <w:rsid w:val="00D42EE7"/>
    <w:rsid w:val="00D442D0"/>
    <w:rsid w:val="00D50446"/>
    <w:rsid w:val="00D512EE"/>
    <w:rsid w:val="00D70D65"/>
    <w:rsid w:val="00D80111"/>
    <w:rsid w:val="00D85336"/>
    <w:rsid w:val="00D96178"/>
    <w:rsid w:val="00DB35BC"/>
    <w:rsid w:val="00DC21D2"/>
    <w:rsid w:val="00DC22A3"/>
    <w:rsid w:val="00DD28C4"/>
    <w:rsid w:val="00E156B1"/>
    <w:rsid w:val="00E24A66"/>
    <w:rsid w:val="00E359E5"/>
    <w:rsid w:val="00E602D1"/>
    <w:rsid w:val="00E661C0"/>
    <w:rsid w:val="00E71BC1"/>
    <w:rsid w:val="00E747FE"/>
    <w:rsid w:val="00E87DD9"/>
    <w:rsid w:val="00E912CF"/>
    <w:rsid w:val="00EA0BD8"/>
    <w:rsid w:val="00EB08F6"/>
    <w:rsid w:val="00EC298F"/>
    <w:rsid w:val="00EC41F7"/>
    <w:rsid w:val="00EC6868"/>
    <w:rsid w:val="00ED502F"/>
    <w:rsid w:val="00EE2B1F"/>
    <w:rsid w:val="00EF49D5"/>
    <w:rsid w:val="00EF51FA"/>
    <w:rsid w:val="00F02263"/>
    <w:rsid w:val="00F03442"/>
    <w:rsid w:val="00F3171E"/>
    <w:rsid w:val="00F51F66"/>
    <w:rsid w:val="00F64F16"/>
    <w:rsid w:val="00F844BE"/>
    <w:rsid w:val="00F944E3"/>
    <w:rsid w:val="00F96096"/>
    <w:rsid w:val="00F96C54"/>
    <w:rsid w:val="00FA1FF6"/>
    <w:rsid w:val="00FA5831"/>
    <w:rsid w:val="00FA720F"/>
    <w:rsid w:val="00FB782F"/>
    <w:rsid w:val="00FC0012"/>
    <w:rsid w:val="00FE5C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D3DCDA5-D39F-4060-AD76-B29FCEE2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782F"/>
    <w:pPr>
      <w:overflowPunct w:val="0"/>
      <w:autoSpaceDE w:val="0"/>
      <w:autoSpaceDN w:val="0"/>
      <w:adjustRightInd w:val="0"/>
      <w:spacing w:line="260" w:lineRule="atLeast"/>
      <w:textAlignment w:val="baseline"/>
    </w:pPr>
    <w:rPr>
      <w:rFonts w:ascii="Arial" w:hAnsi="Arial"/>
      <w:sz w:val="18"/>
    </w:rPr>
  </w:style>
  <w:style w:type="paragraph" w:styleId="Kop1">
    <w:name w:val="heading 1"/>
    <w:aliases w:val="Hoofdstuk"/>
    <w:basedOn w:val="Standaard"/>
    <w:next w:val="Standaard"/>
    <w:link w:val="Kop1Char"/>
    <w:qFormat/>
    <w:rsid w:val="005D4AE8"/>
    <w:pPr>
      <w:keepNext/>
      <w:numPr>
        <w:numId w:val="12"/>
      </w:numPr>
      <w:tabs>
        <w:tab w:val="left" w:pos="851"/>
      </w:tabs>
      <w:spacing w:line="600" w:lineRule="atLeast"/>
      <w:outlineLvl w:val="0"/>
    </w:pPr>
    <w:rPr>
      <w:b/>
      <w:sz w:val="44"/>
    </w:rPr>
  </w:style>
  <w:style w:type="paragraph" w:styleId="Kop2">
    <w:name w:val="heading 2"/>
    <w:aliases w:val="Paragraaf"/>
    <w:next w:val="Standaard"/>
    <w:qFormat/>
    <w:rsid w:val="00C32904"/>
    <w:pPr>
      <w:keepNext/>
      <w:numPr>
        <w:ilvl w:val="1"/>
        <w:numId w:val="1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qFormat/>
    <w:rsid w:val="00C32904"/>
    <w:pPr>
      <w:keepNext/>
      <w:numPr>
        <w:ilvl w:val="2"/>
        <w:numId w:val="1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qFormat/>
    <w:rsid w:val="00C32904"/>
    <w:pPr>
      <w:keepNext/>
      <w:numPr>
        <w:ilvl w:val="3"/>
        <w:numId w:val="12"/>
      </w:numPr>
      <w:spacing w:before="240"/>
      <w:outlineLvl w:val="3"/>
    </w:pPr>
    <w:rPr>
      <w:b/>
      <w:sz w:val="20"/>
    </w:rPr>
  </w:style>
  <w:style w:type="paragraph" w:styleId="Kop5">
    <w:name w:val="heading 5"/>
    <w:basedOn w:val="Standaard"/>
    <w:next w:val="Standaard"/>
    <w:qFormat/>
    <w:rsid w:val="00C32904"/>
    <w:pPr>
      <w:numPr>
        <w:ilvl w:val="4"/>
        <w:numId w:val="12"/>
      </w:numPr>
      <w:spacing w:before="240" w:after="60"/>
      <w:outlineLvl w:val="4"/>
    </w:pPr>
    <w:rPr>
      <w:sz w:val="22"/>
    </w:rPr>
  </w:style>
  <w:style w:type="paragraph" w:styleId="Kop6">
    <w:name w:val="heading 6"/>
    <w:basedOn w:val="Standaard"/>
    <w:next w:val="Standaard"/>
    <w:qFormat/>
    <w:rsid w:val="00C32904"/>
    <w:pPr>
      <w:numPr>
        <w:ilvl w:val="5"/>
        <w:numId w:val="12"/>
      </w:numPr>
      <w:spacing w:before="240" w:after="60"/>
      <w:outlineLvl w:val="5"/>
    </w:pPr>
    <w:rPr>
      <w:rFonts w:ascii="Times New Roman" w:hAnsi="Times New Roman"/>
      <w:i/>
      <w:sz w:val="22"/>
    </w:rPr>
  </w:style>
  <w:style w:type="paragraph" w:styleId="Kop7">
    <w:name w:val="heading 7"/>
    <w:basedOn w:val="Standaard"/>
    <w:next w:val="Standaard"/>
    <w:qFormat/>
    <w:rsid w:val="00C32904"/>
    <w:pPr>
      <w:numPr>
        <w:ilvl w:val="6"/>
        <w:numId w:val="12"/>
      </w:numPr>
      <w:spacing w:before="240" w:after="60"/>
      <w:outlineLvl w:val="6"/>
    </w:pPr>
    <w:rPr>
      <w:sz w:val="20"/>
    </w:rPr>
  </w:style>
  <w:style w:type="paragraph" w:styleId="Kop8">
    <w:name w:val="heading 8"/>
    <w:basedOn w:val="Standaard"/>
    <w:next w:val="Standaard"/>
    <w:qFormat/>
    <w:rsid w:val="00C32904"/>
    <w:pPr>
      <w:numPr>
        <w:ilvl w:val="7"/>
        <w:numId w:val="12"/>
      </w:numPr>
      <w:spacing w:before="240" w:after="60"/>
      <w:outlineLvl w:val="7"/>
    </w:pPr>
    <w:rPr>
      <w:i/>
      <w:sz w:val="20"/>
    </w:rPr>
  </w:style>
  <w:style w:type="paragraph" w:styleId="Kop9">
    <w:name w:val="heading 9"/>
    <w:basedOn w:val="Standaard"/>
    <w:next w:val="Standaard"/>
    <w:qFormat/>
    <w:rsid w:val="00C32904"/>
    <w:pPr>
      <w:numPr>
        <w:ilvl w:val="8"/>
        <w:numId w:val="1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uiPriority w:val="39"/>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uiPriority w:val="39"/>
    <w:rsid w:val="00A4399A"/>
    <w:pPr>
      <w:tabs>
        <w:tab w:val="left" w:pos="851"/>
        <w:tab w:val="right" w:pos="6945"/>
      </w:tabs>
      <w:spacing w:before="260"/>
      <w:ind w:left="851" w:right="567" w:hanging="851"/>
    </w:pPr>
    <w:rPr>
      <w:b/>
      <w:sz w:val="20"/>
    </w:rPr>
  </w:style>
  <w:style w:type="paragraph" w:styleId="Inhopg4">
    <w:name w:val="toc 4"/>
    <w:basedOn w:val="Standaard"/>
    <w:next w:val="Standaard"/>
    <w:uiPriority w:val="39"/>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link w:val="TekstopmerkingChar"/>
    <w:semiHidden/>
    <w:rPr>
      <w:sz w:val="20"/>
    </w:rPr>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basedOn w:val="Standaard"/>
    <w:rsid w:val="005D4AE8"/>
    <w:rPr>
      <w:sz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sid w:val="00BA45EE"/>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rPr>
  </w:style>
  <w:style w:type="paragraph" w:styleId="Lijst">
    <w:name w:val="List"/>
    <w:basedOn w:val="Standaard"/>
    <w:pPr>
      <w:numPr>
        <w:numId w:val="10"/>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0"/>
      </w:numPr>
      <w:tabs>
        <w:tab w:val="left" w:pos="851"/>
      </w:tabs>
    </w:pPr>
  </w:style>
  <w:style w:type="paragraph" w:styleId="Lijst3">
    <w:name w:val="List 3"/>
    <w:basedOn w:val="Standaard"/>
    <w:pPr>
      <w:numPr>
        <w:ilvl w:val="2"/>
        <w:numId w:val="10"/>
      </w:numPr>
      <w:tabs>
        <w:tab w:val="left" w:pos="1418"/>
      </w:tabs>
    </w:pPr>
  </w:style>
  <w:style w:type="paragraph" w:styleId="Lijst4">
    <w:name w:val="List 4"/>
    <w:basedOn w:val="Standaard"/>
    <w:pPr>
      <w:numPr>
        <w:ilvl w:val="3"/>
        <w:numId w:val="10"/>
      </w:numPr>
      <w:tabs>
        <w:tab w:val="left" w:pos="2268"/>
      </w:tabs>
    </w:pPr>
  </w:style>
  <w:style w:type="paragraph" w:styleId="Lijst5">
    <w:name w:val="List 5"/>
    <w:basedOn w:val="Standaard"/>
    <w:pPr>
      <w:numPr>
        <w:ilvl w:val="4"/>
        <w:numId w:val="10"/>
      </w:numPr>
      <w:tabs>
        <w:tab w:val="clear" w:pos="4428"/>
        <w:tab w:val="left" w:pos="3119"/>
      </w:tabs>
    </w:pPr>
  </w:style>
  <w:style w:type="paragraph" w:styleId="Ballontekst">
    <w:name w:val="Balloon Text"/>
    <w:basedOn w:val="Standaard"/>
    <w:link w:val="BallontekstChar"/>
    <w:rsid w:val="009852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289"/>
    <w:rPr>
      <w:rFonts w:ascii="Tahoma" w:hAnsi="Tahoma" w:cs="Tahoma"/>
      <w:sz w:val="16"/>
      <w:szCs w:val="16"/>
    </w:rPr>
  </w:style>
  <w:style w:type="table" w:styleId="Lichtelijst">
    <w:name w:val="Light List"/>
    <w:basedOn w:val="Standaardtabel"/>
    <w:uiPriority w:val="61"/>
    <w:rsid w:val="000E1D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Standaardalinea-lettertype"/>
    <w:uiPriority w:val="99"/>
    <w:rsid w:val="000E1DAC"/>
    <w:rPr>
      <w:color w:val="0000FF" w:themeColor="hyperlink"/>
      <w:u w:val="single"/>
    </w:rPr>
  </w:style>
  <w:style w:type="paragraph" w:styleId="Onderwerpvanopmerking">
    <w:name w:val="annotation subject"/>
    <w:basedOn w:val="Tekstopmerking"/>
    <w:next w:val="Tekstopmerking"/>
    <w:link w:val="OnderwerpvanopmerkingChar"/>
    <w:rsid w:val="00E602D1"/>
    <w:pPr>
      <w:spacing w:line="240" w:lineRule="auto"/>
    </w:pPr>
    <w:rPr>
      <w:b/>
      <w:bCs/>
    </w:rPr>
  </w:style>
  <w:style w:type="character" w:customStyle="1" w:styleId="TekstopmerkingChar">
    <w:name w:val="Tekst opmerking Char"/>
    <w:basedOn w:val="Standaardalinea-lettertype"/>
    <w:link w:val="Tekstopmerking"/>
    <w:semiHidden/>
    <w:rsid w:val="00E602D1"/>
    <w:rPr>
      <w:rFonts w:ascii="Arial" w:hAnsi="Arial"/>
    </w:rPr>
  </w:style>
  <w:style w:type="character" w:customStyle="1" w:styleId="OnderwerpvanopmerkingChar">
    <w:name w:val="Onderwerp van opmerking Char"/>
    <w:basedOn w:val="TekstopmerkingChar"/>
    <w:link w:val="Onderwerpvanopmerking"/>
    <w:rsid w:val="00E602D1"/>
    <w:rPr>
      <w:rFonts w:ascii="Arial" w:hAnsi="Arial"/>
      <w:b/>
      <w:bCs/>
    </w:rPr>
  </w:style>
  <w:style w:type="character" w:customStyle="1" w:styleId="Kop1Char">
    <w:name w:val="Kop 1 Char"/>
    <w:aliases w:val="Hoofdstuk Char"/>
    <w:basedOn w:val="Standaardalinea-lettertype"/>
    <w:link w:val="Kop1"/>
    <w:rsid w:val="00463BCD"/>
    <w:rPr>
      <w:rFonts w:ascii="Arial" w:hAnsi="Arial"/>
      <w:b/>
      <w:sz w:val="44"/>
    </w:rPr>
  </w:style>
  <w:style w:type="paragraph" w:styleId="Lijstalinea">
    <w:name w:val="List Paragraph"/>
    <w:basedOn w:val="Standaard"/>
    <w:uiPriority w:val="34"/>
    <w:qFormat/>
    <w:rsid w:val="000F002B"/>
    <w:pPr>
      <w:overflowPunct/>
      <w:autoSpaceDE/>
      <w:autoSpaceDN/>
      <w:adjustRightInd/>
      <w:spacing w:line="240" w:lineRule="atLeast"/>
      <w:ind w:left="720"/>
      <w:contextualSpacing/>
      <w:textAlignment w:val="auto"/>
    </w:pPr>
    <w:rPr>
      <w:rFonts w:eastAsiaTheme="minorHAnsi" w:cstheme="minorBidi"/>
      <w:sz w:val="20"/>
      <w:lang w:eastAsia="en-US"/>
    </w:rPr>
  </w:style>
  <w:style w:type="character" w:customStyle="1" w:styleId="VoettekstChar">
    <w:name w:val="Voettekst Char"/>
    <w:basedOn w:val="Standaardalinea-lettertype"/>
    <w:link w:val="Voettekst"/>
    <w:uiPriority w:val="99"/>
    <w:rsid w:val="00812740"/>
    <w:rPr>
      <w:rFonts w:ascii="Arial" w:hAnsi="Arial"/>
      <w:sz w:val="18"/>
    </w:rPr>
  </w:style>
  <w:style w:type="character" w:styleId="GevolgdeHyperlink">
    <w:name w:val="FollowedHyperlink"/>
    <w:basedOn w:val="Standaardalinea-lettertype"/>
    <w:rsid w:val="00B64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taalgerichtvakonderwijs.nl/producten/00005/00008/Taalgericht-de-vakken-in_WEB.pdf/" TargetMode="External"/><Relationship Id="rId39" Type="http://schemas.openxmlformats.org/officeDocument/2006/relationships/hyperlink" Target="http://www.taalgerichtvakonderwijs.nl/producten/00005/00007/" TargetMode="External"/><Relationship Id="rId21" Type="http://schemas.openxmlformats.org/officeDocument/2006/relationships/hyperlink" Target="http://scriptfactory.nl/portfolio/ontdek-je-vaktaal/" TargetMode="External"/><Relationship Id="rId34" Type="http://schemas.openxmlformats.org/officeDocument/2006/relationships/hyperlink" Target="http://www.leoned.nl" TargetMode="Externa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oned.nl/inleidende_colleges/index.htm" TargetMode="External"/><Relationship Id="rId29" Type="http://schemas.openxmlformats.org/officeDocument/2006/relationships/hyperlink" Target="http://www.taalgerichtvakonderwijs.nl/producten/00005/00008/Taalgericht-de-vakken-in_WEB.pdf/"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leoned.nl" TargetMode="External"/><Relationship Id="rId37" Type="http://schemas.openxmlformats.org/officeDocument/2006/relationships/hyperlink" Target="http://www.leoned.nl" TargetMode="Externa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yperlink" Target="http://www.leoned.nl" TargetMode="External"/><Relationship Id="rId44" Type="http://schemas.openxmlformats.org/officeDocument/2006/relationships/header" Target="header9.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leoned.nl" TargetMode="External"/><Relationship Id="rId30" Type="http://schemas.openxmlformats.org/officeDocument/2006/relationships/hyperlink" Target="http://www.leoned.nl" TargetMode="External"/><Relationship Id="rId35" Type="http://schemas.openxmlformats.org/officeDocument/2006/relationships/hyperlink" Target="http://www.leoned.nl" TargetMode="Externa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yperlink" Target="http://www.leoned.nl" TargetMode="External"/><Relationship Id="rId38" Type="http://schemas.openxmlformats.org/officeDocument/2006/relationships/hyperlink" Target="http://www.leoned.nl" TargetMode="External"/><Relationship Id="rId46" Type="http://schemas.openxmlformats.org/officeDocument/2006/relationships/footer" Target="footer10.xml"/><Relationship Id="rId20" Type="http://schemas.openxmlformats.org/officeDocument/2006/relationships/footer" Target="footer5.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oned.nl/welkom.htm" TargetMode="External"/><Relationship Id="rId23" Type="http://schemas.openxmlformats.org/officeDocument/2006/relationships/header" Target="header6.xml"/><Relationship Id="rId28" Type="http://schemas.openxmlformats.org/officeDocument/2006/relationships/hyperlink" Target="http://www.leoned.nl" TargetMode="External"/><Relationship Id="rId36" Type="http://schemas.openxmlformats.org/officeDocument/2006/relationships/hyperlink" Target="http://www.leoned.nl" TargetMode="External"/><Relationship Id="rId4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publicati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TermInfo xmlns="http://schemas.microsoft.com/office/infopath/2007/PartnerControls">
          <TermName xmlns="http://schemas.microsoft.com/office/infopath/2007/PartnerControls">Hajer, M.</TermName>
          <TermId xmlns="http://schemas.microsoft.com/office/infopath/2007/PartnerControls">ebacb2cf-88df-46a8-b985-14e88aa0644d</TermId>
        </TermInfo>
      </Term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68</Value>
      <Value>75</Value>
      <Value>150</Value>
      <Value>617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provider|t.meestringa@slo.nl</DisplayName>
        <AccountId>89</AccountId>
        <AccountType/>
      </UserInfo>
    </RepAuthorInternal>
    <RepProjectName xmlns="http://schemas.microsoft.com/sharepoint/v3">Taalgericht vakonderwijs</RepProjectName>
    <RepApaNotation xmlns="http://schemas.microsoft.com/sharepoint/v3" xsi:nil="true"/>
    <_dlc_DocId xmlns="7106a2ac-038a-457f-8b58-ec67130d9d6d">47XQ5P3E4USX-10-3224</_dlc_DocId>
    <_dlc_DocIdUrl xmlns="7106a2ac-038a-457f-8b58-ec67130d9d6d">
      <Url>https://cms-downloads.slo.nl/_layouts/15/DocIdRedir.aspx?ID=47XQ5P3E4USX-10-3224</Url>
      <Description>47XQ5P3E4USX-10-3224</Description>
    </_dlc_DocIdUrl>
  </documentManagement>
</p:properties>
</file>

<file path=customXml/itemProps1.xml><?xml version="1.0" encoding="utf-8"?>
<ds:datastoreItem xmlns:ds="http://schemas.openxmlformats.org/officeDocument/2006/customXml" ds:itemID="{926D732F-11E4-47F7-A24A-5762F4D25FCE}"/>
</file>

<file path=customXml/itemProps2.xml><?xml version="1.0" encoding="utf-8"?>
<ds:datastoreItem xmlns:ds="http://schemas.openxmlformats.org/officeDocument/2006/customXml" ds:itemID="{09BD192C-0CD5-4130-B2B5-B01E1C6A7131}"/>
</file>

<file path=customXml/itemProps3.xml><?xml version="1.0" encoding="utf-8"?>
<ds:datastoreItem xmlns:ds="http://schemas.openxmlformats.org/officeDocument/2006/customXml" ds:itemID="{04B7DDCE-6083-4F95-BCE3-E2B9DAE4D0A6}"/>
</file>

<file path=customXml/itemProps4.xml><?xml version="1.0" encoding="utf-8"?>
<ds:datastoreItem xmlns:ds="http://schemas.openxmlformats.org/officeDocument/2006/customXml" ds:itemID="{BF64C3A4-9B4F-4B56-A3EC-55DF8B280A66}"/>
</file>

<file path=customXml/itemProps5.xml><?xml version="1.0" encoding="utf-8"?>
<ds:datastoreItem xmlns:ds="http://schemas.openxmlformats.org/officeDocument/2006/customXml" ds:itemID="{35E3A72E-5477-4A8B-9687-42549A455444}"/>
</file>

<file path=docProps/app.xml><?xml version="1.0" encoding="utf-8"?>
<Properties xmlns="http://schemas.openxmlformats.org/officeDocument/2006/extended-properties" xmlns:vt="http://schemas.openxmlformats.org/officeDocument/2006/docPropsVTypes">
  <Template>publicatie2.dotm</Template>
  <TotalTime>1</TotalTime>
  <Pages>25</Pages>
  <Words>6305</Words>
  <Characters>37961</Characters>
  <Application>Microsoft Office Word</Application>
  <DocSecurity>0</DocSecurity>
  <Lines>903</Lines>
  <Paragraphs>371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Referentiekader NVTiC</vt:lpstr>
      <vt:lpstr>TOC \x\w\t</vt:lpstr>
    </vt:vector>
  </TitlesOfParts>
  <Company>SLO</Company>
  <LinksUpToDate>false</LinksUpToDate>
  <CharactersWithSpaces>43895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aan Vaktaal/Taalgerichte vaklessen ontwerpen</dc:title>
  <dc:creator>Lammie Stoffers</dc:creator>
  <cp:lastModifiedBy>Bianca Kuiphuis</cp:lastModifiedBy>
  <cp:revision>2</cp:revision>
  <cp:lastPrinted>2013-09-02T11:12:00Z</cp:lastPrinted>
  <dcterms:created xsi:type="dcterms:W3CDTF">2016-08-30T07:45:00Z</dcterms:created>
  <dcterms:modified xsi:type="dcterms:W3CDTF">2016-08-30T07:45:00Z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telefoon_secretariaat">
    <vt:lpwstr>661</vt:lpwstr>
  </property>
  <property fmtid="{D5CDD505-2E9C-101B-9397-08002B2CF9AE}" pid="3" name="ContentTypeId">
    <vt:lpwstr>0x010100D2854694664375418C0DFD97ECA4320E</vt:lpwstr>
  </property>
  <property fmtid="{D5CDD505-2E9C-101B-9397-08002B2CF9AE}" pid="4" name="_dlc_DocIdItemGuid">
    <vt:lpwstr>1f572810-f4d2-42a3-90a8-d4d5631b9883</vt:lpwstr>
  </property>
  <property fmtid="{D5CDD505-2E9C-101B-9397-08002B2CF9AE}" pid="5" name="RepAreasOfExpertise">
    <vt:lpwstr/>
  </property>
  <property fmtid="{D5CDD505-2E9C-101B-9397-08002B2CF9AE}" pid="6" name="TaxKeyword">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TaxKeywordTaxHTField">
    <vt:lpwstr/>
  </property>
  <property fmtid="{D5CDD505-2E9C-101B-9397-08002B2CF9AE}" pid="11" name="RepSection">
    <vt:lpwstr>150;#Nederlands|51aeae5e-6710-477c-94c1-290e19e802c3</vt:lpwstr>
  </property>
  <property fmtid="{D5CDD505-2E9C-101B-9397-08002B2CF9AE}" pid="12" name="RepAuthor">
    <vt:lpwstr>617;#Hajer, M.|ebacb2cf-88df-46a8-b985-14e88aa0644d</vt:lpwstr>
  </property>
  <property fmtid="{D5CDD505-2E9C-101B-9397-08002B2CF9AE}" pid="13" name="RepSubjectContent">
    <vt:lpwstr/>
  </property>
  <property fmtid="{D5CDD505-2E9C-101B-9397-08002B2CF9AE}" pid="14" name="RepSector">
    <vt:lpwstr/>
  </property>
  <property fmtid="{D5CDD505-2E9C-101B-9397-08002B2CF9AE}" pid="15" name="RepFileFormat">
    <vt:lpwstr>68;#Word-bestand|4e7f53eb-a521-4daf-93ad-035b41a9ede4</vt:lpwstr>
  </property>
  <property fmtid="{D5CDD505-2E9C-101B-9397-08002B2CF9AE}" pid="16" name="RepYear">
    <vt:lpwstr>75;#2013|a163cbfd-b8fb-4be1-99d4-cc288dfbb2a7</vt:lpwstr>
  </property>
</Properties>
</file>