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6595A" w14:textId="77777777" w:rsidR="00220B23" w:rsidRPr="00220B23" w:rsidRDefault="00220B23" w:rsidP="00220B23">
      <w:pPr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220B23">
        <w:rPr>
          <w:rFonts w:ascii="Arial" w:eastAsia="Calibri" w:hAnsi="Arial" w:cs="Arial"/>
          <w:b/>
          <w:sz w:val="24"/>
          <w:szCs w:val="24"/>
        </w:rPr>
        <w:t>Voortgangsgesprek 2</w:t>
      </w:r>
    </w:p>
    <w:p w14:paraId="432E8D57" w14:textId="77777777" w:rsidR="00220B23" w:rsidRDefault="00220B23" w:rsidP="00220B23">
      <w:pPr>
        <w:spacing w:line="276" w:lineRule="auto"/>
        <w:rPr>
          <w:rFonts w:eastAsia="Calibri" w:cs="Arial"/>
          <w:sz w:val="20"/>
        </w:rPr>
      </w:pPr>
    </w:p>
    <w:p w14:paraId="0A33244E" w14:textId="190CFC3C" w:rsidR="00FC67C4" w:rsidRDefault="00220B23" w:rsidP="00FC67C4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220B23">
        <w:rPr>
          <w:rFonts w:ascii="Arial" w:eastAsia="Calibri" w:hAnsi="Arial" w:cs="Arial"/>
          <w:sz w:val="20"/>
          <w:szCs w:val="20"/>
        </w:rPr>
        <w:t xml:space="preserve">Nadat je </w:t>
      </w:r>
      <w:r w:rsidR="00235289">
        <w:rPr>
          <w:rFonts w:ascii="Arial" w:eastAsia="Calibri" w:hAnsi="Arial" w:cs="Arial"/>
          <w:sz w:val="20"/>
          <w:szCs w:val="20"/>
        </w:rPr>
        <w:t xml:space="preserve">stap </w:t>
      </w:r>
      <w:bookmarkStart w:id="0" w:name="_GoBack"/>
      <w:bookmarkEnd w:id="0"/>
      <w:r w:rsidRPr="00220B23">
        <w:rPr>
          <w:rFonts w:ascii="Arial" w:eastAsia="Calibri" w:hAnsi="Arial" w:cs="Arial"/>
          <w:sz w:val="20"/>
          <w:szCs w:val="20"/>
        </w:rPr>
        <w:t xml:space="preserve">3 en 4 hebt afgerond (of tussentijds als je tegen problemen aanloopt), bespreek je de stand van zaken met je begeleider. </w:t>
      </w:r>
      <w:r w:rsidR="00FC67C4">
        <w:rPr>
          <w:rFonts w:ascii="Arial" w:eastAsia="Calibri" w:hAnsi="Arial" w:cs="Arial"/>
          <w:sz w:val="20"/>
          <w:szCs w:val="20"/>
        </w:rPr>
        <w:t xml:space="preserve">Dit doe je </w:t>
      </w:r>
      <w:r w:rsidR="00FC67C4" w:rsidRPr="00220B23">
        <w:rPr>
          <w:rFonts w:ascii="Arial" w:eastAsia="Calibri" w:hAnsi="Arial" w:cs="Arial"/>
          <w:sz w:val="20"/>
          <w:szCs w:val="20"/>
        </w:rPr>
        <w:t>voordat je de resultaten van je onderzoek gaat beschrijven en presenteren</w:t>
      </w:r>
      <w:r w:rsidR="00FC67C4">
        <w:rPr>
          <w:rFonts w:ascii="Arial" w:eastAsia="Calibri" w:hAnsi="Arial" w:cs="Arial"/>
          <w:sz w:val="20"/>
          <w:szCs w:val="20"/>
        </w:rPr>
        <w:t>.</w:t>
      </w:r>
    </w:p>
    <w:p w14:paraId="300828A9" w14:textId="77777777" w:rsidR="00FC67C4" w:rsidRDefault="00FC67C4" w:rsidP="00220B23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6BF10C8F" w14:textId="67046E4B" w:rsidR="00220B23" w:rsidRPr="00220B23" w:rsidRDefault="00220B23" w:rsidP="00220B23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220B23">
        <w:rPr>
          <w:rFonts w:ascii="Arial" w:eastAsia="Calibri" w:hAnsi="Arial" w:cs="Arial"/>
          <w:sz w:val="20"/>
          <w:szCs w:val="20"/>
        </w:rPr>
        <w:t>Tijdens dit gesprek krijg je het groene licht voor de afronding van je onderzoek of je krijgt het advies/de verplichting om nog eens goed te kijken naar de opbrengsten van fase 3 en 4. Zo nodig probeer je de opbrengsten te verbeteren door bijvoorbeeld aanvullend onderzoek te doen.</w:t>
      </w:r>
    </w:p>
    <w:p w14:paraId="197BAE81" w14:textId="77777777" w:rsidR="00220B23" w:rsidRPr="00220B23" w:rsidRDefault="00220B23" w:rsidP="00220B23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38E25BB6" w14:textId="77777777" w:rsidR="00220B23" w:rsidRPr="00220B23" w:rsidRDefault="00220B23" w:rsidP="00220B23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220B23">
        <w:rPr>
          <w:rFonts w:ascii="Arial" w:eastAsia="Calibri" w:hAnsi="Arial" w:cs="Arial"/>
          <w:b/>
          <w:sz w:val="20"/>
          <w:szCs w:val="20"/>
        </w:rPr>
        <w:t>Bedenk welke aspecten problemen hebben opgeleverd en welke vragen je aan je begeleider wilt stellen.</w:t>
      </w:r>
    </w:p>
    <w:p w14:paraId="5EE52E94" w14:textId="77777777" w:rsidR="00220B23" w:rsidRPr="00220B23" w:rsidRDefault="00220B23" w:rsidP="00220B23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</w:p>
    <w:p w14:paraId="1938DF53" w14:textId="77777777" w:rsidR="00220B23" w:rsidRPr="00220B23" w:rsidRDefault="00220B23" w:rsidP="00220B23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220B23">
        <w:rPr>
          <w:rFonts w:ascii="Arial" w:eastAsia="Calibri" w:hAnsi="Arial" w:cs="Arial"/>
          <w:b/>
          <w:sz w:val="20"/>
          <w:szCs w:val="20"/>
        </w:rPr>
        <w:t>Bruikbaarheid en betrouwbaarheid</w:t>
      </w:r>
    </w:p>
    <w:p w14:paraId="35DC3AC9" w14:textId="77777777" w:rsidR="00220B23" w:rsidRPr="00220B23" w:rsidRDefault="009342B1" w:rsidP="00220B23">
      <w:pPr>
        <w:numPr>
          <w:ilvl w:val="0"/>
          <w:numId w:val="4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H</w:t>
      </w:r>
      <w:r w:rsidR="00220B23" w:rsidRPr="00220B23">
        <w:rPr>
          <w:rFonts w:ascii="Arial" w:eastAsia="Calibri" w:hAnsi="Arial" w:cs="Arial"/>
          <w:sz w:val="20"/>
          <w:szCs w:val="20"/>
        </w:rPr>
        <w:t xml:space="preserve">eb je voldoende </w:t>
      </w:r>
      <w:r w:rsidR="00220B23" w:rsidRPr="00220B23">
        <w:rPr>
          <w:rFonts w:ascii="Arial" w:eastAsia="Calibri" w:hAnsi="Arial" w:cs="Arial"/>
          <w:b/>
          <w:sz w:val="20"/>
          <w:szCs w:val="20"/>
        </w:rPr>
        <w:t>bruikbare</w:t>
      </w:r>
      <w:r w:rsidR="00220B23" w:rsidRPr="00220B23">
        <w:rPr>
          <w:rFonts w:ascii="Arial" w:eastAsia="Calibri" w:hAnsi="Arial" w:cs="Arial"/>
          <w:sz w:val="20"/>
          <w:szCs w:val="20"/>
        </w:rPr>
        <w:t xml:space="preserve"> informatie gevonden?</w:t>
      </w:r>
    </w:p>
    <w:p w14:paraId="5CC7FD5F" w14:textId="77777777" w:rsidR="00220B23" w:rsidRPr="00220B23" w:rsidRDefault="009342B1" w:rsidP="00220B23">
      <w:pPr>
        <w:numPr>
          <w:ilvl w:val="0"/>
          <w:numId w:val="4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H</w:t>
      </w:r>
      <w:r w:rsidR="00220B23" w:rsidRPr="00220B23">
        <w:rPr>
          <w:rFonts w:ascii="Arial" w:eastAsia="Calibri" w:hAnsi="Arial" w:cs="Arial"/>
          <w:sz w:val="20"/>
          <w:szCs w:val="20"/>
        </w:rPr>
        <w:t xml:space="preserve">eb je deze informatie beoordeeld op </w:t>
      </w:r>
      <w:r w:rsidR="00220B23" w:rsidRPr="00220B23">
        <w:rPr>
          <w:rFonts w:ascii="Arial" w:eastAsia="Calibri" w:hAnsi="Arial" w:cs="Arial"/>
          <w:b/>
          <w:sz w:val="20"/>
          <w:szCs w:val="20"/>
        </w:rPr>
        <w:t>betrouwbaarheid</w:t>
      </w:r>
      <w:r w:rsidR="00220B23" w:rsidRPr="00220B23">
        <w:rPr>
          <w:rFonts w:ascii="Arial" w:eastAsia="Calibri" w:hAnsi="Arial" w:cs="Arial"/>
          <w:sz w:val="20"/>
          <w:szCs w:val="20"/>
        </w:rPr>
        <w:t xml:space="preserve"> en heb je dat vastgelegd?</w:t>
      </w:r>
    </w:p>
    <w:p w14:paraId="7F5002DE" w14:textId="77777777" w:rsidR="00220B23" w:rsidRPr="00220B23" w:rsidRDefault="009342B1" w:rsidP="00220B23">
      <w:pPr>
        <w:numPr>
          <w:ilvl w:val="0"/>
          <w:numId w:val="4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H</w:t>
      </w:r>
      <w:r w:rsidR="00220B23" w:rsidRPr="00220B23">
        <w:rPr>
          <w:rFonts w:ascii="Arial" w:eastAsia="Calibri" w:hAnsi="Arial" w:cs="Arial"/>
          <w:sz w:val="20"/>
          <w:szCs w:val="20"/>
        </w:rPr>
        <w:t>eb je gebruik gemaakt van bronnen die elkaar versterken of juist tegenspreken?</w:t>
      </w:r>
    </w:p>
    <w:p w14:paraId="3B8B0B4A" w14:textId="77777777" w:rsidR="00220B23" w:rsidRPr="00220B23" w:rsidRDefault="00220B23" w:rsidP="00220B23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603CED79" w14:textId="77777777" w:rsidR="00220B23" w:rsidRPr="00220B23" w:rsidRDefault="00220B23" w:rsidP="00220B23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220B23">
        <w:rPr>
          <w:rFonts w:ascii="Arial" w:eastAsia="Calibri" w:hAnsi="Arial" w:cs="Arial"/>
          <w:b/>
          <w:sz w:val="20"/>
          <w:szCs w:val="20"/>
        </w:rPr>
        <w:t>Verwerken van informatie</w:t>
      </w:r>
    </w:p>
    <w:p w14:paraId="1C6F21C3" w14:textId="77777777" w:rsidR="00220B23" w:rsidRPr="00220B23" w:rsidRDefault="009342B1" w:rsidP="00220B23">
      <w:pPr>
        <w:numPr>
          <w:ilvl w:val="0"/>
          <w:numId w:val="5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</w:t>
      </w:r>
      <w:r w:rsidR="00220B23" w:rsidRPr="00220B23">
        <w:rPr>
          <w:rFonts w:ascii="Arial" w:eastAsia="Calibri" w:hAnsi="Arial" w:cs="Arial"/>
          <w:sz w:val="20"/>
          <w:szCs w:val="20"/>
        </w:rPr>
        <w:t>un je, op basis van de gevonden informatie, een antwoord geven op alle deelvragen?</w:t>
      </w:r>
    </w:p>
    <w:p w14:paraId="6E6EF168" w14:textId="77777777" w:rsidR="00220B23" w:rsidRPr="00220B23" w:rsidRDefault="00220B23" w:rsidP="00220B23">
      <w:pPr>
        <w:numPr>
          <w:ilvl w:val="0"/>
          <w:numId w:val="5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220B23">
        <w:rPr>
          <w:rFonts w:ascii="Arial" w:eastAsia="Calibri" w:hAnsi="Arial" w:cs="Arial"/>
          <w:sz w:val="20"/>
          <w:szCs w:val="20"/>
        </w:rPr>
        <w:t>Kun je, op basis van de gevonden informatie, een antwoord geven op de hoofdvraag en dit antwoord met argumenten onderbouwen?</w:t>
      </w:r>
    </w:p>
    <w:p w14:paraId="31300C22" w14:textId="77777777" w:rsidR="001F270A" w:rsidRDefault="001F270A" w:rsidP="001F270A">
      <w:pPr>
        <w:spacing w:line="360" w:lineRule="auto"/>
        <w:rPr>
          <w:rFonts w:ascii="Arial" w:hAnsi="Arial"/>
          <w:color w:val="17365D" w:themeColor="text2" w:themeShade="BF"/>
          <w:sz w:val="18"/>
          <w:szCs w:val="18"/>
        </w:rPr>
      </w:pPr>
    </w:p>
    <w:p w14:paraId="1B4E36D1" w14:textId="77777777" w:rsidR="00220B23" w:rsidRPr="001F270A" w:rsidRDefault="00220B23" w:rsidP="001F270A">
      <w:pPr>
        <w:spacing w:line="360" w:lineRule="auto"/>
        <w:rPr>
          <w:rFonts w:ascii="Arial" w:hAnsi="Arial"/>
          <w:color w:val="17365D" w:themeColor="text2" w:themeShade="BF"/>
          <w:sz w:val="18"/>
          <w:szCs w:val="18"/>
        </w:rPr>
      </w:pPr>
    </w:p>
    <w:tbl>
      <w:tblPr>
        <w:tblpPr w:leftFromText="141" w:rightFromText="141" w:vertAnchor="text" w:horzAnchor="margin" w:tblpXSpec="center" w:tblpY="119"/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280"/>
        <w:gridCol w:w="4547"/>
      </w:tblGrid>
      <w:tr w:rsidR="00220B23" w:rsidRPr="00A7246F" w14:paraId="4F516093" w14:textId="77777777" w:rsidTr="00220B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99A7D3" w14:textId="77777777" w:rsidR="00220B23" w:rsidRPr="007D1A50" w:rsidRDefault="00220B23" w:rsidP="00220B23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7D1A5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4B4"/>
            <w:hideMark/>
          </w:tcPr>
          <w:p w14:paraId="7BC81075" w14:textId="5B612BDB" w:rsidR="00220B23" w:rsidRPr="007D1A50" w:rsidRDefault="00FD4B9E" w:rsidP="00FD4B9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</w:t>
            </w:r>
            <w:r w:rsidR="00220B23" w:rsidRPr="007D1A50">
              <w:rPr>
                <w:rFonts w:ascii="Arial" w:hAnsi="Arial" w:cs="Arial"/>
                <w:b/>
                <w:bCs/>
                <w:color w:val="000000"/>
                <w:sz w:val="20"/>
              </w:rPr>
              <w:t>nderdeel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4B4"/>
            <w:hideMark/>
          </w:tcPr>
          <w:p w14:paraId="452C4B4B" w14:textId="57212E8E" w:rsidR="00220B23" w:rsidRPr="007D1A50" w:rsidRDefault="00FD4B9E" w:rsidP="00FD4B9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  <w:r w:rsidR="00220B23" w:rsidRPr="007D1A50">
              <w:rPr>
                <w:rFonts w:ascii="Arial" w:hAnsi="Arial" w:cs="Arial"/>
                <w:b/>
                <w:bCs/>
                <w:color w:val="000000"/>
                <w:sz w:val="20"/>
              </w:rPr>
              <w:t>raag</w:t>
            </w:r>
          </w:p>
        </w:tc>
      </w:tr>
      <w:tr w:rsidR="00220B23" w:rsidRPr="00A7246F" w14:paraId="19171831" w14:textId="77777777" w:rsidTr="00220B23">
        <w:trPr>
          <w:trHeight w:val="51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4B4"/>
            <w:hideMark/>
          </w:tcPr>
          <w:p w14:paraId="7FF2C98E" w14:textId="778519BD" w:rsidR="00220B23" w:rsidRPr="007D1A50" w:rsidRDefault="007966E8" w:rsidP="009225F8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Stap </w:t>
            </w:r>
            <w:r w:rsidR="00220B23" w:rsidRPr="007D1A50">
              <w:rPr>
                <w:rFonts w:ascii="Arial" w:hAnsi="Arial" w:cs="Arial"/>
                <w:color w:val="000000"/>
                <w:sz w:val="20"/>
              </w:rPr>
              <w:t xml:space="preserve">3. </w:t>
            </w:r>
            <w:r w:rsidR="009225F8">
              <w:rPr>
                <w:rFonts w:ascii="Arial" w:hAnsi="Arial" w:cs="Arial"/>
                <w:color w:val="000000"/>
                <w:sz w:val="20"/>
              </w:rPr>
              <w:t>S</w:t>
            </w:r>
            <w:r w:rsidR="00220B23" w:rsidRPr="007D1A50">
              <w:rPr>
                <w:rFonts w:ascii="Arial" w:hAnsi="Arial" w:cs="Arial"/>
                <w:color w:val="000000"/>
                <w:sz w:val="20"/>
              </w:rPr>
              <w:t>electeren</w:t>
            </w:r>
            <w:r w:rsidR="009225F8">
              <w:rPr>
                <w:rFonts w:ascii="Arial" w:hAnsi="Arial" w:cs="Arial"/>
                <w:color w:val="000000"/>
                <w:sz w:val="20"/>
              </w:rPr>
              <w:t>, meten &amp; verzamelen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4B4"/>
            <w:hideMark/>
          </w:tcPr>
          <w:p w14:paraId="202B4AD8" w14:textId="717633A1" w:rsidR="00220B23" w:rsidRPr="007D1A50" w:rsidRDefault="00220B23" w:rsidP="00FC67C4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7D1A50">
              <w:rPr>
                <w:rFonts w:ascii="Arial" w:hAnsi="Arial" w:cs="Arial"/>
                <w:color w:val="000000"/>
                <w:sz w:val="20"/>
              </w:rPr>
              <w:t xml:space="preserve">3.1 </w:t>
            </w:r>
            <w:r w:rsidR="00FC67C4">
              <w:rPr>
                <w:rFonts w:ascii="Arial" w:hAnsi="Arial" w:cs="Arial"/>
                <w:color w:val="000000"/>
                <w:sz w:val="20"/>
              </w:rPr>
              <w:t>B</w:t>
            </w:r>
            <w:r w:rsidRPr="007D1A50">
              <w:rPr>
                <w:rFonts w:ascii="Arial" w:hAnsi="Arial" w:cs="Arial"/>
                <w:color w:val="000000"/>
                <w:sz w:val="20"/>
              </w:rPr>
              <w:t xml:space="preserve">ruikbaarheid van informatie 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4B4"/>
            <w:hideMark/>
          </w:tcPr>
          <w:p w14:paraId="37E2F67E" w14:textId="77777777" w:rsidR="00220B23" w:rsidRPr="007D1A50" w:rsidRDefault="00220B23" w:rsidP="00220B23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7D1A5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20B23" w:rsidRPr="00A7246F" w14:paraId="23AE66DD" w14:textId="77777777" w:rsidTr="00220B23">
        <w:trPr>
          <w:trHeight w:val="51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D02B" w14:textId="77777777" w:rsidR="00220B23" w:rsidRPr="007D1A50" w:rsidRDefault="00220B23" w:rsidP="00220B23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4B4"/>
            <w:hideMark/>
          </w:tcPr>
          <w:p w14:paraId="14C9B639" w14:textId="5F6073EA" w:rsidR="00220B23" w:rsidRPr="007D1A50" w:rsidRDefault="00220B23" w:rsidP="00FC67C4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7D1A50">
              <w:rPr>
                <w:rFonts w:ascii="Arial" w:hAnsi="Arial" w:cs="Arial"/>
                <w:color w:val="000000"/>
                <w:sz w:val="20"/>
              </w:rPr>
              <w:t xml:space="preserve">3.2 </w:t>
            </w:r>
            <w:r w:rsidR="00FC67C4">
              <w:rPr>
                <w:rFonts w:ascii="Arial" w:hAnsi="Arial" w:cs="Arial"/>
                <w:color w:val="000000"/>
                <w:sz w:val="20"/>
              </w:rPr>
              <w:t>B</w:t>
            </w:r>
            <w:r w:rsidRPr="007D1A50">
              <w:rPr>
                <w:rFonts w:ascii="Arial" w:hAnsi="Arial" w:cs="Arial"/>
                <w:color w:val="000000"/>
                <w:sz w:val="20"/>
              </w:rPr>
              <w:t>etrouwbaarheid van informatie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4B4"/>
            <w:hideMark/>
          </w:tcPr>
          <w:p w14:paraId="19606FD1" w14:textId="77777777" w:rsidR="00220B23" w:rsidRPr="007D1A50" w:rsidRDefault="00220B23" w:rsidP="00220B23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7D1A5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20B23" w:rsidRPr="00A7246F" w14:paraId="4EE409BF" w14:textId="77777777" w:rsidTr="00220B23">
        <w:trPr>
          <w:trHeight w:val="51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0021" w14:textId="77777777" w:rsidR="00220B23" w:rsidRPr="007D1A50" w:rsidRDefault="00220B23" w:rsidP="00220B23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4B4"/>
            <w:hideMark/>
          </w:tcPr>
          <w:p w14:paraId="2BEAD5A5" w14:textId="7D4BBF7E" w:rsidR="00220B23" w:rsidRPr="007D1A50" w:rsidRDefault="00220B23" w:rsidP="00FC67C4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7D1A50">
              <w:rPr>
                <w:rFonts w:ascii="Arial" w:hAnsi="Arial" w:cs="Arial"/>
                <w:color w:val="000000"/>
                <w:sz w:val="20"/>
              </w:rPr>
              <w:t xml:space="preserve">3.3 </w:t>
            </w:r>
            <w:r w:rsidR="00FC67C4">
              <w:rPr>
                <w:rFonts w:ascii="Arial" w:hAnsi="Arial" w:cs="Arial"/>
                <w:color w:val="000000"/>
                <w:sz w:val="20"/>
              </w:rPr>
              <w:t>T</w:t>
            </w:r>
            <w:r w:rsidRPr="007D1A50">
              <w:rPr>
                <w:rFonts w:ascii="Arial" w:hAnsi="Arial" w:cs="Arial"/>
                <w:color w:val="000000"/>
                <w:sz w:val="20"/>
              </w:rPr>
              <w:t>egengestelde of elkaar bevestigende informatie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4B4"/>
            <w:hideMark/>
          </w:tcPr>
          <w:p w14:paraId="6B12E4E5" w14:textId="77777777" w:rsidR="00220B23" w:rsidRPr="007D1A50" w:rsidRDefault="00220B23" w:rsidP="00220B23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7D1A5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20B23" w:rsidRPr="00A7246F" w14:paraId="2384AA67" w14:textId="77777777" w:rsidTr="00220B23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D4B4"/>
            <w:hideMark/>
          </w:tcPr>
          <w:p w14:paraId="1D56B53D" w14:textId="230C8198" w:rsidR="00220B23" w:rsidRPr="007D1A50" w:rsidRDefault="007966E8" w:rsidP="009225F8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Stap </w:t>
            </w:r>
            <w:r w:rsidR="00220B23" w:rsidRPr="007D1A50">
              <w:rPr>
                <w:rFonts w:ascii="Arial" w:hAnsi="Arial" w:cs="Arial"/>
                <w:color w:val="000000"/>
                <w:sz w:val="20"/>
              </w:rPr>
              <w:t xml:space="preserve">4. Verwerken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4B4"/>
            <w:hideMark/>
          </w:tcPr>
          <w:p w14:paraId="22739843" w14:textId="7CB1F31F" w:rsidR="00220B23" w:rsidRPr="007D1A50" w:rsidRDefault="00220B23" w:rsidP="00FC67C4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7D1A50">
              <w:rPr>
                <w:rFonts w:ascii="Arial" w:hAnsi="Arial" w:cs="Arial"/>
                <w:color w:val="000000"/>
                <w:sz w:val="20"/>
              </w:rPr>
              <w:t xml:space="preserve">2.1 </w:t>
            </w:r>
            <w:r w:rsidR="00FC67C4">
              <w:rPr>
                <w:rFonts w:ascii="Arial" w:hAnsi="Arial" w:cs="Arial"/>
                <w:color w:val="000000"/>
                <w:sz w:val="20"/>
              </w:rPr>
              <w:t>D</w:t>
            </w:r>
            <w:r w:rsidRPr="007D1A50">
              <w:rPr>
                <w:rFonts w:ascii="Arial" w:hAnsi="Arial" w:cs="Arial"/>
                <w:color w:val="000000"/>
                <w:sz w:val="20"/>
              </w:rPr>
              <w:t>eelvragen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4B4"/>
            <w:hideMark/>
          </w:tcPr>
          <w:p w14:paraId="47A51788" w14:textId="77777777" w:rsidR="00220B23" w:rsidRPr="007D1A50" w:rsidRDefault="00220B23" w:rsidP="00220B23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7D1A5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20B23" w:rsidRPr="00A7246F" w14:paraId="4EB79F29" w14:textId="77777777" w:rsidTr="00220B23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9FDC5" w14:textId="77777777" w:rsidR="00220B23" w:rsidRPr="007D1A50" w:rsidRDefault="00220B23" w:rsidP="00220B23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4B4"/>
            <w:hideMark/>
          </w:tcPr>
          <w:p w14:paraId="4FD94BED" w14:textId="22EB1127" w:rsidR="00220B23" w:rsidRPr="007D1A50" w:rsidRDefault="00220B23" w:rsidP="00220B23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7D1A50">
              <w:rPr>
                <w:rFonts w:ascii="Arial" w:hAnsi="Arial" w:cs="Arial"/>
                <w:color w:val="000000"/>
                <w:sz w:val="20"/>
              </w:rPr>
              <w:t xml:space="preserve">2.2 </w:t>
            </w:r>
            <w:r w:rsidR="00FC67C4">
              <w:rPr>
                <w:rFonts w:ascii="Arial" w:hAnsi="Arial" w:cs="Arial"/>
                <w:color w:val="000000"/>
                <w:sz w:val="20"/>
              </w:rPr>
              <w:t>H</w:t>
            </w:r>
            <w:r w:rsidRPr="007D1A50">
              <w:rPr>
                <w:rFonts w:ascii="Arial" w:hAnsi="Arial" w:cs="Arial"/>
                <w:color w:val="000000"/>
                <w:sz w:val="20"/>
              </w:rPr>
              <w:t>oofdvraag/</w:t>
            </w:r>
          </w:p>
          <w:p w14:paraId="5E42A960" w14:textId="77777777" w:rsidR="00220B23" w:rsidRPr="007D1A50" w:rsidRDefault="00220B23" w:rsidP="00220B23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7D1A50">
              <w:rPr>
                <w:rFonts w:ascii="Arial" w:hAnsi="Arial" w:cs="Arial"/>
                <w:color w:val="000000"/>
                <w:sz w:val="20"/>
              </w:rPr>
              <w:t>conclusie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D4B4"/>
            <w:hideMark/>
          </w:tcPr>
          <w:p w14:paraId="3E689F64" w14:textId="77777777" w:rsidR="00220B23" w:rsidRPr="007D1A50" w:rsidRDefault="00220B23" w:rsidP="00220B23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7D1A5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7561CDF2" w14:textId="77777777" w:rsidR="0068189E" w:rsidRDefault="0068189E" w:rsidP="0068189E">
      <w:pPr>
        <w:rPr>
          <w:rFonts w:ascii="Arial" w:hAnsi="Arial" w:cs="Arial"/>
          <w:sz w:val="20"/>
          <w:szCs w:val="20"/>
        </w:rPr>
      </w:pPr>
    </w:p>
    <w:p w14:paraId="4426A5E4" w14:textId="77777777" w:rsidR="001F270A" w:rsidRPr="00220B23" w:rsidRDefault="001F270A" w:rsidP="0068189E">
      <w:pPr>
        <w:rPr>
          <w:rFonts w:ascii="Arial" w:hAnsi="Arial" w:cs="Arial"/>
          <w:b/>
          <w:sz w:val="20"/>
          <w:szCs w:val="20"/>
        </w:rPr>
      </w:pPr>
    </w:p>
    <w:sectPr w:rsidR="001F270A" w:rsidRPr="00220B23" w:rsidSect="00797460">
      <w:footerReference w:type="default" r:id="rId11"/>
      <w:endnotePr>
        <w:numFmt w:val="decimal"/>
      </w:endnotePr>
      <w:type w:val="continuous"/>
      <w:pgSz w:w="11907" w:h="16840" w:code="9"/>
      <w:pgMar w:top="2127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AE426" w14:textId="77777777" w:rsidR="000C3B27" w:rsidRDefault="000C3B27">
      <w:r>
        <w:separator/>
      </w:r>
    </w:p>
  </w:endnote>
  <w:endnote w:type="continuationSeparator" w:id="0">
    <w:p w14:paraId="331F7333" w14:textId="77777777"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ED532" w14:textId="77777777"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>Bron:</w:t>
    </w:r>
    <w:r w:rsidR="00220B23">
      <w:rPr>
        <w:rStyle w:val="Paginanummer"/>
        <w:rFonts w:ascii="Arial" w:hAnsi="Arial" w:cs="Arial"/>
        <w:sz w:val="20"/>
        <w:szCs w:val="20"/>
      </w:rPr>
      <w:t xml:space="preserve"> </w:t>
    </w:r>
    <w:hyperlink r:id="rId2" w:history="1">
      <w:r w:rsidR="00220B23" w:rsidRPr="00AF575A">
        <w:rPr>
          <w:rStyle w:val="Hyperlink"/>
          <w:rFonts w:ascii="Arial" w:hAnsi="Arial" w:cs="Arial"/>
          <w:sz w:val="20"/>
          <w:szCs w:val="20"/>
        </w:rPr>
        <w:t>http://onderzoekinzesstappen.slo.nl</w:t>
      </w:r>
    </w:hyperlink>
    <w:r w:rsidR="00220B23">
      <w:rPr>
        <w:rStyle w:val="Paginanummer"/>
        <w:rFonts w:ascii="Arial" w:hAnsi="Arial" w:cs="Arial"/>
        <w:sz w:val="20"/>
        <w:szCs w:val="20"/>
      </w:rPr>
      <w:t xml:space="preserve"> </w:t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5A839" w14:textId="77777777" w:rsidR="000C3B27" w:rsidRDefault="000C3B27">
      <w:r>
        <w:separator/>
      </w:r>
    </w:p>
  </w:footnote>
  <w:footnote w:type="continuationSeparator" w:id="0">
    <w:p w14:paraId="59534A01" w14:textId="77777777" w:rsidR="000C3B27" w:rsidRDefault="000C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4207"/>
    <w:multiLevelType w:val="hybridMultilevel"/>
    <w:tmpl w:val="8DD241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A68C7"/>
    <w:multiLevelType w:val="hybridMultilevel"/>
    <w:tmpl w:val="CBFE86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96D76"/>
    <w:multiLevelType w:val="hybridMultilevel"/>
    <w:tmpl w:val="4BCE7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666FD"/>
    <w:multiLevelType w:val="hybridMultilevel"/>
    <w:tmpl w:val="AE2E8DE8"/>
    <w:lvl w:ilvl="0" w:tplc="47C01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14624D"/>
    <w:rsid w:val="001615E3"/>
    <w:rsid w:val="00182A9A"/>
    <w:rsid w:val="001A565A"/>
    <w:rsid w:val="001F02A2"/>
    <w:rsid w:val="001F270A"/>
    <w:rsid w:val="00220B23"/>
    <w:rsid w:val="00227972"/>
    <w:rsid w:val="00235289"/>
    <w:rsid w:val="00235D22"/>
    <w:rsid w:val="003B21FB"/>
    <w:rsid w:val="003E0EA5"/>
    <w:rsid w:val="0068189E"/>
    <w:rsid w:val="006B2889"/>
    <w:rsid w:val="006F31B0"/>
    <w:rsid w:val="0070782B"/>
    <w:rsid w:val="00762834"/>
    <w:rsid w:val="007966E8"/>
    <w:rsid w:val="00797460"/>
    <w:rsid w:val="007D1A50"/>
    <w:rsid w:val="007E5D9B"/>
    <w:rsid w:val="007F016D"/>
    <w:rsid w:val="008038A1"/>
    <w:rsid w:val="008678AF"/>
    <w:rsid w:val="0088760E"/>
    <w:rsid w:val="00890B33"/>
    <w:rsid w:val="009225F8"/>
    <w:rsid w:val="009342B1"/>
    <w:rsid w:val="00995FAA"/>
    <w:rsid w:val="009D59F7"/>
    <w:rsid w:val="00A560FF"/>
    <w:rsid w:val="00A62CF2"/>
    <w:rsid w:val="00B621BB"/>
    <w:rsid w:val="00CC3512"/>
    <w:rsid w:val="00CF1FD1"/>
    <w:rsid w:val="00DA50A2"/>
    <w:rsid w:val="00DB21B0"/>
    <w:rsid w:val="00DD4603"/>
    <w:rsid w:val="00DF0D43"/>
    <w:rsid w:val="00E51397"/>
    <w:rsid w:val="00E57E38"/>
    <w:rsid w:val="00F91A5D"/>
    <w:rsid w:val="00FC67C4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6A5DED8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Standaardalinea-lettertype"/>
    <w:unhideWhenUsed/>
    <w:rsid w:val="00220B23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B621BB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B621B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621BB"/>
    <w:rPr>
      <w:rFonts w:ascii="Verdana" w:eastAsiaTheme="minorHAnsi" w:hAnsi="Verdana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B621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B621BB"/>
    <w:rPr>
      <w:rFonts w:ascii="Verdana" w:eastAsiaTheme="minorHAnsi" w:hAnsi="Verdana" w:cstheme="minorBidi"/>
      <w:b/>
      <w:bCs/>
      <w:lang w:eastAsia="en-US"/>
    </w:rPr>
  </w:style>
  <w:style w:type="paragraph" w:styleId="Ballontekst">
    <w:name w:val="Balloon Text"/>
    <w:basedOn w:val="Standaard"/>
    <w:link w:val="BallontekstChar"/>
    <w:semiHidden/>
    <w:unhideWhenUsed/>
    <w:rsid w:val="00B621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B621BB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onderzoekinzesstappen.slo.nl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Onderzoek in zes stappen</RepProjectName>
    <RepApaNotation xmlns="http://schemas.microsoft.com/sharepoint/v3" xsi:nil="true"/>
    <_dlc_DocId xmlns="7106a2ac-038a-457f-8b58-ec67130d9d6d">47XQ5P3E4USX-10-3336</_dlc_DocId>
    <_dlc_DocIdUrl xmlns="7106a2ac-038a-457f-8b58-ec67130d9d6d">
      <Url>https://cms-downloads.slo.nl/_layouts/15/DocIdRedir.aspx?ID=47XQ5P3E4USX-10-3336</Url>
      <Description>47XQ5P3E4USX-10-3336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FCBD7-A11D-456E-816F-D02BEAA7CE07}">
  <ds:schemaRefs>
    <ds:schemaRef ds:uri="http://purl.org/dc/elements/1.1/"/>
    <ds:schemaRef ds:uri="http://schemas.microsoft.com/office/2006/metadata/properties"/>
    <ds:schemaRef ds:uri="7106a2ac-038a-457f-8b58-ec67130d9d6d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8AD6C4-EA6A-49E4-8390-00231E7DC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D1534-1811-46CD-8166-0715B8C284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2B7C3B-3A09-4CDD-A5A8-910374F80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06a2ac-038a-457f-8b58-ec67130d9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Voortgangsgesprek 2</vt:lpstr>
    </vt:vector>
  </TitlesOfParts>
  <Company>Stichting Leerplanontwikkeling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Voortgangsgesprek 2</dc:title>
  <dc:creator>Jessica van der Veen</dc:creator>
  <cp:lastModifiedBy>Albert van der Kaap</cp:lastModifiedBy>
  <cp:revision>8</cp:revision>
  <cp:lastPrinted>2008-09-29T14:29:00Z</cp:lastPrinted>
  <dcterms:created xsi:type="dcterms:W3CDTF">2016-11-11T10:27:00Z</dcterms:created>
  <dcterms:modified xsi:type="dcterms:W3CDTF">2017-03-23T12:25:00Z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a6bf4306-83da-4028-97f9-68b63e2a2f4c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