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ook w:val="04A0" w:firstRow="1" w:lastRow="0" w:firstColumn="1" w:lastColumn="0" w:noHBand="0" w:noVBand="1"/>
      </w:tblPr>
      <w:tblGrid>
        <w:gridCol w:w="3465"/>
        <w:gridCol w:w="2426"/>
        <w:gridCol w:w="2433"/>
      </w:tblGrid>
      <w:tr w:rsidR="003517DA" w:rsidRPr="003517DA" w14:paraId="3BE56396" w14:textId="77777777" w:rsidTr="00DD5744">
        <w:tc>
          <w:tcPr>
            <w:tcW w:w="3823" w:type="dxa"/>
            <w:tcBorders>
              <w:bottom w:val="double" w:sz="4" w:space="0" w:color="auto"/>
            </w:tcBorders>
            <w:shd w:val="clear" w:color="auto" w:fill="DBE5F1" w:themeFill="accent1" w:themeFillTint="33"/>
          </w:tcPr>
          <w:p w14:paraId="4FA84A6A" w14:textId="77777777" w:rsidR="003517DA" w:rsidRPr="003517DA" w:rsidRDefault="003517DA" w:rsidP="003517DA">
            <w:pPr>
              <w:rPr>
                <w:rFonts w:ascii="Arial" w:eastAsia="Times New Roman" w:hAnsi="Arial" w:cs="Arial"/>
                <w:b/>
                <w:sz w:val="18"/>
                <w:szCs w:val="18"/>
                <w:lang w:eastAsia="nl-NL"/>
              </w:rPr>
            </w:pPr>
            <w:r w:rsidRPr="003517DA">
              <w:rPr>
                <w:rFonts w:ascii="Arial" w:eastAsia="Times New Roman" w:hAnsi="Arial" w:cs="Arial"/>
                <w:b/>
                <w:sz w:val="18"/>
                <w:szCs w:val="18"/>
                <w:lang w:eastAsia="nl-NL"/>
              </w:rPr>
              <w:t xml:space="preserve">Suggestie les / lessenserie </w:t>
            </w:r>
          </w:p>
        </w:tc>
        <w:tc>
          <w:tcPr>
            <w:tcW w:w="5239" w:type="dxa"/>
            <w:gridSpan w:val="2"/>
            <w:tcBorders>
              <w:bottom w:val="double" w:sz="4" w:space="0" w:color="auto"/>
            </w:tcBorders>
            <w:shd w:val="clear" w:color="auto" w:fill="DBE5F1" w:themeFill="accent1" w:themeFillTint="33"/>
          </w:tcPr>
          <w:p w14:paraId="063BB6ED" w14:textId="77777777" w:rsidR="003517DA" w:rsidRPr="003517DA" w:rsidRDefault="003517DA" w:rsidP="003517DA">
            <w:pPr>
              <w:rPr>
                <w:rFonts w:ascii="Arial" w:eastAsia="Times New Roman" w:hAnsi="Arial" w:cs="Arial"/>
                <w:sz w:val="18"/>
                <w:szCs w:val="18"/>
                <w:lang w:eastAsia="nl-NL"/>
              </w:rPr>
            </w:pPr>
            <w:r w:rsidRPr="003517DA">
              <w:rPr>
                <w:rFonts w:ascii="Arial" w:eastAsia="Times New Roman" w:hAnsi="Arial" w:cs="Arial"/>
                <w:sz w:val="18"/>
                <w:szCs w:val="18"/>
                <w:lang w:eastAsia="nl-NL"/>
              </w:rPr>
              <w:t>Nieuws: scholieren halen de voorpagina!</w:t>
            </w:r>
          </w:p>
        </w:tc>
      </w:tr>
      <w:tr w:rsidR="003517DA" w:rsidRPr="003517DA" w14:paraId="016A5565" w14:textId="77777777" w:rsidTr="00DD5744">
        <w:tc>
          <w:tcPr>
            <w:tcW w:w="3823" w:type="dxa"/>
            <w:tcBorders>
              <w:top w:val="double" w:sz="4" w:space="0" w:color="auto"/>
            </w:tcBorders>
          </w:tcPr>
          <w:p w14:paraId="6A2A41E3" w14:textId="77777777" w:rsidR="003517DA" w:rsidRPr="003517DA" w:rsidRDefault="003517DA" w:rsidP="003517DA">
            <w:pPr>
              <w:rPr>
                <w:rFonts w:ascii="Arial" w:eastAsia="Times New Roman" w:hAnsi="Arial" w:cs="Arial"/>
                <w:b/>
                <w:sz w:val="18"/>
                <w:szCs w:val="18"/>
                <w:lang w:eastAsia="nl-NL"/>
              </w:rPr>
            </w:pPr>
            <w:r w:rsidRPr="003517DA">
              <w:rPr>
                <w:rFonts w:ascii="Arial" w:eastAsia="Times New Roman" w:hAnsi="Arial" w:cs="Arial"/>
                <w:b/>
                <w:sz w:val="18"/>
                <w:szCs w:val="18"/>
                <w:lang w:eastAsia="nl-NL"/>
              </w:rPr>
              <w:t>Schooltype, leerjaar</w:t>
            </w:r>
          </w:p>
        </w:tc>
        <w:tc>
          <w:tcPr>
            <w:tcW w:w="5239" w:type="dxa"/>
            <w:gridSpan w:val="2"/>
            <w:tcBorders>
              <w:top w:val="double" w:sz="4" w:space="0" w:color="auto"/>
            </w:tcBorders>
          </w:tcPr>
          <w:p w14:paraId="722E9DD8" w14:textId="77777777" w:rsidR="003517DA" w:rsidRPr="003517DA" w:rsidRDefault="003517DA" w:rsidP="003517DA">
            <w:pPr>
              <w:rPr>
                <w:rFonts w:ascii="Arial" w:eastAsia="Times New Roman" w:hAnsi="Arial" w:cs="Arial"/>
                <w:sz w:val="18"/>
                <w:szCs w:val="18"/>
                <w:lang w:val="de-DE" w:eastAsia="nl-NL"/>
              </w:rPr>
            </w:pPr>
            <w:r w:rsidRPr="003517DA">
              <w:rPr>
                <w:rFonts w:ascii="Arial" w:eastAsia="Times New Roman" w:hAnsi="Arial" w:cs="Arial"/>
                <w:sz w:val="18"/>
                <w:szCs w:val="18"/>
                <w:lang w:val="de-DE" w:eastAsia="nl-NL"/>
              </w:rPr>
              <w:t>2 havo/vwo</w:t>
            </w:r>
          </w:p>
        </w:tc>
      </w:tr>
      <w:tr w:rsidR="003517DA" w:rsidRPr="003517DA" w14:paraId="4A8DA5D7" w14:textId="77777777" w:rsidTr="00DD5744">
        <w:tc>
          <w:tcPr>
            <w:tcW w:w="3823" w:type="dxa"/>
            <w:tcBorders>
              <w:bottom w:val="double" w:sz="4" w:space="0" w:color="auto"/>
            </w:tcBorders>
          </w:tcPr>
          <w:p w14:paraId="675AA2C9" w14:textId="77777777" w:rsidR="003517DA" w:rsidRPr="003517DA" w:rsidRDefault="003517DA" w:rsidP="003517DA">
            <w:pPr>
              <w:ind w:left="708" w:hanging="708"/>
              <w:rPr>
                <w:rFonts w:ascii="Arial" w:eastAsia="Times New Roman" w:hAnsi="Arial" w:cs="Arial"/>
                <w:b/>
                <w:sz w:val="18"/>
                <w:szCs w:val="18"/>
                <w:lang w:eastAsia="nl-NL"/>
              </w:rPr>
            </w:pPr>
            <w:r w:rsidRPr="003517DA">
              <w:rPr>
                <w:rFonts w:ascii="Arial" w:eastAsia="Times New Roman" w:hAnsi="Arial" w:cs="Arial"/>
                <w:b/>
                <w:sz w:val="18"/>
                <w:szCs w:val="18"/>
                <w:lang w:eastAsia="nl-NL"/>
              </w:rPr>
              <w:t>Tijdsinvestering</w:t>
            </w:r>
          </w:p>
        </w:tc>
        <w:tc>
          <w:tcPr>
            <w:tcW w:w="5239" w:type="dxa"/>
            <w:gridSpan w:val="2"/>
            <w:tcBorders>
              <w:bottom w:val="double" w:sz="4" w:space="0" w:color="4F81BD" w:themeColor="accent1"/>
            </w:tcBorders>
          </w:tcPr>
          <w:p w14:paraId="1B23E179" w14:textId="77777777" w:rsidR="003517DA" w:rsidRPr="003517DA" w:rsidRDefault="003517DA" w:rsidP="003517DA">
            <w:pPr>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4 lesuren </w:t>
            </w:r>
          </w:p>
        </w:tc>
      </w:tr>
      <w:tr w:rsidR="003517DA" w:rsidRPr="003517DA" w14:paraId="17196499" w14:textId="77777777" w:rsidTr="00DD5744">
        <w:tc>
          <w:tcPr>
            <w:tcW w:w="3823" w:type="dxa"/>
            <w:tcBorders>
              <w:top w:val="double" w:sz="4" w:space="0" w:color="auto"/>
            </w:tcBorders>
          </w:tcPr>
          <w:p w14:paraId="371FFC80" w14:textId="77777777" w:rsidR="003517DA" w:rsidRPr="003517DA" w:rsidRDefault="003517DA" w:rsidP="003517DA">
            <w:pPr>
              <w:rPr>
                <w:rFonts w:ascii="Arial" w:eastAsia="Times New Roman" w:hAnsi="Arial" w:cs="Arial"/>
                <w:sz w:val="18"/>
                <w:szCs w:val="18"/>
                <w:lang w:eastAsia="nl-NL"/>
              </w:rPr>
            </w:pPr>
            <w:r w:rsidRPr="003517DA">
              <w:rPr>
                <w:rFonts w:ascii="Arial" w:eastAsia="Times New Roman" w:hAnsi="Arial" w:cs="Arial"/>
                <w:b/>
                <w:sz w:val="18"/>
                <w:szCs w:val="18"/>
                <w:lang w:eastAsia="nl-NL"/>
              </w:rPr>
              <w:t>Typering GLS</w:t>
            </w:r>
            <w:r w:rsidRPr="003517DA">
              <w:rPr>
                <w:rFonts w:ascii="Arial" w:eastAsia="Times New Roman" w:hAnsi="Arial" w:cs="Arial"/>
                <w:sz w:val="18"/>
                <w:szCs w:val="18"/>
                <w:lang w:eastAsia="nl-NL"/>
              </w:rPr>
              <w:t xml:space="preserve"> </w:t>
            </w:r>
          </w:p>
          <w:p w14:paraId="61269AB5" w14:textId="2440B8E3" w:rsidR="003517DA" w:rsidRPr="003517DA" w:rsidRDefault="00EC36AE" w:rsidP="003C7105">
            <w:pPr>
              <w:numPr>
                <w:ilvl w:val="0"/>
                <w:numId w:val="14"/>
              </w:numPr>
              <w:contextualSpacing/>
              <w:rPr>
                <w:rFonts w:ascii="Arial" w:eastAsia="Times New Roman" w:hAnsi="Arial" w:cs="Arial"/>
                <w:b/>
                <w:sz w:val="18"/>
                <w:szCs w:val="18"/>
                <w:lang w:eastAsia="nl-NL"/>
              </w:rPr>
            </w:pPr>
            <w:r>
              <w:rPr>
                <w:rFonts w:ascii="Arial" w:eastAsia="Times New Roman" w:hAnsi="Arial" w:cs="Arial"/>
                <w:b/>
                <w:sz w:val="18"/>
                <w:szCs w:val="18"/>
                <w:lang w:eastAsia="nl-NL"/>
              </w:rPr>
              <w:t>lezen om te schrijven</w:t>
            </w:r>
            <w:r>
              <w:rPr>
                <w:rFonts w:ascii="Arial" w:eastAsia="Times New Roman" w:hAnsi="Arial" w:cs="Arial"/>
                <w:b/>
                <w:sz w:val="18"/>
                <w:szCs w:val="18"/>
                <w:lang w:eastAsia="nl-NL"/>
              </w:rPr>
              <w:tab/>
            </w:r>
          </w:p>
          <w:p w14:paraId="2109F449" w14:textId="720CF5EF" w:rsidR="003517DA" w:rsidRPr="003517DA" w:rsidRDefault="003517DA" w:rsidP="003C7105">
            <w:pPr>
              <w:numPr>
                <w:ilvl w:val="0"/>
                <w:numId w:val="14"/>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schrijven om te</w:t>
            </w:r>
            <w:r w:rsidR="00EC36AE">
              <w:rPr>
                <w:rFonts w:ascii="Arial" w:eastAsia="Times New Roman" w:hAnsi="Arial" w:cs="Arial"/>
                <w:sz w:val="18"/>
                <w:szCs w:val="18"/>
                <w:lang w:eastAsia="nl-NL"/>
              </w:rPr>
              <w:t xml:space="preserve"> lezen</w:t>
            </w:r>
            <w:r w:rsidR="00EC36AE">
              <w:rPr>
                <w:rFonts w:ascii="Arial" w:eastAsia="Times New Roman" w:hAnsi="Arial" w:cs="Arial"/>
                <w:sz w:val="18"/>
                <w:szCs w:val="18"/>
                <w:lang w:eastAsia="nl-NL"/>
              </w:rPr>
              <w:tab/>
            </w:r>
          </w:p>
          <w:p w14:paraId="15ED68E4" w14:textId="77777777" w:rsidR="003517DA" w:rsidRPr="003517DA" w:rsidRDefault="003517DA" w:rsidP="003C7105">
            <w:pPr>
              <w:numPr>
                <w:ilvl w:val="0"/>
                <w:numId w:val="14"/>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genre/register centraal</w:t>
            </w:r>
          </w:p>
          <w:p w14:paraId="4FDDBA89" w14:textId="77777777" w:rsidR="003517DA" w:rsidRPr="003517DA" w:rsidRDefault="003517DA" w:rsidP="003C7105">
            <w:pPr>
              <w:numPr>
                <w:ilvl w:val="0"/>
                <w:numId w:val="14"/>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vertrekpunt inhoud andere vakken</w:t>
            </w:r>
            <w:r w:rsidRPr="003517DA">
              <w:rPr>
                <w:rFonts w:ascii="Arial" w:eastAsia="Times New Roman" w:hAnsi="Arial" w:cs="Arial"/>
                <w:sz w:val="18"/>
                <w:szCs w:val="18"/>
                <w:lang w:eastAsia="nl-NL"/>
              </w:rPr>
              <w:tab/>
            </w:r>
            <w:r w:rsidRPr="003517DA">
              <w:rPr>
                <w:rFonts w:ascii="Arial" w:eastAsia="Times New Roman" w:hAnsi="Arial" w:cs="Arial"/>
                <w:sz w:val="18"/>
                <w:szCs w:val="18"/>
                <w:lang w:eastAsia="nl-NL"/>
              </w:rPr>
              <w:tab/>
            </w:r>
          </w:p>
        </w:tc>
        <w:tc>
          <w:tcPr>
            <w:tcW w:w="5239" w:type="dxa"/>
            <w:gridSpan w:val="2"/>
            <w:tcBorders>
              <w:top w:val="double" w:sz="4" w:space="0" w:color="4F81BD" w:themeColor="accent1"/>
            </w:tcBorders>
          </w:tcPr>
          <w:p w14:paraId="0849ED18" w14:textId="77777777" w:rsidR="003517DA" w:rsidRPr="003517DA" w:rsidRDefault="003517DA" w:rsidP="003517DA">
            <w:pPr>
              <w:rPr>
                <w:rFonts w:ascii="Arial" w:eastAsia="Times New Roman" w:hAnsi="Arial" w:cs="Arial"/>
                <w:sz w:val="18"/>
                <w:szCs w:val="18"/>
                <w:lang w:eastAsia="nl-NL"/>
              </w:rPr>
            </w:pPr>
            <w:r w:rsidRPr="003517DA">
              <w:rPr>
                <w:rFonts w:ascii="Arial" w:eastAsia="Times New Roman" w:hAnsi="Arial" w:cs="Arial"/>
                <w:sz w:val="18"/>
                <w:szCs w:val="18"/>
                <w:lang w:eastAsia="nl-NL"/>
              </w:rPr>
              <w:t>Leerlingen schrijven een verslag in de vorm van een nieuwsbericht voor een voorpagina van een plaatselijke/regionale/landelijke krant of website waarbij ze verschillende informatieve teksten (beschrijvingen, verklaringen en verslagen) analyseren, objectieve van subjectieve informatie onderscheiden en informatie beoordelen op betrouwbaarheid.</w:t>
            </w:r>
          </w:p>
        </w:tc>
      </w:tr>
      <w:tr w:rsidR="003517DA" w:rsidRPr="003517DA" w14:paraId="5698FD14" w14:textId="77777777" w:rsidTr="00DD5744">
        <w:tc>
          <w:tcPr>
            <w:tcW w:w="3823" w:type="dxa"/>
          </w:tcPr>
          <w:p w14:paraId="443501DF" w14:textId="77777777" w:rsidR="003517DA" w:rsidRPr="003517DA" w:rsidRDefault="003517DA" w:rsidP="003517DA">
            <w:pPr>
              <w:rPr>
                <w:rFonts w:ascii="Arial" w:eastAsia="Times New Roman" w:hAnsi="Arial" w:cs="Arial"/>
                <w:b/>
                <w:sz w:val="18"/>
                <w:szCs w:val="18"/>
                <w:lang w:eastAsia="nl-NL"/>
              </w:rPr>
            </w:pPr>
            <w:r w:rsidRPr="003517DA">
              <w:rPr>
                <w:rFonts w:ascii="Arial" w:eastAsia="Times New Roman" w:hAnsi="Arial" w:cs="Arial"/>
                <w:b/>
                <w:sz w:val="18"/>
                <w:szCs w:val="18"/>
                <w:lang w:eastAsia="nl-NL"/>
              </w:rPr>
              <w:t>Lesdoelen</w:t>
            </w:r>
            <w:r w:rsidRPr="003517DA">
              <w:rPr>
                <w:rFonts w:ascii="Arial" w:eastAsia="Times New Roman" w:hAnsi="Arial" w:cs="Arial"/>
                <w:b/>
                <w:sz w:val="18"/>
                <w:szCs w:val="18"/>
                <w:lang w:eastAsia="nl-NL"/>
              </w:rPr>
              <w:tab/>
            </w:r>
            <w:r w:rsidRPr="003517DA">
              <w:rPr>
                <w:rFonts w:ascii="Arial" w:eastAsia="Times New Roman" w:hAnsi="Arial" w:cs="Arial"/>
                <w:b/>
                <w:sz w:val="18"/>
                <w:szCs w:val="18"/>
                <w:lang w:eastAsia="nl-NL"/>
              </w:rPr>
              <w:tab/>
            </w:r>
          </w:p>
          <w:p w14:paraId="40959C02" w14:textId="77777777" w:rsidR="003517DA" w:rsidRPr="003517DA" w:rsidRDefault="003517DA" w:rsidP="003C7105">
            <w:pPr>
              <w:numPr>
                <w:ilvl w:val="0"/>
                <w:numId w:val="15"/>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Referentiekader taal (taken, kenmerken vd taakuitvoering)</w:t>
            </w:r>
          </w:p>
          <w:p w14:paraId="468EC3F4" w14:textId="77777777" w:rsidR="003517DA" w:rsidRPr="003517DA" w:rsidRDefault="003517DA" w:rsidP="003C7105">
            <w:pPr>
              <w:numPr>
                <w:ilvl w:val="0"/>
                <w:numId w:val="15"/>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genre(s)en taalmiddelen</w:t>
            </w:r>
          </w:p>
          <w:p w14:paraId="6E004F90" w14:textId="77777777" w:rsidR="003517DA" w:rsidRPr="003517DA" w:rsidRDefault="003517DA" w:rsidP="003C7105">
            <w:pPr>
              <w:numPr>
                <w:ilvl w:val="0"/>
                <w:numId w:val="15"/>
              </w:numPr>
              <w:contextualSpacing/>
              <w:rPr>
                <w:rFonts w:ascii="Arial" w:eastAsia="Times New Roman" w:hAnsi="Arial" w:cs="Arial"/>
                <w:sz w:val="18"/>
                <w:szCs w:val="18"/>
                <w:lang w:eastAsia="nl-NL"/>
              </w:rPr>
            </w:pPr>
            <w:r w:rsidRPr="003517DA">
              <w:rPr>
                <w:rFonts w:ascii="Arial" w:eastAsia="Times New Roman" w:hAnsi="Arial" w:cs="Arial"/>
                <w:b/>
                <w:sz w:val="18"/>
                <w:szCs w:val="18"/>
                <w:lang w:eastAsia="nl-NL"/>
              </w:rPr>
              <w:t>tekstvorm(en)</w:t>
            </w:r>
          </w:p>
        </w:tc>
        <w:tc>
          <w:tcPr>
            <w:tcW w:w="2619" w:type="dxa"/>
          </w:tcPr>
          <w:p w14:paraId="1CF9450B" w14:textId="77777777" w:rsidR="003517DA" w:rsidRPr="003517DA" w:rsidRDefault="003517DA" w:rsidP="003517DA">
            <w:pPr>
              <w:rPr>
                <w:rFonts w:ascii="Arial" w:eastAsia="Times New Roman" w:hAnsi="Arial" w:cs="Arial"/>
                <w:b/>
                <w:sz w:val="18"/>
                <w:szCs w:val="18"/>
                <w:lang w:eastAsia="nl-NL"/>
              </w:rPr>
            </w:pPr>
            <w:r w:rsidRPr="003517DA">
              <w:rPr>
                <w:rFonts w:ascii="Arial" w:eastAsia="Times New Roman" w:hAnsi="Arial" w:cs="Arial"/>
                <w:b/>
                <w:sz w:val="18"/>
                <w:szCs w:val="18"/>
                <w:lang w:eastAsia="nl-NL"/>
              </w:rPr>
              <w:t>Lezen</w:t>
            </w:r>
          </w:p>
          <w:p w14:paraId="21DA890B" w14:textId="77777777" w:rsidR="003517DA" w:rsidRPr="003517DA" w:rsidRDefault="003517DA" w:rsidP="003C7105">
            <w:pPr>
              <w:numPr>
                <w:ilvl w:val="0"/>
                <w:numId w:val="16"/>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Referentieniveau 2F/3F: de leerling leest (…) nieuwsberichten en artikelen in populaire tijdschriften (en internetteksten 1F).</w:t>
            </w:r>
          </w:p>
          <w:p w14:paraId="4CCB5E02" w14:textId="77777777" w:rsidR="003517DA" w:rsidRDefault="003517DA" w:rsidP="003C7105">
            <w:pPr>
              <w:numPr>
                <w:ilvl w:val="0"/>
                <w:numId w:val="16"/>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De leerling kan de hoofdgedachte weergeven, onderscheid maken tussen hoofd- en bijzaken, informatie ordenen, relaties leggen tussen inform</w:t>
            </w:r>
            <w:bookmarkStart w:id="0" w:name="_GoBack"/>
            <w:bookmarkEnd w:id="0"/>
            <w:r w:rsidRPr="003517DA">
              <w:rPr>
                <w:rFonts w:ascii="Arial" w:eastAsia="Times New Roman" w:hAnsi="Arial" w:cs="Arial"/>
                <w:sz w:val="18"/>
                <w:szCs w:val="18"/>
                <w:lang w:eastAsia="nl-NL"/>
              </w:rPr>
              <w:t>atie en algemene kennis, systematisch informatie opzoeken (2F), de betrouwbaarheid van bronnen beoordelen en onderscheid maken tussen feiten en meningen (3F).</w:t>
            </w:r>
          </w:p>
          <w:p w14:paraId="57C840DD" w14:textId="77777777" w:rsidR="00EC36AE" w:rsidRPr="003517DA" w:rsidRDefault="00EC36AE" w:rsidP="00EC36AE">
            <w:pPr>
              <w:ind w:left="317"/>
              <w:contextualSpacing/>
              <w:rPr>
                <w:rFonts w:ascii="Arial" w:eastAsia="Times New Roman" w:hAnsi="Arial" w:cs="Arial"/>
                <w:sz w:val="18"/>
                <w:szCs w:val="18"/>
                <w:lang w:eastAsia="nl-NL"/>
              </w:rPr>
            </w:pPr>
          </w:p>
        </w:tc>
        <w:tc>
          <w:tcPr>
            <w:tcW w:w="2620" w:type="dxa"/>
          </w:tcPr>
          <w:p w14:paraId="386D3E45" w14:textId="77777777" w:rsidR="003517DA" w:rsidRPr="003517DA" w:rsidRDefault="003517DA" w:rsidP="003517DA">
            <w:pPr>
              <w:rPr>
                <w:rFonts w:ascii="Arial" w:eastAsia="Times New Roman" w:hAnsi="Arial" w:cs="Arial"/>
                <w:b/>
                <w:sz w:val="18"/>
                <w:szCs w:val="18"/>
                <w:lang w:eastAsia="nl-NL"/>
              </w:rPr>
            </w:pPr>
            <w:r w:rsidRPr="003517DA">
              <w:rPr>
                <w:rFonts w:ascii="Arial" w:eastAsia="Times New Roman" w:hAnsi="Arial" w:cs="Arial"/>
                <w:b/>
                <w:sz w:val="18"/>
                <w:szCs w:val="18"/>
                <w:lang w:eastAsia="nl-NL"/>
              </w:rPr>
              <w:t>Schrijven</w:t>
            </w:r>
          </w:p>
          <w:p w14:paraId="51FAAAB1" w14:textId="77777777" w:rsidR="003517DA" w:rsidRPr="003517DA" w:rsidRDefault="003517DA" w:rsidP="003C7105">
            <w:pPr>
              <w:numPr>
                <w:ilvl w:val="0"/>
                <w:numId w:val="17"/>
              </w:numPr>
              <w:tabs>
                <w:tab w:val="left" w:pos="942"/>
              </w:tabs>
              <w:spacing w:line="260" w:lineRule="atLeast"/>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Referentieniveau 2F/3F: de leerling schrijft een nieuwsbericht (</w:t>
            </w:r>
            <w:r w:rsidRPr="003517DA">
              <w:rPr>
                <w:rFonts w:ascii="Arial" w:eastAsia="Times New Roman" w:hAnsi="Arial" w:cs="Arial"/>
                <w:i/>
                <w:sz w:val="18"/>
                <w:szCs w:val="18"/>
                <w:lang w:eastAsia="nl-NL"/>
              </w:rPr>
              <w:t>verslag</w:t>
            </w:r>
            <w:r w:rsidRPr="003517DA">
              <w:rPr>
                <w:rFonts w:ascii="Arial" w:eastAsia="Times New Roman" w:hAnsi="Arial" w:cs="Arial"/>
                <w:sz w:val="18"/>
                <w:szCs w:val="18"/>
                <w:lang w:eastAsia="nl-NL"/>
              </w:rPr>
              <w:t>) over onderwerpen van maatschappelijke aard, en daarin belangrijke informatie doorgeven (3F) door informatie uit verscheidene bronnen samen te voegen (2F) en te synthetiseren (3F).</w:t>
            </w:r>
          </w:p>
          <w:p w14:paraId="18732909" w14:textId="77777777" w:rsidR="003517DA" w:rsidRPr="003517DA" w:rsidRDefault="003517DA" w:rsidP="003C7105">
            <w:pPr>
              <w:numPr>
                <w:ilvl w:val="0"/>
                <w:numId w:val="17"/>
              </w:numPr>
              <w:tabs>
                <w:tab w:val="left" w:pos="942"/>
              </w:tabs>
              <w:spacing w:line="260" w:lineRule="atLeast"/>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Het nieuwsbericht bevat een opbouw aangepast aan het doel (3F).</w:t>
            </w:r>
          </w:p>
          <w:p w14:paraId="14FA04DB" w14:textId="77777777" w:rsidR="003517DA" w:rsidRPr="003517DA" w:rsidRDefault="003517DA" w:rsidP="003C7105">
            <w:pPr>
              <w:numPr>
                <w:ilvl w:val="0"/>
                <w:numId w:val="17"/>
              </w:numPr>
              <w:tabs>
                <w:tab w:val="left" w:pos="942"/>
              </w:tabs>
              <w:spacing w:line="260" w:lineRule="atLeast"/>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De leerling schrijft voor een algemeen lezerspubliek (media) en past register consequent toe, passend binnen gegeven situatie (3F). </w:t>
            </w:r>
          </w:p>
        </w:tc>
      </w:tr>
      <w:tr w:rsidR="003517DA" w:rsidRPr="003517DA" w14:paraId="073C05EC" w14:textId="77777777" w:rsidTr="00DD5744">
        <w:tc>
          <w:tcPr>
            <w:tcW w:w="3823" w:type="dxa"/>
          </w:tcPr>
          <w:p w14:paraId="4631D8F5" w14:textId="77777777" w:rsidR="003517DA" w:rsidRPr="003517DA" w:rsidRDefault="003517DA" w:rsidP="003517DA">
            <w:pPr>
              <w:rPr>
                <w:rFonts w:ascii="Arial" w:eastAsia="Times New Roman" w:hAnsi="Arial" w:cs="Arial"/>
                <w:b/>
                <w:sz w:val="18"/>
                <w:szCs w:val="18"/>
                <w:lang w:eastAsia="nl-NL"/>
              </w:rPr>
            </w:pPr>
            <w:r w:rsidRPr="003517DA">
              <w:rPr>
                <w:rFonts w:ascii="Arial" w:eastAsia="Times New Roman" w:hAnsi="Arial" w:cs="Arial"/>
                <w:b/>
                <w:sz w:val="18"/>
                <w:szCs w:val="18"/>
                <w:lang w:eastAsia="nl-NL"/>
              </w:rPr>
              <w:t>Gebruikte bronnen en lesmaterialen</w:t>
            </w:r>
          </w:p>
          <w:p w14:paraId="015D100A" w14:textId="77777777" w:rsidR="003517DA" w:rsidRPr="003517DA" w:rsidRDefault="003517DA" w:rsidP="003C7105">
            <w:pPr>
              <w:numPr>
                <w:ilvl w:val="0"/>
                <w:numId w:val="18"/>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teksten uit de leergang</w:t>
            </w:r>
          </w:p>
          <w:p w14:paraId="6A3D0BB9" w14:textId="77777777" w:rsidR="003517DA" w:rsidRPr="003517DA" w:rsidRDefault="003517DA" w:rsidP="003C7105">
            <w:pPr>
              <w:numPr>
                <w:ilvl w:val="0"/>
                <w:numId w:val="18"/>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teksten uit andere bronnen</w:t>
            </w:r>
          </w:p>
          <w:p w14:paraId="42F7ABF9" w14:textId="77777777" w:rsidR="003517DA" w:rsidRPr="003517DA" w:rsidRDefault="003517DA" w:rsidP="003C7105">
            <w:pPr>
              <w:numPr>
                <w:ilvl w:val="0"/>
                <w:numId w:val="18"/>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uitleg, theorie uit de leergang</w:t>
            </w:r>
          </w:p>
          <w:p w14:paraId="328D46C0" w14:textId="77777777" w:rsidR="003517DA" w:rsidRPr="003517DA" w:rsidRDefault="003517DA" w:rsidP="003C7105">
            <w:pPr>
              <w:numPr>
                <w:ilvl w:val="0"/>
                <w:numId w:val="18"/>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opdrachten / werkbladen uit de leergang</w:t>
            </w:r>
          </w:p>
          <w:p w14:paraId="70DFFEAD" w14:textId="77777777" w:rsidR="003517DA" w:rsidRPr="003517DA" w:rsidRDefault="003517DA" w:rsidP="003C7105">
            <w:pPr>
              <w:numPr>
                <w:ilvl w:val="0"/>
                <w:numId w:val="18"/>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opdrachten / werkbladen uit andere bronnen </w:t>
            </w:r>
          </w:p>
          <w:p w14:paraId="5C3A2543" w14:textId="77777777" w:rsidR="003517DA" w:rsidRPr="003517DA" w:rsidRDefault="003517DA" w:rsidP="003C7105">
            <w:pPr>
              <w:numPr>
                <w:ilvl w:val="0"/>
                <w:numId w:val="18"/>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zelfgemaakte opdrachten / werkbladen</w:t>
            </w:r>
          </w:p>
          <w:p w14:paraId="3DB46344" w14:textId="77777777" w:rsidR="003517DA" w:rsidRPr="003517DA" w:rsidRDefault="003517DA" w:rsidP="003C7105">
            <w:pPr>
              <w:numPr>
                <w:ilvl w:val="0"/>
                <w:numId w:val="18"/>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andere leermiddelen</w:t>
            </w:r>
          </w:p>
        </w:tc>
        <w:tc>
          <w:tcPr>
            <w:tcW w:w="5239" w:type="dxa"/>
            <w:gridSpan w:val="2"/>
          </w:tcPr>
          <w:p w14:paraId="4C50FF12" w14:textId="77777777" w:rsidR="003517DA" w:rsidRPr="003517DA" w:rsidRDefault="003517DA" w:rsidP="003517DA">
            <w:pPr>
              <w:rPr>
                <w:rFonts w:ascii="Arial" w:eastAsia="Times New Roman" w:hAnsi="Arial" w:cs="Arial"/>
                <w:sz w:val="18"/>
                <w:szCs w:val="18"/>
                <w:lang w:eastAsia="nl-NL"/>
              </w:rPr>
            </w:pPr>
          </w:p>
          <w:p w14:paraId="5A56276F" w14:textId="77777777" w:rsidR="003517DA" w:rsidRPr="003517DA" w:rsidRDefault="003517DA" w:rsidP="003517DA">
            <w:pPr>
              <w:rPr>
                <w:rFonts w:ascii="Arial" w:eastAsia="Times New Roman" w:hAnsi="Arial" w:cs="Arial"/>
                <w:sz w:val="18"/>
                <w:szCs w:val="18"/>
                <w:lang w:eastAsia="nl-NL"/>
              </w:rPr>
            </w:pPr>
            <w:r w:rsidRPr="003517DA">
              <w:rPr>
                <w:rFonts w:ascii="Arial" w:eastAsia="Times New Roman" w:hAnsi="Arial" w:cs="Arial"/>
                <w:sz w:val="18"/>
                <w:szCs w:val="18"/>
                <w:lang w:eastAsia="nl-NL"/>
              </w:rPr>
              <w:t>Uit leergang:</w:t>
            </w:r>
          </w:p>
          <w:p w14:paraId="3633BB9F" w14:textId="77777777" w:rsidR="003517DA" w:rsidRPr="003517DA" w:rsidRDefault="003517DA" w:rsidP="003C7105">
            <w:pPr>
              <w:numPr>
                <w:ilvl w:val="0"/>
                <w:numId w:val="19"/>
              </w:numPr>
              <w:spacing w:after="160" w:line="259" w:lineRule="auto"/>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informatieve teksten, waaronder nieuwsberichten</w:t>
            </w:r>
          </w:p>
          <w:p w14:paraId="79B1849F" w14:textId="77777777" w:rsidR="003517DA" w:rsidRPr="003517DA" w:rsidRDefault="003517DA" w:rsidP="003C7105">
            <w:pPr>
              <w:numPr>
                <w:ilvl w:val="0"/>
                <w:numId w:val="19"/>
              </w:numPr>
              <w:spacing w:after="160" w:line="259" w:lineRule="auto"/>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objectieve vs. subjectieve informatie</w:t>
            </w:r>
          </w:p>
          <w:p w14:paraId="2A39BB01" w14:textId="77777777" w:rsidR="003517DA" w:rsidRPr="003517DA" w:rsidRDefault="003517DA" w:rsidP="003C7105">
            <w:pPr>
              <w:numPr>
                <w:ilvl w:val="0"/>
                <w:numId w:val="19"/>
              </w:numPr>
              <w:spacing w:after="160" w:line="259" w:lineRule="auto"/>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betrouwbaarheid bronnen beoordelen</w:t>
            </w:r>
          </w:p>
          <w:p w14:paraId="03C7D6EE" w14:textId="77777777" w:rsidR="003517DA" w:rsidRPr="003517DA" w:rsidRDefault="003517DA" w:rsidP="003C7105">
            <w:pPr>
              <w:numPr>
                <w:ilvl w:val="0"/>
                <w:numId w:val="19"/>
              </w:numPr>
              <w:spacing w:after="160" w:line="259" w:lineRule="auto"/>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functionaliteit afbeeldingen (stof leerjaar 1)</w:t>
            </w:r>
          </w:p>
          <w:p w14:paraId="248D1977" w14:textId="77777777" w:rsidR="003517DA" w:rsidRDefault="003517DA" w:rsidP="003C7105">
            <w:pPr>
              <w:numPr>
                <w:ilvl w:val="0"/>
                <w:numId w:val="19"/>
              </w:numPr>
              <w:spacing w:after="160" w:line="259" w:lineRule="auto"/>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hoofd- en bijzaken onderscheiden (lead als samenvatting, onderschrift foto)</w:t>
            </w:r>
          </w:p>
          <w:p w14:paraId="3971FECE" w14:textId="77777777" w:rsidR="00EC36AE" w:rsidRPr="003517DA" w:rsidRDefault="00EC36AE" w:rsidP="00EC36AE">
            <w:pPr>
              <w:spacing w:after="160" w:line="259" w:lineRule="auto"/>
              <w:ind w:left="360"/>
              <w:contextualSpacing/>
              <w:rPr>
                <w:rFonts w:ascii="Arial" w:eastAsia="Times New Roman" w:hAnsi="Arial" w:cs="Arial"/>
                <w:sz w:val="18"/>
                <w:szCs w:val="18"/>
                <w:lang w:eastAsia="nl-NL"/>
              </w:rPr>
            </w:pPr>
          </w:p>
          <w:p w14:paraId="5416BC20" w14:textId="35336742" w:rsidR="003517DA" w:rsidRPr="003517DA" w:rsidRDefault="003517DA" w:rsidP="003517DA">
            <w:pPr>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Extra materiaal: zie </w:t>
            </w:r>
            <w:hyperlink r:id="rId11" w:history="1">
              <w:r w:rsidRPr="005B481D">
                <w:rPr>
                  <w:rStyle w:val="Hyperlink"/>
                  <w:rFonts w:ascii="Arial" w:eastAsia="Times New Roman" w:hAnsi="Arial" w:cs="Arial"/>
                  <w:sz w:val="18"/>
                  <w:szCs w:val="18"/>
                  <w:lang w:eastAsia="nl-NL"/>
                </w:rPr>
                <w:t>pdf Nieuwsbericht schrijven in fasen</w:t>
              </w:r>
            </w:hyperlink>
            <w:r w:rsidRPr="003517DA">
              <w:rPr>
                <w:rFonts w:ascii="Arial" w:eastAsia="Times New Roman" w:hAnsi="Arial" w:cs="Arial"/>
                <w:sz w:val="18"/>
                <w:szCs w:val="18"/>
                <w:lang w:eastAsia="nl-NL"/>
              </w:rPr>
              <w:t xml:space="preserve"> van Dick van der Lugt.</w:t>
            </w:r>
          </w:p>
        </w:tc>
      </w:tr>
      <w:tr w:rsidR="003517DA" w:rsidRPr="003517DA" w14:paraId="176AD5EE" w14:textId="77777777" w:rsidTr="00DD5744">
        <w:tc>
          <w:tcPr>
            <w:tcW w:w="3823" w:type="dxa"/>
          </w:tcPr>
          <w:p w14:paraId="24BBF099" w14:textId="77777777" w:rsidR="003517DA" w:rsidRPr="003517DA" w:rsidRDefault="003517DA" w:rsidP="003517DA">
            <w:pPr>
              <w:rPr>
                <w:rFonts w:ascii="Arial" w:eastAsia="Times New Roman" w:hAnsi="Arial" w:cs="Arial"/>
                <w:b/>
                <w:sz w:val="18"/>
                <w:szCs w:val="18"/>
                <w:lang w:eastAsia="nl-NL"/>
              </w:rPr>
            </w:pPr>
            <w:r w:rsidRPr="003517DA">
              <w:rPr>
                <w:rFonts w:ascii="Arial" w:eastAsia="Times New Roman" w:hAnsi="Arial" w:cs="Arial"/>
                <w:b/>
                <w:sz w:val="18"/>
                <w:szCs w:val="18"/>
                <w:lang w:eastAsia="nl-NL"/>
              </w:rPr>
              <w:lastRenderedPageBreak/>
              <w:t xml:space="preserve">Instructiewijze(n) en werkvormen </w:t>
            </w:r>
          </w:p>
          <w:p w14:paraId="5909EA75" w14:textId="77777777" w:rsidR="003517DA" w:rsidRPr="003517DA" w:rsidRDefault="003517DA" w:rsidP="003C7105">
            <w:pPr>
              <w:numPr>
                <w:ilvl w:val="0"/>
                <w:numId w:val="20"/>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onderwijsleercyclus</w:t>
            </w:r>
          </w:p>
          <w:p w14:paraId="6C747247" w14:textId="77777777" w:rsidR="003517DA" w:rsidRPr="003517DA" w:rsidRDefault="003517DA" w:rsidP="003C7105">
            <w:pPr>
              <w:numPr>
                <w:ilvl w:val="0"/>
                <w:numId w:val="20"/>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oriëntatie op inhoud en context</w:t>
            </w:r>
          </w:p>
          <w:p w14:paraId="4A50FD96" w14:textId="77777777" w:rsidR="003517DA" w:rsidRPr="003517DA" w:rsidRDefault="003517DA" w:rsidP="003C7105">
            <w:pPr>
              <w:numPr>
                <w:ilvl w:val="0"/>
                <w:numId w:val="20"/>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analyse/modeling</w:t>
            </w:r>
          </w:p>
          <w:p w14:paraId="201D3DA2" w14:textId="77777777" w:rsidR="003517DA" w:rsidRPr="003517DA" w:rsidRDefault="003517DA" w:rsidP="003C7105">
            <w:pPr>
              <w:numPr>
                <w:ilvl w:val="0"/>
                <w:numId w:val="20"/>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begeleid lezen/schrijven</w:t>
            </w:r>
          </w:p>
          <w:p w14:paraId="1CD23709" w14:textId="77777777" w:rsidR="003517DA" w:rsidRPr="003517DA" w:rsidRDefault="003517DA" w:rsidP="003C7105">
            <w:pPr>
              <w:numPr>
                <w:ilvl w:val="0"/>
                <w:numId w:val="20"/>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in duo's/kleine groepjes werken</w:t>
            </w:r>
          </w:p>
          <w:p w14:paraId="47961D2D" w14:textId="77777777" w:rsidR="003517DA" w:rsidRPr="003517DA" w:rsidRDefault="003517DA" w:rsidP="003C7105">
            <w:pPr>
              <w:numPr>
                <w:ilvl w:val="0"/>
                <w:numId w:val="20"/>
              </w:numPr>
              <w:contextualSpacing/>
              <w:rPr>
                <w:rFonts w:ascii="Arial" w:eastAsia="Times New Roman" w:hAnsi="Arial" w:cs="Arial"/>
                <w:b/>
                <w:sz w:val="18"/>
                <w:szCs w:val="18"/>
                <w:lang w:eastAsia="nl-NL"/>
              </w:rPr>
            </w:pPr>
            <w:r w:rsidRPr="003517DA">
              <w:rPr>
                <w:rFonts w:ascii="Arial" w:eastAsia="Times New Roman" w:hAnsi="Arial" w:cs="Arial"/>
                <w:b/>
                <w:sz w:val="18"/>
                <w:szCs w:val="18"/>
                <w:lang w:eastAsia="nl-NL"/>
              </w:rPr>
              <w:t>zelfstandig werken</w:t>
            </w:r>
          </w:p>
          <w:p w14:paraId="64EA1712" w14:textId="77777777" w:rsidR="003517DA" w:rsidRPr="003517DA" w:rsidRDefault="003517DA" w:rsidP="003517DA">
            <w:pPr>
              <w:rPr>
                <w:rFonts w:ascii="Arial" w:eastAsia="Times New Roman" w:hAnsi="Arial" w:cs="Arial"/>
                <w:b/>
                <w:sz w:val="18"/>
                <w:szCs w:val="18"/>
                <w:lang w:eastAsia="nl-NL"/>
              </w:rPr>
            </w:pPr>
          </w:p>
        </w:tc>
        <w:tc>
          <w:tcPr>
            <w:tcW w:w="5239" w:type="dxa"/>
            <w:gridSpan w:val="2"/>
          </w:tcPr>
          <w:p w14:paraId="0383F193" w14:textId="77777777" w:rsidR="003517DA" w:rsidRPr="003517DA" w:rsidRDefault="003517DA" w:rsidP="003C7105">
            <w:pPr>
              <w:numPr>
                <w:ilvl w:val="0"/>
                <w:numId w:val="21"/>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Leerlingen zoeken een artikel over een aansprekend onderwerp. </w:t>
            </w:r>
            <w:r w:rsidRPr="003517DA">
              <w:rPr>
                <w:rFonts w:ascii="Arial" w:eastAsia="Times New Roman" w:hAnsi="Arial" w:cs="Arial"/>
                <w:i/>
                <w:sz w:val="18"/>
                <w:szCs w:val="18"/>
                <w:lang w:eastAsia="nl-NL"/>
              </w:rPr>
              <w:t>Oriëntatie op de inhoud en context</w:t>
            </w:r>
            <w:r w:rsidRPr="003517DA">
              <w:rPr>
                <w:rFonts w:ascii="Arial" w:eastAsia="Times New Roman" w:hAnsi="Arial" w:cs="Arial"/>
                <w:sz w:val="18"/>
                <w:szCs w:val="18"/>
                <w:lang w:eastAsia="nl-NL"/>
              </w:rPr>
              <w:t xml:space="preserve"> vindt plaats </w:t>
            </w:r>
            <w:r w:rsidRPr="003517DA">
              <w:rPr>
                <w:rFonts w:ascii="Arial" w:eastAsia="Times New Roman" w:hAnsi="Arial" w:cs="Arial"/>
                <w:i/>
                <w:sz w:val="18"/>
                <w:szCs w:val="18"/>
                <w:lang w:eastAsia="nl-NL"/>
              </w:rPr>
              <w:t>in groepjes</w:t>
            </w:r>
            <w:r w:rsidRPr="003517DA">
              <w:rPr>
                <w:rFonts w:ascii="Arial" w:eastAsia="Times New Roman" w:hAnsi="Arial" w:cs="Arial"/>
                <w:sz w:val="18"/>
                <w:szCs w:val="18"/>
                <w:lang w:eastAsia="nl-NL"/>
              </w:rPr>
              <w:t xml:space="preserve"> bij de uitwisseling van artikelen, bespreking van de onderwerpen en waarom leerlingen het gekozen hebben. </w:t>
            </w:r>
          </w:p>
          <w:p w14:paraId="77D73452" w14:textId="77777777" w:rsidR="003517DA" w:rsidRPr="003517DA" w:rsidRDefault="003517DA" w:rsidP="003C7105">
            <w:pPr>
              <w:numPr>
                <w:ilvl w:val="0"/>
                <w:numId w:val="21"/>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De docent gaat vervolgens in een klassengesprek in op het nieuwsbericht: hij leest er een voor en </w:t>
            </w:r>
            <w:r w:rsidRPr="003517DA">
              <w:rPr>
                <w:rFonts w:ascii="Arial" w:eastAsia="Times New Roman" w:hAnsi="Arial" w:cs="Arial"/>
                <w:i/>
                <w:sz w:val="18"/>
                <w:szCs w:val="18"/>
                <w:lang w:eastAsia="nl-NL"/>
              </w:rPr>
              <w:t>analyseert</w:t>
            </w:r>
            <w:r w:rsidRPr="003517DA">
              <w:rPr>
                <w:rFonts w:ascii="Arial" w:eastAsia="Times New Roman" w:hAnsi="Arial" w:cs="Arial"/>
                <w:sz w:val="18"/>
                <w:szCs w:val="18"/>
                <w:lang w:eastAsia="nl-NL"/>
              </w:rPr>
              <w:t xml:space="preserve"> met de leerlingen wat de kenmerken van een nieuwsbericht zijn. </w:t>
            </w:r>
          </w:p>
          <w:p w14:paraId="15FF162B" w14:textId="77777777" w:rsidR="003517DA" w:rsidRPr="003517DA" w:rsidRDefault="003517DA" w:rsidP="003C7105">
            <w:pPr>
              <w:numPr>
                <w:ilvl w:val="0"/>
                <w:numId w:val="21"/>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Leerlingen schrijven vervolgens </w:t>
            </w:r>
            <w:r w:rsidRPr="003517DA">
              <w:rPr>
                <w:rFonts w:ascii="Arial" w:eastAsia="Times New Roman" w:hAnsi="Arial" w:cs="Arial"/>
                <w:i/>
                <w:sz w:val="18"/>
                <w:szCs w:val="18"/>
                <w:lang w:eastAsia="nl-NL"/>
              </w:rPr>
              <w:t>zelfstandig</w:t>
            </w:r>
            <w:r w:rsidRPr="003517DA">
              <w:rPr>
                <w:rFonts w:ascii="Arial" w:eastAsia="Times New Roman" w:hAnsi="Arial" w:cs="Arial"/>
                <w:sz w:val="18"/>
                <w:szCs w:val="18"/>
                <w:lang w:eastAsia="nl-NL"/>
              </w:rPr>
              <w:t xml:space="preserve"> een nieuwsbericht over (een deel van) hun gezochte artikel. </w:t>
            </w:r>
          </w:p>
          <w:p w14:paraId="76022425" w14:textId="77777777" w:rsidR="003517DA" w:rsidRPr="003517DA" w:rsidRDefault="003517DA" w:rsidP="003C7105">
            <w:pPr>
              <w:numPr>
                <w:ilvl w:val="0"/>
                <w:numId w:val="21"/>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In </w:t>
            </w:r>
            <w:r w:rsidRPr="003517DA">
              <w:rPr>
                <w:rFonts w:ascii="Arial" w:eastAsia="Times New Roman" w:hAnsi="Arial" w:cs="Arial"/>
                <w:i/>
                <w:sz w:val="18"/>
                <w:szCs w:val="18"/>
                <w:lang w:eastAsia="nl-NL"/>
              </w:rPr>
              <w:t>groepjes</w:t>
            </w:r>
            <w:r w:rsidRPr="003517DA">
              <w:rPr>
                <w:rFonts w:ascii="Arial" w:eastAsia="Times New Roman" w:hAnsi="Arial" w:cs="Arial"/>
                <w:sz w:val="18"/>
                <w:szCs w:val="18"/>
                <w:lang w:eastAsia="nl-NL"/>
              </w:rPr>
              <w:t xml:space="preserve"> worden de verschillen tussen het artikel en het nieuwsbericht besproken waarna </w:t>
            </w:r>
            <w:r w:rsidRPr="003517DA">
              <w:rPr>
                <w:rFonts w:ascii="Arial" w:eastAsia="Times New Roman" w:hAnsi="Arial" w:cs="Arial"/>
                <w:i/>
                <w:sz w:val="18"/>
                <w:szCs w:val="18"/>
                <w:lang w:eastAsia="nl-NL"/>
              </w:rPr>
              <w:t>klassikaal</w:t>
            </w:r>
            <w:r w:rsidRPr="003517DA">
              <w:rPr>
                <w:rFonts w:ascii="Arial" w:eastAsia="Times New Roman" w:hAnsi="Arial" w:cs="Arial"/>
                <w:sz w:val="18"/>
                <w:szCs w:val="18"/>
                <w:lang w:eastAsia="nl-NL"/>
              </w:rPr>
              <w:t xml:space="preserve"> de criteria en kenmerken van een nieuwsbericht worden opgesteld waarna leerlingen </w:t>
            </w:r>
            <w:r w:rsidRPr="003517DA">
              <w:rPr>
                <w:rFonts w:ascii="Arial" w:eastAsia="Times New Roman" w:hAnsi="Arial" w:cs="Arial"/>
                <w:i/>
                <w:sz w:val="18"/>
                <w:szCs w:val="18"/>
                <w:lang w:eastAsia="nl-NL"/>
              </w:rPr>
              <w:t>in duo's</w:t>
            </w:r>
            <w:r w:rsidRPr="003517DA">
              <w:rPr>
                <w:rFonts w:ascii="Arial" w:eastAsia="Times New Roman" w:hAnsi="Arial" w:cs="Arial"/>
                <w:sz w:val="18"/>
                <w:szCs w:val="18"/>
                <w:lang w:eastAsia="nl-NL"/>
              </w:rPr>
              <w:t xml:space="preserve"> elkaars nieuwsbericht beoordelen en verbetertips geven.</w:t>
            </w:r>
          </w:p>
          <w:p w14:paraId="4B3185F1" w14:textId="77777777" w:rsidR="003517DA" w:rsidRPr="003517DA" w:rsidRDefault="003517DA" w:rsidP="003C7105">
            <w:pPr>
              <w:numPr>
                <w:ilvl w:val="0"/>
                <w:numId w:val="21"/>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Leerlingen </w:t>
            </w:r>
            <w:r w:rsidRPr="003517DA">
              <w:rPr>
                <w:rFonts w:ascii="Arial" w:eastAsia="Times New Roman" w:hAnsi="Arial" w:cs="Arial"/>
                <w:i/>
                <w:sz w:val="18"/>
                <w:szCs w:val="18"/>
                <w:lang w:eastAsia="nl-NL"/>
              </w:rPr>
              <w:t>analyseren</w:t>
            </w:r>
            <w:r w:rsidRPr="003517DA">
              <w:rPr>
                <w:rFonts w:ascii="Arial" w:eastAsia="Times New Roman" w:hAnsi="Arial" w:cs="Arial"/>
                <w:sz w:val="18"/>
                <w:szCs w:val="18"/>
                <w:lang w:eastAsia="nl-NL"/>
              </w:rPr>
              <w:t xml:space="preserve"> in groepjes en daarna klassikaal bestaande nieuwsberichten op prikkelende titel, de 5w1h-vragen in de lead en oprolbaarheid en betrouwbaarheid van de informatie, waarna ze hun eigen nieuwsbericht opnieuw beoordelen en herschrijven.</w:t>
            </w:r>
          </w:p>
          <w:p w14:paraId="22D6A588" w14:textId="77777777" w:rsidR="003517DA" w:rsidRDefault="003517DA" w:rsidP="003C7105">
            <w:pPr>
              <w:numPr>
                <w:ilvl w:val="0"/>
                <w:numId w:val="21"/>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In de laatste les analyseren leerlingen bestaande afbeeldingen en onderschriften en zoeken voor hun eigen nieuwsbericht een geschikte afbeelding. De </w:t>
            </w:r>
            <w:r w:rsidRPr="003517DA">
              <w:rPr>
                <w:rFonts w:ascii="Arial" w:eastAsia="Times New Roman" w:hAnsi="Arial" w:cs="Arial"/>
                <w:i/>
                <w:sz w:val="18"/>
                <w:szCs w:val="18"/>
                <w:lang w:eastAsia="nl-NL"/>
              </w:rPr>
              <w:t>docentfeedback</w:t>
            </w:r>
            <w:r w:rsidRPr="003517DA">
              <w:rPr>
                <w:rFonts w:ascii="Arial" w:eastAsia="Times New Roman" w:hAnsi="Arial" w:cs="Arial"/>
                <w:sz w:val="18"/>
                <w:szCs w:val="18"/>
                <w:lang w:eastAsia="nl-NL"/>
              </w:rPr>
              <w:t xml:space="preserve"> wordt verwerkt en de definitieve versie van het nieuwsbericht wordt ingeleverd.</w:t>
            </w:r>
          </w:p>
          <w:p w14:paraId="45EC5AF9" w14:textId="77777777" w:rsidR="003C7105" w:rsidRPr="003517DA" w:rsidRDefault="003C7105" w:rsidP="003C7105">
            <w:pPr>
              <w:ind w:left="113"/>
              <w:contextualSpacing/>
              <w:rPr>
                <w:rFonts w:ascii="Arial" w:eastAsia="Times New Roman" w:hAnsi="Arial" w:cs="Arial"/>
                <w:sz w:val="18"/>
                <w:szCs w:val="18"/>
                <w:lang w:eastAsia="nl-NL"/>
              </w:rPr>
            </w:pPr>
          </w:p>
        </w:tc>
      </w:tr>
      <w:tr w:rsidR="003517DA" w:rsidRPr="003517DA" w14:paraId="421838EC" w14:textId="77777777" w:rsidTr="00DD5744">
        <w:tc>
          <w:tcPr>
            <w:tcW w:w="3823" w:type="dxa"/>
          </w:tcPr>
          <w:p w14:paraId="789DCC45" w14:textId="77777777" w:rsidR="003517DA" w:rsidRPr="003517DA" w:rsidRDefault="003517DA" w:rsidP="003517DA">
            <w:pPr>
              <w:rPr>
                <w:rFonts w:ascii="Arial" w:eastAsia="Times New Roman" w:hAnsi="Arial" w:cs="Arial"/>
                <w:b/>
                <w:sz w:val="18"/>
                <w:szCs w:val="18"/>
                <w:lang w:eastAsia="nl-NL"/>
              </w:rPr>
            </w:pPr>
            <w:r w:rsidRPr="003517DA">
              <w:rPr>
                <w:rFonts w:ascii="Arial" w:eastAsia="Times New Roman" w:hAnsi="Arial" w:cs="Arial"/>
                <w:b/>
                <w:sz w:val="18"/>
                <w:szCs w:val="18"/>
                <w:lang w:eastAsia="nl-NL"/>
              </w:rPr>
              <w:t>Feedback en beoordeling</w:t>
            </w:r>
          </w:p>
          <w:p w14:paraId="58B277D7" w14:textId="77777777" w:rsidR="003517DA" w:rsidRPr="003517DA" w:rsidRDefault="003517DA" w:rsidP="003C7105">
            <w:pPr>
              <w:numPr>
                <w:ilvl w:val="0"/>
                <w:numId w:val="23"/>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leerling zelf / </w:t>
            </w:r>
            <w:r w:rsidRPr="003517DA">
              <w:rPr>
                <w:rFonts w:ascii="Arial" w:eastAsia="Times New Roman" w:hAnsi="Arial" w:cs="Arial"/>
                <w:b/>
                <w:sz w:val="18"/>
                <w:szCs w:val="18"/>
                <w:lang w:eastAsia="nl-NL"/>
              </w:rPr>
              <w:t>peers</w:t>
            </w:r>
            <w:r w:rsidRPr="003517DA">
              <w:rPr>
                <w:rFonts w:ascii="Arial" w:eastAsia="Times New Roman" w:hAnsi="Arial" w:cs="Arial"/>
                <w:sz w:val="18"/>
                <w:szCs w:val="18"/>
                <w:lang w:eastAsia="nl-NL"/>
              </w:rPr>
              <w:t xml:space="preserve"> / </w:t>
            </w:r>
            <w:r w:rsidRPr="003517DA">
              <w:rPr>
                <w:rFonts w:ascii="Arial" w:eastAsia="Times New Roman" w:hAnsi="Arial" w:cs="Arial"/>
                <w:b/>
                <w:sz w:val="18"/>
                <w:szCs w:val="18"/>
                <w:lang w:eastAsia="nl-NL"/>
              </w:rPr>
              <w:t>docent</w:t>
            </w:r>
          </w:p>
          <w:p w14:paraId="51AC47D9" w14:textId="77777777" w:rsidR="003517DA" w:rsidRPr="003517DA" w:rsidRDefault="003517DA" w:rsidP="003C7105">
            <w:pPr>
              <w:numPr>
                <w:ilvl w:val="0"/>
                <w:numId w:val="23"/>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gebruik formulier</w:t>
            </w:r>
          </w:p>
          <w:p w14:paraId="594D3A61" w14:textId="77777777" w:rsidR="003517DA" w:rsidRPr="003517DA" w:rsidRDefault="003517DA" w:rsidP="003C7105">
            <w:pPr>
              <w:numPr>
                <w:ilvl w:val="0"/>
                <w:numId w:val="23"/>
              </w:numPr>
              <w:contextualSpacing/>
              <w:rPr>
                <w:rFonts w:ascii="Arial" w:eastAsia="Times New Roman" w:hAnsi="Arial" w:cs="Arial"/>
                <w:sz w:val="18"/>
                <w:szCs w:val="18"/>
                <w:lang w:eastAsia="nl-NL"/>
              </w:rPr>
            </w:pPr>
            <w:r w:rsidRPr="003517DA">
              <w:rPr>
                <w:rFonts w:ascii="Arial" w:eastAsia="Times New Roman" w:hAnsi="Arial" w:cs="Arial"/>
                <w:b/>
                <w:sz w:val="18"/>
                <w:szCs w:val="18"/>
                <w:lang w:eastAsia="nl-NL"/>
              </w:rPr>
              <w:t>tijdens</w:t>
            </w:r>
            <w:r w:rsidRPr="003517DA">
              <w:rPr>
                <w:rFonts w:ascii="Arial" w:eastAsia="Times New Roman" w:hAnsi="Arial" w:cs="Arial"/>
                <w:sz w:val="18"/>
                <w:szCs w:val="18"/>
                <w:lang w:eastAsia="nl-NL"/>
              </w:rPr>
              <w:t xml:space="preserve"> / na het schrijven</w:t>
            </w:r>
          </w:p>
          <w:p w14:paraId="02C58052" w14:textId="77777777" w:rsidR="003517DA" w:rsidRPr="003517DA" w:rsidRDefault="003517DA" w:rsidP="003C7105">
            <w:pPr>
              <w:numPr>
                <w:ilvl w:val="0"/>
                <w:numId w:val="23"/>
              </w:numPr>
              <w:contextualSpacing/>
              <w:rPr>
                <w:rFonts w:ascii="Arial" w:eastAsia="Times New Roman" w:hAnsi="Arial" w:cs="Arial"/>
                <w:b/>
                <w:sz w:val="18"/>
                <w:szCs w:val="18"/>
                <w:lang w:eastAsia="nl-NL"/>
              </w:rPr>
            </w:pPr>
            <w:r w:rsidRPr="003517DA">
              <w:rPr>
                <w:rFonts w:ascii="Arial" w:eastAsia="Times New Roman" w:hAnsi="Arial" w:cs="Arial"/>
                <w:sz w:val="18"/>
                <w:szCs w:val="18"/>
                <w:lang w:eastAsia="nl-NL"/>
              </w:rPr>
              <w:t>toets-/evaluatievorm</w:t>
            </w:r>
          </w:p>
          <w:p w14:paraId="6DD87E89" w14:textId="77777777" w:rsidR="003517DA" w:rsidRPr="003517DA" w:rsidRDefault="003517DA" w:rsidP="003517DA">
            <w:pPr>
              <w:ind w:left="360"/>
              <w:contextualSpacing/>
              <w:rPr>
                <w:rFonts w:ascii="Arial" w:eastAsia="Times New Roman" w:hAnsi="Arial" w:cs="Arial"/>
                <w:b/>
                <w:sz w:val="18"/>
                <w:szCs w:val="18"/>
                <w:lang w:eastAsia="nl-NL"/>
              </w:rPr>
            </w:pPr>
          </w:p>
        </w:tc>
        <w:tc>
          <w:tcPr>
            <w:tcW w:w="5239" w:type="dxa"/>
            <w:gridSpan w:val="2"/>
          </w:tcPr>
          <w:p w14:paraId="257B492E" w14:textId="77777777" w:rsidR="003517DA" w:rsidRPr="003517DA" w:rsidRDefault="003517DA" w:rsidP="003C7105">
            <w:pPr>
              <w:numPr>
                <w:ilvl w:val="0"/>
                <w:numId w:val="22"/>
              </w:numPr>
              <w:contextualSpacing/>
              <w:rPr>
                <w:rFonts w:ascii="Arial" w:eastAsia="Times New Roman" w:hAnsi="Arial" w:cs="Arial"/>
                <w:sz w:val="18"/>
                <w:szCs w:val="18"/>
                <w:lang w:eastAsia="nl-NL"/>
              </w:rPr>
            </w:pPr>
            <w:r w:rsidRPr="003517DA">
              <w:rPr>
                <w:rFonts w:ascii="Arial" w:eastAsia="Times New Roman" w:hAnsi="Arial" w:cs="Arial"/>
                <w:i/>
                <w:sz w:val="18"/>
                <w:szCs w:val="18"/>
                <w:lang w:eastAsia="nl-NL"/>
              </w:rPr>
              <w:t>Docent</w:t>
            </w:r>
            <w:r w:rsidRPr="003517DA">
              <w:rPr>
                <w:rFonts w:ascii="Arial" w:eastAsia="Times New Roman" w:hAnsi="Arial" w:cs="Arial"/>
                <w:sz w:val="18"/>
                <w:szCs w:val="18"/>
                <w:lang w:eastAsia="nl-NL"/>
              </w:rPr>
              <w:t xml:space="preserve"> geeft feedback door middel van aparte feedbackvragen die leerlingen </w:t>
            </w:r>
            <w:r w:rsidRPr="003517DA">
              <w:rPr>
                <w:rFonts w:ascii="Arial" w:eastAsia="Times New Roman" w:hAnsi="Arial" w:cs="Arial"/>
                <w:i/>
                <w:sz w:val="18"/>
                <w:szCs w:val="18"/>
                <w:lang w:eastAsia="nl-NL"/>
              </w:rPr>
              <w:t>in groepjes</w:t>
            </w:r>
            <w:r w:rsidRPr="003517DA">
              <w:rPr>
                <w:rFonts w:ascii="Arial" w:eastAsia="Times New Roman" w:hAnsi="Arial" w:cs="Arial"/>
                <w:sz w:val="18"/>
                <w:szCs w:val="18"/>
                <w:lang w:eastAsia="nl-NL"/>
              </w:rPr>
              <w:t xml:space="preserve"> bij de juiste schrijfproducten moeten zoeken.</w:t>
            </w:r>
          </w:p>
          <w:p w14:paraId="05B33A6A" w14:textId="77777777" w:rsidR="003517DA" w:rsidRPr="003517DA" w:rsidRDefault="003517DA" w:rsidP="003C7105">
            <w:pPr>
              <w:numPr>
                <w:ilvl w:val="0"/>
                <w:numId w:val="22"/>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Leerlingen geven </w:t>
            </w:r>
            <w:r w:rsidRPr="003517DA">
              <w:rPr>
                <w:rFonts w:ascii="Arial" w:eastAsia="Times New Roman" w:hAnsi="Arial" w:cs="Arial"/>
                <w:i/>
                <w:sz w:val="18"/>
                <w:szCs w:val="18"/>
                <w:lang w:eastAsia="nl-NL"/>
              </w:rPr>
              <w:t>peerfeedback</w:t>
            </w:r>
            <w:r w:rsidRPr="003517DA">
              <w:rPr>
                <w:rFonts w:ascii="Arial" w:eastAsia="Times New Roman" w:hAnsi="Arial" w:cs="Arial"/>
                <w:sz w:val="18"/>
                <w:szCs w:val="18"/>
                <w:lang w:eastAsia="nl-NL"/>
              </w:rPr>
              <w:t xml:space="preserve"> aan de hand van de opgestelde criteria en doen elkaar verbetersuggesties.</w:t>
            </w:r>
          </w:p>
          <w:p w14:paraId="5FFC8B83" w14:textId="77777777" w:rsidR="003517DA" w:rsidRDefault="003517DA" w:rsidP="003C7105">
            <w:pPr>
              <w:numPr>
                <w:ilvl w:val="0"/>
                <w:numId w:val="22"/>
              </w:numPr>
              <w:contextualSpacing/>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Leerlingen schrijven hun revisie op basis van </w:t>
            </w:r>
            <w:r w:rsidRPr="003517DA">
              <w:rPr>
                <w:rFonts w:ascii="Arial" w:eastAsia="Times New Roman" w:hAnsi="Arial" w:cs="Arial"/>
                <w:i/>
                <w:sz w:val="18"/>
                <w:szCs w:val="18"/>
                <w:lang w:eastAsia="nl-NL"/>
              </w:rPr>
              <w:t>docent</w:t>
            </w:r>
            <w:r w:rsidRPr="003517DA">
              <w:rPr>
                <w:rFonts w:ascii="Arial" w:eastAsia="Times New Roman" w:hAnsi="Arial" w:cs="Arial"/>
                <w:sz w:val="18"/>
                <w:szCs w:val="18"/>
                <w:lang w:eastAsia="nl-NL"/>
              </w:rPr>
              <w:t xml:space="preserve">-en </w:t>
            </w:r>
            <w:r w:rsidRPr="003517DA">
              <w:rPr>
                <w:rFonts w:ascii="Arial" w:eastAsia="Times New Roman" w:hAnsi="Arial" w:cs="Arial"/>
                <w:i/>
                <w:sz w:val="18"/>
                <w:szCs w:val="18"/>
                <w:lang w:eastAsia="nl-NL"/>
              </w:rPr>
              <w:t>peerfeedback</w:t>
            </w:r>
            <w:r w:rsidRPr="003517DA">
              <w:rPr>
                <w:rFonts w:ascii="Arial" w:eastAsia="Times New Roman" w:hAnsi="Arial" w:cs="Arial"/>
                <w:sz w:val="18"/>
                <w:szCs w:val="18"/>
                <w:lang w:eastAsia="nl-NL"/>
              </w:rPr>
              <w:t>.</w:t>
            </w:r>
          </w:p>
          <w:p w14:paraId="47D499AC" w14:textId="77777777" w:rsidR="00EC36AE" w:rsidRPr="003517DA" w:rsidRDefault="00EC36AE" w:rsidP="00EC36AE">
            <w:pPr>
              <w:ind w:left="317"/>
              <w:contextualSpacing/>
              <w:rPr>
                <w:rFonts w:ascii="Arial" w:eastAsia="Times New Roman" w:hAnsi="Arial" w:cs="Arial"/>
                <w:sz w:val="18"/>
                <w:szCs w:val="18"/>
                <w:lang w:eastAsia="nl-NL"/>
              </w:rPr>
            </w:pPr>
          </w:p>
        </w:tc>
      </w:tr>
    </w:tbl>
    <w:p w14:paraId="364C7C9E" w14:textId="77777777" w:rsidR="003517DA" w:rsidRPr="003517DA" w:rsidRDefault="003517DA" w:rsidP="003517DA">
      <w:pPr>
        <w:rPr>
          <w:rFonts w:ascii="Arial" w:hAnsi="Arial" w:cs="Arial"/>
          <w:sz w:val="18"/>
          <w:szCs w:val="18"/>
        </w:rPr>
      </w:pPr>
    </w:p>
    <w:p w14:paraId="2F558CCC" w14:textId="77777777" w:rsidR="003517DA" w:rsidRPr="003517DA" w:rsidRDefault="003517DA" w:rsidP="003517DA">
      <w:pPr>
        <w:rPr>
          <w:rFonts w:ascii="Arial" w:hAnsi="Arial" w:cs="Arial"/>
          <w:sz w:val="18"/>
          <w:szCs w:val="18"/>
        </w:rPr>
      </w:pPr>
    </w:p>
    <w:tbl>
      <w:tblPr>
        <w:tblStyle w:val="Tabelraster1"/>
        <w:tblW w:w="0" w:type="auto"/>
        <w:tblLook w:val="04A0" w:firstRow="1" w:lastRow="0" w:firstColumn="1" w:lastColumn="0" w:noHBand="0" w:noVBand="1"/>
      </w:tblPr>
      <w:tblGrid>
        <w:gridCol w:w="8324"/>
      </w:tblGrid>
      <w:tr w:rsidR="003517DA" w:rsidRPr="003517DA" w14:paraId="2059737E" w14:textId="77777777" w:rsidTr="00DD5744">
        <w:tc>
          <w:tcPr>
            <w:tcW w:w="9062" w:type="dxa"/>
          </w:tcPr>
          <w:p w14:paraId="000727F5" w14:textId="77777777" w:rsidR="003517DA" w:rsidRPr="003517DA" w:rsidRDefault="003517DA" w:rsidP="003517DA">
            <w:pPr>
              <w:rPr>
                <w:rFonts w:ascii="Arial" w:eastAsia="Times New Roman" w:hAnsi="Arial" w:cs="Arial"/>
                <w:b/>
                <w:sz w:val="18"/>
                <w:szCs w:val="18"/>
                <w:lang w:eastAsia="nl-NL"/>
              </w:rPr>
            </w:pPr>
            <w:r w:rsidRPr="003517DA">
              <w:rPr>
                <w:rFonts w:ascii="Arial" w:eastAsia="Times New Roman" w:hAnsi="Arial" w:cs="Arial"/>
                <w:b/>
                <w:sz w:val="18"/>
                <w:szCs w:val="18"/>
                <w:lang w:eastAsia="nl-NL"/>
              </w:rPr>
              <w:t>Verloop van de les / lessenserie</w:t>
            </w:r>
          </w:p>
          <w:p w14:paraId="2D949E2C" w14:textId="77777777" w:rsidR="003517DA" w:rsidRPr="003517DA" w:rsidRDefault="003517DA" w:rsidP="00EC36AE">
            <w:pPr>
              <w:contextualSpacing/>
              <w:rPr>
                <w:rFonts w:ascii="Arial" w:eastAsia="Times New Roman" w:hAnsi="Arial" w:cs="Arial"/>
                <w:i/>
                <w:sz w:val="18"/>
                <w:szCs w:val="18"/>
                <w:lang w:eastAsia="nl-NL"/>
              </w:rPr>
            </w:pPr>
            <w:r w:rsidRPr="003517DA">
              <w:rPr>
                <w:rFonts w:ascii="Arial" w:eastAsia="Times New Roman" w:hAnsi="Arial" w:cs="Arial"/>
                <w:i/>
                <w:sz w:val="18"/>
                <w:szCs w:val="18"/>
                <w:lang w:eastAsia="nl-NL"/>
              </w:rPr>
              <w:t>Huiswerk les 1.</w:t>
            </w:r>
          </w:p>
          <w:p w14:paraId="3984D25B" w14:textId="109AD2DB" w:rsidR="003517DA" w:rsidRDefault="003517DA" w:rsidP="00EC36AE">
            <w:pPr>
              <w:contextualSpacing/>
              <w:rPr>
                <w:rFonts w:ascii="Arial" w:eastAsia="Times New Roman" w:hAnsi="Arial" w:cs="Arial"/>
                <w:i/>
                <w:sz w:val="18"/>
                <w:szCs w:val="18"/>
                <w:lang w:eastAsia="nl-NL"/>
              </w:rPr>
            </w:pPr>
            <w:r w:rsidRPr="003517DA">
              <w:rPr>
                <w:rFonts w:ascii="Arial" w:eastAsia="Times New Roman" w:hAnsi="Arial" w:cs="Arial"/>
                <w:sz w:val="18"/>
                <w:szCs w:val="18"/>
                <w:lang w:eastAsia="nl-NL"/>
              </w:rPr>
              <w:t xml:space="preserve">Leerlingen zoeken een informatief artikel over een onderwerp dat hen aanspreekt in een leerboek van een ander vak, een tijdschrift, magazine of op internet (het mag geen nieuwsartikel zijn). Ze nemen deze mee naar de les en slaan het artikel ook digitaal op in word. </w:t>
            </w:r>
            <w:r w:rsidRPr="003517DA">
              <w:rPr>
                <w:rFonts w:ascii="Arial" w:eastAsia="Times New Roman" w:hAnsi="Arial" w:cs="Arial"/>
                <w:sz w:val="18"/>
                <w:szCs w:val="18"/>
                <w:lang w:eastAsia="nl-NL"/>
              </w:rPr>
              <w:br/>
            </w:r>
            <w:r w:rsidRPr="003517DA">
              <w:rPr>
                <w:rFonts w:ascii="Arial" w:eastAsia="Times New Roman" w:hAnsi="Arial" w:cs="Arial"/>
                <w:i/>
                <w:sz w:val="18"/>
                <w:szCs w:val="18"/>
                <w:lang w:eastAsia="nl-NL"/>
              </w:rPr>
              <w:t>Tip: stel voorwaarden aan het artikel, bijv. ten aanzien van tekstlengte, de vindplaats/bron etc.</w:t>
            </w:r>
          </w:p>
          <w:p w14:paraId="1E97C7EB" w14:textId="77777777" w:rsidR="00EC36AE" w:rsidRPr="00EC36AE" w:rsidRDefault="00EC36AE" w:rsidP="00EC36AE">
            <w:pPr>
              <w:contextualSpacing/>
              <w:rPr>
                <w:rFonts w:ascii="Arial" w:eastAsia="Times New Roman" w:hAnsi="Arial" w:cs="Arial"/>
                <w:sz w:val="18"/>
                <w:szCs w:val="18"/>
                <w:lang w:eastAsia="nl-NL"/>
              </w:rPr>
            </w:pPr>
          </w:p>
          <w:p w14:paraId="3786C267" w14:textId="77777777" w:rsidR="003517DA" w:rsidRPr="003517DA" w:rsidRDefault="003517DA" w:rsidP="003517DA">
            <w:pPr>
              <w:rPr>
                <w:rFonts w:ascii="Arial" w:eastAsia="Times New Roman" w:hAnsi="Arial" w:cs="Arial"/>
                <w:i/>
                <w:sz w:val="18"/>
                <w:szCs w:val="18"/>
                <w:lang w:eastAsia="nl-NL"/>
              </w:rPr>
            </w:pPr>
            <w:r w:rsidRPr="003517DA">
              <w:rPr>
                <w:rFonts w:ascii="Arial" w:eastAsia="Times New Roman" w:hAnsi="Arial" w:cs="Arial"/>
                <w:i/>
                <w:sz w:val="18"/>
                <w:szCs w:val="18"/>
                <w:lang w:eastAsia="nl-NL"/>
              </w:rPr>
              <w:t xml:space="preserve">Les 1. </w:t>
            </w:r>
            <w:r w:rsidRPr="003517DA">
              <w:rPr>
                <w:rFonts w:ascii="Arial" w:eastAsia="Times New Roman" w:hAnsi="Arial" w:cs="Arial"/>
                <w:sz w:val="18"/>
                <w:szCs w:val="18"/>
                <w:lang w:eastAsia="nl-NL"/>
              </w:rPr>
              <w:t xml:space="preserve">De docent geeft een introductie van de lesstof, de lesdoelen en licht de opdrachten toe. De leerlingen bespreken in groepjes waar ze hun artikel hebben gevonden, waarom ze kozen voor dat artikel, wat hen aansprak en wat hen opvalt. Plenair laat de docent enkele leerlingen toelichting geven: welk artikel heb ik geselecteerd, waarover en waarom, wat is de bron? </w:t>
            </w:r>
          </w:p>
          <w:p w14:paraId="47DCBEFC" w14:textId="77777777" w:rsidR="003517DA" w:rsidRPr="003517DA" w:rsidRDefault="003517DA" w:rsidP="003517DA">
            <w:pPr>
              <w:spacing w:after="160" w:line="259" w:lineRule="auto"/>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Vervolgens leest de docent ook een tekst voor: een nieuwsbericht, dus geen artikel zoals de leerlingen hebben gezocht. Er is dus sprake van een ander teksttype (hier: nieuwsbericht) en wellicht </w:t>
            </w:r>
            <w:r w:rsidRPr="003517DA">
              <w:rPr>
                <w:rFonts w:ascii="Arial" w:eastAsia="Times New Roman" w:hAnsi="Arial" w:cs="Arial"/>
                <w:sz w:val="18"/>
                <w:szCs w:val="18"/>
                <w:lang w:eastAsia="nl-NL"/>
              </w:rPr>
              <w:lastRenderedPageBreak/>
              <w:t xml:space="preserve">een ander genre (hier: verslag, terwijl gezochte artikel ook verklaringen of beschrijvingen kunnen zijn). De docent gaat vervolgens in een klassengesprek in op 'het nieuws', 'actuele onderwerpen', 'nieuwsbronnen, digitaal of geprint', 'ervaringen met nieuws, zoals het kijken van journaal en lezen van kranten/digitale nieuwsmedia' en welke media thuis worden gelezen/bekeken. De docent analyseert met de leerlingen wat het nieuwsbericht tot een nieuwsbericht maakt: kenmerken en criteria worden besproken en genoteerd. Tijdens de les schrijven leerlingen vervolgens een nieuwsbericht van 200 woorden over een (deel)onderwerp van hun eigen artikel. </w:t>
            </w:r>
          </w:p>
          <w:p w14:paraId="7A97B404" w14:textId="77777777" w:rsidR="003517DA" w:rsidRPr="003517DA" w:rsidRDefault="003517DA" w:rsidP="003517DA">
            <w:pPr>
              <w:spacing w:after="160" w:line="259" w:lineRule="auto"/>
              <w:rPr>
                <w:rFonts w:ascii="Arial" w:eastAsia="Times New Roman" w:hAnsi="Arial" w:cs="Arial"/>
                <w:i/>
                <w:sz w:val="18"/>
                <w:szCs w:val="18"/>
                <w:lang w:eastAsia="nl-NL"/>
              </w:rPr>
            </w:pPr>
            <w:r w:rsidRPr="003517DA">
              <w:rPr>
                <w:rFonts w:ascii="Arial" w:eastAsia="Times New Roman" w:hAnsi="Arial" w:cs="Arial"/>
                <w:i/>
                <w:sz w:val="18"/>
                <w:szCs w:val="18"/>
                <w:lang w:eastAsia="nl-NL"/>
              </w:rPr>
              <w:t xml:space="preserve">Les 2. </w:t>
            </w:r>
            <w:r w:rsidRPr="003517DA">
              <w:rPr>
                <w:rFonts w:ascii="Arial" w:eastAsia="Times New Roman" w:hAnsi="Arial" w:cs="Arial"/>
                <w:sz w:val="18"/>
                <w:szCs w:val="18"/>
                <w:lang w:eastAsia="nl-NL"/>
              </w:rPr>
              <w:t xml:space="preserve">Leerlingen vergelijken in duo's hun geschreven nieuwsbericht met hun tijdschriftartikel en formuleren overeenkomsten en verschillen tussen de beide type teksten. Klassikaal worden de bevindingen besproken waarbij de docent begrippen rondom en kenmerken van nieuwsartikelen toelicht, zoals </w:t>
            </w:r>
            <w:r w:rsidRPr="003517DA">
              <w:rPr>
                <w:rFonts w:ascii="Arial" w:eastAsia="Times New Roman" w:hAnsi="Arial" w:cs="Arial"/>
                <w:i/>
                <w:sz w:val="18"/>
                <w:szCs w:val="18"/>
                <w:lang w:eastAsia="nl-NL"/>
              </w:rPr>
              <w:t>oprolbaarheid</w:t>
            </w:r>
            <w:r w:rsidRPr="003517DA">
              <w:rPr>
                <w:rFonts w:ascii="Arial" w:eastAsia="Times New Roman" w:hAnsi="Arial" w:cs="Arial"/>
                <w:sz w:val="18"/>
                <w:szCs w:val="18"/>
                <w:lang w:eastAsia="nl-NL"/>
              </w:rPr>
              <w:t xml:space="preserve">, de belangrijkste informatie in de kop en inleiding, </w:t>
            </w:r>
            <w:r w:rsidRPr="003517DA">
              <w:rPr>
                <w:rFonts w:ascii="Arial" w:eastAsia="Times New Roman" w:hAnsi="Arial" w:cs="Arial"/>
                <w:i/>
                <w:sz w:val="18"/>
                <w:szCs w:val="18"/>
                <w:lang w:eastAsia="nl-NL"/>
              </w:rPr>
              <w:t>5w+1h-vragen</w:t>
            </w:r>
            <w:r w:rsidRPr="003517DA">
              <w:rPr>
                <w:rFonts w:ascii="Arial" w:eastAsia="Times New Roman" w:hAnsi="Arial" w:cs="Arial"/>
                <w:sz w:val="18"/>
                <w:szCs w:val="18"/>
                <w:lang w:eastAsia="nl-NL"/>
              </w:rPr>
              <w:t>, bondigheid (max. woorden), feitelijkheid, pakkende, nieuwsgierigmakende kop etc. Op basis daarvan wordt met de leerlingen een definitieve set beoordelingscriteria opgesteld.</w:t>
            </w:r>
            <w:r w:rsidRPr="003517DA">
              <w:rPr>
                <w:rFonts w:ascii="Arial" w:eastAsia="Times New Roman" w:hAnsi="Arial" w:cs="Arial"/>
                <w:sz w:val="18"/>
                <w:szCs w:val="18"/>
                <w:lang w:eastAsia="nl-NL"/>
              </w:rPr>
              <w:br/>
            </w:r>
            <w:r w:rsidRPr="003517DA">
              <w:rPr>
                <w:rFonts w:ascii="Arial" w:eastAsia="Times New Roman" w:hAnsi="Arial" w:cs="Arial"/>
                <w:i/>
                <w:sz w:val="18"/>
                <w:szCs w:val="18"/>
                <w:lang w:eastAsia="nl-NL"/>
              </w:rPr>
              <w:t>Tip: gebruik hiervoor p.3 van het pdf Nieuwsbericht schrijven in fasen.</w:t>
            </w:r>
          </w:p>
          <w:p w14:paraId="28E201EE" w14:textId="77777777" w:rsidR="003517DA" w:rsidRPr="003517DA" w:rsidRDefault="003517DA" w:rsidP="003517DA">
            <w:pPr>
              <w:spacing w:after="160" w:line="259" w:lineRule="auto"/>
              <w:rPr>
                <w:rFonts w:ascii="Arial" w:eastAsia="Times New Roman" w:hAnsi="Arial" w:cs="Arial"/>
                <w:i/>
                <w:sz w:val="18"/>
                <w:szCs w:val="18"/>
                <w:lang w:eastAsia="nl-NL"/>
              </w:rPr>
            </w:pPr>
            <w:r w:rsidRPr="003517DA">
              <w:rPr>
                <w:rFonts w:ascii="Arial" w:eastAsia="Times New Roman" w:hAnsi="Arial" w:cs="Arial"/>
                <w:sz w:val="18"/>
                <w:szCs w:val="18"/>
                <w:lang w:eastAsia="nl-NL"/>
              </w:rPr>
              <w:t xml:space="preserve">In het laatste deel van de les beoordelen leerlingen in duo's elkaars nieuwsbericht aan de hand van de criteria, ze geven daarbij concrete verbetertips. Leerlingen herschrijven het nieuwsbericht en leveren dit in bij de docent of mailen het later na (huiswerk). </w:t>
            </w:r>
          </w:p>
          <w:p w14:paraId="0170C056" w14:textId="27757454" w:rsidR="003517DA" w:rsidRPr="003517DA" w:rsidRDefault="003517DA" w:rsidP="003517DA">
            <w:pPr>
              <w:spacing w:line="259" w:lineRule="auto"/>
              <w:rPr>
                <w:rFonts w:ascii="Arial" w:eastAsia="Times New Roman" w:hAnsi="Arial" w:cs="Arial"/>
                <w:sz w:val="18"/>
                <w:szCs w:val="18"/>
                <w:lang w:eastAsia="nl-NL"/>
              </w:rPr>
            </w:pPr>
            <w:r w:rsidRPr="003517DA">
              <w:rPr>
                <w:rFonts w:ascii="Arial" w:eastAsia="Times New Roman" w:hAnsi="Arial" w:cs="Arial"/>
                <w:i/>
                <w:sz w:val="18"/>
                <w:szCs w:val="18"/>
                <w:lang w:eastAsia="nl-NL"/>
              </w:rPr>
              <w:t xml:space="preserve">Les 3. </w:t>
            </w:r>
            <w:r w:rsidRPr="003517DA">
              <w:rPr>
                <w:rFonts w:ascii="Arial" w:eastAsia="Times New Roman" w:hAnsi="Arial" w:cs="Arial"/>
                <w:sz w:val="18"/>
                <w:szCs w:val="18"/>
                <w:lang w:eastAsia="nl-NL"/>
              </w:rPr>
              <w:t>De docent neemt gratis dagbladen, Metro's, mee voor elke leerling. Elke leerling krijgt een Metro en noteert drie nieuwsberichten waarvan hij de kop prikkelend, erg aansprekend vindt, en noteert de kop, het paginanummer, onderwerp van de tekst en waarom d</w:t>
            </w:r>
            <w:r w:rsidR="00EC36AE">
              <w:rPr>
                <w:rFonts w:ascii="Arial" w:eastAsia="Times New Roman" w:hAnsi="Arial" w:cs="Arial"/>
                <w:sz w:val="18"/>
                <w:szCs w:val="18"/>
                <w:lang w:eastAsia="nl-NL"/>
              </w:rPr>
              <w:t xml:space="preserve">e kop hem prikkelt in één zin. </w:t>
            </w:r>
          </w:p>
          <w:p w14:paraId="5D8F518C" w14:textId="77777777" w:rsidR="003517DA" w:rsidRPr="003517DA" w:rsidRDefault="003517DA" w:rsidP="003517DA">
            <w:pPr>
              <w:spacing w:after="160" w:line="259" w:lineRule="auto"/>
              <w:rPr>
                <w:rFonts w:ascii="Arial" w:eastAsia="Times New Roman" w:hAnsi="Arial" w:cs="Arial"/>
                <w:sz w:val="18"/>
                <w:szCs w:val="18"/>
                <w:lang w:eastAsia="nl-NL"/>
              </w:rPr>
            </w:pPr>
            <w:r w:rsidRPr="003517DA">
              <w:rPr>
                <w:rFonts w:ascii="Arial" w:eastAsia="Times New Roman" w:hAnsi="Arial" w:cs="Arial"/>
                <w:sz w:val="18"/>
                <w:szCs w:val="18"/>
                <w:lang w:eastAsia="nl-NL"/>
              </w:rPr>
              <w:t>Leerlingen zoeken in duo's beiden een van hun geselecteerde nieuwsberichten uit. De ene leerling leest het bericht aan de ander voor zonder de titel voor te lezen. De luisteraar vertelt het bericht chronologisch na en bedenkt een passende titel die wordt opgeschreven. Dan andersom: de ander leest een bericht voor, nu vertelt de ander het bericht chronologisch na en bedenkt een titel. Vervolgens gaan de leerlingen van een van de nieuwsartikelen na of de 5w1h-vragen in het artikel voorkomen en op welke plaats (titel, lead en/of het bericht nog andere vragen oproept).De leerlingen noteren hun belangrijkste bevindingen.</w:t>
            </w:r>
          </w:p>
          <w:p w14:paraId="5E384B70" w14:textId="77777777" w:rsidR="003517DA" w:rsidRPr="003517DA" w:rsidRDefault="003517DA" w:rsidP="003517DA">
            <w:pPr>
              <w:spacing w:line="259" w:lineRule="auto"/>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Plenair: docent wijst at random een paar leerlingen aan die hun gekozen nieuwsbericht bespreken en de titel (zowel echte als zelf bedachte) en lead voorlezen. Leerlingen benoemen waarom de titel prikkelt en de 5w1h-vragen aanwezig zijn: in de lead of elders. </w:t>
            </w:r>
          </w:p>
          <w:p w14:paraId="30B2FC5A" w14:textId="77777777" w:rsidR="003517DA" w:rsidRPr="003517DA" w:rsidRDefault="003517DA" w:rsidP="003517DA">
            <w:pPr>
              <w:spacing w:line="259" w:lineRule="auto"/>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Tenslotte gaat de docent in op betrouwbaarheid van bronnen (evt. methode te gebruiken) waarna leerlingen hun eigen geschreven nieuwsartikel beoordelen op a) de pakkendheid van titel, b) de aanwezigheid van 5w1h-vragen in de lead en c) de betrouwbaarheid van de informatie (objectiviteit). Leerlingen herschrijven hun eigen nieuwsbericht op deze punten en zoeken aanvullende informatie indien blijkt dat de informatie in hun nieuwsbericht niet objectief/feitelijk is. Het gereviseerde nieuwsbericht wordt digitaal ingeleverd bij de docent. </w:t>
            </w:r>
          </w:p>
          <w:p w14:paraId="5D87DB6A" w14:textId="77777777" w:rsidR="003517DA" w:rsidRPr="003517DA" w:rsidRDefault="003517DA" w:rsidP="003517DA">
            <w:pPr>
              <w:spacing w:line="259" w:lineRule="auto"/>
              <w:rPr>
                <w:rFonts w:ascii="Arial" w:eastAsia="Times New Roman" w:hAnsi="Arial" w:cs="Arial"/>
                <w:i/>
                <w:sz w:val="18"/>
                <w:szCs w:val="18"/>
                <w:lang w:eastAsia="nl-NL"/>
              </w:rPr>
            </w:pPr>
            <w:r w:rsidRPr="003517DA">
              <w:rPr>
                <w:rFonts w:ascii="Arial" w:eastAsia="Times New Roman" w:hAnsi="Arial" w:cs="Arial"/>
                <w:i/>
                <w:sz w:val="18"/>
                <w:szCs w:val="18"/>
                <w:lang w:eastAsia="nl-NL"/>
              </w:rPr>
              <w:t xml:space="preserve">Les 4. </w:t>
            </w:r>
            <w:r w:rsidRPr="003517DA">
              <w:rPr>
                <w:rFonts w:ascii="Arial" w:eastAsia="Times New Roman" w:hAnsi="Arial" w:cs="Arial"/>
                <w:sz w:val="18"/>
                <w:szCs w:val="18"/>
                <w:lang w:eastAsia="nl-NL"/>
              </w:rPr>
              <w:t xml:space="preserve">De docent  geeft feedback op de ingestuurde nieuwsberichten door op een apart vel twee of drie feedbackvragen te formuleren aan de hand van de opgestelde criteria, bijvoorbeeld: </w:t>
            </w:r>
            <w:r w:rsidRPr="003517DA">
              <w:rPr>
                <w:rFonts w:ascii="Arial" w:eastAsia="Times New Roman" w:hAnsi="Arial" w:cs="Arial"/>
                <w:i/>
                <w:sz w:val="18"/>
                <w:szCs w:val="18"/>
                <w:lang w:eastAsia="nl-NL"/>
              </w:rPr>
              <w:t>Je geeft in de lead antwoord op de meeste 5w+1h-vragen</w:t>
            </w:r>
            <w:r w:rsidRPr="003517DA">
              <w:rPr>
                <w:rFonts w:ascii="Arial" w:eastAsia="Times New Roman" w:hAnsi="Arial" w:cs="Arial"/>
                <w:sz w:val="18"/>
                <w:szCs w:val="18"/>
                <w:lang w:eastAsia="nl-NL"/>
              </w:rPr>
              <w:t xml:space="preserve">. </w:t>
            </w:r>
            <w:r w:rsidRPr="003517DA">
              <w:rPr>
                <w:rFonts w:ascii="Arial" w:eastAsia="Times New Roman" w:hAnsi="Arial" w:cs="Arial"/>
                <w:i/>
                <w:sz w:val="18"/>
                <w:szCs w:val="18"/>
                <w:lang w:eastAsia="nl-NL"/>
              </w:rPr>
              <w:t xml:space="preserve">Twee W-vragen beantwoord je niet. Herschrijf je lead zo dat je deze twee vragen ook beantwoord. </w:t>
            </w:r>
            <w:r w:rsidRPr="003517DA">
              <w:rPr>
                <w:rFonts w:ascii="Arial" w:eastAsia="Times New Roman" w:hAnsi="Arial" w:cs="Arial"/>
                <w:sz w:val="18"/>
                <w:szCs w:val="18"/>
                <w:lang w:eastAsia="nl-NL"/>
              </w:rPr>
              <w:t xml:space="preserve">Of: </w:t>
            </w:r>
            <w:r w:rsidRPr="003517DA">
              <w:rPr>
                <w:rFonts w:ascii="Arial" w:eastAsia="Times New Roman" w:hAnsi="Arial" w:cs="Arial"/>
                <w:i/>
                <w:sz w:val="18"/>
                <w:szCs w:val="18"/>
                <w:lang w:eastAsia="nl-NL"/>
              </w:rPr>
              <w:t>In de derde alinea beschrijf je x. Is dit een feit of een mening? Hoe geef je een mening weer in een nieuwsbericht?</w:t>
            </w:r>
          </w:p>
          <w:p w14:paraId="3FF95FBA" w14:textId="77777777" w:rsidR="003517DA" w:rsidRPr="003517DA" w:rsidRDefault="003517DA" w:rsidP="003517DA">
            <w:pPr>
              <w:spacing w:line="259" w:lineRule="auto"/>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In de les deelt de docent per groepje van 3 leerlingen hun herschreven nieuwsbericht uit en de feedbackvragen op aparte strookjes papier. Leerlingen ontvangen dus 3 teksten en 6 of 8 strookjes met feedbackvragen, afhankelijk van hoeveel vragen de docent heeft gesteld bij elk nieuwsbericht. Leerlingen zoeken uit welke feedback bij welk nieuwsbericht hoort en bespreken onderling waarom.  Ze geven elkaar tips en verbetersuggesties die ze noteren bij de betreffende tekst. </w:t>
            </w:r>
          </w:p>
          <w:p w14:paraId="5CDA43D3" w14:textId="77777777" w:rsidR="003517DA" w:rsidRPr="003517DA" w:rsidRDefault="003517DA" w:rsidP="003517DA">
            <w:pPr>
              <w:spacing w:line="259" w:lineRule="auto"/>
              <w:rPr>
                <w:rFonts w:ascii="Arial" w:eastAsia="Times New Roman" w:hAnsi="Arial" w:cs="Arial"/>
                <w:sz w:val="18"/>
                <w:szCs w:val="18"/>
                <w:lang w:eastAsia="nl-NL"/>
              </w:rPr>
            </w:pPr>
            <w:r w:rsidRPr="003517DA">
              <w:rPr>
                <w:rFonts w:ascii="Arial" w:eastAsia="Times New Roman" w:hAnsi="Arial" w:cs="Arial"/>
                <w:sz w:val="18"/>
                <w:szCs w:val="18"/>
                <w:lang w:eastAsia="nl-NL"/>
              </w:rPr>
              <w:t xml:space="preserve">In het laatste deel van de les wordt in een klassengesprek de functionaliteit van afbeeldingen bij nieuwsartikelen besproken en wat de kenmerken zijn van een goed onderschrift. Leerlingen </w:t>
            </w:r>
            <w:r w:rsidRPr="003517DA">
              <w:rPr>
                <w:rFonts w:ascii="Arial" w:eastAsia="Times New Roman" w:hAnsi="Arial" w:cs="Arial"/>
                <w:sz w:val="18"/>
                <w:szCs w:val="18"/>
                <w:lang w:eastAsia="nl-NL"/>
              </w:rPr>
              <w:lastRenderedPageBreak/>
              <w:t xml:space="preserve">herschrijven hun bericht aan de hand van de docentfeedback en leerlingtips en zoeken een geschikte afbeelding bij hun artikel en formuleren een onderschrift en leveren deze in bij de docent. In het portfolio worden de tussen- en eindversie opgenomen inclusief ontvangen feedback. </w:t>
            </w:r>
          </w:p>
          <w:p w14:paraId="3C68ED03" w14:textId="77777777" w:rsidR="003517DA" w:rsidRPr="003517DA" w:rsidRDefault="003517DA" w:rsidP="003517DA">
            <w:pPr>
              <w:spacing w:line="259" w:lineRule="auto"/>
              <w:rPr>
                <w:rFonts w:ascii="Arial" w:eastAsia="Times New Roman" w:hAnsi="Arial" w:cs="Arial"/>
                <w:i/>
                <w:sz w:val="18"/>
                <w:szCs w:val="18"/>
                <w:lang w:eastAsia="nl-NL"/>
              </w:rPr>
            </w:pPr>
            <w:r w:rsidRPr="003517DA">
              <w:rPr>
                <w:rFonts w:ascii="Arial" w:eastAsia="Times New Roman" w:hAnsi="Arial" w:cs="Arial"/>
                <w:i/>
                <w:sz w:val="18"/>
                <w:szCs w:val="18"/>
                <w:lang w:eastAsia="nl-NL"/>
              </w:rPr>
              <w:t>Extra: in een vijfde les kunnen de leerlingen een voorpagina van een krant samenstellen, waarbij de discussie plaatsvindt: welke artikelen hebben de grootste nieuwswaarde en mogen op de voorpagina, en waarom. Wat zijn de criteria voor voorpagina-artikelen, zouden de artikelen dan herschreven en/of aangevuld moeten worden etc.</w:t>
            </w:r>
          </w:p>
        </w:tc>
      </w:tr>
    </w:tbl>
    <w:p w14:paraId="22B075BA" w14:textId="77777777" w:rsidR="003517DA" w:rsidRPr="003517DA" w:rsidRDefault="003517DA" w:rsidP="003517DA">
      <w:pPr>
        <w:rPr>
          <w:rFonts w:ascii="Arial" w:hAnsi="Arial" w:cs="Arial"/>
          <w:sz w:val="18"/>
          <w:szCs w:val="18"/>
        </w:rPr>
      </w:pPr>
    </w:p>
    <w:p w14:paraId="66A128F3" w14:textId="77777777" w:rsidR="001F270A" w:rsidRPr="003517DA" w:rsidRDefault="001F270A" w:rsidP="001F270A">
      <w:pPr>
        <w:spacing w:line="360" w:lineRule="auto"/>
        <w:rPr>
          <w:rFonts w:ascii="Arial" w:hAnsi="Arial" w:cs="Arial"/>
          <w:color w:val="17365D" w:themeColor="text2" w:themeShade="BF"/>
          <w:sz w:val="18"/>
          <w:szCs w:val="18"/>
        </w:rPr>
      </w:pPr>
    </w:p>
    <w:p w14:paraId="4FACDDF3" w14:textId="77777777" w:rsidR="0068189E" w:rsidRPr="003517DA" w:rsidRDefault="0068189E" w:rsidP="0068189E">
      <w:pPr>
        <w:rPr>
          <w:rFonts w:ascii="Arial" w:hAnsi="Arial" w:cs="Arial"/>
          <w:sz w:val="18"/>
          <w:szCs w:val="18"/>
        </w:rPr>
      </w:pPr>
    </w:p>
    <w:p w14:paraId="35CB8DCB" w14:textId="77777777" w:rsidR="001F270A" w:rsidRPr="003517DA" w:rsidRDefault="001F270A" w:rsidP="0068189E">
      <w:pPr>
        <w:rPr>
          <w:rFonts w:ascii="Arial" w:hAnsi="Arial" w:cs="Arial"/>
          <w:sz w:val="18"/>
          <w:szCs w:val="18"/>
        </w:rPr>
      </w:pPr>
    </w:p>
    <w:sectPr w:rsidR="001F270A" w:rsidRPr="003517DA" w:rsidSect="00797460">
      <w:footerReference w:type="default" r:id="rId12"/>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A6B76" w14:textId="77777777" w:rsidR="000C3B27" w:rsidRDefault="000C3B27">
      <w:r>
        <w:separator/>
      </w:r>
    </w:p>
  </w:endnote>
  <w:endnote w:type="continuationSeparator" w:id="0">
    <w:p w14:paraId="01F20577"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D050"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110116E0" wp14:editId="71D736B6">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3517DA">
      <w:rPr>
        <w:rStyle w:val="Paginanummer"/>
        <w:rFonts w:ascii="Arial" w:hAnsi="Arial" w:cs="Arial"/>
        <w:sz w:val="20"/>
        <w:szCs w:val="20"/>
      </w:rPr>
      <w:t>Bron:</w:t>
    </w:r>
    <w:hyperlink r:id="rId2" w:history="1">
      <w:r w:rsidR="003517DA" w:rsidRPr="003517DA">
        <w:rPr>
          <w:rStyle w:val="Hyperlink"/>
          <w:rFonts w:ascii="Arial" w:hAnsi="Arial" w:cs="Arial"/>
          <w:sz w:val="20"/>
          <w:szCs w:val="20"/>
        </w:rPr>
        <w:t xml:space="preserve"> 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3280F" w14:textId="77777777" w:rsidR="000C3B27" w:rsidRDefault="000C3B27">
      <w:r>
        <w:separator/>
      </w:r>
    </w:p>
  </w:footnote>
  <w:footnote w:type="continuationSeparator" w:id="0">
    <w:p w14:paraId="6000FCC6"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1249"/>
    <w:multiLevelType w:val="hybridMultilevel"/>
    <w:tmpl w:val="3D72D386"/>
    <w:lvl w:ilvl="0" w:tplc="00A88C4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D04F10"/>
    <w:multiLevelType w:val="hybridMultilevel"/>
    <w:tmpl w:val="BD4A66C0"/>
    <w:lvl w:ilvl="0" w:tplc="ACF82BFE">
      <w:start w:val="1"/>
      <w:numFmt w:val="bullet"/>
      <w:lvlText w:val="o"/>
      <w:lvlJc w:val="left"/>
      <w:pPr>
        <w:ind w:left="170" w:hanging="170"/>
      </w:pPr>
      <w:rPr>
        <w:rFonts w:ascii="Courier New" w:hAnsi="Courier New" w:hint="default"/>
      </w:rPr>
    </w:lvl>
    <w:lvl w:ilvl="1" w:tplc="41C69D4C">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0C532F"/>
    <w:multiLevelType w:val="hybridMultilevel"/>
    <w:tmpl w:val="DB0AC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D6B6C"/>
    <w:multiLevelType w:val="hybridMultilevel"/>
    <w:tmpl w:val="D0D04C60"/>
    <w:lvl w:ilvl="0" w:tplc="AEC2B62A">
      <w:start w:val="1"/>
      <w:numFmt w:val="bullet"/>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602E54"/>
    <w:multiLevelType w:val="hybridMultilevel"/>
    <w:tmpl w:val="281C477A"/>
    <w:lvl w:ilvl="0" w:tplc="F17E0740">
      <w:numFmt w:val="bullet"/>
      <w:lvlText w:val="-"/>
      <w:lvlJc w:val="left"/>
      <w:pPr>
        <w:ind w:left="360" w:hanging="360"/>
      </w:pPr>
      <w:rPr>
        <w:rFonts w:ascii="Arial" w:eastAsiaTheme="minorHAnsi" w:hAnsi="Arial" w:cs="Arial" w:hint="default"/>
      </w:rPr>
    </w:lvl>
    <w:lvl w:ilvl="1" w:tplc="41C69D4C">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D44834"/>
    <w:multiLevelType w:val="hybridMultilevel"/>
    <w:tmpl w:val="87B4A70C"/>
    <w:lvl w:ilvl="0" w:tplc="C1B6DCD4">
      <w:start w:val="1"/>
      <w:numFmt w:val="bullet"/>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557E56"/>
    <w:multiLevelType w:val="hybridMultilevel"/>
    <w:tmpl w:val="F2E26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006CE2"/>
    <w:multiLevelType w:val="hybridMultilevel"/>
    <w:tmpl w:val="F768E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4594858"/>
    <w:multiLevelType w:val="hybridMultilevel"/>
    <w:tmpl w:val="1F78A78A"/>
    <w:lvl w:ilvl="0" w:tplc="0AE40CD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D9171FA"/>
    <w:multiLevelType w:val="hybridMultilevel"/>
    <w:tmpl w:val="CA281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BA12A2"/>
    <w:multiLevelType w:val="hybridMultilevel"/>
    <w:tmpl w:val="1C32F52A"/>
    <w:lvl w:ilvl="0" w:tplc="418038CE">
      <w:numFmt w:val="bullet"/>
      <w:lvlText w:val="-"/>
      <w:lvlJc w:val="left"/>
      <w:pPr>
        <w:ind w:left="113" w:hanging="113"/>
      </w:pPr>
      <w:rPr>
        <w:rFonts w:ascii="Arial" w:eastAsiaTheme="minorHAnsi" w:hAnsi="Arial" w:hint="default"/>
      </w:rPr>
    </w:lvl>
    <w:lvl w:ilvl="1" w:tplc="41C69D4C">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961356E"/>
    <w:multiLevelType w:val="hybridMultilevel"/>
    <w:tmpl w:val="0F1E5BC4"/>
    <w:lvl w:ilvl="0" w:tplc="F3269586">
      <w:start w:val="1"/>
      <w:numFmt w:val="bullet"/>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C35E8E"/>
    <w:multiLevelType w:val="hybridMultilevel"/>
    <w:tmpl w:val="361AE4D4"/>
    <w:lvl w:ilvl="0" w:tplc="04130003">
      <w:start w:val="1"/>
      <w:numFmt w:val="bullet"/>
      <w:lvlText w:val="o"/>
      <w:lvlJc w:val="left"/>
      <w:pPr>
        <w:ind w:left="360" w:hanging="360"/>
      </w:pPr>
      <w:rPr>
        <w:rFonts w:ascii="Courier New" w:hAnsi="Courier New" w:cs="Courier New" w:hint="default"/>
      </w:rPr>
    </w:lvl>
    <w:lvl w:ilvl="1" w:tplc="41C69D4C">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B3115A1"/>
    <w:multiLevelType w:val="hybridMultilevel"/>
    <w:tmpl w:val="E69CA5EE"/>
    <w:lvl w:ilvl="0" w:tplc="8B7E052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F0D0268"/>
    <w:multiLevelType w:val="hybridMultilevel"/>
    <w:tmpl w:val="E69A3ACA"/>
    <w:lvl w:ilvl="0" w:tplc="4CD26242">
      <w:start w:val="1"/>
      <w:numFmt w:val="bullet"/>
      <w:lvlText w:val="o"/>
      <w:lvlJc w:val="left"/>
      <w:pPr>
        <w:ind w:left="170" w:hanging="17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B7E722F"/>
    <w:multiLevelType w:val="hybridMultilevel"/>
    <w:tmpl w:val="7D1C02E0"/>
    <w:lvl w:ilvl="0" w:tplc="7EF27334">
      <w:start w:val="1"/>
      <w:numFmt w:val="bullet"/>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8"/>
  </w:num>
  <w:num w:numId="5">
    <w:abstractNumId w:val="19"/>
  </w:num>
  <w:num w:numId="6">
    <w:abstractNumId w:val="14"/>
  </w:num>
  <w:num w:numId="7">
    <w:abstractNumId w:val="13"/>
  </w:num>
  <w:num w:numId="8">
    <w:abstractNumId w:val="10"/>
  </w:num>
  <w:num w:numId="9">
    <w:abstractNumId w:val="15"/>
  </w:num>
  <w:num w:numId="10">
    <w:abstractNumId w:val="7"/>
  </w:num>
  <w:num w:numId="11">
    <w:abstractNumId w:val="2"/>
  </w:num>
  <w:num w:numId="12">
    <w:abstractNumId w:val="8"/>
  </w:num>
  <w:num w:numId="13">
    <w:abstractNumId w:val="4"/>
  </w:num>
  <w:num w:numId="14">
    <w:abstractNumId w:val="20"/>
  </w:num>
  <w:num w:numId="15">
    <w:abstractNumId w:val="21"/>
  </w:num>
  <w:num w:numId="16">
    <w:abstractNumId w:val="3"/>
  </w:num>
  <w:num w:numId="17">
    <w:abstractNumId w:val="22"/>
  </w:num>
  <w:num w:numId="18">
    <w:abstractNumId w:val="1"/>
  </w:num>
  <w:num w:numId="19">
    <w:abstractNumId w:val="16"/>
  </w:num>
  <w:num w:numId="20">
    <w:abstractNumId w:val="11"/>
  </w:num>
  <w:num w:numId="21">
    <w:abstractNumId w:val="17"/>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36DC7"/>
    <w:rsid w:val="0014624D"/>
    <w:rsid w:val="001615E3"/>
    <w:rsid w:val="00182A9A"/>
    <w:rsid w:val="001A565A"/>
    <w:rsid w:val="001F270A"/>
    <w:rsid w:val="00227972"/>
    <w:rsid w:val="00235D22"/>
    <w:rsid w:val="003517DA"/>
    <w:rsid w:val="003C7105"/>
    <w:rsid w:val="003E0EA5"/>
    <w:rsid w:val="005B481D"/>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CC3512"/>
    <w:rsid w:val="00CF1FD1"/>
    <w:rsid w:val="00DA50A2"/>
    <w:rsid w:val="00DB21B0"/>
    <w:rsid w:val="00DD4603"/>
    <w:rsid w:val="00DF0D43"/>
    <w:rsid w:val="00E51397"/>
    <w:rsid w:val="00E57E38"/>
    <w:rsid w:val="00EC36AE"/>
    <w:rsid w:val="00F8709C"/>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71F614A"/>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3517DA"/>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517DA"/>
    <w:rPr>
      <w:sz w:val="16"/>
      <w:szCs w:val="16"/>
    </w:rPr>
  </w:style>
  <w:style w:type="paragraph" w:styleId="Tekstopmerking">
    <w:name w:val="annotation text"/>
    <w:basedOn w:val="Standaard"/>
    <w:link w:val="TekstopmerkingChar"/>
    <w:uiPriority w:val="99"/>
    <w:semiHidden/>
    <w:unhideWhenUsed/>
    <w:rsid w:val="003517DA"/>
    <w:pPr>
      <w:spacing w:line="240" w:lineRule="auto"/>
    </w:pPr>
    <w:rPr>
      <w:rFonts w:ascii="Arial" w:hAnsi="Arial"/>
      <w:sz w:val="20"/>
      <w:szCs w:val="20"/>
    </w:rPr>
  </w:style>
  <w:style w:type="character" w:customStyle="1" w:styleId="TekstopmerkingChar">
    <w:name w:val="Tekst opmerking Char"/>
    <w:basedOn w:val="Standaardalinea-lettertype"/>
    <w:link w:val="Tekstopmerking"/>
    <w:uiPriority w:val="99"/>
    <w:semiHidden/>
    <w:rsid w:val="003517DA"/>
    <w:rPr>
      <w:rFonts w:ascii="Arial" w:eastAsiaTheme="minorHAnsi" w:hAnsi="Arial" w:cstheme="minorBidi"/>
      <w:lang w:eastAsia="en-US"/>
    </w:rPr>
  </w:style>
  <w:style w:type="character" w:styleId="Hyperlink">
    <w:name w:val="Hyperlink"/>
    <w:basedOn w:val="Standaardalinea-lettertype"/>
    <w:uiPriority w:val="99"/>
    <w:unhideWhenUsed/>
    <w:rsid w:val="003517DA"/>
    <w:rPr>
      <w:color w:val="0000FF" w:themeColor="hyperlink"/>
      <w:u w:val="single"/>
    </w:rPr>
  </w:style>
  <w:style w:type="paragraph" w:styleId="Ballontekst">
    <w:name w:val="Balloon Text"/>
    <w:basedOn w:val="Standaard"/>
    <w:link w:val="BallontekstChar"/>
    <w:semiHidden/>
    <w:unhideWhenUsed/>
    <w:rsid w:val="003517D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517DA"/>
    <w:rPr>
      <w:rFonts w:ascii="Segoe UI" w:eastAsiaTheme="minorHAnsi" w:hAnsi="Segoe UI" w:cs="Segoe UI"/>
      <w:sz w:val="18"/>
      <w:szCs w:val="18"/>
      <w:lang w:eastAsia="en-US"/>
    </w:rPr>
  </w:style>
  <w:style w:type="character" w:styleId="GevolgdeHyperlink">
    <w:name w:val="FollowedHyperlink"/>
    <w:basedOn w:val="Standaardalinea-lettertype"/>
    <w:semiHidden/>
    <w:unhideWhenUsed/>
    <w:rsid w:val="00351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schrijven-in-fase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 onderbouw</TermName>
          <TermId xmlns="http://schemas.microsoft.com/office/infopath/2007/PartnerControls">cf0cb74c-40df-4795-9ef2-8fcc2f1de3b7</TermId>
        </TermInfo>
        <TermInfo xmlns="http://schemas.microsoft.com/office/infopath/2007/PartnerControls">
          <TermName xmlns="http://schemas.microsoft.com/office/infopath/2007/PartnerControls">Vwo onderbouw</TermName>
          <TermId xmlns="http://schemas.microsoft.com/office/infopath/2007/PartnerControls">0c7ec1d2-2a72-456d-a071-c8593fd3728b</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58</Value>
      <Value>551</Value>
      <Value>36</Value>
      <Value>35</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47XQ5P3E4USX-10-2826</_dlc_DocId>
    <_dlc_DocIdUrl xmlns="7106a2ac-038a-457f-8b58-ec67130d9d6d">
      <Url>https://cms-downloads.slo.nl/_layouts/15/DocIdRedir.aspx?ID=47XQ5P3E4USX-10-2826</Url>
      <Description>47XQ5P3E4USX-10-2826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612F7A-4A4F-4825-9723-0ED77A2289D2}"/>
</file>

<file path=customXml/itemProps2.xml><?xml version="1.0" encoding="utf-8"?>
<ds:datastoreItem xmlns:ds="http://schemas.openxmlformats.org/officeDocument/2006/customXml" ds:itemID="{2B170E46-7F73-40E9-9FAD-75521F05B010}"/>
</file>

<file path=customXml/itemProps3.xml><?xml version="1.0" encoding="utf-8"?>
<ds:datastoreItem xmlns:ds="http://schemas.openxmlformats.org/officeDocument/2006/customXml" ds:itemID="{CD7ECBF9-D133-4D0A-A16B-B516BE39E371}"/>
</file>

<file path=customXml/itemProps4.xml><?xml version="1.0" encoding="utf-8"?>
<ds:datastoreItem xmlns:ds="http://schemas.openxmlformats.org/officeDocument/2006/customXml" ds:itemID="{97DE19DA-46FA-479D-AD9C-1D19F28DC85B}"/>
</file>

<file path=docProps/app.xml><?xml version="1.0" encoding="utf-8"?>
<Properties xmlns="http://schemas.openxmlformats.org/officeDocument/2006/extended-properties" xmlns:vt="http://schemas.openxmlformats.org/officeDocument/2006/docPropsVTypes">
  <Template>lesbrief.dotm</Template>
  <TotalTime>0</TotalTime>
  <Pages>4</Pages>
  <Words>1555</Words>
  <Characters>8553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Voorpaginanieuws</vt:lpstr>
    </vt:vector>
  </TitlesOfParts>
  <Company>Stichting Leerplanontwikkeling</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Voorpaginanieuws</dc:title>
  <dc:creator>Jessica van der Veen</dc:creator>
  <cp:lastModifiedBy>Evelien Veltman</cp:lastModifiedBy>
  <cp:revision>2</cp:revision>
  <cp:lastPrinted>2008-09-29T14:29:00Z</cp:lastPrinted>
  <dcterms:created xsi:type="dcterms:W3CDTF">2017-01-04T13:29:00Z</dcterms:created>
  <dcterms:modified xsi:type="dcterms:W3CDTF">2017-01-04T13:29:00Z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19f162ad-cd37-4b37-85e7-f5d5fb19bb2d</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35;#Havo onderbouw|cf0cb74c-40df-4795-9ef2-8fcc2f1de3b7;#36;#Vwo onderbouw|0c7ec1d2-2a72-456d-a071-c8593fd3728b</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