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4678"/>
      </w:tblGrid>
      <w:tr w:rsidR="001F270A" w:rsidRPr="001F270A" w:rsidTr="00BA555C">
        <w:trPr>
          <w:trHeight w:val="983"/>
        </w:trPr>
        <w:tc>
          <w:tcPr>
            <w:tcW w:w="8359" w:type="dxa"/>
            <w:gridSpan w:val="2"/>
            <w:shd w:val="clear" w:color="auto" w:fill="D9D9D9"/>
          </w:tcPr>
          <w:p w:rsidR="001F270A" w:rsidRPr="001F270A" w:rsidRDefault="001F270A" w:rsidP="004E35B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</w:pPr>
            <w:r w:rsidRPr="001F270A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nl-NL"/>
              </w:rPr>
              <w:t>Voorbeeld</w:t>
            </w:r>
            <w:r w:rsidR="004E35B6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nl-NL"/>
              </w:rPr>
              <w:t>o</w:t>
            </w:r>
            <w:r w:rsidRPr="001F27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  <w:t xml:space="preserve">pdracht Schoolexamen </w:t>
            </w:r>
            <w:r w:rsidR="004E35B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  <w:t>Frans</w:t>
            </w:r>
            <w:r w:rsidRPr="001F27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  <w:t xml:space="preserve"> vmbo</w:t>
            </w:r>
          </w:p>
          <w:p w:rsidR="001F270A" w:rsidRPr="001F270A" w:rsidRDefault="00BA555C" w:rsidP="00B22FC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nl-NL"/>
              </w:rPr>
              <w:t>A1</w:t>
            </w:r>
            <w:bookmarkStart w:id="0" w:name="_GoBack"/>
            <w:bookmarkEnd w:id="0"/>
          </w:p>
        </w:tc>
      </w:tr>
      <w:tr w:rsidR="001F270A" w:rsidRPr="001F270A" w:rsidTr="00392C77">
        <w:trPr>
          <w:trHeight w:val="2450"/>
        </w:trPr>
        <w:tc>
          <w:tcPr>
            <w:tcW w:w="3681" w:type="dxa"/>
            <w:shd w:val="clear" w:color="auto" w:fill="D9D9D9"/>
          </w:tcPr>
          <w:p w:rsidR="001F270A" w:rsidRPr="001F270A" w:rsidRDefault="001F270A" w:rsidP="001F270A">
            <w:pPr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nl-NL"/>
              </w:rPr>
            </w:pPr>
          </w:p>
          <w:p w:rsidR="001F270A" w:rsidRDefault="001F270A" w:rsidP="008C1B9B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F270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Eindterm MVT/K/7</w:t>
            </w:r>
          </w:p>
          <w:p w:rsidR="008C1B9B" w:rsidRPr="008C1B9B" w:rsidRDefault="008C1B9B" w:rsidP="008C1B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nl-NL"/>
              </w:rPr>
            </w:pPr>
            <w:r w:rsidRPr="008C1B9B">
              <w:rPr>
                <w:rFonts w:ascii="Arial" w:eastAsia="Times New Roman" w:hAnsi="Arial" w:cs="Arial"/>
                <w:color w:val="1A1A1A"/>
                <w:sz w:val="20"/>
                <w:szCs w:val="20"/>
                <w:lang w:eastAsia="nl-NL"/>
              </w:rPr>
              <w:t>De kandidaat kan: </w:t>
            </w:r>
          </w:p>
          <w:p w:rsidR="008C1B9B" w:rsidRPr="008C1B9B" w:rsidRDefault="008C1B9B" w:rsidP="008C1B9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1A1A1A"/>
                <w:sz w:val="20"/>
                <w:szCs w:val="20"/>
                <w:lang w:eastAsia="nl-NL"/>
              </w:rPr>
            </w:pPr>
            <w:r w:rsidRPr="008C1B9B">
              <w:rPr>
                <w:rFonts w:ascii="Arial" w:eastAsia="Times New Roman" w:hAnsi="Arial" w:cs="Arial"/>
                <w:b/>
                <w:color w:val="1A1A1A"/>
                <w:sz w:val="20"/>
                <w:szCs w:val="20"/>
                <w:lang w:eastAsia="nl-NL"/>
              </w:rPr>
              <w:t xml:space="preserve">(persoonlijke) gegevens verstrekken </w:t>
            </w:r>
          </w:p>
          <w:p w:rsidR="008C1B9B" w:rsidRPr="008C1B9B" w:rsidRDefault="008C1B9B" w:rsidP="008C1B9B">
            <w:pPr>
              <w:numPr>
                <w:ilvl w:val="0"/>
                <w:numId w:val="4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nl-NL"/>
              </w:rPr>
            </w:pPr>
            <w:r w:rsidRPr="008C1B9B">
              <w:rPr>
                <w:rFonts w:ascii="Arial" w:eastAsia="Times New Roman" w:hAnsi="Arial" w:cs="Arial"/>
                <w:color w:val="1A1A1A"/>
                <w:sz w:val="20"/>
                <w:szCs w:val="20"/>
                <w:lang w:eastAsia="nl-NL"/>
              </w:rPr>
              <w:t>een kort bedankje, groet of goede wensen schriftelijk overbrengen </w:t>
            </w:r>
          </w:p>
          <w:p w:rsidR="008C1B9B" w:rsidRPr="008C1B9B" w:rsidRDefault="008C1B9B" w:rsidP="008C1B9B">
            <w:pPr>
              <w:numPr>
                <w:ilvl w:val="0"/>
                <w:numId w:val="4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nl-NL"/>
              </w:rPr>
            </w:pPr>
            <w:r w:rsidRPr="008C1B9B">
              <w:rPr>
                <w:rFonts w:ascii="Arial" w:eastAsia="Times New Roman" w:hAnsi="Arial" w:cs="Arial"/>
                <w:b/>
                <w:color w:val="1A1A1A"/>
                <w:sz w:val="20"/>
                <w:szCs w:val="20"/>
                <w:lang w:eastAsia="nl-NL"/>
              </w:rPr>
              <w:t>een briefje schrijven om informatie</w:t>
            </w:r>
            <w:r w:rsidRPr="008C1B9B">
              <w:rPr>
                <w:rFonts w:ascii="Arial" w:eastAsia="Times New Roman" w:hAnsi="Arial" w:cs="Arial"/>
                <w:color w:val="1A1A1A"/>
                <w:sz w:val="20"/>
                <w:szCs w:val="20"/>
                <w:lang w:eastAsia="nl-NL"/>
              </w:rPr>
              <w:t xml:space="preserve"> </w:t>
            </w:r>
            <w:r w:rsidRPr="008C1B9B">
              <w:rPr>
                <w:rFonts w:ascii="Arial" w:eastAsia="Times New Roman" w:hAnsi="Arial" w:cs="Arial"/>
                <w:b/>
                <w:color w:val="1A1A1A"/>
                <w:sz w:val="20"/>
                <w:szCs w:val="20"/>
                <w:lang w:eastAsia="nl-NL"/>
              </w:rPr>
              <w:t>te vragen of</w:t>
            </w:r>
            <w:r w:rsidRPr="008C1B9B">
              <w:rPr>
                <w:rFonts w:ascii="Arial" w:eastAsia="Times New Roman" w:hAnsi="Arial" w:cs="Arial"/>
                <w:color w:val="1A1A1A"/>
                <w:sz w:val="20"/>
                <w:szCs w:val="20"/>
                <w:lang w:eastAsia="nl-NL"/>
              </w:rPr>
              <w:t xml:space="preserve"> </w:t>
            </w:r>
            <w:r w:rsidRPr="008C1B9B">
              <w:rPr>
                <w:rFonts w:ascii="Arial" w:eastAsia="Times New Roman" w:hAnsi="Arial" w:cs="Arial"/>
                <w:b/>
                <w:color w:val="1A1A1A"/>
                <w:sz w:val="20"/>
                <w:szCs w:val="20"/>
                <w:lang w:eastAsia="nl-NL"/>
              </w:rPr>
              <w:t>te geven</w:t>
            </w:r>
            <w:r w:rsidRPr="008C1B9B">
              <w:rPr>
                <w:rFonts w:ascii="Arial" w:eastAsia="Times New Roman" w:hAnsi="Arial" w:cs="Arial"/>
                <w:color w:val="1A1A1A"/>
                <w:sz w:val="20"/>
                <w:szCs w:val="20"/>
                <w:lang w:eastAsia="nl-NL"/>
              </w:rPr>
              <w:t>, om verzoeken of voorstellen te doen of daarop te reageren, om gevoelens te uiten en ernaar te vragen </w:t>
            </w:r>
          </w:p>
          <w:p w:rsidR="008C1B9B" w:rsidRPr="008C1B9B" w:rsidRDefault="008C1B9B" w:rsidP="008C1B9B">
            <w:pPr>
              <w:numPr>
                <w:ilvl w:val="0"/>
                <w:numId w:val="4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nl-NL"/>
              </w:rPr>
            </w:pPr>
            <w:r w:rsidRPr="008C1B9B">
              <w:rPr>
                <w:rFonts w:ascii="Arial" w:eastAsia="Times New Roman" w:hAnsi="Arial" w:cs="Arial"/>
                <w:b/>
                <w:color w:val="1A1A1A"/>
                <w:sz w:val="20"/>
                <w:szCs w:val="20"/>
                <w:lang w:eastAsia="nl-NL"/>
              </w:rPr>
              <w:t>op eenvoudig niveau briefconventies gebruiken</w:t>
            </w:r>
            <w:r w:rsidRPr="008C1B9B">
              <w:rPr>
                <w:rFonts w:ascii="Arial" w:eastAsia="Times New Roman" w:hAnsi="Arial" w:cs="Arial"/>
                <w:color w:val="1A1A1A"/>
                <w:sz w:val="20"/>
                <w:szCs w:val="20"/>
                <w:lang w:eastAsia="nl-NL"/>
              </w:rPr>
              <w:t>. </w:t>
            </w:r>
          </w:p>
          <w:p w:rsidR="001F270A" w:rsidRPr="007D4CA0" w:rsidRDefault="001F270A" w:rsidP="001F270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D4C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ERK-niveau A1</w:t>
            </w:r>
          </w:p>
          <w:p w:rsidR="001F270A" w:rsidRPr="007D4CA0" w:rsidRDefault="001F270A" w:rsidP="001F270A">
            <w:pPr>
              <w:spacing w:line="360" w:lineRule="auto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  <w:r w:rsidRPr="001F270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>Kan een paar eenvoudige zinnen opschrijven over zichzelf of over andere mensen.</w:t>
            </w:r>
          </w:p>
        </w:tc>
        <w:tc>
          <w:tcPr>
            <w:tcW w:w="4678" w:type="dxa"/>
          </w:tcPr>
          <w:p w:rsidR="001F270A" w:rsidRPr="001F270A" w:rsidRDefault="001F270A" w:rsidP="001F270A">
            <w:pPr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nl-NL"/>
              </w:rPr>
            </w:pPr>
          </w:p>
          <w:p w:rsidR="001F270A" w:rsidRPr="001F270A" w:rsidRDefault="001F270A" w:rsidP="001F270A">
            <w:pPr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nl-NL"/>
              </w:rPr>
            </w:pPr>
            <w:r w:rsidRPr="001F270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nl-NL"/>
              </w:rPr>
              <w:t>Situatiebeschrijving examenkandidaat</w:t>
            </w:r>
          </w:p>
          <w:p w:rsidR="001F270A" w:rsidRPr="00B53D59" w:rsidRDefault="001F270A" w:rsidP="007D4CA0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  <w:r w:rsidRPr="00B53D5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>Je bent met je familie</w:t>
            </w:r>
            <w:r w:rsidR="008C1B9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 xml:space="preserve"> op vakantie geweest in Zuid-Frankrijk</w:t>
            </w:r>
            <w:r w:rsidRPr="00B53D5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>. Daar heb je een leuke familie ontmoe</w:t>
            </w:r>
            <w:r w:rsidR="008C1B9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>t. Vader, moeder en dochter Magali</w:t>
            </w:r>
            <w:r w:rsidRPr="00B53D5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 xml:space="preserve"> en zoon Mich</w:t>
            </w:r>
            <w:r w:rsidR="007D4CA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>el. Je bent tijdens de vakantie vergeten te vragen wanneer ze jarig zijn. Dat wil je nog graag weten, zodat je een berichtje kunt sturen op de verjaa</w:t>
            </w:r>
            <w:r w:rsidR="00AE4F3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>rdag</w:t>
            </w:r>
            <w:r w:rsidR="007D4CA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>. Je wilt ook graag via Facebook contact houden. Daarom wil je weten met welke naam ze op Facebook te vinden zijn.</w:t>
            </w:r>
          </w:p>
        </w:tc>
      </w:tr>
      <w:tr w:rsidR="001F270A" w:rsidRPr="001F270A" w:rsidTr="00AE4F3E">
        <w:trPr>
          <w:trHeight w:val="2014"/>
        </w:trPr>
        <w:tc>
          <w:tcPr>
            <w:tcW w:w="3681" w:type="dxa"/>
            <w:shd w:val="clear" w:color="auto" w:fill="D9D9D9"/>
          </w:tcPr>
          <w:p w:rsidR="001F270A" w:rsidRPr="001F270A" w:rsidRDefault="001F270A" w:rsidP="001F270A">
            <w:pPr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nl-NL"/>
              </w:rPr>
            </w:pPr>
          </w:p>
          <w:p w:rsidR="001F270A" w:rsidRPr="001F270A" w:rsidRDefault="001F270A" w:rsidP="001F270A">
            <w:pPr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nl-NL"/>
              </w:rPr>
            </w:pPr>
            <w:r w:rsidRPr="001F270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nl-NL"/>
              </w:rPr>
              <w:t>Wat</w:t>
            </w:r>
          </w:p>
          <w:p w:rsidR="001F270A" w:rsidRPr="001F270A" w:rsidRDefault="001F270A" w:rsidP="001F270A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  <w:r w:rsidRPr="001F270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>Een e</w:t>
            </w:r>
            <w:r w:rsidR="008C1B9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>-</w:t>
            </w:r>
            <w:r w:rsidRPr="001F270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>mail</w:t>
            </w:r>
          </w:p>
        </w:tc>
        <w:tc>
          <w:tcPr>
            <w:tcW w:w="4678" w:type="dxa"/>
            <w:vMerge w:val="restart"/>
          </w:tcPr>
          <w:p w:rsidR="001F270A" w:rsidRPr="001F270A" w:rsidRDefault="001F270A" w:rsidP="001F270A">
            <w:pPr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nl-NL"/>
              </w:rPr>
            </w:pPr>
          </w:p>
          <w:p w:rsidR="001F270A" w:rsidRPr="001F270A" w:rsidRDefault="001F270A" w:rsidP="001F270A">
            <w:pPr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nl-NL"/>
              </w:rPr>
            </w:pPr>
            <w:r w:rsidRPr="001F270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nl-NL"/>
              </w:rPr>
              <w:t>Opdracht examenkandidaat</w:t>
            </w:r>
          </w:p>
          <w:p w:rsidR="008C1B9B" w:rsidRDefault="008C1B9B" w:rsidP="001F270A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>Schrijf een mailtje naar Magali of Mich</w:t>
            </w:r>
            <w:r w:rsidR="007D4CA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>el, waarin je:</w:t>
            </w:r>
          </w:p>
          <w:p w:rsidR="008C1B9B" w:rsidRDefault="008C1B9B" w:rsidP="001F270A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>-</w:t>
            </w:r>
            <w:r w:rsidR="001F270A" w:rsidRPr="001F270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 xml:space="preserve"> </w:t>
            </w:r>
            <w:r w:rsidR="007D4CA0" w:rsidRPr="001F270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>v</w:t>
            </w:r>
            <w:r w:rsidR="007D4CA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>raagt wanneer hij of zij jarig is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>;</w:t>
            </w:r>
            <w:r w:rsidR="001F270A" w:rsidRPr="001F270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 xml:space="preserve"> </w:t>
            </w:r>
          </w:p>
          <w:p w:rsidR="007D4CA0" w:rsidRDefault="007D4CA0" w:rsidP="001F270A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>- schrijft wanneer je zelf jarig bent;</w:t>
            </w:r>
          </w:p>
          <w:p w:rsidR="007D4CA0" w:rsidRDefault="008C1B9B" w:rsidP="001F270A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 xml:space="preserve">- </w:t>
            </w:r>
            <w:r w:rsidR="007D4CA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 xml:space="preserve">vraagt </w:t>
            </w:r>
            <w:r w:rsidR="001F270A" w:rsidRPr="001F270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 xml:space="preserve">wat </w:t>
            </w:r>
            <w:r w:rsidR="007D4CA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>de naam is waaronder hij/zij op Facebook te vinden is;</w:t>
            </w:r>
          </w:p>
          <w:p w:rsidR="001F270A" w:rsidRDefault="007D4CA0" w:rsidP="00392C77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 xml:space="preserve">- vertelt </w:t>
            </w:r>
            <w:r w:rsidR="00392C7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>onder welke naam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 xml:space="preserve"> jij te vinden bent. </w:t>
            </w:r>
          </w:p>
          <w:p w:rsidR="00392C77" w:rsidRPr="001F270A" w:rsidRDefault="00392C77" w:rsidP="00392C77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</w:p>
        </w:tc>
      </w:tr>
      <w:tr w:rsidR="001F270A" w:rsidRPr="001F270A" w:rsidTr="00392C77">
        <w:trPr>
          <w:trHeight w:val="1793"/>
        </w:trPr>
        <w:tc>
          <w:tcPr>
            <w:tcW w:w="3681" w:type="dxa"/>
            <w:shd w:val="clear" w:color="auto" w:fill="D9D9D9"/>
          </w:tcPr>
          <w:p w:rsidR="001F270A" w:rsidRPr="001F270A" w:rsidRDefault="001F270A" w:rsidP="001F270A">
            <w:pPr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nl-NL"/>
              </w:rPr>
            </w:pPr>
          </w:p>
          <w:p w:rsidR="001F270A" w:rsidRPr="001F270A" w:rsidRDefault="001F270A" w:rsidP="001F270A">
            <w:pPr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nl-NL"/>
              </w:rPr>
            </w:pPr>
            <w:r w:rsidRPr="001F270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nl-NL"/>
              </w:rPr>
              <w:t>Hulpmiddelen</w:t>
            </w:r>
          </w:p>
          <w:p w:rsidR="001F270A" w:rsidRPr="001F270A" w:rsidRDefault="00392C77" w:rsidP="001F270A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>Geen</w:t>
            </w:r>
          </w:p>
        </w:tc>
        <w:tc>
          <w:tcPr>
            <w:tcW w:w="4678" w:type="dxa"/>
            <w:vMerge/>
          </w:tcPr>
          <w:p w:rsidR="001F270A" w:rsidRPr="001F270A" w:rsidRDefault="001F270A" w:rsidP="001F270A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</w:p>
        </w:tc>
      </w:tr>
      <w:tr w:rsidR="001F270A" w:rsidRPr="001F270A" w:rsidTr="00AE4F3E">
        <w:trPr>
          <w:trHeight w:val="1143"/>
        </w:trPr>
        <w:tc>
          <w:tcPr>
            <w:tcW w:w="835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F270A" w:rsidRPr="001F270A" w:rsidRDefault="001F270A" w:rsidP="001F270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</w:p>
          <w:p w:rsidR="001F270A" w:rsidRPr="001F270A" w:rsidRDefault="001F270A" w:rsidP="001F270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</w:p>
        </w:tc>
      </w:tr>
    </w:tbl>
    <w:p w:rsidR="001F270A" w:rsidRPr="001F270A" w:rsidRDefault="001F270A" w:rsidP="001F270A">
      <w:pPr>
        <w:spacing w:line="360" w:lineRule="auto"/>
        <w:rPr>
          <w:rFonts w:ascii="Arial" w:hAnsi="Arial"/>
          <w:color w:val="17365D" w:themeColor="text2" w:themeShade="BF"/>
          <w:sz w:val="18"/>
          <w:szCs w:val="18"/>
        </w:rPr>
      </w:pPr>
    </w:p>
    <w:p w:rsidR="001F270A" w:rsidRPr="0068189E" w:rsidRDefault="001F270A" w:rsidP="0068189E">
      <w:pPr>
        <w:rPr>
          <w:rFonts w:ascii="Arial" w:hAnsi="Arial" w:cs="Arial"/>
          <w:sz w:val="20"/>
          <w:szCs w:val="20"/>
        </w:rPr>
      </w:pPr>
    </w:p>
    <w:sectPr w:rsidR="001F270A" w:rsidRPr="0068189E" w:rsidSect="00797460">
      <w:footerReference w:type="default" r:id="rId7"/>
      <w:endnotePr>
        <w:numFmt w:val="decimal"/>
      </w:endnotePr>
      <w:type w:val="continuous"/>
      <w:pgSz w:w="11907" w:h="16840" w:code="9"/>
      <w:pgMar w:top="2127" w:right="1418" w:bottom="1814" w:left="2155" w:header="709" w:footer="913" w:gutter="0"/>
      <w:cols w:space="709"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D9C" w:rsidRDefault="00BE3D9C">
      <w:r>
        <w:separator/>
      </w:r>
    </w:p>
  </w:endnote>
  <w:endnote w:type="continuationSeparator" w:id="0">
    <w:p w:rsidR="00BE3D9C" w:rsidRDefault="00BE3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397" w:rsidRPr="00182A9A" w:rsidRDefault="006B2889" w:rsidP="00227972">
    <w:pPr>
      <w:pStyle w:val="Voettekst"/>
      <w:tabs>
        <w:tab w:val="clear" w:pos="9072"/>
        <w:tab w:val="right" w:pos="8280"/>
      </w:tabs>
      <w:rPr>
        <w:rFonts w:ascii="Arial" w:hAnsi="Arial" w:cs="Arial"/>
        <w:sz w:val="20"/>
        <w:szCs w:val="20"/>
      </w:rPr>
    </w:pPr>
    <w:r w:rsidRPr="00182A9A">
      <w:rPr>
        <w:rFonts w:ascii="Arial" w:hAnsi="Arial" w:cs="Arial"/>
        <w:noProof/>
        <w:sz w:val="20"/>
        <w:szCs w:val="20"/>
        <w:lang w:eastAsia="nl-NL"/>
      </w:rPr>
      <w:drawing>
        <wp:anchor distT="0" distB="0" distL="114300" distR="114300" simplePos="0" relativeHeight="251657216" behindDoc="1" locked="1" layoutInCell="0" allowOverlap="1">
          <wp:simplePos x="0" y="0"/>
          <wp:positionH relativeFrom="column">
            <wp:posOffset>-1141095</wp:posOffset>
          </wp:positionH>
          <wp:positionV relativeFrom="page">
            <wp:posOffset>6812280</wp:posOffset>
          </wp:positionV>
          <wp:extent cx="842400" cy="34380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eldmerk_werkblad_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400" cy="34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7972" w:rsidRPr="00182A9A">
      <w:rPr>
        <w:rStyle w:val="Paginanummer"/>
        <w:rFonts w:ascii="Arial" w:hAnsi="Arial" w:cs="Arial"/>
        <w:sz w:val="20"/>
        <w:szCs w:val="20"/>
      </w:rPr>
      <w:tab/>
    </w:r>
    <w:r w:rsidR="00A62CF2" w:rsidRPr="00182A9A">
      <w:rPr>
        <w:rStyle w:val="Paginanummer"/>
        <w:rFonts w:ascii="Arial" w:hAnsi="Arial" w:cs="Arial"/>
        <w:sz w:val="20"/>
        <w:szCs w:val="20"/>
      </w:rPr>
      <w:fldChar w:fldCharType="begin"/>
    </w:r>
    <w:r w:rsidR="00A62CF2" w:rsidRPr="00182A9A">
      <w:rPr>
        <w:rStyle w:val="Paginanummer"/>
        <w:rFonts w:ascii="Arial" w:hAnsi="Arial" w:cs="Arial"/>
        <w:sz w:val="20"/>
        <w:szCs w:val="20"/>
      </w:rPr>
      <w:instrText xml:space="preserve"> PAGE </w:instrText>
    </w:r>
    <w:r w:rsidR="00A62CF2" w:rsidRPr="00182A9A">
      <w:rPr>
        <w:rStyle w:val="Paginanummer"/>
        <w:rFonts w:ascii="Arial" w:hAnsi="Arial" w:cs="Arial"/>
        <w:sz w:val="20"/>
        <w:szCs w:val="20"/>
      </w:rPr>
      <w:fldChar w:fldCharType="separate"/>
    </w:r>
    <w:r w:rsidR="00ED0FFF">
      <w:rPr>
        <w:rStyle w:val="Paginanummer"/>
        <w:rFonts w:ascii="Arial" w:hAnsi="Arial" w:cs="Arial"/>
        <w:noProof/>
        <w:sz w:val="20"/>
        <w:szCs w:val="20"/>
      </w:rPr>
      <w:t>2</w:t>
    </w:r>
    <w:r w:rsidR="00A62CF2" w:rsidRPr="00182A9A">
      <w:rPr>
        <w:rStyle w:val="Paginanumm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D9C" w:rsidRDefault="00BE3D9C">
      <w:r>
        <w:separator/>
      </w:r>
    </w:p>
  </w:footnote>
  <w:footnote w:type="continuationSeparator" w:id="0">
    <w:p w:rsidR="00BE3D9C" w:rsidRDefault="00BE3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53418"/>
    <w:multiLevelType w:val="hybridMultilevel"/>
    <w:tmpl w:val="B14637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160D5"/>
    <w:multiLevelType w:val="multilevel"/>
    <w:tmpl w:val="32FC5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996D76"/>
    <w:multiLevelType w:val="hybridMultilevel"/>
    <w:tmpl w:val="4BCE70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666FD"/>
    <w:multiLevelType w:val="hybridMultilevel"/>
    <w:tmpl w:val="AE2E8DE8"/>
    <w:lvl w:ilvl="0" w:tplc="47C0103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43"/>
    <w:rsid w:val="000C3B27"/>
    <w:rsid w:val="0014624D"/>
    <w:rsid w:val="001615E3"/>
    <w:rsid w:val="00182A9A"/>
    <w:rsid w:val="001A565A"/>
    <w:rsid w:val="001B5667"/>
    <w:rsid w:val="001F270A"/>
    <w:rsid w:val="00227972"/>
    <w:rsid w:val="00235D22"/>
    <w:rsid w:val="00392C77"/>
    <w:rsid w:val="003E0EA5"/>
    <w:rsid w:val="004E35B6"/>
    <w:rsid w:val="00601455"/>
    <w:rsid w:val="00681636"/>
    <w:rsid w:val="0068189E"/>
    <w:rsid w:val="006B2889"/>
    <w:rsid w:val="006F31B0"/>
    <w:rsid w:val="0070782B"/>
    <w:rsid w:val="00762834"/>
    <w:rsid w:val="00797460"/>
    <w:rsid w:val="007D4CA0"/>
    <w:rsid w:val="007E5D9B"/>
    <w:rsid w:val="007F016D"/>
    <w:rsid w:val="008038A1"/>
    <w:rsid w:val="008543DB"/>
    <w:rsid w:val="0088760E"/>
    <w:rsid w:val="00890B33"/>
    <w:rsid w:val="008C1B9B"/>
    <w:rsid w:val="00995FAA"/>
    <w:rsid w:val="009D59F7"/>
    <w:rsid w:val="00A560FF"/>
    <w:rsid w:val="00A62CF2"/>
    <w:rsid w:val="00AE4F3E"/>
    <w:rsid w:val="00B22FC7"/>
    <w:rsid w:val="00B53D59"/>
    <w:rsid w:val="00B80309"/>
    <w:rsid w:val="00BA555C"/>
    <w:rsid w:val="00BE3D9C"/>
    <w:rsid w:val="00BF5C21"/>
    <w:rsid w:val="00CC3512"/>
    <w:rsid w:val="00CF1FD1"/>
    <w:rsid w:val="00DA50A2"/>
    <w:rsid w:val="00DB21B0"/>
    <w:rsid w:val="00DD4603"/>
    <w:rsid w:val="00DF0D43"/>
    <w:rsid w:val="00E51397"/>
    <w:rsid w:val="00ED0FFF"/>
    <w:rsid w:val="00ED3E94"/>
    <w:rsid w:val="00ED72C7"/>
    <w:rsid w:val="00F9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2B01EE8-C6FE-4F74-8986-E8F3B2A0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F31B0"/>
    <w:pPr>
      <w:spacing w:line="240" w:lineRule="atLeast"/>
    </w:pPr>
    <w:rPr>
      <w:rFonts w:ascii="Verdana" w:eastAsiaTheme="minorHAnsi" w:hAnsi="Verdana" w:cstheme="minorBid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F31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character" w:customStyle="1" w:styleId="Kop1Char">
    <w:name w:val="Kop 1 Char"/>
    <w:basedOn w:val="Standaardalinea-lettertype"/>
    <w:link w:val="Kop1"/>
    <w:uiPriority w:val="9"/>
    <w:rsid w:val="006F31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6F31B0"/>
    <w:pPr>
      <w:spacing w:after="210" w:line="210" w:lineRule="atLeast"/>
      <w:jc w:val="both"/>
    </w:pPr>
    <w:rPr>
      <w:rFonts w:eastAsia="Times New Roman" w:cs="Arial"/>
      <w:sz w:val="17"/>
      <w:szCs w:val="17"/>
      <w:lang w:eastAsia="nl-NL"/>
    </w:rPr>
  </w:style>
  <w:style w:type="table" w:styleId="Tabelraster">
    <w:name w:val="Table Grid"/>
    <w:basedOn w:val="Standaardtabel"/>
    <w:rsid w:val="006F31B0"/>
    <w:pPr>
      <w:overflowPunct w:val="0"/>
      <w:autoSpaceDE w:val="0"/>
      <w:autoSpaceDN w:val="0"/>
      <w:adjustRightInd w:val="0"/>
      <w:spacing w:after="240" w:line="240" w:lineRule="atLeast"/>
      <w:textAlignment w:val="baseline"/>
    </w:pPr>
    <w:rPr>
      <w:rFonts w:ascii="Verdana" w:hAnsi="Verdan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99"/>
    <w:qFormat/>
    <w:rsid w:val="006F31B0"/>
    <w:pPr>
      <w:ind w:left="720"/>
      <w:contextualSpacing/>
    </w:pPr>
    <w:rPr>
      <w:rFonts w:asciiTheme="minorHAnsi" w:hAnsiTheme="minorHAnsi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6F31B0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0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5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9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65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798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Office\Werkgroepsjablonen_O2013\lesbri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Vmbo bovenbouw bb</TermName>
          <TermId xmlns="http://schemas.microsoft.com/office/infopath/2007/PartnerControls">979bd4ad-e6d4-4433-a4d1-d771934a4551</TermId>
        </TermInfo>
        <TermInfo xmlns="http://schemas.microsoft.com/office/infopath/2007/PartnerControls">
          <TermName xmlns="http://schemas.microsoft.com/office/infopath/2007/PartnerControls">Vmbo bovenbouw kb</TermName>
          <TermId xmlns="http://schemas.microsoft.com/office/infopath/2007/PartnerControls">1d87e86e-e59a-4a96-92d0-f227e5949d22</TermId>
        </TermInfo>
        <TermInfo xmlns="http://schemas.microsoft.com/office/infopath/2007/PartnerControls">
          <TermName xmlns="http://schemas.microsoft.com/office/infopath/2007/PartnerControls">Vmbo bovenbouw gl</TermName>
          <TermId xmlns="http://schemas.microsoft.com/office/infopath/2007/PartnerControls">f33253e5-4b2f-4598-b145-f185933e94bb</TermId>
        </TermInfo>
        <TermInfo xmlns="http://schemas.microsoft.com/office/infopath/2007/PartnerControls">
          <TermName xmlns="http://schemas.microsoft.com/office/infopath/2007/PartnerControls">Vmbo bovenbouw tl</TermName>
          <TermId xmlns="http://schemas.microsoft.com/office/infopath/2007/PartnerControls">4a28adc7-cad1-4734-b846-ed2ad78b3d6f</TermId>
        </TermInfo>
      </Terms>
    </RepSector_0>
    <RepDocumentTyp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Professionaliseringsmateriaal</TermName>
          <TermId xmlns="http://schemas.microsoft.com/office/infopath/2007/PartnerControls">9c50b218-793b-4d8a-a1f8-c2d370edabf8</TermId>
        </TermInfo>
      </Terms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>Viola van Lanschot Hubrecht</RepProjectManager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Schoolexamen</TermName>
          <TermId xmlns="http://schemas.microsoft.com/office/infopath/2007/PartnerControls">8c74a323-16bd-40ac-b9c6-e9b3d8e78c6a</TermId>
        </TermInfo>
      </Terms>
    </RepCurricularTheme_0>
    <RepSection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Moderne vreemde talen</TermName>
          <TermId xmlns="http://schemas.microsoft.com/office/infopath/2007/PartnerControls">7fdbecb8-449f-4a68-9324-8527e4caabae</TermId>
        </TermInfo>
      </Terms>
    </RepSection_0>
    <RepSummary xmlns="http://schemas.microsoft.com/sharepoint/v3">Voorbeeldopdracht schoolexamen schrijven vmbo Frans A1</RepSummary>
    <RepRelationOtherSloProjects xmlns="http://schemas.microsoft.com/sharepoint/v3">Handreiking Engels vmbo</RepRelationOtherSloProjects>
    <TaxCatchAll xmlns="7106a2ac-038a-457f-8b58-ec67130d9d6d">
      <Value>129</Value>
      <Value>67</Value>
      <Value>65</Value>
      <Value>128</Value>
      <Value>198</Value>
      <Value>197</Value>
      <Value>196</Value>
      <Value>110</Value>
      <Value>9</Value>
      <Value>54</Value>
      <Value>68</Value>
    </TaxCatchAll>
    <RepFileForma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Word-bestand</TermName>
          <TermId xmlns="http://schemas.microsoft.com/office/infopath/2007/PartnerControls">4e7f53eb-a521-4daf-93ad-035b41a9ede4</TermId>
        </TermInfo>
      </Terms>
    </RepFileFormat_0>
    <RepYea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2015</TermName>
          <TermId xmlns="http://schemas.microsoft.com/office/infopath/2007/PartnerControls">c53edfba-e7e3-4452-afb2-43f7c4ee8bb9</TermId>
        </TermInfo>
      </Terms>
    </RepYear_0>
    <RepANNumber xmlns="http://schemas.microsoft.com/sharepoint/v3" xsi:nil="true"/>
    <RepAreasOfExpertis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Frans</TermName>
          <TermId xmlns="http://schemas.microsoft.com/office/infopath/2007/PartnerControls">61d2ba8b-a031-4111-80db-3e1783c6f06a</TermId>
        </TermInfo>
      </Terms>
    </RepAreasOfExpertise_0>
    <RepSubjectConten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Schrijven</TermName>
          <TermId xmlns="http://schemas.microsoft.com/office/infopath/2007/PartnerControls">e8a25c57-ea42-4dfb-b92c-086ccb3f2975</TermId>
        </TermInfo>
      </Terms>
    </RepSubjectContent_0>
    <RepIsbn xmlns="http://schemas.microsoft.com/sharepoint/v3" xsi:nil="true"/>
    <RepAuthorInternal xmlns="http://schemas.microsoft.com/sharepoint/v3">
      <UserInfo>
        <DisplayName>i:0#.w|slo\k.dejong</DisplayName>
        <AccountId>79</AccountId>
        <AccountType/>
      </UserInfo>
    </RepAuthorInternal>
    <RepProjectName xmlns="http://schemas.microsoft.com/sharepoint/v3">Handreiking SE Frans vmbo</RepProjectName>
    <RepApaNotation xmlns="http://schemas.microsoft.com/sharepoint/v3" xsi:nil="true"/>
    <_dlc_DocId xmlns="7106a2ac-038a-457f-8b58-ec67130d9d6d">47XQ5P3E4USX-10-2428</_dlc_DocId>
    <_dlc_DocIdUrl xmlns="7106a2ac-038a-457f-8b58-ec67130d9d6d">
      <Url>http://downloads.slo.nl/_layouts/15/DocIdRedir.aspx?ID=47XQ5P3E4USX-10-2428</Url>
      <Description>47XQ5P3E4USX-10-2428</Description>
    </_dlc_DocIdUrl>
  </documentManagement>
</p:properties>
</file>

<file path=customXml/itemProps1.xml><?xml version="1.0" encoding="utf-8"?>
<ds:datastoreItem xmlns:ds="http://schemas.openxmlformats.org/officeDocument/2006/customXml" ds:itemID="{E4AFF0F8-6E1B-437F-B104-D1F385B1496A}"/>
</file>

<file path=customXml/itemProps2.xml><?xml version="1.0" encoding="utf-8"?>
<ds:datastoreItem xmlns:ds="http://schemas.openxmlformats.org/officeDocument/2006/customXml" ds:itemID="{1BAC99F1-CF8B-46E0-9A6D-4DC1789F5325}"/>
</file>

<file path=customXml/itemProps3.xml><?xml version="1.0" encoding="utf-8"?>
<ds:datastoreItem xmlns:ds="http://schemas.openxmlformats.org/officeDocument/2006/customXml" ds:itemID="{C1EA4052-E4E9-4255-8184-CCBB80B2CF5D}"/>
</file>

<file path=customXml/itemProps4.xml><?xml version="1.0" encoding="utf-8"?>
<ds:datastoreItem xmlns:ds="http://schemas.openxmlformats.org/officeDocument/2006/customXml" ds:itemID="{46D78199-53FA-4D98-8EA0-A9777BA8323B}"/>
</file>

<file path=docProps/app.xml><?xml version="1.0" encoding="utf-8"?>
<Properties xmlns="http://schemas.openxmlformats.org/officeDocument/2006/extended-properties" xmlns:vt="http://schemas.openxmlformats.org/officeDocument/2006/docPropsVTypes">
  <Template>lesbrief.dotm</Template>
  <TotalTime>31</TotalTime>
  <Pages>2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Werkblad-Lesbrief</vt:lpstr>
    </vt:vector>
  </TitlesOfParts>
  <Company>Stichting Leerplanontwikkeling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Voorbeeldopdracht schoolexamen schrijven vmbo Frans A1-2</dc:title>
  <dc:creator>Jessica van der Veen</dc:creator>
  <cp:lastModifiedBy>Kim de Jong</cp:lastModifiedBy>
  <cp:revision>6</cp:revision>
  <cp:lastPrinted>2015-10-15T09:18:00Z</cp:lastPrinted>
  <dcterms:created xsi:type="dcterms:W3CDTF">2015-12-22T06:10:00Z</dcterms:created>
  <dcterms:modified xsi:type="dcterms:W3CDTF">2015-12-22T07:52:00Z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5e7b2a7d-f18c-42c5-a022-7ac867df4ff3</vt:lpwstr>
  </property>
  <property fmtid="{D5CDD505-2E9C-101B-9397-08002B2CF9AE}" pid="4" name="TaxKeyword">
    <vt:lpwstr/>
  </property>
  <property fmtid="{D5CDD505-2E9C-101B-9397-08002B2CF9AE}" pid="5" name="RepAreasOfExpertise">
    <vt:lpwstr>128;#Frans|61d2ba8b-a031-4111-80db-3e1783c6f06a</vt:lpwstr>
  </property>
  <property fmtid="{D5CDD505-2E9C-101B-9397-08002B2CF9AE}" pid="6" name="RepDocumentType">
    <vt:lpwstr>9;#Professionaliseringsmateriaal|9c50b218-793b-4d8a-a1f8-c2d370edabf8</vt:lpwstr>
  </property>
  <property fmtid="{D5CDD505-2E9C-101B-9397-08002B2CF9AE}" pid="7" name="RepSectionSpecificTheme">
    <vt:lpwstr/>
  </property>
  <property fmtid="{D5CDD505-2E9C-101B-9397-08002B2CF9AE}" pid="8" name="RepCurricularTheme">
    <vt:lpwstr>65;#Schoolexamen|8c74a323-16bd-40ac-b9c6-e9b3d8e78c6a</vt:lpwstr>
  </property>
  <property fmtid="{D5CDD505-2E9C-101B-9397-08002B2CF9AE}" pid="9" name="TaxKeywordTaxHTField">
    <vt:lpwstr/>
  </property>
  <property fmtid="{D5CDD505-2E9C-101B-9397-08002B2CF9AE}" pid="10" name="RepSection">
    <vt:lpwstr>67;#Moderne vreemde talen|7fdbecb8-449f-4a68-9324-8527e4caabae</vt:lpwstr>
  </property>
  <property fmtid="{D5CDD505-2E9C-101B-9397-08002B2CF9AE}" pid="11" name="RepAuthor">
    <vt:lpwstr/>
  </property>
  <property fmtid="{D5CDD505-2E9C-101B-9397-08002B2CF9AE}" pid="12" name="RepSubjectContent">
    <vt:lpwstr>54;#Schrijven|e8a25c57-ea42-4dfb-b92c-086ccb3f2975</vt:lpwstr>
  </property>
  <property fmtid="{D5CDD505-2E9C-101B-9397-08002B2CF9AE}" pid="13" name="RepSector">
    <vt:lpwstr>196;#Vmbo bovenbouw bb|979bd4ad-e6d4-4433-a4d1-d771934a4551;#197;#Vmbo bovenbouw kb|1d87e86e-e59a-4a96-92d0-f227e5949d22;#198;#Vmbo bovenbouw gl|f33253e5-4b2f-4598-b145-f185933e94bb;#129;#Vmbo bovenbouw tl|4a28adc7-cad1-4734-b846-ed2ad78b3d6f</vt:lpwstr>
  </property>
  <property fmtid="{D5CDD505-2E9C-101B-9397-08002B2CF9AE}" pid="14" name="RepFileFormat">
    <vt:lpwstr>68;#Word-bestand|4e7f53eb-a521-4daf-93ad-035b41a9ede4</vt:lpwstr>
  </property>
  <property fmtid="{D5CDD505-2E9C-101B-9397-08002B2CF9AE}" pid="15" name="RepYear">
    <vt:lpwstr>110;#2015|c53edfba-e7e3-4452-afb2-43f7c4ee8bb9</vt:lpwstr>
  </property>
</Properties>
</file>