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75" w:rsidRPr="00872375" w:rsidRDefault="00872375" w:rsidP="00C64DB7">
      <w:pPr>
        <w:rPr>
          <w:b/>
          <w:sz w:val="36"/>
          <w:szCs w:val="36"/>
        </w:rPr>
      </w:pPr>
      <w:r w:rsidRPr="00872375">
        <w:rPr>
          <w:b/>
          <w:sz w:val="36"/>
          <w:szCs w:val="36"/>
        </w:rPr>
        <w:t>Uitslag Eindronde IJSO 2016-2017</w:t>
      </w:r>
    </w:p>
    <w:p w:rsidR="00872375" w:rsidRDefault="00872375" w:rsidP="00C64DB7">
      <w:pPr>
        <w:rPr>
          <w:b/>
          <w:sz w:val="28"/>
          <w:szCs w:val="28"/>
          <w:u w:val="single"/>
        </w:rPr>
      </w:pPr>
    </w:p>
    <w:p w:rsidR="00BF10A4" w:rsidRPr="00F8298C" w:rsidRDefault="00BF10A4" w:rsidP="00C64DB7">
      <w:pPr>
        <w:rPr>
          <w:b/>
          <w:sz w:val="28"/>
          <w:szCs w:val="28"/>
          <w:u w:val="single"/>
        </w:rPr>
      </w:pPr>
      <w:r w:rsidRPr="00F8298C">
        <w:rPr>
          <w:b/>
          <w:sz w:val="28"/>
          <w:szCs w:val="28"/>
          <w:u w:val="single"/>
        </w:rPr>
        <w:t>Uitslag onderbouw wedstrijd</w:t>
      </w:r>
    </w:p>
    <w:p w:rsidR="00BF10A4" w:rsidRPr="00F8298C" w:rsidRDefault="00BF10A4" w:rsidP="00C64DB7">
      <w:pPr>
        <w:rPr>
          <w:sz w:val="24"/>
          <w:szCs w:val="24"/>
        </w:rPr>
      </w:pPr>
      <w:r w:rsidRPr="00F8298C">
        <w:rPr>
          <w:sz w:val="24"/>
          <w:szCs w:val="24"/>
        </w:rPr>
        <w:t>(nummers 1 t/m 6 vormen het onderbouw team voor IJSO2017, nummer 7 is reserve)</w:t>
      </w:r>
    </w:p>
    <w:p w:rsidR="00BF10A4" w:rsidRDefault="00BF10A4" w:rsidP="00C64DB7">
      <w:pPr>
        <w:rPr>
          <w:sz w:val="28"/>
          <w:szCs w:val="28"/>
          <w:u w:val="single"/>
        </w:rPr>
      </w:pPr>
    </w:p>
    <w:p w:rsidR="00BF10A4" w:rsidRPr="00872375" w:rsidRDefault="00BF10A4" w:rsidP="00C64DB7">
      <w:pPr>
        <w:rPr>
          <w:b/>
        </w:rPr>
      </w:pPr>
      <w:r w:rsidRPr="00872375">
        <w:rPr>
          <w:b/>
        </w:rPr>
        <w:t>nummer 1:</w:t>
      </w:r>
    </w:p>
    <w:p w:rsidR="00065C79" w:rsidRPr="005F0D4B" w:rsidRDefault="00065C79" w:rsidP="00065C79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Thijs de Kok (14), Mierlo               </w:t>
      </w:r>
      <w:r w:rsidRPr="005F0D4B">
        <w:rPr>
          <w:rFonts w:eastAsia="Times New Roman" w:cs="Arial"/>
        </w:rPr>
        <w:tab/>
        <w:t>Carolus Borromeus College, Helmond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BF10A4" w:rsidRPr="00295ADF" w:rsidRDefault="00BF10A4" w:rsidP="00C64DB7">
      <w:pPr>
        <w:rPr>
          <w:b/>
        </w:rPr>
      </w:pPr>
      <w:r w:rsidRPr="00295ADF">
        <w:rPr>
          <w:b/>
        </w:rPr>
        <w:t>nummer 2:</w:t>
      </w:r>
    </w:p>
    <w:p w:rsidR="00065C79" w:rsidRPr="005F0D4B" w:rsidRDefault="00065C79" w:rsidP="00065C79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Kevin Zwetsloot (14), Heerhugowaard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 xml:space="preserve">Murmellius Gymnasium, Alkmaar 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BF10A4" w:rsidRPr="00872375" w:rsidRDefault="00BF10A4" w:rsidP="00C64DB7">
      <w:pPr>
        <w:rPr>
          <w:b/>
        </w:rPr>
      </w:pPr>
      <w:r w:rsidRPr="00872375">
        <w:rPr>
          <w:b/>
        </w:rPr>
        <w:t>nummer 3:</w:t>
      </w:r>
    </w:p>
    <w:p w:rsidR="00065C79" w:rsidRDefault="00065C79" w:rsidP="00065C79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Maurits van Altvorst(15), Laren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 xml:space="preserve">Gemeentelijk Gymnasium Hilversum 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BF10A4" w:rsidRPr="00872375" w:rsidRDefault="00BF10A4" w:rsidP="00C64DB7">
      <w:r w:rsidRPr="00872375">
        <w:t>nummer 4:</w:t>
      </w:r>
    </w:p>
    <w:p w:rsidR="00BF10A4" w:rsidRPr="00065C79" w:rsidRDefault="00065C79" w:rsidP="00C64DB7">
      <w:r w:rsidRPr="005F0D4B">
        <w:rPr>
          <w:rFonts w:eastAsia="Times New Roman" w:cs="Arial"/>
          <w:lang w:val="da-DK"/>
        </w:rPr>
        <w:t>Laurens Smulders (14), Breda</w:t>
      </w:r>
      <w:r w:rsidRPr="005F0D4B">
        <w:rPr>
          <w:rFonts w:eastAsia="Times New Roman" w:cs="Arial"/>
          <w:lang w:val="da-DK"/>
        </w:rPr>
        <w:tab/>
      </w:r>
      <w:r>
        <w:rPr>
          <w:rFonts w:eastAsia="Times New Roman" w:cs="Arial"/>
          <w:lang w:val="da-DK"/>
        </w:rPr>
        <w:tab/>
      </w:r>
      <w:r w:rsidRPr="005F0D4B">
        <w:rPr>
          <w:rFonts w:eastAsia="Times New Roman" w:cs="Arial"/>
          <w:lang w:val="da-DK"/>
        </w:rPr>
        <w:t xml:space="preserve">Stedelijk Gymnasium Breda </w:t>
      </w:r>
      <w:r w:rsidRPr="005F0D4B">
        <w:rPr>
          <w:rFonts w:eastAsia="Times New Roman" w:cs="Arial"/>
          <w:lang w:val="da-DK"/>
        </w:rPr>
        <w:tab/>
      </w:r>
      <w:r w:rsidRPr="005F0D4B">
        <w:rPr>
          <w:rFonts w:eastAsia="Times New Roman" w:cs="Arial"/>
          <w:lang w:val="da-DK"/>
        </w:rPr>
        <w:tab/>
      </w:r>
      <w:r w:rsidRPr="005F0D4B">
        <w:rPr>
          <w:rFonts w:eastAsia="Times New Roman" w:cs="Arial"/>
          <w:lang w:val="da-DK"/>
        </w:rPr>
        <w:tab/>
        <w:t>vwo3</w:t>
      </w:r>
    </w:p>
    <w:p w:rsidR="00065C79" w:rsidRPr="00872375" w:rsidRDefault="00065C79" w:rsidP="00C64DB7"/>
    <w:p w:rsidR="00BF10A4" w:rsidRPr="00295ADF" w:rsidRDefault="00BF10A4" w:rsidP="00C64DB7">
      <w:pPr>
        <w:rPr>
          <w:b/>
        </w:rPr>
      </w:pPr>
      <w:r w:rsidRPr="00295ADF">
        <w:rPr>
          <w:b/>
        </w:rPr>
        <w:t>nummer 5:</w:t>
      </w:r>
    </w:p>
    <w:p w:rsidR="00BF10A4" w:rsidRDefault="00065C79" w:rsidP="00C64DB7">
      <w:pPr>
        <w:rPr>
          <w:rFonts w:eastAsia="Times New Roman" w:cs="Arial"/>
        </w:rPr>
      </w:pPr>
      <w:r w:rsidRPr="005F0D4B">
        <w:rPr>
          <w:rFonts w:eastAsia="Times New Roman" w:cs="Arial"/>
        </w:rPr>
        <w:t>Nathan van den Dool (14), Best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 xml:space="preserve">Heerbeeck College, Best 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vwo3</w:t>
      </w:r>
    </w:p>
    <w:p w:rsidR="00065C79" w:rsidRPr="00065C79" w:rsidRDefault="00065C79" w:rsidP="00C64DB7"/>
    <w:p w:rsidR="00BF10A4" w:rsidRPr="00295ADF" w:rsidRDefault="00BF10A4" w:rsidP="00C64DB7">
      <w:pPr>
        <w:rPr>
          <w:b/>
        </w:rPr>
      </w:pPr>
      <w:r w:rsidRPr="00295ADF">
        <w:rPr>
          <w:b/>
        </w:rPr>
        <w:t>nummer 6:</w:t>
      </w:r>
    </w:p>
    <w:p w:rsidR="00065C79" w:rsidRPr="005F0D4B" w:rsidRDefault="00065C79" w:rsidP="00065C79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Wouter Leenen  </w:t>
      </w:r>
      <w:r>
        <w:rPr>
          <w:rFonts w:eastAsia="Times New Roman" w:cs="Arial"/>
        </w:rPr>
        <w:t>(14), Arnhem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 xml:space="preserve">Stedelijk Gymnasium Arnhem 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BF10A4" w:rsidRDefault="00BF10A4" w:rsidP="00C64DB7">
      <w:r w:rsidRPr="00295ADF">
        <w:rPr>
          <w:b/>
        </w:rPr>
        <w:t>nummer 7</w:t>
      </w:r>
      <w:r>
        <w:t xml:space="preserve"> (reserve voor het onderbouw team):</w:t>
      </w:r>
    </w:p>
    <w:p w:rsidR="00BF10A4" w:rsidRDefault="00065C79" w:rsidP="00C64DB7">
      <w:pPr>
        <w:rPr>
          <w:rFonts w:eastAsia="Times New Roman" w:cs="Arial"/>
        </w:rPr>
      </w:pPr>
      <w:r w:rsidRPr="005F0D4B">
        <w:rPr>
          <w:rFonts w:eastAsia="Times New Roman" w:cs="Arial"/>
        </w:rPr>
        <w:t xml:space="preserve">Rein ter Rele </w:t>
      </w:r>
      <w:r>
        <w:rPr>
          <w:rFonts w:eastAsia="Times New Roman" w:cs="Arial"/>
        </w:rPr>
        <w:t>(14), Utrecht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 xml:space="preserve">Utrechts Stedelijk Gymnasium 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065C79" w:rsidRDefault="00065C79" w:rsidP="00C64DB7"/>
    <w:p w:rsidR="00BF10A4" w:rsidRDefault="00BF10A4" w:rsidP="00C64DB7">
      <w:r w:rsidRPr="00295ADF">
        <w:rPr>
          <w:b/>
        </w:rPr>
        <w:t>nummer 8</w:t>
      </w:r>
      <w:r>
        <w:t>:</w:t>
      </w:r>
    </w:p>
    <w:p w:rsidR="00065C79" w:rsidRDefault="00065C79" w:rsidP="00065C79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Mat</w:t>
      </w:r>
      <w:r>
        <w:rPr>
          <w:rFonts w:eastAsia="Times New Roman" w:cs="Arial"/>
        </w:rPr>
        <w:t>thijs van den Broek (14), Best</w:t>
      </w:r>
      <w:r w:rsidRPr="005F0D4B">
        <w:rPr>
          <w:rFonts w:eastAsia="Times New Roman" w:cs="Arial"/>
        </w:rPr>
        <w:tab/>
        <w:t>Heerbeeck College</w:t>
      </w:r>
      <w:r>
        <w:rPr>
          <w:rFonts w:eastAsia="Times New Roman" w:cs="Arial"/>
        </w:rPr>
        <w:t>,</w:t>
      </w:r>
      <w:r w:rsidRPr="005F0D4B">
        <w:rPr>
          <w:rFonts w:eastAsia="Times New Roman" w:cs="Arial"/>
        </w:rPr>
        <w:t xml:space="preserve"> Best 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vwo3</w:t>
      </w:r>
    </w:p>
    <w:p w:rsidR="00BF10A4" w:rsidRPr="00295ADF" w:rsidRDefault="00BF10A4" w:rsidP="00C64DB7">
      <w:pPr>
        <w:rPr>
          <w:b/>
        </w:rPr>
      </w:pPr>
      <w:r w:rsidRPr="00295ADF">
        <w:rPr>
          <w:b/>
        </w:rPr>
        <w:t>nummer 9:</w:t>
      </w:r>
    </w:p>
    <w:p w:rsidR="00065C79" w:rsidRDefault="00065C79" w:rsidP="00065C79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Lucas Buitenweg (14), Tiel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RSG Lingecollege, Tiel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BF10A4" w:rsidRPr="00295ADF" w:rsidRDefault="00BF10A4" w:rsidP="00C64DB7">
      <w:pPr>
        <w:rPr>
          <w:b/>
        </w:rPr>
      </w:pPr>
      <w:r w:rsidRPr="00295ADF">
        <w:rPr>
          <w:b/>
        </w:rPr>
        <w:t>nummer 10:</w:t>
      </w:r>
    </w:p>
    <w:p w:rsidR="00065C79" w:rsidRDefault="00065C79" w:rsidP="00065C79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Tess Goudswaard  (14), Hilversum</w:t>
      </w:r>
      <w:r w:rsidRPr="005F0D4B">
        <w:rPr>
          <w:rFonts w:eastAsia="Times New Roman" w:cs="Arial"/>
        </w:rPr>
        <w:tab/>
        <w:t xml:space="preserve">Gemeentelijk Gymnasium Hilversum 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D324C2" w:rsidRDefault="00D324C2" w:rsidP="00C64DB7">
      <w:pPr>
        <w:rPr>
          <w:b/>
          <w:u w:val="single"/>
        </w:rPr>
      </w:pPr>
      <w:r w:rsidRPr="00D324C2">
        <w:rPr>
          <w:b/>
          <w:u w:val="single"/>
        </w:rPr>
        <w:t xml:space="preserve">Beste havist: </w:t>
      </w:r>
    </w:p>
    <w:p w:rsidR="00372F00" w:rsidRPr="004372E4" w:rsidRDefault="00372F00" w:rsidP="00372F00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Nienke Kleinjan (14), Vriezenveen</w:t>
      </w:r>
      <w:r w:rsidRPr="005F0D4B">
        <w:rPr>
          <w:rFonts w:eastAsia="Times New Roman" w:cs="Arial"/>
        </w:rPr>
        <w:tab/>
        <w:t>Pius X College, Almelo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havo3</w:t>
      </w:r>
    </w:p>
    <w:p w:rsidR="00372F00" w:rsidRDefault="00372F00" w:rsidP="00C64DB7"/>
    <w:p w:rsidR="00065C79" w:rsidRPr="007365A4" w:rsidRDefault="00BF10A4" w:rsidP="00381AF9">
      <w:pPr>
        <w:rPr>
          <w:b/>
          <w:sz w:val="28"/>
          <w:szCs w:val="28"/>
          <w:u w:val="single"/>
        </w:rPr>
      </w:pPr>
      <w:r w:rsidRPr="007365A4">
        <w:rPr>
          <w:b/>
        </w:rPr>
        <w:t xml:space="preserve">nummer 11-23 zijn ex aequo </w:t>
      </w:r>
      <w:r w:rsidR="00F8298C" w:rsidRPr="007365A4">
        <w:rPr>
          <w:b/>
        </w:rPr>
        <w:t xml:space="preserve">geëindigd </w:t>
      </w:r>
      <w:r w:rsidRPr="007365A4">
        <w:rPr>
          <w:b/>
        </w:rPr>
        <w:t>(in alfabetische volgorde)</w:t>
      </w:r>
    </w:p>
    <w:p w:rsidR="004372E4" w:rsidRPr="005F0D4B" w:rsidRDefault="004372E4" w:rsidP="004372E4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Marit Bijleveld</w:t>
      </w:r>
      <w:r>
        <w:rPr>
          <w:rFonts w:eastAsia="Times New Roman" w:cs="Arial"/>
        </w:rPr>
        <w:t xml:space="preserve"> (15), Den Helder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Lyceum aan Zee</w:t>
      </w:r>
      <w:r>
        <w:rPr>
          <w:rFonts w:eastAsia="Times New Roman" w:cs="Arial"/>
        </w:rPr>
        <w:t>, Den Helder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havo3</w:t>
      </w:r>
    </w:p>
    <w:p w:rsidR="004372E4" w:rsidRPr="005F0D4B" w:rsidRDefault="004372E4" w:rsidP="004372E4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Julia Breit  (14), Zwolle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Carolus Clusius College, Zwolle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vwo3</w:t>
      </w:r>
    </w:p>
    <w:p w:rsidR="004372E4" w:rsidRPr="005F0D4B" w:rsidRDefault="004372E4" w:rsidP="004372E4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Olivier Daniëls (14)</w:t>
      </w:r>
      <w:r>
        <w:rPr>
          <w:rFonts w:eastAsia="Times New Roman" w:cs="Arial"/>
        </w:rPr>
        <w:t>, Rotterdam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Erasmiaans Gymnasium, Rotterdam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  <w:t>v</w:t>
      </w:r>
      <w:r w:rsidRPr="005F0D4B">
        <w:rPr>
          <w:rFonts w:eastAsia="Times New Roman" w:cs="Arial"/>
        </w:rPr>
        <w:t>wo3</w:t>
      </w:r>
    </w:p>
    <w:p w:rsidR="007B556D" w:rsidRPr="005F0D4B" w:rsidRDefault="004372E4" w:rsidP="00851263">
      <w:pPr>
        <w:spacing w:line="360" w:lineRule="auto"/>
        <w:rPr>
          <w:rFonts w:eastAsia="Times New Roman" w:cs="Arial"/>
        </w:rPr>
      </w:pPr>
      <w:r>
        <w:rPr>
          <w:rFonts w:eastAsia="Times New Roman" w:cs="Arial"/>
        </w:rPr>
        <w:t>Teun v</w:t>
      </w:r>
      <w:r w:rsidR="007B556D" w:rsidRPr="005F0D4B">
        <w:rPr>
          <w:rFonts w:eastAsia="Times New Roman" w:cs="Arial"/>
        </w:rPr>
        <w:t>an Dorp</w:t>
      </w:r>
      <w:r w:rsidR="009374B2" w:rsidRPr="005F0D4B">
        <w:rPr>
          <w:rFonts w:eastAsia="Times New Roman" w:cs="Arial"/>
        </w:rPr>
        <w:t xml:space="preserve"> (14), Culemborg</w:t>
      </w:r>
      <w:r w:rsidR="005F0D4B">
        <w:rPr>
          <w:rFonts w:eastAsia="Times New Roman" w:cs="Arial"/>
        </w:rPr>
        <w:tab/>
      </w:r>
      <w:r w:rsidR="005F0D4B">
        <w:rPr>
          <w:rFonts w:eastAsia="Times New Roman" w:cs="Arial"/>
        </w:rPr>
        <w:tab/>
      </w:r>
      <w:r w:rsidR="007B556D" w:rsidRPr="005F0D4B">
        <w:rPr>
          <w:rFonts w:eastAsia="Times New Roman" w:cs="Arial"/>
        </w:rPr>
        <w:t>ORS Lek en Linge</w:t>
      </w:r>
      <w:r w:rsidR="009374B2" w:rsidRPr="005F0D4B">
        <w:rPr>
          <w:rFonts w:eastAsia="Times New Roman" w:cs="Arial"/>
        </w:rPr>
        <w:t>, Culemborg</w:t>
      </w:r>
      <w:r w:rsidR="00851263" w:rsidRPr="005F0D4B">
        <w:rPr>
          <w:rFonts w:eastAsia="Times New Roman" w:cs="Arial"/>
        </w:rPr>
        <w:tab/>
      </w:r>
      <w:r w:rsidR="00851263" w:rsidRPr="005F0D4B">
        <w:rPr>
          <w:rFonts w:eastAsia="Times New Roman" w:cs="Arial"/>
        </w:rPr>
        <w:tab/>
      </w:r>
      <w:r w:rsidR="005F0D4B">
        <w:rPr>
          <w:rFonts w:eastAsia="Times New Roman" w:cs="Arial"/>
        </w:rPr>
        <w:tab/>
      </w:r>
      <w:r w:rsidR="0062106B">
        <w:rPr>
          <w:rFonts w:eastAsia="Times New Roman" w:cs="Arial"/>
        </w:rPr>
        <w:t>vw</w:t>
      </w:r>
      <w:r w:rsidR="00851263" w:rsidRPr="005F0D4B">
        <w:rPr>
          <w:rFonts w:eastAsia="Times New Roman" w:cs="Arial"/>
        </w:rPr>
        <w:t>o3</w:t>
      </w:r>
    </w:p>
    <w:p w:rsidR="004372E4" w:rsidRPr="005F0D4B" w:rsidRDefault="004372E4" w:rsidP="004372E4">
      <w:pPr>
        <w:spacing w:line="360" w:lineRule="auto"/>
        <w:rPr>
          <w:rFonts w:eastAsia="Times New Roman" w:cs="Arial"/>
          <w:lang w:val="en-GB"/>
        </w:rPr>
      </w:pPr>
      <w:r w:rsidRPr="005F0D4B">
        <w:rPr>
          <w:rFonts w:eastAsia="Times New Roman" w:cs="Arial"/>
          <w:lang w:val="en-GB"/>
        </w:rPr>
        <w:t>Jor Frencken (15), Arnhem</w:t>
      </w:r>
      <w:r w:rsidRPr="005F0D4B">
        <w:rPr>
          <w:rFonts w:eastAsia="Times New Roman" w:cs="Arial"/>
          <w:lang w:val="en-GB"/>
        </w:rPr>
        <w:tab/>
      </w:r>
      <w:r w:rsidRPr="005F0D4B">
        <w:rPr>
          <w:rFonts w:eastAsia="Times New Roman" w:cs="Arial"/>
          <w:lang w:val="en-GB"/>
        </w:rPr>
        <w:tab/>
        <w:t>Olympus College, Arnhem</w:t>
      </w:r>
      <w:r w:rsidRPr="005F0D4B">
        <w:rPr>
          <w:rFonts w:eastAsia="Times New Roman" w:cs="Arial"/>
          <w:lang w:val="en-GB"/>
        </w:rPr>
        <w:tab/>
      </w:r>
      <w:r w:rsidRPr="005F0D4B">
        <w:rPr>
          <w:rFonts w:eastAsia="Times New Roman" w:cs="Arial"/>
          <w:lang w:val="en-GB"/>
        </w:rPr>
        <w:tab/>
      </w:r>
      <w:r w:rsidRPr="005F0D4B">
        <w:rPr>
          <w:rFonts w:eastAsia="Times New Roman" w:cs="Arial"/>
          <w:lang w:val="en-GB"/>
        </w:rPr>
        <w:tab/>
        <w:t>vwo3</w:t>
      </w:r>
    </w:p>
    <w:p w:rsidR="004372E4" w:rsidRPr="005F0D4B" w:rsidRDefault="004372E4" w:rsidP="004372E4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Niek Gorissen</w:t>
      </w:r>
      <w:r>
        <w:rPr>
          <w:rFonts w:eastAsia="Times New Roman" w:cs="Arial"/>
        </w:rPr>
        <w:t xml:space="preserve"> (14), Deurne</w:t>
      </w:r>
      <w:r w:rsidRPr="005F0D4B">
        <w:rPr>
          <w:rFonts w:eastAsia="Times New Roman" w:cs="Arial"/>
        </w:rPr>
        <w:t xml:space="preserve"> 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Varendonck College</w:t>
      </w:r>
      <w:r>
        <w:rPr>
          <w:rFonts w:eastAsia="Times New Roman" w:cs="Arial"/>
        </w:rPr>
        <w:t>, Asten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havo</w:t>
      </w:r>
      <w:r>
        <w:rPr>
          <w:rFonts w:eastAsia="Times New Roman" w:cs="Arial"/>
        </w:rPr>
        <w:t>/vwo</w:t>
      </w:r>
      <w:r w:rsidRPr="005F0D4B">
        <w:rPr>
          <w:rFonts w:eastAsia="Times New Roman" w:cs="Arial"/>
        </w:rPr>
        <w:t>3</w:t>
      </w:r>
    </w:p>
    <w:p w:rsidR="004372E4" w:rsidRPr="004372E4" w:rsidRDefault="004372E4" w:rsidP="00851263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Semiha van Kessel (14), Eindhoven</w:t>
      </w:r>
      <w:r w:rsidRPr="005F0D4B">
        <w:rPr>
          <w:rFonts w:eastAsia="Times New Roman" w:cs="Arial"/>
        </w:rPr>
        <w:tab/>
        <w:t>Eckart College</w:t>
      </w:r>
      <w:r>
        <w:rPr>
          <w:rFonts w:eastAsia="Times New Roman" w:cs="Arial"/>
        </w:rPr>
        <w:t>, Eindhoven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vwo3</w:t>
      </w:r>
    </w:p>
    <w:p w:rsidR="004372E4" w:rsidRPr="004372E4" w:rsidRDefault="004372E4" w:rsidP="00851263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Nienke Kleinjan (14), Vriezenveen</w:t>
      </w:r>
      <w:r w:rsidRPr="005F0D4B">
        <w:rPr>
          <w:rFonts w:eastAsia="Times New Roman" w:cs="Arial"/>
        </w:rPr>
        <w:tab/>
        <w:t>Pius X College, Almelo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havo3</w:t>
      </w:r>
    </w:p>
    <w:p w:rsidR="004372E4" w:rsidRPr="005F0D4B" w:rsidRDefault="004372E4" w:rsidP="004372E4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Maritza Kroon (15), Den Helder</w:t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Lyceum aan Zee, Den Helder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5F0D4B">
        <w:rPr>
          <w:rFonts w:eastAsia="Times New Roman" w:cs="Arial"/>
        </w:rPr>
        <w:t>havo3</w:t>
      </w:r>
    </w:p>
    <w:p w:rsidR="004372E4" w:rsidRDefault="004372E4" w:rsidP="00851263">
      <w:pPr>
        <w:spacing w:line="360" w:lineRule="auto"/>
        <w:rPr>
          <w:rFonts w:eastAsia="Times New Roman" w:cs="Arial"/>
          <w:lang w:val="de-DE"/>
        </w:rPr>
      </w:pPr>
      <w:r w:rsidRPr="005F0D4B">
        <w:rPr>
          <w:rFonts w:eastAsia="Times New Roman" w:cs="Arial"/>
          <w:lang w:val="de-DE"/>
        </w:rPr>
        <w:t>Wessel van Nahuijs (15), Den Dungen</w:t>
      </w:r>
      <w:r w:rsidRPr="005F0D4B">
        <w:rPr>
          <w:rFonts w:eastAsia="Times New Roman" w:cs="Arial"/>
          <w:lang w:val="de-DE"/>
        </w:rPr>
        <w:tab/>
        <w:t>Gymnasium Beekvliet, Sint-Michielsgestel</w:t>
      </w:r>
      <w:r w:rsidRPr="005F0D4B">
        <w:rPr>
          <w:rFonts w:eastAsia="Times New Roman" w:cs="Arial"/>
          <w:lang w:val="de-DE"/>
        </w:rPr>
        <w:tab/>
        <w:t>vwo3</w:t>
      </w:r>
    </w:p>
    <w:p w:rsidR="004372E4" w:rsidRPr="005F0D4B" w:rsidRDefault="004372E4" w:rsidP="004372E4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 xml:space="preserve">Meg Reus </w:t>
      </w:r>
      <w:r>
        <w:rPr>
          <w:rFonts w:eastAsia="Times New Roman" w:cs="Arial"/>
        </w:rPr>
        <w:t>(14), Den H</w:t>
      </w:r>
      <w:bookmarkStart w:id="0" w:name="_GoBack"/>
      <w:bookmarkEnd w:id="0"/>
      <w:r>
        <w:rPr>
          <w:rFonts w:eastAsia="Times New Roman" w:cs="Arial"/>
        </w:rPr>
        <w:t>elder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Lyceum aan Zee</w:t>
      </w:r>
      <w:r>
        <w:rPr>
          <w:rFonts w:eastAsia="Times New Roman" w:cs="Arial"/>
        </w:rPr>
        <w:t>, Den Helder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havo3</w:t>
      </w:r>
    </w:p>
    <w:p w:rsidR="007B556D" w:rsidRPr="005F0D4B" w:rsidRDefault="007B556D" w:rsidP="00851263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Casper Tops</w:t>
      </w:r>
      <w:r w:rsidR="009374B2" w:rsidRPr="005F0D4B">
        <w:rPr>
          <w:rFonts w:eastAsia="Times New Roman" w:cs="Arial"/>
        </w:rPr>
        <w:t xml:space="preserve"> (14), Bussum</w:t>
      </w:r>
      <w:r w:rsidR="00762D76" w:rsidRPr="005F0D4B">
        <w:rPr>
          <w:rFonts w:eastAsia="Times New Roman" w:cs="Arial"/>
        </w:rPr>
        <w:tab/>
      </w:r>
      <w:r w:rsidR="00762D76"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 xml:space="preserve">Gemeentelijk Gymnasium Hilversum </w:t>
      </w:r>
      <w:r w:rsidR="00851263" w:rsidRPr="005F0D4B">
        <w:rPr>
          <w:rFonts w:eastAsia="Times New Roman" w:cs="Arial"/>
        </w:rPr>
        <w:tab/>
      </w:r>
      <w:r w:rsidR="005F0D4B">
        <w:rPr>
          <w:rFonts w:eastAsia="Times New Roman" w:cs="Arial"/>
        </w:rPr>
        <w:tab/>
      </w:r>
      <w:r w:rsidR="00851263" w:rsidRPr="005F0D4B">
        <w:rPr>
          <w:rFonts w:eastAsia="Times New Roman" w:cs="Arial"/>
        </w:rPr>
        <w:t>vwo3</w:t>
      </w:r>
    </w:p>
    <w:p w:rsidR="007365A4" w:rsidRDefault="004372E4" w:rsidP="007365A4">
      <w:pPr>
        <w:spacing w:line="360" w:lineRule="auto"/>
        <w:rPr>
          <w:rFonts w:eastAsia="Times New Roman" w:cs="Arial"/>
        </w:rPr>
      </w:pPr>
      <w:r w:rsidRPr="005F0D4B">
        <w:rPr>
          <w:rFonts w:eastAsia="Times New Roman" w:cs="Arial"/>
        </w:rPr>
        <w:t>Sophie van Woerkom</w:t>
      </w:r>
      <w:r>
        <w:rPr>
          <w:rFonts w:eastAsia="Times New Roman" w:cs="Arial"/>
        </w:rPr>
        <w:t xml:space="preserve"> (14), Malden</w:t>
      </w:r>
      <w:r w:rsidRPr="005F0D4B">
        <w:rPr>
          <w:rFonts w:eastAsia="Times New Roman" w:cs="Arial"/>
        </w:rPr>
        <w:tab/>
        <w:t>Kandinsky College</w:t>
      </w:r>
      <w:r>
        <w:rPr>
          <w:rFonts w:eastAsia="Times New Roman" w:cs="Arial"/>
        </w:rPr>
        <w:t>, Nijmegen</w:t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</w:r>
      <w:r w:rsidRPr="005F0D4B">
        <w:rPr>
          <w:rFonts w:eastAsia="Times New Roman" w:cs="Arial"/>
        </w:rPr>
        <w:tab/>
        <w:t>havo3</w:t>
      </w:r>
    </w:p>
    <w:p w:rsidR="007365A4" w:rsidRDefault="007365A4" w:rsidP="007365A4">
      <w:pPr>
        <w:spacing w:line="360" w:lineRule="auto"/>
        <w:rPr>
          <w:rFonts w:eastAsia="Times New Roman" w:cs="Arial"/>
        </w:rPr>
      </w:pPr>
    </w:p>
    <w:p w:rsidR="00997A50" w:rsidRDefault="00997A50" w:rsidP="007365A4">
      <w:pPr>
        <w:spacing w:line="360" w:lineRule="auto"/>
        <w:rPr>
          <w:b/>
          <w:sz w:val="28"/>
          <w:szCs w:val="28"/>
          <w:u w:val="single"/>
        </w:rPr>
      </w:pPr>
    </w:p>
    <w:p w:rsidR="00BF10A4" w:rsidRPr="00F8298C" w:rsidRDefault="00BF10A4" w:rsidP="007365A4">
      <w:pPr>
        <w:spacing w:line="360" w:lineRule="auto"/>
        <w:rPr>
          <w:b/>
          <w:sz w:val="28"/>
          <w:szCs w:val="28"/>
          <w:u w:val="single"/>
        </w:rPr>
      </w:pPr>
      <w:r w:rsidRPr="00F8298C">
        <w:rPr>
          <w:b/>
          <w:sz w:val="28"/>
          <w:szCs w:val="28"/>
          <w:u w:val="single"/>
        </w:rPr>
        <w:lastRenderedPageBreak/>
        <w:t>Uitslag bovenbouw wedstrijd</w:t>
      </w:r>
    </w:p>
    <w:p w:rsidR="00BF10A4" w:rsidRPr="00F8298C" w:rsidRDefault="00F8298C" w:rsidP="00BF10A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F10A4" w:rsidRPr="00F8298C">
        <w:rPr>
          <w:sz w:val="24"/>
          <w:szCs w:val="24"/>
        </w:rPr>
        <w:t>nummers 1 t/m 6 vormen het bovenbouw team voor IJSO2017, nummer 7 is reserve)</w:t>
      </w:r>
    </w:p>
    <w:p w:rsidR="00BF10A4" w:rsidRDefault="00BF10A4" w:rsidP="00BF10A4">
      <w:pPr>
        <w:rPr>
          <w:sz w:val="28"/>
          <w:szCs w:val="28"/>
          <w:u w:val="single"/>
        </w:rPr>
      </w:pPr>
    </w:p>
    <w:p w:rsidR="00BF10A4" w:rsidRPr="00872375" w:rsidRDefault="00BF10A4" w:rsidP="00BF10A4">
      <w:pPr>
        <w:rPr>
          <w:b/>
        </w:rPr>
      </w:pPr>
      <w:r w:rsidRPr="00872375">
        <w:rPr>
          <w:b/>
        </w:rPr>
        <w:t>nummer 1: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Annejan van den Dool </w:t>
      </w:r>
      <w:r>
        <w:rPr>
          <w:rFonts w:eastAsia="Times New Roman" w:cs="Arial"/>
        </w:rPr>
        <w:t>(15), Groningen</w:t>
      </w:r>
      <w:r w:rsidRPr="0031139C">
        <w:rPr>
          <w:rFonts w:eastAsia="Times New Roman" w:cs="Arial"/>
        </w:rPr>
        <w:t>  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Gomarus College</w:t>
      </w:r>
      <w:r>
        <w:rPr>
          <w:rFonts w:eastAsia="Times New Roman" w:cs="Arial"/>
        </w:rPr>
        <w:t>, Groningen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Pr="008239F1" w:rsidRDefault="00BF10A4" w:rsidP="00BF10A4">
      <w:pPr>
        <w:rPr>
          <w:b/>
        </w:rPr>
      </w:pPr>
      <w:r w:rsidRPr="008239F1">
        <w:rPr>
          <w:b/>
        </w:rPr>
        <w:t>nummer 2: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Tim </w:t>
      </w:r>
      <w:r>
        <w:rPr>
          <w:rFonts w:eastAsia="Times New Roman" w:cs="Arial"/>
        </w:rPr>
        <w:t xml:space="preserve">van </w:t>
      </w:r>
      <w:r w:rsidRPr="0031139C">
        <w:rPr>
          <w:rFonts w:eastAsia="Times New Roman" w:cs="Arial"/>
        </w:rPr>
        <w:t xml:space="preserve">Dijk </w:t>
      </w:r>
      <w:r>
        <w:rPr>
          <w:rFonts w:eastAsia="Times New Roman" w:cs="Arial"/>
        </w:rPr>
        <w:t>(15), Oeffelt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 xml:space="preserve">Stedelijk Gymnasium Nijmegen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Pr="008239F1" w:rsidRDefault="00BF10A4" w:rsidP="00BF10A4">
      <w:pPr>
        <w:rPr>
          <w:b/>
        </w:rPr>
      </w:pPr>
      <w:r w:rsidRPr="008239F1">
        <w:rPr>
          <w:b/>
        </w:rPr>
        <w:t>nummer 3: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Max Hugen</w:t>
      </w:r>
      <w:r>
        <w:rPr>
          <w:rFonts w:eastAsia="Times New Roman" w:cs="Arial"/>
        </w:rPr>
        <w:t xml:space="preserve"> (14), Utrecht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 xml:space="preserve">Utrechts Stedelijk Gymnasium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Pr="008239F1" w:rsidRDefault="00BF10A4" w:rsidP="00BF10A4">
      <w:pPr>
        <w:rPr>
          <w:b/>
        </w:rPr>
      </w:pPr>
      <w:r w:rsidRPr="008239F1">
        <w:rPr>
          <w:b/>
        </w:rPr>
        <w:t>nummer 4:</w:t>
      </w:r>
    </w:p>
    <w:p w:rsidR="008239F1" w:rsidRDefault="008239F1" w:rsidP="008239F1">
      <w:pPr>
        <w:spacing w:line="360" w:lineRule="auto"/>
        <w:rPr>
          <w:rFonts w:eastAsia="Times New Roman" w:cs="Arial"/>
          <w:lang w:val="nn-NO"/>
        </w:rPr>
      </w:pPr>
      <w:r w:rsidRPr="0031139C">
        <w:rPr>
          <w:rFonts w:eastAsia="Times New Roman" w:cs="Arial"/>
          <w:lang w:val="nn-NO"/>
        </w:rPr>
        <w:t>Anna  Reinhold</w:t>
      </w:r>
      <w:r>
        <w:rPr>
          <w:rFonts w:eastAsia="Times New Roman" w:cs="Arial"/>
          <w:lang w:val="nn-NO"/>
        </w:rPr>
        <w:t xml:space="preserve"> (14), Assendelft</w:t>
      </w:r>
      <w:r>
        <w:rPr>
          <w:rFonts w:eastAsia="Times New Roman" w:cs="Arial"/>
          <w:lang w:val="nn-NO"/>
        </w:rPr>
        <w:tab/>
      </w:r>
      <w:r w:rsidRPr="0031139C">
        <w:rPr>
          <w:rFonts w:eastAsia="Times New Roman" w:cs="Arial"/>
          <w:lang w:val="nn-NO"/>
        </w:rPr>
        <w:tab/>
      </w:r>
      <w:r w:rsidRPr="0031139C">
        <w:rPr>
          <w:rFonts w:eastAsia="Times New Roman" w:cs="Arial"/>
          <w:lang w:val="nn-NO"/>
        </w:rPr>
        <w:tab/>
        <w:t>Murmellius Gymnasium</w:t>
      </w:r>
      <w:r>
        <w:rPr>
          <w:rFonts w:eastAsia="Times New Roman" w:cs="Arial"/>
          <w:lang w:val="nn-NO"/>
        </w:rPr>
        <w:t>,</w:t>
      </w:r>
      <w:r w:rsidRPr="0031139C">
        <w:rPr>
          <w:rFonts w:eastAsia="Times New Roman" w:cs="Arial"/>
          <w:lang w:val="nn-NO"/>
        </w:rPr>
        <w:t xml:space="preserve"> Alkmaar </w:t>
      </w:r>
      <w:r>
        <w:rPr>
          <w:rFonts w:eastAsia="Times New Roman" w:cs="Arial"/>
          <w:lang w:val="nn-NO"/>
        </w:rPr>
        <w:tab/>
      </w:r>
      <w:r>
        <w:rPr>
          <w:rFonts w:eastAsia="Times New Roman" w:cs="Arial"/>
          <w:lang w:val="nn-NO"/>
        </w:rPr>
        <w:tab/>
        <w:t>4 vwo</w:t>
      </w:r>
    </w:p>
    <w:p w:rsidR="00BF10A4" w:rsidRPr="008239F1" w:rsidRDefault="00BF10A4" w:rsidP="00BF10A4">
      <w:pPr>
        <w:rPr>
          <w:b/>
        </w:rPr>
      </w:pPr>
      <w:r w:rsidRPr="008239F1">
        <w:rPr>
          <w:b/>
        </w:rPr>
        <w:t>nummer 5: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Thijs Hoevenaars</w:t>
      </w:r>
      <w:r>
        <w:rPr>
          <w:rFonts w:eastAsia="Times New Roman" w:cs="Arial"/>
        </w:rPr>
        <w:t xml:space="preserve"> (15), Breda</w:t>
      </w:r>
      <w:r w:rsidRPr="0031139C">
        <w:rPr>
          <w:rFonts w:eastAsia="Times New Roman" w:cs="Arial"/>
        </w:rPr>
        <w:t xml:space="preserve"> 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Stedelijk Gymnasium Breda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Default="00BF10A4" w:rsidP="00BF10A4">
      <w:r w:rsidRPr="00C37B28">
        <w:rPr>
          <w:b/>
        </w:rPr>
        <w:t>nummer 6:</w:t>
      </w:r>
    </w:p>
    <w:p w:rsidR="008239F1" w:rsidRPr="0031139C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Nicky Wanningen</w:t>
      </w:r>
      <w:r>
        <w:rPr>
          <w:rFonts w:eastAsia="Times New Roman" w:cs="Arial"/>
        </w:rPr>
        <w:t xml:space="preserve"> (15),</w:t>
      </w:r>
      <w:r w:rsidRPr="0031139C">
        <w:rPr>
          <w:rFonts w:eastAsia="Times New Roman" w:cs="Arial"/>
        </w:rPr>
        <w:t xml:space="preserve"> </w:t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>Heiloo</w:t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Murmellius Gymnasium</w:t>
      </w:r>
      <w:r>
        <w:rPr>
          <w:rFonts w:eastAsia="Times New Roman" w:cs="Arial"/>
        </w:rPr>
        <w:t>,</w:t>
      </w:r>
      <w:r w:rsidRPr="0031139C">
        <w:rPr>
          <w:rFonts w:eastAsia="Times New Roman" w:cs="Arial"/>
        </w:rPr>
        <w:t xml:space="preserve"> Alkmaar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Default="00BF10A4" w:rsidP="00BF10A4">
      <w:r w:rsidRPr="00C37B28">
        <w:rPr>
          <w:b/>
        </w:rPr>
        <w:t>nummer 7</w:t>
      </w:r>
      <w:r>
        <w:t xml:space="preserve"> (reserve voor het bovenbouw team):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Jenda Braaksma </w:t>
      </w:r>
      <w:r>
        <w:rPr>
          <w:rFonts w:eastAsia="Times New Roman" w:cs="Arial"/>
        </w:rPr>
        <w:t>(15), Duiven</w:t>
      </w:r>
      <w:r w:rsidRPr="0031139C">
        <w:rPr>
          <w:rFonts w:eastAsia="Times New Roman" w:cs="Arial"/>
        </w:rPr>
        <w:t> 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 xml:space="preserve">Stedelijk Gymnasium Arnhem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Pr="00C37B28" w:rsidRDefault="00BF10A4" w:rsidP="00BF10A4">
      <w:pPr>
        <w:rPr>
          <w:b/>
        </w:rPr>
      </w:pPr>
      <w:r w:rsidRPr="00C37B28">
        <w:rPr>
          <w:b/>
        </w:rPr>
        <w:t>nummer 8: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Shen van Hassel</w:t>
      </w:r>
      <w:r>
        <w:rPr>
          <w:rFonts w:eastAsia="Times New Roman" w:cs="Arial"/>
        </w:rPr>
        <w:t>, (14), Haps</w:t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 xml:space="preserve"> 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  <w:t>Stedelijk Gymnasium Nijmegen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Pr="00C37B28" w:rsidRDefault="00BF10A4" w:rsidP="00BF10A4">
      <w:pPr>
        <w:rPr>
          <w:b/>
        </w:rPr>
      </w:pPr>
      <w:r w:rsidRPr="00C37B28">
        <w:rPr>
          <w:b/>
        </w:rPr>
        <w:t>nummer 9: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Amber Berkenveld</w:t>
      </w:r>
      <w:r>
        <w:rPr>
          <w:rFonts w:eastAsia="Times New Roman" w:cs="Arial"/>
        </w:rPr>
        <w:t xml:space="preserve"> (15), Zwolle</w:t>
      </w:r>
      <w:r w:rsidRPr="0031139C">
        <w:rPr>
          <w:rFonts w:eastAsia="Times New Roman" w:cs="Arial"/>
        </w:rPr>
        <w:t> 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Carolus Clusius College</w:t>
      </w:r>
      <w:r>
        <w:rPr>
          <w:rFonts w:eastAsia="Times New Roman" w:cs="Arial"/>
        </w:rPr>
        <w:t>, Zwolle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Default="00BF10A4" w:rsidP="00BF10A4">
      <w:r w:rsidRPr="00C37B28">
        <w:rPr>
          <w:b/>
        </w:rPr>
        <w:t>nummer 10:</w:t>
      </w:r>
    </w:p>
    <w:p w:rsidR="008239F1" w:rsidRDefault="008239F1" w:rsidP="008239F1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Carine van Hussen </w:t>
      </w:r>
      <w:r>
        <w:rPr>
          <w:rFonts w:eastAsia="Times New Roman" w:cs="Arial"/>
        </w:rPr>
        <w:t>(14), Houten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  <w:t>Utrechts Stedelijk Gymnasium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BF10A4" w:rsidRDefault="00BF10A4" w:rsidP="00BF10A4"/>
    <w:p w:rsidR="00BF10A4" w:rsidRPr="00C37B28" w:rsidRDefault="00BF10A4" w:rsidP="00BF10A4">
      <w:pPr>
        <w:rPr>
          <w:b/>
        </w:rPr>
      </w:pPr>
      <w:r w:rsidRPr="00C37B28">
        <w:rPr>
          <w:b/>
        </w:rPr>
        <w:t xml:space="preserve">nummer 11-22 zijn ex aequo </w:t>
      </w:r>
      <w:r w:rsidR="00F8298C" w:rsidRPr="00C37B28">
        <w:rPr>
          <w:b/>
        </w:rPr>
        <w:t>geëindigd (</w:t>
      </w:r>
      <w:r w:rsidRPr="00C37B28">
        <w:rPr>
          <w:b/>
        </w:rPr>
        <w:t>in alfabetische volgorde)</w:t>
      </w:r>
    </w:p>
    <w:p w:rsidR="00BF10A4" w:rsidRDefault="00BF10A4" w:rsidP="000F6381">
      <w:pPr>
        <w:spacing w:line="240" w:lineRule="auto"/>
        <w:rPr>
          <w:rFonts w:eastAsia="Times New Roman" w:cs="Arial"/>
          <w:b/>
          <w:sz w:val="22"/>
          <w:szCs w:val="22"/>
          <w:u w:val="single"/>
          <w:lang w:eastAsia="nl-NL"/>
        </w:rPr>
      </w:pPr>
    </w:p>
    <w:p w:rsidR="002A0820" w:rsidRDefault="002A0820" w:rsidP="002A0820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Florian van den Akker</w:t>
      </w:r>
      <w:r>
        <w:rPr>
          <w:rFonts w:eastAsia="Times New Roman" w:cs="Arial"/>
        </w:rPr>
        <w:t xml:space="preserve"> (14), Nijmegen</w:t>
      </w:r>
      <w:r w:rsidRPr="0031139C">
        <w:rPr>
          <w:rFonts w:eastAsia="Times New Roman" w:cs="Arial"/>
        </w:rPr>
        <w:t xml:space="preserve"> </w:t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Stedelijk Gymnasium Nijmegen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5F4C0B">
        <w:rPr>
          <w:rFonts w:eastAsia="Times New Roman" w:cs="Arial"/>
        </w:rPr>
        <w:tab/>
      </w:r>
      <w:r>
        <w:rPr>
          <w:rFonts w:eastAsia="Times New Roman" w:cs="Arial"/>
        </w:rPr>
        <w:t>4 vwo</w:t>
      </w:r>
    </w:p>
    <w:p w:rsidR="002A0820" w:rsidRDefault="002A0820" w:rsidP="002A0820">
      <w:pPr>
        <w:spacing w:line="360" w:lineRule="auto"/>
        <w:rPr>
          <w:rFonts w:eastAsia="Times New Roman" w:cs="Arial"/>
        </w:rPr>
      </w:pPr>
      <w:r w:rsidRPr="00C33DF8">
        <w:rPr>
          <w:rFonts w:eastAsia="Times New Roman" w:cs="Arial"/>
        </w:rPr>
        <w:t xml:space="preserve">Fedel  Berkenbosch </w:t>
      </w:r>
      <w:r>
        <w:rPr>
          <w:rFonts w:eastAsia="Times New Roman" w:cs="Arial"/>
        </w:rPr>
        <w:t>(15), Zwolle</w:t>
      </w:r>
      <w:r w:rsidRPr="00C33DF8">
        <w:rPr>
          <w:rFonts w:eastAsia="Times New Roman" w:cs="Arial"/>
        </w:rPr>
        <w:tab/>
      </w:r>
      <w:r w:rsidRPr="00C33DF8">
        <w:rPr>
          <w:rFonts w:eastAsia="Times New Roman" w:cs="Arial"/>
        </w:rPr>
        <w:tab/>
        <w:t>Carolus Clusius College</w:t>
      </w:r>
      <w:r>
        <w:rPr>
          <w:rFonts w:eastAsia="Times New Roman" w:cs="Arial"/>
        </w:rPr>
        <w:t>, Zwolle</w:t>
      </w:r>
      <w:r w:rsidRPr="00C33DF8"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r w:rsidR="005F4C0B">
        <w:rPr>
          <w:rFonts w:eastAsia="Times New Roman" w:cs="Arial"/>
        </w:rPr>
        <w:tab/>
      </w:r>
      <w:r>
        <w:rPr>
          <w:rFonts w:eastAsia="Times New Roman" w:cs="Arial"/>
        </w:rPr>
        <w:t>4 vwo</w:t>
      </w:r>
    </w:p>
    <w:p w:rsidR="005F4C0B" w:rsidRDefault="002A0820" w:rsidP="005F4C0B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Tom  Croese</w:t>
      </w:r>
      <w:r>
        <w:rPr>
          <w:rFonts w:eastAsia="Times New Roman" w:cs="Arial"/>
        </w:rPr>
        <w:t xml:space="preserve"> (15), Boxmeer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  <w:t>Elzendaalcollege</w:t>
      </w:r>
      <w:r>
        <w:rPr>
          <w:rFonts w:eastAsia="Times New Roman" w:cs="Arial"/>
        </w:rPr>
        <w:t>, Boxmeer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5F4C0B">
        <w:rPr>
          <w:rFonts w:eastAsia="Times New Roman" w:cs="Arial"/>
        </w:rPr>
        <w:tab/>
      </w:r>
      <w:r>
        <w:rPr>
          <w:rFonts w:eastAsia="Times New Roman" w:cs="Arial"/>
        </w:rPr>
        <w:t>4 vwo</w:t>
      </w:r>
      <w:r>
        <w:rPr>
          <w:rFonts w:eastAsia="Times New Roman" w:cs="Arial"/>
        </w:rPr>
        <w:br/>
      </w:r>
      <w:r w:rsidR="005F4C0B" w:rsidRPr="0031139C">
        <w:rPr>
          <w:rFonts w:eastAsia="Times New Roman" w:cs="Arial"/>
        </w:rPr>
        <w:t>Myrthe Heikens</w:t>
      </w:r>
      <w:r w:rsidR="005F4C0B" w:rsidRPr="0031139C">
        <w:rPr>
          <w:rFonts w:eastAsia="Times New Roman" w:cs="Arial"/>
        </w:rPr>
        <w:tab/>
      </w:r>
      <w:r w:rsidR="005F4C0B">
        <w:rPr>
          <w:rFonts w:eastAsia="Times New Roman" w:cs="Arial"/>
        </w:rPr>
        <w:t>(15), Veghel</w:t>
      </w:r>
      <w:r w:rsidR="005F4C0B">
        <w:rPr>
          <w:rFonts w:eastAsia="Times New Roman" w:cs="Arial"/>
        </w:rPr>
        <w:tab/>
      </w:r>
      <w:r w:rsidR="005F4C0B">
        <w:rPr>
          <w:rFonts w:eastAsia="Times New Roman" w:cs="Arial"/>
        </w:rPr>
        <w:tab/>
      </w:r>
      <w:r w:rsidR="005F4C0B" w:rsidRPr="0031139C">
        <w:rPr>
          <w:rFonts w:eastAsia="Times New Roman" w:cs="Arial"/>
        </w:rPr>
        <w:tab/>
        <w:t>Gymnasium Bernrode</w:t>
      </w:r>
      <w:r w:rsidR="005F4C0B">
        <w:rPr>
          <w:rFonts w:eastAsia="Times New Roman" w:cs="Arial"/>
        </w:rPr>
        <w:t>, Heeswijk-Dinther</w:t>
      </w:r>
      <w:r w:rsidR="005F4C0B">
        <w:rPr>
          <w:rFonts w:eastAsia="Times New Roman" w:cs="Arial"/>
        </w:rPr>
        <w:tab/>
        <w:t>4 vwo</w:t>
      </w:r>
    </w:p>
    <w:p w:rsidR="005F4C0B" w:rsidRDefault="005F4C0B" w:rsidP="005F4C0B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Lori van den Hurk</w:t>
      </w:r>
      <w:r>
        <w:rPr>
          <w:rFonts w:eastAsia="Times New Roman" w:cs="Arial"/>
        </w:rPr>
        <w:t xml:space="preserve"> (14), Dreumel</w:t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Stedelijk Gymnasium Nijmegen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5 vwo</w:t>
      </w:r>
    </w:p>
    <w:p w:rsidR="005F4C0B" w:rsidRDefault="005F4C0B" w:rsidP="005F4C0B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Floor Jansen </w:t>
      </w:r>
      <w:r>
        <w:rPr>
          <w:rFonts w:eastAsia="Times New Roman" w:cs="Arial"/>
        </w:rPr>
        <w:t>(14), Zeist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 xml:space="preserve">Utrechts Stedelijk Gymnasium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5F4C0B" w:rsidRDefault="005F4C0B" w:rsidP="005F4C0B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Sara Niknam </w:t>
      </w:r>
      <w:r>
        <w:rPr>
          <w:rFonts w:eastAsia="Times New Roman" w:cs="Arial"/>
        </w:rPr>
        <w:t>(14), Rotterdam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Rijswijks Lyceum</w:t>
      </w:r>
      <w:r>
        <w:rPr>
          <w:rFonts w:eastAsia="Times New Roman" w:cs="Arial"/>
        </w:rPr>
        <w:t>, Rijswijk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5F4C0B" w:rsidRPr="0031139C" w:rsidRDefault="005F4C0B" w:rsidP="005F4C0B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Marit  Piek </w:t>
      </w:r>
      <w:r>
        <w:rPr>
          <w:rFonts w:eastAsia="Times New Roman" w:cs="Arial"/>
        </w:rPr>
        <w:t>(14), Mijnsheerenland</w:t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CSG Willem van Oranje</w:t>
      </w:r>
      <w:r>
        <w:rPr>
          <w:rFonts w:eastAsia="Times New Roman" w:cs="Arial"/>
        </w:rPr>
        <w:t>, Oud-Beijerland</w:t>
      </w:r>
      <w:r>
        <w:rPr>
          <w:rFonts w:eastAsia="Times New Roman" w:cs="Arial"/>
        </w:rPr>
        <w:tab/>
        <w:t>4 vwo</w:t>
      </w:r>
    </w:p>
    <w:p w:rsidR="00401C93" w:rsidRDefault="00401C93" w:rsidP="00401C93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Wouter van Remmerswaal</w:t>
      </w:r>
      <w:r>
        <w:rPr>
          <w:rFonts w:eastAsia="Times New Roman" w:cs="Arial"/>
        </w:rPr>
        <w:t xml:space="preserve"> (15), Utrecht</w:t>
      </w:r>
      <w:r w:rsidRPr="0031139C">
        <w:rPr>
          <w:rFonts w:eastAsia="Times New Roman" w:cs="Arial"/>
        </w:rPr>
        <w:t xml:space="preserve">  </w:t>
      </w:r>
      <w:r w:rsidRPr="0031139C">
        <w:rPr>
          <w:rFonts w:eastAsia="Times New Roman" w:cs="Arial"/>
        </w:rPr>
        <w:tab/>
        <w:t xml:space="preserve">Utrechts Stedelijk Gymnasium 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401C93" w:rsidRDefault="00401C93" w:rsidP="00401C93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Jaap Reukers</w:t>
      </w:r>
      <w:r>
        <w:rPr>
          <w:rFonts w:eastAsia="Times New Roman" w:cs="Arial"/>
        </w:rPr>
        <w:t xml:space="preserve"> (15), Nijmegen</w:t>
      </w:r>
      <w:r w:rsidRPr="0031139C">
        <w:rPr>
          <w:rFonts w:eastAsia="Times New Roman" w:cs="Arial"/>
        </w:rPr>
        <w:t> 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Stedelijk Gymnasium Nijmegen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401C93" w:rsidRDefault="00401C93" w:rsidP="00401C93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 xml:space="preserve">Jonas van der Schaaf </w:t>
      </w:r>
      <w:r>
        <w:rPr>
          <w:rFonts w:eastAsia="Times New Roman" w:cs="Arial"/>
        </w:rPr>
        <w:t>(15), Zwolle</w:t>
      </w:r>
      <w:r w:rsidRPr="0031139C"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31139C">
        <w:rPr>
          <w:rFonts w:eastAsia="Times New Roman" w:cs="Arial"/>
        </w:rPr>
        <w:t>Carolus Clusius College</w:t>
      </w:r>
      <w:r>
        <w:rPr>
          <w:rFonts w:eastAsia="Times New Roman" w:cs="Arial"/>
        </w:rPr>
        <w:t>, Zwolle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4 vwo</w:t>
      </w:r>
    </w:p>
    <w:p w:rsidR="005657D0" w:rsidRPr="0031139C" w:rsidRDefault="005657D0" w:rsidP="005657D0">
      <w:pPr>
        <w:spacing w:line="360" w:lineRule="auto"/>
        <w:rPr>
          <w:rFonts w:eastAsia="Times New Roman" w:cs="Arial"/>
        </w:rPr>
      </w:pPr>
      <w:r w:rsidRPr="0031139C">
        <w:rPr>
          <w:rFonts w:eastAsia="Times New Roman" w:cs="Arial"/>
        </w:rPr>
        <w:t>Helene Verhagen</w:t>
      </w:r>
      <w:r w:rsidR="0031139C">
        <w:rPr>
          <w:rFonts w:eastAsia="Times New Roman" w:cs="Arial"/>
        </w:rPr>
        <w:t xml:space="preserve"> (14), Veghel</w:t>
      </w:r>
      <w:r w:rsidRPr="0031139C">
        <w:rPr>
          <w:rFonts w:eastAsia="Times New Roman" w:cs="Arial"/>
        </w:rPr>
        <w:tab/>
      </w:r>
      <w:r w:rsidRPr="0031139C">
        <w:rPr>
          <w:rFonts w:eastAsia="Times New Roman" w:cs="Arial"/>
        </w:rPr>
        <w:tab/>
      </w:r>
      <w:r w:rsidR="00C33DF8">
        <w:rPr>
          <w:rFonts w:eastAsia="Times New Roman" w:cs="Arial"/>
        </w:rPr>
        <w:tab/>
      </w:r>
      <w:r w:rsidRPr="0031139C">
        <w:rPr>
          <w:rFonts w:eastAsia="Times New Roman" w:cs="Arial"/>
        </w:rPr>
        <w:t>Gymnasium Bernrode</w:t>
      </w:r>
      <w:r w:rsidR="0031139C">
        <w:rPr>
          <w:rFonts w:eastAsia="Times New Roman" w:cs="Arial"/>
        </w:rPr>
        <w:t>, Heeswijk-Dinther</w:t>
      </w:r>
      <w:r w:rsidR="00401C93">
        <w:rPr>
          <w:rFonts w:eastAsia="Times New Roman" w:cs="Arial"/>
        </w:rPr>
        <w:tab/>
        <w:t>4 vwo</w:t>
      </w:r>
    </w:p>
    <w:p w:rsidR="005657D0" w:rsidRPr="0031139C" w:rsidRDefault="005657D0" w:rsidP="005657D0">
      <w:pPr>
        <w:spacing w:line="360" w:lineRule="auto"/>
        <w:rPr>
          <w:rFonts w:eastAsia="Times New Roman" w:cs="Arial"/>
        </w:rPr>
      </w:pPr>
    </w:p>
    <w:p w:rsidR="005657D0" w:rsidRPr="0031139C" w:rsidRDefault="005657D0" w:rsidP="005657D0">
      <w:pPr>
        <w:spacing w:line="360" w:lineRule="auto"/>
        <w:rPr>
          <w:rFonts w:eastAsia="Times New Roman" w:cs="Arial"/>
        </w:rPr>
      </w:pPr>
    </w:p>
    <w:p w:rsidR="005657D0" w:rsidRPr="00C33DF8" w:rsidRDefault="005657D0" w:rsidP="005657D0">
      <w:pPr>
        <w:spacing w:line="360" w:lineRule="auto"/>
        <w:rPr>
          <w:rFonts w:eastAsia="Times New Roman" w:cs="Arial"/>
        </w:rPr>
      </w:pPr>
    </w:p>
    <w:p w:rsidR="0031139C" w:rsidRPr="00C33DF8" w:rsidRDefault="0031139C">
      <w:pPr>
        <w:spacing w:line="360" w:lineRule="auto"/>
        <w:rPr>
          <w:rFonts w:eastAsia="Times New Roman" w:cs="Arial"/>
        </w:rPr>
      </w:pPr>
    </w:p>
    <w:sectPr w:rsidR="0031139C" w:rsidRPr="00C3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289"/>
    <w:multiLevelType w:val="hybridMultilevel"/>
    <w:tmpl w:val="AF34D8D6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907"/>
    <w:multiLevelType w:val="hybridMultilevel"/>
    <w:tmpl w:val="4D96FBEC"/>
    <w:lvl w:ilvl="0" w:tplc="04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434A"/>
    <w:multiLevelType w:val="hybridMultilevel"/>
    <w:tmpl w:val="561A9E5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6DB"/>
    <w:multiLevelType w:val="hybridMultilevel"/>
    <w:tmpl w:val="E9D056C2"/>
    <w:lvl w:ilvl="0" w:tplc="0413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F0B"/>
    <w:multiLevelType w:val="hybridMultilevel"/>
    <w:tmpl w:val="0F2C82DE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4F61"/>
    <w:multiLevelType w:val="hybridMultilevel"/>
    <w:tmpl w:val="0E901928"/>
    <w:lvl w:ilvl="0" w:tplc="5D6C4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7ED6F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AEF86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70884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E9CB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26C53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7C7B9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52874A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ECD26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CC2B35"/>
    <w:multiLevelType w:val="hybridMultilevel"/>
    <w:tmpl w:val="B07AB202"/>
    <w:lvl w:ilvl="0" w:tplc="0413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0D3A"/>
    <w:multiLevelType w:val="hybridMultilevel"/>
    <w:tmpl w:val="AD7881CA"/>
    <w:lvl w:ilvl="0" w:tplc="0413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047"/>
    <w:multiLevelType w:val="hybridMultilevel"/>
    <w:tmpl w:val="3D7C1B26"/>
    <w:lvl w:ilvl="0" w:tplc="0413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2262"/>
    <w:multiLevelType w:val="hybridMultilevel"/>
    <w:tmpl w:val="725CCABA"/>
    <w:lvl w:ilvl="0" w:tplc="D366A9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1CA36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0F51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760E9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847CE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DE0232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A729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DE108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FA195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C0611AD"/>
    <w:multiLevelType w:val="hybridMultilevel"/>
    <w:tmpl w:val="38E40CEE"/>
    <w:lvl w:ilvl="0" w:tplc="0413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0956"/>
    <w:multiLevelType w:val="hybridMultilevel"/>
    <w:tmpl w:val="A62EB0EE"/>
    <w:lvl w:ilvl="0" w:tplc="C7F0D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3998"/>
    <w:multiLevelType w:val="hybridMultilevel"/>
    <w:tmpl w:val="515496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C6594"/>
    <w:multiLevelType w:val="hybridMultilevel"/>
    <w:tmpl w:val="A0C2DB5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812F2"/>
    <w:multiLevelType w:val="hybridMultilevel"/>
    <w:tmpl w:val="485693A6"/>
    <w:lvl w:ilvl="0" w:tplc="D49A9C0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7C3F"/>
    <w:multiLevelType w:val="hybridMultilevel"/>
    <w:tmpl w:val="4C3E6D82"/>
    <w:lvl w:ilvl="0" w:tplc="0413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D7056"/>
    <w:multiLevelType w:val="hybridMultilevel"/>
    <w:tmpl w:val="FCB8E94A"/>
    <w:lvl w:ilvl="0" w:tplc="0413000F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3571A"/>
    <w:multiLevelType w:val="hybridMultilevel"/>
    <w:tmpl w:val="F404CD0A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D18E6"/>
    <w:multiLevelType w:val="hybridMultilevel"/>
    <w:tmpl w:val="E2EACFB2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F1383"/>
    <w:multiLevelType w:val="hybridMultilevel"/>
    <w:tmpl w:val="7BF6FEE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035F"/>
    <w:multiLevelType w:val="hybridMultilevel"/>
    <w:tmpl w:val="4E3EF27A"/>
    <w:lvl w:ilvl="0" w:tplc="0413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00C58"/>
    <w:multiLevelType w:val="hybridMultilevel"/>
    <w:tmpl w:val="C80277F8"/>
    <w:lvl w:ilvl="0" w:tplc="BDC02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3CE3"/>
    <w:multiLevelType w:val="hybridMultilevel"/>
    <w:tmpl w:val="EB943BE8"/>
    <w:lvl w:ilvl="0" w:tplc="0413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3149B"/>
    <w:multiLevelType w:val="hybridMultilevel"/>
    <w:tmpl w:val="4B149B0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C4987"/>
    <w:multiLevelType w:val="hybridMultilevel"/>
    <w:tmpl w:val="FDBCDF1A"/>
    <w:lvl w:ilvl="0" w:tplc="0413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53F8"/>
    <w:multiLevelType w:val="hybridMultilevel"/>
    <w:tmpl w:val="93968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A4C19"/>
    <w:multiLevelType w:val="hybridMultilevel"/>
    <w:tmpl w:val="B21EC8A2"/>
    <w:lvl w:ilvl="0" w:tplc="0413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95EAB"/>
    <w:multiLevelType w:val="hybridMultilevel"/>
    <w:tmpl w:val="73ECBA32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0"/>
  </w:num>
  <w:num w:numId="5">
    <w:abstractNumId w:val="24"/>
  </w:num>
  <w:num w:numId="6">
    <w:abstractNumId w:val="7"/>
  </w:num>
  <w:num w:numId="7">
    <w:abstractNumId w:val="1"/>
  </w:num>
  <w:num w:numId="8">
    <w:abstractNumId w:val="26"/>
  </w:num>
  <w:num w:numId="9">
    <w:abstractNumId w:val="15"/>
  </w:num>
  <w:num w:numId="10">
    <w:abstractNumId w:val="22"/>
  </w:num>
  <w:num w:numId="11">
    <w:abstractNumId w:val="8"/>
  </w:num>
  <w:num w:numId="12">
    <w:abstractNumId w:val="3"/>
  </w:num>
  <w:num w:numId="13">
    <w:abstractNumId w:val="16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27"/>
  </w:num>
  <w:num w:numId="19">
    <w:abstractNumId w:val="13"/>
  </w:num>
  <w:num w:numId="20">
    <w:abstractNumId w:val="4"/>
  </w:num>
  <w:num w:numId="21">
    <w:abstractNumId w:val="0"/>
  </w:num>
  <w:num w:numId="22">
    <w:abstractNumId w:val="19"/>
  </w:num>
  <w:num w:numId="23">
    <w:abstractNumId w:val="23"/>
  </w:num>
  <w:num w:numId="24">
    <w:abstractNumId w:val="14"/>
  </w:num>
  <w:num w:numId="25">
    <w:abstractNumId w:val="2"/>
  </w:num>
  <w:num w:numId="26">
    <w:abstractNumId w:val="25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4"/>
    <w:rsid w:val="00065C79"/>
    <w:rsid w:val="000B7378"/>
    <w:rsid w:val="000F6381"/>
    <w:rsid w:val="00283276"/>
    <w:rsid w:val="00295ADF"/>
    <w:rsid w:val="002A0820"/>
    <w:rsid w:val="0031139C"/>
    <w:rsid w:val="00372F00"/>
    <w:rsid w:val="00381AF9"/>
    <w:rsid w:val="00401C93"/>
    <w:rsid w:val="004372E4"/>
    <w:rsid w:val="00444375"/>
    <w:rsid w:val="004D33BB"/>
    <w:rsid w:val="004D6CB4"/>
    <w:rsid w:val="005657D0"/>
    <w:rsid w:val="005F0D4B"/>
    <w:rsid w:val="005F4C0B"/>
    <w:rsid w:val="0062106B"/>
    <w:rsid w:val="006C17AA"/>
    <w:rsid w:val="007365A4"/>
    <w:rsid w:val="00762D76"/>
    <w:rsid w:val="007B556D"/>
    <w:rsid w:val="008239F1"/>
    <w:rsid w:val="00851263"/>
    <w:rsid w:val="008640C1"/>
    <w:rsid w:val="00872375"/>
    <w:rsid w:val="008C641D"/>
    <w:rsid w:val="008D240C"/>
    <w:rsid w:val="009374B2"/>
    <w:rsid w:val="009933A4"/>
    <w:rsid w:val="00997A50"/>
    <w:rsid w:val="00A45C62"/>
    <w:rsid w:val="00A87444"/>
    <w:rsid w:val="00AD0D35"/>
    <w:rsid w:val="00BF10A4"/>
    <w:rsid w:val="00C33DF8"/>
    <w:rsid w:val="00C37B28"/>
    <w:rsid w:val="00C64DB7"/>
    <w:rsid w:val="00C77C16"/>
    <w:rsid w:val="00D324C2"/>
    <w:rsid w:val="00E271E6"/>
    <w:rsid w:val="00F8298C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CBA2"/>
  <w15:chartTrackingRefBased/>
  <w15:docId w15:val="{0B00520B-8390-4FAF-B639-74190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933A4"/>
    <w:pPr>
      <w:spacing w:after="0" w:line="240" w:lineRule="atLeast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327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17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17A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4C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4C0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4C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4C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4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ijso</RepProjectName>
    <RepApaNotation xmlns="http://schemas.microsoft.com/sharepoint/v3" xsi:nil="true"/>
    <_dlc_DocId xmlns="7106a2ac-038a-457f-8b58-ec67130d9d6d">47XQ5P3E4USX-10-3743</_dlc_DocId>
    <_dlc_DocIdUrl xmlns="7106a2ac-038a-457f-8b58-ec67130d9d6d">
      <Url>https://cms-downloads.slo.nl/_layouts/15/DocIdRedir.aspx?ID=47XQ5P3E4USX-10-3743</Url>
      <Description>47XQ5P3E4USX-10-3743</Description>
    </_dlc_DocIdUrl>
  </documentManagement>
</p:properties>
</file>

<file path=customXml/itemProps1.xml><?xml version="1.0" encoding="utf-8"?>
<ds:datastoreItem xmlns:ds="http://schemas.openxmlformats.org/officeDocument/2006/customXml" ds:itemID="{1BF1DC7B-CC39-4621-9D62-6D441E24CA94}"/>
</file>

<file path=customXml/itemProps2.xml><?xml version="1.0" encoding="utf-8"?>
<ds:datastoreItem xmlns:ds="http://schemas.openxmlformats.org/officeDocument/2006/customXml" ds:itemID="{06E1B509-ABAC-48BE-8449-01959308B56A}"/>
</file>

<file path=customXml/itemProps3.xml><?xml version="1.0" encoding="utf-8"?>
<ds:datastoreItem xmlns:ds="http://schemas.openxmlformats.org/officeDocument/2006/customXml" ds:itemID="{1B9582AD-CA00-42F9-8886-EB7CE5D2400B}"/>
</file>

<file path=customXml/itemProps4.xml><?xml version="1.0" encoding="utf-8"?>
<ds:datastoreItem xmlns:ds="http://schemas.openxmlformats.org/officeDocument/2006/customXml" ds:itemID="{33349509-DBB5-4F76-A849-CA5829DC1210}"/>
</file>

<file path=customXml/itemProps5.xml><?xml version="1.0" encoding="utf-8"?>
<ds:datastoreItem xmlns:ds="http://schemas.openxmlformats.org/officeDocument/2006/customXml" ds:itemID="{A3E89E83-363A-4801-8E84-B49071C61A11}"/>
</file>

<file path=docProps/app.xml><?xml version="1.0" encoding="utf-8"?>
<Properties xmlns="http://schemas.openxmlformats.org/officeDocument/2006/extended-properties" xmlns:vt="http://schemas.openxmlformats.org/officeDocument/2006/docPropsVTypes">
  <Template>9C6248AF.dotm</Template>
  <TotalTime>2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Monic</dc:creator>
  <cp:keywords/>
  <dc:description/>
  <cp:lastModifiedBy>Evelien Veltman</cp:lastModifiedBy>
  <cp:revision>3</cp:revision>
  <cp:lastPrinted>2017-04-07T05:52:00Z</cp:lastPrinted>
  <dcterms:created xsi:type="dcterms:W3CDTF">2017-04-07T14:00:00Z</dcterms:created>
  <dcterms:modified xsi:type="dcterms:W3CDTF">2017-04-10T12:37:00Z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450ced8e-827b-4fdc-a43a-f14063428ba0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