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58974" w14:textId="49A84F98" w:rsidR="003B0FAE" w:rsidRDefault="003B0FAE">
      <w:pPr>
        <w:rPr>
          <w:b/>
          <w:bCs/>
        </w:rPr>
      </w:pPr>
      <w:r>
        <w:rPr>
          <w:b/>
          <w:bCs/>
        </w:rPr>
        <w:t xml:space="preserve">TOETSPLAN </w:t>
      </w:r>
      <w:r>
        <w:rPr>
          <w:b/>
          <w:bCs/>
        </w:rPr>
        <w:t xml:space="preserve"> </w:t>
      </w:r>
      <w:r w:rsidR="009F5A85">
        <w:rPr>
          <w:b/>
          <w:bCs/>
        </w:rPr>
        <w:t>cohort</w:t>
      </w:r>
      <w:r>
        <w:rPr>
          <w:b/>
          <w:bCs/>
        </w:rPr>
        <w:t>: ………………………………………….</w:t>
      </w:r>
      <w:r>
        <w:rPr>
          <w:b/>
          <w:bCs/>
        </w:rPr>
        <w:tab/>
        <w:t>school</w:t>
      </w:r>
      <w:r w:rsidR="009F5A85">
        <w:rPr>
          <w:b/>
          <w:bCs/>
        </w:rPr>
        <w:t>jaren</w:t>
      </w:r>
      <w:r>
        <w:rPr>
          <w:b/>
          <w:bCs/>
        </w:rPr>
        <w:t xml:space="preserve">: </w:t>
      </w:r>
      <w:r>
        <w:rPr>
          <w:b/>
          <w:bCs/>
        </w:rPr>
        <w:t>………………………………………….</w:t>
      </w:r>
    </w:p>
    <w:tbl>
      <w:tblPr>
        <w:tblW w:w="4967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93"/>
        <w:gridCol w:w="4549"/>
        <w:gridCol w:w="4549"/>
        <w:gridCol w:w="4549"/>
        <w:gridCol w:w="4533"/>
      </w:tblGrid>
      <w:tr w:rsidR="009F5A85" w:rsidRPr="000958CE" w14:paraId="715D96AB" w14:textId="77777777" w:rsidTr="009F5A85">
        <w:trPr>
          <w:trHeight w:val="686"/>
        </w:trPr>
        <w:tc>
          <w:tcPr>
            <w:tcW w:w="624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BD1696" w14:textId="7F589F00" w:rsidR="000958CE" w:rsidRPr="000958CE" w:rsidRDefault="000958CE" w:rsidP="000958CE">
            <w:r w:rsidRPr="000958CE">
              <w:rPr>
                <w:b/>
                <w:bCs/>
              </w:rPr>
              <w:t>Toets</w:t>
            </w:r>
            <w:r w:rsidR="003B0FAE">
              <w:rPr>
                <w:b/>
                <w:bCs/>
              </w:rPr>
              <w:t>/opdracht</w:t>
            </w:r>
          </w:p>
        </w:tc>
        <w:tc>
          <w:tcPr>
            <w:tcW w:w="1095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187B77" w14:textId="3EAE2C60" w:rsidR="000958CE" w:rsidRPr="000958CE" w:rsidRDefault="000958CE" w:rsidP="003B0FAE">
            <w:r w:rsidRPr="000958CE">
              <w:rPr>
                <w:b/>
                <w:bCs/>
              </w:rPr>
              <w:t xml:space="preserve">1. </w:t>
            </w:r>
            <w:r w:rsidR="003B0FAE">
              <w:rPr>
                <w:b/>
                <w:bCs/>
              </w:rPr>
              <w:t>…</w:t>
            </w:r>
            <w:r w:rsidRPr="000958CE">
              <w:rPr>
                <w:b/>
                <w:bCs/>
              </w:rPr>
              <w:t xml:space="preserve"> </w:t>
            </w:r>
          </w:p>
        </w:tc>
        <w:tc>
          <w:tcPr>
            <w:tcW w:w="1095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45718D" w14:textId="77777777" w:rsidR="000958CE" w:rsidRPr="000958CE" w:rsidRDefault="000958CE" w:rsidP="000958CE">
            <w:r w:rsidRPr="000958CE">
              <w:rPr>
                <w:b/>
                <w:bCs/>
              </w:rPr>
              <w:t>2. ….</w:t>
            </w:r>
          </w:p>
        </w:tc>
        <w:tc>
          <w:tcPr>
            <w:tcW w:w="1095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220896" w14:textId="0EF0D76F" w:rsidR="000958CE" w:rsidRPr="000958CE" w:rsidRDefault="000958CE" w:rsidP="000958CE">
            <w:r w:rsidRPr="000958CE">
              <w:rPr>
                <w:b/>
                <w:bCs/>
              </w:rPr>
              <w:t>3</w:t>
            </w:r>
            <w:r w:rsidR="003B0FAE">
              <w:rPr>
                <w:b/>
                <w:bCs/>
              </w:rPr>
              <w:t>. …</w:t>
            </w:r>
          </w:p>
        </w:tc>
        <w:tc>
          <w:tcPr>
            <w:tcW w:w="1091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B03E94" w14:textId="6FED6F65" w:rsidR="000958CE" w:rsidRPr="000958CE" w:rsidRDefault="000958CE" w:rsidP="000958CE">
            <w:r w:rsidRPr="000958CE">
              <w:rPr>
                <w:b/>
                <w:bCs/>
              </w:rPr>
              <w:t>4</w:t>
            </w:r>
            <w:r w:rsidR="003B0FAE">
              <w:rPr>
                <w:b/>
                <w:bCs/>
              </w:rPr>
              <w:t>. …</w:t>
            </w:r>
          </w:p>
        </w:tc>
      </w:tr>
      <w:tr w:rsidR="009F5A85" w:rsidRPr="000958CE" w14:paraId="09FA7672" w14:textId="77777777" w:rsidTr="009F5A85">
        <w:trPr>
          <w:trHeight w:val="2220"/>
        </w:trPr>
        <w:tc>
          <w:tcPr>
            <w:tcW w:w="624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6A1555" w14:textId="77777777" w:rsidR="000958CE" w:rsidRPr="000958CE" w:rsidRDefault="000958CE" w:rsidP="000958CE">
            <w:r w:rsidRPr="000958CE">
              <w:rPr>
                <w:b/>
                <w:bCs/>
              </w:rPr>
              <w:t xml:space="preserve">Proces </w:t>
            </w:r>
            <w:r w:rsidRPr="000958CE">
              <w:rPr>
                <w:i/>
                <w:iCs/>
              </w:rPr>
              <w:t>(leidend tot product)</w:t>
            </w:r>
          </w:p>
        </w:tc>
        <w:tc>
          <w:tcPr>
            <w:tcW w:w="1095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C1376B" w14:textId="77777777" w:rsidR="000958CE" w:rsidRPr="000958CE" w:rsidRDefault="000958CE" w:rsidP="000958CE"/>
        </w:tc>
        <w:tc>
          <w:tcPr>
            <w:tcW w:w="1095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77E009" w14:textId="77777777" w:rsidR="000958CE" w:rsidRPr="000958CE" w:rsidRDefault="000958CE" w:rsidP="000958CE"/>
        </w:tc>
        <w:tc>
          <w:tcPr>
            <w:tcW w:w="1095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DA7CC7" w14:textId="77777777" w:rsidR="000958CE" w:rsidRPr="000958CE" w:rsidRDefault="000958CE" w:rsidP="000958CE"/>
        </w:tc>
        <w:tc>
          <w:tcPr>
            <w:tcW w:w="1091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F1D162" w14:textId="77777777" w:rsidR="000958CE" w:rsidRPr="000958CE" w:rsidRDefault="000958CE" w:rsidP="000958CE"/>
        </w:tc>
      </w:tr>
      <w:tr w:rsidR="009F5A85" w:rsidRPr="000958CE" w14:paraId="3A396948" w14:textId="77777777" w:rsidTr="009F5A85">
        <w:trPr>
          <w:trHeight w:val="2220"/>
        </w:trPr>
        <w:tc>
          <w:tcPr>
            <w:tcW w:w="62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9E9EB8" w14:textId="77777777" w:rsidR="000958CE" w:rsidRPr="000958CE" w:rsidRDefault="000958CE" w:rsidP="000958CE">
            <w:r w:rsidRPr="000958CE">
              <w:rPr>
                <w:b/>
                <w:bCs/>
              </w:rPr>
              <w:t>Product</w:t>
            </w:r>
          </w:p>
        </w:tc>
        <w:tc>
          <w:tcPr>
            <w:tcW w:w="10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3BF899" w14:textId="77777777" w:rsidR="000958CE" w:rsidRPr="000958CE" w:rsidRDefault="000958CE" w:rsidP="000958CE"/>
        </w:tc>
        <w:tc>
          <w:tcPr>
            <w:tcW w:w="10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BCD3CF" w14:textId="77777777" w:rsidR="000958CE" w:rsidRPr="000958CE" w:rsidRDefault="000958CE" w:rsidP="000958CE"/>
        </w:tc>
        <w:tc>
          <w:tcPr>
            <w:tcW w:w="10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1677F4" w14:textId="77777777" w:rsidR="000958CE" w:rsidRPr="000958CE" w:rsidRDefault="000958CE" w:rsidP="000958CE"/>
        </w:tc>
        <w:tc>
          <w:tcPr>
            <w:tcW w:w="109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04979E" w14:textId="77777777" w:rsidR="000958CE" w:rsidRPr="000958CE" w:rsidRDefault="000958CE" w:rsidP="000958CE"/>
        </w:tc>
      </w:tr>
      <w:tr w:rsidR="009F5A85" w:rsidRPr="000958CE" w14:paraId="528EBEB9" w14:textId="77777777" w:rsidTr="009F5A85">
        <w:trPr>
          <w:trHeight w:val="2220"/>
        </w:trPr>
        <w:tc>
          <w:tcPr>
            <w:tcW w:w="62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88C3AD" w14:textId="77777777" w:rsidR="000958CE" w:rsidRPr="000958CE" w:rsidRDefault="000958CE" w:rsidP="000958CE">
            <w:r w:rsidRPr="000958CE">
              <w:rPr>
                <w:b/>
                <w:bCs/>
              </w:rPr>
              <w:t>Competentie-ontwikkeling</w:t>
            </w:r>
          </w:p>
        </w:tc>
        <w:tc>
          <w:tcPr>
            <w:tcW w:w="10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C7997D" w14:textId="77777777" w:rsidR="000958CE" w:rsidRPr="000958CE" w:rsidRDefault="000958CE" w:rsidP="000958CE"/>
        </w:tc>
        <w:tc>
          <w:tcPr>
            <w:tcW w:w="10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5841DA" w14:textId="77777777" w:rsidR="000958CE" w:rsidRPr="000958CE" w:rsidRDefault="000958CE" w:rsidP="000958CE"/>
        </w:tc>
        <w:tc>
          <w:tcPr>
            <w:tcW w:w="10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E3222F" w14:textId="77777777" w:rsidR="000958CE" w:rsidRPr="000958CE" w:rsidRDefault="000958CE" w:rsidP="000958CE"/>
        </w:tc>
        <w:tc>
          <w:tcPr>
            <w:tcW w:w="109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A344AF" w14:textId="77777777" w:rsidR="000958CE" w:rsidRPr="000958CE" w:rsidRDefault="000958CE" w:rsidP="000958CE"/>
        </w:tc>
      </w:tr>
      <w:tr w:rsidR="009F5A85" w:rsidRPr="000958CE" w14:paraId="0A758FAF" w14:textId="77777777" w:rsidTr="009F5A85">
        <w:trPr>
          <w:trHeight w:val="1522"/>
        </w:trPr>
        <w:tc>
          <w:tcPr>
            <w:tcW w:w="62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378E2E" w14:textId="76F3C841" w:rsidR="000958CE" w:rsidRPr="000958CE" w:rsidRDefault="003B0FAE" w:rsidP="000958CE">
            <w:r>
              <w:rPr>
                <w:b/>
                <w:bCs/>
              </w:rPr>
              <w:t xml:space="preserve">Groeps- of </w:t>
            </w:r>
            <w:r w:rsidR="000958CE" w:rsidRPr="000958CE">
              <w:rPr>
                <w:b/>
                <w:bCs/>
              </w:rPr>
              <w:t>individueel cijfer?</w:t>
            </w:r>
          </w:p>
        </w:tc>
        <w:tc>
          <w:tcPr>
            <w:tcW w:w="10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5665C8" w14:textId="77777777" w:rsidR="000958CE" w:rsidRPr="000958CE" w:rsidRDefault="000958CE" w:rsidP="000958CE"/>
        </w:tc>
        <w:tc>
          <w:tcPr>
            <w:tcW w:w="10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8B9926" w14:textId="77777777" w:rsidR="000958CE" w:rsidRPr="000958CE" w:rsidRDefault="000958CE" w:rsidP="000958CE"/>
        </w:tc>
        <w:tc>
          <w:tcPr>
            <w:tcW w:w="10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7F2B70" w14:textId="77777777" w:rsidR="000958CE" w:rsidRPr="000958CE" w:rsidRDefault="000958CE" w:rsidP="000958CE"/>
        </w:tc>
        <w:tc>
          <w:tcPr>
            <w:tcW w:w="109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B218FD" w14:textId="77777777" w:rsidR="000958CE" w:rsidRPr="000958CE" w:rsidRDefault="000958CE" w:rsidP="000958CE"/>
        </w:tc>
      </w:tr>
      <w:tr w:rsidR="009F5A85" w:rsidRPr="000958CE" w14:paraId="1BA5E21C" w14:textId="77777777" w:rsidTr="009F5A85">
        <w:trPr>
          <w:trHeight w:val="1522"/>
        </w:trPr>
        <w:tc>
          <w:tcPr>
            <w:tcW w:w="62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15E405" w14:textId="77777777" w:rsidR="000958CE" w:rsidRPr="000958CE" w:rsidRDefault="000958CE" w:rsidP="000958CE">
            <w:r w:rsidRPr="000958CE">
              <w:rPr>
                <w:b/>
                <w:bCs/>
              </w:rPr>
              <w:t>Feedback moment</w:t>
            </w:r>
          </w:p>
          <w:p w14:paraId="71D97D8A" w14:textId="6435F5B9" w:rsidR="000958CE" w:rsidRPr="003B0FAE" w:rsidRDefault="003B0FAE" w:rsidP="000958CE">
            <w:r>
              <w:rPr>
                <w:bCs/>
              </w:rPr>
              <w:t>(</w:t>
            </w:r>
            <w:r w:rsidR="000958CE" w:rsidRPr="003B0FAE">
              <w:rPr>
                <w:bCs/>
              </w:rPr>
              <w:t>Ja/nee</w:t>
            </w:r>
            <w:r>
              <w:rPr>
                <w:bCs/>
              </w:rPr>
              <w:t>)</w:t>
            </w:r>
          </w:p>
        </w:tc>
        <w:tc>
          <w:tcPr>
            <w:tcW w:w="10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B1FC49" w14:textId="77777777" w:rsidR="000958CE" w:rsidRPr="000958CE" w:rsidRDefault="000958CE" w:rsidP="000958CE"/>
        </w:tc>
        <w:tc>
          <w:tcPr>
            <w:tcW w:w="10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285EC1" w14:textId="77777777" w:rsidR="000958CE" w:rsidRPr="000958CE" w:rsidRDefault="000958CE" w:rsidP="000958CE"/>
        </w:tc>
        <w:tc>
          <w:tcPr>
            <w:tcW w:w="10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C7CA9B" w14:textId="77777777" w:rsidR="000958CE" w:rsidRPr="000958CE" w:rsidRDefault="000958CE" w:rsidP="000958CE"/>
        </w:tc>
        <w:tc>
          <w:tcPr>
            <w:tcW w:w="109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B49ADD" w14:textId="77777777" w:rsidR="000958CE" w:rsidRPr="000958CE" w:rsidRDefault="000958CE" w:rsidP="000958CE"/>
        </w:tc>
      </w:tr>
      <w:tr w:rsidR="009F5A85" w:rsidRPr="000958CE" w14:paraId="223F1244" w14:textId="77777777" w:rsidTr="009F5A85">
        <w:trPr>
          <w:trHeight w:val="1522"/>
        </w:trPr>
        <w:tc>
          <w:tcPr>
            <w:tcW w:w="62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E00D22" w14:textId="77777777" w:rsidR="000958CE" w:rsidRPr="000958CE" w:rsidRDefault="000958CE" w:rsidP="000958CE">
            <w:r w:rsidRPr="000958CE">
              <w:rPr>
                <w:b/>
                <w:bCs/>
              </w:rPr>
              <w:t>Wie beoordeelt (mee)?</w:t>
            </w:r>
          </w:p>
          <w:p w14:paraId="3F64BDB3" w14:textId="32ADABF4" w:rsidR="000958CE" w:rsidRPr="003B0FAE" w:rsidRDefault="003B0FAE" w:rsidP="000958CE">
            <w:r>
              <w:rPr>
                <w:bCs/>
              </w:rPr>
              <w:t>(</w:t>
            </w:r>
            <w:r w:rsidR="000958CE" w:rsidRPr="003B0FAE">
              <w:rPr>
                <w:bCs/>
              </w:rPr>
              <w:t>Docent/peer/student/ externe</w:t>
            </w:r>
            <w:r>
              <w:rPr>
                <w:bCs/>
              </w:rPr>
              <w:t xml:space="preserve"> beoordelaar)</w:t>
            </w:r>
          </w:p>
        </w:tc>
        <w:tc>
          <w:tcPr>
            <w:tcW w:w="10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CE4888" w14:textId="77777777" w:rsidR="000958CE" w:rsidRPr="000958CE" w:rsidRDefault="000958CE" w:rsidP="000958CE"/>
        </w:tc>
        <w:tc>
          <w:tcPr>
            <w:tcW w:w="10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C14E58" w14:textId="77777777" w:rsidR="000958CE" w:rsidRPr="000958CE" w:rsidRDefault="000958CE" w:rsidP="000958CE"/>
        </w:tc>
        <w:tc>
          <w:tcPr>
            <w:tcW w:w="10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E73DA4" w14:textId="77777777" w:rsidR="000958CE" w:rsidRPr="000958CE" w:rsidRDefault="000958CE" w:rsidP="000958CE"/>
        </w:tc>
        <w:tc>
          <w:tcPr>
            <w:tcW w:w="109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3494D8" w14:textId="77777777" w:rsidR="000958CE" w:rsidRPr="000958CE" w:rsidRDefault="000958CE" w:rsidP="000958CE"/>
        </w:tc>
      </w:tr>
    </w:tbl>
    <w:p w14:paraId="68AC6E7A" w14:textId="747DFD24" w:rsidR="009F5A85" w:rsidRDefault="009F5A85" w:rsidP="009F5A85"/>
    <w:p w14:paraId="206543B8" w14:textId="71F91C75" w:rsidR="009F5A85" w:rsidRDefault="009F5A85"/>
    <w:tbl>
      <w:tblPr>
        <w:tblW w:w="4967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93"/>
        <w:gridCol w:w="4549"/>
        <w:gridCol w:w="4549"/>
        <w:gridCol w:w="4549"/>
        <w:gridCol w:w="4533"/>
      </w:tblGrid>
      <w:tr w:rsidR="009F5A85" w:rsidRPr="000958CE" w14:paraId="5B2FD1DA" w14:textId="77777777" w:rsidTr="00EA535D">
        <w:trPr>
          <w:trHeight w:val="686"/>
        </w:trPr>
        <w:tc>
          <w:tcPr>
            <w:tcW w:w="624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95B6A3" w14:textId="77777777" w:rsidR="009F5A85" w:rsidRPr="000958CE" w:rsidRDefault="009F5A85" w:rsidP="00EA535D">
            <w:r w:rsidRPr="000958CE">
              <w:rPr>
                <w:b/>
                <w:bCs/>
              </w:rPr>
              <w:t>Toets</w:t>
            </w:r>
            <w:r>
              <w:rPr>
                <w:b/>
                <w:bCs/>
              </w:rPr>
              <w:t>/opdracht</w:t>
            </w:r>
          </w:p>
        </w:tc>
        <w:tc>
          <w:tcPr>
            <w:tcW w:w="1095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8C55C5" w14:textId="1049C85C" w:rsidR="009F5A85" w:rsidRPr="000958CE" w:rsidRDefault="009F5A85" w:rsidP="00EA535D">
            <w:bookmarkStart w:id="0" w:name="_GoBack"/>
            <w:bookmarkEnd w:id="0"/>
            <w:r>
              <w:rPr>
                <w:b/>
                <w:bCs/>
              </w:rPr>
              <w:t>5</w:t>
            </w:r>
            <w:r w:rsidRPr="000958CE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…</w:t>
            </w:r>
            <w:r w:rsidRPr="000958CE">
              <w:rPr>
                <w:b/>
                <w:bCs/>
              </w:rPr>
              <w:t xml:space="preserve"> </w:t>
            </w:r>
          </w:p>
        </w:tc>
        <w:tc>
          <w:tcPr>
            <w:tcW w:w="1095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C33624" w14:textId="75AD9562" w:rsidR="009F5A85" w:rsidRPr="000958CE" w:rsidRDefault="009F5A85" w:rsidP="00EA535D">
            <w:r>
              <w:rPr>
                <w:b/>
                <w:bCs/>
              </w:rPr>
              <w:t>6. ...</w:t>
            </w:r>
          </w:p>
        </w:tc>
        <w:tc>
          <w:tcPr>
            <w:tcW w:w="1095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00D92B" w14:textId="433B1ED6" w:rsidR="009F5A85" w:rsidRPr="000958CE" w:rsidRDefault="009F5A85" w:rsidP="00EA535D">
            <w:r>
              <w:rPr>
                <w:b/>
                <w:bCs/>
              </w:rPr>
              <w:t>7</w:t>
            </w:r>
            <w:r>
              <w:rPr>
                <w:b/>
                <w:bCs/>
              </w:rPr>
              <w:t>. …</w:t>
            </w:r>
          </w:p>
        </w:tc>
        <w:tc>
          <w:tcPr>
            <w:tcW w:w="1091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983B83" w14:textId="5C9A7B9F" w:rsidR="009F5A85" w:rsidRPr="000958CE" w:rsidRDefault="009F5A85" w:rsidP="00EA535D">
            <w:r>
              <w:rPr>
                <w:b/>
                <w:bCs/>
              </w:rPr>
              <w:t>8</w:t>
            </w:r>
            <w:r>
              <w:rPr>
                <w:b/>
                <w:bCs/>
              </w:rPr>
              <w:t>. …</w:t>
            </w:r>
          </w:p>
        </w:tc>
      </w:tr>
      <w:tr w:rsidR="009F5A85" w:rsidRPr="000958CE" w14:paraId="428A1A53" w14:textId="77777777" w:rsidTr="00EA535D">
        <w:trPr>
          <w:trHeight w:val="2220"/>
        </w:trPr>
        <w:tc>
          <w:tcPr>
            <w:tcW w:w="624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927A0D" w14:textId="77777777" w:rsidR="009F5A85" w:rsidRPr="000958CE" w:rsidRDefault="009F5A85" w:rsidP="00EA535D">
            <w:r w:rsidRPr="000958CE">
              <w:rPr>
                <w:b/>
                <w:bCs/>
              </w:rPr>
              <w:t xml:space="preserve">Proces </w:t>
            </w:r>
            <w:r w:rsidRPr="000958CE">
              <w:rPr>
                <w:i/>
                <w:iCs/>
              </w:rPr>
              <w:t>(leidend tot product)</w:t>
            </w:r>
          </w:p>
        </w:tc>
        <w:tc>
          <w:tcPr>
            <w:tcW w:w="1095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61271B" w14:textId="77777777" w:rsidR="009F5A85" w:rsidRPr="000958CE" w:rsidRDefault="009F5A85" w:rsidP="00EA535D"/>
        </w:tc>
        <w:tc>
          <w:tcPr>
            <w:tcW w:w="1095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25FD3E" w14:textId="77777777" w:rsidR="009F5A85" w:rsidRPr="000958CE" w:rsidRDefault="009F5A85" w:rsidP="00EA535D"/>
        </w:tc>
        <w:tc>
          <w:tcPr>
            <w:tcW w:w="1095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710379" w14:textId="77777777" w:rsidR="009F5A85" w:rsidRPr="000958CE" w:rsidRDefault="009F5A85" w:rsidP="00EA535D"/>
        </w:tc>
        <w:tc>
          <w:tcPr>
            <w:tcW w:w="1091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9F0B86" w14:textId="77777777" w:rsidR="009F5A85" w:rsidRPr="000958CE" w:rsidRDefault="009F5A85" w:rsidP="00EA535D"/>
        </w:tc>
      </w:tr>
      <w:tr w:rsidR="009F5A85" w:rsidRPr="000958CE" w14:paraId="693F6981" w14:textId="77777777" w:rsidTr="00EA535D">
        <w:trPr>
          <w:trHeight w:val="2220"/>
        </w:trPr>
        <w:tc>
          <w:tcPr>
            <w:tcW w:w="62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20CBBA" w14:textId="77777777" w:rsidR="009F5A85" w:rsidRPr="000958CE" w:rsidRDefault="009F5A85" w:rsidP="00EA535D">
            <w:r w:rsidRPr="000958CE">
              <w:rPr>
                <w:b/>
                <w:bCs/>
              </w:rPr>
              <w:t>Product</w:t>
            </w:r>
          </w:p>
        </w:tc>
        <w:tc>
          <w:tcPr>
            <w:tcW w:w="10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3475C9" w14:textId="77777777" w:rsidR="009F5A85" w:rsidRPr="000958CE" w:rsidRDefault="009F5A85" w:rsidP="00EA535D"/>
        </w:tc>
        <w:tc>
          <w:tcPr>
            <w:tcW w:w="10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978A59" w14:textId="77777777" w:rsidR="009F5A85" w:rsidRPr="000958CE" w:rsidRDefault="009F5A85" w:rsidP="00EA535D"/>
        </w:tc>
        <w:tc>
          <w:tcPr>
            <w:tcW w:w="10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A32224" w14:textId="77777777" w:rsidR="009F5A85" w:rsidRPr="000958CE" w:rsidRDefault="009F5A85" w:rsidP="00EA535D"/>
        </w:tc>
        <w:tc>
          <w:tcPr>
            <w:tcW w:w="109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61A68E" w14:textId="77777777" w:rsidR="009F5A85" w:rsidRPr="000958CE" w:rsidRDefault="009F5A85" w:rsidP="00EA535D"/>
        </w:tc>
      </w:tr>
      <w:tr w:rsidR="009F5A85" w:rsidRPr="000958CE" w14:paraId="41C72DB0" w14:textId="77777777" w:rsidTr="00EA535D">
        <w:trPr>
          <w:trHeight w:val="2220"/>
        </w:trPr>
        <w:tc>
          <w:tcPr>
            <w:tcW w:w="62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BF647D" w14:textId="77777777" w:rsidR="009F5A85" w:rsidRPr="000958CE" w:rsidRDefault="009F5A85" w:rsidP="00EA535D">
            <w:r w:rsidRPr="000958CE">
              <w:rPr>
                <w:b/>
                <w:bCs/>
              </w:rPr>
              <w:t>Competentie-ontwikkeling</w:t>
            </w:r>
          </w:p>
        </w:tc>
        <w:tc>
          <w:tcPr>
            <w:tcW w:w="10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7ED519" w14:textId="77777777" w:rsidR="009F5A85" w:rsidRPr="000958CE" w:rsidRDefault="009F5A85" w:rsidP="00EA535D"/>
        </w:tc>
        <w:tc>
          <w:tcPr>
            <w:tcW w:w="10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C1D0B5" w14:textId="77777777" w:rsidR="009F5A85" w:rsidRPr="000958CE" w:rsidRDefault="009F5A85" w:rsidP="00EA535D"/>
        </w:tc>
        <w:tc>
          <w:tcPr>
            <w:tcW w:w="10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70AB89" w14:textId="77777777" w:rsidR="009F5A85" w:rsidRPr="000958CE" w:rsidRDefault="009F5A85" w:rsidP="00EA535D"/>
        </w:tc>
        <w:tc>
          <w:tcPr>
            <w:tcW w:w="109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71834E" w14:textId="77777777" w:rsidR="009F5A85" w:rsidRPr="000958CE" w:rsidRDefault="009F5A85" w:rsidP="00EA535D"/>
        </w:tc>
      </w:tr>
      <w:tr w:rsidR="009F5A85" w:rsidRPr="000958CE" w14:paraId="56F0B53F" w14:textId="77777777" w:rsidTr="00EA535D">
        <w:trPr>
          <w:trHeight w:val="1522"/>
        </w:trPr>
        <w:tc>
          <w:tcPr>
            <w:tcW w:w="62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309793" w14:textId="77777777" w:rsidR="009F5A85" w:rsidRPr="000958CE" w:rsidRDefault="009F5A85" w:rsidP="00EA535D">
            <w:r>
              <w:rPr>
                <w:b/>
                <w:bCs/>
              </w:rPr>
              <w:t xml:space="preserve">Groeps- of </w:t>
            </w:r>
            <w:r w:rsidRPr="000958CE">
              <w:rPr>
                <w:b/>
                <w:bCs/>
              </w:rPr>
              <w:t>individueel cijfer?</w:t>
            </w:r>
          </w:p>
        </w:tc>
        <w:tc>
          <w:tcPr>
            <w:tcW w:w="10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33A5B1" w14:textId="77777777" w:rsidR="009F5A85" w:rsidRPr="000958CE" w:rsidRDefault="009F5A85" w:rsidP="00EA535D"/>
        </w:tc>
        <w:tc>
          <w:tcPr>
            <w:tcW w:w="10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682F20" w14:textId="77777777" w:rsidR="009F5A85" w:rsidRPr="000958CE" w:rsidRDefault="009F5A85" w:rsidP="00EA535D"/>
        </w:tc>
        <w:tc>
          <w:tcPr>
            <w:tcW w:w="10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E49E77" w14:textId="77777777" w:rsidR="009F5A85" w:rsidRPr="000958CE" w:rsidRDefault="009F5A85" w:rsidP="00EA535D"/>
        </w:tc>
        <w:tc>
          <w:tcPr>
            <w:tcW w:w="109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A00BC7" w14:textId="77777777" w:rsidR="009F5A85" w:rsidRPr="000958CE" w:rsidRDefault="009F5A85" w:rsidP="00EA535D"/>
        </w:tc>
      </w:tr>
      <w:tr w:rsidR="009F5A85" w:rsidRPr="000958CE" w14:paraId="354EB999" w14:textId="77777777" w:rsidTr="00EA535D">
        <w:trPr>
          <w:trHeight w:val="1522"/>
        </w:trPr>
        <w:tc>
          <w:tcPr>
            <w:tcW w:w="62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661790" w14:textId="77777777" w:rsidR="009F5A85" w:rsidRPr="000958CE" w:rsidRDefault="009F5A85" w:rsidP="00EA535D">
            <w:r w:rsidRPr="000958CE">
              <w:rPr>
                <w:b/>
                <w:bCs/>
              </w:rPr>
              <w:t>Feedback moment</w:t>
            </w:r>
          </w:p>
          <w:p w14:paraId="46A2DBCF" w14:textId="77777777" w:rsidR="009F5A85" w:rsidRPr="003B0FAE" w:rsidRDefault="009F5A85" w:rsidP="00EA535D">
            <w:r>
              <w:rPr>
                <w:bCs/>
              </w:rPr>
              <w:t>(</w:t>
            </w:r>
            <w:r w:rsidRPr="003B0FAE">
              <w:rPr>
                <w:bCs/>
              </w:rPr>
              <w:t>Ja/nee</w:t>
            </w:r>
            <w:r>
              <w:rPr>
                <w:bCs/>
              </w:rPr>
              <w:t>)</w:t>
            </w:r>
          </w:p>
        </w:tc>
        <w:tc>
          <w:tcPr>
            <w:tcW w:w="10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D76EA3" w14:textId="77777777" w:rsidR="009F5A85" w:rsidRPr="000958CE" w:rsidRDefault="009F5A85" w:rsidP="00EA535D"/>
        </w:tc>
        <w:tc>
          <w:tcPr>
            <w:tcW w:w="10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BC4646" w14:textId="77777777" w:rsidR="009F5A85" w:rsidRPr="000958CE" w:rsidRDefault="009F5A85" w:rsidP="00EA535D"/>
        </w:tc>
        <w:tc>
          <w:tcPr>
            <w:tcW w:w="10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E0A400" w14:textId="77777777" w:rsidR="009F5A85" w:rsidRPr="000958CE" w:rsidRDefault="009F5A85" w:rsidP="00EA535D"/>
        </w:tc>
        <w:tc>
          <w:tcPr>
            <w:tcW w:w="109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007329" w14:textId="77777777" w:rsidR="009F5A85" w:rsidRPr="000958CE" w:rsidRDefault="009F5A85" w:rsidP="00EA535D"/>
        </w:tc>
      </w:tr>
      <w:tr w:rsidR="009F5A85" w:rsidRPr="000958CE" w14:paraId="027FFC4A" w14:textId="77777777" w:rsidTr="00EA535D">
        <w:trPr>
          <w:trHeight w:val="1522"/>
        </w:trPr>
        <w:tc>
          <w:tcPr>
            <w:tcW w:w="62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32E3EC" w14:textId="77777777" w:rsidR="009F5A85" w:rsidRPr="000958CE" w:rsidRDefault="009F5A85" w:rsidP="00EA535D">
            <w:r w:rsidRPr="000958CE">
              <w:rPr>
                <w:b/>
                <w:bCs/>
              </w:rPr>
              <w:t>Wie beoordeelt (mee)?</w:t>
            </w:r>
          </w:p>
          <w:p w14:paraId="435E9732" w14:textId="77777777" w:rsidR="009F5A85" w:rsidRPr="003B0FAE" w:rsidRDefault="009F5A85" w:rsidP="00EA535D">
            <w:r>
              <w:rPr>
                <w:bCs/>
              </w:rPr>
              <w:t>(</w:t>
            </w:r>
            <w:r w:rsidRPr="003B0FAE">
              <w:rPr>
                <w:bCs/>
              </w:rPr>
              <w:t>Docent/peer/student/ externe</w:t>
            </w:r>
            <w:r>
              <w:rPr>
                <w:bCs/>
              </w:rPr>
              <w:t xml:space="preserve"> beoordelaar)</w:t>
            </w:r>
          </w:p>
        </w:tc>
        <w:tc>
          <w:tcPr>
            <w:tcW w:w="10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DB376D" w14:textId="77777777" w:rsidR="009F5A85" w:rsidRPr="000958CE" w:rsidRDefault="009F5A85" w:rsidP="00EA535D"/>
        </w:tc>
        <w:tc>
          <w:tcPr>
            <w:tcW w:w="10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EA1767" w14:textId="77777777" w:rsidR="009F5A85" w:rsidRPr="000958CE" w:rsidRDefault="009F5A85" w:rsidP="00EA535D"/>
        </w:tc>
        <w:tc>
          <w:tcPr>
            <w:tcW w:w="10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90BD35" w14:textId="77777777" w:rsidR="009F5A85" w:rsidRPr="000958CE" w:rsidRDefault="009F5A85" w:rsidP="00EA535D"/>
        </w:tc>
        <w:tc>
          <w:tcPr>
            <w:tcW w:w="109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B77E96" w14:textId="77777777" w:rsidR="009F5A85" w:rsidRPr="000958CE" w:rsidRDefault="009F5A85" w:rsidP="00EA535D"/>
        </w:tc>
      </w:tr>
    </w:tbl>
    <w:p w14:paraId="311101C7" w14:textId="77777777" w:rsidR="005D04A1" w:rsidRPr="000958CE" w:rsidRDefault="005D04A1" w:rsidP="009F5A85"/>
    <w:sectPr w:rsidR="005D04A1" w:rsidRPr="000958CE" w:rsidSect="004076DE">
      <w:headerReference w:type="even" r:id="rId7"/>
      <w:headerReference w:type="default" r:id="rId8"/>
      <w:headerReference w:type="first" r:id="rId9"/>
      <w:pgSz w:w="23811" w:h="16838" w:orient="landscape" w:code="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D8BEF" w14:textId="77777777" w:rsidR="00D059B6" w:rsidRDefault="00D059B6" w:rsidP="0020240D">
      <w:pPr>
        <w:spacing w:after="0" w:line="240" w:lineRule="auto"/>
      </w:pPr>
      <w:r>
        <w:separator/>
      </w:r>
    </w:p>
  </w:endnote>
  <w:endnote w:type="continuationSeparator" w:id="0">
    <w:p w14:paraId="7CA08CCA" w14:textId="77777777" w:rsidR="00D059B6" w:rsidRDefault="00D059B6" w:rsidP="0020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559D2" w14:textId="77777777" w:rsidR="00D059B6" w:rsidRDefault="00D059B6" w:rsidP="0020240D">
      <w:pPr>
        <w:spacing w:after="0" w:line="240" w:lineRule="auto"/>
      </w:pPr>
      <w:r>
        <w:separator/>
      </w:r>
    </w:p>
  </w:footnote>
  <w:footnote w:type="continuationSeparator" w:id="0">
    <w:p w14:paraId="0FB1093C" w14:textId="77777777" w:rsidR="00D059B6" w:rsidRDefault="00D059B6" w:rsidP="00202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AAC8E" w14:textId="77777777" w:rsidR="0020240D" w:rsidRDefault="00D059B6">
    <w:pPr>
      <w:pStyle w:val="Koptekst"/>
    </w:pPr>
    <w:r>
      <w:rPr>
        <w:noProof/>
      </w:rPr>
      <w:pict w14:anchorId="1CBA93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3881135" o:spid="_x0000_s2059" type="#_x0000_t75" style="position:absolute;margin-left:0;margin-top:0;width:841.9pt;height:595.2pt;z-index:-251657216;mso-position-horizontal:center;mso-position-horizontal-relative:margin;mso-position-vertical:center;mso-position-vertical-relative:margin" o:allowincell="f">
          <v:imagedata r:id="rId1" o:title="BO 16 SPV Examinering word template_ligge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4C938" w14:textId="77777777" w:rsidR="0020240D" w:rsidRDefault="006D62DC">
    <w:pPr>
      <w:pStyle w:val="Koptekst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3477895</wp:posOffset>
          </wp:positionH>
          <wp:positionV relativeFrom="paragraph">
            <wp:posOffset>-448945</wp:posOffset>
          </wp:positionV>
          <wp:extent cx="10693400" cy="75692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&amp;T_Word liggen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3400" cy="7569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41CDF" w14:textId="77777777" w:rsidR="0020240D" w:rsidRDefault="00D059B6">
    <w:pPr>
      <w:pStyle w:val="Koptekst"/>
    </w:pPr>
    <w:r>
      <w:rPr>
        <w:noProof/>
      </w:rPr>
      <w:pict w14:anchorId="00E476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3881134" o:spid="_x0000_s2058" type="#_x0000_t75" style="position:absolute;margin-left:0;margin-top:0;width:841.9pt;height:595.2pt;z-index:-251658240;mso-position-horizontal:center;mso-position-horizontal-relative:margin;mso-position-vertical:center;mso-position-vertical-relative:margin" o:allowincell="f">
          <v:imagedata r:id="rId1" o:title="BO 16 SPV Examinering word template_liggen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CE"/>
    <w:rsid w:val="00094415"/>
    <w:rsid w:val="000958CE"/>
    <w:rsid w:val="000F72C4"/>
    <w:rsid w:val="00173070"/>
    <w:rsid w:val="0020240D"/>
    <w:rsid w:val="002D3D7B"/>
    <w:rsid w:val="003A2A87"/>
    <w:rsid w:val="003B0FAE"/>
    <w:rsid w:val="004076DE"/>
    <w:rsid w:val="004576CE"/>
    <w:rsid w:val="005D04A1"/>
    <w:rsid w:val="006D62DC"/>
    <w:rsid w:val="00747EE2"/>
    <w:rsid w:val="00761B2F"/>
    <w:rsid w:val="007A71E7"/>
    <w:rsid w:val="009F5A85"/>
    <w:rsid w:val="00A80614"/>
    <w:rsid w:val="00B50832"/>
    <w:rsid w:val="00BA500E"/>
    <w:rsid w:val="00CE1DED"/>
    <w:rsid w:val="00D059B6"/>
    <w:rsid w:val="00D26756"/>
    <w:rsid w:val="00D60E36"/>
    <w:rsid w:val="00D90148"/>
    <w:rsid w:val="00EA6F1F"/>
    <w:rsid w:val="00EB15C6"/>
    <w:rsid w:val="00F84369"/>
    <w:rsid w:val="00FB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115CCE65"/>
  <w15:docId w15:val="{4F0D1911-71A6-4012-A567-0194113DB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5A85"/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20240D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color w:val="682E2A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0240D"/>
    <w:pPr>
      <w:keepNext/>
      <w:keepLines/>
      <w:spacing w:before="200" w:after="0"/>
      <w:outlineLvl w:val="1"/>
    </w:pPr>
    <w:rPr>
      <w:rFonts w:ascii="Verdana" w:eastAsiaTheme="majorEastAsia" w:hAnsi="Verdana" w:cstheme="majorBidi"/>
      <w:b/>
      <w:bCs/>
      <w:color w:val="9CBC4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202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0240D"/>
  </w:style>
  <w:style w:type="paragraph" w:styleId="Voettekst">
    <w:name w:val="footer"/>
    <w:basedOn w:val="Standaard"/>
    <w:link w:val="VoettekstChar"/>
    <w:uiPriority w:val="99"/>
    <w:semiHidden/>
    <w:unhideWhenUsed/>
    <w:rsid w:val="00202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20240D"/>
  </w:style>
  <w:style w:type="paragraph" w:styleId="Geenafstand">
    <w:name w:val="No Spacing"/>
    <w:uiPriority w:val="1"/>
    <w:qFormat/>
    <w:rsid w:val="0020240D"/>
    <w:pPr>
      <w:spacing w:after="0" w:line="240" w:lineRule="auto"/>
    </w:pPr>
    <w:rPr>
      <w:rFonts w:ascii="Verdana" w:hAnsi="Verdana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20240D"/>
    <w:rPr>
      <w:rFonts w:ascii="Verdana" w:eastAsiaTheme="majorEastAsia" w:hAnsi="Verdana" w:cstheme="majorBidi"/>
      <w:b/>
      <w:bCs/>
      <w:color w:val="682E2A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20240D"/>
    <w:rPr>
      <w:rFonts w:ascii="Verdana" w:eastAsiaTheme="majorEastAsia" w:hAnsi="Verdana" w:cstheme="majorBidi"/>
      <w:b/>
      <w:bCs/>
      <w:color w:val="9CBC4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2024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Verdana" w:eastAsiaTheme="majorEastAsia" w:hAnsi="Verdana" w:cstheme="majorBidi"/>
      <w:color w:val="95BAE4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0240D"/>
    <w:rPr>
      <w:rFonts w:ascii="Verdana" w:eastAsiaTheme="majorEastAsia" w:hAnsi="Verdana" w:cstheme="majorBidi"/>
      <w:color w:val="95BAE4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0240D"/>
    <w:pPr>
      <w:numPr>
        <w:ilvl w:val="1"/>
      </w:numPr>
    </w:pPr>
    <w:rPr>
      <w:rFonts w:ascii="Verdana" w:eastAsiaTheme="majorEastAsia" w:hAnsi="Verdana" w:cstheme="majorBidi"/>
      <w:i/>
      <w:iCs/>
      <w:color w:val="95BAE4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0240D"/>
    <w:rPr>
      <w:rFonts w:ascii="Verdana" w:eastAsiaTheme="majorEastAsia" w:hAnsi="Verdana" w:cstheme="majorBidi"/>
      <w:i/>
      <w:iCs/>
      <w:color w:val="95BAE4"/>
      <w:spacing w:val="15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20240D"/>
    <w:rPr>
      <w:rFonts w:ascii="Verdana" w:hAnsi="Verdana"/>
      <w:i/>
      <w:iCs/>
      <w:color w:val="808080" w:themeColor="text1" w:themeTint="7F"/>
    </w:rPr>
  </w:style>
  <w:style w:type="character" w:styleId="Nadruk">
    <w:name w:val="Emphasis"/>
    <w:basedOn w:val="Standaardalinea-lettertype"/>
    <w:uiPriority w:val="20"/>
    <w:qFormat/>
    <w:rsid w:val="0020240D"/>
    <w:rPr>
      <w:rFonts w:ascii="Verdana" w:hAnsi="Verdana"/>
      <w:i/>
      <w:iCs/>
    </w:rPr>
  </w:style>
  <w:style w:type="paragraph" w:styleId="Lijstalinea">
    <w:name w:val="List Paragraph"/>
    <w:basedOn w:val="Standaard"/>
    <w:uiPriority w:val="34"/>
    <w:qFormat/>
    <w:rsid w:val="0020240D"/>
    <w:pPr>
      <w:ind w:left="720"/>
      <w:contextualSpacing/>
    </w:pPr>
    <w:rPr>
      <w:rFonts w:ascii="Verdana" w:hAnsi="Verdana"/>
    </w:rPr>
  </w:style>
  <w:style w:type="character" w:styleId="Titelvanboek">
    <w:name w:val="Book Title"/>
    <w:basedOn w:val="Standaardalinea-lettertype"/>
    <w:uiPriority w:val="33"/>
    <w:qFormat/>
    <w:rsid w:val="0020240D"/>
    <w:rPr>
      <w:rFonts w:ascii="Verdana" w:hAnsi="Verdana"/>
      <w:b/>
      <w:bCs/>
      <w:smallCaps/>
      <w:spacing w:val="5"/>
    </w:rPr>
  </w:style>
  <w:style w:type="character" w:styleId="Intensieveverwijzing">
    <w:name w:val="Intense Reference"/>
    <w:basedOn w:val="Standaardalinea-lettertype"/>
    <w:uiPriority w:val="32"/>
    <w:qFormat/>
    <w:rsid w:val="0020240D"/>
    <w:rPr>
      <w:rFonts w:ascii="Verdana" w:hAnsi="Verdana"/>
      <w:b/>
      <w:bCs/>
      <w:smallCaps/>
      <w:color w:val="A11F1E"/>
      <w:spacing w:val="5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20240D"/>
    <w:rPr>
      <w:rFonts w:ascii="Verdana" w:hAnsi="Verdana"/>
      <w:smallCaps/>
      <w:color w:val="A11F1E"/>
      <w:u w:val="single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0240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Verdana" w:hAnsi="Verdana"/>
      <w:b/>
      <w:bCs/>
      <w:i/>
      <w:iCs/>
      <w:color w:val="95BAE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0240D"/>
    <w:rPr>
      <w:rFonts w:ascii="Verdana" w:hAnsi="Verdana"/>
      <w:b/>
      <w:bCs/>
      <w:i/>
      <w:iCs/>
      <w:color w:val="95BAE4"/>
      <w:sz w:val="20"/>
    </w:rPr>
  </w:style>
  <w:style w:type="paragraph" w:styleId="Citaat">
    <w:name w:val="Quote"/>
    <w:basedOn w:val="Standaard"/>
    <w:next w:val="Standaard"/>
    <w:link w:val="CitaatChar"/>
    <w:uiPriority w:val="29"/>
    <w:qFormat/>
    <w:rsid w:val="0020240D"/>
    <w:rPr>
      <w:rFonts w:ascii="Verdana" w:hAnsi="Verdana"/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20240D"/>
    <w:rPr>
      <w:rFonts w:ascii="Verdana" w:hAnsi="Verdana"/>
      <w:i/>
      <w:iCs/>
      <w:color w:val="000000" w:themeColor="text1"/>
      <w:sz w:val="20"/>
    </w:rPr>
  </w:style>
  <w:style w:type="character" w:styleId="Zwaar">
    <w:name w:val="Strong"/>
    <w:basedOn w:val="Standaardalinea-lettertype"/>
    <w:uiPriority w:val="22"/>
    <w:qFormat/>
    <w:rsid w:val="0020240D"/>
    <w:rPr>
      <w:rFonts w:ascii="Verdana" w:hAnsi="Verdana"/>
      <w:b/>
      <w:bCs/>
    </w:rPr>
  </w:style>
  <w:style w:type="character" w:styleId="Intensievebenadrukking">
    <w:name w:val="Intense Emphasis"/>
    <w:basedOn w:val="Standaardalinea-lettertype"/>
    <w:uiPriority w:val="21"/>
    <w:qFormat/>
    <w:rsid w:val="0020240D"/>
    <w:rPr>
      <w:rFonts w:ascii="Verdana" w:hAnsi="Verdana"/>
      <w:b/>
      <w:bCs/>
      <w:i/>
      <w:iCs/>
      <w:color w:val="95BAE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D62D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62D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5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ma\AppData\Local\Temp\Temp1_Doc's%20T&amp;T.zip\Doc's%20T&amp;T\T&amp;T_Word\T&amp;T_Word%20Liggend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reasOfExpertise_0 xmlns="http://schemas.microsoft.com/sharepoint/v3">
      <Terms xmlns="http://schemas.microsoft.com/office/infopath/2007/PartnerControls"/>
    </RepAreasOfExpertise_0>
    <RepRelationOtherSloProjects xmlns="http://schemas.microsoft.com/sharepoint/v3" xsi:nil="true"/>
    <RepDocumentType_0 xmlns="http://schemas.microsoft.com/sharepoint/v3">
      <Terms xmlns="http://schemas.microsoft.com/office/infopath/2007/PartnerControls"/>
    </RepDocumentType_0>
    <RepProjectName xmlns="http://schemas.microsoft.com/sharepoint/v3">Technologie en toepassing</RepProjectName>
    <RepFileForma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Word-bestand</TermName>
          <TermId xmlns="http://schemas.microsoft.com/office/infopath/2007/PartnerControls">4e7f53eb-a521-4daf-93ad-035b41a9ede4</TermId>
        </TermInfo>
      </Terms>
    </RepFileFormat_0>
    <RepANNumber xmlns="http://schemas.microsoft.com/sharepoint/v3" xsi:nil="true"/>
    <RepIsbn xmlns="http://schemas.microsoft.com/sharepoint/v3" xsi:nil="true"/>
    <_dlc_DocId xmlns="7106a2ac-038a-457f-8b58-ec67130d9d6d">47XQ5P3E4USX-10-4621</_dlc_DocId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2018</TermName>
          <TermId xmlns="http://schemas.microsoft.com/office/infopath/2007/PartnerControls">6ffaf5c4-4817-4865-b846-0c26327249f1</TermId>
        </TermInfo>
      </Terms>
    </RepYear_0>
    <TaxCatchAll xmlns="7106a2ac-038a-457f-8b58-ec67130d9d6d"/>
    <RepSummary xmlns="http://schemas.microsoft.com/sharepoint/v3" xsi:nil="true"/>
    <RepSubjectContent_0 xmlns="http://schemas.microsoft.com/sharepoint/v3">
      <Terms xmlns="http://schemas.microsoft.com/office/infopath/2007/PartnerControls"/>
    </RepSubjectContent_0>
    <RepSection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Natuur ＆ techniek</TermName>
          <TermId xmlns="http://schemas.microsoft.com/office/infopath/2007/PartnerControls">5361bbef-f492-4740-ab29-53288ac4f244</TermId>
        </TermInfo>
      </Terms>
    </RepSection_0>
    <RepCurricularThem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Toetsing</TermName>
          <TermId xmlns="http://schemas.microsoft.com/office/infopath/2007/PartnerControls">5a3b362e-eb7b-42f2-ae29-ae6d7091b3de</TermId>
        </TermInfo>
      </Terms>
    </RepCurricularTheme_0>
    <RepAuthorInternal xmlns="http://schemas.microsoft.com/sharepoint/v3">
      <UserInfo>
        <DisplayName>i:05.t|slo saml provider|h.schalk@slo.nl</DisplayName>
        <AccountId>146</AccountId>
        <AccountType/>
      </UserInfo>
    </RepAuthorInternal>
    <RepAuthor_0 xmlns="http://schemas.microsoft.com/sharepoint/v3">
      <Terms xmlns="http://schemas.microsoft.com/office/infopath/2007/PartnerControls"/>
    </RepAuthor_0>
    <RepAN xmlns="http://schemas.microsoft.com/sharepoint/v3">false</RepAN>
    <RepProjectManager xmlns="http://schemas.microsoft.com/sharepoint/v3">Wim Spek</RepProjectManager>
    <RepApaNotation xmlns="http://schemas.microsoft.com/sharepoint/v3" xsi:nil="true"/>
    <_dlc_DocIdUrl xmlns="7106a2ac-038a-457f-8b58-ec67130d9d6d">
      <Url>https://cms-downloads.slo.nl/_layouts/15/DocIdRedir.aspx?ID=47XQ5P3E4USX-10-4621</Url>
      <Description>47XQ5P3E4USX-10-4621</Description>
    </_dlc_DocIdUrl>
    <RepSectionSpecificTheme_0 xmlns="http://schemas.microsoft.com/sharepoint/v3">
      <Terms xmlns="http://schemas.microsoft.com/office/infopath/2007/PartnerControls"/>
    </RepSectionSpecificTheme_0>
    <RepSecto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Vmbo</TermName>
          <TermId xmlns="http://schemas.microsoft.com/office/infopath/2007/PartnerControls">a0882a19-c86b-49cc-ac4f-e64db7811433</TermId>
        </TermInfo>
      </Terms>
    </RepSector_0>
  </documentManagement>
</p:properties>
</file>

<file path=customXml/itemProps1.xml><?xml version="1.0" encoding="utf-8"?>
<ds:datastoreItem xmlns:ds="http://schemas.openxmlformats.org/officeDocument/2006/customXml" ds:itemID="{20F04A18-826F-4B97-8F9C-25B0B78297ED}"/>
</file>

<file path=customXml/itemProps2.xml><?xml version="1.0" encoding="utf-8"?>
<ds:datastoreItem xmlns:ds="http://schemas.openxmlformats.org/officeDocument/2006/customXml" ds:itemID="{7E804A5A-549E-47EE-A4ED-0061468FB353}"/>
</file>

<file path=customXml/itemProps3.xml><?xml version="1.0" encoding="utf-8"?>
<ds:datastoreItem xmlns:ds="http://schemas.openxmlformats.org/officeDocument/2006/customXml" ds:itemID="{0DA9D194-2015-44AE-91BB-CE521A332981}"/>
</file>

<file path=customXml/itemProps4.xml><?xml version="1.0" encoding="utf-8"?>
<ds:datastoreItem xmlns:ds="http://schemas.openxmlformats.org/officeDocument/2006/customXml" ds:itemID="{96F9295B-EB99-4296-9E21-AAA37829111A}"/>
</file>

<file path=customXml/itemProps5.xml><?xml version="1.0" encoding="utf-8"?>
<ds:datastoreItem xmlns:ds="http://schemas.openxmlformats.org/officeDocument/2006/customXml" ds:itemID="{5C4240D6-8704-42E5-B3E4-6275BC10BBB4}"/>
</file>

<file path=docProps/app.xml><?xml version="1.0" encoding="utf-8"?>
<Properties xmlns="http://schemas.openxmlformats.org/officeDocument/2006/extended-properties" xmlns:vt="http://schemas.openxmlformats.org/officeDocument/2006/docPropsVTypes">
  <Template>T&amp;T_Word Liggend.dotx</Template>
  <TotalTime>15</TotalTime>
  <Pages>2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Verhoef &amp; Co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Wilma</dc:creator>
  <cp:lastModifiedBy>Herman Schalk</cp:lastModifiedBy>
  <cp:revision>3</cp:revision>
  <cp:lastPrinted>2018-06-20T07:12:00Z</cp:lastPrinted>
  <dcterms:created xsi:type="dcterms:W3CDTF">2018-08-06T08:40:00Z</dcterms:created>
  <dcterms:modified xsi:type="dcterms:W3CDTF">2018-08-06T08:54:00Z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RepAreasOfExpertise">
    <vt:lpwstr/>
  </property>
  <property fmtid="{D5CDD505-2E9C-101B-9397-08002B2CF9AE}" pid="4" name="RepDocumentType">
    <vt:lpwstr/>
  </property>
  <property fmtid="{D5CDD505-2E9C-101B-9397-08002B2CF9AE}" pid="5" name="RepSectionSpecificTheme">
    <vt:lpwstr/>
  </property>
  <property fmtid="{D5CDD505-2E9C-101B-9397-08002B2CF9AE}" pid="6" name="ContentTypeId">
    <vt:lpwstr>0x010100D2854694664375418C0DFD97ECA4320E</vt:lpwstr>
  </property>
  <property fmtid="{D5CDD505-2E9C-101B-9397-08002B2CF9AE}" pid="7" name="TaxKeywordTaxHTField">
    <vt:lpwstr/>
  </property>
  <property fmtid="{D5CDD505-2E9C-101B-9397-08002B2CF9AE}" pid="8" name="RepCurricularTheme">
    <vt:lpwstr>63;#Toetsing|5a3b362e-eb7b-42f2-ae29-ae6d7091b3de</vt:lpwstr>
  </property>
  <property fmtid="{D5CDD505-2E9C-101B-9397-08002B2CF9AE}" pid="9" name="RepSection">
    <vt:lpwstr>41;#Natuur ＆ techniek|5361bbef-f492-4740-ab29-53288ac4f244</vt:lpwstr>
  </property>
  <property fmtid="{D5CDD505-2E9C-101B-9397-08002B2CF9AE}" pid="10" name="_dlc_DocIdItemGuid">
    <vt:lpwstr>821d7404-c21e-4ed5-aba9-b9344956e80b</vt:lpwstr>
  </property>
  <property fmtid="{D5CDD505-2E9C-101B-9397-08002B2CF9AE}" pid="11" name="RepSubjectContent">
    <vt:lpwstr/>
  </property>
  <property fmtid="{D5CDD505-2E9C-101B-9397-08002B2CF9AE}" pid="12" name="RepAuthor">
    <vt:lpwstr/>
  </property>
  <property fmtid="{D5CDD505-2E9C-101B-9397-08002B2CF9AE}" pid="13" name="RepSector">
    <vt:lpwstr>140;#Vmbo|a0882a19-c86b-49cc-ac4f-e64db7811433</vt:lpwstr>
  </property>
  <property fmtid="{D5CDD505-2E9C-101B-9397-08002B2CF9AE}" pid="14" name="RepFileFormat">
    <vt:lpwstr>68;#Word-bestand|4e7f53eb-a521-4daf-93ad-035b41a9ede4</vt:lpwstr>
  </property>
  <property fmtid="{D5CDD505-2E9C-101B-9397-08002B2CF9AE}" pid="15" name="RepYear">
    <vt:lpwstr>712;#2018|6ffaf5c4-4817-4865-b846-0c26327249f1</vt:lpwstr>
  </property>
</Properties>
</file>