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FB0" w:rsidRDefault="009D59F7" w:rsidP="00923FB0">
      <w:pPr>
        <w:rPr>
          <w:lang w:eastAsia="nl-NL"/>
        </w:rPr>
      </w:pPr>
      <w:r>
        <w:t xml:space="preserve"> </w:t>
      </w:r>
    </w:p>
    <w:tbl>
      <w:tblPr>
        <w:tblW w:w="4919" w:type="pct"/>
        <w:tblInd w:w="42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567"/>
        <w:gridCol w:w="3265"/>
        <w:gridCol w:w="2393"/>
        <w:gridCol w:w="6"/>
        <w:gridCol w:w="2411"/>
        <w:gridCol w:w="2128"/>
        <w:gridCol w:w="9"/>
        <w:gridCol w:w="1973"/>
        <w:gridCol w:w="1131"/>
      </w:tblGrid>
      <w:tr w:rsidR="00925FD8" w:rsidRPr="002B7591" w:rsidTr="00260B6C">
        <w:tc>
          <w:tcPr>
            <w:tcW w:w="500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5FD8" w:rsidRPr="002B7591" w:rsidRDefault="00925FD8" w:rsidP="002B759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2B7591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TOETSMATRIJS Nederlands leerjaar ... – toets …</w:t>
            </w:r>
          </w:p>
        </w:tc>
      </w:tr>
      <w:tr w:rsidR="007D6BBE" w:rsidRPr="002B7591" w:rsidTr="00260B6C">
        <w:tc>
          <w:tcPr>
            <w:tcW w:w="16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5FD8" w:rsidRPr="002B7591" w:rsidRDefault="00925FD8" w:rsidP="00260B6C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2B7591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Vaardigheid: </w:t>
            </w:r>
            <w:bookmarkStart w:id="0" w:name="_GoBack"/>
            <w:bookmarkEnd w:id="0"/>
            <w:r w:rsidRPr="002B7591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Schrijfvaardigheid</w:t>
            </w:r>
          </w:p>
        </w:tc>
        <w:tc>
          <w:tcPr>
            <w:tcW w:w="3377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5FD8" w:rsidRPr="002B7591" w:rsidRDefault="00925FD8" w:rsidP="002B7591">
            <w:pPr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</w:pPr>
            <w:r w:rsidRPr="002B7591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Referentieniveau: 2F </w:t>
            </w:r>
            <w:r w:rsidRPr="002B7591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br/>
            </w:r>
            <w:r w:rsidRPr="002B7591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Kan in gesprekken over alledaagse en niet alledaagse onderwerpen uit leefwereld en (beroeps)opleiding uiting geven aan persoonlijke</w:t>
            </w:r>
          </w:p>
          <w:p w:rsidR="00925FD8" w:rsidRPr="002B7591" w:rsidRDefault="00925FD8" w:rsidP="002B7591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2B7591">
              <w:rPr>
                <w:rFonts w:asciiTheme="minorHAnsi" w:eastAsia="Times New Roman" w:hAnsiTheme="minorHAnsi" w:cs="Arial"/>
                <w:sz w:val="16"/>
                <w:szCs w:val="16"/>
                <w:lang w:eastAsia="en-US"/>
              </w:rPr>
              <w:t>meningen, kan informatie uitwisselen en gevoelens onder woorden brengen.</w:t>
            </w:r>
          </w:p>
        </w:tc>
      </w:tr>
      <w:tr w:rsidR="007D6BBE" w:rsidRPr="002B7591" w:rsidTr="00260B6C">
        <w:trPr>
          <w:cantSplit/>
          <w:trHeight w:val="1173"/>
        </w:trPr>
        <w:tc>
          <w:tcPr>
            <w:tcW w:w="52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925FD8" w:rsidRPr="002B7591" w:rsidRDefault="00925FD8" w:rsidP="002B759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2B7591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Subvaardigheid</w:t>
            </w:r>
            <w:r w:rsidRPr="002B7591">
              <w:rPr>
                <w:rStyle w:val="Voetnootmarkering"/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footnoteReference w:id="1"/>
            </w:r>
          </w:p>
        </w:tc>
        <w:tc>
          <w:tcPr>
            <w:tcW w:w="1097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925FD8" w:rsidRPr="002B7591" w:rsidRDefault="00925FD8" w:rsidP="002B759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2B7591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Kenmerken van de taakuitvoering</w:t>
            </w: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925FD8" w:rsidRPr="002B7591" w:rsidRDefault="00925FD8" w:rsidP="002B759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2B7591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Correspondentie</w:t>
            </w:r>
          </w:p>
          <w:p w:rsidR="00925FD8" w:rsidRPr="002B7591" w:rsidRDefault="00925FD8" w:rsidP="002B759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  <w:p w:rsidR="00925FD8" w:rsidRPr="002B7591" w:rsidRDefault="00925FD8" w:rsidP="002B759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925FD8" w:rsidRPr="002B7591" w:rsidRDefault="00925FD8" w:rsidP="002B7591">
            <w:pPr>
              <w:autoSpaceDE w:val="0"/>
              <w:autoSpaceDN w:val="0"/>
              <w:adjustRightInd w:val="0"/>
              <w:jc w:val="center"/>
              <w:rPr>
                <w:rFonts w:asciiTheme="minorHAnsi" w:eastAsia="Profile-Regular" w:hAnsiTheme="minorHAnsi" w:cs="Profile-Regular"/>
                <w:b/>
                <w:sz w:val="16"/>
                <w:szCs w:val="16"/>
                <w:lang w:eastAsia="nl-NL"/>
              </w:rPr>
            </w:pPr>
            <w:r w:rsidRPr="002B7591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br/>
            </w:r>
            <w:r w:rsidRPr="002B7591">
              <w:rPr>
                <w:rFonts w:asciiTheme="minorHAnsi" w:eastAsia="Profile-Regular" w:hAnsiTheme="minorHAnsi" w:cs="Profile-Regular"/>
                <w:b/>
                <w:sz w:val="16"/>
                <w:szCs w:val="16"/>
                <w:lang w:eastAsia="nl-NL"/>
              </w:rPr>
              <w:t>Formulieren invullen,</w:t>
            </w:r>
          </w:p>
          <w:p w:rsidR="00925FD8" w:rsidRPr="002B7591" w:rsidRDefault="00925FD8" w:rsidP="002B7591">
            <w:pPr>
              <w:autoSpaceDE w:val="0"/>
              <w:autoSpaceDN w:val="0"/>
              <w:adjustRightInd w:val="0"/>
              <w:jc w:val="center"/>
              <w:rPr>
                <w:rFonts w:asciiTheme="minorHAnsi" w:eastAsia="Profile-Regular" w:hAnsiTheme="minorHAnsi" w:cs="Profile-Regular"/>
                <w:b/>
                <w:sz w:val="16"/>
                <w:szCs w:val="16"/>
                <w:lang w:eastAsia="nl-NL"/>
              </w:rPr>
            </w:pPr>
            <w:r w:rsidRPr="002B7591">
              <w:rPr>
                <w:rFonts w:asciiTheme="minorHAnsi" w:eastAsia="Profile-Regular" w:hAnsiTheme="minorHAnsi" w:cs="Profile-Regular"/>
                <w:b/>
                <w:sz w:val="16"/>
                <w:szCs w:val="16"/>
                <w:lang w:eastAsia="nl-NL"/>
              </w:rPr>
              <w:t>berichten, advertenties en</w:t>
            </w:r>
          </w:p>
          <w:p w:rsidR="00925FD8" w:rsidRPr="002B7591" w:rsidRDefault="00925FD8" w:rsidP="002B759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2B7591">
              <w:rPr>
                <w:rFonts w:asciiTheme="minorHAnsi" w:eastAsia="Profile-Regular" w:hAnsiTheme="minorHAnsi" w:cs="Profile-Regular"/>
                <w:b/>
                <w:sz w:val="16"/>
                <w:szCs w:val="16"/>
                <w:lang w:eastAsia="nl-NL"/>
              </w:rPr>
              <w:t>aantekeningen</w:t>
            </w:r>
          </w:p>
          <w:p w:rsidR="00925FD8" w:rsidRPr="002B7591" w:rsidRDefault="00925FD8" w:rsidP="002B759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5FD8" w:rsidRPr="002B7591" w:rsidRDefault="00925FD8" w:rsidP="002B7591">
            <w:pPr>
              <w:autoSpaceDE w:val="0"/>
              <w:autoSpaceDN w:val="0"/>
              <w:adjustRightInd w:val="0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  <w:p w:rsidR="00925FD8" w:rsidRPr="002B7591" w:rsidRDefault="00925FD8" w:rsidP="002B7591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b/>
                <w:sz w:val="16"/>
                <w:szCs w:val="16"/>
                <w:lang w:eastAsia="nl-NL"/>
              </w:rPr>
            </w:pPr>
            <w:r w:rsidRPr="002B7591">
              <w:rPr>
                <w:rFonts w:asciiTheme="minorHAnsi" w:eastAsia="Profile-Regular" w:hAnsiTheme="minorHAnsi" w:cs="Profile-Regular"/>
                <w:b/>
                <w:sz w:val="16"/>
                <w:szCs w:val="16"/>
                <w:lang w:eastAsia="nl-NL"/>
              </w:rPr>
              <w:t>Verslagen, werkstukken,</w:t>
            </w:r>
          </w:p>
          <w:p w:rsidR="00925FD8" w:rsidRPr="002B7591" w:rsidRDefault="00925FD8" w:rsidP="002B7591">
            <w:pPr>
              <w:jc w:val="center"/>
              <w:rPr>
                <w:rFonts w:asciiTheme="minorHAnsi" w:eastAsia="Profile-Regular" w:hAnsiTheme="minorHAnsi" w:cs="Profile-Regular"/>
                <w:b/>
                <w:sz w:val="16"/>
                <w:szCs w:val="16"/>
                <w:lang w:eastAsia="nl-NL"/>
              </w:rPr>
            </w:pPr>
            <w:r w:rsidRPr="002B7591">
              <w:rPr>
                <w:rFonts w:asciiTheme="minorHAnsi" w:eastAsia="Profile-Regular" w:hAnsiTheme="minorHAnsi" w:cs="Profile-Regular"/>
                <w:b/>
                <w:sz w:val="16"/>
                <w:szCs w:val="16"/>
                <w:lang w:eastAsia="nl-NL"/>
              </w:rPr>
              <w:t>samenvattingen, artikelen</w:t>
            </w:r>
          </w:p>
          <w:p w:rsidR="00925FD8" w:rsidRPr="002B7591" w:rsidRDefault="00925FD8" w:rsidP="002B7591">
            <w:pPr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5FD8" w:rsidRPr="002B7591" w:rsidRDefault="00925FD8" w:rsidP="002B759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2B7591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 </w:t>
            </w:r>
          </w:p>
          <w:p w:rsidR="00925FD8" w:rsidRPr="002B7591" w:rsidRDefault="00925FD8" w:rsidP="002B759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2B7591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Vrij schrijven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  <w:hideMark/>
          </w:tcPr>
          <w:p w:rsidR="00260B6C" w:rsidRPr="00260B6C" w:rsidRDefault="00260B6C" w:rsidP="00260B6C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260B6C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 xml:space="preserve">Weging </w:t>
            </w:r>
          </w:p>
          <w:p w:rsidR="00925FD8" w:rsidRPr="002B7591" w:rsidRDefault="00260B6C" w:rsidP="00260B6C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260B6C"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  <w:t>(aantal opgaven / totaal aantal opgaven)</w:t>
            </w:r>
          </w:p>
          <w:p w:rsidR="00925FD8" w:rsidRPr="002B7591" w:rsidRDefault="00925FD8" w:rsidP="002B759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</w:tr>
      <w:tr w:rsidR="007D6BBE" w:rsidRPr="002B7591" w:rsidTr="00260B6C">
        <w:trPr>
          <w:cantSplit/>
          <w:trHeight w:val="2807"/>
        </w:trPr>
        <w:tc>
          <w:tcPr>
            <w:tcW w:w="52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25FD8" w:rsidRPr="002B7591" w:rsidRDefault="00925FD8" w:rsidP="002B759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097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25FD8" w:rsidRPr="002B7591" w:rsidRDefault="00925FD8" w:rsidP="002B759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DC6638" w:rsidRPr="002B7591" w:rsidRDefault="00DC6638" w:rsidP="002B759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6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2B7591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e-mails of informele brieven schrijven en daarbij meningen en gevoelens uitdrukken.</w:t>
            </w:r>
          </w:p>
          <w:p w:rsidR="00DC6638" w:rsidRPr="002B7591" w:rsidRDefault="00DC6638" w:rsidP="002B759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6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2B7591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met behulp van standaardformuleringen eenvoudige zakelijke brieven produceren en schriftelijke verzoeken opstellen.</w:t>
            </w:r>
          </w:p>
          <w:p w:rsidR="002B7591" w:rsidRPr="002B7591" w:rsidRDefault="002B7591" w:rsidP="002B7591">
            <w:pPr>
              <w:pStyle w:val="Lijstalinea"/>
              <w:autoSpaceDE w:val="0"/>
              <w:autoSpaceDN w:val="0"/>
              <w:adjustRightInd w:val="0"/>
              <w:ind w:left="306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DC6638" w:rsidRPr="002B7591" w:rsidRDefault="00DC6638" w:rsidP="002B759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5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2B7591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notities, berichten en instructies schrijven waarin eenvoudige informatie van onmiddellijke relevantie voor vrienden, docenten en anderen wordt overgebracht.</w:t>
            </w:r>
          </w:p>
          <w:p w:rsidR="00DC6638" w:rsidRPr="002B7591" w:rsidRDefault="00DC6638" w:rsidP="002B759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5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2B7591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een advertentie opstellen om bijvoorbeeld spullen te verkopen.</w:t>
            </w:r>
          </w:p>
          <w:p w:rsidR="002B7591" w:rsidRPr="002B7591" w:rsidRDefault="00DC6638" w:rsidP="002B759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05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2B7591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aantekeningen maken tijdens een uitleg of les.</w:t>
            </w: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DC6638" w:rsidRPr="002B7591" w:rsidRDefault="00DC6638" w:rsidP="002B759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2B7591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verslagen en  werkstukken schrijven met behulp van een stramien en daarbij informatie uit  verscheidene bronnen samenvoegen.</w:t>
            </w:r>
          </w:p>
          <w:p w:rsidR="00DC6638" w:rsidRPr="002B7591" w:rsidRDefault="00DC6638" w:rsidP="002B759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2B7591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onderhoudende teksten schrijven en overtuigen met argumenten.</w:t>
            </w:r>
          </w:p>
          <w:p w:rsidR="00DC6638" w:rsidRPr="002B7591" w:rsidRDefault="00DC6638" w:rsidP="002B759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2B7591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een collage, een krant of muurkrant maken.</w:t>
            </w:r>
          </w:p>
        </w:tc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5FD8" w:rsidRPr="002B7591" w:rsidRDefault="00DC6638" w:rsidP="002B7591">
            <w:pPr>
              <w:pStyle w:val="Lijstaline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8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  <w:r w:rsidRPr="002B7591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eigen ideeen, ervaringen, gebeurtenissen en fantasieen opschrijven in een verhaal, in een informatieve tekst of in een gedicht.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vAlign w:val="center"/>
          </w:tcPr>
          <w:p w:rsidR="00925FD8" w:rsidRPr="002B7591" w:rsidRDefault="00925FD8" w:rsidP="002B7591">
            <w:pPr>
              <w:jc w:val="center"/>
              <w:rPr>
                <w:rFonts w:asciiTheme="minorHAnsi" w:eastAsia="Times New Roman" w:hAnsiTheme="minorHAnsi" w:cs="Arial"/>
                <w:b/>
                <w:sz w:val="16"/>
                <w:szCs w:val="16"/>
                <w:lang w:eastAsia="en-US"/>
              </w:rPr>
            </w:pPr>
          </w:p>
        </w:tc>
      </w:tr>
      <w:tr w:rsidR="007D6BBE" w:rsidRPr="002B7591" w:rsidTr="00260B6C">
        <w:trPr>
          <w:trHeight w:val="1306"/>
        </w:trPr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5FD8" w:rsidRPr="002B7591" w:rsidRDefault="002B7591" w:rsidP="002B7591">
            <w:pPr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</w:pPr>
            <w:r w:rsidRPr="002B7591">
              <w:rPr>
                <w:rFonts w:asciiTheme="minorHAnsi" w:hAnsiTheme="minorHAnsi" w:cs="Arial"/>
                <w:b/>
                <w:sz w:val="16"/>
                <w:szCs w:val="16"/>
                <w:lang w:eastAsia="en-US"/>
              </w:rPr>
              <w:t>Samenhang</w:t>
            </w:r>
          </w:p>
        </w:tc>
        <w:tc>
          <w:tcPr>
            <w:tcW w:w="1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4B5983" w:rsidRDefault="004B5983" w:rsidP="002B759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1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De informatie is zo geordend dat de lezer de gedachtegang gemakkelijk kan volgen en het schrijfdoel bereikt wordt.</w:t>
            </w:r>
          </w:p>
          <w:p w:rsidR="004B5983" w:rsidRDefault="002B7591" w:rsidP="002B759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1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2B7591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 xml:space="preserve">Gebruikt veelvoorkomende verbindingswoorden (als, hoewel) correct. </w:t>
            </w:r>
          </w:p>
          <w:p w:rsidR="002B7591" w:rsidRPr="002B7591" w:rsidRDefault="002B7591" w:rsidP="002B759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1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2B7591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De tekst bevat een volgorde; inleiding, kern en slot.</w:t>
            </w:r>
          </w:p>
          <w:p w:rsidR="002B7591" w:rsidRPr="002B7591" w:rsidRDefault="002B7591" w:rsidP="002B759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1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2B7591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alinea’s maken en inhoudelijke verbanden expliciet aangeven.</w:t>
            </w:r>
          </w:p>
          <w:p w:rsidR="00925FD8" w:rsidRPr="002B7591" w:rsidRDefault="002B7591" w:rsidP="002B7591">
            <w:pPr>
              <w:pStyle w:val="Lijstalinea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11"/>
              <w:rPr>
                <w:rFonts w:asciiTheme="minorHAnsi" w:hAnsiTheme="minorHAnsi"/>
                <w:sz w:val="16"/>
                <w:szCs w:val="16"/>
              </w:rPr>
            </w:pPr>
            <w:r w:rsidRPr="002B7591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Maakt soms nog onduidelijke verwijzingen en fouten in de structuur van de tekst.</w:t>
            </w: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5FD8" w:rsidRPr="002B7591" w:rsidRDefault="00925FD8" w:rsidP="002B759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5983" w:rsidRDefault="004B5983" w:rsidP="004B5983">
            <w:pPr>
              <w:autoSpaceDE w:val="0"/>
              <w:autoSpaceDN w:val="0"/>
              <w:adjustRightInd w:val="0"/>
              <w:spacing w:line="240" w:lineRule="auto"/>
              <w:rPr>
                <w:rFonts w:ascii="Profile-Regular" w:eastAsia="Profile-Regular" w:hAnsi="Times New Roman" w:cs="Profile-Regular"/>
                <w:sz w:val="15"/>
                <w:szCs w:val="15"/>
                <w:lang w:eastAsia="nl-NL"/>
              </w:rPr>
            </w:pPr>
          </w:p>
          <w:p w:rsidR="00925FD8" w:rsidRPr="002B7591" w:rsidRDefault="00925FD8" w:rsidP="004B5983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5FD8" w:rsidRPr="002B7591" w:rsidRDefault="00925FD8" w:rsidP="002B759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5FD8" w:rsidRPr="002B7591" w:rsidRDefault="00925FD8" w:rsidP="002B759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5FD8" w:rsidRPr="002B7591" w:rsidRDefault="00925FD8" w:rsidP="002B759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  <w:r w:rsidRPr="002B7591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fldChar w:fldCharType="begin"/>
            </w:r>
            <w:r w:rsidRPr="002B7591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instrText xml:space="preserve"> {=SUM(LEFT)} </w:instrText>
            </w:r>
            <w:r w:rsidRPr="002B7591"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  <w:fldChar w:fldCharType="end"/>
            </w:r>
          </w:p>
        </w:tc>
      </w:tr>
      <w:tr w:rsidR="007D6BBE" w:rsidRPr="002B7591" w:rsidTr="00260B6C">
        <w:trPr>
          <w:trHeight w:val="1696"/>
        </w:trPr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5FD8" w:rsidRPr="002B7591" w:rsidRDefault="00925FD8" w:rsidP="002B7591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2B7591">
              <w:rPr>
                <w:rFonts w:asciiTheme="minorHAnsi" w:hAnsiTheme="minorHAnsi" w:cs="Arial"/>
                <w:b/>
                <w:sz w:val="16"/>
                <w:szCs w:val="16"/>
              </w:rPr>
              <w:lastRenderedPageBreak/>
              <w:t>Afstemmen op doel</w:t>
            </w:r>
          </w:p>
        </w:tc>
        <w:tc>
          <w:tcPr>
            <w:tcW w:w="1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5FD8" w:rsidRPr="00260723" w:rsidRDefault="002B7591" w:rsidP="002B7591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1"/>
              <w:rPr>
                <w:rFonts w:asciiTheme="minorHAnsi" w:hAnsiTheme="minorHAnsi"/>
                <w:sz w:val="16"/>
                <w:szCs w:val="16"/>
              </w:rPr>
            </w:pPr>
            <w:r w:rsidRPr="002B7591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in teksten met een eenvoudige lineaire structuur trouw blijven aan het doel van het schrijfproduct.</w:t>
            </w:r>
          </w:p>
          <w:p w:rsidR="00260723" w:rsidRPr="00260723" w:rsidRDefault="00260723" w:rsidP="0026072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5FD8" w:rsidRPr="002B7591" w:rsidRDefault="00925FD8" w:rsidP="002B759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1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5FD8" w:rsidRPr="002B7591" w:rsidRDefault="00925FD8" w:rsidP="002B759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1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5FD8" w:rsidRPr="002B7591" w:rsidRDefault="00925FD8" w:rsidP="002B759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5FD8" w:rsidRPr="002B7591" w:rsidRDefault="00925FD8" w:rsidP="002B759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5FD8" w:rsidRPr="002B7591" w:rsidRDefault="00925FD8" w:rsidP="002B759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6BBE" w:rsidRPr="002B7591" w:rsidTr="00260B6C">
        <w:trPr>
          <w:trHeight w:val="1270"/>
        </w:trPr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925FD8" w:rsidRPr="002B7591" w:rsidRDefault="00925FD8" w:rsidP="002B7591">
            <w:pPr>
              <w:rPr>
                <w:rFonts w:asciiTheme="minorHAnsi" w:hAnsiTheme="minorHAnsi"/>
                <w:b/>
                <w:sz w:val="16"/>
                <w:szCs w:val="16"/>
                <w:lang w:eastAsia="en-US"/>
              </w:rPr>
            </w:pPr>
            <w:r w:rsidRPr="002B7591">
              <w:rPr>
                <w:rFonts w:asciiTheme="minorHAnsi" w:hAnsiTheme="minorHAnsi" w:cs="Arial"/>
                <w:b/>
                <w:sz w:val="16"/>
                <w:szCs w:val="16"/>
              </w:rPr>
              <w:t xml:space="preserve">Afstemmen op </w:t>
            </w:r>
            <w:r w:rsidR="002B7591" w:rsidRPr="002B7591">
              <w:rPr>
                <w:rFonts w:asciiTheme="minorHAnsi" w:hAnsiTheme="minorHAnsi" w:cs="Arial"/>
                <w:b/>
                <w:sz w:val="16"/>
                <w:szCs w:val="16"/>
              </w:rPr>
              <w:t>publiek</w:t>
            </w:r>
          </w:p>
        </w:tc>
        <w:tc>
          <w:tcPr>
            <w:tcW w:w="1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  <w:hideMark/>
          </w:tcPr>
          <w:p w:rsidR="007D6BBE" w:rsidRDefault="002B7591" w:rsidP="007D6BB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2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7D6BBE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Past het woordgebruik en toon aan het publiek aan.</w:t>
            </w:r>
            <w:r w:rsidR="007D6BBE" w:rsidRPr="007D6BBE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 xml:space="preserve"> </w:t>
            </w:r>
          </w:p>
          <w:p w:rsidR="007D6BBE" w:rsidRPr="007D6BBE" w:rsidRDefault="007D6BBE" w:rsidP="007D6BB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2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Past basisconventies toe (zakelijke brief/ e-mail)</w:t>
            </w:r>
          </w:p>
          <w:p w:rsidR="007D6BBE" w:rsidRPr="007D6BBE" w:rsidRDefault="007D6BBE" w:rsidP="007D6BBE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2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7D6BBE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Kan formeel en informeel</w:t>
            </w:r>
          </w:p>
          <w:p w:rsidR="007D6BBE" w:rsidRDefault="007D6BBE" w:rsidP="007D6BBE">
            <w:pPr>
              <w:pStyle w:val="Lijstalinea"/>
              <w:autoSpaceDE w:val="0"/>
              <w:autoSpaceDN w:val="0"/>
              <w:adjustRightInd w:val="0"/>
              <w:ind w:left="312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7D6BBE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taalgebruik hanteren.</w:t>
            </w:r>
          </w:p>
          <w:p w:rsidR="007D6BBE" w:rsidRPr="007D6BBE" w:rsidRDefault="007D6BBE" w:rsidP="007D6BBE">
            <w:pPr>
              <w:autoSpaceDE w:val="0"/>
              <w:autoSpaceDN w:val="0"/>
              <w:adjustRightInd w:val="0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5FD8" w:rsidRPr="002B7591" w:rsidRDefault="00925FD8" w:rsidP="002B759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5FD8" w:rsidRPr="002B7591" w:rsidRDefault="00925FD8" w:rsidP="002B759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5FD8" w:rsidRPr="002B7591" w:rsidRDefault="00925FD8" w:rsidP="002B759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5FD8" w:rsidRPr="002B7591" w:rsidRDefault="00925FD8" w:rsidP="002B759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5FD8" w:rsidRPr="002B7591" w:rsidRDefault="00925FD8" w:rsidP="002B759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6BBE" w:rsidRPr="002B7591" w:rsidTr="00260B6C">
        <w:trPr>
          <w:trHeight w:val="1686"/>
        </w:trPr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5FD8" w:rsidRPr="002B7591" w:rsidRDefault="00925FD8" w:rsidP="002B759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B7591">
              <w:rPr>
                <w:rFonts w:asciiTheme="minorHAnsi" w:hAnsiTheme="minorHAnsi" w:cs="Arial"/>
                <w:b/>
                <w:sz w:val="16"/>
                <w:szCs w:val="16"/>
              </w:rPr>
              <w:t>Woordgebruik en woordenschat</w:t>
            </w:r>
          </w:p>
        </w:tc>
        <w:tc>
          <w:tcPr>
            <w:tcW w:w="1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5FD8" w:rsidRPr="002B7591" w:rsidRDefault="002B7591" w:rsidP="002B7591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1"/>
              <w:rPr>
                <w:rFonts w:asciiTheme="minorHAnsi" w:hAnsiTheme="minorHAnsi"/>
                <w:sz w:val="16"/>
                <w:szCs w:val="16"/>
              </w:rPr>
            </w:pPr>
            <w:r w:rsidRPr="002B7591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Varieert het woordgebruik, fouten met idiomatische uitdrukkingen komen nog voor.</w:t>
            </w: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5FD8" w:rsidRPr="002B7591" w:rsidRDefault="00925FD8" w:rsidP="002B759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5FD8" w:rsidRPr="002B7591" w:rsidRDefault="00925FD8" w:rsidP="002B759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5FD8" w:rsidRPr="002B7591" w:rsidRDefault="00925FD8" w:rsidP="002B759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5FD8" w:rsidRPr="002B7591" w:rsidRDefault="00925FD8" w:rsidP="002B759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5FD8" w:rsidRPr="002B7591" w:rsidRDefault="00925FD8" w:rsidP="002B759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7D6BBE" w:rsidRPr="002B7591" w:rsidTr="00260B6C">
        <w:trPr>
          <w:trHeight w:val="1697"/>
        </w:trPr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5FD8" w:rsidRPr="002B7591" w:rsidRDefault="002B7591" w:rsidP="002B759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B7591">
              <w:rPr>
                <w:rFonts w:asciiTheme="minorHAnsi" w:hAnsiTheme="minorHAnsi" w:cs="Arial"/>
                <w:b/>
                <w:sz w:val="16"/>
                <w:szCs w:val="16"/>
              </w:rPr>
              <w:t>Spelling, interpunctie en grammatica</w:t>
            </w:r>
          </w:p>
        </w:tc>
        <w:tc>
          <w:tcPr>
            <w:tcW w:w="1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7D6BBE" w:rsidRPr="007D6BBE" w:rsidRDefault="007D6BBE" w:rsidP="002B7591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1"/>
              <w:rPr>
                <w:rFonts w:asciiTheme="minorHAnsi" w:hAnsiTheme="minorHAnsi"/>
                <w:sz w:val="16"/>
                <w:szCs w:val="16"/>
              </w:rPr>
            </w:pPr>
            <w:r w:rsidRPr="007D6BBE">
              <w:rPr>
                <w:rFonts w:asciiTheme="minorHAnsi" w:hAnsiTheme="minorHAnsi"/>
                <w:sz w:val="16"/>
                <w:szCs w:val="16"/>
              </w:rPr>
              <w:t>Spelt</w:t>
            </w:r>
            <w:r w:rsidRPr="007D6BB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</w:t>
            </w:r>
            <w:r w:rsidRPr="007D6BBE">
              <w:rPr>
                <w:rFonts w:asciiTheme="minorHAnsi" w:hAnsiTheme="minorHAnsi"/>
                <w:sz w:val="16"/>
                <w:szCs w:val="16"/>
              </w:rPr>
              <w:t xml:space="preserve">meeste </w:t>
            </w:r>
            <w:r w:rsidRPr="007D6BBE">
              <w:rPr>
                <w:rFonts w:asciiTheme="minorHAnsi" w:hAnsiTheme="minorHAnsi"/>
                <w:spacing w:val="-1"/>
                <w:sz w:val="16"/>
                <w:szCs w:val="16"/>
              </w:rPr>
              <w:t>woorden</w:t>
            </w:r>
            <w:r w:rsidRPr="007D6BBE">
              <w:rPr>
                <w:rFonts w:asciiTheme="minorHAnsi" w:hAnsiTheme="minorHAnsi"/>
                <w:sz w:val="16"/>
                <w:szCs w:val="16"/>
              </w:rPr>
              <w:t xml:space="preserve"> en</w:t>
            </w:r>
            <w:r w:rsidRPr="007D6BB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</w:t>
            </w:r>
            <w:r w:rsidRPr="007D6BBE">
              <w:rPr>
                <w:rFonts w:asciiTheme="minorHAnsi" w:hAnsiTheme="minorHAnsi"/>
                <w:spacing w:val="-1"/>
                <w:sz w:val="16"/>
                <w:szCs w:val="16"/>
              </w:rPr>
              <w:t>werkwoordsvormen</w:t>
            </w:r>
            <w:r w:rsidRPr="007D6B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D6BBE">
              <w:rPr>
                <w:rFonts w:asciiTheme="minorHAnsi" w:hAnsiTheme="minorHAnsi"/>
                <w:spacing w:val="-1"/>
                <w:sz w:val="16"/>
                <w:szCs w:val="16"/>
              </w:rPr>
              <w:t>correct</w:t>
            </w:r>
            <w:r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.</w:t>
            </w:r>
          </w:p>
          <w:p w:rsidR="007D6BBE" w:rsidRPr="007D6BBE" w:rsidRDefault="007D6BBE" w:rsidP="002B7591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1"/>
              <w:rPr>
                <w:rFonts w:asciiTheme="minorHAnsi" w:hAnsiTheme="minorHAnsi"/>
                <w:sz w:val="16"/>
                <w:szCs w:val="16"/>
              </w:rPr>
            </w:pPr>
            <w:r w:rsidRPr="007D6BBE">
              <w:rPr>
                <w:rFonts w:asciiTheme="minorHAnsi" w:hAnsiTheme="minorHAnsi"/>
                <w:spacing w:val="-1"/>
                <w:sz w:val="16"/>
                <w:szCs w:val="16"/>
              </w:rPr>
              <w:t>Interpunctie</w:t>
            </w:r>
            <w:r w:rsidRPr="007D6BB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</w:t>
            </w:r>
            <w:r w:rsidRPr="007D6BBE">
              <w:rPr>
                <w:rFonts w:asciiTheme="minorHAnsi" w:hAnsiTheme="minorHAnsi"/>
                <w:sz w:val="16"/>
                <w:szCs w:val="16"/>
              </w:rPr>
              <w:t>is</w:t>
            </w:r>
            <w:r w:rsidRPr="007D6BBE">
              <w:rPr>
                <w:rFonts w:asciiTheme="minorHAnsi" w:hAnsiTheme="minorHAnsi"/>
                <w:spacing w:val="1"/>
                <w:sz w:val="16"/>
                <w:szCs w:val="16"/>
              </w:rPr>
              <w:t xml:space="preserve"> </w:t>
            </w:r>
            <w:r w:rsidRPr="007D6BBE">
              <w:rPr>
                <w:rFonts w:asciiTheme="minorHAnsi" w:hAnsiTheme="minorHAnsi"/>
                <w:spacing w:val="-1"/>
                <w:sz w:val="16"/>
                <w:szCs w:val="16"/>
              </w:rPr>
              <w:t>accuraat</w:t>
            </w:r>
            <w:r w:rsidRPr="007D6BBE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7D6BBE">
              <w:rPr>
                <w:rFonts w:asciiTheme="minorHAnsi" w:hAnsiTheme="minorHAnsi"/>
                <w:spacing w:val="-1"/>
                <w:sz w:val="16"/>
                <w:szCs w:val="16"/>
              </w:rPr>
              <w:t>genoeg</w:t>
            </w:r>
            <w:r w:rsidRPr="007D6BBE">
              <w:rPr>
                <w:rFonts w:asciiTheme="minorHAnsi" w:hAnsiTheme="minorHAnsi"/>
                <w:sz w:val="16"/>
                <w:szCs w:val="16"/>
              </w:rPr>
              <w:t xml:space="preserve"> om</w:t>
            </w:r>
            <w:r w:rsidRPr="007D6BBE">
              <w:rPr>
                <w:rFonts w:asciiTheme="minorHAnsi" w:hAnsiTheme="minorHAnsi"/>
                <w:spacing w:val="-1"/>
                <w:sz w:val="16"/>
                <w:szCs w:val="16"/>
              </w:rPr>
              <w:t xml:space="preserve"> </w:t>
            </w:r>
            <w:r w:rsidRPr="007D6BBE">
              <w:rPr>
                <w:rFonts w:asciiTheme="minorHAnsi" w:hAnsiTheme="minorHAnsi"/>
                <w:sz w:val="16"/>
                <w:szCs w:val="16"/>
              </w:rPr>
              <w:t xml:space="preserve">de </w:t>
            </w:r>
            <w:r w:rsidRPr="007D6BBE">
              <w:rPr>
                <w:rFonts w:asciiTheme="minorHAnsi" w:hAnsiTheme="minorHAnsi"/>
                <w:spacing w:val="-1"/>
                <w:sz w:val="16"/>
                <w:szCs w:val="16"/>
              </w:rPr>
              <w:t>tekst</w:t>
            </w:r>
            <w:r w:rsidRPr="007D6BBE">
              <w:rPr>
                <w:rFonts w:asciiTheme="minorHAnsi" w:hAnsiTheme="minorHAnsi"/>
                <w:sz w:val="16"/>
                <w:szCs w:val="16"/>
              </w:rPr>
              <w:t xml:space="preserve"> te</w:t>
            </w:r>
            <w:r w:rsidRPr="007D6BB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</w:t>
            </w:r>
            <w:r w:rsidRPr="007D6BBE">
              <w:rPr>
                <w:rFonts w:asciiTheme="minorHAnsi" w:hAnsiTheme="minorHAnsi"/>
                <w:spacing w:val="-1"/>
                <w:sz w:val="16"/>
                <w:szCs w:val="16"/>
              </w:rPr>
              <w:t>kunnen</w:t>
            </w:r>
            <w:r w:rsidRPr="007D6BBE">
              <w:rPr>
                <w:rFonts w:asciiTheme="minorHAnsi" w:hAnsiTheme="minorHAnsi"/>
                <w:spacing w:val="-2"/>
                <w:sz w:val="16"/>
                <w:szCs w:val="16"/>
              </w:rPr>
              <w:t xml:space="preserve"> </w:t>
            </w:r>
            <w:r w:rsidRPr="007D6BBE">
              <w:rPr>
                <w:rFonts w:asciiTheme="minorHAnsi" w:hAnsiTheme="minorHAnsi"/>
                <w:spacing w:val="-1"/>
                <w:sz w:val="16"/>
                <w:szCs w:val="16"/>
              </w:rPr>
              <w:t>volgen</w:t>
            </w:r>
            <w:r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 xml:space="preserve">. </w:t>
            </w:r>
          </w:p>
          <w:p w:rsidR="00925FD8" w:rsidRPr="002B7591" w:rsidRDefault="002B7591" w:rsidP="002B7591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1"/>
              <w:rPr>
                <w:rFonts w:asciiTheme="minorHAnsi" w:hAnsiTheme="minorHAnsi"/>
                <w:sz w:val="16"/>
                <w:szCs w:val="16"/>
              </w:rPr>
            </w:pPr>
            <w:r w:rsidRPr="007D6BBE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Vertoont een redelijke grammaticale beheersing.</w:t>
            </w: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5FD8" w:rsidRPr="002B7591" w:rsidRDefault="00925FD8" w:rsidP="002B759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25FD8" w:rsidRPr="002B7591" w:rsidRDefault="00925FD8" w:rsidP="007D6BBE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5FD8" w:rsidRPr="002B7591" w:rsidRDefault="00925FD8" w:rsidP="002B759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925FD8" w:rsidRPr="002B7591" w:rsidRDefault="00925FD8" w:rsidP="002B759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925FD8" w:rsidRPr="002B7591" w:rsidRDefault="00925FD8" w:rsidP="002B759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  <w:tr w:rsidR="002B7591" w:rsidRPr="002B7591" w:rsidTr="00260B6C">
        <w:trPr>
          <w:trHeight w:val="1693"/>
        </w:trPr>
        <w:tc>
          <w:tcPr>
            <w:tcW w:w="5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B7591" w:rsidRPr="002B7591" w:rsidRDefault="002B7591" w:rsidP="002B7591">
            <w:pPr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B7591">
              <w:rPr>
                <w:rFonts w:asciiTheme="minorHAnsi" w:hAnsiTheme="minorHAnsi" w:cs="Arial"/>
                <w:b/>
                <w:sz w:val="16"/>
                <w:szCs w:val="16"/>
              </w:rPr>
              <w:t>Leesbaarheid</w:t>
            </w:r>
          </w:p>
        </w:tc>
        <w:tc>
          <w:tcPr>
            <w:tcW w:w="10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B7591" w:rsidRDefault="002B7591" w:rsidP="002B7591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1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 w:rsidRPr="002B7591"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Gebruikt titel en tekstkopjes.</w:t>
            </w:r>
          </w:p>
          <w:p w:rsidR="007D6BBE" w:rsidRPr="002B7591" w:rsidRDefault="007D6BBE" w:rsidP="002B7591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1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>Voorziet een brief / e-mail van de juiste indeling en conventies.</w:t>
            </w:r>
          </w:p>
          <w:p w:rsidR="002B7591" w:rsidRPr="002B7591" w:rsidRDefault="007D6BBE" w:rsidP="002B7591">
            <w:pPr>
              <w:pStyle w:val="Lijstaline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11"/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</w:pPr>
            <w:r>
              <w:rPr>
                <w:rFonts w:asciiTheme="minorHAnsi" w:eastAsia="Profile-Regular" w:hAnsiTheme="minorHAnsi" w:cs="Profile-Regular"/>
                <w:sz w:val="16"/>
                <w:szCs w:val="16"/>
                <w:lang w:eastAsia="nl-NL"/>
              </w:rPr>
              <w:t xml:space="preserve">Maakt kortere teksten zelf op, bij langere teksten ondersteuning nodig. </w:t>
            </w:r>
          </w:p>
        </w:tc>
        <w:tc>
          <w:tcPr>
            <w:tcW w:w="8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7591" w:rsidRPr="002B7591" w:rsidRDefault="002B7591" w:rsidP="007D6BBE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81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7591" w:rsidRPr="002B7591" w:rsidRDefault="002B7591" w:rsidP="002B7591">
            <w:pPr>
              <w:rPr>
                <w:rFonts w:asciiTheme="minorHAnsi" w:hAnsiTheme="minorHAnsi"/>
                <w:sz w:val="16"/>
                <w:szCs w:val="16"/>
                <w:lang w:eastAsia="en-US"/>
              </w:rPr>
            </w:pPr>
          </w:p>
        </w:tc>
        <w:tc>
          <w:tcPr>
            <w:tcW w:w="7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B7591" w:rsidRPr="002B7591" w:rsidRDefault="002B7591" w:rsidP="002B759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66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2B7591" w:rsidRPr="002B7591" w:rsidRDefault="002B7591" w:rsidP="002B759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9D9D9"/>
          </w:tcPr>
          <w:p w:rsidR="002B7591" w:rsidRPr="002B7591" w:rsidRDefault="002B7591" w:rsidP="002B7591">
            <w:pPr>
              <w:rPr>
                <w:rFonts w:asciiTheme="minorHAnsi" w:hAnsiTheme="minorHAns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E51397" w:rsidRDefault="00E51397" w:rsidP="00C34242"/>
    <w:p w:rsidR="00EF540F" w:rsidRDefault="00EF540F" w:rsidP="00C34242"/>
    <w:p w:rsidR="00EF540F" w:rsidRDefault="00EF540F" w:rsidP="00EF540F">
      <w:pPr>
        <w:ind w:left="426"/>
      </w:pPr>
    </w:p>
    <w:p w:rsidR="00EF540F" w:rsidRPr="001615E3" w:rsidRDefault="00EF540F" w:rsidP="00EF540F">
      <w:pPr>
        <w:ind w:left="810"/>
      </w:pPr>
      <w:r w:rsidRPr="002C204C">
        <w:rPr>
          <w:rFonts w:asciiTheme="minorHAnsi" w:hAnsiTheme="minorHAnsi"/>
          <w:b/>
          <w:i/>
          <w:sz w:val="16"/>
          <w:szCs w:val="16"/>
        </w:rPr>
        <w:t xml:space="preserve">Let op: deze toetsmatrijs is gebaseerd op het referentiekader. Daarin zijn </w:t>
      </w:r>
      <w:r>
        <w:rPr>
          <w:rFonts w:asciiTheme="minorHAnsi" w:hAnsiTheme="minorHAnsi"/>
          <w:b/>
          <w:i/>
          <w:sz w:val="16"/>
          <w:szCs w:val="16"/>
        </w:rPr>
        <w:t xml:space="preserve">de 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domeinen </w:t>
      </w:r>
      <w:r w:rsidRPr="008B3F41">
        <w:rPr>
          <w:rFonts w:asciiTheme="minorHAnsi" w:hAnsiTheme="minorHAnsi"/>
          <w:b/>
          <w:sz w:val="16"/>
          <w:szCs w:val="16"/>
        </w:rPr>
        <w:t>inhoud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 en indien van toepassing </w:t>
      </w:r>
      <w:r w:rsidRPr="008B3F41">
        <w:rPr>
          <w:rFonts w:asciiTheme="minorHAnsi" w:hAnsiTheme="minorHAnsi"/>
          <w:b/>
          <w:sz w:val="16"/>
          <w:szCs w:val="16"/>
        </w:rPr>
        <w:t>argumentatieve vaardigheden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 niet beschreven.</w:t>
      </w:r>
      <w:r>
        <w:rPr>
          <w:rFonts w:asciiTheme="minorHAnsi" w:hAnsiTheme="minorHAnsi"/>
          <w:b/>
          <w:i/>
          <w:sz w:val="16"/>
          <w:szCs w:val="16"/>
        </w:rPr>
        <w:t xml:space="preserve"> Deze kunt u echter zelf toevoegen met de   gewenste criteria.</w:t>
      </w:r>
    </w:p>
    <w:sectPr w:rsidR="00EF540F" w:rsidRPr="001615E3" w:rsidSect="00260B6C">
      <w:footerReference w:type="default" r:id="rId12"/>
      <w:endnotePr>
        <w:numFmt w:val="decimal"/>
      </w:endnotePr>
      <w:type w:val="continuous"/>
      <w:pgSz w:w="16840" w:h="11907" w:orient="landscape" w:code="9"/>
      <w:pgMar w:top="567" w:right="426" w:bottom="1418" w:left="1276" w:header="709" w:footer="913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80A" w:rsidRDefault="0096780A">
      <w:r>
        <w:separator/>
      </w:r>
    </w:p>
  </w:endnote>
  <w:endnote w:type="continuationSeparator" w:id="0">
    <w:p w:rsidR="0096780A" w:rsidRDefault="00967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file-Regular">
    <w:altName w:val="Arial Unicode MS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397" w:rsidRDefault="006B2889" w:rsidP="00227972">
    <w:pPr>
      <w:pStyle w:val="Voettekst"/>
      <w:tabs>
        <w:tab w:val="clear" w:pos="9072"/>
        <w:tab w:val="right" w:pos="8280"/>
      </w:tabs>
    </w:pPr>
    <w:r>
      <w:rPr>
        <w:noProof/>
        <w:lang w:eastAsia="nl-NL"/>
      </w:rPr>
      <w:drawing>
        <wp:anchor distT="0" distB="0" distL="114300" distR="114300" simplePos="0" relativeHeight="251666432" behindDoc="1" locked="1" layoutInCell="0" allowOverlap="1" wp14:anchorId="4F825899" wp14:editId="568DCC62">
          <wp:simplePos x="0" y="0"/>
          <wp:positionH relativeFrom="column">
            <wp:posOffset>-614045</wp:posOffset>
          </wp:positionH>
          <wp:positionV relativeFrom="page">
            <wp:posOffset>3014980</wp:posOffset>
          </wp:positionV>
          <wp:extent cx="842010" cy="343789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eldmerk_werkblad_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010" cy="343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7972">
      <w:rPr>
        <w:rStyle w:val="Paginanummer"/>
      </w:rPr>
      <w:t>Bron:</w:t>
    </w:r>
    <w:r w:rsidR="0098452B">
      <w:rPr>
        <w:rStyle w:val="Paginanummer"/>
      </w:rPr>
      <w:t xml:space="preserve">Handreiking SE </w:t>
    </w:r>
    <w:r w:rsidR="00520B9B">
      <w:rPr>
        <w:rStyle w:val="Paginanummer"/>
      </w:rPr>
      <w:t>Nederlands vmbo</w:t>
    </w:r>
    <w:r w:rsidR="00CB1E1A">
      <w:rPr>
        <w:rStyle w:val="Paginanummer"/>
      </w:rPr>
      <w:t xml:space="preserve"> </w:t>
    </w:r>
    <w:r w:rsidR="00227972">
      <w:rPr>
        <w:rStyle w:val="Paginanummer"/>
      </w:rPr>
      <w:tab/>
    </w:r>
    <w:r w:rsidR="00227972">
      <w:rPr>
        <w:rStyle w:val="Paginanummer"/>
      </w:rPr>
      <w:tab/>
    </w:r>
    <w:r w:rsidR="00A62CF2">
      <w:rPr>
        <w:rStyle w:val="Paginanummer"/>
      </w:rPr>
      <w:fldChar w:fldCharType="begin"/>
    </w:r>
    <w:r w:rsidR="00A62CF2">
      <w:rPr>
        <w:rStyle w:val="Paginanummer"/>
      </w:rPr>
      <w:instrText xml:space="preserve"> PAGE </w:instrText>
    </w:r>
    <w:r w:rsidR="00A62CF2">
      <w:rPr>
        <w:rStyle w:val="Paginanummer"/>
      </w:rPr>
      <w:fldChar w:fldCharType="separate"/>
    </w:r>
    <w:r w:rsidR="00260B6C">
      <w:rPr>
        <w:rStyle w:val="Paginanummer"/>
        <w:noProof/>
      </w:rPr>
      <w:t>2</w:t>
    </w:r>
    <w:r w:rsidR="00A62CF2">
      <w:rPr>
        <w:rStyle w:val="Paginanumm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80A" w:rsidRDefault="0096780A">
      <w:r>
        <w:separator/>
      </w:r>
    </w:p>
  </w:footnote>
  <w:footnote w:type="continuationSeparator" w:id="0">
    <w:p w:rsidR="0096780A" w:rsidRDefault="0096780A">
      <w:r>
        <w:continuationSeparator/>
      </w:r>
    </w:p>
  </w:footnote>
  <w:footnote w:id="1">
    <w:p w:rsidR="00925FD8" w:rsidRPr="002C204C" w:rsidRDefault="00925FD8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Let op: deze toetsmatrijs is gebaseerd op het referentiekader. Daarin zijn </w:t>
      </w:r>
      <w:r>
        <w:rPr>
          <w:rFonts w:asciiTheme="minorHAnsi" w:hAnsiTheme="minorHAnsi"/>
          <w:b/>
          <w:i/>
          <w:sz w:val="16"/>
          <w:szCs w:val="16"/>
        </w:rPr>
        <w:t xml:space="preserve">de 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domeinen </w:t>
      </w:r>
      <w:r w:rsidRPr="008B3F41">
        <w:rPr>
          <w:rFonts w:asciiTheme="minorHAnsi" w:hAnsiTheme="minorHAnsi"/>
          <w:b/>
          <w:sz w:val="16"/>
          <w:szCs w:val="16"/>
        </w:rPr>
        <w:t>inhoud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 en indien van toepassing </w:t>
      </w:r>
      <w:r w:rsidRPr="008B3F41">
        <w:rPr>
          <w:rFonts w:asciiTheme="minorHAnsi" w:hAnsiTheme="minorHAnsi"/>
          <w:b/>
          <w:sz w:val="16"/>
          <w:szCs w:val="16"/>
        </w:rPr>
        <w:t>argumentatieve vaardigheden</w:t>
      </w:r>
      <w:r w:rsidRPr="002C204C">
        <w:rPr>
          <w:rFonts w:asciiTheme="minorHAnsi" w:hAnsiTheme="minorHAnsi"/>
          <w:b/>
          <w:i/>
          <w:sz w:val="16"/>
          <w:szCs w:val="16"/>
        </w:rPr>
        <w:t xml:space="preserve"> niet beschreven.</w:t>
      </w:r>
      <w:r>
        <w:rPr>
          <w:rFonts w:asciiTheme="minorHAnsi" w:hAnsiTheme="minorHAnsi"/>
          <w:b/>
          <w:i/>
          <w:sz w:val="16"/>
          <w:szCs w:val="16"/>
        </w:rPr>
        <w:t xml:space="preserve"> Deze kunt u echter zelf toevoegen met de gewenste criteria.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A3535"/>
    <w:multiLevelType w:val="hybridMultilevel"/>
    <w:tmpl w:val="5478D6E0"/>
    <w:lvl w:ilvl="0" w:tplc="1024B364">
      <w:start w:val="1"/>
      <w:numFmt w:val="bullet"/>
      <w:pStyle w:val="Stijltabelopsomm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6E0C"/>
    <w:multiLevelType w:val="hybridMultilevel"/>
    <w:tmpl w:val="5978E2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74117"/>
    <w:multiLevelType w:val="hybridMultilevel"/>
    <w:tmpl w:val="7D361D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17010F"/>
    <w:multiLevelType w:val="hybridMultilevel"/>
    <w:tmpl w:val="0B064B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1D3F86"/>
    <w:multiLevelType w:val="hybridMultilevel"/>
    <w:tmpl w:val="5BD0A9E0"/>
    <w:lvl w:ilvl="0" w:tplc="923A4FEE">
      <w:start w:val="1"/>
      <w:numFmt w:val="bullet"/>
      <w:lvlText w:val="o"/>
      <w:lvlJc w:val="left"/>
      <w:pPr>
        <w:ind w:left="270" w:hanging="168"/>
      </w:pPr>
      <w:rPr>
        <w:rFonts w:ascii="Courier New" w:eastAsia="Courier New" w:hAnsi="Courier New" w:hint="default"/>
        <w:sz w:val="18"/>
        <w:szCs w:val="18"/>
      </w:rPr>
    </w:lvl>
    <w:lvl w:ilvl="1" w:tplc="C2FCC606">
      <w:start w:val="1"/>
      <w:numFmt w:val="bullet"/>
      <w:lvlText w:val="•"/>
      <w:lvlJc w:val="left"/>
      <w:pPr>
        <w:ind w:left="536" w:hanging="168"/>
      </w:pPr>
      <w:rPr>
        <w:rFonts w:hint="default"/>
      </w:rPr>
    </w:lvl>
    <w:lvl w:ilvl="2" w:tplc="67BCF30E">
      <w:start w:val="1"/>
      <w:numFmt w:val="bullet"/>
      <w:lvlText w:val="•"/>
      <w:lvlJc w:val="left"/>
      <w:pPr>
        <w:ind w:left="803" w:hanging="168"/>
      </w:pPr>
      <w:rPr>
        <w:rFonts w:hint="default"/>
      </w:rPr>
    </w:lvl>
    <w:lvl w:ilvl="3" w:tplc="0256FA46">
      <w:start w:val="1"/>
      <w:numFmt w:val="bullet"/>
      <w:lvlText w:val="•"/>
      <w:lvlJc w:val="left"/>
      <w:pPr>
        <w:ind w:left="1070" w:hanging="168"/>
      </w:pPr>
      <w:rPr>
        <w:rFonts w:hint="default"/>
      </w:rPr>
    </w:lvl>
    <w:lvl w:ilvl="4" w:tplc="FB3842B6">
      <w:start w:val="1"/>
      <w:numFmt w:val="bullet"/>
      <w:lvlText w:val="•"/>
      <w:lvlJc w:val="left"/>
      <w:pPr>
        <w:ind w:left="1336" w:hanging="168"/>
      </w:pPr>
      <w:rPr>
        <w:rFonts w:hint="default"/>
      </w:rPr>
    </w:lvl>
    <w:lvl w:ilvl="5" w:tplc="95CAD64A">
      <w:start w:val="1"/>
      <w:numFmt w:val="bullet"/>
      <w:lvlText w:val="•"/>
      <w:lvlJc w:val="left"/>
      <w:pPr>
        <w:ind w:left="1603" w:hanging="168"/>
      </w:pPr>
      <w:rPr>
        <w:rFonts w:hint="default"/>
      </w:rPr>
    </w:lvl>
    <w:lvl w:ilvl="6" w:tplc="96408240">
      <w:start w:val="1"/>
      <w:numFmt w:val="bullet"/>
      <w:lvlText w:val="•"/>
      <w:lvlJc w:val="left"/>
      <w:pPr>
        <w:ind w:left="1869" w:hanging="168"/>
      </w:pPr>
      <w:rPr>
        <w:rFonts w:hint="default"/>
      </w:rPr>
    </w:lvl>
    <w:lvl w:ilvl="7" w:tplc="439E95A2">
      <w:start w:val="1"/>
      <w:numFmt w:val="bullet"/>
      <w:lvlText w:val="•"/>
      <w:lvlJc w:val="left"/>
      <w:pPr>
        <w:ind w:left="2136" w:hanging="168"/>
      </w:pPr>
      <w:rPr>
        <w:rFonts w:hint="default"/>
      </w:rPr>
    </w:lvl>
    <w:lvl w:ilvl="8" w:tplc="06461D6C">
      <w:start w:val="1"/>
      <w:numFmt w:val="bullet"/>
      <w:lvlText w:val="•"/>
      <w:lvlJc w:val="left"/>
      <w:pPr>
        <w:ind w:left="2403" w:hanging="16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43"/>
    <w:rsid w:val="00035EA3"/>
    <w:rsid w:val="00084CFD"/>
    <w:rsid w:val="000C3B27"/>
    <w:rsid w:val="000E3BFE"/>
    <w:rsid w:val="001213BF"/>
    <w:rsid w:val="001570BE"/>
    <w:rsid w:val="001615E3"/>
    <w:rsid w:val="0016534F"/>
    <w:rsid w:val="001A565A"/>
    <w:rsid w:val="00227972"/>
    <w:rsid w:val="00235D22"/>
    <w:rsid w:val="002523A6"/>
    <w:rsid w:val="00260723"/>
    <w:rsid w:val="00260B6C"/>
    <w:rsid w:val="002674AE"/>
    <w:rsid w:val="00282C28"/>
    <w:rsid w:val="002B7591"/>
    <w:rsid w:val="002C204C"/>
    <w:rsid w:val="00341A56"/>
    <w:rsid w:val="003A12F1"/>
    <w:rsid w:val="003E0EA5"/>
    <w:rsid w:val="00400130"/>
    <w:rsid w:val="004B5983"/>
    <w:rsid w:val="00520B9B"/>
    <w:rsid w:val="00662591"/>
    <w:rsid w:val="006655B6"/>
    <w:rsid w:val="006B2889"/>
    <w:rsid w:val="00762834"/>
    <w:rsid w:val="007D3B9B"/>
    <w:rsid w:val="007D6BBE"/>
    <w:rsid w:val="007F016D"/>
    <w:rsid w:val="008038A1"/>
    <w:rsid w:val="00825523"/>
    <w:rsid w:val="0088760E"/>
    <w:rsid w:val="00890B33"/>
    <w:rsid w:val="00892CD2"/>
    <w:rsid w:val="00910998"/>
    <w:rsid w:val="00923FB0"/>
    <w:rsid w:val="00925FD8"/>
    <w:rsid w:val="0096780A"/>
    <w:rsid w:val="0098452B"/>
    <w:rsid w:val="00995FAA"/>
    <w:rsid w:val="009D59F7"/>
    <w:rsid w:val="00A62CF2"/>
    <w:rsid w:val="00A70F48"/>
    <w:rsid w:val="00A845AF"/>
    <w:rsid w:val="00B967ED"/>
    <w:rsid w:val="00BA20B4"/>
    <w:rsid w:val="00C34242"/>
    <w:rsid w:val="00CB1E1A"/>
    <w:rsid w:val="00CC3512"/>
    <w:rsid w:val="00D21EC8"/>
    <w:rsid w:val="00DA50A2"/>
    <w:rsid w:val="00DB21B0"/>
    <w:rsid w:val="00DC6638"/>
    <w:rsid w:val="00DD4603"/>
    <w:rsid w:val="00DF0D43"/>
    <w:rsid w:val="00E1029C"/>
    <w:rsid w:val="00E51397"/>
    <w:rsid w:val="00E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6D06D01-8143-4E25-8464-E794AD2ED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23FB0"/>
    <w:pPr>
      <w:spacing w:line="240" w:lineRule="atLeast"/>
    </w:pPr>
    <w:rPr>
      <w:rFonts w:ascii="Arial" w:eastAsia="SimSun" w:hAnsi="Arial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Algemeen">
    <w:name w:val="KopAlgemeen"/>
    <w:next w:val="Standaard"/>
    <w:rsid w:val="003E0EA5"/>
    <w:pPr>
      <w:tabs>
        <w:tab w:val="left" w:pos="680"/>
      </w:tabs>
      <w:overflowPunct w:val="0"/>
      <w:autoSpaceDE w:val="0"/>
      <w:autoSpaceDN w:val="0"/>
      <w:adjustRightInd w:val="0"/>
      <w:spacing w:line="600" w:lineRule="exact"/>
      <w:textAlignment w:val="baseline"/>
    </w:pPr>
    <w:rPr>
      <w:rFonts w:ascii="Arial" w:hAnsi="Arial"/>
      <w:b/>
      <w:sz w:val="48"/>
      <w:lang w:val="nl"/>
    </w:rPr>
  </w:style>
  <w:style w:type="paragraph" w:styleId="Koptekst">
    <w:name w:val="header"/>
    <w:basedOn w:val="Standaard"/>
    <w:rsid w:val="003E0EA5"/>
    <w:pPr>
      <w:tabs>
        <w:tab w:val="center" w:pos="4536"/>
        <w:tab w:val="right" w:pos="9072"/>
      </w:tabs>
    </w:pPr>
  </w:style>
  <w:style w:type="character" w:customStyle="1" w:styleId="Streepje">
    <w:name w:val="Streepje"/>
    <w:basedOn w:val="Standaardalinea-lettertype"/>
    <w:rsid w:val="003E0EA5"/>
    <w:rPr>
      <w:rFonts w:ascii="Arial" w:hAnsi="Arial"/>
      <w:position w:val="-2"/>
      <w:sz w:val="28"/>
    </w:rPr>
  </w:style>
  <w:style w:type="paragraph" w:styleId="Voettekst">
    <w:name w:val="footer"/>
    <w:basedOn w:val="Standaard"/>
    <w:rsid w:val="003E0EA5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A62CF2"/>
  </w:style>
  <w:style w:type="character" w:customStyle="1" w:styleId="StijltabelopsommingChar">
    <w:name w:val="Stijltabel opsomming Char"/>
    <w:link w:val="Stijltabelopsomming"/>
    <w:uiPriority w:val="99"/>
    <w:locked/>
    <w:rsid w:val="00923FB0"/>
    <w:rPr>
      <w:rFonts w:ascii="Calibri" w:eastAsia="SimSun" w:hAnsi="Calibri"/>
      <w:sz w:val="16"/>
      <w:lang w:eastAsia="en-US"/>
    </w:rPr>
  </w:style>
  <w:style w:type="paragraph" w:customStyle="1" w:styleId="Stijltabelopsomming">
    <w:name w:val="Stijltabel opsomming"/>
    <w:basedOn w:val="Standaard"/>
    <w:link w:val="StijltabelopsommingChar"/>
    <w:uiPriority w:val="99"/>
    <w:rsid w:val="00923FB0"/>
    <w:pPr>
      <w:numPr>
        <w:numId w:val="1"/>
      </w:numPr>
      <w:spacing w:line="260" w:lineRule="atLeast"/>
      <w:ind w:left="357" w:hanging="357"/>
    </w:pPr>
    <w:rPr>
      <w:rFonts w:ascii="Calibri" w:hAnsi="Calibri"/>
      <w:sz w:val="16"/>
      <w:lang w:eastAsia="en-US"/>
    </w:rPr>
  </w:style>
  <w:style w:type="paragraph" w:styleId="Voetnoottekst">
    <w:name w:val="footnote text"/>
    <w:basedOn w:val="Standaard"/>
    <w:link w:val="VoetnoottekstChar"/>
    <w:semiHidden/>
    <w:unhideWhenUsed/>
    <w:rsid w:val="002C204C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semiHidden/>
    <w:rsid w:val="002C204C"/>
    <w:rPr>
      <w:rFonts w:ascii="Arial" w:eastAsia="SimSun" w:hAnsi="Arial"/>
      <w:lang w:eastAsia="zh-CN"/>
    </w:rPr>
  </w:style>
  <w:style w:type="character" w:styleId="Voetnootmarkering">
    <w:name w:val="footnote reference"/>
    <w:basedOn w:val="Standaardalinea-lettertype"/>
    <w:semiHidden/>
    <w:unhideWhenUsed/>
    <w:rsid w:val="002C204C"/>
    <w:rPr>
      <w:vertAlign w:val="superscript"/>
    </w:rPr>
  </w:style>
  <w:style w:type="paragraph" w:styleId="Lijstalinea">
    <w:name w:val="List Paragraph"/>
    <w:basedOn w:val="Standaard"/>
    <w:uiPriority w:val="34"/>
    <w:qFormat/>
    <w:rsid w:val="00DC6638"/>
    <w:pPr>
      <w:ind w:left="720"/>
      <w:contextualSpacing/>
    </w:pPr>
  </w:style>
  <w:style w:type="paragraph" w:customStyle="1" w:styleId="TableParagraph">
    <w:name w:val="Table Paragraph"/>
    <w:basedOn w:val="Standaard"/>
    <w:uiPriority w:val="1"/>
    <w:qFormat/>
    <w:rsid w:val="007D6BBE"/>
    <w:pPr>
      <w:widowControl w:val="0"/>
      <w:spacing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\Werkgroepsjablonen_O2013\lesbrief.dot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</TermName>
          <TermId xmlns="http://schemas.microsoft.com/office/infopath/2007/PartnerControls">a0882a19-c86b-49cc-ac4f-e64db7811433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Professionaliseringsmateriaal</TermName>
          <TermId xmlns="http://schemas.microsoft.com/office/infopath/2007/PartnerControls">9c50b218-793b-4d8a-a1f8-c2d370edabf8</TermId>
        </TermInfo>
      </Terms>
    </RepDocumentType_0>
    <RepSectionSpecificTheme_0 xmlns="http://schemas.microsoft.com/sharepoint/v3">
      <Terms xmlns="http://schemas.microsoft.com/office/infopath/2007/PartnerControls"/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Toetsing</TermName>
          <TermId xmlns="http://schemas.microsoft.com/office/infopath/2007/PartnerControls">5a3b362e-eb7b-42f2-ae29-ae6d7091b3de</TermId>
        </TermInfo>
        <TermInfo xmlns="http://schemas.microsoft.com/office/infopath/2007/PartnerControls">
          <TermName xmlns="http://schemas.microsoft.com/office/infopath/2007/PartnerControls">Examenprogramma</TermName>
          <TermId xmlns="http://schemas.microsoft.com/office/infopath/2007/PartnerControls">ebe3356f-c1d0-4192-92dd-d7165ac203f7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51aeae5e-6710-477c-94c1-290e19e802c3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151</Value>
      <Value>150</Value>
      <Value>63</Value>
      <Value>9</Value>
      <Value>551</Value>
      <Value>140</Value>
      <Value>85</Value>
    </TaxCatchAll>
    <RepFileFormat_0 xmlns="http://schemas.microsoft.com/sharepoint/v3">
      <Terms xmlns="http://schemas.microsoft.com/office/infopath/2007/PartnerControls"/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2016</TermName>
          <TermId xmlns="http://schemas.microsoft.com/office/infopath/2007/PartnerControls">f54bdad4-7ead-4e5c-81eb-6f934a456232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Nederlands</TermName>
          <TermId xmlns="http://schemas.microsoft.com/office/infopath/2007/PartnerControls">0a602b88-6da5-4cbc-8b32-a87838a4d72f</TermId>
        </TermInfo>
      </Terms>
    </RepAreasOfExpertise_0>
    <RepSubjectContent_0 xmlns="http://schemas.microsoft.com/sharepoint/v3">
      <Terms xmlns="http://schemas.microsoft.com/office/infopath/2007/PartnerControls"/>
    </RepSubjectContent_0>
    <RepIsbn xmlns="http://schemas.microsoft.com/sharepoint/v3" xsi:nil="true"/>
    <RepAuthorInternal xmlns="http://schemas.microsoft.com/sharepoint/v3">
      <UserInfo>
        <DisplayName>i:0#.w|slo\g.vansilfhout</DisplayName>
        <AccountId>251</AccountId>
        <AccountType/>
      </UserInfo>
    </RepAuthorInternal>
    <RepProjectName xmlns="http://schemas.microsoft.com/sharepoint/v3">Handreiking schoolexamen Nederlands vmbo</RepProjectName>
    <RepApaNotation xmlns="http://schemas.microsoft.com/sharepoint/v3" xsi:nil="true"/>
    <_dlc_DocId xmlns="7106a2ac-038a-457f-8b58-ec67130d9d6d">47XQ5P3E4USX-10-3007</_dlc_DocId>
    <_dlc_DocIdUrl xmlns="7106a2ac-038a-457f-8b58-ec67130d9d6d">
      <Url>http://downloads.slo.nl/_layouts/15/DocIdRedir.aspx?ID=47XQ5P3E4USX-10-3007</Url>
      <Description>47XQ5P3E4USX-10-3007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FD77-FE39-4D16-90E4-B165577412A7}"/>
</file>

<file path=customXml/itemProps2.xml><?xml version="1.0" encoding="utf-8"?>
<ds:datastoreItem xmlns:ds="http://schemas.openxmlformats.org/officeDocument/2006/customXml" ds:itemID="{527AD656-BE98-4ECB-A3A9-A993D1EF640F}"/>
</file>

<file path=customXml/itemProps3.xml><?xml version="1.0" encoding="utf-8"?>
<ds:datastoreItem xmlns:ds="http://schemas.openxmlformats.org/officeDocument/2006/customXml" ds:itemID="{626EB21F-A5FF-453F-B39D-FCF3834EC6F9}"/>
</file>

<file path=customXml/itemProps4.xml><?xml version="1.0" encoding="utf-8"?>
<ds:datastoreItem xmlns:ds="http://schemas.openxmlformats.org/officeDocument/2006/customXml" ds:itemID="{C42B57DB-8F6E-4A05-93B7-EA413F8B39CA}"/>
</file>

<file path=customXml/itemProps5.xml><?xml version="1.0" encoding="utf-8"?>
<ds:datastoreItem xmlns:ds="http://schemas.openxmlformats.org/officeDocument/2006/customXml" ds:itemID="{9071C1C3-0586-45BC-8116-8C3732E6579A}"/>
</file>

<file path=docProps/app.xml><?xml version="1.0" encoding="utf-8"?>
<Properties xmlns="http://schemas.openxmlformats.org/officeDocument/2006/extended-properties" xmlns:vt="http://schemas.openxmlformats.org/officeDocument/2006/docPropsVTypes">
  <Template>lesbrief.dotm</Template>
  <TotalTime>25</TotalTime>
  <Pages>2</Pages>
  <Words>368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Toetsmatrijs Gesprekken voeren A1</vt:lpstr>
    </vt:vector>
  </TitlesOfParts>
  <Company>Stichting Leerplanontwikkeling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Toetsmatrijs schrijfvaardigheid 2F </dc:title>
  <dc:creator>Jessica van der Veen</dc:creator>
  <cp:lastModifiedBy>Gerdineke van Silfhout</cp:lastModifiedBy>
  <cp:revision>10</cp:revision>
  <cp:lastPrinted>2008-09-29T14:29:00Z</cp:lastPrinted>
  <dcterms:created xsi:type="dcterms:W3CDTF">2016-06-09T06:26:00Z</dcterms:created>
  <dcterms:modified xsi:type="dcterms:W3CDTF">2016-06-30T18:04:00Z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94d324d2-deb6-41ee-a35d-867784de3132</vt:lpwstr>
  </property>
  <property fmtid="{D5CDD505-2E9C-101B-9397-08002B2CF9AE}" pid="4" name="TaxKeyword">
    <vt:lpwstr/>
  </property>
  <property fmtid="{D5CDD505-2E9C-101B-9397-08002B2CF9AE}" pid="5" name="RepAreasOfExpertise">
    <vt:lpwstr>151;#Nederlands|0a602b88-6da5-4cbc-8b32-a87838a4d72f</vt:lpwstr>
  </property>
  <property fmtid="{D5CDD505-2E9C-101B-9397-08002B2CF9AE}" pid="6" name="RepDocumentType">
    <vt:lpwstr>9;#Professionaliseringsmateriaal|9c50b218-793b-4d8a-a1f8-c2d370edabf8</vt:lpwstr>
  </property>
  <property fmtid="{D5CDD505-2E9C-101B-9397-08002B2CF9AE}" pid="7" name="RepSectionSpecificTheme">
    <vt:lpwstr/>
  </property>
  <property fmtid="{D5CDD505-2E9C-101B-9397-08002B2CF9AE}" pid="8" name="TaxKeywordTaxHTField">
    <vt:lpwstr/>
  </property>
  <property fmtid="{D5CDD505-2E9C-101B-9397-08002B2CF9AE}" pid="9" name="RepCurricularTheme">
    <vt:lpwstr>63;#Toetsing|5a3b362e-eb7b-42f2-ae29-ae6d7091b3de;#85;#Examenprogramma|ebe3356f-c1d0-4192-92dd-d7165ac203f7</vt:lpwstr>
  </property>
  <property fmtid="{D5CDD505-2E9C-101B-9397-08002B2CF9AE}" pid="10" name="RepSection">
    <vt:lpwstr>150;#Nederlands|51aeae5e-6710-477c-94c1-290e19e802c3</vt:lpwstr>
  </property>
  <property fmtid="{D5CDD505-2E9C-101B-9397-08002B2CF9AE}" pid="11" name="RepAuthor">
    <vt:lpwstr/>
  </property>
  <property fmtid="{D5CDD505-2E9C-101B-9397-08002B2CF9AE}" pid="12" name="RepSubjectContent">
    <vt:lpwstr/>
  </property>
  <property fmtid="{D5CDD505-2E9C-101B-9397-08002B2CF9AE}" pid="13" name="RepSector">
    <vt:lpwstr>140;#Vmbo|a0882a19-c86b-49cc-ac4f-e64db7811433</vt:lpwstr>
  </property>
  <property fmtid="{D5CDD505-2E9C-101B-9397-08002B2CF9AE}" pid="14" name="RepFileFormat">
    <vt:lpwstr/>
  </property>
  <property fmtid="{D5CDD505-2E9C-101B-9397-08002B2CF9AE}" pid="15" name="RepYear">
    <vt:lpwstr>551;#2016|f54bdad4-7ead-4e5c-81eb-6f934a456232</vt:lpwstr>
  </property>
</Properties>
</file>