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81"/>
        <w:tblW w:w="501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56"/>
        <w:gridCol w:w="949"/>
        <w:gridCol w:w="882"/>
        <w:gridCol w:w="882"/>
        <w:gridCol w:w="882"/>
        <w:gridCol w:w="862"/>
      </w:tblGrid>
      <w:tr w:rsidR="00D1600B" w:rsidRPr="00806FD1" w:rsidTr="00D1600B">
        <w:tc>
          <w:tcPr>
            <w:tcW w:w="5000" w:type="pct"/>
            <w:gridSpan w:val="7"/>
            <w:shd w:val="clear" w:color="auto" w:fill="D9D9D9"/>
          </w:tcPr>
          <w:p w:rsidR="00D1600B" w:rsidRPr="00806FD1" w:rsidRDefault="00D1600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>TOETSMATRIJS</w:t>
            </w:r>
          </w:p>
        </w:tc>
      </w:tr>
      <w:tr w:rsidR="00D1600B" w:rsidRPr="00806FD1" w:rsidTr="00D1600B">
        <w:tc>
          <w:tcPr>
            <w:tcW w:w="2403" w:type="pct"/>
            <w:gridSpan w:val="2"/>
            <w:shd w:val="clear" w:color="auto" w:fill="D9D9D9"/>
          </w:tcPr>
          <w:p w:rsidR="00D1600B" w:rsidRPr="00806FD1" w:rsidRDefault="00D1600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>Vaardigheid:  Luisteren</w:t>
            </w:r>
          </w:p>
        </w:tc>
        <w:tc>
          <w:tcPr>
            <w:tcW w:w="2597" w:type="pct"/>
            <w:gridSpan w:val="5"/>
            <w:shd w:val="clear" w:color="auto" w:fill="D9D9D9"/>
          </w:tcPr>
          <w:p w:rsidR="00D1600B" w:rsidRPr="00806FD1" w:rsidRDefault="00D1600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>ERK-niveau:  A2</w:t>
            </w:r>
          </w:p>
        </w:tc>
      </w:tr>
      <w:tr w:rsidR="00D1600B" w:rsidRPr="005F7F73" w:rsidTr="005F7F73">
        <w:trPr>
          <w:cantSplit/>
          <w:trHeight w:val="1134"/>
        </w:trPr>
        <w:tc>
          <w:tcPr>
            <w:tcW w:w="972" w:type="pct"/>
            <w:shd w:val="clear" w:color="auto" w:fill="D9D9D9"/>
            <w:vAlign w:val="center"/>
          </w:tcPr>
          <w:p w:rsidR="00D1600B" w:rsidRPr="00806FD1" w:rsidRDefault="005F7F73" w:rsidP="00D1600B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Subvaardig</w:t>
            </w:r>
            <w:r w:rsidR="00D1600B">
              <w:rPr>
                <w:rFonts w:eastAsia="Times New Roman" w:cs="Arial"/>
                <w:b/>
                <w:sz w:val="18"/>
                <w:szCs w:val="18"/>
                <w:lang w:eastAsia="en-US"/>
              </w:rPr>
              <w:t>heid</w:t>
            </w:r>
          </w:p>
        </w:tc>
        <w:tc>
          <w:tcPr>
            <w:tcW w:w="1431" w:type="pct"/>
            <w:shd w:val="clear" w:color="auto" w:fill="D9D9D9"/>
            <w:vAlign w:val="center"/>
          </w:tcPr>
          <w:p w:rsidR="00D1600B" w:rsidRPr="00806FD1" w:rsidRDefault="005F7F73" w:rsidP="00D1600B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Can-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do </w:t>
            </w:r>
            <w:r w:rsidR="00D1600B">
              <w:rPr>
                <w:rFonts w:eastAsia="Times New Roman" w:cs="Arial"/>
                <w:b/>
                <w:sz w:val="18"/>
                <w:szCs w:val="18"/>
                <w:lang w:eastAsia="en-US"/>
              </w:rPr>
              <w:t>statement</w:t>
            </w:r>
          </w:p>
        </w:tc>
        <w:tc>
          <w:tcPr>
            <w:tcW w:w="553" w:type="pct"/>
            <w:shd w:val="clear" w:color="auto" w:fill="D9D9D9"/>
            <w:textDirection w:val="tbRl"/>
            <w:vAlign w:val="center"/>
          </w:tcPr>
          <w:p w:rsidR="00D1600B" w:rsidRPr="00806FD1" w:rsidRDefault="00D1600B" w:rsidP="00D1600B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806FD1">
              <w:rPr>
                <w:rFonts w:eastAsia="Times New Roman" w:cs="Arial"/>
                <w:b/>
                <w:sz w:val="16"/>
                <w:szCs w:val="16"/>
                <w:lang w:eastAsia="en-US"/>
              </w:rPr>
              <w:t>Dagelijks leven</w:t>
            </w:r>
          </w:p>
        </w:tc>
        <w:tc>
          <w:tcPr>
            <w:tcW w:w="514" w:type="pct"/>
            <w:shd w:val="clear" w:color="auto" w:fill="D9D9D9"/>
            <w:textDirection w:val="tbRl"/>
            <w:vAlign w:val="center"/>
          </w:tcPr>
          <w:p w:rsidR="00D1600B" w:rsidRPr="00806FD1" w:rsidRDefault="00D1600B" w:rsidP="00D1600B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>Publiek</w:t>
            </w:r>
            <w:r w:rsidRPr="00806FD1">
              <w:rPr>
                <w:rFonts w:eastAsia="Times New Roman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>domein</w:t>
            </w:r>
          </w:p>
        </w:tc>
        <w:tc>
          <w:tcPr>
            <w:tcW w:w="514" w:type="pct"/>
            <w:shd w:val="clear" w:color="auto" w:fill="D9D9D9"/>
            <w:textDirection w:val="tbRl"/>
            <w:vAlign w:val="center"/>
          </w:tcPr>
          <w:p w:rsidR="00D1600B" w:rsidRPr="00806FD1" w:rsidRDefault="00D1600B" w:rsidP="00D1600B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806FD1">
              <w:rPr>
                <w:rFonts w:eastAsia="Times New Roman" w:cs="Arial"/>
                <w:b/>
                <w:sz w:val="16"/>
                <w:szCs w:val="16"/>
                <w:lang w:eastAsia="en-US"/>
              </w:rPr>
              <w:t>Opleiding</w:t>
            </w:r>
          </w:p>
        </w:tc>
        <w:tc>
          <w:tcPr>
            <w:tcW w:w="514" w:type="pct"/>
            <w:shd w:val="clear" w:color="auto" w:fill="D9D9D9"/>
            <w:textDirection w:val="tbRl"/>
            <w:vAlign w:val="center"/>
          </w:tcPr>
          <w:p w:rsidR="00D1600B" w:rsidRPr="00806FD1" w:rsidRDefault="00D1600B" w:rsidP="00D1600B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806FD1">
              <w:rPr>
                <w:rFonts w:eastAsia="Times New Roman" w:cs="Arial"/>
                <w:b/>
                <w:sz w:val="16"/>
                <w:szCs w:val="16"/>
                <w:lang w:eastAsia="en-US"/>
              </w:rPr>
              <w:t>Werk</w:t>
            </w:r>
          </w:p>
        </w:tc>
        <w:tc>
          <w:tcPr>
            <w:tcW w:w="502" w:type="pct"/>
            <w:shd w:val="clear" w:color="auto" w:fill="D9D9D9"/>
            <w:textDirection w:val="tbRl"/>
            <w:vAlign w:val="center"/>
          </w:tcPr>
          <w:p w:rsidR="00D1600B" w:rsidRPr="00E73269" w:rsidRDefault="00D1600B" w:rsidP="00D1600B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</w:pPr>
            <w:r w:rsidRPr="00E73269"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>Aantal opg. per can do</w:t>
            </w:r>
            <w:r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>-</w:t>
            </w:r>
            <w:r w:rsidRPr="00E73269"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>statement</w:t>
            </w:r>
          </w:p>
        </w:tc>
      </w:tr>
      <w:tr w:rsidR="00D1600B" w:rsidRPr="00806FD1" w:rsidTr="005F7F73">
        <w:trPr>
          <w:trHeight w:val="170"/>
        </w:trPr>
        <w:tc>
          <w:tcPr>
            <w:tcW w:w="972" w:type="pct"/>
            <w:shd w:val="clear" w:color="auto" w:fill="D9D9D9"/>
          </w:tcPr>
          <w:p w:rsidR="00D1600B" w:rsidRPr="00806FD1" w:rsidRDefault="00D1600B" w:rsidP="00D1600B">
            <w:pPr>
              <w:rPr>
                <w:rFonts w:eastAsia="SimSun" w:cs="Arial"/>
                <w:b/>
                <w:sz w:val="16"/>
                <w:szCs w:val="16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Een moedertaalspreker als gesprekspartner begrijpen</w:t>
            </w:r>
          </w:p>
        </w:tc>
        <w:tc>
          <w:tcPr>
            <w:tcW w:w="1431" w:type="pct"/>
            <w:shd w:val="clear" w:color="auto" w:fill="D9D9D9"/>
          </w:tcPr>
          <w:p w:rsidR="00D1600B" w:rsidRDefault="00D1600B" w:rsidP="00D1600B">
            <w:pPr>
              <w:pStyle w:val="Stijltabelopsomming"/>
            </w:pPr>
            <w:r w:rsidRPr="00A40C85">
              <w:t>Kan begrijpen wat rechtstreeks tot hem of haar wordt gezegd in eenvoudige alledaagse conversatie.</w:t>
            </w:r>
          </w:p>
          <w:p w:rsidR="00D1600B" w:rsidRDefault="00D1600B" w:rsidP="00D1600B">
            <w:pPr>
              <w:pStyle w:val="Stijltabelopsomming"/>
            </w:pPr>
            <w:r w:rsidRPr="00A40C85">
              <w:t>Kan genoeg begrijpen om eenvoudige routinegesprekken te voeren zonder bovenmatige inspanning. (A2+)</w:t>
            </w:r>
          </w:p>
          <w:p w:rsidR="00D1600B" w:rsidRPr="00B51D08" w:rsidRDefault="00D1600B" w:rsidP="00D1600B">
            <w:pPr>
              <w:pStyle w:val="Stijltabelopsomming"/>
            </w:pPr>
            <w:r w:rsidRPr="00A40C85">
              <w:t>Kan over het algemeen heldere, tot hem of haar gerichte gesproken standaardtaal begrijpen over vertrouwde zaken, mits hij of zij af en toe om herhaling of herformulering kan vragen. (A2+)</w:t>
            </w:r>
          </w:p>
        </w:tc>
        <w:tc>
          <w:tcPr>
            <w:tcW w:w="553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D9D9D9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D1600B" w:rsidRPr="00806FD1" w:rsidTr="005F7F73">
        <w:trPr>
          <w:trHeight w:val="170"/>
        </w:trPr>
        <w:tc>
          <w:tcPr>
            <w:tcW w:w="972" w:type="pct"/>
            <w:shd w:val="clear" w:color="auto" w:fill="D9D9D9"/>
          </w:tcPr>
          <w:p w:rsidR="00D1600B" w:rsidRPr="00806FD1" w:rsidRDefault="00D1600B" w:rsidP="00D1600B">
            <w:pPr>
              <w:rPr>
                <w:rFonts w:eastAsia="SimSun" w:cs="Arial"/>
                <w:b/>
                <w:sz w:val="16"/>
                <w:szCs w:val="16"/>
              </w:rPr>
            </w:pPr>
            <w:r w:rsidRPr="00806FD1">
              <w:rPr>
                <w:rFonts w:eastAsia="SimSun" w:cs="Arial"/>
                <w:b/>
                <w:sz w:val="16"/>
                <w:szCs w:val="16"/>
              </w:rPr>
              <w:t>Gesprekken tussen moedertaal-</w:t>
            </w:r>
          </w:p>
          <w:p w:rsidR="00D1600B" w:rsidRPr="00806FD1" w:rsidRDefault="00D1600B" w:rsidP="00D1600B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806FD1">
              <w:rPr>
                <w:rFonts w:eastAsia="SimSun" w:cs="Arial"/>
                <w:b/>
                <w:sz w:val="16"/>
                <w:szCs w:val="16"/>
              </w:rPr>
              <w:t xml:space="preserve">sprekers </w:t>
            </w:r>
            <w:r>
              <w:rPr>
                <w:rFonts w:eastAsia="SimSun" w:cs="Arial"/>
                <w:b/>
                <w:sz w:val="16"/>
                <w:szCs w:val="16"/>
              </w:rPr>
              <w:t>begrijpen</w:t>
            </w:r>
          </w:p>
        </w:tc>
        <w:tc>
          <w:tcPr>
            <w:tcW w:w="1431" w:type="pct"/>
            <w:shd w:val="clear" w:color="auto" w:fill="D9D9D9"/>
          </w:tcPr>
          <w:p w:rsidR="00D1600B" w:rsidRDefault="00D1600B" w:rsidP="00D1600B">
            <w:pPr>
              <w:pStyle w:val="Stijltabelopsomming"/>
            </w:pPr>
            <w:r w:rsidRPr="00A40C85">
              <w:t>Kan over het algemeen het onderwerp herkennen van de discussie rondom hem of haar.</w:t>
            </w:r>
          </w:p>
          <w:p w:rsidR="00D1600B" w:rsidRPr="00B51D08" w:rsidRDefault="00D1600B" w:rsidP="00D1600B">
            <w:pPr>
              <w:pStyle w:val="Stijltabelopsomming"/>
            </w:pPr>
            <w:r w:rsidRPr="00A40C85">
              <w:t>Kan over het algemeen veranderingen van onderwerp volgen in formele discussies die betrekking hebben op zijn of haar vakgebied.. (A2+)</w:t>
            </w:r>
          </w:p>
        </w:tc>
        <w:tc>
          <w:tcPr>
            <w:tcW w:w="553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D9D9D9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806FD1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fldChar w:fldCharType="begin"/>
            </w:r>
            <w:r w:rsidRPr="00806FD1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instrText xml:space="preserve"> {=SUM(LEFT)} </w:instrText>
            </w:r>
            <w:r w:rsidRPr="00806FD1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600B" w:rsidRPr="00806FD1" w:rsidTr="005F7F73">
        <w:trPr>
          <w:trHeight w:val="2041"/>
        </w:trPr>
        <w:tc>
          <w:tcPr>
            <w:tcW w:w="972" w:type="pct"/>
            <w:shd w:val="clear" w:color="auto" w:fill="D9D9D9"/>
          </w:tcPr>
          <w:p w:rsidR="00D1600B" w:rsidRPr="00806FD1" w:rsidRDefault="00D1600B" w:rsidP="00D1600B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Luisteren naar mededeling</w:t>
            </w:r>
            <w:r w:rsidRPr="00806FD1">
              <w:rPr>
                <w:rFonts w:eastAsia="SimSun" w:cs="Arial"/>
                <w:b/>
                <w:sz w:val="16"/>
                <w:szCs w:val="16"/>
              </w:rPr>
              <w:t>en en instructies</w:t>
            </w:r>
          </w:p>
        </w:tc>
        <w:tc>
          <w:tcPr>
            <w:tcW w:w="1431" w:type="pct"/>
            <w:shd w:val="clear" w:color="auto" w:fill="D9D9D9"/>
          </w:tcPr>
          <w:p w:rsidR="00D1600B" w:rsidRDefault="00D1600B" w:rsidP="00D1600B">
            <w:pPr>
              <w:pStyle w:val="Stijltabelopsomming"/>
            </w:pPr>
            <w:r w:rsidRPr="00B51D08">
              <w:t xml:space="preserve"> </w:t>
            </w:r>
            <w:r w:rsidRPr="00A40C85">
              <w:t>Kan in vertrouwde situaties eenvoudige feitelijke informatie begrijpen.</w:t>
            </w:r>
          </w:p>
          <w:p w:rsidR="00D1600B" w:rsidRDefault="00D1600B" w:rsidP="00D1600B">
            <w:pPr>
              <w:pStyle w:val="Stijltabelopsomming"/>
            </w:pPr>
            <w:r w:rsidRPr="00A40C85">
              <w:t>Kan een korte uitleg begrijpen.</w:t>
            </w:r>
          </w:p>
          <w:p w:rsidR="00D1600B" w:rsidRPr="00B51D08" w:rsidRDefault="00D1600B" w:rsidP="00D1600B">
            <w:pPr>
              <w:pStyle w:val="Stijltabelopsomming"/>
            </w:pPr>
            <w:r>
              <w:t>Kan aanwijzingen begrijpen over de werking van vertrouwde apparaten, bijvoorbeeld 'smart phones', mits het apparaat voorhanden is.</w:t>
            </w:r>
          </w:p>
        </w:tc>
        <w:tc>
          <w:tcPr>
            <w:tcW w:w="553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D9D9D9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D1600B" w:rsidRPr="00806FD1" w:rsidTr="005F7F73">
        <w:trPr>
          <w:trHeight w:val="978"/>
        </w:trPr>
        <w:tc>
          <w:tcPr>
            <w:tcW w:w="972" w:type="pct"/>
            <w:shd w:val="clear" w:color="auto" w:fill="D9D9D9"/>
          </w:tcPr>
          <w:p w:rsidR="00D1600B" w:rsidRPr="00806FD1" w:rsidRDefault="00D1600B" w:rsidP="00D1600B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A40C85">
              <w:rPr>
                <w:rFonts w:eastAsia="SimSun" w:cs="Arial"/>
                <w:b/>
                <w:sz w:val="16"/>
                <w:szCs w:val="16"/>
              </w:rPr>
              <w:t>Kijken en luisteren naar audiovisuele media</w:t>
            </w:r>
          </w:p>
        </w:tc>
        <w:tc>
          <w:tcPr>
            <w:tcW w:w="1431" w:type="pct"/>
            <w:shd w:val="clear" w:color="auto" w:fill="D9D9D9"/>
          </w:tcPr>
          <w:p w:rsidR="00D1600B" w:rsidRDefault="00D1600B" w:rsidP="00D1600B">
            <w:pPr>
              <w:pStyle w:val="Stijltabelopsomming"/>
            </w:pPr>
            <w:r w:rsidRPr="00A40C85">
              <w:t xml:space="preserve">Kan de wezenlijke informatie verstaan en onderscheiden in korte opgenomen passages over voorspelbare alledaagse </w:t>
            </w:r>
            <w:r w:rsidRPr="00A40C85">
              <w:lastRenderedPageBreak/>
              <w:t>zaken.</w:t>
            </w:r>
          </w:p>
          <w:p w:rsidR="00D1600B" w:rsidRDefault="00D1600B" w:rsidP="00D1600B">
            <w:pPr>
              <w:pStyle w:val="Stijltabelopsomming"/>
            </w:pPr>
            <w:r>
              <w:t xml:space="preserve">Kan </w:t>
            </w:r>
            <w:r w:rsidRPr="00A40C85">
              <w:t>zich een indruk vormen van de belangrijkste inhoud</w:t>
            </w:r>
            <w:r>
              <w:t xml:space="preserve"> in een feitelijk nieuwsbericht op televisie</w:t>
            </w:r>
            <w:r w:rsidRPr="00A40C85">
              <w:t>.</w:t>
            </w:r>
          </w:p>
          <w:p w:rsidR="00D1600B" w:rsidRPr="00B51D08" w:rsidRDefault="00D1600B" w:rsidP="00D1600B">
            <w:pPr>
              <w:pStyle w:val="Stijltabelopsomming"/>
            </w:pPr>
            <w:r w:rsidRPr="00A40C85">
              <w:t>Kan het belangrijkste punt herkennen van nieuwsberichten op televisie waarin verslag wordt gedaan van gebeurtenissen, ongelukken en dergelijke en waarin het beeld het commentaar ondersteunt. (A2+)</w:t>
            </w:r>
          </w:p>
        </w:tc>
        <w:tc>
          <w:tcPr>
            <w:tcW w:w="553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D9D9D9"/>
          </w:tcPr>
          <w:p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D1600B" w:rsidRPr="00806FD1" w:rsidTr="00D1600B">
        <w:tc>
          <w:tcPr>
            <w:tcW w:w="2403" w:type="pct"/>
            <w:gridSpan w:val="2"/>
            <w:shd w:val="clear" w:color="auto" w:fill="D9D9D9"/>
            <w:vAlign w:val="center"/>
          </w:tcPr>
          <w:p w:rsidR="00D1600B" w:rsidRPr="00806FD1" w:rsidRDefault="00D1600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lastRenderedPageBreak/>
              <w:t xml:space="preserve">Aantal </w:t>
            </w: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opgaven</w:t>
            </w: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 per domein</w:t>
            </w:r>
          </w:p>
        </w:tc>
        <w:tc>
          <w:tcPr>
            <w:tcW w:w="553" w:type="pct"/>
            <w:shd w:val="clear" w:color="auto" w:fill="D9D9D9"/>
          </w:tcPr>
          <w:p w:rsidR="00D1600B" w:rsidRPr="00806FD1" w:rsidRDefault="00D1600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shd w:val="clear" w:color="auto" w:fill="D9D9D9"/>
          </w:tcPr>
          <w:p w:rsidR="00D1600B" w:rsidRPr="00806FD1" w:rsidRDefault="00D1600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shd w:val="clear" w:color="auto" w:fill="D9D9D9"/>
          </w:tcPr>
          <w:p w:rsidR="00D1600B" w:rsidRPr="00806FD1" w:rsidRDefault="00D1600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shd w:val="clear" w:color="auto" w:fill="D9D9D9"/>
          </w:tcPr>
          <w:p w:rsidR="00D1600B" w:rsidRPr="00806FD1" w:rsidRDefault="00D1600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02" w:type="pct"/>
            <w:shd w:val="clear" w:color="auto" w:fill="D9D9D9"/>
          </w:tcPr>
          <w:p w:rsidR="00D1600B" w:rsidRDefault="00D1600B" w:rsidP="00D1600B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>Eind-totaal:</w:t>
            </w:r>
          </w:p>
          <w:p w:rsidR="00D1600B" w:rsidRPr="00806FD1" w:rsidRDefault="00D1600B" w:rsidP="00D1600B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D1600B" w:rsidRDefault="00D1600B" w:rsidP="00D1600B"/>
    <w:p w:rsidR="00E51397" w:rsidRPr="001615E3" w:rsidRDefault="009D59F7" w:rsidP="001615E3">
      <w:r>
        <w:t xml:space="preserve"> </w:t>
      </w:r>
    </w:p>
    <w:sectPr w:rsidR="00E51397" w:rsidRPr="001615E3" w:rsidSect="00DD4603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 wp14:anchorId="49A0F936" wp14:editId="3F8573CB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>Bron:</w:t>
    </w:r>
    <w:r w:rsidR="005F7F73" w:rsidRPr="005F7F73">
      <w:t xml:space="preserve"> Handreiking SE Chinese Taal en Cultuur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5F7F73">
      <w:rPr>
        <w:rStyle w:val="Paginanummer"/>
        <w:noProof/>
      </w:rPr>
      <w:t>2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3"/>
    <w:rsid w:val="000C3B27"/>
    <w:rsid w:val="001615E3"/>
    <w:rsid w:val="001A565A"/>
    <w:rsid w:val="00227972"/>
    <w:rsid w:val="00235D22"/>
    <w:rsid w:val="003E0EA5"/>
    <w:rsid w:val="005F7F73"/>
    <w:rsid w:val="006B2889"/>
    <w:rsid w:val="00762834"/>
    <w:rsid w:val="007F016D"/>
    <w:rsid w:val="008038A1"/>
    <w:rsid w:val="0088760E"/>
    <w:rsid w:val="00890B33"/>
    <w:rsid w:val="00995FAA"/>
    <w:rsid w:val="009D59F7"/>
    <w:rsid w:val="00A62CF2"/>
    <w:rsid w:val="00A845AF"/>
    <w:rsid w:val="00CC3512"/>
    <w:rsid w:val="00D1600B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600B"/>
    <w:pPr>
      <w:spacing w:line="240" w:lineRule="atLeast"/>
    </w:pPr>
    <w:rPr>
      <w:rFonts w:ascii="Arial" w:eastAsiaTheme="minorEastAsia" w:hAnsi="Arial" w:cstheme="minorBidi"/>
      <w:lang w:eastAsia="zh-C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customStyle="1" w:styleId="Stijltabelopsomming">
    <w:name w:val="Stijltabel opsomming"/>
    <w:basedOn w:val="Lijstalinea"/>
    <w:link w:val="StijltabelopsommingChar"/>
    <w:qFormat/>
    <w:rsid w:val="00D1600B"/>
    <w:pPr>
      <w:numPr>
        <w:numId w:val="1"/>
      </w:numPr>
      <w:spacing w:line="260" w:lineRule="atLeast"/>
      <w:ind w:left="357" w:hanging="357"/>
      <w:contextualSpacing w:val="0"/>
    </w:pPr>
    <w:rPr>
      <w:rFonts w:ascii="Calibri" w:eastAsia="SimSun" w:hAnsi="Calibri" w:cs="Times New Roman"/>
      <w:sz w:val="16"/>
      <w:szCs w:val="16"/>
      <w:lang w:eastAsia="en-US"/>
    </w:rPr>
  </w:style>
  <w:style w:type="character" w:customStyle="1" w:styleId="StijltabelopsommingChar">
    <w:name w:val="Stijltabel opsomming Char"/>
    <w:basedOn w:val="Standaardalinea-lettertype"/>
    <w:link w:val="Stijltabelopsomming"/>
    <w:rsid w:val="00D1600B"/>
    <w:rPr>
      <w:rFonts w:ascii="Calibri" w:eastAsia="SimSun" w:hAnsi="Calibri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D16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600B"/>
    <w:pPr>
      <w:spacing w:line="240" w:lineRule="atLeast"/>
    </w:pPr>
    <w:rPr>
      <w:rFonts w:ascii="Arial" w:eastAsiaTheme="minorEastAsia" w:hAnsi="Arial" w:cstheme="minorBidi"/>
      <w:lang w:eastAsia="zh-C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customStyle="1" w:styleId="Stijltabelopsomming">
    <w:name w:val="Stijltabel opsomming"/>
    <w:basedOn w:val="Lijstalinea"/>
    <w:link w:val="StijltabelopsommingChar"/>
    <w:qFormat/>
    <w:rsid w:val="00D1600B"/>
    <w:pPr>
      <w:numPr>
        <w:numId w:val="1"/>
      </w:numPr>
      <w:spacing w:line="260" w:lineRule="atLeast"/>
      <w:ind w:left="357" w:hanging="357"/>
      <w:contextualSpacing w:val="0"/>
    </w:pPr>
    <w:rPr>
      <w:rFonts w:ascii="Calibri" w:eastAsia="SimSun" w:hAnsi="Calibri" w:cs="Times New Roman"/>
      <w:sz w:val="16"/>
      <w:szCs w:val="16"/>
      <w:lang w:eastAsia="en-US"/>
    </w:rPr>
  </w:style>
  <w:style w:type="character" w:customStyle="1" w:styleId="StijltabelopsommingChar">
    <w:name w:val="Stijltabel opsomming Char"/>
    <w:basedOn w:val="Standaardalinea-lettertype"/>
    <w:link w:val="Stijltabelopsomming"/>
    <w:rsid w:val="00D1600B"/>
    <w:rPr>
      <w:rFonts w:ascii="Calibri" w:eastAsia="SimSun" w:hAnsi="Calibri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D1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Hans de Vries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53</Value>
      <Value>110</Value>
      <Value>67</Value>
      <Value>9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Chinees</TermName>
          <TermId xmlns="http://schemas.microsoft.com/office/infopath/2007/PartnerControls">70d48c1c-54dc-4038-a458-1504b11a8870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Chinees</RepProjectName>
    <RepApaNotation xmlns="http://schemas.microsoft.com/sharepoint/v3" xsi:nil="true"/>
    <_dlc_DocId xmlns="7106a2ac-038a-457f-8b58-ec67130d9d6d">47XQ5P3E4USX-10-1377</_dlc_DocId>
    <_dlc_DocIdUrl xmlns="7106a2ac-038a-457f-8b58-ec67130d9d6d">
      <Url>http://downloads.slo.nl/_layouts/15/DocIdRedir.aspx?ID=47XQ5P3E4USX-10-1377</Url>
      <Description>47XQ5P3E4USX-10-1377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ADC56-4EC7-4C54-A7E5-7C5F8A0FA3DA}"/>
</file>

<file path=customXml/itemProps2.xml><?xml version="1.0" encoding="utf-8"?>
<ds:datastoreItem xmlns:ds="http://schemas.openxmlformats.org/officeDocument/2006/customXml" ds:itemID="{B6956BA3-6740-4832-B8FD-1E8A4E89E647}"/>
</file>

<file path=customXml/itemProps3.xml><?xml version="1.0" encoding="utf-8"?>
<ds:datastoreItem xmlns:ds="http://schemas.openxmlformats.org/officeDocument/2006/customXml" ds:itemID="{D6EE2832-9913-4F4C-BF96-B5B317462E55}"/>
</file>

<file path=customXml/itemProps4.xml><?xml version="1.0" encoding="utf-8"?>
<ds:datastoreItem xmlns:ds="http://schemas.openxmlformats.org/officeDocument/2006/customXml" ds:itemID="{F7CA42AD-DDAA-4657-A976-85FD97238CDE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6</TotalTime>
  <Pages>2</Pages>
  <Words>221</Words>
  <Characters>1478</Characters>
  <Application>Microsoft Office Word</Application>
  <DocSecurity>0</DocSecurity>
  <Lines>184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Luisteren A2</dc:title>
  <dc:creator>Jessica van der Veen</dc:creator>
  <cp:lastModifiedBy>Daniela Fasoglio</cp:lastModifiedBy>
  <cp:revision>3</cp:revision>
  <cp:lastPrinted>2008-09-29T14:29:00Z</cp:lastPrinted>
  <dcterms:created xsi:type="dcterms:W3CDTF">2015-01-27T10:49:00Z</dcterms:created>
  <dcterms:modified xsi:type="dcterms:W3CDTF">2015-02-02T15:23:00Z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23ac66b8-a749-4691-9c1b-0b53668f75ca</vt:lpwstr>
  </property>
  <property fmtid="{D5CDD505-2E9C-101B-9397-08002B2CF9AE}" pid="4" name="TaxKeyword">
    <vt:lpwstr/>
  </property>
  <property fmtid="{D5CDD505-2E9C-101B-9397-08002B2CF9AE}" pid="5" name="RepAreasOfExpertise">
    <vt:lpwstr>53;#Chinees|70d48c1c-54dc-4038-a458-1504b11a8870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110;#2015|c53edfba-e7e3-4452-afb2-43f7c4ee8bb9</vt:lpwstr>
  </property>
</Properties>
</file>