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A" w:rsidRDefault="007735AD">
      <w:proofErr w:type="spellStart"/>
      <w:r>
        <w:t>Dhjkslajfklajflka</w:t>
      </w:r>
      <w:bookmarkStart w:id="0" w:name="_GoBack"/>
      <w:bookmarkEnd w:id="0"/>
      <w:proofErr w:type="spellEnd"/>
    </w:p>
    <w:p w:rsidR="007735AD" w:rsidRDefault="007735AD"/>
    <w:p w:rsidR="007735AD" w:rsidRDefault="00306993">
      <w:r w:rsidRPr="00306993">
        <w:rPr>
          <w:noProof/>
          <w:lang w:eastAsia="nl-NL"/>
        </w:rPr>
        <w:drawing>
          <wp:inline distT="0" distB="0" distL="0" distR="0">
            <wp:extent cx="5760720" cy="3710962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93" w:rsidRDefault="00306993"/>
    <w:p w:rsidR="00306993" w:rsidRDefault="00306993"/>
    <w:p w:rsidR="00306993" w:rsidRDefault="00306993"/>
    <w:p w:rsidR="00306993" w:rsidRDefault="00306993"/>
    <w:p w:rsidR="00306993" w:rsidRDefault="00306993"/>
    <w:p w:rsidR="00306993" w:rsidRDefault="00306993">
      <w:bookmarkStart w:id="1" w:name="danielle"/>
      <w:proofErr w:type="spellStart"/>
      <w:r>
        <w:t>danielle</w:t>
      </w:r>
      <w:bookmarkEnd w:id="1"/>
      <w:proofErr w:type="spellEnd"/>
    </w:p>
    <w:sectPr w:rsidR="0030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D"/>
    <w:rsid w:val="00306993"/>
    <w:rsid w:val="004D708A"/>
    <w:rsid w:val="007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AA43-6AD5-48D3-9E10-989144A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47XQ5P3E4USX-10-3590</_dlc_DocId>
    <_dlc_DocIdUrl xmlns="7106a2ac-038a-457f-8b58-ec67130d9d6d">
      <Url>https://cms-downloads.slo.nl/_layouts/15/DocIdRedir.aspx?ID=47XQ5P3E4USX-10-3590</Url>
      <Description>47XQ5P3E4USX-10-3590</Description>
    </_dlc_DocIdUrl>
  </documentManagement>
</p:properties>
</file>

<file path=customXml/itemProps1.xml><?xml version="1.0" encoding="utf-8"?>
<ds:datastoreItem xmlns:ds="http://schemas.openxmlformats.org/officeDocument/2006/customXml" ds:itemID="{0F8B7366-9FE1-4D22-B53E-2E8384BBDB40}"/>
</file>

<file path=customXml/itemProps2.xml><?xml version="1.0" encoding="utf-8"?>
<ds:datastoreItem xmlns:ds="http://schemas.openxmlformats.org/officeDocument/2006/customXml" ds:itemID="{7D2EAF67-0794-42CF-8917-DCACE5B885CD}"/>
</file>

<file path=customXml/itemProps3.xml><?xml version="1.0" encoding="utf-8"?>
<ds:datastoreItem xmlns:ds="http://schemas.openxmlformats.org/officeDocument/2006/customXml" ds:itemID="{6D012D0A-BF1A-481F-9C47-3C9A06125157}"/>
</file>

<file path=customXml/itemProps4.xml><?xml version="1.0" encoding="utf-8"?>
<ds:datastoreItem xmlns:ds="http://schemas.openxmlformats.org/officeDocument/2006/customXml" ds:itemID="{435CCF4A-4556-424C-A37C-FD8978C9A97D}"/>
</file>

<file path=docProps/app.xml><?xml version="1.0" encoding="utf-8"?>
<Properties xmlns="http://schemas.openxmlformats.org/officeDocument/2006/extended-properties" xmlns:vt="http://schemas.openxmlformats.org/officeDocument/2006/docPropsVTypes">
  <Template>608D8D08.dotm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Frek</dc:creator>
  <cp:keywords/>
  <dc:description/>
  <cp:lastModifiedBy>Danielle Frek</cp:lastModifiedBy>
  <cp:revision>2</cp:revision>
  <dcterms:created xsi:type="dcterms:W3CDTF">2017-01-26T14:07:00Z</dcterms:created>
  <dcterms:modified xsi:type="dcterms:W3CDTF">2017-01-26T14:09:00Z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3ad612be-e569-4b94-8141-8308cdfee58e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