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5E0B8" w14:textId="77777777" w:rsidR="00E51397" w:rsidRPr="001615E3" w:rsidRDefault="00AB004D" w:rsidP="001615E3">
      <w:bookmarkStart w:id="0" w:name="_GoBack"/>
      <w:bookmarkEnd w:id="0"/>
      <w:r>
        <w:t>Voorbeeld vragen rondom investeren m.b.t.</w:t>
      </w:r>
      <w:r w:rsidR="00582C46">
        <w:t xml:space="preserve"> Havo</w:t>
      </w:r>
      <w:r w:rsidR="009D59F7">
        <w:t xml:space="preserve"> </w:t>
      </w:r>
    </w:p>
    <w:sectPr w:rsidR="00E51397" w:rsidRPr="001615E3" w:rsidSect="00DD4603">
      <w:footerReference w:type="default" r:id="rId9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5E0BB" w14:textId="77777777" w:rsidR="00C616EB" w:rsidRDefault="00C616EB">
      <w:r>
        <w:separator/>
      </w:r>
    </w:p>
  </w:endnote>
  <w:endnote w:type="continuationSeparator" w:id="0">
    <w:p w14:paraId="4A05E0BC" w14:textId="77777777" w:rsidR="00C616EB" w:rsidRDefault="00C6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5E0BD" w14:textId="33BE3BD1" w:rsidR="00E51397" w:rsidRDefault="00227972" w:rsidP="00227972">
    <w:pPr>
      <w:pStyle w:val="Voettekst"/>
      <w:tabs>
        <w:tab w:val="clear" w:pos="9072"/>
        <w:tab w:val="right" w:pos="8280"/>
      </w:tabs>
    </w:pPr>
    <w:r>
      <w:rPr>
        <w:rStyle w:val="Paginanummer"/>
      </w:rPr>
      <w:t>Bron: &lt;vul de naam van de website in&gt;</w:t>
    </w:r>
    <w:r>
      <w:rPr>
        <w:rStyle w:val="Paginanummer"/>
      </w:rPr>
      <w:tab/>
    </w:r>
    <w:r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0366A9">
      <w:rPr>
        <w:rStyle w:val="Paginanummer"/>
        <w:noProof/>
      </w:rPr>
      <w:t>1</w:t>
    </w:r>
    <w:r w:rsidR="00A62CF2">
      <w:rPr>
        <w:rStyle w:val="Paginanummer"/>
      </w:rPr>
      <w:fldChar w:fldCharType="end"/>
    </w:r>
    <w:r w:rsidR="00995FAA">
      <w:rPr>
        <w:noProof/>
      </w:rPr>
      <w:drawing>
        <wp:anchor distT="0" distB="0" distL="114300" distR="114300" simplePos="0" relativeHeight="251657728" behindDoc="1" locked="1" layoutInCell="1" allowOverlap="1" wp14:anchorId="4A05E0BE" wp14:editId="4A05E0BF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5E0B9" w14:textId="77777777" w:rsidR="00C616EB" w:rsidRDefault="00C616EB">
      <w:r>
        <w:separator/>
      </w:r>
    </w:p>
  </w:footnote>
  <w:footnote w:type="continuationSeparator" w:id="0">
    <w:p w14:paraId="4A05E0BA" w14:textId="77777777" w:rsidR="00C616EB" w:rsidRDefault="00C61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4D"/>
    <w:rsid w:val="000366A9"/>
    <w:rsid w:val="001615E3"/>
    <w:rsid w:val="001A565A"/>
    <w:rsid w:val="00227972"/>
    <w:rsid w:val="00235D22"/>
    <w:rsid w:val="003E0EA5"/>
    <w:rsid w:val="00582C46"/>
    <w:rsid w:val="00762834"/>
    <w:rsid w:val="007F016D"/>
    <w:rsid w:val="008038A1"/>
    <w:rsid w:val="0088760E"/>
    <w:rsid w:val="00890B33"/>
    <w:rsid w:val="00995FAA"/>
    <w:rsid w:val="009D59F7"/>
    <w:rsid w:val="00A62CF2"/>
    <w:rsid w:val="00AB004D"/>
    <w:rsid w:val="00C616EB"/>
    <w:rsid w:val="00CC3512"/>
    <w:rsid w:val="00DA50A2"/>
    <w:rsid w:val="00DB21B0"/>
    <w:rsid w:val="00DD4603"/>
    <w:rsid w:val="00E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05E0B8"/>
  <w15:docId w15:val="{1955BF91-C96D-4073-BE8F-6540993F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0EA5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Havo</TermName>
          <TermId xmlns="http://schemas.microsoft.com/office/infopath/2007/PartnerControls">5c680633-f887-4fd6-b251-1433ea4c0e0c</TermId>
        </TermInfo>
        <TermInfo xmlns="http://schemas.microsoft.com/office/infopath/2007/PartnerControls">
          <TermName xmlns="http://schemas.microsoft.com/office/infopath/2007/PartnerControls">Vwo</TermName>
          <TermId xmlns="http://schemas.microsoft.com/office/infopath/2007/PartnerControls">727be79a-a453-4484-876a-bcb3e4442a7f</TermId>
        </TermInfo>
        <TermInfo xmlns="http://schemas.microsoft.com/office/infopath/2007/PartnerControls">
          <TermName xmlns="http://schemas.microsoft.com/office/infopath/2007/PartnerControls">Gymnasium</TermName>
          <TermId xmlns="http://schemas.microsoft.com/office/infopath/2007/PartnerControls">b78a23fc-0537-4a67-98a0-93daa3fdf883</TermId>
        </TermInfo>
      </Terms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>Marc den Elzen</RepProjectManager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Mens en maatschappij</TermName>
          <TermId xmlns="http://schemas.microsoft.com/office/infopath/2007/PartnerControls">1a0c8ce4-690d-4f13-a435-7384e4c2815e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620</Value>
      <Value>143</Value>
      <Value>142</Value>
      <Value>141</Value>
      <Value>18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Bedrijfseconomie</TermName>
          <TermId xmlns="http://schemas.microsoft.com/office/infopath/2007/PartnerControls">1009243d-7609-41d3-98f9-b645e68d4f2e</TermId>
        </TermInfo>
      </Terms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digitale handreikingen schoolexamen</RepProjectName>
    <RepApaNotation xmlns="http://schemas.microsoft.com/sharepoint/v3" xsi:nil="true"/>
    <_dlc_DocId xmlns="7106a2ac-038a-457f-8b58-ec67130d9d6d">47XQ5P3E4USX-10-3637</_dlc_DocId>
    <_dlc_DocIdUrl xmlns="7106a2ac-038a-457f-8b58-ec67130d9d6d">
      <Url>https://cms-downloads.slo.nl/_layouts/15/DocIdRedir.aspx?ID=47XQ5P3E4USX-10-3637</Url>
      <Description>47XQ5P3E4USX-10-3637</Description>
    </_dlc_DocIdUrl>
  </documentManagement>
</p:properties>
</file>

<file path=customXml/itemProps1.xml><?xml version="1.0" encoding="utf-8"?>
<ds:datastoreItem xmlns:ds="http://schemas.openxmlformats.org/officeDocument/2006/customXml" ds:itemID="{4C6389E4-6797-42B3-A09A-8473061902DA}"/>
</file>

<file path=customXml/itemProps2.xml><?xml version="1.0" encoding="utf-8"?>
<ds:datastoreItem xmlns:ds="http://schemas.openxmlformats.org/officeDocument/2006/customXml" ds:itemID="{957DBB0A-7D47-4E7D-9A23-8302A1CD7DBE}"/>
</file>

<file path=customXml/itemProps3.xml><?xml version="1.0" encoding="utf-8"?>
<ds:datastoreItem xmlns:ds="http://schemas.openxmlformats.org/officeDocument/2006/customXml" ds:itemID="{EC26A1BD-5F90-44F4-AEF7-3E6221378297}"/>
</file>

<file path=customXml/itemProps4.xml><?xml version="1.0" encoding="utf-8"?>
<ds:datastoreItem xmlns:ds="http://schemas.openxmlformats.org/officeDocument/2006/customXml" ds:itemID="{FDB69A52-5DA7-423F-8FFE-5C1098E73C17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Specificatie Investeren Havo met opgaven</dc:title>
  <dc:subject/>
  <dc:creator>Marc den Elzen</dc:creator>
  <cp:keywords/>
  <dc:description/>
  <cp:lastModifiedBy>Bianca Kuiphuis</cp:lastModifiedBy>
  <cp:revision>2</cp:revision>
  <cp:lastPrinted>2008-09-29T14:29:00Z</cp:lastPrinted>
  <dcterms:created xsi:type="dcterms:W3CDTF">2017-02-14T09:44:00Z</dcterms:created>
  <dcterms:modified xsi:type="dcterms:W3CDTF">2017-02-14T09:44:00Z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TaxCatchAll">
    <vt:lpwstr>26;#Handreikingen schoolexamen|db445aae-442d-48b2-a1a5-a4baa71a40e5;#77;#Bedrijfseconomie|1009243d-7609-41d3-98f9-b645e68d4f2e;#107;# Bedrijfseconomie havo-vwo|45c0eb2b-7668-4a92-87d8-76bb83bd9d45;#4;#Gymnasium bovenbouw|1a736e97-c6c9-45cc-adf7-7caa0e8e66</vt:lpwstr>
  </property>
  <property fmtid="{D5CDD505-2E9C-101B-9397-08002B2CF9AE}" pid="4" name="p6c05df8f2964c55a36d3e858fb4eae1">
    <vt:lpwstr>Handreikingen schoolexamen|db445aae-442d-48b2-a1a5-a4baa71a40e5; Bedrijfseconomie havo-vwo|45c0eb2b-7668-4a92-87d8-76bb83bd9d45</vt:lpwstr>
  </property>
  <property fmtid="{D5CDD505-2E9C-101B-9397-08002B2CF9AE}" pid="5" name="h309890683ca463aa9c474f7b9d13457">
    <vt:lpwstr>Havo bovenbouw|14ef06d2-1228-4431-8a23-d9c4103f970c;Vwo bovenbouw|93444ba3-a5d7-442e-98fe-d037e8ae5bf5;Gymnasium bovenbouw|1a736e97-c6c9-45cc-adf7-7caa0e8e6696</vt:lpwstr>
  </property>
  <property fmtid="{D5CDD505-2E9C-101B-9397-08002B2CF9AE}" pid="6" name="TaxKeyword">
    <vt:lpwstr/>
  </property>
  <property fmtid="{D5CDD505-2E9C-101B-9397-08002B2CF9AE}" pid="7" name="i23c2f8f71c541cc815a2aa24ee55690">
    <vt:lpwstr>Bedrijfseconomie|1009243d-7609-41d3-98f9-b645e68d4f2e</vt:lpwstr>
  </property>
  <property fmtid="{D5CDD505-2E9C-101B-9397-08002B2CF9AE}" pid="8" name="section">
    <vt:lpwstr>77;#Bedrijfseconomie|1009243d-7609-41d3-98f9-b645e68d4f2e</vt:lpwstr>
  </property>
  <property fmtid="{D5CDD505-2E9C-101B-9397-08002B2CF9AE}" pid="9" name="sector">
    <vt:lpwstr>3;#Havo bovenbouw|14ef06d2-1228-4431-8a23-d9c4103f970c;#2;#Vwo bovenbouw|93444ba3-a5d7-442e-98fe-d037e8ae5bf5;#4;#Gymnasium bovenbouw|1a736e97-c6c9-45cc-adf7-7caa0e8e6696</vt:lpwstr>
  </property>
  <property fmtid="{D5CDD505-2E9C-101B-9397-08002B2CF9AE}" pid="10" name="TaxKeywordTaxHTField">
    <vt:lpwstr/>
  </property>
  <property fmtid="{D5CDD505-2E9C-101B-9397-08002B2CF9AE}" pid="11" name="slo_theme">
    <vt:lpwstr>26;#Handreikingen schoolexamen|db445aae-442d-48b2-a1a5-a4baa71a40e5;#107;# Bedrijfseconomie havo-vwo|45c0eb2b-7668-4a92-87d8-76bb83bd9d45</vt:lpwstr>
  </property>
  <property fmtid="{D5CDD505-2E9C-101B-9397-08002B2CF9AE}" pid="12" name="_dlc_DocIdItemGuid">
    <vt:lpwstr>448c678f-9875-444b-828d-670be2cbe933</vt:lpwstr>
  </property>
  <property fmtid="{D5CDD505-2E9C-101B-9397-08002B2CF9AE}" pid="13" name="RepAreasOfExpertise">
    <vt:lpwstr>620;#Bedrijfseconomie|1009243d-7609-41d3-98f9-b645e68d4f2e</vt:lpwstr>
  </property>
  <property fmtid="{D5CDD505-2E9C-101B-9397-08002B2CF9AE}" pid="14" name="RepDocumentType">
    <vt:lpwstr/>
  </property>
  <property fmtid="{D5CDD505-2E9C-101B-9397-08002B2CF9AE}" pid="15" name="RepSectionSpecificTheme">
    <vt:lpwstr/>
  </property>
  <property fmtid="{D5CDD505-2E9C-101B-9397-08002B2CF9AE}" pid="16" name="RepCurricularTheme">
    <vt:lpwstr/>
  </property>
  <property fmtid="{D5CDD505-2E9C-101B-9397-08002B2CF9AE}" pid="17" name="RepSection">
    <vt:lpwstr>18;#Mens en maatschappij|1a0c8ce4-690d-4f13-a435-7384e4c2815e</vt:lpwstr>
  </property>
  <property fmtid="{D5CDD505-2E9C-101B-9397-08002B2CF9AE}" pid="18" name="RepAuthor">
    <vt:lpwstr/>
  </property>
  <property fmtid="{D5CDD505-2E9C-101B-9397-08002B2CF9AE}" pid="19" name="RepSubjectContent">
    <vt:lpwstr/>
  </property>
  <property fmtid="{D5CDD505-2E9C-101B-9397-08002B2CF9AE}" pid="20" name="RepSector">
    <vt:lpwstr>141;#Havo|5c680633-f887-4fd6-b251-1433ea4c0e0c;#142;#Vwo|727be79a-a453-4484-876a-bcb3e4442a7f;#143;#Gymnasium|b78a23fc-0537-4a67-98a0-93daa3fdf883</vt:lpwstr>
  </property>
  <property fmtid="{D5CDD505-2E9C-101B-9397-08002B2CF9AE}" pid="21" name="RepFileFormat">
    <vt:lpwstr>68;#Word-bestand|4e7f53eb-a521-4daf-93ad-035b41a9ede4</vt:lpwstr>
  </property>
  <property fmtid="{D5CDD505-2E9C-101B-9397-08002B2CF9AE}" pid="22" name="RepYear">
    <vt:lpwstr/>
  </property>
</Properties>
</file>