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E43B9" w14:textId="77777777" w:rsidR="0006347D" w:rsidRDefault="0006347D" w:rsidP="007A71E7">
      <w:pPr>
        <w:rPr>
          <w:lang w:val="en-US"/>
        </w:rPr>
      </w:pPr>
      <w:bookmarkStart w:id="0" w:name="_GoBack"/>
      <w:bookmarkEnd w:id="0"/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386"/>
        <w:gridCol w:w="2722"/>
        <w:gridCol w:w="2126"/>
        <w:gridCol w:w="1560"/>
        <w:gridCol w:w="1325"/>
      </w:tblGrid>
      <w:tr w:rsidR="0006347D" w:rsidRPr="00F47C2C" w14:paraId="3CAE43BB" w14:textId="77777777" w:rsidTr="00F47C2C">
        <w:tc>
          <w:tcPr>
            <w:tcW w:w="14220" w:type="dxa"/>
            <w:gridSpan w:val="6"/>
            <w:shd w:val="clear" w:color="auto" w:fill="00B0F0"/>
          </w:tcPr>
          <w:p w14:paraId="3CAE43BA" w14:textId="77777777" w:rsidR="0006347D" w:rsidRPr="00F47C2C" w:rsidRDefault="0006347D" w:rsidP="00F47C2C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F47C2C">
              <w:rPr>
                <w:lang w:eastAsia="en-US"/>
              </w:rPr>
              <w:br w:type="page"/>
            </w:r>
            <w:r w:rsidRPr="00F47C2C">
              <w:rPr>
                <w:rFonts w:cs="Arial"/>
                <w:bCs/>
                <w:color w:val="000000"/>
                <w:sz w:val="28"/>
                <w:szCs w:val="28"/>
              </w:rPr>
              <w:t xml:space="preserve">PTA keuzevak </w:t>
            </w:r>
            <w:r w:rsidRPr="00F47C2C">
              <w:rPr>
                <w:rFonts w:cs="Futura Lt BT"/>
                <w:i/>
                <w:iCs/>
                <w:color w:val="000000"/>
                <w:sz w:val="22"/>
                <w:lang w:eastAsia="en-US"/>
              </w:rPr>
              <w:t>“ontwerp Duurzame Comfortwoning” , gebruikmakend van internet of things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 Leerweg: </w:t>
            </w:r>
            <w:r w:rsidRPr="00F47C2C">
              <w:rPr>
                <w:rFonts w:cs="Arial"/>
                <w:bCs/>
                <w:color w:val="000000"/>
                <w:sz w:val="28"/>
                <w:szCs w:val="28"/>
              </w:rPr>
              <w:t xml:space="preserve"> GL</w:t>
            </w:r>
          </w:p>
        </w:tc>
      </w:tr>
      <w:tr w:rsidR="0006347D" w:rsidRPr="00F47C2C" w14:paraId="3CAE43C4" w14:textId="77777777" w:rsidTr="00F47C2C">
        <w:trPr>
          <w:trHeight w:val="629"/>
        </w:trPr>
        <w:tc>
          <w:tcPr>
            <w:tcW w:w="1101" w:type="dxa"/>
          </w:tcPr>
          <w:p w14:paraId="3CAE43BC" w14:textId="77777777" w:rsidR="0006347D" w:rsidRPr="00F47C2C" w:rsidRDefault="0006347D" w:rsidP="00F47C2C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F47C2C">
              <w:rPr>
                <w:b/>
                <w:i/>
                <w:lang w:eastAsia="en-US"/>
              </w:rPr>
              <w:t>Periode</w:t>
            </w:r>
          </w:p>
        </w:tc>
        <w:tc>
          <w:tcPr>
            <w:tcW w:w="5386" w:type="dxa"/>
          </w:tcPr>
          <w:p w14:paraId="3CAE43BD" w14:textId="77777777" w:rsidR="0006347D" w:rsidRPr="00F47C2C" w:rsidRDefault="0006347D" w:rsidP="00F47C2C">
            <w:pPr>
              <w:spacing w:after="0" w:line="240" w:lineRule="auto"/>
              <w:jc w:val="center"/>
              <w:rPr>
                <w:i/>
                <w:lang w:eastAsia="en-US"/>
              </w:rPr>
            </w:pPr>
            <w:r w:rsidRPr="00F47C2C">
              <w:rPr>
                <w:b/>
                <w:i/>
                <w:lang w:eastAsia="en-US"/>
              </w:rPr>
              <w:t>Eindtermen:</w:t>
            </w:r>
            <w:r w:rsidRPr="00F47C2C">
              <w:rPr>
                <w:i/>
                <w:lang w:eastAsia="en-US"/>
              </w:rPr>
              <w:t xml:space="preserve"> wat moet je kennen en kunnen?</w:t>
            </w:r>
          </w:p>
          <w:p w14:paraId="3CAE43BE" w14:textId="77777777" w:rsidR="0006347D" w:rsidRPr="00F47C2C" w:rsidRDefault="0006347D" w:rsidP="00F47C2C">
            <w:pPr>
              <w:spacing w:after="0" w:line="240" w:lineRule="auto"/>
              <w:jc w:val="center"/>
              <w:rPr>
                <w:i/>
                <w:lang w:eastAsia="en-US"/>
              </w:rPr>
            </w:pPr>
            <w:r w:rsidRPr="00F47C2C">
              <w:rPr>
                <w:i/>
                <w:lang w:eastAsia="en-US"/>
              </w:rPr>
              <w:t>(tip: kopieer de eindtermen uit het keuzevak)</w:t>
            </w:r>
          </w:p>
        </w:tc>
        <w:tc>
          <w:tcPr>
            <w:tcW w:w="2722" w:type="dxa"/>
          </w:tcPr>
          <w:p w14:paraId="3CAE43BF" w14:textId="77777777" w:rsidR="0006347D" w:rsidRPr="00F47C2C" w:rsidRDefault="0006347D" w:rsidP="00F47C2C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F47C2C">
              <w:rPr>
                <w:b/>
                <w:i/>
                <w:lang w:eastAsia="en-US"/>
              </w:rPr>
              <w:t xml:space="preserve">Inhoud onderwijsprogramma </w:t>
            </w:r>
          </w:p>
          <w:p w14:paraId="3CAE43C0" w14:textId="77777777" w:rsidR="0006347D" w:rsidRPr="00F47C2C" w:rsidRDefault="0006347D" w:rsidP="00F47C2C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F47C2C">
              <w:rPr>
                <w:i/>
                <w:lang w:eastAsia="en-US"/>
              </w:rPr>
              <w:t>wat ga je hiervoor doen?</w:t>
            </w:r>
            <w:r w:rsidRPr="00F47C2C">
              <w:rPr>
                <w:rStyle w:val="Voetnootmarkering"/>
                <w:i/>
                <w:lang w:eastAsia="en-US"/>
              </w:rPr>
              <w:footnoteReference w:id="1"/>
            </w:r>
          </w:p>
        </w:tc>
        <w:tc>
          <w:tcPr>
            <w:tcW w:w="2126" w:type="dxa"/>
          </w:tcPr>
          <w:p w14:paraId="3CAE43C1" w14:textId="77777777" w:rsidR="0006347D" w:rsidRPr="00F47C2C" w:rsidRDefault="0006347D" w:rsidP="00F47C2C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F47C2C">
              <w:rPr>
                <w:b/>
                <w:i/>
                <w:lang w:eastAsia="en-US"/>
              </w:rPr>
              <w:t>Toetsvorm en code</w:t>
            </w:r>
            <w:r w:rsidRPr="00F47C2C">
              <w:rPr>
                <w:rStyle w:val="Voetnootmarkering"/>
                <w:b/>
                <w:i/>
                <w:lang w:eastAsia="en-US"/>
              </w:rPr>
              <w:footnoteReference w:id="2"/>
            </w:r>
          </w:p>
        </w:tc>
        <w:tc>
          <w:tcPr>
            <w:tcW w:w="1560" w:type="dxa"/>
          </w:tcPr>
          <w:p w14:paraId="3CAE43C2" w14:textId="77777777" w:rsidR="0006347D" w:rsidRPr="00F47C2C" w:rsidRDefault="0006347D" w:rsidP="00F47C2C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F47C2C">
              <w:rPr>
                <w:b/>
                <w:i/>
                <w:lang w:eastAsia="en-US"/>
              </w:rPr>
              <w:t>Herkansing ja/nee?</w:t>
            </w:r>
          </w:p>
        </w:tc>
        <w:tc>
          <w:tcPr>
            <w:tcW w:w="1325" w:type="dxa"/>
          </w:tcPr>
          <w:p w14:paraId="3CAE43C3" w14:textId="77777777" w:rsidR="0006347D" w:rsidRPr="00F47C2C" w:rsidRDefault="0006347D" w:rsidP="00F47C2C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F47C2C">
              <w:rPr>
                <w:b/>
                <w:i/>
                <w:lang w:eastAsia="en-US"/>
              </w:rPr>
              <w:t>Weging</w:t>
            </w:r>
          </w:p>
        </w:tc>
      </w:tr>
      <w:tr w:rsidR="0006347D" w:rsidRPr="00F47C2C" w14:paraId="3CAE43DA" w14:textId="77777777" w:rsidTr="00F47C2C">
        <w:trPr>
          <w:trHeight w:val="992"/>
        </w:trPr>
        <w:tc>
          <w:tcPr>
            <w:tcW w:w="1101" w:type="dxa"/>
          </w:tcPr>
          <w:p w14:paraId="3CAE43C5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F47C2C">
              <w:rPr>
                <w:szCs w:val="20"/>
                <w:lang w:eastAsia="en-US"/>
              </w:rPr>
              <w:t>4</w:t>
            </w:r>
            <w:r w:rsidRPr="00F47C2C">
              <w:rPr>
                <w:szCs w:val="20"/>
                <w:vertAlign w:val="superscript"/>
                <w:lang w:eastAsia="en-US"/>
              </w:rPr>
              <w:t>e</w:t>
            </w:r>
            <w:r w:rsidRPr="00F47C2C">
              <w:rPr>
                <w:szCs w:val="20"/>
                <w:lang w:eastAsia="en-US"/>
              </w:rPr>
              <w:t xml:space="preserve"> jr.</w:t>
            </w:r>
          </w:p>
          <w:p w14:paraId="3CAE43C6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CAE43C7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CAE43C8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CAE43C9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CAE43CA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CAE43CB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CAE43CC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CAE43CD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CAE43CE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CAE43CF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3CAE43D0" w14:textId="77777777" w:rsidR="0006347D" w:rsidRPr="00F47C2C" w:rsidRDefault="0006347D" w:rsidP="00F47C2C">
            <w:pPr>
              <w:spacing w:after="0" w:line="240" w:lineRule="auto"/>
              <w:rPr>
                <w:szCs w:val="20"/>
                <w:lang w:eastAsia="en-US"/>
              </w:rPr>
            </w:pPr>
          </w:p>
          <w:p w14:paraId="3CAE43D1" w14:textId="77777777" w:rsidR="0006347D" w:rsidRPr="00F47C2C" w:rsidRDefault="0006347D" w:rsidP="00F47C2C">
            <w:pPr>
              <w:spacing w:after="0" w:line="240" w:lineRule="auto"/>
              <w:rPr>
                <w:szCs w:val="20"/>
                <w:lang w:eastAsia="en-US"/>
              </w:rPr>
            </w:pPr>
            <w:r w:rsidRPr="00F47C2C">
              <w:rPr>
                <w:lang w:eastAsia="en-US"/>
              </w:rPr>
              <w:t>1 Het ontwerpen van een “Duurzame comfortwoning” waarin nieuwe technologie en internet of things zijn verwerkt</w:t>
            </w:r>
          </w:p>
          <w:p w14:paraId="3CAE43D2" w14:textId="77777777" w:rsidR="0006347D" w:rsidRPr="00F47C2C" w:rsidRDefault="0006347D" w:rsidP="00F47C2C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2722" w:type="dxa"/>
          </w:tcPr>
          <w:p w14:paraId="3CAE43D3" w14:textId="77777777" w:rsidR="0006347D" w:rsidRPr="00F47C2C" w:rsidRDefault="0006347D" w:rsidP="00F47C2C">
            <w:pPr>
              <w:spacing w:after="0" w:line="240" w:lineRule="auto"/>
              <w:rPr>
                <w:lang w:eastAsia="en-US"/>
              </w:rPr>
            </w:pPr>
            <w:r w:rsidRPr="00F47C2C">
              <w:rPr>
                <w:lang w:eastAsia="en-US"/>
              </w:rPr>
              <w:t xml:space="preserve">Moodboard, </w:t>
            </w:r>
          </w:p>
          <w:p w14:paraId="3CAE43D4" w14:textId="77777777" w:rsidR="0006347D" w:rsidRPr="00F47C2C" w:rsidRDefault="0006347D" w:rsidP="00F47C2C">
            <w:pPr>
              <w:spacing w:after="0" w:line="240" w:lineRule="auto"/>
              <w:rPr>
                <w:lang w:eastAsia="en-US"/>
              </w:rPr>
            </w:pPr>
            <w:r w:rsidRPr="00F47C2C">
              <w:rPr>
                <w:lang w:eastAsia="en-US"/>
              </w:rPr>
              <w:t xml:space="preserve">Tekening in 2D of 3 D </w:t>
            </w:r>
          </w:p>
          <w:p w14:paraId="3CAE43D5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3CAE43D6" w14:textId="77777777" w:rsidR="0006347D" w:rsidRPr="00F47C2C" w:rsidRDefault="0006347D" w:rsidP="00F47C2C">
            <w:pPr>
              <w:spacing w:after="0" w:line="240" w:lineRule="auto"/>
              <w:rPr>
                <w:lang w:eastAsia="en-US"/>
              </w:rPr>
            </w:pPr>
            <w:r w:rsidRPr="00F47C2C">
              <w:rPr>
                <w:lang w:eastAsia="en-US"/>
              </w:rPr>
              <w:t>Presentatie beoordeling (door derden)</w:t>
            </w:r>
          </w:p>
          <w:p w14:paraId="3CAE43D7" w14:textId="77777777" w:rsidR="0006347D" w:rsidRPr="00F47C2C" w:rsidRDefault="0006347D" w:rsidP="00F47C2C">
            <w:pPr>
              <w:spacing w:after="0" w:line="240" w:lineRule="auto"/>
              <w:rPr>
                <w:szCs w:val="20"/>
                <w:lang w:eastAsia="en-US"/>
              </w:rPr>
            </w:pPr>
            <w:r w:rsidRPr="00F47C2C">
              <w:rPr>
                <w:i/>
                <w:sz w:val="18"/>
                <w:szCs w:val="18"/>
                <w:lang w:eastAsia="en-US"/>
              </w:rPr>
              <w:t>(21</w:t>
            </w:r>
            <w:r w:rsidRPr="00F47C2C">
              <w:rPr>
                <w:i/>
                <w:sz w:val="18"/>
                <w:szCs w:val="18"/>
                <w:vertAlign w:val="superscript"/>
                <w:lang w:eastAsia="en-US"/>
              </w:rPr>
              <w:t>e</w:t>
            </w:r>
            <w:r w:rsidRPr="00F47C2C">
              <w:rPr>
                <w:i/>
                <w:sz w:val="18"/>
                <w:szCs w:val="18"/>
                <w:lang w:eastAsia="en-US"/>
              </w:rPr>
              <w:t>-eeuwse vaardigheid creativiteit, digitale geletterdheid)</w:t>
            </w:r>
          </w:p>
        </w:tc>
        <w:tc>
          <w:tcPr>
            <w:tcW w:w="1560" w:type="dxa"/>
          </w:tcPr>
          <w:p w14:paraId="3CAE43D8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F47C2C">
              <w:rPr>
                <w:szCs w:val="20"/>
                <w:lang w:eastAsia="en-US"/>
              </w:rPr>
              <w:t>nee</w:t>
            </w:r>
          </w:p>
        </w:tc>
        <w:tc>
          <w:tcPr>
            <w:tcW w:w="1325" w:type="dxa"/>
          </w:tcPr>
          <w:p w14:paraId="3CAE43D9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</w:tr>
      <w:tr w:rsidR="0006347D" w:rsidRPr="00F47C2C" w14:paraId="3CAE43DF" w14:textId="77777777" w:rsidTr="00F47C2C">
        <w:tc>
          <w:tcPr>
            <w:tcW w:w="14220" w:type="dxa"/>
            <w:gridSpan w:val="6"/>
          </w:tcPr>
          <w:p w14:paraId="3CAE43DB" w14:textId="77777777" w:rsidR="0006347D" w:rsidRPr="00F47C2C" w:rsidRDefault="0006347D" w:rsidP="009E1F5C">
            <w:pPr>
              <w:pStyle w:val="Pa2"/>
              <w:rPr>
                <w:rFonts w:cs="Futura Lt BT"/>
                <w:color w:val="000000"/>
                <w:sz w:val="22"/>
                <w:szCs w:val="22"/>
              </w:rPr>
            </w:pPr>
            <w:r w:rsidRPr="00F47C2C">
              <w:rPr>
                <w:b/>
                <w:szCs w:val="20"/>
              </w:rPr>
              <w:t xml:space="preserve"> Berekening cijfer keuzevak:</w:t>
            </w:r>
            <w:r w:rsidRPr="00F47C2C">
              <w:rPr>
                <w:rFonts w:cs="Futura Lt BT"/>
                <w:color w:val="000000"/>
                <w:sz w:val="22"/>
                <w:szCs w:val="22"/>
              </w:rPr>
              <w:t xml:space="preserve"> cijfer tekening</w:t>
            </w:r>
            <w:r>
              <w:rPr>
                <w:rFonts w:cs="Futura Lt BT"/>
                <w:color w:val="000000"/>
                <w:sz w:val="22"/>
                <w:szCs w:val="22"/>
              </w:rPr>
              <w:t xml:space="preserve"> en moodboard=…/1</w:t>
            </w:r>
          </w:p>
          <w:p w14:paraId="3CAE43DC" w14:textId="77777777" w:rsidR="0006347D" w:rsidRPr="00F47C2C" w:rsidRDefault="0006347D" w:rsidP="00F47C2C">
            <w:pPr>
              <w:spacing w:after="0" w:line="240" w:lineRule="auto"/>
              <w:rPr>
                <w:b/>
                <w:szCs w:val="20"/>
                <w:lang w:eastAsia="en-US"/>
              </w:rPr>
            </w:pPr>
          </w:p>
          <w:p w14:paraId="3CAE43DD" w14:textId="77777777" w:rsidR="0006347D" w:rsidRPr="00F47C2C" w:rsidRDefault="0006347D" w:rsidP="00F47C2C">
            <w:pPr>
              <w:spacing w:after="0" w:line="240" w:lineRule="auto"/>
              <w:jc w:val="center"/>
              <w:rPr>
                <w:b/>
                <w:szCs w:val="20"/>
                <w:lang w:eastAsia="en-US"/>
              </w:rPr>
            </w:pPr>
          </w:p>
          <w:p w14:paraId="3CAE43DE" w14:textId="77777777" w:rsidR="0006347D" w:rsidRPr="00F47C2C" w:rsidRDefault="0006347D" w:rsidP="00F47C2C">
            <w:pPr>
              <w:spacing w:after="0" w:line="240" w:lineRule="auto"/>
              <w:jc w:val="center"/>
              <w:rPr>
                <w:b/>
                <w:szCs w:val="20"/>
                <w:lang w:eastAsia="en-US"/>
              </w:rPr>
            </w:pPr>
            <w:r w:rsidRPr="00F47C2C">
              <w:rPr>
                <w:b/>
                <w:szCs w:val="20"/>
                <w:lang w:eastAsia="en-US"/>
              </w:rPr>
              <w:t>Cijfer SE keuzevakken (combinatiecijfer) =  (KV1 + KV2 +KV3 +KV4)/4</w:t>
            </w:r>
          </w:p>
        </w:tc>
      </w:tr>
    </w:tbl>
    <w:p w14:paraId="3CAE43E0" w14:textId="77777777" w:rsidR="0006347D" w:rsidRPr="00E11DAB" w:rsidRDefault="0006347D" w:rsidP="007A71E7"/>
    <w:sectPr w:rsidR="0006347D" w:rsidRPr="00E11DAB" w:rsidSect="00094415">
      <w:headerReference w:type="even" r:id="rId10"/>
      <w:head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E43E3" w14:textId="77777777" w:rsidR="0006347D" w:rsidRDefault="0006347D" w:rsidP="0020240D">
      <w:pPr>
        <w:spacing w:after="0" w:line="240" w:lineRule="auto"/>
      </w:pPr>
      <w:r>
        <w:separator/>
      </w:r>
    </w:p>
  </w:endnote>
  <w:endnote w:type="continuationSeparator" w:id="0">
    <w:p w14:paraId="3CAE43E4" w14:textId="77777777" w:rsidR="0006347D" w:rsidRDefault="0006347D" w:rsidP="0020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E43E1" w14:textId="77777777" w:rsidR="0006347D" w:rsidRDefault="0006347D" w:rsidP="0020240D">
      <w:pPr>
        <w:spacing w:after="0" w:line="240" w:lineRule="auto"/>
      </w:pPr>
      <w:r>
        <w:separator/>
      </w:r>
    </w:p>
  </w:footnote>
  <w:footnote w:type="continuationSeparator" w:id="0">
    <w:p w14:paraId="3CAE43E2" w14:textId="77777777" w:rsidR="0006347D" w:rsidRDefault="0006347D" w:rsidP="0020240D">
      <w:pPr>
        <w:spacing w:after="0" w:line="240" w:lineRule="auto"/>
      </w:pPr>
      <w:r>
        <w:continuationSeparator/>
      </w:r>
    </w:p>
  </w:footnote>
  <w:footnote w:id="1">
    <w:p w14:paraId="3CAE43EB" w14:textId="77777777" w:rsidR="0006347D" w:rsidRDefault="0006347D" w:rsidP="00A32F72">
      <w:pPr>
        <w:pStyle w:val="Voetnoottekst"/>
      </w:pPr>
      <w:r>
        <w:rPr>
          <w:rStyle w:val="Voetnootmarkering"/>
        </w:rPr>
        <w:footnoteRef/>
      </w:r>
      <w:r>
        <w:t xml:space="preserve"> Een omschrijving van de onderwijsinhoud waarmee de leerling zich voorbereidt op de toets.</w:t>
      </w:r>
    </w:p>
  </w:footnote>
  <w:footnote w:id="2">
    <w:p w14:paraId="3CAE43EC" w14:textId="77777777" w:rsidR="0006347D" w:rsidRDefault="0006347D" w:rsidP="00A32F72">
      <w:pPr>
        <w:pStyle w:val="Voetnoottekst"/>
      </w:pPr>
      <w:r>
        <w:rPr>
          <w:rStyle w:val="Voetnootmarkering"/>
        </w:rPr>
        <w:footnoteRef/>
      </w:r>
      <w:r>
        <w:t xml:space="preserve"> PTA code van de school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E43E5" w14:textId="77777777" w:rsidR="0006347D" w:rsidRDefault="008F3ACB">
    <w:pPr>
      <w:pStyle w:val="Koptekst"/>
    </w:pPr>
    <w:r>
      <w:rPr>
        <w:noProof/>
      </w:rPr>
      <w:pict w14:anchorId="3CAE4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5" o:spid="_x0000_s2049" type="#_x0000_t75" style="position:absolute;margin-left:0;margin-top:0;width:841.9pt;height:595.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E43E6" w14:textId="77777777" w:rsidR="0006347D" w:rsidRDefault="008F3ACB">
    <w:pPr>
      <w:pStyle w:val="Koptekst"/>
    </w:pPr>
    <w:r>
      <w:rPr>
        <w:noProof/>
      </w:rPr>
      <w:pict w14:anchorId="3CAE4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6" o:spid="_x0000_s2050" type="#_x0000_t75" style="position:absolute;margin-left:0;margin-top:0;width:841.9pt;height:595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06347D">
      <w:t>Leeg format PTA. Bron: leergang 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E43E7" w14:textId="77777777" w:rsidR="0006347D" w:rsidRDefault="008F3ACB">
    <w:pPr>
      <w:pStyle w:val="Koptekst"/>
    </w:pPr>
    <w:r>
      <w:rPr>
        <w:noProof/>
      </w:rPr>
      <w:pict w14:anchorId="3CAE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4" o:spid="_x0000_s2051" type="#_x0000_t75" style="position:absolute;margin-left:0;margin-top:0;width:841.9pt;height:595.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0D"/>
    <w:rsid w:val="0006347D"/>
    <w:rsid w:val="00094415"/>
    <w:rsid w:val="000B0623"/>
    <w:rsid w:val="0014136D"/>
    <w:rsid w:val="0020240D"/>
    <w:rsid w:val="002375B0"/>
    <w:rsid w:val="002A01C8"/>
    <w:rsid w:val="003A2A87"/>
    <w:rsid w:val="003E0E5C"/>
    <w:rsid w:val="004B5E36"/>
    <w:rsid w:val="004E73E4"/>
    <w:rsid w:val="00540B3F"/>
    <w:rsid w:val="005D04A1"/>
    <w:rsid w:val="00612C3F"/>
    <w:rsid w:val="006C42C5"/>
    <w:rsid w:val="006F024F"/>
    <w:rsid w:val="00747EE2"/>
    <w:rsid w:val="007A71E7"/>
    <w:rsid w:val="00856A72"/>
    <w:rsid w:val="008F3ACB"/>
    <w:rsid w:val="00986A29"/>
    <w:rsid w:val="009E1F5C"/>
    <w:rsid w:val="00A32F72"/>
    <w:rsid w:val="00A80614"/>
    <w:rsid w:val="00AC7083"/>
    <w:rsid w:val="00AE7015"/>
    <w:rsid w:val="00B41CCF"/>
    <w:rsid w:val="00B50832"/>
    <w:rsid w:val="00BA500E"/>
    <w:rsid w:val="00CE1DED"/>
    <w:rsid w:val="00D8294B"/>
    <w:rsid w:val="00DC5D15"/>
    <w:rsid w:val="00E11DAB"/>
    <w:rsid w:val="00E77116"/>
    <w:rsid w:val="00EA6F1F"/>
    <w:rsid w:val="00EB15C6"/>
    <w:rsid w:val="00F47C2C"/>
    <w:rsid w:val="00F703EF"/>
    <w:rsid w:val="00F83B74"/>
    <w:rsid w:val="00FB3646"/>
    <w:rsid w:val="00FF36FE"/>
    <w:rsid w:val="390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CAE43B9"/>
  <w15:docId w15:val="{03037C1A-19EE-4AAE-A37B-8027AF2D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240D"/>
    <w:pPr>
      <w:spacing w:after="200" w:line="276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20240D"/>
    <w:pPr>
      <w:keepNext/>
      <w:keepLines/>
      <w:spacing w:before="480" w:after="0"/>
      <w:outlineLvl w:val="0"/>
    </w:pPr>
    <w:rPr>
      <w:b/>
      <w:bCs/>
      <w:color w:val="682E2A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20240D"/>
    <w:pPr>
      <w:keepNext/>
      <w:keepLines/>
      <w:spacing w:before="200" w:after="0"/>
      <w:outlineLvl w:val="1"/>
    </w:pPr>
    <w:rPr>
      <w:b/>
      <w:bCs/>
      <w:color w:val="9CBC4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0240D"/>
    <w:rPr>
      <w:rFonts w:ascii="Verdana" w:hAnsi="Verdana" w:cs="Times New Roman"/>
      <w:b/>
      <w:bCs/>
      <w:color w:val="682E2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20240D"/>
    <w:rPr>
      <w:rFonts w:ascii="Verdana" w:hAnsi="Verdana" w:cs="Times New Roman"/>
      <w:b/>
      <w:bCs/>
      <w:color w:val="9CBC41"/>
      <w:sz w:val="26"/>
      <w:szCs w:val="26"/>
    </w:rPr>
  </w:style>
  <w:style w:type="paragraph" w:styleId="Koptekst">
    <w:name w:val="header"/>
    <w:basedOn w:val="Standaard"/>
    <w:link w:val="KoptekstChar"/>
    <w:uiPriority w:val="99"/>
    <w:semiHidden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0240D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0240D"/>
    <w:rPr>
      <w:rFonts w:cs="Times New Roman"/>
    </w:rPr>
  </w:style>
  <w:style w:type="paragraph" w:styleId="Geenafstand">
    <w:name w:val="No Spacing"/>
    <w:uiPriority w:val="99"/>
    <w:qFormat/>
    <w:rsid w:val="0020240D"/>
    <w:rPr>
      <w:sz w:val="20"/>
    </w:rPr>
  </w:style>
  <w:style w:type="paragraph" w:styleId="Titel">
    <w:name w:val="Title"/>
    <w:basedOn w:val="Standaard"/>
    <w:next w:val="Standaard"/>
    <w:link w:val="TitelChar"/>
    <w:uiPriority w:val="99"/>
    <w:qFormat/>
    <w:rsid w:val="0020240D"/>
    <w:pPr>
      <w:pBdr>
        <w:bottom w:val="single" w:sz="8" w:space="4" w:color="4F81BD"/>
      </w:pBdr>
      <w:spacing w:after="300" w:line="240" w:lineRule="auto"/>
      <w:contextualSpacing/>
    </w:pPr>
    <w:rPr>
      <w:color w:val="95BAE4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20240D"/>
    <w:rPr>
      <w:rFonts w:ascii="Verdana" w:hAnsi="Verdana" w:cs="Times New Roman"/>
      <w:color w:val="95BAE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20240D"/>
    <w:pPr>
      <w:numPr>
        <w:ilvl w:val="1"/>
      </w:numPr>
    </w:pPr>
    <w:rPr>
      <w:i/>
      <w:iCs/>
      <w:color w:val="95BAE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20240D"/>
    <w:rPr>
      <w:rFonts w:ascii="Verdana" w:hAnsi="Verdana" w:cs="Times New Roman"/>
      <w:i/>
      <w:iCs/>
      <w:color w:val="95BAE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99"/>
    <w:qFormat/>
    <w:rsid w:val="0020240D"/>
    <w:rPr>
      <w:rFonts w:ascii="Verdana" w:hAnsi="Verdana" w:cs="Times New Roman"/>
      <w:i/>
      <w:iCs/>
      <w:color w:val="808080"/>
    </w:rPr>
  </w:style>
  <w:style w:type="character" w:styleId="Nadruk">
    <w:name w:val="Emphasis"/>
    <w:basedOn w:val="Standaardalinea-lettertype"/>
    <w:uiPriority w:val="99"/>
    <w:qFormat/>
    <w:rsid w:val="0020240D"/>
    <w:rPr>
      <w:rFonts w:ascii="Verdana" w:hAnsi="Verdana" w:cs="Times New Roman"/>
      <w:i/>
      <w:iCs/>
    </w:rPr>
  </w:style>
  <w:style w:type="paragraph" w:styleId="Lijstalinea">
    <w:name w:val="List Paragraph"/>
    <w:basedOn w:val="Standaard"/>
    <w:uiPriority w:val="99"/>
    <w:qFormat/>
    <w:rsid w:val="0020240D"/>
    <w:pPr>
      <w:ind w:left="720"/>
      <w:contextualSpacing/>
    </w:pPr>
  </w:style>
  <w:style w:type="character" w:styleId="Titelvanboek">
    <w:name w:val="Book Title"/>
    <w:basedOn w:val="Standaardalinea-lettertype"/>
    <w:uiPriority w:val="99"/>
    <w:qFormat/>
    <w:rsid w:val="0020240D"/>
    <w:rPr>
      <w:rFonts w:ascii="Verdana" w:hAnsi="Verdana" w:cs="Times New Roman"/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99"/>
    <w:qFormat/>
    <w:rsid w:val="0020240D"/>
    <w:rPr>
      <w:rFonts w:ascii="Verdana" w:hAnsi="Verdana" w:cs="Times New Roman"/>
      <w:b/>
      <w:bCs/>
      <w:smallCaps/>
      <w:color w:val="A11F1E"/>
      <w:spacing w:val="5"/>
      <w:u w:val="single"/>
    </w:rPr>
  </w:style>
  <w:style w:type="character" w:styleId="Subtieleverwijzing">
    <w:name w:val="Subtle Reference"/>
    <w:basedOn w:val="Standaardalinea-lettertype"/>
    <w:uiPriority w:val="99"/>
    <w:qFormat/>
    <w:rsid w:val="0020240D"/>
    <w:rPr>
      <w:rFonts w:ascii="Verdana" w:hAnsi="Verdana" w:cs="Times New Roman"/>
      <w:smallCaps/>
      <w:color w:val="A11F1E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2024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5BAE4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20240D"/>
    <w:rPr>
      <w:rFonts w:ascii="Verdana" w:hAnsi="Verdana" w:cs="Times New Roman"/>
      <w:b/>
      <w:bCs/>
      <w:i/>
      <w:iCs/>
      <w:color w:val="95BAE4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20240D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20240D"/>
    <w:rPr>
      <w:rFonts w:ascii="Verdana" w:hAnsi="Verdana" w:cs="Times New Roman"/>
      <w:i/>
      <w:iCs/>
      <w:color w:val="000000"/>
      <w:sz w:val="20"/>
    </w:rPr>
  </w:style>
  <w:style w:type="character" w:styleId="Zwaar">
    <w:name w:val="Strong"/>
    <w:basedOn w:val="Standaardalinea-lettertype"/>
    <w:uiPriority w:val="99"/>
    <w:qFormat/>
    <w:rsid w:val="0020240D"/>
    <w:rPr>
      <w:rFonts w:ascii="Verdana" w:hAnsi="Verdana" w:cs="Times New Roman"/>
      <w:b/>
      <w:bCs/>
    </w:rPr>
  </w:style>
  <w:style w:type="character" w:styleId="Intensievebenadrukking">
    <w:name w:val="Intense Emphasis"/>
    <w:basedOn w:val="Standaardalinea-lettertype"/>
    <w:uiPriority w:val="99"/>
    <w:qFormat/>
    <w:rsid w:val="0020240D"/>
    <w:rPr>
      <w:rFonts w:ascii="Verdana" w:hAnsi="Verdana" w:cs="Times New Roman"/>
      <w:b/>
      <w:bCs/>
      <w:i/>
      <w:iCs/>
      <w:color w:val="95BAE4"/>
    </w:rPr>
  </w:style>
  <w:style w:type="paragraph" w:styleId="Normaalweb">
    <w:name w:val="Normal (Web)"/>
    <w:basedOn w:val="Standaard"/>
    <w:uiPriority w:val="99"/>
    <w:semiHidden/>
    <w:rsid w:val="006F024F"/>
    <w:pPr>
      <w:spacing w:before="100" w:beforeAutospacing="1" w:after="100" w:afterAutospacing="1" w:line="240" w:lineRule="auto"/>
    </w:pPr>
    <w:rPr>
      <w:rFonts w:ascii="Arial" w:hAnsi="Arial" w:cs="Arial"/>
      <w:szCs w:val="20"/>
    </w:rPr>
  </w:style>
  <w:style w:type="character" w:styleId="Verwijzingopmerking">
    <w:name w:val="annotation reference"/>
    <w:basedOn w:val="Standaardalinea-lettertype"/>
    <w:uiPriority w:val="99"/>
    <w:semiHidden/>
    <w:rsid w:val="00FF36FE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FF36F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FF36FE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FF36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FF36FE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FF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F36F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A32F7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32F72"/>
    <w:pPr>
      <w:spacing w:after="0" w:line="240" w:lineRule="auto"/>
    </w:pPr>
    <w:rPr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A32F72"/>
    <w:rPr>
      <w:rFonts w:eastAsia="Times New Roman" w:cs="Times New Roman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rsid w:val="00A32F72"/>
    <w:rPr>
      <w:rFonts w:cs="Times New Roman"/>
      <w:vertAlign w:val="superscript"/>
    </w:rPr>
  </w:style>
  <w:style w:type="paragraph" w:customStyle="1" w:styleId="Pa2">
    <w:name w:val="Pa2"/>
    <w:basedOn w:val="Standaard"/>
    <w:next w:val="Standaard"/>
    <w:uiPriority w:val="99"/>
    <w:rsid w:val="009E1F5C"/>
    <w:pPr>
      <w:autoSpaceDE w:val="0"/>
      <w:autoSpaceDN w:val="0"/>
      <w:adjustRightInd w:val="0"/>
      <w:spacing w:after="0" w:line="221" w:lineRule="atLeast"/>
    </w:pPr>
    <w:rPr>
      <w:rFonts w:ascii="Futura Lt BT" w:hAnsi="Futura Lt B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</TermName>
          <TermId xmlns="http://schemas.microsoft.com/office/infopath/2007/PartnerControls">a0882a19-c86b-49cc-ac4f-e64db7811433</TermId>
        </TermInfo>
      </Terms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644</Value>
      <Value>140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digitale handreikingen schoolexamen</RepProjectName>
    <RepApaNotation xmlns="http://schemas.microsoft.com/sharepoint/v3" xsi:nil="true"/>
    <_dlc_DocId xmlns="7106a2ac-038a-457f-8b58-ec67130d9d6d">47XQ5P3E4USX-10-3730</_dlc_DocId>
    <_dlc_DocIdUrl xmlns="7106a2ac-038a-457f-8b58-ec67130d9d6d">
      <Url>http://downloads.slo.nl/_layouts/15/DocIdRedir.aspx?ID=47XQ5P3E4USX-10-3730</Url>
      <Description>47XQ5P3E4USX-10-3730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C159E-9EA8-4E76-B591-9478239BA7FC}"/>
</file>

<file path=customXml/itemProps2.xml><?xml version="1.0" encoding="utf-8"?>
<ds:datastoreItem xmlns:ds="http://schemas.openxmlformats.org/officeDocument/2006/customXml" ds:itemID="{0AFA3F2C-34E1-42E3-9FFC-CB053E772BFA}"/>
</file>

<file path=customXml/itemProps3.xml><?xml version="1.0" encoding="utf-8"?>
<ds:datastoreItem xmlns:ds="http://schemas.openxmlformats.org/officeDocument/2006/customXml" ds:itemID="{256E1A88-9341-4176-AA98-2E662A5D35C4}"/>
</file>

<file path=customXml/itemProps4.xml><?xml version="1.0" encoding="utf-8"?>
<ds:datastoreItem xmlns:ds="http://schemas.openxmlformats.org/officeDocument/2006/customXml" ds:itemID="{3A17247B-0470-413F-87A7-DF6ACDE09789}"/>
</file>

<file path=docProps/app.xml><?xml version="1.0" encoding="utf-8"?>
<Properties xmlns="http://schemas.openxmlformats.org/officeDocument/2006/extended-properties" xmlns:vt="http://schemas.openxmlformats.org/officeDocument/2006/docPropsVTypes">
  <Template>FACD6BB4.dotm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PTA keuzevak “ontwerp Duurzame Comfortwoning” , gebruikmakend van internet of things Leerweg:  GL</vt:lpstr>
    </vt:vector>
  </TitlesOfParts>
  <Company>Verhoef &amp; Co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keuzevak “ontwerp Duurzame Comfortwoning”, gebruikmakend van internet of things Leerweg: GL</dc:title>
  <dc:subject/>
  <dc:creator>System Administrator</dc:creator>
  <cp:keywords/>
  <dc:description/>
  <cp:lastModifiedBy>Bianca Kuiphuis</cp:lastModifiedBy>
  <cp:revision>2</cp:revision>
  <cp:lastPrinted>2016-02-16T15:46:00Z</cp:lastPrinted>
  <dcterms:created xsi:type="dcterms:W3CDTF">2017-04-03T11:17:00Z</dcterms:created>
  <dcterms:modified xsi:type="dcterms:W3CDTF">2017-04-03T11:17:00Z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a3bc0368-0bbd-4f5f-a4e9-458921cc6911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>140;#Vmbo|a0882a19-c86b-49cc-ac4f-e64db7811433</vt:lpwstr>
  </property>
  <property fmtid="{D5CDD505-2E9C-101B-9397-08002B2CF9AE}" pid="14" name="RepFileFormat">
    <vt:lpwstr/>
  </property>
  <property fmtid="{D5CDD505-2E9C-101B-9397-08002B2CF9AE}" pid="15" name="RepYear">
    <vt:lpwstr>644;#2017|a6898899-0b3c-4894-903b-6d77cee0ee3d</vt:lpwstr>
  </property>
</Properties>
</file>