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2F" w:rsidRPr="00B6534B" w:rsidRDefault="0085252F" w:rsidP="0062634D">
      <w:pPr>
        <w:spacing w:line="26" w:lineRule="atLeast"/>
        <w:rPr>
          <w:sz w:val="24"/>
          <w:szCs w:val="24"/>
        </w:rPr>
      </w:pPr>
      <w:r>
        <w:rPr>
          <w:b/>
          <w:sz w:val="24"/>
          <w:szCs w:val="24"/>
        </w:rPr>
        <w:t xml:space="preserve">Module </w:t>
      </w:r>
      <w:r w:rsidR="009E384D">
        <w:rPr>
          <w:b/>
          <w:sz w:val="24"/>
          <w:szCs w:val="24"/>
        </w:rPr>
        <w:t>'van lolbroek tot grapjurk'</w:t>
      </w:r>
      <w:r w:rsidR="00B6534B">
        <w:rPr>
          <w:b/>
          <w:sz w:val="24"/>
          <w:szCs w:val="24"/>
        </w:rPr>
        <w:br/>
      </w:r>
    </w:p>
    <w:p w:rsidR="008F4B76" w:rsidRDefault="008F4B76">
      <w:pPr>
        <w:spacing w:line="240" w:lineRule="auto"/>
        <w:rPr>
          <w:sz w:val="18"/>
          <w:szCs w:val="18"/>
          <w:lang w:val="nl"/>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1555"/>
        <w:gridCol w:w="2693"/>
        <w:gridCol w:w="4076"/>
      </w:tblGrid>
      <w:tr w:rsidR="009B42FE" w:rsidRPr="009827B9" w:rsidTr="000B0526">
        <w:trPr>
          <w:trHeight w:val="680"/>
        </w:trPr>
        <w:tc>
          <w:tcPr>
            <w:tcW w:w="8324" w:type="dxa"/>
            <w:gridSpan w:val="3"/>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B42FE" w:rsidRDefault="009B42FE" w:rsidP="00D170D9">
            <w:pPr>
              <w:spacing w:line="260" w:lineRule="atLeast"/>
              <w:rPr>
                <w:b/>
                <w:color w:val="FFFFFF" w:themeColor="background1"/>
                <w:sz w:val="24"/>
                <w:szCs w:val="24"/>
              </w:rPr>
            </w:pPr>
            <w:r>
              <w:rPr>
                <w:b/>
                <w:color w:val="FFFFFF" w:themeColor="background1"/>
                <w:sz w:val="24"/>
                <w:szCs w:val="24"/>
              </w:rPr>
              <w:t xml:space="preserve">Opdrachtkaart </w:t>
            </w:r>
            <w:r w:rsidR="00C12BD2">
              <w:rPr>
                <w:b/>
                <w:color w:val="FFFFFF" w:themeColor="background1"/>
                <w:sz w:val="24"/>
                <w:szCs w:val="24"/>
              </w:rPr>
              <w:t>'</w:t>
            </w:r>
            <w:r w:rsidR="00D170D9">
              <w:rPr>
                <w:b/>
                <w:color w:val="FFFFFF" w:themeColor="background1"/>
                <w:sz w:val="24"/>
                <w:szCs w:val="24"/>
              </w:rPr>
              <w:t>Kleding ontwerpen</w:t>
            </w:r>
            <w:r w:rsidR="00C12BD2">
              <w:rPr>
                <w:b/>
                <w:color w:val="FFFFFF" w:themeColor="background1"/>
                <w:sz w:val="24"/>
                <w:szCs w:val="24"/>
              </w:rPr>
              <w:t>'</w:t>
            </w:r>
          </w:p>
        </w:tc>
      </w:tr>
      <w:tr w:rsidR="009B42FE" w:rsidRPr="009827B9" w:rsidTr="00B6534B">
        <w:trPr>
          <w:trHeight w:val="421"/>
        </w:trPr>
        <w:tc>
          <w:tcPr>
            <w:tcW w:w="8324" w:type="dxa"/>
            <w:gridSpan w:val="3"/>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3D3F38" w:rsidRDefault="009B42FE" w:rsidP="00811502">
            <w:pPr>
              <w:spacing w:after="0" w:line="260" w:lineRule="atLeast"/>
              <w:rPr>
                <w:rFonts w:cs="Arial"/>
                <w:b/>
              </w:rPr>
            </w:pPr>
            <w:r w:rsidRPr="003D3F38">
              <w:rPr>
                <w:rFonts w:cs="Arial"/>
                <w:b/>
              </w:rPr>
              <w:t>Klas 1</w:t>
            </w:r>
          </w:p>
        </w:tc>
      </w:tr>
      <w:tr w:rsidR="009B42FE" w:rsidRPr="009827B9" w:rsidTr="004414BC">
        <w:trPr>
          <w:trHeight w:val="85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4414BC">
            <w:pPr>
              <w:spacing w:after="0" w:line="260" w:lineRule="atLeast"/>
              <w:jc w:val="center"/>
              <w:rPr>
                <w:rFonts w:cs="Arial"/>
                <w:b/>
                <w:sz w:val="18"/>
                <w:szCs w:val="18"/>
              </w:rPr>
            </w:pPr>
            <w:r w:rsidRPr="00CE04DC">
              <w:rPr>
                <w:rFonts w:cs="Arial"/>
                <w:b/>
                <w:noProof/>
                <w:sz w:val="18"/>
                <w:szCs w:val="18"/>
                <w:lang w:eastAsia="nl-NL"/>
              </w:rPr>
              <w:drawing>
                <wp:inline distT="0" distB="0" distL="0" distR="0" wp14:anchorId="6ACB38D7" wp14:editId="1150864F">
                  <wp:extent cx="468000" cy="468000"/>
                  <wp:effectExtent l="0" t="0" r="8255" b="8255"/>
                  <wp:docPr id="10" name="Afbeelding 10" descr="E:\gray\451-help-symbol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451-help-symbol2@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C93DF0">
            <w:pPr>
              <w:spacing w:line="260" w:lineRule="atLeast"/>
              <w:rPr>
                <w:rFonts w:cs="Arial"/>
                <w:sz w:val="18"/>
                <w:szCs w:val="18"/>
              </w:rPr>
            </w:pPr>
            <w:r>
              <w:rPr>
                <w:rFonts w:cs="Arial"/>
                <w:b/>
                <w:sz w:val="18"/>
                <w:szCs w:val="18"/>
              </w:rPr>
              <w:t xml:space="preserve">1. Wat moet je doen?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170D9" w:rsidRPr="00D170D9" w:rsidRDefault="00D170D9" w:rsidP="00D170D9">
            <w:pPr>
              <w:spacing w:after="0" w:line="260" w:lineRule="atLeast"/>
              <w:rPr>
                <w:rFonts w:cs="Arial"/>
                <w:sz w:val="18"/>
                <w:szCs w:val="18"/>
              </w:rPr>
            </w:pPr>
            <w:r w:rsidRPr="00D170D9">
              <w:rPr>
                <w:rFonts w:cs="Arial"/>
                <w:sz w:val="18"/>
                <w:szCs w:val="18"/>
              </w:rPr>
              <w:t xml:space="preserve">Je bent een kledingontwerper in het jaar </w:t>
            </w:r>
            <w:r w:rsidR="00396CB2">
              <w:rPr>
                <w:rFonts w:cs="Arial"/>
                <w:sz w:val="18"/>
                <w:szCs w:val="18"/>
              </w:rPr>
              <w:t>2040</w:t>
            </w:r>
            <w:r w:rsidRPr="00D170D9">
              <w:rPr>
                <w:rFonts w:cs="Arial"/>
                <w:sz w:val="18"/>
                <w:szCs w:val="18"/>
              </w:rPr>
              <w:t>. Maar hoe ziet de wereld er dan uit? Hoe ziet een school er dan uit en welke kleding dragen de jongeren dan?</w:t>
            </w:r>
            <w:r>
              <w:rPr>
                <w:rFonts w:cs="Arial"/>
                <w:sz w:val="18"/>
                <w:szCs w:val="18"/>
              </w:rPr>
              <w:br/>
            </w:r>
          </w:p>
          <w:p w:rsidR="009B42FE" w:rsidRPr="00615E7D" w:rsidRDefault="00D170D9" w:rsidP="00D170D9">
            <w:pPr>
              <w:spacing w:after="0" w:line="260" w:lineRule="atLeast"/>
              <w:rPr>
                <w:rFonts w:cs="Arial"/>
                <w:sz w:val="18"/>
                <w:szCs w:val="18"/>
              </w:rPr>
            </w:pPr>
            <w:r w:rsidRPr="00D170D9">
              <w:rPr>
                <w:rFonts w:cs="Arial"/>
                <w:sz w:val="18"/>
                <w:szCs w:val="18"/>
              </w:rPr>
              <w:t>Je krijgt de opdracht om kleding voor schooljongeren (12-14 jaar) te ontwerpen die dan naar school gaan.</w:t>
            </w:r>
          </w:p>
        </w:tc>
      </w:tr>
      <w:tr w:rsidR="009B42FE" w:rsidRPr="009827B9" w:rsidTr="004414BC">
        <w:trPr>
          <w:trHeight w:val="5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CE04DC">
              <w:rPr>
                <w:rFonts w:cs="Arial"/>
                <w:b/>
                <w:noProof/>
                <w:sz w:val="18"/>
                <w:szCs w:val="18"/>
                <w:lang w:eastAsia="nl-NL"/>
              </w:rPr>
              <w:drawing>
                <wp:inline distT="0" distB="0" distL="0" distR="0" wp14:anchorId="593D39AC" wp14:editId="1CDA656F">
                  <wp:extent cx="468000" cy="468000"/>
                  <wp:effectExtent l="0" t="0" r="8255" b="8255"/>
                  <wp:docPr id="11" name="Afbeelding 11" descr="E:\gray\442-information-symbol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ay\442-information-symbol1@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C93DF0">
            <w:pPr>
              <w:spacing w:after="0" w:line="260" w:lineRule="atLeast"/>
              <w:rPr>
                <w:rFonts w:cs="Arial"/>
                <w:sz w:val="18"/>
                <w:szCs w:val="18"/>
              </w:rPr>
            </w:pPr>
            <w:r w:rsidRPr="004414BC">
              <w:rPr>
                <w:rFonts w:cs="Arial"/>
                <w:b/>
                <w:sz w:val="18"/>
                <w:szCs w:val="18"/>
              </w:rPr>
              <w:t xml:space="preserve">2. Wat moet je inleveren?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648A5" w:rsidRPr="005648A5" w:rsidRDefault="00D170D9" w:rsidP="00FC7B51">
            <w:pPr>
              <w:numPr>
                <w:ilvl w:val="0"/>
                <w:numId w:val="3"/>
              </w:numPr>
              <w:tabs>
                <w:tab w:val="clear" w:pos="360"/>
                <w:tab w:val="num" w:pos="202"/>
              </w:tabs>
              <w:spacing w:after="0" w:line="260" w:lineRule="atLeast"/>
              <w:rPr>
                <w:rFonts w:cs="Arial"/>
                <w:sz w:val="18"/>
                <w:szCs w:val="18"/>
              </w:rPr>
            </w:pPr>
            <w:r>
              <w:rPr>
                <w:rFonts w:cs="Arial"/>
                <w:sz w:val="18"/>
                <w:szCs w:val="18"/>
              </w:rPr>
              <w:t>Poster</w:t>
            </w:r>
            <w:r w:rsidR="00B74AA6">
              <w:rPr>
                <w:rFonts w:cs="Arial"/>
                <w:sz w:val="18"/>
                <w:szCs w:val="18"/>
              </w:rPr>
              <w:t>.</w:t>
            </w:r>
          </w:p>
          <w:p w:rsidR="005648A5" w:rsidRPr="005648A5" w:rsidRDefault="00D170D9" w:rsidP="00FC7B51">
            <w:pPr>
              <w:numPr>
                <w:ilvl w:val="0"/>
                <w:numId w:val="3"/>
              </w:numPr>
              <w:tabs>
                <w:tab w:val="clear" w:pos="360"/>
                <w:tab w:val="num" w:pos="202"/>
              </w:tabs>
              <w:spacing w:after="0" w:line="260" w:lineRule="atLeast"/>
              <w:rPr>
                <w:rFonts w:cs="Arial"/>
                <w:sz w:val="18"/>
                <w:szCs w:val="18"/>
              </w:rPr>
            </w:pPr>
            <w:r>
              <w:rPr>
                <w:rFonts w:cs="Arial"/>
                <w:sz w:val="18"/>
                <w:szCs w:val="18"/>
              </w:rPr>
              <w:t>Proefkledingstuk</w:t>
            </w:r>
          </w:p>
          <w:p w:rsidR="009B42FE" w:rsidRPr="00615E7D" w:rsidRDefault="009B42FE" w:rsidP="0039226A">
            <w:pPr>
              <w:spacing w:after="0" w:line="260" w:lineRule="atLeast"/>
              <w:rPr>
                <w:rFonts w:cs="Arial"/>
                <w:sz w:val="18"/>
                <w:szCs w:val="18"/>
              </w:rPr>
            </w:pPr>
          </w:p>
        </w:tc>
      </w:tr>
      <w:tr w:rsidR="009B42FE" w:rsidRPr="009827B9" w:rsidTr="004414BC">
        <w:trPr>
          <w:trHeight w:val="11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9B42FE" w:rsidP="004414BC">
            <w:pPr>
              <w:spacing w:after="0" w:line="260" w:lineRule="atLeast"/>
              <w:jc w:val="center"/>
              <w:rPr>
                <w:rFonts w:cs="Arial"/>
                <w:b/>
                <w:sz w:val="18"/>
                <w:szCs w:val="18"/>
              </w:rPr>
            </w:pPr>
            <w:r>
              <w:rPr>
                <w:rFonts w:cs="Arial"/>
                <w:b/>
              </w:rPr>
              <w:br/>
            </w:r>
            <w:r w:rsidR="004414BC" w:rsidRPr="006337AB">
              <w:rPr>
                <w:rFonts w:cs="Arial"/>
                <w:b/>
                <w:noProof/>
                <w:lang w:eastAsia="nl-NL"/>
              </w:rPr>
              <w:drawing>
                <wp:inline distT="0" distB="0" distL="0" distR="0" wp14:anchorId="01722706" wp14:editId="134FC08A">
                  <wp:extent cx="507000" cy="468000"/>
                  <wp:effectExtent l="0" t="0" r="7620" b="8255"/>
                  <wp:docPr id="8" name="Afbeelding 8" descr="E:\gray\310-alarm-clo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y\310-alarm-clock@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pStyle w:val="Geenafstand"/>
              <w:spacing w:line="260" w:lineRule="atLeast"/>
              <w:rPr>
                <w:rFonts w:cs="Arial"/>
                <w:sz w:val="18"/>
                <w:szCs w:val="18"/>
              </w:rPr>
            </w:pPr>
            <w:r w:rsidRPr="004414BC">
              <w:rPr>
                <w:rFonts w:cs="Arial"/>
                <w:b/>
                <w:sz w:val="18"/>
                <w:szCs w:val="18"/>
              </w:rPr>
              <w:t>3. Hoelang werk je eraan?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D170D9" w:rsidP="00C12BD2">
            <w:pPr>
              <w:pStyle w:val="Geenafstand"/>
              <w:spacing w:after="0" w:line="260" w:lineRule="atLeast"/>
              <w:rPr>
                <w:rFonts w:cs="Arial"/>
                <w:sz w:val="18"/>
                <w:szCs w:val="18"/>
              </w:rPr>
            </w:pPr>
            <w:r>
              <w:rPr>
                <w:rFonts w:cs="Arial"/>
                <w:sz w:val="18"/>
                <w:szCs w:val="18"/>
              </w:rPr>
              <w:t>4 lessen</w:t>
            </w:r>
          </w:p>
        </w:tc>
      </w:tr>
      <w:tr w:rsidR="009B42FE" w:rsidRPr="009827B9" w:rsidTr="004414BC">
        <w:trPr>
          <w:trHeight w:val="550"/>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171006">
              <w:rPr>
                <w:rFonts w:cs="Arial"/>
                <w:b/>
                <w:noProof/>
                <w:sz w:val="18"/>
                <w:szCs w:val="18"/>
                <w:lang w:eastAsia="nl-NL"/>
              </w:rPr>
              <w:drawing>
                <wp:inline distT="0" distB="0" distL="0" distR="0" wp14:anchorId="759A19D0" wp14:editId="33DD484C">
                  <wp:extent cx="523881" cy="468000"/>
                  <wp:effectExtent l="0" t="0" r="9525" b="8255"/>
                  <wp:docPr id="30" name="Afbeelding 30" descr="E:\icons\97-puzz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cons\97-puzzle@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81"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9B42FE" w:rsidRDefault="004414BC" w:rsidP="004414BC">
            <w:pPr>
              <w:pStyle w:val="Geenafstand"/>
              <w:spacing w:line="260" w:lineRule="atLeast"/>
              <w:rPr>
                <w:rFonts w:cs="Arial"/>
                <w:sz w:val="18"/>
                <w:szCs w:val="18"/>
              </w:rPr>
            </w:pPr>
            <w:r w:rsidRPr="004414BC">
              <w:rPr>
                <w:rFonts w:cs="Arial"/>
                <w:b/>
                <w:sz w:val="18"/>
                <w:szCs w:val="18"/>
              </w:rPr>
              <w:t>4. Hoe ga je werken?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170D9" w:rsidRPr="00D170D9" w:rsidRDefault="00D170D9" w:rsidP="00D170D9">
            <w:pPr>
              <w:pStyle w:val="Geenafstand"/>
              <w:spacing w:after="0" w:line="260" w:lineRule="atLeast"/>
              <w:rPr>
                <w:rFonts w:cs="Arial"/>
                <w:sz w:val="18"/>
                <w:szCs w:val="18"/>
              </w:rPr>
            </w:pPr>
            <w:r w:rsidRPr="00D170D9">
              <w:rPr>
                <w:rFonts w:cs="Arial"/>
                <w:sz w:val="18"/>
                <w:szCs w:val="18"/>
              </w:rPr>
              <w:t>Stap 1 ‘Wat is ontwerpen?’</w:t>
            </w:r>
          </w:p>
          <w:p w:rsidR="00D170D9" w:rsidRPr="00D170D9" w:rsidRDefault="00D170D9" w:rsidP="00D170D9">
            <w:pPr>
              <w:pStyle w:val="Geenafstand"/>
              <w:spacing w:after="0" w:line="260" w:lineRule="atLeast"/>
              <w:rPr>
                <w:rFonts w:cs="Arial"/>
                <w:sz w:val="18"/>
                <w:szCs w:val="18"/>
              </w:rPr>
            </w:pPr>
            <w:r w:rsidRPr="00D170D9">
              <w:rPr>
                <w:rFonts w:cs="Arial"/>
                <w:sz w:val="18"/>
                <w:szCs w:val="18"/>
              </w:rPr>
              <w:t>Stap 2 ‘Ontwerpprobleem analyseren’</w:t>
            </w:r>
          </w:p>
          <w:p w:rsidR="00D170D9" w:rsidRPr="00D170D9" w:rsidRDefault="00D170D9" w:rsidP="00D170D9">
            <w:pPr>
              <w:pStyle w:val="Geenafstand"/>
              <w:spacing w:after="0" w:line="260" w:lineRule="atLeast"/>
              <w:rPr>
                <w:rFonts w:cs="Arial"/>
                <w:sz w:val="18"/>
                <w:szCs w:val="18"/>
              </w:rPr>
            </w:pPr>
            <w:r w:rsidRPr="00D170D9">
              <w:rPr>
                <w:rFonts w:cs="Arial"/>
                <w:sz w:val="18"/>
                <w:szCs w:val="18"/>
              </w:rPr>
              <w:t>Stap 3 ‘Programma van eisen opstellen’</w:t>
            </w:r>
          </w:p>
          <w:p w:rsidR="00D170D9" w:rsidRPr="00D170D9" w:rsidRDefault="00D170D9" w:rsidP="00D170D9">
            <w:pPr>
              <w:pStyle w:val="Geenafstand"/>
              <w:spacing w:after="0" w:line="260" w:lineRule="atLeast"/>
              <w:rPr>
                <w:rFonts w:cs="Arial"/>
                <w:sz w:val="18"/>
                <w:szCs w:val="18"/>
              </w:rPr>
            </w:pPr>
            <w:r w:rsidRPr="00D170D9">
              <w:rPr>
                <w:rFonts w:cs="Arial"/>
                <w:sz w:val="18"/>
                <w:szCs w:val="18"/>
              </w:rPr>
              <w:t>Stap 4 ‘Oplossingen bedenken’</w:t>
            </w:r>
          </w:p>
          <w:p w:rsidR="00D170D9" w:rsidRPr="00D170D9" w:rsidRDefault="00D170D9" w:rsidP="00D170D9">
            <w:pPr>
              <w:pStyle w:val="Geenafstand"/>
              <w:spacing w:after="0" w:line="260" w:lineRule="atLeast"/>
              <w:rPr>
                <w:rFonts w:cs="Arial"/>
                <w:sz w:val="18"/>
                <w:szCs w:val="18"/>
              </w:rPr>
            </w:pPr>
            <w:r w:rsidRPr="00D170D9">
              <w:rPr>
                <w:rFonts w:cs="Arial"/>
                <w:sz w:val="18"/>
                <w:szCs w:val="18"/>
              </w:rPr>
              <w:t>Stap 5 ‘Ontwerpvoorstel maken’</w:t>
            </w:r>
          </w:p>
          <w:p w:rsidR="00D170D9" w:rsidRPr="00D170D9" w:rsidRDefault="00D170D9" w:rsidP="00D170D9">
            <w:pPr>
              <w:pStyle w:val="Geenafstand"/>
              <w:spacing w:after="0" w:line="260" w:lineRule="atLeast"/>
              <w:rPr>
                <w:rFonts w:cs="Arial"/>
                <w:sz w:val="18"/>
                <w:szCs w:val="18"/>
              </w:rPr>
            </w:pPr>
            <w:r w:rsidRPr="00D170D9">
              <w:rPr>
                <w:rFonts w:cs="Arial"/>
                <w:sz w:val="18"/>
                <w:szCs w:val="18"/>
              </w:rPr>
              <w:t>Stap 6 ‘Ontwerp realiseren en testen’</w:t>
            </w:r>
          </w:p>
          <w:p w:rsidR="009B42FE" w:rsidRPr="000612F7" w:rsidRDefault="00D170D9" w:rsidP="00D170D9">
            <w:pPr>
              <w:pStyle w:val="Geenafstand"/>
              <w:spacing w:after="0" w:line="260" w:lineRule="atLeast"/>
              <w:rPr>
                <w:rFonts w:cs="Arial"/>
                <w:sz w:val="18"/>
                <w:szCs w:val="18"/>
              </w:rPr>
            </w:pPr>
            <w:r w:rsidRPr="00D170D9">
              <w:rPr>
                <w:rFonts w:cs="Arial"/>
                <w:sz w:val="18"/>
                <w:szCs w:val="18"/>
              </w:rPr>
              <w:t>Stap 7 ‘Ontwerp evalueren’</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4414BC" w:rsidP="004414BC">
            <w:pPr>
              <w:spacing w:after="0" w:line="260" w:lineRule="atLeast"/>
              <w:jc w:val="center"/>
              <w:rPr>
                <w:rFonts w:cs="Arial"/>
                <w:b/>
                <w:sz w:val="18"/>
                <w:szCs w:val="18"/>
              </w:rPr>
            </w:pPr>
            <w:r w:rsidRPr="00171006">
              <w:rPr>
                <w:noProof/>
                <w:sz w:val="18"/>
                <w:szCs w:val="18"/>
                <w:lang w:eastAsia="nl-NL"/>
              </w:rPr>
              <w:drawing>
                <wp:inline distT="0" distB="0" distL="0" distR="0" wp14:anchorId="4B2B53EA" wp14:editId="583F1CB6">
                  <wp:extent cx="684000" cy="450635"/>
                  <wp:effectExtent l="0" t="0" r="1905" b="6985"/>
                  <wp:docPr id="34" name="Afbeelding 34" descr="E:\icons\112-group@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cons\112-group@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00" cy="450635"/>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after="0" w:line="260" w:lineRule="atLeast"/>
              <w:rPr>
                <w:rFonts w:cs="Arial"/>
                <w:sz w:val="18"/>
                <w:szCs w:val="18"/>
              </w:rPr>
            </w:pPr>
            <w:r w:rsidRPr="004414BC">
              <w:rPr>
                <w:rFonts w:cs="Arial"/>
                <w:b/>
                <w:sz w:val="18"/>
                <w:szCs w:val="18"/>
              </w:rPr>
              <w:t>5. Met wie of met hoeveel?</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226A" w:rsidRDefault="00D170D9" w:rsidP="0039226A">
            <w:pPr>
              <w:spacing w:after="0" w:line="260" w:lineRule="atLeast"/>
              <w:rPr>
                <w:rFonts w:cs="Arial"/>
                <w:sz w:val="18"/>
                <w:szCs w:val="18"/>
              </w:rPr>
            </w:pPr>
            <w:r w:rsidRPr="00D170D9">
              <w:rPr>
                <w:rFonts w:cs="Arial"/>
                <w:sz w:val="18"/>
                <w:szCs w:val="18"/>
              </w:rPr>
              <w:t>In groepjes van 3 of 4 leerlingen</w:t>
            </w:r>
            <w:r>
              <w:rPr>
                <w:rFonts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F03E6" w:rsidRPr="00C57AFA" w:rsidRDefault="005F03E6" w:rsidP="004414BC">
            <w:pPr>
              <w:spacing w:line="260" w:lineRule="atLeast"/>
              <w:jc w:val="center"/>
              <w:rPr>
                <w:rFonts w:cs="Arial"/>
                <w:b/>
                <w:sz w:val="18"/>
                <w:szCs w:val="18"/>
              </w:rPr>
            </w:pPr>
            <w:r>
              <w:rPr>
                <w:rFonts w:cs="Arial"/>
                <w:b/>
                <w:sz w:val="18"/>
                <w:szCs w:val="18"/>
              </w:rPr>
              <w:br/>
            </w:r>
            <w:r>
              <w:rPr>
                <w:rFonts w:cs="Arial"/>
                <w:b/>
                <w:noProof/>
                <w:sz w:val="18"/>
                <w:szCs w:val="18"/>
                <w:lang w:eastAsia="nl-NL"/>
              </w:rPr>
              <w:drawing>
                <wp:inline distT="0" distB="0" distL="0" distR="0" wp14:anchorId="54D45926">
                  <wp:extent cx="469265" cy="469265"/>
                  <wp:effectExtent l="0" t="0" r="698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D02565" w:rsidRDefault="004414BC" w:rsidP="004414BC">
            <w:pPr>
              <w:spacing w:line="260" w:lineRule="atLeast"/>
              <w:rPr>
                <w:rFonts w:cs="Arial"/>
                <w:sz w:val="18"/>
                <w:szCs w:val="18"/>
              </w:rPr>
            </w:pPr>
            <w:r w:rsidRPr="004414BC">
              <w:rPr>
                <w:rFonts w:cs="Arial"/>
                <w:b/>
                <w:sz w:val="18"/>
                <w:szCs w:val="18"/>
              </w:rPr>
              <w:t>6. Wat heb je nodig?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170D9" w:rsidRPr="00D170D9" w:rsidRDefault="00D170D9" w:rsidP="00D170D9">
            <w:pPr>
              <w:numPr>
                <w:ilvl w:val="0"/>
                <w:numId w:val="2"/>
              </w:numPr>
              <w:spacing w:after="0" w:line="260" w:lineRule="atLeast"/>
              <w:ind w:left="0" w:firstLine="0"/>
              <w:rPr>
                <w:rFonts w:cs="Arial"/>
                <w:sz w:val="18"/>
                <w:szCs w:val="18"/>
              </w:rPr>
            </w:pPr>
            <w:r w:rsidRPr="00D170D9">
              <w:rPr>
                <w:rFonts w:cs="Arial"/>
                <w:sz w:val="18"/>
                <w:szCs w:val="18"/>
              </w:rPr>
              <w:t>Pen, papier, kleurtjes, stiften,</w:t>
            </w:r>
          </w:p>
          <w:p w:rsidR="00D170D9" w:rsidRPr="00D170D9" w:rsidRDefault="00D170D9" w:rsidP="00D170D9">
            <w:pPr>
              <w:numPr>
                <w:ilvl w:val="0"/>
                <w:numId w:val="2"/>
              </w:numPr>
              <w:spacing w:after="0" w:line="260" w:lineRule="atLeast"/>
              <w:ind w:left="0" w:firstLine="0"/>
              <w:rPr>
                <w:rFonts w:cs="Arial"/>
                <w:sz w:val="18"/>
                <w:szCs w:val="18"/>
              </w:rPr>
            </w:pPr>
            <w:r w:rsidRPr="00D170D9">
              <w:rPr>
                <w:rFonts w:cs="Arial"/>
                <w:sz w:val="18"/>
                <w:szCs w:val="18"/>
              </w:rPr>
              <w:t xml:space="preserve">Posterpapier </w:t>
            </w:r>
          </w:p>
          <w:p w:rsidR="00D170D9" w:rsidRPr="00D170D9" w:rsidRDefault="00D170D9" w:rsidP="00D170D9">
            <w:pPr>
              <w:numPr>
                <w:ilvl w:val="0"/>
                <w:numId w:val="2"/>
              </w:numPr>
              <w:spacing w:after="0" w:line="260" w:lineRule="atLeast"/>
              <w:ind w:left="0" w:firstLine="0"/>
              <w:rPr>
                <w:rFonts w:cs="Arial"/>
                <w:sz w:val="18"/>
                <w:szCs w:val="18"/>
              </w:rPr>
            </w:pPr>
            <w:r w:rsidRPr="00D170D9">
              <w:rPr>
                <w:rFonts w:cs="Arial"/>
                <w:sz w:val="18"/>
                <w:szCs w:val="18"/>
              </w:rPr>
              <w:t xml:space="preserve">Materiaal dat je zelf moet regelen voor een </w:t>
            </w:r>
            <w:r>
              <w:rPr>
                <w:rFonts w:cs="Arial"/>
                <w:sz w:val="18"/>
                <w:szCs w:val="18"/>
              </w:rPr>
              <w:br/>
              <w:t xml:space="preserve">       </w:t>
            </w:r>
            <w:r w:rsidRPr="00D170D9">
              <w:rPr>
                <w:rFonts w:cs="Arial"/>
                <w:sz w:val="18"/>
                <w:szCs w:val="18"/>
              </w:rPr>
              <w:t>proefkledingstuk</w:t>
            </w:r>
          </w:p>
          <w:p w:rsidR="00D170D9" w:rsidRPr="00D170D9" w:rsidRDefault="00D170D9" w:rsidP="00D170D9">
            <w:pPr>
              <w:numPr>
                <w:ilvl w:val="0"/>
                <w:numId w:val="2"/>
              </w:numPr>
              <w:spacing w:after="0" w:line="260" w:lineRule="atLeast"/>
              <w:ind w:left="0" w:firstLine="0"/>
              <w:rPr>
                <w:rFonts w:cs="Arial"/>
                <w:sz w:val="18"/>
                <w:szCs w:val="18"/>
              </w:rPr>
            </w:pPr>
            <w:r w:rsidRPr="00D170D9">
              <w:rPr>
                <w:rFonts w:cs="Arial"/>
                <w:sz w:val="18"/>
                <w:szCs w:val="18"/>
              </w:rPr>
              <w:t>Internetverbinding</w:t>
            </w:r>
          </w:p>
          <w:p w:rsidR="009B42FE" w:rsidRPr="004414BC" w:rsidRDefault="00D170D9" w:rsidP="00D170D9">
            <w:pPr>
              <w:numPr>
                <w:ilvl w:val="0"/>
                <w:numId w:val="2"/>
              </w:numPr>
              <w:spacing w:after="0" w:line="260" w:lineRule="atLeast"/>
              <w:ind w:left="0" w:firstLine="0"/>
              <w:rPr>
                <w:rFonts w:cs="Arial"/>
                <w:sz w:val="18"/>
                <w:szCs w:val="18"/>
              </w:rPr>
            </w:pPr>
            <w:r w:rsidRPr="00D170D9">
              <w:rPr>
                <w:rFonts w:cs="Arial"/>
                <w:sz w:val="18"/>
                <w:szCs w:val="18"/>
              </w:rPr>
              <w:t>Goed team met goede ideeën</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jc w:val="center"/>
              <w:rPr>
                <w:rFonts w:cs="Arial"/>
                <w:b/>
                <w:sz w:val="18"/>
                <w:szCs w:val="18"/>
              </w:rPr>
            </w:pPr>
            <w:r w:rsidRPr="008B4564">
              <w:rPr>
                <w:rFonts w:cs="Arial"/>
                <w:b/>
                <w:noProof/>
                <w:sz w:val="18"/>
                <w:szCs w:val="18"/>
                <w:lang w:eastAsia="nl-NL"/>
              </w:rPr>
              <w:lastRenderedPageBreak/>
              <w:drawing>
                <wp:inline distT="0" distB="0" distL="0" distR="0" wp14:anchorId="1D44BC56" wp14:editId="70F9ECD5">
                  <wp:extent cx="540000" cy="436154"/>
                  <wp:effectExtent l="0" t="0" r="0" b="2540"/>
                  <wp:docPr id="26" name="Afbeelding 26" descr="E:\icons\175-mac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cons\175-macbook@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436154"/>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7. Bronnen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170D9" w:rsidRPr="00D170D9" w:rsidRDefault="00D170D9" w:rsidP="00FC7B51">
            <w:pPr>
              <w:pStyle w:val="Lijstalinea"/>
              <w:numPr>
                <w:ilvl w:val="0"/>
                <w:numId w:val="4"/>
              </w:numPr>
              <w:tabs>
                <w:tab w:val="left" w:pos="344"/>
              </w:tabs>
              <w:spacing w:after="0" w:line="260" w:lineRule="atLeast"/>
              <w:ind w:left="0" w:firstLine="0"/>
              <w:rPr>
                <w:rFonts w:ascii="Arial" w:hAnsi="Arial" w:cs="Arial"/>
                <w:sz w:val="18"/>
                <w:szCs w:val="18"/>
              </w:rPr>
            </w:pPr>
            <w:r w:rsidRPr="00D170D9">
              <w:rPr>
                <w:rFonts w:ascii="Arial" w:hAnsi="Arial" w:cs="Arial"/>
                <w:sz w:val="18"/>
                <w:szCs w:val="18"/>
              </w:rPr>
              <w:t xml:space="preserve">Boeken van mens en natuur </w:t>
            </w:r>
            <w:r>
              <w:rPr>
                <w:rFonts w:ascii="Arial" w:hAnsi="Arial" w:cs="Arial"/>
                <w:sz w:val="18"/>
                <w:szCs w:val="18"/>
              </w:rPr>
              <w:br/>
              <w:t xml:space="preserve">       </w:t>
            </w:r>
            <w:r w:rsidRPr="00D170D9">
              <w:rPr>
                <w:rFonts w:ascii="Arial" w:hAnsi="Arial" w:cs="Arial"/>
                <w:sz w:val="18"/>
                <w:szCs w:val="18"/>
              </w:rPr>
              <w:t>(verzorging/techniek)</w:t>
            </w:r>
          </w:p>
          <w:p w:rsidR="00E81C95" w:rsidRPr="00E81C95" w:rsidRDefault="00D170D9" w:rsidP="00FC7B51">
            <w:pPr>
              <w:pStyle w:val="Lijstalinea"/>
              <w:numPr>
                <w:ilvl w:val="0"/>
                <w:numId w:val="4"/>
              </w:numPr>
              <w:tabs>
                <w:tab w:val="left" w:pos="344"/>
              </w:tabs>
              <w:spacing w:after="0" w:line="260" w:lineRule="atLeast"/>
              <w:ind w:left="0" w:firstLine="0"/>
              <w:rPr>
                <w:rFonts w:ascii="Arial" w:hAnsi="Arial" w:cs="Arial"/>
                <w:sz w:val="18"/>
                <w:szCs w:val="18"/>
              </w:rPr>
            </w:pPr>
            <w:r w:rsidRPr="00D170D9">
              <w:rPr>
                <w:rFonts w:ascii="Arial" w:hAnsi="Arial" w:cs="Arial"/>
                <w:sz w:val="18"/>
                <w:szCs w:val="18"/>
              </w:rPr>
              <w:t>Internet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B6534B" w:rsidP="004414BC">
            <w:pPr>
              <w:spacing w:line="260" w:lineRule="atLeast"/>
              <w:jc w:val="center"/>
              <w:rPr>
                <w:rFonts w:cs="Arial"/>
                <w:b/>
                <w:sz w:val="18"/>
                <w:szCs w:val="18"/>
              </w:rPr>
            </w:pPr>
            <w:r w:rsidRPr="00B6534B">
              <w:rPr>
                <w:rFonts w:cs="Arial"/>
                <w:b/>
                <w:noProof/>
                <w:sz w:val="18"/>
                <w:szCs w:val="18"/>
                <w:lang w:eastAsia="nl-NL"/>
              </w:rPr>
              <w:drawing>
                <wp:inline distT="0" distB="0" distL="0" distR="0">
                  <wp:extent cx="468000" cy="468000"/>
                  <wp:effectExtent l="0" t="0" r="8255" b="8255"/>
                  <wp:docPr id="14" name="Afbeelding 14" descr="E:\gray\321-lik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321-like@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8. Beoordeling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D170D9" w:rsidP="0039226A">
            <w:pPr>
              <w:spacing w:line="260" w:lineRule="atLeast"/>
              <w:rPr>
                <w:rFonts w:cs="Arial"/>
                <w:sz w:val="18"/>
                <w:szCs w:val="18"/>
              </w:rPr>
            </w:pPr>
            <w:r w:rsidRPr="00D170D9">
              <w:rPr>
                <w:rFonts w:cs="Arial"/>
                <w:sz w:val="18"/>
                <w:szCs w:val="18"/>
              </w:rPr>
              <w:t>Voor de poster en voor het proefkledingstuk krijg je een cijfer. De 2 cijfers worden opgeteld en gedeeld door 2. De uitkomst is dan het eindcijfer</w:t>
            </w:r>
          </w:p>
        </w:tc>
      </w:tr>
    </w:tbl>
    <w:p w:rsidR="00874FBA" w:rsidRDefault="00874FBA" w:rsidP="00D0128E">
      <w:pPr>
        <w:spacing w:line="260" w:lineRule="atLeast"/>
        <w:rPr>
          <w:sz w:val="18"/>
          <w:szCs w:val="18"/>
        </w:rPr>
      </w:pPr>
    </w:p>
    <w:p w:rsidR="00D170D9" w:rsidRDefault="00D170D9">
      <w:pPr>
        <w:spacing w:line="240" w:lineRule="auto"/>
        <w:rPr>
          <w:sz w:val="18"/>
          <w:szCs w:val="18"/>
        </w:rPr>
      </w:pPr>
      <w:r>
        <w:rPr>
          <w:sz w:val="18"/>
          <w:szCs w:val="18"/>
        </w:rPr>
        <w:br w:type="page"/>
      </w:r>
    </w:p>
    <w:p w:rsidR="00E81C95" w:rsidRDefault="00E81C95">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E5356C"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5356C" w:rsidRDefault="00743849" w:rsidP="00D170D9">
            <w:pPr>
              <w:spacing w:line="260" w:lineRule="atLeast"/>
              <w:rPr>
                <w:b/>
                <w:color w:val="FFFFFF" w:themeColor="background1"/>
                <w:sz w:val="24"/>
                <w:szCs w:val="24"/>
              </w:rPr>
            </w:pPr>
            <w:r>
              <w:rPr>
                <w:b/>
                <w:color w:val="FFFFFF" w:themeColor="background1"/>
                <w:sz w:val="24"/>
                <w:szCs w:val="24"/>
              </w:rPr>
              <w:t xml:space="preserve">1. </w:t>
            </w:r>
            <w:r w:rsidR="00D170D9">
              <w:rPr>
                <w:b/>
                <w:color w:val="FFFFFF" w:themeColor="background1"/>
                <w:sz w:val="24"/>
                <w:szCs w:val="24"/>
              </w:rPr>
              <w:t>Wat is ontwerpen</w:t>
            </w:r>
          </w:p>
        </w:tc>
      </w:tr>
      <w:tr w:rsidR="00E5356C"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170D9" w:rsidRPr="00D170D9" w:rsidRDefault="00D170D9" w:rsidP="00D170D9">
            <w:pPr>
              <w:spacing w:after="0" w:line="260" w:lineRule="atLeast"/>
              <w:rPr>
                <w:rFonts w:cs="Arial"/>
                <w:bCs/>
                <w:sz w:val="18"/>
                <w:szCs w:val="18"/>
              </w:rPr>
            </w:pPr>
            <w:r w:rsidRPr="00D170D9">
              <w:rPr>
                <w:rFonts w:cs="Arial"/>
                <w:bCs/>
                <w:sz w:val="18"/>
                <w:szCs w:val="18"/>
              </w:rPr>
              <w:t>Als je een ontwerp gaat maken, kun je gebruik maken van een ontwerpcyclus. In de ontwerpcyclus zitten een aantal stappen. Die stappen gaan jullie samen maken.</w:t>
            </w:r>
            <w:r w:rsidR="005D0C81">
              <w:rPr>
                <w:rFonts w:cs="Arial"/>
                <w:bCs/>
                <w:sz w:val="18"/>
                <w:szCs w:val="18"/>
              </w:rPr>
              <w:br/>
            </w:r>
          </w:p>
          <w:p w:rsidR="00D170D9" w:rsidRPr="00D170D9" w:rsidRDefault="00D170D9" w:rsidP="00D170D9">
            <w:pPr>
              <w:spacing w:after="0" w:line="260" w:lineRule="atLeast"/>
              <w:rPr>
                <w:rFonts w:cs="Arial"/>
                <w:bCs/>
                <w:sz w:val="18"/>
                <w:szCs w:val="18"/>
              </w:rPr>
            </w:pPr>
            <w:r w:rsidRPr="00D170D9">
              <w:rPr>
                <w:rFonts w:cs="Arial"/>
                <w:bCs/>
                <w:sz w:val="18"/>
                <w:szCs w:val="18"/>
              </w:rPr>
              <w:t>Alles wat je doet, houd je bij op een poster. Dan kun je steeds terugkijken hoever je bent en wat jullie plannen zijn. Hieronder zie je de ontwerpcyclus.</w:t>
            </w:r>
          </w:p>
          <w:p w:rsidR="00E5356C" w:rsidRPr="005D0C81" w:rsidRDefault="005D0C81" w:rsidP="005D0C81">
            <w:pPr>
              <w:spacing w:after="0" w:line="260" w:lineRule="atLeast"/>
              <w:rPr>
                <w:rFonts w:cs="Arial"/>
                <w:bCs/>
                <w:sz w:val="18"/>
                <w:szCs w:val="18"/>
              </w:rPr>
            </w:pPr>
            <w:r>
              <w:rPr>
                <w:rFonts w:cs="Arial"/>
                <w:bCs/>
                <w:sz w:val="18"/>
                <w:szCs w:val="18"/>
              </w:rPr>
              <w:br/>
            </w:r>
            <w:r w:rsidR="00D170D9" w:rsidRPr="00D170D9">
              <w:rPr>
                <w:rFonts w:cs="Arial"/>
                <w:bCs/>
                <w:sz w:val="18"/>
                <w:szCs w:val="18"/>
              </w:rPr>
              <w:t>Je begint bovenaan met ‘ontwerpprobleem analyseren’. En dan volg je de pijlen.</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Default="00827A5B" w:rsidP="00FA16AB">
            <w:pPr>
              <w:spacing w:line="260" w:lineRule="atLeast"/>
              <w:jc w:val="center"/>
              <w:rPr>
                <w:rFonts w:cs="Arial"/>
                <w:sz w:val="18"/>
                <w:szCs w:val="18"/>
              </w:rPr>
            </w:pPr>
            <w:r>
              <w:rPr>
                <w:rFonts w:cs="Arial"/>
                <w:sz w:val="18"/>
                <w:szCs w:val="18"/>
              </w:rPr>
              <w:br/>
            </w:r>
            <w:r w:rsidR="00FA16AB" w:rsidRPr="00FA16AB">
              <w:rPr>
                <w:rFonts w:cs="Arial"/>
                <w:b/>
              </w:rPr>
              <w:t>De ontwerpcyclus</w:t>
            </w:r>
            <w:r w:rsidR="00FA16AB">
              <w:rPr>
                <w:rFonts w:cs="Arial"/>
                <w:sz w:val="18"/>
                <w:szCs w:val="18"/>
              </w:rPr>
              <w:br/>
            </w:r>
            <w:r>
              <w:rPr>
                <w:rFonts w:cs="Arial"/>
                <w:sz w:val="18"/>
                <w:szCs w:val="18"/>
              </w:rPr>
              <w:br/>
            </w:r>
            <w:r w:rsidR="00FA16AB">
              <w:rPr>
                <w:noProof/>
                <w:lang w:eastAsia="nl-NL"/>
              </w:rPr>
              <w:drawing>
                <wp:inline distT="0" distB="0" distL="0" distR="0" wp14:anchorId="4EB00255" wp14:editId="1412205C">
                  <wp:extent cx="5153025" cy="3474304"/>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7065" cy="3477028"/>
                          </a:xfrm>
                          <a:prstGeom prst="rect">
                            <a:avLst/>
                          </a:prstGeom>
                        </pic:spPr>
                      </pic:pic>
                    </a:graphicData>
                  </a:graphic>
                </wp:inline>
              </w:drawing>
            </w:r>
            <w:r>
              <w:rPr>
                <w:rFonts w:cs="Arial"/>
                <w:sz w:val="18"/>
                <w:szCs w:val="18"/>
              </w:rPr>
              <w:br/>
            </w:r>
          </w:p>
        </w:tc>
      </w:tr>
      <w:tr w:rsidR="005D0C81"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488C" w:rsidRPr="0003488C" w:rsidRDefault="0003488C" w:rsidP="0003488C">
            <w:pPr>
              <w:spacing w:after="0" w:line="260" w:lineRule="atLeast"/>
              <w:rPr>
                <w:rFonts w:cs="Arial"/>
                <w:bCs/>
                <w:sz w:val="18"/>
                <w:szCs w:val="18"/>
              </w:rPr>
            </w:pPr>
            <w:r w:rsidRPr="0003488C">
              <w:rPr>
                <w:rFonts w:cs="Arial"/>
                <w:bCs/>
                <w:sz w:val="18"/>
                <w:szCs w:val="18"/>
              </w:rPr>
              <w:t>Opdracht</w:t>
            </w:r>
          </w:p>
          <w:p w:rsidR="0003488C" w:rsidRPr="0003488C" w:rsidRDefault="0003488C" w:rsidP="00FC7B51">
            <w:pPr>
              <w:numPr>
                <w:ilvl w:val="0"/>
                <w:numId w:val="6"/>
              </w:numPr>
              <w:spacing w:after="0" w:line="260" w:lineRule="atLeast"/>
              <w:rPr>
                <w:rFonts w:cs="Arial"/>
                <w:sz w:val="18"/>
                <w:szCs w:val="18"/>
              </w:rPr>
            </w:pPr>
            <w:r w:rsidRPr="0003488C">
              <w:rPr>
                <w:rFonts w:cs="Arial"/>
                <w:sz w:val="18"/>
                <w:szCs w:val="18"/>
              </w:rPr>
              <w:t>Zorg ervoor dat dit plaatje op de poster komt.</w:t>
            </w:r>
          </w:p>
          <w:p w:rsidR="0003488C" w:rsidRPr="0003488C" w:rsidRDefault="0003488C" w:rsidP="00FC7B51">
            <w:pPr>
              <w:numPr>
                <w:ilvl w:val="0"/>
                <w:numId w:val="6"/>
              </w:numPr>
              <w:spacing w:after="0" w:line="260" w:lineRule="atLeast"/>
              <w:rPr>
                <w:rFonts w:cs="Arial"/>
                <w:sz w:val="18"/>
                <w:szCs w:val="18"/>
              </w:rPr>
            </w:pPr>
            <w:r w:rsidRPr="0003488C">
              <w:rPr>
                <w:rFonts w:cs="Arial"/>
                <w:sz w:val="18"/>
                <w:szCs w:val="18"/>
              </w:rPr>
              <w:t>Zet ook de namen van jullie groep op de poster.</w:t>
            </w:r>
          </w:p>
          <w:p w:rsidR="005D0C81" w:rsidRPr="005D0C81" w:rsidRDefault="005D0C81" w:rsidP="0003488C">
            <w:pPr>
              <w:spacing w:line="260" w:lineRule="atLeast"/>
              <w:rPr>
                <w:rFonts w:cs="Arial"/>
                <w:b/>
              </w:rPr>
            </w:pPr>
          </w:p>
        </w:tc>
      </w:tr>
    </w:tbl>
    <w:p w:rsidR="00E5356C" w:rsidRDefault="00E5356C">
      <w:pPr>
        <w:spacing w:line="240" w:lineRule="auto"/>
        <w:rPr>
          <w:sz w:val="18"/>
          <w:szCs w:val="18"/>
        </w:rPr>
      </w:pPr>
    </w:p>
    <w:p w:rsidR="007B5BCF" w:rsidRDefault="007B5BCF">
      <w:pPr>
        <w:spacing w:line="240" w:lineRule="auto"/>
        <w:rPr>
          <w:sz w:val="18"/>
          <w:szCs w:val="18"/>
        </w:rPr>
      </w:pPr>
      <w:r>
        <w:rPr>
          <w:sz w:val="18"/>
          <w:szCs w:val="18"/>
        </w:rPr>
        <w:br w:type="page"/>
      </w:r>
    </w:p>
    <w:p w:rsidR="007B5BCF" w:rsidRDefault="007B5BCF">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7B5BCF"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B5BCF" w:rsidRDefault="001140BD" w:rsidP="0003488C">
            <w:pPr>
              <w:spacing w:line="260" w:lineRule="atLeast"/>
              <w:rPr>
                <w:b/>
                <w:color w:val="FFFFFF" w:themeColor="background1"/>
                <w:sz w:val="24"/>
                <w:szCs w:val="24"/>
              </w:rPr>
            </w:pPr>
            <w:r>
              <w:rPr>
                <w:b/>
                <w:color w:val="FFFFFF" w:themeColor="background1"/>
                <w:sz w:val="24"/>
                <w:szCs w:val="24"/>
              </w:rPr>
              <w:t xml:space="preserve">2. </w:t>
            </w:r>
            <w:r w:rsidR="0003488C">
              <w:rPr>
                <w:b/>
                <w:color w:val="FFFFFF" w:themeColor="background1"/>
                <w:sz w:val="24"/>
                <w:szCs w:val="24"/>
              </w:rPr>
              <w:t>Ontwerpprobleem analyseren</w:t>
            </w:r>
          </w:p>
        </w:tc>
      </w:tr>
      <w:tr w:rsidR="007B5BCF"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5BCF" w:rsidRPr="00E5356C" w:rsidRDefault="0003488C" w:rsidP="002803D2">
            <w:pPr>
              <w:spacing w:line="260" w:lineRule="atLeast"/>
              <w:rPr>
                <w:rFonts w:cs="Arial"/>
                <w:sz w:val="18"/>
                <w:szCs w:val="18"/>
              </w:rPr>
            </w:pPr>
            <w:r w:rsidRPr="0003488C">
              <w:rPr>
                <w:rFonts w:cs="Arial"/>
                <w:sz w:val="18"/>
                <w:szCs w:val="18"/>
              </w:rPr>
              <w:t xml:space="preserve">Je moet je met je team verplaatsen in het leven op school in het jaar </w:t>
            </w:r>
            <w:r w:rsidR="00396CB2">
              <w:rPr>
                <w:rFonts w:cs="Arial"/>
                <w:sz w:val="18"/>
                <w:szCs w:val="18"/>
              </w:rPr>
              <w:t>2040</w:t>
            </w:r>
            <w:r w:rsidRPr="0003488C">
              <w:rPr>
                <w:rFonts w:cs="Arial"/>
                <w:sz w:val="18"/>
                <w:szCs w:val="18"/>
              </w:rPr>
              <w:t xml:space="preserve">. Als team zijn jullie een groep die zich bezighouden met het ontwerpen van kleding. Jullie zijn de jonge ontwerpers in </w:t>
            </w:r>
            <w:r w:rsidR="00396CB2">
              <w:rPr>
                <w:rFonts w:cs="Arial"/>
                <w:sz w:val="18"/>
                <w:szCs w:val="18"/>
              </w:rPr>
              <w:t>2040</w:t>
            </w:r>
            <w:r w:rsidRPr="0003488C">
              <w:rPr>
                <w:rFonts w:cs="Arial"/>
                <w:sz w:val="18"/>
                <w:szCs w:val="18"/>
              </w:rPr>
              <w:t>.</w:t>
            </w:r>
          </w:p>
        </w:tc>
      </w:tr>
      <w:tr w:rsidR="001F037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488C" w:rsidRPr="0003488C" w:rsidRDefault="0003488C" w:rsidP="0003488C">
            <w:pPr>
              <w:spacing w:line="260" w:lineRule="atLeast"/>
              <w:rPr>
                <w:rFonts w:cs="Arial"/>
                <w:b/>
                <w:bCs/>
                <w:sz w:val="18"/>
                <w:szCs w:val="18"/>
              </w:rPr>
            </w:pPr>
            <w:r w:rsidRPr="0003488C">
              <w:rPr>
                <w:rFonts w:cs="Arial"/>
                <w:b/>
                <w:bCs/>
                <w:sz w:val="18"/>
                <w:szCs w:val="18"/>
              </w:rPr>
              <w:t>Opdracht</w:t>
            </w:r>
          </w:p>
          <w:p w:rsidR="001F0373" w:rsidRPr="001F0373" w:rsidRDefault="0003488C" w:rsidP="0003488C">
            <w:pPr>
              <w:spacing w:line="260" w:lineRule="atLeast"/>
              <w:rPr>
                <w:rFonts w:cs="Arial"/>
                <w:sz w:val="18"/>
                <w:szCs w:val="18"/>
              </w:rPr>
            </w:pPr>
            <w:r w:rsidRPr="0003488C">
              <w:rPr>
                <w:rFonts w:cs="Arial"/>
                <w:sz w:val="18"/>
                <w:szCs w:val="18"/>
              </w:rPr>
              <w:t xml:space="preserve">Ontwerp kleding voor jongeren (12- 14 jaar) op school in het jaar </w:t>
            </w:r>
            <w:r w:rsidR="00396CB2">
              <w:rPr>
                <w:rFonts w:cs="Arial"/>
                <w:sz w:val="18"/>
                <w:szCs w:val="18"/>
              </w:rPr>
              <w:t>2040</w:t>
            </w:r>
          </w:p>
        </w:tc>
      </w:tr>
      <w:tr w:rsidR="0003488C"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488C" w:rsidRPr="0003488C" w:rsidRDefault="0003488C" w:rsidP="0003488C">
            <w:pPr>
              <w:spacing w:line="260" w:lineRule="atLeast"/>
              <w:rPr>
                <w:rFonts w:cs="Arial"/>
                <w:bCs/>
                <w:sz w:val="18"/>
                <w:szCs w:val="18"/>
                <w:u w:val="single"/>
              </w:rPr>
            </w:pPr>
            <w:r w:rsidRPr="0003488C">
              <w:rPr>
                <w:rFonts w:cs="Arial"/>
                <w:bCs/>
                <w:sz w:val="18"/>
                <w:szCs w:val="18"/>
                <w:u w:val="single"/>
              </w:rPr>
              <w:t>Voorbereiding</w:t>
            </w:r>
          </w:p>
          <w:p w:rsidR="0003488C" w:rsidRPr="0003488C" w:rsidRDefault="0003488C" w:rsidP="0003488C">
            <w:pPr>
              <w:spacing w:line="260" w:lineRule="atLeast"/>
              <w:rPr>
                <w:rFonts w:cs="Arial"/>
                <w:bCs/>
                <w:sz w:val="18"/>
                <w:szCs w:val="18"/>
              </w:rPr>
            </w:pPr>
            <w:r w:rsidRPr="0003488C">
              <w:rPr>
                <w:rFonts w:cs="Arial"/>
                <w:bCs/>
                <w:sz w:val="18"/>
                <w:szCs w:val="18"/>
              </w:rPr>
              <w:t>Voordat je dus gaat ontwerpen, ga je analyseren (bekijken) hoe het leven er in 2013 uit zou kunnen gaan zien. Daarvoor moet je samen beslissingen nemen. Je bespreekt:</w:t>
            </w:r>
          </w:p>
          <w:p w:rsidR="0003488C" w:rsidRDefault="0003488C" w:rsidP="00FC7B51">
            <w:pPr>
              <w:numPr>
                <w:ilvl w:val="0"/>
                <w:numId w:val="7"/>
              </w:numPr>
              <w:tabs>
                <w:tab w:val="clear" w:pos="720"/>
                <w:tab w:val="num" w:pos="336"/>
              </w:tabs>
              <w:spacing w:after="0" w:line="260" w:lineRule="atLeast"/>
              <w:ind w:left="0" w:firstLine="0"/>
              <w:rPr>
                <w:rFonts w:cs="Arial"/>
                <w:bCs/>
                <w:sz w:val="18"/>
                <w:szCs w:val="18"/>
              </w:rPr>
            </w:pPr>
            <w:r>
              <w:rPr>
                <w:rFonts w:cs="Arial"/>
                <w:bCs/>
                <w:sz w:val="18"/>
                <w:szCs w:val="18"/>
              </w:rPr>
              <w:t>H</w:t>
            </w:r>
            <w:r w:rsidRPr="0003488C">
              <w:rPr>
                <w:rFonts w:cs="Arial"/>
                <w:bCs/>
                <w:sz w:val="18"/>
                <w:szCs w:val="18"/>
              </w:rPr>
              <w:t xml:space="preserve">oe </w:t>
            </w:r>
            <w:r w:rsidR="00396CB2">
              <w:rPr>
                <w:rFonts w:cs="Arial"/>
                <w:bCs/>
                <w:sz w:val="18"/>
                <w:szCs w:val="18"/>
              </w:rPr>
              <w:t>zou</w:t>
            </w:r>
            <w:r w:rsidRPr="0003488C">
              <w:rPr>
                <w:rFonts w:cs="Arial"/>
                <w:bCs/>
                <w:sz w:val="18"/>
                <w:szCs w:val="18"/>
              </w:rPr>
              <w:t xml:space="preserve"> het klimaat </w:t>
            </w:r>
            <w:r w:rsidR="00396CB2">
              <w:rPr>
                <w:rFonts w:cs="Arial"/>
                <w:bCs/>
                <w:sz w:val="18"/>
                <w:szCs w:val="18"/>
              </w:rPr>
              <w:t xml:space="preserve">kunnen zijn </w:t>
            </w:r>
            <w:r w:rsidRPr="0003488C">
              <w:rPr>
                <w:rFonts w:cs="Arial"/>
                <w:bCs/>
                <w:sz w:val="18"/>
                <w:szCs w:val="18"/>
              </w:rPr>
              <w:t xml:space="preserve">in </w:t>
            </w:r>
            <w:r w:rsidR="00396CB2">
              <w:rPr>
                <w:rFonts w:cs="Arial"/>
                <w:bCs/>
                <w:sz w:val="18"/>
                <w:szCs w:val="18"/>
              </w:rPr>
              <w:t>2040</w:t>
            </w:r>
            <w:r>
              <w:rPr>
                <w:rFonts w:cs="Arial"/>
                <w:bCs/>
                <w:sz w:val="18"/>
                <w:szCs w:val="18"/>
              </w:rPr>
              <w:t>?</w:t>
            </w:r>
          </w:p>
          <w:p w:rsidR="0003488C" w:rsidRPr="0003488C" w:rsidRDefault="0003488C" w:rsidP="0003488C">
            <w:pPr>
              <w:spacing w:after="0" w:line="260" w:lineRule="atLeast"/>
              <w:rPr>
                <w:rFonts w:cs="Arial"/>
                <w:bCs/>
                <w:sz w:val="18"/>
                <w:szCs w:val="18"/>
              </w:rPr>
            </w:pPr>
            <w:r>
              <w:rPr>
                <w:rFonts w:cs="Arial"/>
                <w:bCs/>
                <w:sz w:val="18"/>
                <w:szCs w:val="18"/>
              </w:rPr>
              <w:t xml:space="preserve">       ________________________________________________________________________</w:t>
            </w:r>
            <w:r>
              <w:rPr>
                <w:rFonts w:cs="Arial"/>
                <w:bCs/>
                <w:sz w:val="18"/>
                <w:szCs w:val="18"/>
              </w:rPr>
              <w:br/>
            </w:r>
            <w:r w:rsidRPr="0003488C">
              <w:rPr>
                <w:rFonts w:cs="Arial"/>
                <w:bCs/>
                <w:sz w:val="18"/>
                <w:szCs w:val="18"/>
              </w:rPr>
              <w:t xml:space="preserve">       ________________________________________________________________________</w:t>
            </w:r>
          </w:p>
          <w:p w:rsidR="0003488C" w:rsidRPr="0003488C" w:rsidRDefault="0003488C" w:rsidP="0003488C">
            <w:pPr>
              <w:spacing w:after="0" w:line="260" w:lineRule="atLeast"/>
              <w:rPr>
                <w:rFonts w:cs="Arial"/>
                <w:bCs/>
                <w:sz w:val="18"/>
                <w:szCs w:val="18"/>
              </w:rPr>
            </w:pPr>
            <w:r w:rsidRPr="0003488C">
              <w:rPr>
                <w:rFonts w:cs="Arial"/>
                <w:bCs/>
                <w:sz w:val="18"/>
                <w:szCs w:val="18"/>
              </w:rPr>
              <w:t xml:space="preserve">       ________________________________________________________________________</w:t>
            </w:r>
            <w:r w:rsidRPr="0003488C">
              <w:rPr>
                <w:rFonts w:cs="Arial"/>
                <w:bCs/>
                <w:sz w:val="18"/>
                <w:szCs w:val="18"/>
              </w:rPr>
              <w:br/>
              <w:t xml:space="preserve">       _______________________________________________________________________</w:t>
            </w:r>
          </w:p>
          <w:p w:rsidR="0003488C" w:rsidRPr="0003488C" w:rsidRDefault="0003488C" w:rsidP="00FC7B51">
            <w:pPr>
              <w:numPr>
                <w:ilvl w:val="0"/>
                <w:numId w:val="7"/>
              </w:numPr>
              <w:tabs>
                <w:tab w:val="clear" w:pos="720"/>
                <w:tab w:val="num" w:pos="336"/>
              </w:tabs>
              <w:spacing w:after="0" w:line="260" w:lineRule="atLeast"/>
              <w:ind w:left="0" w:firstLine="0"/>
              <w:rPr>
                <w:rFonts w:cs="Arial"/>
                <w:bCs/>
                <w:sz w:val="18"/>
                <w:szCs w:val="18"/>
              </w:rPr>
            </w:pPr>
            <w:r>
              <w:rPr>
                <w:rFonts w:cs="Arial"/>
                <w:bCs/>
                <w:sz w:val="18"/>
                <w:szCs w:val="18"/>
              </w:rPr>
              <w:t>W</w:t>
            </w:r>
            <w:r w:rsidRPr="0003488C">
              <w:rPr>
                <w:rFonts w:cs="Arial"/>
                <w:bCs/>
                <w:sz w:val="18"/>
                <w:szCs w:val="18"/>
              </w:rPr>
              <w:t xml:space="preserve">at doet een veertien jarige zoal op een normale dag in </w:t>
            </w:r>
            <w:r w:rsidR="00396CB2">
              <w:rPr>
                <w:rFonts w:cs="Arial"/>
                <w:bCs/>
                <w:sz w:val="18"/>
                <w:szCs w:val="18"/>
              </w:rPr>
              <w:t>2040</w:t>
            </w:r>
            <w:r>
              <w:rPr>
                <w:rFonts w:cs="Arial"/>
                <w:bCs/>
                <w:sz w:val="18"/>
                <w:szCs w:val="18"/>
              </w:rPr>
              <w:t>?</w:t>
            </w:r>
            <w:r>
              <w:rPr>
                <w:rFonts w:cs="Arial"/>
                <w:bCs/>
                <w:sz w:val="18"/>
                <w:szCs w:val="18"/>
              </w:rPr>
              <w:br/>
            </w:r>
            <w:r w:rsidRPr="0003488C">
              <w:rPr>
                <w:rFonts w:cs="Arial"/>
                <w:bCs/>
                <w:sz w:val="18"/>
                <w:szCs w:val="18"/>
              </w:rPr>
              <w:t xml:space="preserve">       ________________________________________________________________________</w:t>
            </w:r>
          </w:p>
          <w:p w:rsidR="0003488C" w:rsidRPr="0003488C" w:rsidRDefault="0003488C" w:rsidP="0003488C">
            <w:pPr>
              <w:spacing w:after="0" w:line="260" w:lineRule="atLeast"/>
              <w:rPr>
                <w:rFonts w:cs="Arial"/>
                <w:bCs/>
                <w:sz w:val="18"/>
                <w:szCs w:val="18"/>
              </w:rPr>
            </w:pPr>
            <w:r>
              <w:rPr>
                <w:rFonts w:cs="Arial"/>
                <w:bCs/>
                <w:sz w:val="18"/>
                <w:szCs w:val="18"/>
              </w:rPr>
              <w:t xml:space="preserve">       ________________________________________________________________________</w:t>
            </w:r>
            <w:r>
              <w:rPr>
                <w:rFonts w:cs="Arial"/>
                <w:bCs/>
                <w:sz w:val="18"/>
                <w:szCs w:val="18"/>
              </w:rPr>
              <w:br/>
            </w:r>
            <w:r w:rsidRPr="0003488C">
              <w:rPr>
                <w:rFonts w:cs="Arial"/>
                <w:bCs/>
                <w:sz w:val="18"/>
                <w:szCs w:val="18"/>
              </w:rPr>
              <w:t xml:space="preserve">       ________________________________________________________________________</w:t>
            </w:r>
            <w:r w:rsidRPr="0003488C">
              <w:rPr>
                <w:rFonts w:cs="Arial"/>
                <w:bCs/>
                <w:sz w:val="18"/>
                <w:szCs w:val="18"/>
              </w:rPr>
              <w:br/>
              <w:t xml:space="preserve">       ______________________________________________________________________</w:t>
            </w:r>
            <w:r>
              <w:rPr>
                <w:rFonts w:cs="Arial"/>
                <w:bCs/>
                <w:sz w:val="18"/>
                <w:szCs w:val="18"/>
              </w:rPr>
              <w:t>_</w:t>
            </w:r>
            <w:r w:rsidRPr="0003488C">
              <w:rPr>
                <w:rFonts w:cs="Arial"/>
                <w:bCs/>
                <w:sz w:val="18"/>
                <w:szCs w:val="18"/>
              </w:rPr>
              <w:t>_</w:t>
            </w:r>
          </w:p>
          <w:p w:rsidR="0003488C" w:rsidRPr="0003488C" w:rsidRDefault="0003488C" w:rsidP="00396CB2">
            <w:pPr>
              <w:numPr>
                <w:ilvl w:val="0"/>
                <w:numId w:val="7"/>
              </w:numPr>
              <w:tabs>
                <w:tab w:val="clear" w:pos="720"/>
                <w:tab w:val="num" w:pos="336"/>
              </w:tabs>
              <w:spacing w:after="0" w:line="260" w:lineRule="atLeast"/>
              <w:ind w:left="0" w:firstLine="0"/>
              <w:rPr>
                <w:rFonts w:cs="Arial"/>
                <w:bCs/>
                <w:sz w:val="18"/>
                <w:szCs w:val="18"/>
              </w:rPr>
            </w:pPr>
            <w:r>
              <w:rPr>
                <w:rFonts w:cs="Arial"/>
                <w:bCs/>
                <w:sz w:val="18"/>
                <w:szCs w:val="18"/>
              </w:rPr>
              <w:t>W</w:t>
            </w:r>
            <w:r w:rsidRPr="0003488C">
              <w:rPr>
                <w:rFonts w:cs="Arial"/>
                <w:bCs/>
                <w:sz w:val="18"/>
                <w:szCs w:val="18"/>
              </w:rPr>
              <w:t>at dragen k</w:t>
            </w:r>
            <w:r>
              <w:rPr>
                <w:rFonts w:cs="Arial"/>
                <w:bCs/>
                <w:sz w:val="18"/>
                <w:szCs w:val="18"/>
              </w:rPr>
              <w:t xml:space="preserve">inderen </w:t>
            </w:r>
            <w:r w:rsidR="00396CB2">
              <w:rPr>
                <w:rFonts w:cs="Arial"/>
                <w:bCs/>
                <w:sz w:val="18"/>
                <w:szCs w:val="18"/>
              </w:rPr>
              <w:t>als buiten hun huis zijn</w:t>
            </w:r>
            <w:r>
              <w:rPr>
                <w:rFonts w:cs="Arial"/>
                <w:bCs/>
                <w:sz w:val="18"/>
                <w:szCs w:val="18"/>
              </w:rPr>
              <w:t>?</w:t>
            </w:r>
            <w:r>
              <w:rPr>
                <w:rFonts w:cs="Arial"/>
                <w:bCs/>
                <w:sz w:val="18"/>
                <w:szCs w:val="18"/>
              </w:rPr>
              <w:br/>
            </w:r>
            <w:r w:rsidRPr="0003488C">
              <w:rPr>
                <w:rFonts w:cs="Arial"/>
                <w:bCs/>
                <w:sz w:val="18"/>
                <w:szCs w:val="18"/>
              </w:rPr>
              <w:t xml:space="preserve">       ________________________________________________________________________</w:t>
            </w:r>
            <w:r w:rsidRPr="0003488C">
              <w:rPr>
                <w:rFonts w:cs="Arial"/>
                <w:bCs/>
                <w:sz w:val="18"/>
                <w:szCs w:val="18"/>
              </w:rPr>
              <w:br/>
              <w:t xml:space="preserve">       ____________________________________________________________________</w:t>
            </w:r>
            <w:r>
              <w:rPr>
                <w:rFonts w:cs="Arial"/>
                <w:bCs/>
                <w:sz w:val="18"/>
                <w:szCs w:val="18"/>
              </w:rPr>
              <w:t>_</w:t>
            </w:r>
            <w:r w:rsidRPr="0003488C">
              <w:rPr>
                <w:rFonts w:cs="Arial"/>
                <w:bCs/>
                <w:sz w:val="18"/>
                <w:szCs w:val="18"/>
              </w:rPr>
              <w:t>___</w:t>
            </w:r>
            <w:r>
              <w:rPr>
                <w:rFonts w:cs="Arial"/>
                <w:bCs/>
                <w:sz w:val="18"/>
                <w:szCs w:val="18"/>
              </w:rPr>
              <w:br/>
            </w:r>
            <w:r w:rsidRPr="0003488C">
              <w:rPr>
                <w:rFonts w:cs="Arial"/>
                <w:bCs/>
                <w:sz w:val="18"/>
                <w:szCs w:val="18"/>
              </w:rPr>
              <w:t xml:space="preserve">       ________________________________________________________________________</w:t>
            </w:r>
            <w:r w:rsidRPr="0003488C">
              <w:rPr>
                <w:rFonts w:cs="Arial"/>
                <w:bCs/>
                <w:sz w:val="18"/>
                <w:szCs w:val="18"/>
              </w:rPr>
              <w:br/>
              <w:t xml:space="preserve">       ______________________________________________________________________</w:t>
            </w:r>
            <w:r>
              <w:rPr>
                <w:rFonts w:cs="Arial"/>
                <w:bCs/>
                <w:sz w:val="18"/>
                <w:szCs w:val="18"/>
              </w:rPr>
              <w:t>_</w:t>
            </w:r>
            <w:r w:rsidRPr="0003488C">
              <w:rPr>
                <w:rFonts w:cs="Arial"/>
                <w:bCs/>
                <w:sz w:val="18"/>
                <w:szCs w:val="18"/>
              </w:rPr>
              <w:t>_</w:t>
            </w:r>
            <w:r w:rsidRPr="0003488C">
              <w:rPr>
                <w:rFonts w:cs="Arial"/>
                <w:bCs/>
                <w:sz w:val="18"/>
                <w:szCs w:val="18"/>
              </w:rPr>
              <w:br/>
            </w:r>
          </w:p>
        </w:tc>
      </w:tr>
      <w:tr w:rsidR="0003488C"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803D2" w:rsidRPr="002803D2" w:rsidRDefault="002803D2" w:rsidP="002803D2">
            <w:pPr>
              <w:spacing w:after="0" w:line="260" w:lineRule="atLeast"/>
              <w:rPr>
                <w:rFonts w:cs="Arial"/>
                <w:bCs/>
                <w:sz w:val="18"/>
                <w:szCs w:val="18"/>
                <w:u w:val="single"/>
              </w:rPr>
            </w:pPr>
            <w:r w:rsidRPr="002803D2">
              <w:rPr>
                <w:rFonts w:cs="Arial"/>
                <w:bCs/>
                <w:sz w:val="18"/>
                <w:szCs w:val="18"/>
                <w:u w:val="single"/>
              </w:rPr>
              <w:t>Aan het werk</w:t>
            </w:r>
          </w:p>
          <w:p w:rsidR="002803D2" w:rsidRDefault="00396CB2" w:rsidP="00FC7B51">
            <w:pPr>
              <w:numPr>
                <w:ilvl w:val="0"/>
                <w:numId w:val="8"/>
              </w:numPr>
              <w:spacing w:after="0" w:line="260" w:lineRule="atLeast"/>
              <w:ind w:left="336" w:hanging="284"/>
              <w:rPr>
                <w:rFonts w:cs="Arial"/>
                <w:bCs/>
                <w:sz w:val="18"/>
                <w:szCs w:val="18"/>
                <w:u w:val="single"/>
              </w:rPr>
            </w:pPr>
            <w:r>
              <w:rPr>
                <w:rFonts w:cs="Arial"/>
                <w:bCs/>
                <w:sz w:val="18"/>
                <w:szCs w:val="18"/>
              </w:rPr>
              <w:t xml:space="preserve">Zoek op internet naar ideeën voor de toekomst voor het klimaat, kleding, tijdsbesteding, school. Probeer ideeën te vinden die je helpen om kleding te ontwerpen voor de toekomst. </w:t>
            </w:r>
          </w:p>
          <w:p w:rsidR="002803D2" w:rsidRPr="002803D2" w:rsidRDefault="002803D2" w:rsidP="00C770D6">
            <w:pPr>
              <w:spacing w:after="0" w:line="260" w:lineRule="atLeast"/>
              <w:ind w:left="336"/>
              <w:rPr>
                <w:rFonts w:cs="Arial"/>
                <w:bCs/>
                <w:sz w:val="18"/>
                <w:szCs w:val="18"/>
                <w:u w:val="single"/>
              </w:rPr>
            </w:pPr>
            <w:r>
              <w:rPr>
                <w:rFonts w:cs="Arial"/>
                <w:bCs/>
                <w:sz w:val="18"/>
                <w:szCs w:val="18"/>
                <w:u w:val="single"/>
              </w:rPr>
              <w:br/>
            </w:r>
            <w:r w:rsidRPr="002803D2">
              <w:rPr>
                <w:rFonts w:cs="Arial"/>
                <w:bCs/>
                <w:sz w:val="18"/>
                <w:szCs w:val="18"/>
                <w:u w:val="single"/>
              </w:rPr>
              <w:t>Zet jullie antwoorden</w:t>
            </w:r>
            <w:r w:rsidR="00396CB2">
              <w:rPr>
                <w:rFonts w:cs="Arial"/>
                <w:bCs/>
                <w:sz w:val="18"/>
                <w:szCs w:val="18"/>
                <w:u w:val="single"/>
              </w:rPr>
              <w:t>/ideeën</w:t>
            </w:r>
            <w:bookmarkStart w:id="0" w:name="_GoBack"/>
            <w:bookmarkEnd w:id="0"/>
            <w:r w:rsidRPr="002803D2">
              <w:rPr>
                <w:rFonts w:cs="Arial"/>
                <w:bCs/>
                <w:sz w:val="18"/>
                <w:szCs w:val="18"/>
                <w:u w:val="single"/>
              </w:rPr>
              <w:t xml:space="preserve"> op een (deel van de) poster:</w:t>
            </w:r>
          </w:p>
          <w:p w:rsidR="0003488C" w:rsidRPr="002803D2" w:rsidRDefault="0003488C" w:rsidP="00396CB2">
            <w:pPr>
              <w:spacing w:after="0" w:line="260" w:lineRule="atLeast"/>
              <w:ind w:left="477"/>
              <w:rPr>
                <w:rFonts w:cs="Arial"/>
                <w:bCs/>
                <w:sz w:val="18"/>
                <w:szCs w:val="18"/>
                <w:u w:val="single"/>
              </w:rPr>
            </w:pPr>
          </w:p>
        </w:tc>
      </w:tr>
      <w:tr w:rsidR="002803D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803D2" w:rsidRPr="002803D2" w:rsidRDefault="002803D2" w:rsidP="002803D2">
            <w:pPr>
              <w:spacing w:after="0" w:line="260" w:lineRule="atLeast"/>
              <w:rPr>
                <w:rFonts w:cs="Arial"/>
                <w:bCs/>
                <w:sz w:val="18"/>
                <w:szCs w:val="18"/>
              </w:rPr>
            </w:pPr>
            <w:r w:rsidRPr="002803D2">
              <w:rPr>
                <w:rFonts w:cs="Arial"/>
                <w:bCs/>
                <w:sz w:val="18"/>
                <w:szCs w:val="18"/>
              </w:rPr>
              <w:t>Doe hier niet langer dan 20 minuten over</w:t>
            </w:r>
            <w:r>
              <w:rPr>
                <w:rFonts w:cs="Arial"/>
                <w:bCs/>
                <w:sz w:val="18"/>
                <w:szCs w:val="18"/>
              </w:rPr>
              <w:br/>
            </w:r>
          </w:p>
          <w:p w:rsidR="002803D2" w:rsidRPr="002803D2" w:rsidRDefault="002803D2" w:rsidP="002803D2">
            <w:pPr>
              <w:spacing w:after="0" w:line="260" w:lineRule="atLeast"/>
              <w:rPr>
                <w:rFonts w:cs="Arial"/>
                <w:bCs/>
                <w:sz w:val="18"/>
                <w:szCs w:val="18"/>
              </w:rPr>
            </w:pPr>
            <w:r w:rsidRPr="002803D2">
              <w:rPr>
                <w:rFonts w:cs="Arial"/>
                <w:bCs/>
                <w:sz w:val="18"/>
                <w:szCs w:val="18"/>
              </w:rPr>
              <w:t xml:space="preserve">Je weet het toch nooit precies hoe het in het echt wordt in die tijd. Maar doe net of het echt zo is als je straks je kleding gaat ontwerpen. Wat jullie samen bedenken, is dan even echt de wereld in </w:t>
            </w:r>
            <w:r w:rsidR="00396CB2">
              <w:rPr>
                <w:rFonts w:cs="Arial"/>
                <w:bCs/>
                <w:sz w:val="18"/>
                <w:szCs w:val="18"/>
              </w:rPr>
              <w:t>2040</w:t>
            </w:r>
            <w:r w:rsidRPr="002803D2">
              <w:rPr>
                <w:rFonts w:cs="Arial"/>
                <w:bCs/>
                <w:sz w:val="18"/>
                <w:szCs w:val="18"/>
              </w:rPr>
              <w:t>.</w:t>
            </w:r>
          </w:p>
        </w:tc>
      </w:tr>
    </w:tbl>
    <w:p w:rsidR="007B5BCF" w:rsidRDefault="007B5BCF">
      <w:pPr>
        <w:spacing w:line="240" w:lineRule="auto"/>
        <w:rPr>
          <w:sz w:val="18"/>
          <w:szCs w:val="18"/>
        </w:rPr>
      </w:pPr>
    </w:p>
    <w:p w:rsidR="00116B87" w:rsidRDefault="00F01CE3" w:rsidP="00116B87">
      <w:pPr>
        <w:spacing w:line="240" w:lineRule="auto"/>
        <w:rPr>
          <w:sz w:val="18"/>
          <w:szCs w:val="18"/>
        </w:rPr>
      </w:pPr>
      <w:r>
        <w:rPr>
          <w:sz w:val="18"/>
          <w:szCs w:val="18"/>
        </w:rPr>
        <w:br w:type="page"/>
      </w:r>
      <w:r w:rsidR="00116B87">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116B87" w:rsidRPr="009827B9" w:rsidTr="000151C7">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16B87" w:rsidRDefault="00874BA9" w:rsidP="00E67A5C">
            <w:pPr>
              <w:spacing w:line="260" w:lineRule="atLeast"/>
              <w:rPr>
                <w:b/>
                <w:color w:val="FFFFFF" w:themeColor="background1"/>
                <w:sz w:val="24"/>
                <w:szCs w:val="24"/>
              </w:rPr>
            </w:pPr>
            <w:r>
              <w:rPr>
                <w:b/>
                <w:color w:val="FFFFFF" w:themeColor="background1"/>
                <w:sz w:val="24"/>
                <w:szCs w:val="24"/>
              </w:rPr>
              <w:t>Opdracht</w:t>
            </w: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803D2" w:rsidRPr="002803D2" w:rsidRDefault="002803D2" w:rsidP="002803D2">
            <w:pPr>
              <w:spacing w:line="260" w:lineRule="atLeast"/>
              <w:rPr>
                <w:rFonts w:cs="Arial"/>
                <w:sz w:val="18"/>
                <w:szCs w:val="18"/>
              </w:rPr>
            </w:pPr>
            <w:r w:rsidRPr="002803D2">
              <w:rPr>
                <w:rFonts w:cs="Arial"/>
                <w:sz w:val="18"/>
                <w:szCs w:val="18"/>
              </w:rPr>
              <w:t xml:space="preserve">De directeur van de school in </w:t>
            </w:r>
            <w:r w:rsidR="00396CB2">
              <w:rPr>
                <w:rFonts w:cs="Arial"/>
                <w:sz w:val="18"/>
                <w:szCs w:val="18"/>
              </w:rPr>
              <w:t>2040</w:t>
            </w:r>
            <w:r w:rsidRPr="002803D2">
              <w:rPr>
                <w:rFonts w:cs="Arial"/>
                <w:sz w:val="18"/>
                <w:szCs w:val="18"/>
              </w:rPr>
              <w:t xml:space="preserve"> wil nieuwe </w:t>
            </w:r>
            <w:r w:rsidR="009F15B1">
              <w:rPr>
                <w:rFonts w:cs="Arial"/>
                <w:sz w:val="18"/>
                <w:szCs w:val="18"/>
              </w:rPr>
              <w:t xml:space="preserve">schoolkleding voor de jongeren </w:t>
            </w:r>
            <w:r w:rsidRPr="002803D2">
              <w:rPr>
                <w:rFonts w:cs="Arial"/>
                <w:sz w:val="18"/>
                <w:szCs w:val="18"/>
              </w:rPr>
              <w:t>van 12 – 14 jaar op</w:t>
            </w:r>
            <w:r w:rsidR="009F15B1">
              <w:rPr>
                <w:rFonts w:cs="Arial"/>
                <w:sz w:val="18"/>
                <w:szCs w:val="18"/>
              </w:rPr>
              <w:br/>
            </w:r>
            <w:r w:rsidRPr="002803D2">
              <w:rPr>
                <w:rFonts w:cs="Arial"/>
                <w:sz w:val="18"/>
                <w:szCs w:val="18"/>
              </w:rPr>
              <w:t>zijn school. Ze mogen zelf voorstellen doen voor een ontwerp.</w:t>
            </w:r>
          </w:p>
          <w:p w:rsidR="00116B87" w:rsidRPr="00E5356C" w:rsidRDefault="002803D2" w:rsidP="002803D2">
            <w:pPr>
              <w:spacing w:line="260" w:lineRule="atLeast"/>
              <w:rPr>
                <w:rFonts w:cs="Arial"/>
                <w:sz w:val="18"/>
                <w:szCs w:val="18"/>
              </w:rPr>
            </w:pPr>
            <w:r w:rsidRPr="002803D2">
              <w:rPr>
                <w:rFonts w:cs="Arial"/>
                <w:sz w:val="18"/>
                <w:szCs w:val="18"/>
              </w:rPr>
              <w:t xml:space="preserve">Jullie docent speelt de directeur van de school in </w:t>
            </w:r>
            <w:r w:rsidR="00396CB2">
              <w:rPr>
                <w:rFonts w:cs="Arial"/>
                <w:sz w:val="18"/>
                <w:szCs w:val="18"/>
              </w:rPr>
              <w:t>2040</w:t>
            </w:r>
            <w:r w:rsidRPr="002803D2">
              <w:rPr>
                <w:rFonts w:cs="Arial"/>
                <w:sz w:val="18"/>
                <w:szCs w:val="18"/>
              </w:rPr>
              <w:t>. Je moet dus niet alleen iets ontwerpen waarmee goed naar school kunt maar je moet er ook mee over straat kunnen. En op school moet het lekker makkelijk zijn om in te kunnen werken.</w:t>
            </w: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803D2" w:rsidRPr="002803D2" w:rsidRDefault="002803D2" w:rsidP="00FC7B51">
            <w:pPr>
              <w:pStyle w:val="Lijstalinea"/>
              <w:numPr>
                <w:ilvl w:val="0"/>
                <w:numId w:val="9"/>
              </w:numPr>
              <w:tabs>
                <w:tab w:val="left" w:pos="336"/>
              </w:tabs>
              <w:spacing w:after="0" w:line="260" w:lineRule="atLeast"/>
              <w:ind w:left="0" w:firstLine="52"/>
              <w:rPr>
                <w:rFonts w:ascii="Arial" w:hAnsi="Arial" w:cs="Arial"/>
                <w:sz w:val="18"/>
                <w:szCs w:val="18"/>
              </w:rPr>
            </w:pPr>
            <w:r w:rsidRPr="002803D2">
              <w:rPr>
                <w:rFonts w:ascii="Arial" w:hAnsi="Arial" w:cs="Arial"/>
                <w:sz w:val="18"/>
                <w:szCs w:val="18"/>
              </w:rPr>
              <w:t>Verken met elkaar het probleem</w:t>
            </w:r>
          </w:p>
          <w:p w:rsidR="002803D2" w:rsidRPr="002803D2" w:rsidRDefault="002803D2" w:rsidP="00FC7B51">
            <w:pPr>
              <w:pStyle w:val="Lijstalinea"/>
              <w:numPr>
                <w:ilvl w:val="0"/>
                <w:numId w:val="9"/>
              </w:numPr>
              <w:tabs>
                <w:tab w:val="left" w:pos="336"/>
              </w:tabs>
              <w:spacing w:after="0" w:line="260" w:lineRule="atLeast"/>
              <w:ind w:left="0" w:firstLine="52"/>
              <w:rPr>
                <w:rFonts w:ascii="Arial" w:hAnsi="Arial" w:cs="Arial"/>
                <w:sz w:val="18"/>
                <w:szCs w:val="18"/>
              </w:rPr>
            </w:pPr>
            <w:r w:rsidRPr="002803D2">
              <w:rPr>
                <w:rFonts w:ascii="Arial" w:hAnsi="Arial" w:cs="Arial"/>
                <w:sz w:val="18"/>
                <w:szCs w:val="18"/>
              </w:rPr>
              <w:t>Probeer zo ‘open’ mogelijk te denken</w:t>
            </w:r>
          </w:p>
          <w:p w:rsidR="002803D2" w:rsidRPr="002803D2" w:rsidRDefault="002803D2" w:rsidP="002803D2">
            <w:pPr>
              <w:spacing w:after="0" w:line="260" w:lineRule="atLeast"/>
              <w:rPr>
                <w:rFonts w:cs="Arial"/>
                <w:sz w:val="18"/>
                <w:szCs w:val="18"/>
              </w:rPr>
            </w:pPr>
            <w:r w:rsidRPr="002803D2">
              <w:rPr>
                <w:rFonts w:cs="Arial"/>
                <w:sz w:val="18"/>
                <w:szCs w:val="18"/>
              </w:rPr>
              <w:t>Dat doe je door jezelf veel vragen te stellen, bijvoorbeeld:</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Wat wil de directeur van de school?</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Wat willen de jongeren?</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Hoe denken de jongeren?</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 xml:space="preserve">Waar denk ik aan bij kleding in jaar </w:t>
            </w:r>
            <w:r w:rsidR="00396CB2">
              <w:rPr>
                <w:rFonts w:cs="Arial"/>
                <w:sz w:val="18"/>
                <w:szCs w:val="18"/>
              </w:rPr>
              <w:t>2040</w:t>
            </w:r>
            <w:r w:rsidRPr="002803D2">
              <w:rPr>
                <w:rFonts w:cs="Arial"/>
                <w:sz w:val="18"/>
                <w:szCs w:val="18"/>
              </w:rPr>
              <w:t>?</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Wat is nuttig bij deze kleding?</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Welke soorten stoffen/materialen kun je gebruiken?</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Wat is een mooi ontwerp?</w:t>
            </w:r>
          </w:p>
          <w:p w:rsidR="002803D2" w:rsidRPr="002803D2" w:rsidRDefault="002803D2" w:rsidP="00FC7B51">
            <w:pPr>
              <w:numPr>
                <w:ilvl w:val="0"/>
                <w:numId w:val="10"/>
              </w:numPr>
              <w:tabs>
                <w:tab w:val="clear" w:pos="720"/>
                <w:tab w:val="num" w:pos="619"/>
              </w:tabs>
              <w:spacing w:after="0" w:line="260" w:lineRule="atLeast"/>
              <w:rPr>
                <w:rFonts w:cs="Arial"/>
                <w:sz w:val="18"/>
                <w:szCs w:val="18"/>
              </w:rPr>
            </w:pPr>
            <w:r w:rsidRPr="002803D2">
              <w:rPr>
                <w:rFonts w:cs="Arial"/>
                <w:sz w:val="18"/>
                <w:szCs w:val="18"/>
              </w:rPr>
              <w:t>Wat spreekt jongeren aan?</w:t>
            </w:r>
          </w:p>
          <w:p w:rsidR="00E67A5C" w:rsidRPr="001F0373" w:rsidRDefault="00E67A5C" w:rsidP="00116B87">
            <w:pPr>
              <w:spacing w:after="0" w:line="260" w:lineRule="atLeast"/>
              <w:rPr>
                <w:rFonts w:cs="Arial"/>
                <w:sz w:val="18"/>
                <w:szCs w:val="18"/>
              </w:rPr>
            </w:pPr>
          </w:p>
        </w:tc>
      </w:tr>
      <w:tr w:rsidR="00471094"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71094" w:rsidRPr="00471094" w:rsidRDefault="00471094" w:rsidP="00471094">
            <w:pPr>
              <w:pStyle w:val="Lijstalinea"/>
              <w:tabs>
                <w:tab w:val="left" w:pos="336"/>
              </w:tabs>
              <w:spacing w:after="0" w:line="260" w:lineRule="atLeast"/>
              <w:rPr>
                <w:rFonts w:ascii="Arial" w:hAnsi="Arial" w:cs="Arial"/>
                <w:sz w:val="18"/>
                <w:szCs w:val="18"/>
              </w:rPr>
            </w:pPr>
            <w:r w:rsidRPr="00471094">
              <w:rPr>
                <w:rFonts w:ascii="Arial" w:hAnsi="Arial" w:cs="Arial"/>
                <w:sz w:val="18"/>
                <w:szCs w:val="18"/>
              </w:rPr>
              <w:t>Hoe meer jullie verzinnen, hoe bruikbaarder je ontwerp kan worden.</w:t>
            </w:r>
          </w:p>
          <w:p w:rsidR="00471094" w:rsidRPr="00471094" w:rsidRDefault="00471094" w:rsidP="00471094">
            <w:pPr>
              <w:pStyle w:val="Lijstalinea"/>
              <w:tabs>
                <w:tab w:val="left" w:pos="336"/>
              </w:tabs>
              <w:spacing w:after="0" w:line="260" w:lineRule="atLeast"/>
              <w:rPr>
                <w:rFonts w:ascii="Arial" w:hAnsi="Arial" w:cs="Arial"/>
                <w:sz w:val="18"/>
                <w:szCs w:val="18"/>
              </w:rPr>
            </w:pPr>
            <w:r w:rsidRPr="00471094">
              <w:rPr>
                <w:rFonts w:ascii="Arial" w:hAnsi="Arial" w:cs="Arial"/>
                <w:sz w:val="18"/>
                <w:szCs w:val="18"/>
              </w:rPr>
              <w:t>Gebruik de tekening hieronder om</w:t>
            </w:r>
            <w:r>
              <w:rPr>
                <w:rFonts w:ascii="Arial" w:hAnsi="Arial" w:cs="Arial"/>
                <w:sz w:val="18"/>
                <w:szCs w:val="18"/>
              </w:rPr>
              <w:t xml:space="preserve"> je antwoorden op te schrijven.</w:t>
            </w:r>
            <w:r>
              <w:rPr>
                <w:rFonts w:ascii="Arial" w:hAnsi="Arial" w:cs="Arial"/>
                <w:sz w:val="18"/>
                <w:szCs w:val="18"/>
              </w:rPr>
              <w:br/>
            </w:r>
          </w:p>
          <w:p w:rsidR="00471094" w:rsidRPr="00471094" w:rsidRDefault="00471094" w:rsidP="00471094">
            <w:pPr>
              <w:pStyle w:val="Lijstalinea"/>
              <w:tabs>
                <w:tab w:val="left" w:pos="336"/>
              </w:tabs>
              <w:spacing w:after="0" w:line="260" w:lineRule="atLeast"/>
              <w:rPr>
                <w:rFonts w:ascii="Arial" w:hAnsi="Arial" w:cs="Arial"/>
                <w:sz w:val="18"/>
                <w:szCs w:val="18"/>
              </w:rPr>
            </w:pPr>
            <w:r w:rsidRPr="00471094">
              <w:rPr>
                <w:rFonts w:ascii="Arial" w:hAnsi="Arial" w:cs="Arial"/>
                <w:sz w:val="18"/>
                <w:szCs w:val="18"/>
              </w:rPr>
              <w:t>Je mag meer vakken en lijnen maken</w:t>
            </w:r>
          </w:p>
        </w:tc>
      </w:tr>
      <w:tr w:rsidR="00471094"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71094" w:rsidRPr="00471094" w:rsidRDefault="00471094" w:rsidP="00FC7B51">
            <w:pPr>
              <w:pStyle w:val="Lijstalinea"/>
              <w:numPr>
                <w:ilvl w:val="0"/>
                <w:numId w:val="11"/>
              </w:numPr>
              <w:tabs>
                <w:tab w:val="clear" w:pos="720"/>
                <w:tab w:val="num" w:pos="336"/>
              </w:tabs>
              <w:spacing w:after="0" w:line="260" w:lineRule="atLeast"/>
              <w:ind w:hanging="644"/>
              <w:rPr>
                <w:rFonts w:ascii="Arial" w:hAnsi="Arial" w:cs="Arial"/>
                <w:sz w:val="18"/>
                <w:szCs w:val="18"/>
              </w:rPr>
            </w:pPr>
            <w:r w:rsidRPr="00471094">
              <w:rPr>
                <w:rFonts w:ascii="Arial" w:hAnsi="Arial" w:cs="Arial"/>
                <w:sz w:val="18"/>
                <w:szCs w:val="18"/>
              </w:rPr>
              <w:t>Schrijf alle ideeën op in de tekening.</w:t>
            </w:r>
          </w:p>
          <w:p w:rsidR="00471094" w:rsidRPr="00471094" w:rsidRDefault="00471094" w:rsidP="00FC7B51">
            <w:pPr>
              <w:pStyle w:val="Lijstalinea"/>
              <w:numPr>
                <w:ilvl w:val="0"/>
                <w:numId w:val="11"/>
              </w:numPr>
              <w:tabs>
                <w:tab w:val="clear" w:pos="720"/>
                <w:tab w:val="num" w:pos="336"/>
              </w:tabs>
              <w:spacing w:after="0" w:line="260" w:lineRule="atLeast"/>
              <w:ind w:hanging="644"/>
              <w:rPr>
                <w:rFonts w:ascii="Arial" w:hAnsi="Arial" w:cs="Arial"/>
                <w:sz w:val="18"/>
                <w:szCs w:val="18"/>
              </w:rPr>
            </w:pPr>
            <w:r w:rsidRPr="00471094">
              <w:rPr>
                <w:rFonts w:ascii="Arial" w:hAnsi="Arial" w:cs="Arial"/>
                <w:sz w:val="18"/>
                <w:szCs w:val="18"/>
              </w:rPr>
              <w:t>Plak de cirkel op jullie poster</w:t>
            </w:r>
          </w:p>
        </w:tc>
      </w:tr>
    </w:tbl>
    <w:p w:rsidR="004D70C7" w:rsidRDefault="004D70C7" w:rsidP="00116B87">
      <w:pPr>
        <w:spacing w:line="240" w:lineRule="auto"/>
        <w:rPr>
          <w:sz w:val="18"/>
          <w:szCs w:val="18"/>
        </w:rPr>
      </w:pPr>
    </w:p>
    <w:p w:rsidR="009303FC" w:rsidRDefault="009303FC">
      <w:pPr>
        <w:spacing w:line="240" w:lineRule="auto"/>
        <w:rPr>
          <w:sz w:val="18"/>
          <w:szCs w:val="18"/>
        </w:rPr>
      </w:pPr>
      <w:r>
        <w:rPr>
          <w:sz w:val="18"/>
          <w:szCs w:val="18"/>
        </w:rPr>
        <w:br w:type="page"/>
      </w:r>
    </w:p>
    <w:p w:rsidR="009303FC" w:rsidRDefault="009303FC">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9303FC"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303FC" w:rsidRDefault="00874BA9" w:rsidP="00874BA9">
            <w:pPr>
              <w:spacing w:line="260" w:lineRule="atLeast"/>
              <w:rPr>
                <w:b/>
                <w:color w:val="FFFFFF" w:themeColor="background1"/>
                <w:sz w:val="24"/>
                <w:szCs w:val="24"/>
              </w:rPr>
            </w:pPr>
            <w:r>
              <w:rPr>
                <w:b/>
                <w:color w:val="FFFFFF" w:themeColor="background1"/>
                <w:sz w:val="24"/>
                <w:szCs w:val="24"/>
              </w:rPr>
              <w:t xml:space="preserve">Opdracht </w:t>
            </w:r>
            <w:r w:rsidR="009303FC">
              <w:rPr>
                <w:b/>
                <w:color w:val="FFFFFF" w:themeColor="background1"/>
                <w:sz w:val="24"/>
                <w:szCs w:val="24"/>
              </w:rPr>
              <w:t>(vervolg)</w:t>
            </w:r>
          </w:p>
        </w:tc>
      </w:tr>
      <w:tr w:rsidR="009303FC"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303FC" w:rsidRPr="009303FC" w:rsidRDefault="00874BA9" w:rsidP="00874BA9">
            <w:pPr>
              <w:spacing w:after="0" w:line="260" w:lineRule="atLeast"/>
              <w:jc w:val="center"/>
              <w:rPr>
                <w:rFonts w:cs="Arial"/>
                <w:sz w:val="18"/>
                <w:szCs w:val="18"/>
              </w:rPr>
            </w:pPr>
            <w:r w:rsidRPr="00874BA9">
              <w:rPr>
                <w:rFonts w:cs="Arial"/>
                <w:b/>
                <w:sz w:val="18"/>
                <w:szCs w:val="18"/>
              </w:rPr>
              <w:t>Begrippencirkel</w:t>
            </w:r>
            <w:r w:rsidRPr="00874BA9">
              <w:rPr>
                <w:rFonts w:cs="Arial"/>
                <w:b/>
                <w:sz w:val="18"/>
                <w:szCs w:val="18"/>
              </w:rPr>
              <w:br/>
            </w:r>
            <w:r>
              <w:rPr>
                <w:rFonts w:cs="Arial"/>
                <w:sz w:val="18"/>
                <w:szCs w:val="18"/>
              </w:rPr>
              <w:br/>
            </w:r>
            <w:r>
              <w:rPr>
                <w:noProof/>
                <w:lang w:eastAsia="nl-NL"/>
              </w:rPr>
              <w:drawing>
                <wp:inline distT="0" distB="0" distL="0" distR="0" wp14:anchorId="27771FB6" wp14:editId="7C956500">
                  <wp:extent cx="5200650" cy="33909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650" cy="3390900"/>
                          </a:xfrm>
                          <a:prstGeom prst="rect">
                            <a:avLst/>
                          </a:prstGeom>
                        </pic:spPr>
                      </pic:pic>
                    </a:graphicData>
                  </a:graphic>
                </wp:inline>
              </w:drawing>
            </w:r>
            <w:r>
              <w:rPr>
                <w:rFonts w:cs="Arial"/>
                <w:sz w:val="18"/>
                <w:szCs w:val="18"/>
              </w:rPr>
              <w:br/>
            </w:r>
            <w:r>
              <w:rPr>
                <w:rFonts w:cs="Arial"/>
                <w:sz w:val="18"/>
                <w:szCs w:val="18"/>
              </w:rPr>
              <w:br/>
            </w:r>
            <w:r>
              <w:rPr>
                <w:rFonts w:cs="Arial"/>
                <w:sz w:val="18"/>
                <w:szCs w:val="18"/>
              </w:rPr>
              <w:br/>
            </w:r>
          </w:p>
        </w:tc>
      </w:tr>
      <w:tr w:rsidR="009303FC"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74BA9" w:rsidRPr="00874BA9" w:rsidRDefault="00874BA9" w:rsidP="00FC7B51">
            <w:pPr>
              <w:numPr>
                <w:ilvl w:val="0"/>
                <w:numId w:val="12"/>
              </w:numPr>
              <w:spacing w:after="0" w:line="260" w:lineRule="atLeast"/>
              <w:ind w:left="0" w:firstLine="0"/>
              <w:rPr>
                <w:rFonts w:cs="Arial"/>
                <w:sz w:val="18"/>
                <w:szCs w:val="18"/>
              </w:rPr>
            </w:pPr>
            <w:r w:rsidRPr="00874BA9">
              <w:rPr>
                <w:rFonts w:cs="Arial"/>
                <w:sz w:val="18"/>
                <w:szCs w:val="18"/>
              </w:rPr>
              <w:t>Maak nu een keuze voor een bepaald ontwerp</w:t>
            </w:r>
          </w:p>
          <w:p w:rsidR="00874BA9" w:rsidRPr="00874BA9" w:rsidRDefault="00874BA9" w:rsidP="00FC7B51">
            <w:pPr>
              <w:numPr>
                <w:ilvl w:val="0"/>
                <w:numId w:val="12"/>
              </w:numPr>
              <w:spacing w:after="0" w:line="260" w:lineRule="atLeast"/>
              <w:ind w:left="0" w:firstLine="0"/>
              <w:rPr>
                <w:rFonts w:cs="Arial"/>
                <w:sz w:val="18"/>
                <w:szCs w:val="18"/>
              </w:rPr>
            </w:pPr>
            <w:r w:rsidRPr="00874BA9">
              <w:rPr>
                <w:rFonts w:cs="Arial"/>
                <w:sz w:val="18"/>
                <w:szCs w:val="18"/>
              </w:rPr>
              <w:t>Bedenk een voorlopige titel voor jullie ontwerp</w:t>
            </w:r>
          </w:p>
          <w:p w:rsidR="00874BA9" w:rsidRPr="00874BA9" w:rsidRDefault="00874BA9" w:rsidP="00FC7B51">
            <w:pPr>
              <w:numPr>
                <w:ilvl w:val="0"/>
                <w:numId w:val="12"/>
              </w:numPr>
              <w:spacing w:after="0" w:line="260" w:lineRule="atLeast"/>
              <w:ind w:left="0" w:firstLine="0"/>
              <w:rPr>
                <w:rFonts w:cs="Arial"/>
                <w:sz w:val="18"/>
                <w:szCs w:val="18"/>
              </w:rPr>
            </w:pPr>
            <w:r w:rsidRPr="00874BA9">
              <w:rPr>
                <w:rFonts w:cs="Arial"/>
                <w:sz w:val="18"/>
                <w:szCs w:val="18"/>
              </w:rPr>
              <w:t>Overleg deze keus met de opdrachtgever</w:t>
            </w:r>
          </w:p>
          <w:p w:rsidR="009303FC" w:rsidRPr="00874BA9" w:rsidRDefault="00874BA9" w:rsidP="00FC7B51">
            <w:pPr>
              <w:pStyle w:val="Lijstalinea"/>
              <w:numPr>
                <w:ilvl w:val="0"/>
                <w:numId w:val="12"/>
              </w:numPr>
              <w:spacing w:after="0" w:line="260" w:lineRule="atLeast"/>
              <w:ind w:left="0" w:firstLine="0"/>
              <w:rPr>
                <w:rFonts w:cs="Arial"/>
                <w:sz w:val="18"/>
                <w:szCs w:val="18"/>
              </w:rPr>
            </w:pPr>
            <w:r w:rsidRPr="00874BA9">
              <w:rPr>
                <w:rFonts w:ascii="Arial" w:hAnsi="Arial" w:cs="Arial"/>
                <w:sz w:val="18"/>
                <w:szCs w:val="18"/>
              </w:rPr>
              <w:t>Schrijf deze keus op je poster</w:t>
            </w:r>
          </w:p>
        </w:tc>
      </w:tr>
    </w:tbl>
    <w:p w:rsidR="000151C7" w:rsidRDefault="000151C7">
      <w:pPr>
        <w:spacing w:line="240" w:lineRule="auto"/>
        <w:rPr>
          <w:sz w:val="18"/>
          <w:szCs w:val="18"/>
        </w:rPr>
      </w:pPr>
      <w:r>
        <w:rPr>
          <w:sz w:val="18"/>
          <w:szCs w:val="18"/>
        </w:rPr>
        <w:br w:type="page"/>
      </w:r>
    </w:p>
    <w:p w:rsidR="000151C7" w:rsidRDefault="000151C7"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0151C7" w:rsidRPr="009827B9" w:rsidTr="000151C7">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0151C7" w:rsidRDefault="002B48F5" w:rsidP="002B48F5">
            <w:pPr>
              <w:spacing w:line="260" w:lineRule="atLeast"/>
              <w:rPr>
                <w:b/>
                <w:color w:val="FFFFFF" w:themeColor="background1"/>
                <w:sz w:val="24"/>
                <w:szCs w:val="24"/>
              </w:rPr>
            </w:pPr>
            <w:r>
              <w:rPr>
                <w:b/>
                <w:color w:val="FFFFFF" w:themeColor="background1"/>
                <w:sz w:val="24"/>
                <w:szCs w:val="24"/>
              </w:rPr>
              <w:t>3</w:t>
            </w:r>
            <w:r w:rsidR="00F74135">
              <w:rPr>
                <w:b/>
                <w:color w:val="FFFFFF" w:themeColor="background1"/>
                <w:sz w:val="24"/>
                <w:szCs w:val="24"/>
              </w:rPr>
              <w:t>.</w:t>
            </w:r>
            <w:r w:rsidR="00860E80">
              <w:rPr>
                <w:b/>
                <w:color w:val="FFFFFF" w:themeColor="background1"/>
                <w:sz w:val="24"/>
                <w:szCs w:val="24"/>
              </w:rPr>
              <w:t xml:space="preserve"> </w:t>
            </w:r>
            <w:r w:rsidR="004E50F9">
              <w:rPr>
                <w:b/>
                <w:color w:val="FFFFFF" w:themeColor="background1"/>
                <w:sz w:val="24"/>
                <w:szCs w:val="24"/>
              </w:rPr>
              <w:t>Programma van eisen opstellen</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E50F9" w:rsidRPr="004E50F9" w:rsidRDefault="004E50F9" w:rsidP="004E50F9">
            <w:pPr>
              <w:spacing w:after="0" w:line="260" w:lineRule="atLeast"/>
              <w:rPr>
                <w:rFonts w:cs="Arial"/>
                <w:sz w:val="18"/>
                <w:szCs w:val="18"/>
              </w:rPr>
            </w:pPr>
            <w:r w:rsidRPr="004E50F9">
              <w:rPr>
                <w:rFonts w:cs="Arial"/>
                <w:sz w:val="18"/>
                <w:szCs w:val="18"/>
              </w:rPr>
              <w:t>Als je een keuze hebt gemaakt voor een kledingstuk ga je kijken aan welke eisen het moet voldoen.</w:t>
            </w:r>
          </w:p>
          <w:p w:rsidR="000151C7" w:rsidRPr="00E5356C" w:rsidRDefault="000151C7" w:rsidP="004E50F9">
            <w:pPr>
              <w:spacing w:after="0" w:line="260" w:lineRule="atLeast"/>
              <w:rPr>
                <w:rFonts w:cs="Arial"/>
                <w:sz w:val="18"/>
                <w:szCs w:val="18"/>
              </w:rPr>
            </w:pP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E50F9" w:rsidRPr="004E50F9" w:rsidRDefault="004E50F9" w:rsidP="004E50F9">
            <w:pPr>
              <w:spacing w:after="0" w:line="260" w:lineRule="atLeast"/>
              <w:rPr>
                <w:rFonts w:cs="Arial"/>
                <w:bCs/>
                <w:sz w:val="18"/>
                <w:szCs w:val="18"/>
              </w:rPr>
            </w:pPr>
            <w:r w:rsidRPr="004E50F9">
              <w:rPr>
                <w:rFonts w:cs="Arial"/>
                <w:bCs/>
                <w:sz w:val="18"/>
                <w:szCs w:val="18"/>
              </w:rPr>
              <w:t>Jullie als ontwerpers stellen daarom een ‘</w:t>
            </w:r>
            <w:r w:rsidRPr="004E50F9">
              <w:rPr>
                <w:rFonts w:cs="Arial"/>
                <w:bCs/>
                <w:iCs/>
                <w:sz w:val="18"/>
                <w:szCs w:val="18"/>
              </w:rPr>
              <w:t>programma van eisen’</w:t>
            </w:r>
            <w:r w:rsidRPr="004E50F9">
              <w:rPr>
                <w:rFonts w:cs="Arial"/>
                <w:bCs/>
                <w:i/>
                <w:sz w:val="18"/>
                <w:szCs w:val="18"/>
              </w:rPr>
              <w:t xml:space="preserve"> </w:t>
            </w:r>
            <w:r w:rsidRPr="004E50F9">
              <w:rPr>
                <w:rFonts w:cs="Arial"/>
                <w:bCs/>
                <w:sz w:val="18"/>
                <w:szCs w:val="18"/>
              </w:rPr>
              <w:t>(PvE) op. Dit PvE vormt een soort contract met de opdrachtgever. Je legt hiermee vast waar het door jou te ontwerpen product aan zal voldoen. Daarom is het belangrijk dat de eisen helder zijn.</w:t>
            </w:r>
          </w:p>
          <w:p w:rsidR="000151C7" w:rsidRPr="001F0373" w:rsidRDefault="000151C7" w:rsidP="004E50F9">
            <w:pPr>
              <w:spacing w:after="0" w:line="260" w:lineRule="atLeast"/>
              <w:rPr>
                <w:rFonts w:cs="Arial"/>
                <w:sz w:val="18"/>
                <w:szCs w:val="18"/>
              </w:rPr>
            </w:pPr>
          </w:p>
        </w:tc>
      </w:tr>
      <w:tr w:rsidR="004E50F9"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E50F9" w:rsidRPr="004E50F9" w:rsidRDefault="004E50F9" w:rsidP="004E50F9">
            <w:pPr>
              <w:spacing w:after="0" w:line="260" w:lineRule="atLeast"/>
              <w:rPr>
                <w:rFonts w:cs="Arial"/>
                <w:b/>
                <w:bCs/>
                <w:sz w:val="18"/>
                <w:szCs w:val="18"/>
              </w:rPr>
            </w:pPr>
            <w:r>
              <w:rPr>
                <w:rFonts w:cs="Arial"/>
                <w:b/>
                <w:bCs/>
                <w:sz w:val="18"/>
                <w:szCs w:val="18"/>
              </w:rPr>
              <w:t>Opdracht</w:t>
            </w:r>
            <w:r w:rsidR="002525B1">
              <w:rPr>
                <w:rFonts w:cs="Arial"/>
                <w:b/>
                <w:bCs/>
                <w:sz w:val="18"/>
                <w:szCs w:val="18"/>
              </w:rPr>
              <w:br/>
            </w:r>
            <w:r>
              <w:rPr>
                <w:rFonts w:cs="Arial"/>
                <w:b/>
                <w:bCs/>
                <w:sz w:val="18"/>
                <w:szCs w:val="18"/>
              </w:rPr>
              <w:br/>
            </w:r>
            <w:r w:rsidRPr="004E50F9">
              <w:rPr>
                <w:rFonts w:cs="Arial"/>
                <w:bCs/>
                <w:sz w:val="18"/>
                <w:szCs w:val="18"/>
              </w:rPr>
              <w:t>Maak een ‘programma van eisen’</w:t>
            </w:r>
          </w:p>
          <w:p w:rsidR="004E50F9" w:rsidRPr="004E50F9" w:rsidRDefault="002525B1" w:rsidP="004E50F9">
            <w:pPr>
              <w:spacing w:after="0" w:line="260" w:lineRule="atLeast"/>
              <w:rPr>
                <w:rFonts w:cs="Arial"/>
                <w:bCs/>
                <w:sz w:val="18"/>
                <w:szCs w:val="18"/>
              </w:rPr>
            </w:pPr>
            <w:r>
              <w:rPr>
                <w:rFonts w:cs="Arial"/>
                <w:bCs/>
                <w:sz w:val="18"/>
                <w:szCs w:val="18"/>
              </w:rPr>
              <w:br/>
            </w:r>
            <w:r w:rsidR="004E50F9" w:rsidRPr="004E50F9">
              <w:rPr>
                <w:rFonts w:cs="Arial"/>
                <w:bCs/>
                <w:sz w:val="18"/>
                <w:szCs w:val="18"/>
              </w:rPr>
              <w:t>Waar gaat het kledingstuk aan voldoen? Er staat al 1 voorbeeld.</w:t>
            </w:r>
          </w:p>
          <w:p w:rsidR="004E50F9" w:rsidRPr="004E50F9" w:rsidRDefault="004E50F9" w:rsidP="004E50F9">
            <w:pPr>
              <w:spacing w:after="0" w:line="260" w:lineRule="atLeast"/>
              <w:rPr>
                <w:rFonts w:cs="Arial"/>
                <w:bCs/>
                <w:sz w:val="18"/>
                <w:szCs w:val="18"/>
              </w:rPr>
            </w:pPr>
          </w:p>
          <w:p w:rsidR="004E50F9" w:rsidRPr="004E50F9" w:rsidRDefault="004E50F9" w:rsidP="004E50F9">
            <w:pPr>
              <w:spacing w:after="0" w:line="260" w:lineRule="atLeast"/>
              <w:rPr>
                <w:rFonts w:cs="Arial"/>
                <w:bCs/>
                <w:sz w:val="18"/>
                <w:szCs w:val="18"/>
              </w:rPr>
            </w:pPr>
            <w:r w:rsidRPr="004E50F9">
              <w:rPr>
                <w:rFonts w:cs="Arial"/>
                <w:bCs/>
                <w:sz w:val="18"/>
                <w:szCs w:val="18"/>
              </w:rPr>
              <w:t>Het kledingstuk:___________________________________________(titel)</w:t>
            </w:r>
          </w:p>
          <w:p w:rsidR="004E50F9" w:rsidRPr="004E50F9" w:rsidRDefault="004E50F9" w:rsidP="004E50F9">
            <w:pPr>
              <w:spacing w:after="0" w:line="260" w:lineRule="atLeast"/>
              <w:rPr>
                <w:rFonts w:cs="Arial"/>
                <w:bCs/>
                <w:sz w:val="18"/>
                <w:szCs w:val="18"/>
              </w:rPr>
            </w:pPr>
          </w:p>
          <w:p w:rsidR="004E50F9" w:rsidRPr="004E50F9" w:rsidRDefault="004E50F9" w:rsidP="00FC7B51">
            <w:pPr>
              <w:numPr>
                <w:ilvl w:val="0"/>
                <w:numId w:val="5"/>
              </w:numPr>
              <w:tabs>
                <w:tab w:val="num" w:pos="400"/>
              </w:tabs>
              <w:spacing w:after="0" w:line="260" w:lineRule="atLeast"/>
              <w:ind w:left="0" w:firstLine="0"/>
              <w:rPr>
                <w:rFonts w:cs="Arial"/>
                <w:bCs/>
                <w:sz w:val="18"/>
                <w:szCs w:val="18"/>
              </w:rPr>
            </w:pPr>
            <w:r w:rsidRPr="004E50F9">
              <w:rPr>
                <w:rFonts w:cs="Arial"/>
                <w:bCs/>
                <w:sz w:val="18"/>
                <w:szCs w:val="18"/>
              </w:rPr>
              <w:t xml:space="preserve">  Moet goed passen bij de school</w:t>
            </w:r>
            <w:r w:rsidR="002525B1">
              <w:rPr>
                <w:rFonts w:cs="Arial"/>
                <w:bCs/>
                <w:sz w:val="18"/>
                <w:szCs w:val="18"/>
              </w:rPr>
              <w:t>.</w:t>
            </w:r>
          </w:p>
          <w:p w:rsidR="004E50F9" w:rsidRPr="004E50F9" w:rsidRDefault="004E50F9" w:rsidP="004E50F9">
            <w:pPr>
              <w:spacing w:after="0" w:line="260" w:lineRule="atLeast"/>
              <w:rPr>
                <w:rFonts w:cs="Arial"/>
                <w:bCs/>
                <w:sz w:val="18"/>
                <w:szCs w:val="18"/>
              </w:rPr>
            </w:pPr>
          </w:p>
          <w:p w:rsidR="004E50F9" w:rsidRPr="004E50F9" w:rsidRDefault="004E50F9" w:rsidP="00FC7B51">
            <w:pPr>
              <w:numPr>
                <w:ilvl w:val="0"/>
                <w:numId w:val="5"/>
              </w:numPr>
              <w:tabs>
                <w:tab w:val="num" w:pos="400"/>
              </w:tabs>
              <w:spacing w:after="0" w:line="260" w:lineRule="atLeast"/>
              <w:ind w:left="0" w:firstLine="0"/>
              <w:rPr>
                <w:rFonts w:cs="Arial"/>
                <w:bCs/>
                <w:sz w:val="18"/>
                <w:szCs w:val="18"/>
              </w:rPr>
            </w:pPr>
            <w:r>
              <w:rPr>
                <w:rFonts w:cs="Arial"/>
                <w:bCs/>
                <w:sz w:val="18"/>
                <w:szCs w:val="18"/>
              </w:rPr>
              <w:t>______________________________________________________________</w:t>
            </w:r>
          </w:p>
          <w:p w:rsidR="004E50F9" w:rsidRPr="004E50F9" w:rsidRDefault="004E50F9" w:rsidP="004E50F9">
            <w:pPr>
              <w:spacing w:after="0" w:line="260" w:lineRule="atLeast"/>
              <w:rPr>
                <w:rFonts w:cs="Arial"/>
                <w:bCs/>
                <w:sz w:val="18"/>
                <w:szCs w:val="18"/>
              </w:rPr>
            </w:pPr>
          </w:p>
          <w:p w:rsidR="004E50F9" w:rsidRPr="004E50F9" w:rsidRDefault="004E50F9" w:rsidP="00FC7B51">
            <w:pPr>
              <w:numPr>
                <w:ilvl w:val="0"/>
                <w:numId w:val="5"/>
              </w:numPr>
              <w:tabs>
                <w:tab w:val="num" w:pos="400"/>
              </w:tabs>
              <w:spacing w:after="0" w:line="260" w:lineRule="atLeast"/>
              <w:ind w:left="0" w:firstLine="0"/>
              <w:rPr>
                <w:rFonts w:cs="Arial"/>
                <w:bCs/>
                <w:sz w:val="18"/>
                <w:szCs w:val="18"/>
              </w:rPr>
            </w:pPr>
            <w:r>
              <w:rPr>
                <w:rFonts w:cs="Arial"/>
                <w:bCs/>
                <w:sz w:val="18"/>
                <w:szCs w:val="18"/>
              </w:rPr>
              <w:t>______________________________________________________________</w:t>
            </w:r>
          </w:p>
          <w:p w:rsidR="004E50F9" w:rsidRPr="004E50F9" w:rsidRDefault="004E50F9" w:rsidP="004E50F9">
            <w:pPr>
              <w:spacing w:after="0" w:line="260" w:lineRule="atLeast"/>
              <w:rPr>
                <w:rFonts w:cs="Arial"/>
                <w:bCs/>
                <w:sz w:val="18"/>
                <w:szCs w:val="18"/>
              </w:rPr>
            </w:pPr>
          </w:p>
          <w:p w:rsidR="004E50F9" w:rsidRPr="004E50F9" w:rsidRDefault="004E50F9" w:rsidP="00FC7B51">
            <w:pPr>
              <w:numPr>
                <w:ilvl w:val="0"/>
                <w:numId w:val="5"/>
              </w:numPr>
              <w:tabs>
                <w:tab w:val="num" w:pos="400"/>
              </w:tabs>
              <w:spacing w:after="0" w:line="260" w:lineRule="atLeast"/>
              <w:ind w:left="0" w:firstLine="0"/>
              <w:rPr>
                <w:rFonts w:cs="Arial"/>
                <w:bCs/>
                <w:sz w:val="18"/>
                <w:szCs w:val="18"/>
              </w:rPr>
            </w:pPr>
            <w:r>
              <w:rPr>
                <w:rFonts w:cs="Arial"/>
                <w:bCs/>
                <w:sz w:val="18"/>
                <w:szCs w:val="18"/>
              </w:rPr>
              <w:t>______________________________________________________________</w:t>
            </w:r>
          </w:p>
          <w:p w:rsidR="004E50F9" w:rsidRPr="004E50F9" w:rsidRDefault="004E50F9" w:rsidP="004E50F9">
            <w:pPr>
              <w:spacing w:after="0" w:line="260" w:lineRule="atLeast"/>
              <w:rPr>
                <w:rFonts w:cs="Arial"/>
                <w:bCs/>
                <w:sz w:val="18"/>
                <w:szCs w:val="18"/>
              </w:rPr>
            </w:pPr>
          </w:p>
          <w:p w:rsidR="004E50F9" w:rsidRPr="004E50F9" w:rsidRDefault="004E50F9" w:rsidP="00FC7B51">
            <w:pPr>
              <w:numPr>
                <w:ilvl w:val="0"/>
                <w:numId w:val="5"/>
              </w:numPr>
              <w:tabs>
                <w:tab w:val="num" w:pos="400"/>
              </w:tabs>
              <w:spacing w:after="0" w:line="260" w:lineRule="atLeast"/>
              <w:ind w:left="0" w:firstLine="0"/>
              <w:rPr>
                <w:rFonts w:cs="Arial"/>
                <w:bCs/>
                <w:sz w:val="18"/>
                <w:szCs w:val="18"/>
              </w:rPr>
            </w:pPr>
            <w:r>
              <w:rPr>
                <w:rFonts w:cs="Arial"/>
                <w:bCs/>
                <w:sz w:val="18"/>
                <w:szCs w:val="18"/>
              </w:rPr>
              <w:t>______________________________________________________________</w:t>
            </w:r>
          </w:p>
          <w:p w:rsidR="004E50F9" w:rsidRPr="004E50F9" w:rsidRDefault="004E50F9" w:rsidP="004E50F9">
            <w:pPr>
              <w:spacing w:line="260" w:lineRule="atLeast"/>
              <w:rPr>
                <w:rFonts w:cs="Arial"/>
                <w:bCs/>
                <w:sz w:val="18"/>
                <w:szCs w:val="18"/>
              </w:rPr>
            </w:pPr>
          </w:p>
        </w:tc>
      </w:tr>
      <w:tr w:rsidR="004E50F9"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E50F9" w:rsidRPr="004E50F9" w:rsidRDefault="004E50F9" w:rsidP="00FC7B51">
            <w:pPr>
              <w:numPr>
                <w:ilvl w:val="1"/>
                <w:numId w:val="13"/>
              </w:numPr>
              <w:spacing w:after="0" w:line="260" w:lineRule="atLeast"/>
              <w:ind w:left="336"/>
              <w:rPr>
                <w:rFonts w:cs="Arial"/>
                <w:bCs/>
                <w:sz w:val="18"/>
                <w:szCs w:val="18"/>
              </w:rPr>
            </w:pPr>
            <w:r w:rsidRPr="004E50F9">
              <w:rPr>
                <w:rFonts w:cs="Arial"/>
                <w:bCs/>
                <w:sz w:val="18"/>
                <w:szCs w:val="18"/>
              </w:rPr>
              <w:t>Laat het ‘programma van eisen’ goedkeuren door de docent</w:t>
            </w:r>
            <w:r w:rsidR="002525B1">
              <w:rPr>
                <w:rFonts w:cs="Arial"/>
                <w:bCs/>
                <w:sz w:val="18"/>
                <w:szCs w:val="18"/>
              </w:rPr>
              <w:t>.</w:t>
            </w:r>
          </w:p>
          <w:p w:rsidR="004E50F9" w:rsidRDefault="004E50F9" w:rsidP="00FC7B51">
            <w:pPr>
              <w:numPr>
                <w:ilvl w:val="1"/>
                <w:numId w:val="13"/>
              </w:numPr>
              <w:spacing w:after="0" w:line="260" w:lineRule="atLeast"/>
              <w:ind w:left="336"/>
              <w:rPr>
                <w:rFonts w:cs="Arial"/>
                <w:bCs/>
                <w:sz w:val="18"/>
                <w:szCs w:val="18"/>
              </w:rPr>
            </w:pPr>
            <w:r w:rsidRPr="004E50F9">
              <w:rPr>
                <w:rFonts w:cs="Arial"/>
                <w:bCs/>
                <w:sz w:val="18"/>
                <w:szCs w:val="18"/>
              </w:rPr>
              <w:t>Plak of schrijf je ‘programma van eisen’ op je poster</w:t>
            </w:r>
            <w:r w:rsidR="002525B1">
              <w:rPr>
                <w:rFonts w:cs="Arial"/>
                <w:bCs/>
                <w:sz w:val="18"/>
                <w:szCs w:val="18"/>
              </w:rPr>
              <w:t>.</w:t>
            </w:r>
          </w:p>
          <w:p w:rsidR="002525B1" w:rsidRDefault="002525B1" w:rsidP="002525B1">
            <w:pPr>
              <w:spacing w:after="0" w:line="260" w:lineRule="atLeast"/>
              <w:rPr>
                <w:rFonts w:cs="Arial"/>
                <w:bCs/>
                <w:sz w:val="18"/>
                <w:szCs w:val="18"/>
              </w:rPr>
            </w:pPr>
          </w:p>
          <w:p w:rsidR="002525B1" w:rsidRDefault="002525B1" w:rsidP="002525B1">
            <w:pPr>
              <w:spacing w:after="0" w:line="260" w:lineRule="atLeast"/>
              <w:rPr>
                <w:rFonts w:cs="Arial"/>
                <w:bCs/>
                <w:sz w:val="18"/>
                <w:szCs w:val="18"/>
              </w:rPr>
            </w:pPr>
          </w:p>
          <w:p w:rsidR="002525B1" w:rsidRPr="004E50F9" w:rsidRDefault="002525B1" w:rsidP="002525B1">
            <w:pPr>
              <w:spacing w:after="0" w:line="260" w:lineRule="atLeast"/>
              <w:rPr>
                <w:rFonts w:cs="Arial"/>
                <w:bCs/>
                <w:sz w:val="18"/>
                <w:szCs w:val="18"/>
              </w:rPr>
            </w:pPr>
            <w:r w:rsidRPr="002525B1">
              <w:rPr>
                <w:rFonts w:cs="Arial"/>
                <w:bCs/>
                <w:noProof/>
                <w:sz w:val="18"/>
                <w:szCs w:val="18"/>
                <w:lang w:eastAsia="nl-NL"/>
              </w:rPr>
              <mc:AlternateContent>
                <mc:Choice Requires="wps">
                  <w:drawing>
                    <wp:anchor distT="45720" distB="45720" distL="114300" distR="114300" simplePos="0" relativeHeight="251659264" behindDoc="0" locked="0" layoutInCell="1" allowOverlap="1">
                      <wp:simplePos x="0" y="0"/>
                      <wp:positionH relativeFrom="column">
                        <wp:posOffset>1212850</wp:posOffset>
                      </wp:positionH>
                      <wp:positionV relativeFrom="paragraph">
                        <wp:posOffset>14605</wp:posOffset>
                      </wp:positionV>
                      <wp:extent cx="2800350" cy="1404620"/>
                      <wp:effectExtent l="0" t="0" r="1905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2525B1" w:rsidRDefault="002525B1">
                                  <w:r>
                                    <w:t>Goedgekeurd door opdrachtgever/docent:</w:t>
                                  </w:r>
                                  <w:r>
                                    <w:br/>
                                  </w:r>
                                  <w:r>
                                    <w:br/>
                                    <w:t>_____________________ d.d. ___________</w:t>
                                  </w:r>
                                </w:p>
                                <w:p w:rsidR="002525B1" w:rsidRDefault="002525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95.5pt;margin-top:1.15pt;width:2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">
                      <v:textbox style="mso-fit-shape-to-text:t">
                        <w:txbxContent>
                          <w:p w:rsidR="002525B1" w:rsidRDefault="002525B1">
                            <w:r>
                              <w:t>Goedgekeurd door opdrachtgever/docent:</w:t>
                            </w:r>
                            <w:r>
                              <w:br/>
                            </w:r>
                            <w:r>
                              <w:br/>
                              <w:t>_____________________ d.d. ___________</w:t>
                            </w:r>
                          </w:p>
                          <w:p w:rsidR="002525B1" w:rsidRDefault="002525B1"/>
                        </w:txbxContent>
                      </v:textbox>
                      <w10:wrap type="square"/>
                    </v:shape>
                  </w:pict>
                </mc:Fallback>
              </mc:AlternateContent>
            </w:r>
          </w:p>
          <w:p w:rsidR="004E50F9" w:rsidRPr="004E50F9" w:rsidRDefault="004E50F9" w:rsidP="004E50F9">
            <w:pPr>
              <w:spacing w:line="260" w:lineRule="atLeast"/>
              <w:rPr>
                <w:rFonts w:cs="Arial"/>
                <w:bCs/>
                <w:sz w:val="18"/>
                <w:szCs w:val="18"/>
              </w:rPr>
            </w:pPr>
          </w:p>
          <w:p w:rsidR="004E50F9" w:rsidRDefault="004E50F9" w:rsidP="004E50F9">
            <w:pPr>
              <w:spacing w:line="260" w:lineRule="atLeast"/>
              <w:jc w:val="center"/>
              <w:rPr>
                <w:rFonts w:cs="Arial"/>
                <w:bCs/>
                <w:sz w:val="18"/>
                <w:szCs w:val="18"/>
              </w:rPr>
            </w:pPr>
          </w:p>
        </w:tc>
      </w:tr>
    </w:tbl>
    <w:p w:rsidR="000151C7" w:rsidRDefault="000151C7" w:rsidP="00116B87">
      <w:pPr>
        <w:spacing w:line="240" w:lineRule="auto"/>
        <w:rPr>
          <w:sz w:val="18"/>
          <w:szCs w:val="18"/>
        </w:rPr>
      </w:pPr>
    </w:p>
    <w:p w:rsidR="00F74135" w:rsidRDefault="00F74135" w:rsidP="00116B87">
      <w:pPr>
        <w:spacing w:line="240" w:lineRule="auto"/>
        <w:rPr>
          <w:sz w:val="18"/>
          <w:szCs w:val="18"/>
        </w:rPr>
      </w:pPr>
    </w:p>
    <w:p w:rsidR="00F74135" w:rsidRDefault="00F74135" w:rsidP="00116B87">
      <w:pPr>
        <w:spacing w:line="240" w:lineRule="auto"/>
        <w:rPr>
          <w:sz w:val="18"/>
          <w:szCs w:val="18"/>
        </w:rPr>
      </w:pPr>
    </w:p>
    <w:p w:rsidR="00F74135" w:rsidRDefault="00F74135" w:rsidP="00116B87">
      <w:pPr>
        <w:spacing w:line="240" w:lineRule="auto"/>
        <w:rPr>
          <w:sz w:val="18"/>
          <w:szCs w:val="18"/>
        </w:rPr>
      </w:pPr>
    </w:p>
    <w:p w:rsidR="00860E80" w:rsidRDefault="00860E80">
      <w:pPr>
        <w:spacing w:line="240" w:lineRule="auto"/>
        <w:rPr>
          <w:sz w:val="18"/>
          <w:szCs w:val="18"/>
        </w:rPr>
      </w:pPr>
      <w:r>
        <w:rPr>
          <w:sz w:val="18"/>
          <w:szCs w:val="18"/>
        </w:rPr>
        <w:br w:type="page"/>
      </w:r>
    </w:p>
    <w:p w:rsidR="00860E80" w:rsidRDefault="00860E80">
      <w:pPr>
        <w:spacing w:line="240" w:lineRule="auto"/>
        <w:rPr>
          <w:sz w:val="18"/>
          <w:szCs w:val="18"/>
        </w:rPr>
      </w:pPr>
      <w:r>
        <w:rPr>
          <w:sz w:val="18"/>
          <w:szCs w:val="18"/>
        </w:rPr>
        <w:lastRenderedPageBreak/>
        <w:br/>
      </w:r>
    </w:p>
    <w:p w:rsidR="00F74135" w:rsidRDefault="00F74135" w:rsidP="00116B87">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F74135"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74135" w:rsidRDefault="002525B1" w:rsidP="002525B1">
            <w:pPr>
              <w:spacing w:line="260" w:lineRule="atLeast"/>
              <w:rPr>
                <w:b/>
                <w:color w:val="FFFFFF" w:themeColor="background1"/>
                <w:sz w:val="24"/>
                <w:szCs w:val="24"/>
              </w:rPr>
            </w:pPr>
            <w:r>
              <w:rPr>
                <w:b/>
                <w:color w:val="FFFFFF" w:themeColor="background1"/>
                <w:sz w:val="24"/>
                <w:szCs w:val="24"/>
              </w:rPr>
              <w:t>4</w:t>
            </w:r>
            <w:r w:rsidR="00F74135">
              <w:rPr>
                <w:b/>
                <w:color w:val="FFFFFF" w:themeColor="background1"/>
                <w:sz w:val="24"/>
                <w:szCs w:val="24"/>
              </w:rPr>
              <w:t xml:space="preserve">. </w:t>
            </w:r>
            <w:r>
              <w:rPr>
                <w:b/>
                <w:color w:val="FFFFFF" w:themeColor="background1"/>
                <w:sz w:val="24"/>
                <w:szCs w:val="24"/>
              </w:rPr>
              <w:t>Oplossingen bedenken</w:t>
            </w: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525B1" w:rsidRPr="002525B1" w:rsidRDefault="002525B1" w:rsidP="002525B1">
            <w:pPr>
              <w:spacing w:after="0" w:line="260" w:lineRule="atLeast"/>
              <w:rPr>
                <w:rFonts w:cs="Arial"/>
                <w:sz w:val="18"/>
                <w:szCs w:val="18"/>
              </w:rPr>
            </w:pPr>
            <w:r w:rsidRPr="002525B1">
              <w:rPr>
                <w:rFonts w:cs="Arial"/>
                <w:sz w:val="18"/>
                <w:szCs w:val="18"/>
              </w:rPr>
              <w:t>Als de eisen zijn opgeschreven, komt een moeilijk maar creatief moment voor jullie als ontwerpers.</w:t>
            </w:r>
            <w:r>
              <w:rPr>
                <w:rFonts w:cs="Arial"/>
                <w:sz w:val="18"/>
                <w:szCs w:val="18"/>
              </w:rPr>
              <w:br/>
            </w:r>
            <w:r w:rsidRPr="002525B1">
              <w:rPr>
                <w:rFonts w:cs="Arial"/>
                <w:sz w:val="18"/>
                <w:szCs w:val="18"/>
              </w:rPr>
              <w:t xml:space="preserve">Je moet ontwerpideeën verzinnen. Hoe meer ideeën hoe groter de kans dat er </w:t>
            </w:r>
            <w:r>
              <w:rPr>
                <w:rFonts w:cs="Arial"/>
                <w:sz w:val="18"/>
                <w:szCs w:val="18"/>
              </w:rPr>
              <w:t>éé</w:t>
            </w:r>
            <w:r w:rsidRPr="002525B1">
              <w:rPr>
                <w:rFonts w:cs="Arial"/>
                <w:sz w:val="18"/>
                <w:szCs w:val="18"/>
              </w:rPr>
              <w:t>n bij is die aan de eisen voldoet.</w:t>
            </w:r>
          </w:p>
          <w:p w:rsidR="00F74135" w:rsidRPr="002525B1" w:rsidRDefault="00F74135" w:rsidP="002525B1">
            <w:pPr>
              <w:spacing w:after="0" w:line="260" w:lineRule="atLeast"/>
              <w:rPr>
                <w:rFonts w:cs="Arial"/>
                <w:sz w:val="18"/>
                <w:szCs w:val="18"/>
              </w:rPr>
            </w:pP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525B1" w:rsidRPr="002525B1" w:rsidRDefault="002525B1" w:rsidP="002525B1">
            <w:pPr>
              <w:pStyle w:val="Lijstalinea"/>
              <w:tabs>
                <w:tab w:val="left" w:pos="360"/>
              </w:tabs>
              <w:spacing w:after="0" w:line="260" w:lineRule="atLeast"/>
              <w:rPr>
                <w:rFonts w:ascii="Arial" w:hAnsi="Arial" w:cs="Arial"/>
                <w:sz w:val="18"/>
                <w:szCs w:val="18"/>
              </w:rPr>
            </w:pPr>
            <w:r w:rsidRPr="002525B1">
              <w:rPr>
                <w:rFonts w:ascii="Arial" w:hAnsi="Arial" w:cs="Arial"/>
                <w:sz w:val="18"/>
                <w:szCs w:val="18"/>
              </w:rPr>
              <w:t xml:space="preserve">Je gaat nu oplossingen bedenken. </w:t>
            </w:r>
            <w:r w:rsidR="00C768B4">
              <w:rPr>
                <w:rFonts w:ascii="Arial" w:hAnsi="Arial" w:cs="Arial"/>
                <w:sz w:val="18"/>
                <w:szCs w:val="18"/>
              </w:rPr>
              <w:br/>
            </w:r>
          </w:p>
          <w:p w:rsidR="002525B1" w:rsidRPr="002525B1" w:rsidRDefault="002525B1" w:rsidP="002525B1">
            <w:pPr>
              <w:pStyle w:val="Lijstalinea"/>
              <w:tabs>
                <w:tab w:val="left" w:pos="360"/>
              </w:tabs>
              <w:spacing w:after="0" w:line="260" w:lineRule="atLeast"/>
              <w:rPr>
                <w:rFonts w:ascii="Arial" w:hAnsi="Arial" w:cs="Arial"/>
                <w:sz w:val="18"/>
                <w:szCs w:val="18"/>
              </w:rPr>
            </w:pPr>
            <w:r w:rsidRPr="002525B1">
              <w:rPr>
                <w:rFonts w:ascii="Arial" w:hAnsi="Arial" w:cs="Arial"/>
                <w:sz w:val="18"/>
                <w:szCs w:val="18"/>
              </w:rPr>
              <w:t xml:space="preserve">In de tabel </w:t>
            </w:r>
            <w:r w:rsidR="00C768B4">
              <w:rPr>
                <w:rFonts w:ascii="Arial" w:hAnsi="Arial" w:cs="Arial"/>
                <w:sz w:val="18"/>
                <w:szCs w:val="18"/>
              </w:rPr>
              <w:t xml:space="preserve">op de volgende bladzijde </w:t>
            </w:r>
            <w:r w:rsidRPr="002525B1">
              <w:rPr>
                <w:rFonts w:ascii="Arial" w:hAnsi="Arial" w:cs="Arial"/>
                <w:sz w:val="18"/>
                <w:szCs w:val="18"/>
              </w:rPr>
              <w:t xml:space="preserve">zet je de eisen onder elkaar in de eerste kolom. Daarna vul je daarachter een aantal oplossingen in. </w:t>
            </w:r>
          </w:p>
          <w:p w:rsidR="002525B1" w:rsidRPr="002525B1" w:rsidRDefault="00C768B4" w:rsidP="002525B1">
            <w:pPr>
              <w:pStyle w:val="Lijstalinea"/>
              <w:tabs>
                <w:tab w:val="left" w:pos="360"/>
              </w:tabs>
              <w:spacing w:after="0" w:line="260" w:lineRule="atLeast"/>
              <w:rPr>
                <w:rFonts w:ascii="Arial" w:hAnsi="Arial" w:cs="Arial"/>
                <w:sz w:val="18"/>
                <w:szCs w:val="18"/>
              </w:rPr>
            </w:pPr>
            <w:r>
              <w:rPr>
                <w:rFonts w:ascii="Arial" w:hAnsi="Arial" w:cs="Arial"/>
                <w:sz w:val="18"/>
                <w:szCs w:val="18"/>
              </w:rPr>
              <w:br/>
            </w:r>
            <w:r w:rsidR="002525B1" w:rsidRPr="002525B1">
              <w:rPr>
                <w:rFonts w:ascii="Arial" w:hAnsi="Arial" w:cs="Arial"/>
                <w:sz w:val="18"/>
                <w:szCs w:val="18"/>
              </w:rPr>
              <w:t>Ook al lijken sommige oplossingen op zich wat raar, ze kunnen helpen om leuke nieuwe kleren te verzinnen die wel mogelijk is.</w:t>
            </w:r>
          </w:p>
          <w:p w:rsidR="00F74135" w:rsidRPr="002525B1" w:rsidRDefault="00F74135" w:rsidP="002525B1">
            <w:pPr>
              <w:pStyle w:val="Lijstalinea"/>
              <w:spacing w:after="0" w:line="260" w:lineRule="atLeast"/>
              <w:rPr>
                <w:rFonts w:ascii="Arial" w:hAnsi="Arial" w:cs="Arial"/>
                <w:sz w:val="18"/>
                <w:szCs w:val="18"/>
              </w:rPr>
            </w:pPr>
          </w:p>
        </w:tc>
      </w:tr>
      <w:tr w:rsidR="002525B1"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525B1" w:rsidRPr="002525B1" w:rsidRDefault="002525B1" w:rsidP="002525B1">
            <w:pPr>
              <w:pStyle w:val="Lijstalinea"/>
              <w:tabs>
                <w:tab w:val="left" w:pos="360"/>
              </w:tabs>
              <w:spacing w:after="0" w:line="260" w:lineRule="atLeast"/>
              <w:rPr>
                <w:rFonts w:ascii="Arial" w:hAnsi="Arial" w:cs="Arial"/>
                <w:b/>
                <w:bCs/>
                <w:sz w:val="18"/>
                <w:szCs w:val="18"/>
              </w:rPr>
            </w:pPr>
            <w:r w:rsidRPr="002525B1">
              <w:rPr>
                <w:rFonts w:ascii="Arial" w:hAnsi="Arial" w:cs="Arial"/>
                <w:b/>
                <w:bCs/>
                <w:sz w:val="18"/>
                <w:szCs w:val="18"/>
              </w:rPr>
              <w:t xml:space="preserve">Opdracht </w:t>
            </w:r>
          </w:p>
          <w:p w:rsidR="002525B1" w:rsidRPr="002525B1" w:rsidRDefault="002525B1" w:rsidP="002525B1">
            <w:pPr>
              <w:pStyle w:val="Lijstalinea"/>
              <w:tabs>
                <w:tab w:val="left" w:pos="360"/>
              </w:tabs>
              <w:spacing w:after="0" w:line="260" w:lineRule="atLeast"/>
              <w:rPr>
                <w:rFonts w:ascii="Arial" w:hAnsi="Arial" w:cs="Arial"/>
                <w:sz w:val="18"/>
                <w:szCs w:val="18"/>
              </w:rPr>
            </w:pPr>
          </w:p>
          <w:p w:rsidR="002525B1" w:rsidRPr="002525B1" w:rsidRDefault="002525B1" w:rsidP="00FC7B51">
            <w:pPr>
              <w:pStyle w:val="Lijstalinea"/>
              <w:numPr>
                <w:ilvl w:val="0"/>
                <w:numId w:val="14"/>
              </w:numPr>
              <w:tabs>
                <w:tab w:val="clear" w:pos="720"/>
                <w:tab w:val="left" w:pos="360"/>
                <w:tab w:val="num" w:pos="477"/>
              </w:tabs>
              <w:spacing w:after="0" w:line="260" w:lineRule="atLeast"/>
              <w:ind w:hanging="592"/>
              <w:rPr>
                <w:rFonts w:ascii="Arial" w:hAnsi="Arial" w:cs="Arial"/>
                <w:sz w:val="18"/>
                <w:szCs w:val="18"/>
              </w:rPr>
            </w:pPr>
            <w:r w:rsidRPr="002525B1">
              <w:rPr>
                <w:rFonts w:ascii="Arial" w:hAnsi="Arial" w:cs="Arial"/>
                <w:sz w:val="18"/>
                <w:szCs w:val="18"/>
              </w:rPr>
              <w:t>Schrijf in de eerste kolom de eisen uit het programma van eisen van de vorige op</w:t>
            </w:r>
            <w:r w:rsidR="00C768B4">
              <w:rPr>
                <w:rFonts w:ascii="Arial" w:hAnsi="Arial" w:cs="Arial"/>
                <w:sz w:val="18"/>
                <w:szCs w:val="18"/>
              </w:rPr>
              <w:t>dracht.</w:t>
            </w:r>
          </w:p>
          <w:p w:rsidR="002525B1" w:rsidRPr="002525B1" w:rsidRDefault="002525B1" w:rsidP="00FC7B51">
            <w:pPr>
              <w:pStyle w:val="Lijstalinea"/>
              <w:numPr>
                <w:ilvl w:val="0"/>
                <w:numId w:val="14"/>
              </w:numPr>
              <w:tabs>
                <w:tab w:val="clear" w:pos="720"/>
                <w:tab w:val="left" w:pos="360"/>
                <w:tab w:val="num" w:pos="477"/>
              </w:tabs>
              <w:spacing w:after="0" w:line="260" w:lineRule="atLeast"/>
              <w:ind w:hanging="592"/>
              <w:rPr>
                <w:rFonts w:ascii="Arial" w:hAnsi="Arial" w:cs="Arial"/>
                <w:sz w:val="18"/>
                <w:szCs w:val="18"/>
              </w:rPr>
            </w:pPr>
            <w:r w:rsidRPr="002525B1">
              <w:rPr>
                <w:rFonts w:ascii="Arial" w:hAnsi="Arial" w:cs="Arial"/>
                <w:sz w:val="18"/>
                <w:szCs w:val="18"/>
              </w:rPr>
              <w:t>Bedenk bij iedere eis tenminste drie verschillende oplossingen</w:t>
            </w:r>
            <w:r w:rsidR="00C768B4">
              <w:rPr>
                <w:rFonts w:ascii="Arial" w:hAnsi="Arial" w:cs="Arial"/>
                <w:sz w:val="18"/>
                <w:szCs w:val="18"/>
              </w:rPr>
              <w:t>.</w:t>
            </w:r>
          </w:p>
          <w:p w:rsidR="002525B1" w:rsidRPr="002525B1" w:rsidRDefault="002525B1" w:rsidP="00FC7B51">
            <w:pPr>
              <w:pStyle w:val="Lijstalinea"/>
              <w:numPr>
                <w:ilvl w:val="0"/>
                <w:numId w:val="14"/>
              </w:numPr>
              <w:tabs>
                <w:tab w:val="clear" w:pos="720"/>
                <w:tab w:val="left" w:pos="360"/>
                <w:tab w:val="num" w:pos="477"/>
              </w:tabs>
              <w:spacing w:after="0" w:line="260" w:lineRule="atLeast"/>
              <w:ind w:hanging="592"/>
              <w:rPr>
                <w:rFonts w:ascii="Arial" w:hAnsi="Arial" w:cs="Arial"/>
                <w:sz w:val="18"/>
                <w:szCs w:val="18"/>
              </w:rPr>
            </w:pPr>
            <w:r w:rsidRPr="002525B1">
              <w:rPr>
                <w:rFonts w:ascii="Arial" w:hAnsi="Arial" w:cs="Arial"/>
                <w:sz w:val="18"/>
                <w:szCs w:val="18"/>
              </w:rPr>
              <w:t>Zet die in de vakken a, b, c en d</w:t>
            </w:r>
            <w:r w:rsidR="00C768B4">
              <w:rPr>
                <w:rFonts w:ascii="Arial" w:hAnsi="Arial" w:cs="Arial"/>
                <w:sz w:val="18"/>
                <w:szCs w:val="18"/>
              </w:rPr>
              <w:t>.</w:t>
            </w:r>
          </w:p>
          <w:p w:rsidR="002525B1" w:rsidRPr="002525B1" w:rsidRDefault="002525B1" w:rsidP="00FC7B51">
            <w:pPr>
              <w:pStyle w:val="Lijstalinea"/>
              <w:numPr>
                <w:ilvl w:val="0"/>
                <w:numId w:val="14"/>
              </w:numPr>
              <w:tabs>
                <w:tab w:val="clear" w:pos="720"/>
                <w:tab w:val="left" w:pos="360"/>
                <w:tab w:val="num" w:pos="477"/>
              </w:tabs>
              <w:spacing w:after="0" w:line="260" w:lineRule="atLeast"/>
              <w:ind w:hanging="592"/>
              <w:rPr>
                <w:rFonts w:ascii="Arial" w:hAnsi="Arial" w:cs="Arial"/>
                <w:sz w:val="18"/>
                <w:szCs w:val="18"/>
              </w:rPr>
            </w:pPr>
            <w:r w:rsidRPr="002525B1">
              <w:rPr>
                <w:rFonts w:ascii="Arial" w:hAnsi="Arial" w:cs="Arial"/>
                <w:sz w:val="18"/>
                <w:szCs w:val="18"/>
              </w:rPr>
              <w:t>Maak zo nodig tekeningen om jullie ideeën te verduidelijken</w:t>
            </w:r>
            <w:r w:rsidR="00C768B4">
              <w:rPr>
                <w:rFonts w:ascii="Arial" w:hAnsi="Arial" w:cs="Arial"/>
                <w:sz w:val="18"/>
                <w:szCs w:val="18"/>
              </w:rPr>
              <w:t>.</w:t>
            </w:r>
          </w:p>
          <w:p w:rsidR="002525B1" w:rsidRPr="002525B1" w:rsidRDefault="002525B1" w:rsidP="002525B1">
            <w:pPr>
              <w:pStyle w:val="Lijstalinea"/>
              <w:tabs>
                <w:tab w:val="left" w:pos="360"/>
              </w:tabs>
              <w:spacing w:after="0" w:line="260" w:lineRule="atLeast"/>
              <w:rPr>
                <w:rFonts w:ascii="Arial" w:hAnsi="Arial" w:cs="Arial"/>
                <w:sz w:val="18"/>
                <w:szCs w:val="18"/>
              </w:rPr>
            </w:pPr>
          </w:p>
        </w:tc>
      </w:tr>
    </w:tbl>
    <w:p w:rsidR="00F74135" w:rsidRDefault="00F74135"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pPr>
        <w:spacing w:line="240" w:lineRule="auto"/>
        <w:rPr>
          <w:sz w:val="18"/>
          <w:szCs w:val="18"/>
        </w:rPr>
      </w:pPr>
      <w:r>
        <w:rPr>
          <w:sz w:val="18"/>
          <w:szCs w:val="18"/>
        </w:rPr>
        <w:br w:type="page"/>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C768B4" w:rsidRPr="009827B9" w:rsidTr="00F579EA">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768B4" w:rsidRDefault="00C768B4" w:rsidP="00F579EA">
            <w:pPr>
              <w:spacing w:line="260" w:lineRule="atLeast"/>
              <w:rPr>
                <w:b/>
                <w:color w:val="FFFFFF" w:themeColor="background1"/>
                <w:sz w:val="24"/>
                <w:szCs w:val="24"/>
              </w:rPr>
            </w:pPr>
            <w:r>
              <w:rPr>
                <w:b/>
                <w:color w:val="FFFFFF" w:themeColor="background1"/>
                <w:sz w:val="24"/>
                <w:szCs w:val="24"/>
              </w:rPr>
              <w:lastRenderedPageBreak/>
              <w:t>4. Oplossingen bedenken (vervolg)</w:t>
            </w:r>
          </w:p>
        </w:tc>
      </w:tr>
      <w:tr w:rsidR="00C768B4" w:rsidRPr="00C768B4"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768B4" w:rsidRDefault="00C768B4" w:rsidP="00F579EA">
            <w:pPr>
              <w:spacing w:after="0" w:line="260" w:lineRule="atLeast"/>
              <w:rPr>
                <w:rFonts w:cs="Arial"/>
                <w:sz w:val="18"/>
                <w:szCs w:val="18"/>
              </w:rPr>
            </w:pPr>
            <w:r>
              <w:rPr>
                <w:rFonts w:cs="Arial"/>
                <w:sz w:val="18"/>
                <w:szCs w:val="18"/>
              </w:rPr>
              <w:br/>
            </w:r>
          </w:p>
          <w:tbl>
            <w:tblPr>
              <w:tblStyle w:val="Tabelraster"/>
              <w:tblW w:w="8147" w:type="dxa"/>
              <w:tblLook w:val="04A0" w:firstRow="1" w:lastRow="0" w:firstColumn="1" w:lastColumn="0" w:noHBand="0" w:noVBand="1"/>
            </w:tblPr>
            <w:tblGrid>
              <w:gridCol w:w="3024"/>
              <w:gridCol w:w="1417"/>
              <w:gridCol w:w="1276"/>
              <w:gridCol w:w="1276"/>
              <w:gridCol w:w="1154"/>
            </w:tblGrid>
            <w:tr w:rsidR="00C768B4" w:rsidTr="00A37F56">
              <w:tc>
                <w:tcPr>
                  <w:tcW w:w="3024" w:type="dxa"/>
                </w:tcPr>
                <w:p w:rsidR="00C768B4" w:rsidRPr="00C768B4" w:rsidRDefault="00C768B4" w:rsidP="00C768B4">
                  <w:pPr>
                    <w:spacing w:line="260" w:lineRule="atLeast"/>
                    <w:jc w:val="center"/>
                    <w:rPr>
                      <w:rFonts w:cs="Arial"/>
                      <w:b/>
                      <w:sz w:val="18"/>
                      <w:szCs w:val="18"/>
                    </w:rPr>
                  </w:pPr>
                  <w:r w:rsidRPr="00C768B4">
                    <w:rPr>
                      <w:rFonts w:cs="Arial"/>
                      <w:b/>
                      <w:sz w:val="18"/>
                      <w:szCs w:val="18"/>
                    </w:rPr>
                    <w:t>Taken/eigenschappen</w:t>
                  </w:r>
                </w:p>
              </w:tc>
              <w:tc>
                <w:tcPr>
                  <w:tcW w:w="5123" w:type="dxa"/>
                  <w:gridSpan w:val="4"/>
                </w:tcPr>
                <w:p w:rsidR="00C768B4" w:rsidRPr="00C768B4" w:rsidRDefault="00C768B4" w:rsidP="00C768B4">
                  <w:pPr>
                    <w:spacing w:line="260" w:lineRule="atLeast"/>
                    <w:jc w:val="center"/>
                    <w:rPr>
                      <w:rFonts w:cs="Arial"/>
                      <w:b/>
                      <w:sz w:val="18"/>
                      <w:szCs w:val="18"/>
                    </w:rPr>
                  </w:pPr>
                  <w:r w:rsidRPr="00C768B4">
                    <w:rPr>
                      <w:rFonts w:cs="Arial"/>
                      <w:b/>
                      <w:sz w:val="18"/>
                      <w:szCs w:val="18"/>
                    </w:rPr>
                    <w:t>Oplossingen</w:t>
                  </w:r>
                </w:p>
              </w:tc>
            </w:tr>
            <w:tr w:rsidR="00C768B4" w:rsidRPr="00C768B4" w:rsidTr="00C768B4">
              <w:tc>
                <w:tcPr>
                  <w:tcW w:w="3024" w:type="dxa"/>
                </w:tcPr>
                <w:p w:rsidR="00C768B4" w:rsidRPr="00C770D6" w:rsidRDefault="00C768B4" w:rsidP="00F579EA">
                  <w:pPr>
                    <w:spacing w:line="260" w:lineRule="atLeast"/>
                    <w:rPr>
                      <w:rFonts w:cs="Arial"/>
                      <w:sz w:val="18"/>
                      <w:szCs w:val="18"/>
                    </w:rPr>
                  </w:pPr>
                  <w:r w:rsidRPr="00C770D6">
                    <w:rPr>
                      <w:rFonts w:cs="Arial"/>
                      <w:sz w:val="18"/>
                      <w:szCs w:val="18"/>
                    </w:rPr>
                    <w:t>1. Past goed bij de school</w:t>
                  </w:r>
                </w:p>
              </w:tc>
              <w:tc>
                <w:tcPr>
                  <w:tcW w:w="1417"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1.a</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1.b</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1.c</w:t>
                  </w:r>
                </w:p>
              </w:tc>
              <w:tc>
                <w:tcPr>
                  <w:tcW w:w="1154"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1.d</w:t>
                  </w:r>
                </w:p>
              </w:tc>
            </w:tr>
            <w:tr w:rsidR="00C768B4" w:rsidRPr="00C768B4" w:rsidTr="00C768B4">
              <w:tc>
                <w:tcPr>
                  <w:tcW w:w="3024"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2.</w:t>
                  </w:r>
                </w:p>
              </w:tc>
              <w:tc>
                <w:tcPr>
                  <w:tcW w:w="1417"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2.a</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2.b</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2.c</w:t>
                  </w:r>
                </w:p>
              </w:tc>
              <w:tc>
                <w:tcPr>
                  <w:tcW w:w="1154"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2.d</w:t>
                  </w:r>
                </w:p>
              </w:tc>
            </w:tr>
            <w:tr w:rsidR="00C768B4" w:rsidRPr="00C768B4" w:rsidTr="00C768B4">
              <w:tc>
                <w:tcPr>
                  <w:tcW w:w="3024" w:type="dxa"/>
                </w:tcPr>
                <w:p w:rsidR="00C768B4" w:rsidRPr="00C768B4" w:rsidRDefault="00C768B4" w:rsidP="00F579EA">
                  <w:pPr>
                    <w:spacing w:line="260" w:lineRule="atLeast"/>
                    <w:rPr>
                      <w:rFonts w:cs="Arial"/>
                      <w:sz w:val="18"/>
                      <w:szCs w:val="18"/>
                      <w:lang w:val="en-GB"/>
                    </w:rPr>
                  </w:pPr>
                  <w:r>
                    <w:rPr>
                      <w:rFonts w:cs="Arial"/>
                      <w:sz w:val="18"/>
                      <w:szCs w:val="18"/>
                      <w:lang w:val="en-GB"/>
                    </w:rPr>
                    <w:t>3.</w:t>
                  </w:r>
                </w:p>
              </w:tc>
              <w:tc>
                <w:tcPr>
                  <w:tcW w:w="1417"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3.a</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3.b</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3.c</w:t>
                  </w:r>
                </w:p>
              </w:tc>
              <w:tc>
                <w:tcPr>
                  <w:tcW w:w="1154" w:type="dxa"/>
                </w:tcPr>
                <w:p w:rsidR="00C768B4" w:rsidRPr="00C768B4" w:rsidRDefault="00C768B4" w:rsidP="00C768B4">
                  <w:pPr>
                    <w:spacing w:line="260" w:lineRule="atLeast"/>
                    <w:rPr>
                      <w:rFonts w:cs="Arial"/>
                      <w:sz w:val="18"/>
                      <w:szCs w:val="18"/>
                      <w:lang w:val="en-GB"/>
                    </w:rPr>
                  </w:pPr>
                  <w:r w:rsidRPr="00C768B4">
                    <w:rPr>
                      <w:rFonts w:cs="Arial"/>
                      <w:sz w:val="18"/>
                      <w:szCs w:val="18"/>
                      <w:lang w:val="en-GB"/>
                    </w:rPr>
                    <w:t>3.d</w:t>
                  </w:r>
                </w:p>
              </w:tc>
            </w:tr>
            <w:tr w:rsidR="00C768B4" w:rsidRPr="00C768B4" w:rsidTr="00C768B4">
              <w:tc>
                <w:tcPr>
                  <w:tcW w:w="3024" w:type="dxa"/>
                </w:tcPr>
                <w:p w:rsidR="00C768B4" w:rsidRPr="00C768B4" w:rsidRDefault="00C768B4" w:rsidP="00F579EA">
                  <w:pPr>
                    <w:spacing w:line="260" w:lineRule="atLeast"/>
                    <w:rPr>
                      <w:rFonts w:cs="Arial"/>
                      <w:sz w:val="18"/>
                      <w:szCs w:val="18"/>
                      <w:lang w:val="en-GB"/>
                    </w:rPr>
                  </w:pPr>
                  <w:r>
                    <w:rPr>
                      <w:rFonts w:cs="Arial"/>
                      <w:sz w:val="18"/>
                      <w:szCs w:val="18"/>
                      <w:lang w:val="en-GB"/>
                    </w:rPr>
                    <w:t>4.</w:t>
                  </w:r>
                </w:p>
              </w:tc>
              <w:tc>
                <w:tcPr>
                  <w:tcW w:w="1417"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4.a</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4.b</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4.c</w:t>
                  </w:r>
                </w:p>
              </w:tc>
              <w:tc>
                <w:tcPr>
                  <w:tcW w:w="1154"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4.d</w:t>
                  </w:r>
                </w:p>
              </w:tc>
            </w:tr>
            <w:tr w:rsidR="00C768B4" w:rsidRPr="00C768B4" w:rsidTr="00C768B4">
              <w:tc>
                <w:tcPr>
                  <w:tcW w:w="3024" w:type="dxa"/>
                </w:tcPr>
                <w:p w:rsidR="00C768B4" w:rsidRPr="00C768B4" w:rsidRDefault="00C768B4" w:rsidP="00F579EA">
                  <w:pPr>
                    <w:spacing w:line="260" w:lineRule="atLeast"/>
                    <w:rPr>
                      <w:rFonts w:cs="Arial"/>
                      <w:sz w:val="18"/>
                      <w:szCs w:val="18"/>
                      <w:lang w:val="en-GB"/>
                    </w:rPr>
                  </w:pPr>
                  <w:r>
                    <w:rPr>
                      <w:rFonts w:cs="Arial"/>
                      <w:sz w:val="18"/>
                      <w:szCs w:val="18"/>
                      <w:lang w:val="en-GB"/>
                    </w:rPr>
                    <w:t>5.</w:t>
                  </w:r>
                </w:p>
              </w:tc>
              <w:tc>
                <w:tcPr>
                  <w:tcW w:w="1417"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5.a</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5.b</w:t>
                  </w:r>
                </w:p>
              </w:tc>
              <w:tc>
                <w:tcPr>
                  <w:tcW w:w="1276"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5.c</w:t>
                  </w:r>
                </w:p>
              </w:tc>
              <w:tc>
                <w:tcPr>
                  <w:tcW w:w="1154" w:type="dxa"/>
                </w:tcPr>
                <w:p w:rsidR="00C768B4" w:rsidRPr="00C768B4" w:rsidRDefault="00C768B4" w:rsidP="00F579EA">
                  <w:pPr>
                    <w:spacing w:line="260" w:lineRule="atLeast"/>
                    <w:rPr>
                      <w:rFonts w:cs="Arial"/>
                      <w:sz w:val="18"/>
                      <w:szCs w:val="18"/>
                      <w:lang w:val="en-GB"/>
                    </w:rPr>
                  </w:pPr>
                  <w:r w:rsidRPr="00C768B4">
                    <w:rPr>
                      <w:rFonts w:cs="Arial"/>
                      <w:sz w:val="18"/>
                      <w:szCs w:val="18"/>
                      <w:lang w:val="en-GB"/>
                    </w:rPr>
                    <w:t>5.d</w:t>
                  </w:r>
                </w:p>
              </w:tc>
            </w:tr>
          </w:tbl>
          <w:p w:rsidR="00C768B4" w:rsidRPr="00C768B4" w:rsidRDefault="00C768B4" w:rsidP="00F579EA">
            <w:pPr>
              <w:spacing w:after="0" w:line="260" w:lineRule="atLeast"/>
              <w:rPr>
                <w:rFonts w:cs="Arial"/>
                <w:sz w:val="18"/>
                <w:szCs w:val="18"/>
                <w:lang w:val="en-GB"/>
              </w:rPr>
            </w:pPr>
            <w:r w:rsidRPr="00C768B4">
              <w:rPr>
                <w:rFonts w:cs="Arial"/>
                <w:sz w:val="18"/>
                <w:szCs w:val="18"/>
                <w:lang w:val="en-GB"/>
              </w:rPr>
              <w:br/>
            </w:r>
          </w:p>
        </w:tc>
      </w:tr>
    </w:tbl>
    <w:p w:rsidR="00C768B4" w:rsidRPr="00C768B4" w:rsidRDefault="00C768B4" w:rsidP="00116B87">
      <w:pPr>
        <w:spacing w:line="240" w:lineRule="auto"/>
        <w:rPr>
          <w:sz w:val="18"/>
          <w:szCs w:val="18"/>
          <w:lang w:val="en-GB"/>
        </w:rPr>
      </w:pPr>
    </w:p>
    <w:p w:rsidR="00C768B4" w:rsidRPr="00C768B4" w:rsidRDefault="00C768B4" w:rsidP="00116B87">
      <w:pPr>
        <w:spacing w:line="240" w:lineRule="auto"/>
        <w:rPr>
          <w:sz w:val="18"/>
          <w:szCs w:val="18"/>
          <w:lang w:val="en-GB"/>
        </w:rPr>
      </w:pPr>
    </w:p>
    <w:p w:rsidR="00C768B4" w:rsidRPr="00C768B4" w:rsidRDefault="00C768B4">
      <w:pPr>
        <w:spacing w:line="240" w:lineRule="auto"/>
        <w:rPr>
          <w:sz w:val="18"/>
          <w:szCs w:val="18"/>
          <w:lang w:val="en-GB"/>
        </w:rPr>
      </w:pPr>
      <w:r w:rsidRPr="00C768B4">
        <w:rPr>
          <w:sz w:val="18"/>
          <w:szCs w:val="18"/>
          <w:lang w:val="en-GB"/>
        </w:rPr>
        <w:br w:type="page"/>
      </w:r>
    </w:p>
    <w:p w:rsidR="005D488B" w:rsidRPr="00C768B4" w:rsidRDefault="005D488B" w:rsidP="00116B87">
      <w:pPr>
        <w:spacing w:line="240" w:lineRule="auto"/>
        <w:rPr>
          <w:sz w:val="18"/>
          <w:szCs w:val="18"/>
          <w:lang w:val="en-GB"/>
        </w:rPr>
      </w:pPr>
      <w:r w:rsidRPr="00C768B4">
        <w:rPr>
          <w:sz w:val="18"/>
          <w:szCs w:val="18"/>
          <w:lang w:val="en-GB"/>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5D488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5D488B" w:rsidRDefault="00C768B4" w:rsidP="00C768B4">
            <w:pPr>
              <w:spacing w:line="260" w:lineRule="atLeast"/>
              <w:rPr>
                <w:b/>
                <w:color w:val="FFFFFF" w:themeColor="background1"/>
                <w:sz w:val="24"/>
                <w:szCs w:val="24"/>
              </w:rPr>
            </w:pPr>
            <w:r>
              <w:rPr>
                <w:b/>
                <w:color w:val="FFFFFF" w:themeColor="background1"/>
                <w:sz w:val="24"/>
                <w:szCs w:val="24"/>
                <w:lang w:val="en-GB"/>
              </w:rPr>
              <w:t>5</w:t>
            </w:r>
            <w:r w:rsidR="00A5337F" w:rsidRPr="00C768B4">
              <w:rPr>
                <w:b/>
                <w:color w:val="FFFFFF" w:themeColor="background1"/>
                <w:sz w:val="24"/>
                <w:szCs w:val="24"/>
                <w:lang w:val="en-GB"/>
              </w:rPr>
              <w:t xml:space="preserve">. </w:t>
            </w:r>
            <w:r w:rsidR="00A30C13">
              <w:rPr>
                <w:b/>
                <w:color w:val="FFFFFF" w:themeColor="background1"/>
                <w:sz w:val="24"/>
                <w:szCs w:val="24"/>
                <w:lang w:val="en-GB"/>
              </w:rPr>
              <w:t>Ontwerpvoorstel maken</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30C13" w:rsidRPr="00A30C13" w:rsidRDefault="00A30C13" w:rsidP="00A30C13">
            <w:pPr>
              <w:spacing w:after="0" w:line="260" w:lineRule="atLeast"/>
              <w:rPr>
                <w:rFonts w:cs="Arial"/>
                <w:sz w:val="18"/>
                <w:szCs w:val="18"/>
              </w:rPr>
            </w:pPr>
            <w:r w:rsidRPr="00A30C13">
              <w:rPr>
                <w:rFonts w:cs="Arial"/>
                <w:sz w:val="18"/>
                <w:szCs w:val="18"/>
              </w:rPr>
              <w:t xml:space="preserve">Als het goed is, bevat de ideeëntabel nu meerdere oplossingen. Met behulp van deze tabel maak je een ontwerpvoorstel. </w:t>
            </w:r>
          </w:p>
          <w:p w:rsidR="005D488B" w:rsidRPr="00F74135" w:rsidRDefault="005D488B" w:rsidP="00A30C13">
            <w:pPr>
              <w:spacing w:after="0" w:line="260" w:lineRule="atLeast"/>
              <w:rPr>
                <w:rFonts w:cs="Arial"/>
                <w:sz w:val="18"/>
                <w:szCs w:val="18"/>
              </w:rPr>
            </w:pP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30C13" w:rsidRPr="00A30C13" w:rsidRDefault="00A30C13" w:rsidP="00A30C13">
            <w:pPr>
              <w:tabs>
                <w:tab w:val="left" w:pos="360"/>
              </w:tabs>
              <w:spacing w:after="0" w:line="260" w:lineRule="atLeast"/>
              <w:rPr>
                <w:rFonts w:cs="Arial"/>
                <w:sz w:val="18"/>
                <w:szCs w:val="18"/>
              </w:rPr>
            </w:pPr>
            <w:r w:rsidRPr="00A30C13">
              <w:rPr>
                <w:rFonts w:cs="Arial"/>
                <w:sz w:val="18"/>
                <w:szCs w:val="18"/>
              </w:rPr>
              <w:t>Je kiest daarbij DE OPLOSSING die het beste voldoen aan je ‘programma van eisen’.</w:t>
            </w:r>
          </w:p>
          <w:p w:rsidR="00A30C13" w:rsidRPr="00A30C13" w:rsidRDefault="00A30C13" w:rsidP="00A30C13">
            <w:pPr>
              <w:tabs>
                <w:tab w:val="left" w:pos="360"/>
              </w:tabs>
              <w:spacing w:after="0" w:line="260" w:lineRule="atLeast"/>
              <w:rPr>
                <w:rFonts w:cs="Arial"/>
                <w:sz w:val="18"/>
                <w:szCs w:val="18"/>
              </w:rPr>
            </w:pPr>
            <w:r>
              <w:rPr>
                <w:rFonts w:cs="Arial"/>
                <w:sz w:val="18"/>
                <w:szCs w:val="18"/>
              </w:rPr>
              <w:br/>
            </w:r>
            <w:r w:rsidRPr="00A30C13">
              <w:rPr>
                <w:rFonts w:cs="Arial"/>
                <w:sz w:val="18"/>
                <w:szCs w:val="18"/>
              </w:rPr>
              <w:t xml:space="preserve">Bij je ontwerpvoorstel hoort een schets van het nieuwe ontwerp. </w:t>
            </w:r>
          </w:p>
          <w:p w:rsidR="00AB4607" w:rsidRPr="00A30C13" w:rsidRDefault="00AB4607" w:rsidP="00A30C13">
            <w:pPr>
              <w:tabs>
                <w:tab w:val="left" w:pos="360"/>
              </w:tabs>
              <w:spacing w:after="0" w:line="260" w:lineRule="atLeast"/>
              <w:rPr>
                <w:rFonts w:cs="Arial"/>
                <w:sz w:val="18"/>
                <w:szCs w:val="18"/>
              </w:rPr>
            </w:pPr>
          </w:p>
        </w:tc>
      </w:tr>
      <w:tr w:rsidR="00A30C13"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30C13" w:rsidRPr="00A30C13" w:rsidRDefault="00A30C13" w:rsidP="00A30C13">
            <w:pPr>
              <w:tabs>
                <w:tab w:val="left" w:pos="360"/>
              </w:tabs>
              <w:spacing w:line="260" w:lineRule="atLeast"/>
              <w:rPr>
                <w:rFonts w:cs="Arial"/>
                <w:b/>
                <w:bCs/>
                <w:sz w:val="18"/>
                <w:szCs w:val="18"/>
              </w:rPr>
            </w:pPr>
            <w:r w:rsidRPr="00A30C13">
              <w:rPr>
                <w:rFonts w:cs="Arial"/>
                <w:b/>
                <w:bCs/>
                <w:sz w:val="18"/>
                <w:szCs w:val="18"/>
              </w:rPr>
              <w:t>Opdracht</w:t>
            </w:r>
          </w:p>
          <w:p w:rsidR="00A30C13" w:rsidRPr="00A30C13" w:rsidRDefault="00A30C13" w:rsidP="00FC7B51">
            <w:pPr>
              <w:numPr>
                <w:ilvl w:val="0"/>
                <w:numId w:val="15"/>
              </w:numPr>
              <w:tabs>
                <w:tab w:val="left" w:pos="336"/>
              </w:tabs>
              <w:spacing w:after="0" w:line="260" w:lineRule="atLeast"/>
              <w:ind w:left="0" w:firstLine="0"/>
              <w:rPr>
                <w:rFonts w:cs="Arial"/>
                <w:sz w:val="18"/>
                <w:szCs w:val="18"/>
              </w:rPr>
            </w:pPr>
            <w:r w:rsidRPr="00A30C13">
              <w:rPr>
                <w:rFonts w:cs="Arial"/>
                <w:sz w:val="18"/>
                <w:szCs w:val="18"/>
              </w:rPr>
              <w:t>Kies uit de oplossingen in de ideeëntabel de beste uit elke regel</w:t>
            </w:r>
            <w:r>
              <w:rPr>
                <w:rFonts w:cs="Arial"/>
                <w:sz w:val="18"/>
                <w:szCs w:val="18"/>
              </w:rPr>
              <w:t>.</w:t>
            </w:r>
          </w:p>
          <w:p w:rsidR="00A30C13" w:rsidRPr="00A30C13" w:rsidRDefault="00A30C13" w:rsidP="00FC7B51">
            <w:pPr>
              <w:numPr>
                <w:ilvl w:val="0"/>
                <w:numId w:val="15"/>
              </w:numPr>
              <w:tabs>
                <w:tab w:val="left" w:pos="336"/>
              </w:tabs>
              <w:spacing w:after="0" w:line="260" w:lineRule="atLeast"/>
              <w:ind w:left="0" w:firstLine="0"/>
              <w:rPr>
                <w:rFonts w:cs="Arial"/>
                <w:sz w:val="18"/>
                <w:szCs w:val="18"/>
              </w:rPr>
            </w:pPr>
            <w:r w:rsidRPr="00A30C13">
              <w:rPr>
                <w:rFonts w:cs="Arial"/>
                <w:sz w:val="18"/>
                <w:szCs w:val="18"/>
              </w:rPr>
              <w:t>Verwerk die met elkaar in 1 ontwerpvoorstel</w:t>
            </w:r>
            <w:r>
              <w:rPr>
                <w:rFonts w:cs="Arial"/>
                <w:sz w:val="18"/>
                <w:szCs w:val="18"/>
              </w:rPr>
              <w:t>.</w:t>
            </w:r>
          </w:p>
          <w:p w:rsidR="00A30C13" w:rsidRPr="00A30C13" w:rsidRDefault="00A30C13" w:rsidP="00FC7B51">
            <w:pPr>
              <w:numPr>
                <w:ilvl w:val="0"/>
                <w:numId w:val="15"/>
              </w:numPr>
              <w:tabs>
                <w:tab w:val="left" w:pos="336"/>
              </w:tabs>
              <w:spacing w:after="0" w:line="260" w:lineRule="atLeast"/>
              <w:ind w:left="0" w:firstLine="0"/>
              <w:rPr>
                <w:rFonts w:cs="Arial"/>
                <w:sz w:val="18"/>
                <w:szCs w:val="18"/>
              </w:rPr>
            </w:pPr>
            <w:r w:rsidRPr="00A30C13">
              <w:rPr>
                <w:rFonts w:cs="Arial"/>
                <w:sz w:val="18"/>
                <w:szCs w:val="18"/>
              </w:rPr>
              <w:t>Maak er 1 schets van</w:t>
            </w:r>
            <w:r>
              <w:rPr>
                <w:rFonts w:cs="Arial"/>
                <w:sz w:val="18"/>
                <w:szCs w:val="18"/>
              </w:rPr>
              <w:t>.</w:t>
            </w:r>
          </w:p>
          <w:p w:rsidR="00A30C13" w:rsidRPr="00A30C13" w:rsidRDefault="00A30C13" w:rsidP="00FC7B51">
            <w:pPr>
              <w:numPr>
                <w:ilvl w:val="0"/>
                <w:numId w:val="15"/>
              </w:numPr>
              <w:tabs>
                <w:tab w:val="left" w:pos="336"/>
              </w:tabs>
              <w:spacing w:after="0" w:line="260" w:lineRule="atLeast"/>
              <w:ind w:left="0" w:firstLine="0"/>
              <w:rPr>
                <w:rFonts w:cs="Arial"/>
                <w:sz w:val="18"/>
                <w:szCs w:val="18"/>
              </w:rPr>
            </w:pPr>
            <w:r w:rsidRPr="00A30C13">
              <w:rPr>
                <w:rFonts w:cs="Arial"/>
                <w:sz w:val="18"/>
                <w:szCs w:val="18"/>
              </w:rPr>
              <w:t>Geef een korte beschrijving van het ontwerpvoorstel</w:t>
            </w:r>
            <w:r>
              <w:rPr>
                <w:rFonts w:cs="Arial"/>
                <w:sz w:val="18"/>
                <w:szCs w:val="18"/>
              </w:rPr>
              <w:t>.</w:t>
            </w:r>
          </w:p>
          <w:p w:rsidR="00A30C13" w:rsidRPr="00A30C13" w:rsidRDefault="00A30C13" w:rsidP="00A30C13">
            <w:pPr>
              <w:tabs>
                <w:tab w:val="left" w:pos="360"/>
              </w:tabs>
              <w:spacing w:line="260" w:lineRule="atLeast"/>
              <w:rPr>
                <w:rFonts w:cs="Arial"/>
                <w:sz w:val="18"/>
                <w:szCs w:val="18"/>
              </w:rPr>
            </w:pPr>
          </w:p>
        </w:tc>
      </w:tr>
      <w:tr w:rsidR="00A30C13"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30C13" w:rsidRPr="00A30C13" w:rsidRDefault="00A30C13" w:rsidP="00A30C13">
            <w:pPr>
              <w:spacing w:after="0" w:line="260" w:lineRule="atLeast"/>
              <w:rPr>
                <w:rFonts w:cs="Arial"/>
                <w:bCs/>
                <w:sz w:val="18"/>
                <w:szCs w:val="18"/>
              </w:rPr>
            </w:pPr>
            <w:r w:rsidRPr="00A30C13">
              <w:rPr>
                <w:rFonts w:cs="Arial"/>
                <w:bCs/>
                <w:sz w:val="18"/>
                <w:szCs w:val="18"/>
              </w:rPr>
              <w:t>Laat je ontwerpvoorstel goedkeuren door de docent.</w:t>
            </w:r>
            <w:r>
              <w:rPr>
                <w:rFonts w:cs="Arial"/>
                <w:bCs/>
                <w:sz w:val="18"/>
                <w:szCs w:val="18"/>
              </w:rPr>
              <w:br/>
            </w:r>
          </w:p>
        </w:tc>
      </w:tr>
    </w:tbl>
    <w:p w:rsidR="005D488B" w:rsidRDefault="005D488B" w:rsidP="00116B87">
      <w:pPr>
        <w:spacing w:line="240" w:lineRule="auto"/>
        <w:rPr>
          <w:sz w:val="18"/>
          <w:szCs w:val="18"/>
        </w:rPr>
      </w:pPr>
    </w:p>
    <w:p w:rsidR="00A5337F" w:rsidRDefault="00A5337F">
      <w:pPr>
        <w:spacing w:line="240" w:lineRule="auto"/>
        <w:rPr>
          <w:sz w:val="18"/>
          <w:szCs w:val="18"/>
        </w:rPr>
      </w:pPr>
      <w:r>
        <w:rPr>
          <w:sz w:val="18"/>
          <w:szCs w:val="18"/>
        </w:rPr>
        <w:br w:type="page"/>
      </w:r>
    </w:p>
    <w:p w:rsidR="00A30C13" w:rsidRDefault="00A30C13"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A30C13" w:rsidRPr="009827B9" w:rsidTr="00F579EA">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A30C13" w:rsidRDefault="00A30C13" w:rsidP="00F579EA">
            <w:pPr>
              <w:spacing w:line="260" w:lineRule="atLeast"/>
              <w:rPr>
                <w:b/>
                <w:color w:val="FFFFFF" w:themeColor="background1"/>
                <w:sz w:val="24"/>
                <w:szCs w:val="24"/>
              </w:rPr>
            </w:pPr>
            <w:r>
              <w:rPr>
                <w:b/>
                <w:color w:val="FFFFFF" w:themeColor="background1"/>
                <w:sz w:val="24"/>
                <w:szCs w:val="24"/>
                <w:lang w:val="en-GB"/>
              </w:rPr>
              <w:t>5</w:t>
            </w:r>
            <w:r w:rsidRPr="00C768B4">
              <w:rPr>
                <w:b/>
                <w:color w:val="FFFFFF" w:themeColor="background1"/>
                <w:sz w:val="24"/>
                <w:szCs w:val="24"/>
                <w:lang w:val="en-GB"/>
              </w:rPr>
              <w:t xml:space="preserve">. </w:t>
            </w:r>
            <w:r>
              <w:rPr>
                <w:b/>
                <w:color w:val="FFFFFF" w:themeColor="background1"/>
                <w:sz w:val="24"/>
                <w:szCs w:val="24"/>
                <w:lang w:val="en-GB"/>
              </w:rPr>
              <w:t>Ontwerpvoorstel maken (vervolg)</w:t>
            </w:r>
          </w:p>
        </w:tc>
      </w:tr>
      <w:tr w:rsidR="00A30C13" w:rsidRPr="009827B9"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4738B" w:rsidRDefault="00A30C13" w:rsidP="00F579EA">
            <w:pPr>
              <w:spacing w:after="0" w:line="260" w:lineRule="atLeast"/>
              <w:rPr>
                <w:rFonts w:cs="Arial"/>
                <w:sz w:val="18"/>
                <w:szCs w:val="18"/>
              </w:rPr>
            </w:pPr>
            <w:r w:rsidRPr="00A30C13">
              <w:rPr>
                <w:rFonts w:cs="Arial"/>
                <w:sz w:val="18"/>
                <w:szCs w:val="18"/>
              </w:rPr>
              <w:t>Schets van ontwerpvoorstel</w:t>
            </w:r>
            <w:r w:rsidR="006A218E">
              <w:rPr>
                <w:rFonts w:cs="Arial"/>
                <w:sz w:val="18"/>
                <w:szCs w:val="18"/>
              </w:rPr>
              <w:br/>
            </w:r>
            <w:r w:rsidR="006A218E">
              <w:rPr>
                <w:rFonts w:cs="Arial"/>
                <w:sz w:val="18"/>
                <w:szCs w:val="18"/>
              </w:rPr>
              <w:br/>
            </w:r>
            <w:r w:rsidR="006A218E">
              <w:rPr>
                <w:rFonts w:cs="Arial"/>
                <w:sz w:val="18"/>
                <w:szCs w:val="18"/>
              </w:rPr>
              <w:br/>
            </w:r>
            <w:r w:rsidR="006A218E">
              <w:rPr>
                <w:rFonts w:cs="Arial"/>
                <w:sz w:val="18"/>
                <w:szCs w:val="18"/>
              </w:rPr>
              <w:br/>
            </w:r>
            <w:r w:rsidR="006A218E">
              <w:rPr>
                <w:rFonts w:cs="Arial"/>
                <w:sz w:val="18"/>
                <w:szCs w:val="18"/>
              </w:rPr>
              <w:br/>
            </w:r>
            <w:r w:rsidR="006A218E">
              <w:rPr>
                <w:rFonts w:cs="Arial"/>
                <w:sz w:val="18"/>
                <w:szCs w:val="18"/>
              </w:rPr>
              <w:br/>
            </w:r>
            <w:r w:rsidR="006A218E">
              <w:rPr>
                <w:rFonts w:cs="Arial"/>
                <w:sz w:val="18"/>
                <w:szCs w:val="18"/>
              </w:rPr>
              <w:br/>
            </w:r>
          </w:p>
          <w:p w:rsidR="0044738B" w:rsidRDefault="0044738B" w:rsidP="00F579EA">
            <w:pPr>
              <w:spacing w:after="0" w:line="260" w:lineRule="atLeast"/>
              <w:rPr>
                <w:rFonts w:cs="Arial"/>
                <w:sz w:val="18"/>
                <w:szCs w:val="18"/>
              </w:rPr>
            </w:pPr>
          </w:p>
          <w:p w:rsidR="0044738B" w:rsidRDefault="006A218E" w:rsidP="00F579EA">
            <w:pPr>
              <w:spacing w:after="0" w:line="260" w:lineRule="atLeast"/>
              <w:rPr>
                <w:rFonts w:cs="Arial"/>
                <w:sz w:val="18"/>
                <w:szCs w:val="18"/>
              </w:rPr>
            </w:pPr>
            <w:r>
              <w:rPr>
                <w:rFonts w:cs="Arial"/>
                <w:sz w:val="18"/>
                <w:szCs w:val="18"/>
              </w:rPr>
              <w:br/>
            </w:r>
            <w:r>
              <w:rPr>
                <w:rFonts w:cs="Arial"/>
                <w:sz w:val="18"/>
                <w:szCs w:val="18"/>
              </w:rPr>
              <w:br/>
            </w:r>
          </w:p>
          <w:p w:rsidR="0044738B" w:rsidRDefault="0044738B" w:rsidP="00F579EA">
            <w:pPr>
              <w:spacing w:after="0" w:line="260" w:lineRule="atLeast"/>
              <w:rPr>
                <w:rFonts w:cs="Arial"/>
                <w:sz w:val="18"/>
                <w:szCs w:val="18"/>
              </w:rPr>
            </w:pPr>
          </w:p>
          <w:p w:rsidR="0044738B" w:rsidRDefault="0044738B" w:rsidP="00F579EA">
            <w:pPr>
              <w:spacing w:after="0" w:line="260" w:lineRule="atLeast"/>
              <w:rPr>
                <w:rFonts w:cs="Arial"/>
                <w:sz w:val="18"/>
                <w:szCs w:val="18"/>
              </w:rPr>
            </w:pPr>
          </w:p>
          <w:p w:rsidR="0044738B" w:rsidRDefault="0044738B" w:rsidP="00F579EA">
            <w:pPr>
              <w:spacing w:after="0" w:line="260" w:lineRule="atLeast"/>
              <w:rPr>
                <w:rFonts w:cs="Arial"/>
                <w:sz w:val="18"/>
                <w:szCs w:val="18"/>
              </w:rPr>
            </w:pPr>
          </w:p>
          <w:p w:rsidR="0044738B" w:rsidRDefault="0044738B" w:rsidP="00F579EA">
            <w:pPr>
              <w:spacing w:after="0" w:line="260" w:lineRule="atLeast"/>
              <w:rPr>
                <w:rFonts w:cs="Arial"/>
                <w:sz w:val="18"/>
                <w:szCs w:val="18"/>
              </w:rPr>
            </w:pPr>
          </w:p>
          <w:p w:rsidR="00A30C13" w:rsidRPr="00F74135" w:rsidRDefault="006A218E" w:rsidP="00F579EA">
            <w:pPr>
              <w:spacing w:after="0" w:line="260" w:lineRule="atLeast"/>
              <w:rPr>
                <w:rFonts w:cs="Arial"/>
                <w:sz w:val="18"/>
                <w:szCs w:val="18"/>
              </w:rPr>
            </w:pP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r>
          </w:p>
        </w:tc>
      </w:tr>
      <w:tr w:rsidR="00A30C13" w:rsidRPr="009827B9"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A218E" w:rsidRDefault="006A218E" w:rsidP="006A218E">
            <w:pPr>
              <w:tabs>
                <w:tab w:val="left" w:pos="360"/>
              </w:tabs>
              <w:spacing w:line="260" w:lineRule="atLeast"/>
              <w:rPr>
                <w:rFonts w:cs="Arial"/>
                <w:sz w:val="18"/>
                <w:szCs w:val="18"/>
              </w:rPr>
            </w:pPr>
            <w:r w:rsidRPr="006A218E">
              <w:rPr>
                <w:rFonts w:cs="Arial"/>
                <w:sz w:val="18"/>
                <w:szCs w:val="18"/>
              </w:rPr>
              <w:t>Beschrijving van ontwerpvoorstel</w:t>
            </w:r>
          </w:p>
          <w:p w:rsidR="00A30C13" w:rsidRPr="00A30C13" w:rsidRDefault="00A13AAC" w:rsidP="00A13AAC">
            <w:pPr>
              <w:tabs>
                <w:tab w:val="left" w:pos="360"/>
              </w:tabs>
              <w:spacing w:line="260" w:lineRule="atLeast"/>
              <w:rPr>
                <w:rFonts w:cs="Arial"/>
                <w:sz w:val="18"/>
                <w:szCs w:val="18"/>
              </w:rPr>
            </w:pPr>
            <w:r>
              <w:rPr>
                <w:rFonts w:cs="Arial"/>
                <w:sz w:val="18"/>
                <w:szCs w:val="18"/>
              </w:rPr>
              <w:t>__________________________________________________________________________</w:t>
            </w:r>
            <w:r>
              <w:rPr>
                <w:rFonts w:cs="Arial"/>
                <w:sz w:val="18"/>
                <w:szCs w:val="18"/>
              </w:rPr>
              <w:br/>
              <w:t>__________________________________________________________________________</w:t>
            </w:r>
            <w:r>
              <w:rPr>
                <w:rFonts w:cs="Arial"/>
                <w:sz w:val="18"/>
                <w:szCs w:val="18"/>
              </w:rPr>
              <w:br/>
              <w:t>__________________________________________________________________________</w:t>
            </w:r>
          </w:p>
        </w:tc>
      </w:tr>
      <w:tr w:rsidR="00A30C13" w:rsidRPr="009827B9"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tbl>
            <w:tblPr>
              <w:tblStyle w:val="Tabelraster"/>
              <w:tblW w:w="0" w:type="auto"/>
              <w:tblLook w:val="04A0" w:firstRow="1" w:lastRow="0" w:firstColumn="1" w:lastColumn="0" w:noHBand="0" w:noVBand="1"/>
            </w:tblPr>
            <w:tblGrid>
              <w:gridCol w:w="4077"/>
              <w:gridCol w:w="4077"/>
            </w:tblGrid>
            <w:tr w:rsidR="006A218E" w:rsidTr="00A13AAC">
              <w:tc>
                <w:tcPr>
                  <w:tcW w:w="4077" w:type="dxa"/>
                  <w:tcBorders>
                    <w:top w:val="nil"/>
                    <w:left w:val="nil"/>
                    <w:bottom w:val="nil"/>
                    <w:right w:val="nil"/>
                  </w:tcBorders>
                </w:tcPr>
                <w:p w:rsidR="006A218E" w:rsidRDefault="006A218E" w:rsidP="00F579EA">
                  <w:pPr>
                    <w:tabs>
                      <w:tab w:val="left" w:pos="360"/>
                    </w:tabs>
                    <w:spacing w:line="260" w:lineRule="atLeast"/>
                    <w:rPr>
                      <w:rFonts w:cs="Arial"/>
                      <w:sz w:val="18"/>
                      <w:szCs w:val="18"/>
                    </w:rPr>
                  </w:pPr>
                  <w:r>
                    <w:rPr>
                      <w:rFonts w:cs="Arial"/>
                      <w:sz w:val="18"/>
                      <w:szCs w:val="18"/>
                    </w:rPr>
                    <w:br/>
                  </w:r>
                  <w:r>
                    <w:rPr>
                      <w:rFonts w:cs="Arial"/>
                      <w:noProof/>
                      <w:sz w:val="18"/>
                      <w:szCs w:val="18"/>
                      <w:lang w:eastAsia="nl-NL"/>
                    </w:rPr>
                    <w:drawing>
                      <wp:inline distT="0" distB="0" distL="0" distR="0" wp14:anchorId="3AF64EDB">
                        <wp:extent cx="2495550" cy="640604"/>
                        <wp:effectExtent l="0" t="0" r="0" b="762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7183" cy="643590"/>
                                </a:xfrm>
                                <a:prstGeom prst="rect">
                                  <a:avLst/>
                                </a:prstGeom>
                                <a:noFill/>
                              </pic:spPr>
                            </pic:pic>
                          </a:graphicData>
                        </a:graphic>
                      </wp:inline>
                    </w:drawing>
                  </w:r>
                </w:p>
              </w:tc>
              <w:tc>
                <w:tcPr>
                  <w:tcW w:w="4077" w:type="dxa"/>
                  <w:tcBorders>
                    <w:top w:val="nil"/>
                    <w:left w:val="nil"/>
                    <w:bottom w:val="nil"/>
                    <w:right w:val="nil"/>
                  </w:tcBorders>
                </w:tcPr>
                <w:p w:rsidR="006A218E" w:rsidRDefault="006A218E" w:rsidP="00F579EA">
                  <w:pPr>
                    <w:tabs>
                      <w:tab w:val="left" w:pos="360"/>
                    </w:tabs>
                    <w:spacing w:line="260" w:lineRule="atLeast"/>
                    <w:rPr>
                      <w:rFonts w:cs="Arial"/>
                      <w:sz w:val="18"/>
                      <w:szCs w:val="18"/>
                    </w:rPr>
                  </w:pPr>
                  <w:r>
                    <w:rPr>
                      <w:rFonts w:cs="Arial"/>
                      <w:sz w:val="18"/>
                      <w:szCs w:val="18"/>
                    </w:rPr>
                    <w:br/>
                  </w:r>
                  <w:r>
                    <w:rPr>
                      <w:rFonts w:cs="Arial"/>
                      <w:noProof/>
                      <w:sz w:val="18"/>
                      <w:szCs w:val="18"/>
                      <w:lang w:eastAsia="nl-NL"/>
                    </w:rPr>
                    <w:drawing>
                      <wp:inline distT="0" distB="0" distL="0" distR="0" wp14:anchorId="5414F5DB">
                        <wp:extent cx="2493505" cy="640080"/>
                        <wp:effectExtent l="0" t="0" r="2540" b="762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6623" cy="648581"/>
                                </a:xfrm>
                                <a:prstGeom prst="rect">
                                  <a:avLst/>
                                </a:prstGeom>
                                <a:noFill/>
                              </pic:spPr>
                            </pic:pic>
                          </a:graphicData>
                        </a:graphic>
                      </wp:inline>
                    </w:drawing>
                  </w:r>
                  <w:r>
                    <w:rPr>
                      <w:rFonts w:cs="Arial"/>
                      <w:sz w:val="18"/>
                      <w:szCs w:val="18"/>
                    </w:rPr>
                    <w:br/>
                  </w:r>
                </w:p>
              </w:tc>
            </w:tr>
          </w:tbl>
          <w:p w:rsidR="00A30C13" w:rsidRPr="00A30C13" w:rsidRDefault="00A30C13" w:rsidP="00F579EA">
            <w:pPr>
              <w:tabs>
                <w:tab w:val="left" w:pos="360"/>
              </w:tabs>
              <w:spacing w:line="260" w:lineRule="atLeast"/>
              <w:rPr>
                <w:rFonts w:cs="Arial"/>
                <w:sz w:val="18"/>
                <w:szCs w:val="18"/>
              </w:rPr>
            </w:pPr>
          </w:p>
        </w:tc>
      </w:tr>
      <w:tr w:rsidR="00A30C13" w:rsidRPr="009827B9"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30C13" w:rsidRPr="00A30C13" w:rsidRDefault="006A218E" w:rsidP="00A13AAC">
            <w:pPr>
              <w:spacing w:line="260" w:lineRule="atLeast"/>
              <w:rPr>
                <w:rFonts w:cs="Arial"/>
                <w:bCs/>
                <w:sz w:val="18"/>
                <w:szCs w:val="18"/>
              </w:rPr>
            </w:pPr>
            <w:r w:rsidRPr="006A218E">
              <w:rPr>
                <w:rFonts w:cs="Arial"/>
                <w:bCs/>
                <w:sz w:val="18"/>
                <w:szCs w:val="18"/>
              </w:rPr>
              <w:t>Schrijf of plak dit ook op jullie poster</w:t>
            </w:r>
            <w:r>
              <w:rPr>
                <w:rFonts w:cs="Arial"/>
                <w:bCs/>
                <w:sz w:val="18"/>
                <w:szCs w:val="18"/>
              </w:rPr>
              <w:t>.</w:t>
            </w:r>
          </w:p>
        </w:tc>
      </w:tr>
    </w:tbl>
    <w:p w:rsidR="00A30C13" w:rsidRDefault="00DD115B" w:rsidP="00116B87">
      <w:pPr>
        <w:spacing w:line="240" w:lineRule="auto"/>
        <w:rPr>
          <w:sz w:val="18"/>
          <w:szCs w:val="18"/>
        </w:rPr>
      </w:pPr>
      <w:r>
        <w:rPr>
          <w:sz w:val="18"/>
          <w:szCs w:val="18"/>
        </w:rPr>
        <w:br/>
      </w:r>
    </w:p>
    <w:p w:rsidR="00A30C13" w:rsidRDefault="00A30C13">
      <w:pPr>
        <w:spacing w:line="240" w:lineRule="auto"/>
        <w:rPr>
          <w:sz w:val="18"/>
          <w:szCs w:val="18"/>
        </w:rPr>
      </w:pPr>
      <w:r>
        <w:rPr>
          <w:sz w:val="18"/>
          <w:szCs w:val="18"/>
        </w:rPr>
        <w:br w:type="page"/>
      </w:r>
    </w:p>
    <w:p w:rsidR="00DD115B" w:rsidRDefault="00DD115B" w:rsidP="00116B87">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DD115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D115B" w:rsidRDefault="0044738B" w:rsidP="0044738B">
            <w:pPr>
              <w:spacing w:line="260" w:lineRule="atLeast"/>
              <w:rPr>
                <w:b/>
                <w:color w:val="FFFFFF" w:themeColor="background1"/>
                <w:sz w:val="24"/>
                <w:szCs w:val="24"/>
              </w:rPr>
            </w:pPr>
            <w:r>
              <w:rPr>
                <w:b/>
                <w:color w:val="FFFFFF" w:themeColor="background1"/>
                <w:sz w:val="24"/>
                <w:szCs w:val="24"/>
              </w:rPr>
              <w:t>6. Ontwerp realiseren en testen</w:t>
            </w:r>
          </w:p>
        </w:tc>
      </w:tr>
      <w:tr w:rsidR="00DD115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D115B" w:rsidRPr="00F74135" w:rsidRDefault="0044738B" w:rsidP="00DD115B">
            <w:pPr>
              <w:tabs>
                <w:tab w:val="left" w:pos="336"/>
              </w:tabs>
              <w:spacing w:line="260" w:lineRule="atLeast"/>
              <w:rPr>
                <w:rFonts w:cs="Arial"/>
                <w:sz w:val="18"/>
                <w:szCs w:val="18"/>
              </w:rPr>
            </w:pPr>
            <w:r w:rsidRPr="0044738B">
              <w:rPr>
                <w:rFonts w:cs="Arial"/>
                <w:sz w:val="18"/>
                <w:szCs w:val="18"/>
              </w:rPr>
              <w:t xml:space="preserve">Als het ontwerpvoorstel goedgekeurd is, wordt een </w:t>
            </w:r>
            <w:r w:rsidRPr="0044738B">
              <w:rPr>
                <w:rFonts w:cs="Arial"/>
                <w:iCs/>
                <w:sz w:val="18"/>
                <w:szCs w:val="18"/>
              </w:rPr>
              <w:t>prototype</w:t>
            </w:r>
            <w:r w:rsidRPr="0044738B">
              <w:rPr>
                <w:rFonts w:cs="Arial"/>
                <w:sz w:val="18"/>
                <w:szCs w:val="18"/>
              </w:rPr>
              <w:t xml:space="preserve"> (proefmodel) gemaakt. Dat wordt daarna </w:t>
            </w:r>
            <w:r w:rsidRPr="0044738B">
              <w:rPr>
                <w:rFonts w:cs="Arial"/>
                <w:iCs/>
                <w:sz w:val="18"/>
                <w:szCs w:val="18"/>
              </w:rPr>
              <w:t>getest</w:t>
            </w:r>
            <w:r w:rsidRPr="0044738B">
              <w:rPr>
                <w:rFonts w:cs="Arial"/>
                <w:i/>
                <w:sz w:val="18"/>
                <w:szCs w:val="18"/>
              </w:rPr>
              <w:t xml:space="preserve">. </w:t>
            </w:r>
            <w:r w:rsidRPr="0044738B">
              <w:rPr>
                <w:rFonts w:cs="Arial"/>
                <w:iCs/>
                <w:sz w:val="18"/>
                <w:szCs w:val="18"/>
              </w:rPr>
              <w:t>De uitkomsten worden gebruikt om het prototype te evalueren</w:t>
            </w:r>
            <w:r w:rsidRPr="0044738B">
              <w:rPr>
                <w:rFonts w:cs="Arial"/>
                <w:sz w:val="18"/>
                <w:szCs w:val="18"/>
              </w:rPr>
              <w:t>. Je kijkt dan of het voldoet aan alle eisen. Dit kan dan leiden tot aanpassing van het ontwerp.</w:t>
            </w:r>
          </w:p>
        </w:tc>
      </w:tr>
      <w:tr w:rsidR="004473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4738B" w:rsidRPr="0044738B" w:rsidRDefault="0044738B" w:rsidP="0044738B">
            <w:pPr>
              <w:tabs>
                <w:tab w:val="left" w:pos="336"/>
              </w:tabs>
              <w:spacing w:line="260" w:lineRule="atLeast"/>
              <w:rPr>
                <w:rFonts w:cs="Arial"/>
                <w:b/>
                <w:bCs/>
                <w:sz w:val="18"/>
                <w:szCs w:val="18"/>
              </w:rPr>
            </w:pPr>
            <w:r w:rsidRPr="0044738B">
              <w:rPr>
                <w:rFonts w:cs="Arial"/>
                <w:b/>
                <w:bCs/>
                <w:sz w:val="18"/>
                <w:szCs w:val="18"/>
              </w:rPr>
              <w:t>Opdracht</w:t>
            </w:r>
          </w:p>
          <w:p w:rsidR="0044738B" w:rsidRPr="0044738B" w:rsidRDefault="0044738B" w:rsidP="00FC7B51">
            <w:pPr>
              <w:numPr>
                <w:ilvl w:val="0"/>
                <w:numId w:val="16"/>
              </w:numPr>
              <w:tabs>
                <w:tab w:val="left" w:pos="336"/>
              </w:tabs>
              <w:spacing w:after="0" w:line="260" w:lineRule="atLeast"/>
              <w:ind w:left="0" w:firstLine="0"/>
              <w:rPr>
                <w:rFonts w:cs="Arial"/>
                <w:sz w:val="18"/>
                <w:szCs w:val="18"/>
              </w:rPr>
            </w:pPr>
            <w:r w:rsidRPr="0044738B">
              <w:rPr>
                <w:rFonts w:cs="Arial"/>
                <w:sz w:val="18"/>
                <w:szCs w:val="18"/>
              </w:rPr>
              <w:t>Maak je ontwerp</w:t>
            </w:r>
            <w:r>
              <w:rPr>
                <w:rFonts w:cs="Arial"/>
                <w:sz w:val="18"/>
                <w:szCs w:val="18"/>
              </w:rPr>
              <w:t>.</w:t>
            </w:r>
          </w:p>
          <w:p w:rsidR="0044738B" w:rsidRPr="0044738B" w:rsidRDefault="0044738B" w:rsidP="00FC7B51">
            <w:pPr>
              <w:numPr>
                <w:ilvl w:val="0"/>
                <w:numId w:val="16"/>
              </w:numPr>
              <w:tabs>
                <w:tab w:val="left" w:pos="336"/>
              </w:tabs>
              <w:spacing w:after="0" w:line="260" w:lineRule="atLeast"/>
              <w:ind w:left="0" w:firstLine="0"/>
              <w:rPr>
                <w:rFonts w:cs="Arial"/>
                <w:sz w:val="18"/>
                <w:szCs w:val="18"/>
              </w:rPr>
            </w:pPr>
            <w:r w:rsidRPr="0044738B">
              <w:rPr>
                <w:rFonts w:cs="Arial"/>
                <w:sz w:val="18"/>
                <w:szCs w:val="18"/>
              </w:rPr>
              <w:t>Test of dit prototype aan het ‘programma van eisen’ voldoet</w:t>
            </w:r>
            <w:r>
              <w:rPr>
                <w:rFonts w:cs="Arial"/>
                <w:sz w:val="18"/>
                <w:szCs w:val="18"/>
              </w:rPr>
              <w:t>.</w:t>
            </w:r>
          </w:p>
          <w:p w:rsidR="0044738B" w:rsidRPr="0044738B" w:rsidRDefault="0044738B" w:rsidP="00FC7B51">
            <w:pPr>
              <w:pStyle w:val="Lijstalinea"/>
              <w:numPr>
                <w:ilvl w:val="0"/>
                <w:numId w:val="16"/>
              </w:numPr>
              <w:tabs>
                <w:tab w:val="left" w:pos="336"/>
              </w:tabs>
              <w:spacing w:after="0" w:line="260" w:lineRule="atLeast"/>
              <w:ind w:left="0" w:firstLine="0"/>
              <w:rPr>
                <w:rFonts w:ascii="Arial" w:hAnsi="Arial" w:cs="Arial"/>
                <w:sz w:val="18"/>
                <w:szCs w:val="18"/>
              </w:rPr>
            </w:pPr>
            <w:r w:rsidRPr="0044738B">
              <w:rPr>
                <w:rFonts w:ascii="Arial" w:hAnsi="Arial" w:cs="Arial"/>
                <w:sz w:val="18"/>
                <w:szCs w:val="18"/>
              </w:rPr>
              <w:t>Misschien mag je foto's maken van het testen van het kledingstuk</w:t>
            </w:r>
            <w:r>
              <w:rPr>
                <w:rFonts w:ascii="Arial" w:hAnsi="Arial" w:cs="Arial"/>
                <w:sz w:val="18"/>
                <w:szCs w:val="18"/>
              </w:rPr>
              <w:t>.</w:t>
            </w:r>
          </w:p>
        </w:tc>
      </w:tr>
    </w:tbl>
    <w:p w:rsidR="00DD115B" w:rsidRDefault="00DD115B" w:rsidP="00DD115B">
      <w:pPr>
        <w:spacing w:line="240" w:lineRule="auto"/>
        <w:rPr>
          <w:sz w:val="18"/>
          <w:szCs w:val="18"/>
        </w:rPr>
      </w:pPr>
    </w:p>
    <w:p w:rsidR="00CE6B91" w:rsidRDefault="00CE6B91" w:rsidP="00DD115B">
      <w:pPr>
        <w:spacing w:line="240" w:lineRule="auto"/>
        <w:rPr>
          <w:sz w:val="18"/>
          <w:szCs w:val="18"/>
        </w:rPr>
      </w:pPr>
    </w:p>
    <w:p w:rsidR="00CE6B91" w:rsidRDefault="00CE6B91">
      <w:pPr>
        <w:spacing w:line="240" w:lineRule="auto"/>
        <w:rPr>
          <w:sz w:val="18"/>
          <w:szCs w:val="18"/>
        </w:rPr>
      </w:pPr>
      <w:r>
        <w:rPr>
          <w:sz w:val="18"/>
          <w:szCs w:val="18"/>
        </w:rPr>
        <w:br w:type="page"/>
      </w:r>
    </w:p>
    <w:p w:rsidR="00CE6B91" w:rsidRDefault="00CE6B91" w:rsidP="00DD115B">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CE6B91"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E6B91" w:rsidRDefault="00FC7B51" w:rsidP="00FC7B51">
            <w:pPr>
              <w:spacing w:line="260" w:lineRule="atLeast"/>
              <w:rPr>
                <w:b/>
                <w:color w:val="FFFFFF" w:themeColor="background1"/>
                <w:sz w:val="24"/>
                <w:szCs w:val="24"/>
              </w:rPr>
            </w:pPr>
            <w:r>
              <w:rPr>
                <w:b/>
                <w:color w:val="FFFFFF" w:themeColor="background1"/>
                <w:sz w:val="24"/>
                <w:szCs w:val="24"/>
              </w:rPr>
              <w:t>7. Ontwerp evalueren</w:t>
            </w:r>
          </w:p>
        </w:tc>
      </w:tr>
      <w:tr w:rsidR="00CE6B91" w:rsidRPr="00CE6B91"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C7B51" w:rsidRPr="00FC7B51" w:rsidRDefault="00FC7B51" w:rsidP="00FC7B51">
            <w:pPr>
              <w:tabs>
                <w:tab w:val="left" w:pos="336"/>
              </w:tabs>
              <w:spacing w:line="260" w:lineRule="atLeast"/>
              <w:rPr>
                <w:rFonts w:cs="Arial"/>
                <w:b/>
                <w:bCs/>
                <w:sz w:val="18"/>
                <w:szCs w:val="18"/>
              </w:rPr>
            </w:pPr>
            <w:r w:rsidRPr="00FC7B51">
              <w:rPr>
                <w:rFonts w:cs="Arial"/>
                <w:b/>
                <w:bCs/>
                <w:sz w:val="18"/>
                <w:szCs w:val="18"/>
              </w:rPr>
              <w:t>Opdracht</w:t>
            </w:r>
          </w:p>
          <w:p w:rsidR="00FC7B51" w:rsidRPr="00FC7B51" w:rsidRDefault="00FC7B51" w:rsidP="00FC7B51">
            <w:pPr>
              <w:numPr>
                <w:ilvl w:val="0"/>
                <w:numId w:val="17"/>
              </w:numPr>
              <w:tabs>
                <w:tab w:val="left" w:pos="336"/>
              </w:tabs>
              <w:spacing w:after="0" w:line="260" w:lineRule="atLeast"/>
              <w:ind w:left="0" w:firstLine="0"/>
              <w:rPr>
                <w:rFonts w:cs="Arial"/>
                <w:sz w:val="18"/>
                <w:szCs w:val="18"/>
              </w:rPr>
            </w:pPr>
            <w:r w:rsidRPr="00FC7B51">
              <w:rPr>
                <w:rFonts w:cs="Arial"/>
                <w:sz w:val="18"/>
                <w:szCs w:val="18"/>
              </w:rPr>
              <w:t>Bekijk de resultaten van de test</w:t>
            </w:r>
          </w:p>
          <w:p w:rsidR="00FC7B51" w:rsidRPr="00FC7B51" w:rsidRDefault="00FC7B51" w:rsidP="00FC7B51">
            <w:pPr>
              <w:numPr>
                <w:ilvl w:val="0"/>
                <w:numId w:val="17"/>
              </w:numPr>
              <w:tabs>
                <w:tab w:val="left" w:pos="336"/>
              </w:tabs>
              <w:spacing w:after="0" w:line="260" w:lineRule="atLeast"/>
              <w:ind w:left="0" w:firstLine="0"/>
              <w:rPr>
                <w:rFonts w:cs="Arial"/>
                <w:sz w:val="18"/>
                <w:szCs w:val="18"/>
              </w:rPr>
            </w:pPr>
            <w:r w:rsidRPr="00FC7B51">
              <w:rPr>
                <w:rFonts w:cs="Arial"/>
                <w:sz w:val="18"/>
                <w:szCs w:val="18"/>
              </w:rPr>
              <w:t>Bespreek of de kleding voldoet aan het programma van eisen</w:t>
            </w:r>
          </w:p>
          <w:p w:rsidR="00FC7B51" w:rsidRPr="00FC7B51" w:rsidRDefault="00FC7B51" w:rsidP="00FC7B51">
            <w:pPr>
              <w:numPr>
                <w:ilvl w:val="0"/>
                <w:numId w:val="17"/>
              </w:numPr>
              <w:tabs>
                <w:tab w:val="left" w:pos="336"/>
              </w:tabs>
              <w:spacing w:after="0" w:line="260" w:lineRule="atLeast"/>
              <w:ind w:left="0" w:firstLine="0"/>
              <w:rPr>
                <w:rFonts w:cs="Arial"/>
                <w:sz w:val="18"/>
                <w:szCs w:val="18"/>
              </w:rPr>
            </w:pPr>
            <w:r w:rsidRPr="00FC7B51">
              <w:rPr>
                <w:rFonts w:cs="Arial"/>
                <w:sz w:val="18"/>
                <w:szCs w:val="18"/>
              </w:rPr>
              <w:t>Schrijf en/of teken daarna verbeteringen in het ontwerp als die nodig blijken te zijn</w:t>
            </w:r>
          </w:p>
          <w:p w:rsidR="00FC7B51" w:rsidRPr="00FC7B51" w:rsidRDefault="00FC7B51" w:rsidP="00FC7B51">
            <w:pPr>
              <w:numPr>
                <w:ilvl w:val="0"/>
                <w:numId w:val="17"/>
              </w:numPr>
              <w:tabs>
                <w:tab w:val="left" w:pos="336"/>
              </w:tabs>
              <w:spacing w:after="0" w:line="260" w:lineRule="atLeast"/>
              <w:ind w:left="0" w:firstLine="0"/>
              <w:rPr>
                <w:rFonts w:cs="Arial"/>
                <w:sz w:val="18"/>
                <w:szCs w:val="18"/>
              </w:rPr>
            </w:pPr>
            <w:r w:rsidRPr="00FC7B51">
              <w:rPr>
                <w:rFonts w:cs="Arial"/>
                <w:sz w:val="18"/>
                <w:szCs w:val="18"/>
              </w:rPr>
              <w:t>Maak nu de poster verder af zodat alle stappen erop staan</w:t>
            </w:r>
          </w:p>
          <w:p w:rsidR="00FC7B51" w:rsidRPr="00FC7B51" w:rsidRDefault="00FC7B51" w:rsidP="00FC7B51">
            <w:pPr>
              <w:numPr>
                <w:ilvl w:val="0"/>
                <w:numId w:val="17"/>
              </w:numPr>
              <w:tabs>
                <w:tab w:val="left" w:pos="336"/>
              </w:tabs>
              <w:spacing w:after="0" w:line="260" w:lineRule="atLeast"/>
              <w:ind w:left="0" w:firstLine="0"/>
              <w:rPr>
                <w:rFonts w:cs="Arial"/>
                <w:sz w:val="18"/>
                <w:szCs w:val="18"/>
              </w:rPr>
            </w:pPr>
            <w:r w:rsidRPr="00FC7B51">
              <w:rPr>
                <w:rFonts w:cs="Arial"/>
                <w:sz w:val="18"/>
                <w:szCs w:val="18"/>
              </w:rPr>
              <w:t>Lever de poster en het prototype in bij je docent</w:t>
            </w:r>
          </w:p>
          <w:p w:rsidR="00CE6B91" w:rsidRPr="00FC7B51" w:rsidRDefault="00CE6B91" w:rsidP="00CE6B91">
            <w:pPr>
              <w:tabs>
                <w:tab w:val="left" w:pos="336"/>
              </w:tabs>
              <w:spacing w:after="0" w:line="260" w:lineRule="atLeast"/>
              <w:rPr>
                <w:rFonts w:cs="Arial"/>
                <w:sz w:val="18"/>
                <w:szCs w:val="18"/>
              </w:rPr>
            </w:pPr>
          </w:p>
        </w:tc>
      </w:tr>
    </w:tbl>
    <w:p w:rsidR="00CE6B91" w:rsidRDefault="00CE6B91" w:rsidP="00DD115B">
      <w:pPr>
        <w:spacing w:line="240" w:lineRule="auto"/>
        <w:rPr>
          <w:sz w:val="18"/>
          <w:szCs w:val="18"/>
        </w:rPr>
      </w:pPr>
    </w:p>
    <w:p w:rsidR="00C62397" w:rsidRDefault="00C62397" w:rsidP="00DD115B">
      <w:pPr>
        <w:spacing w:line="240" w:lineRule="auto"/>
        <w:rPr>
          <w:sz w:val="18"/>
          <w:szCs w:val="18"/>
        </w:rPr>
      </w:pPr>
    </w:p>
    <w:p w:rsidR="00C62397" w:rsidRDefault="00C62397" w:rsidP="00DD115B">
      <w:pPr>
        <w:spacing w:line="240" w:lineRule="auto"/>
        <w:rPr>
          <w:sz w:val="18"/>
          <w:szCs w:val="18"/>
        </w:rPr>
      </w:pPr>
    </w:p>
    <w:p w:rsidR="00C62397" w:rsidRDefault="00C62397" w:rsidP="00DD115B">
      <w:pPr>
        <w:spacing w:line="240" w:lineRule="auto"/>
        <w:rPr>
          <w:sz w:val="18"/>
          <w:szCs w:val="18"/>
        </w:rPr>
      </w:pPr>
    </w:p>
    <w:p w:rsidR="00C62397" w:rsidRDefault="00C62397">
      <w:pPr>
        <w:spacing w:line="240" w:lineRule="auto"/>
        <w:rPr>
          <w:sz w:val="18"/>
          <w:szCs w:val="18"/>
        </w:rPr>
      </w:pPr>
      <w:r>
        <w:rPr>
          <w:sz w:val="18"/>
          <w:szCs w:val="18"/>
        </w:rPr>
        <w:br w:type="page"/>
      </w:r>
    </w:p>
    <w:p w:rsidR="00FC7B51" w:rsidRDefault="00C62397" w:rsidP="00DD115B">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FC7B51" w:rsidRPr="009827B9" w:rsidTr="00F579EA">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C7B51" w:rsidRDefault="00FC7B51" w:rsidP="00F579EA">
            <w:pPr>
              <w:spacing w:line="260" w:lineRule="atLeast"/>
              <w:rPr>
                <w:b/>
                <w:color w:val="FFFFFF" w:themeColor="background1"/>
                <w:sz w:val="24"/>
                <w:szCs w:val="24"/>
              </w:rPr>
            </w:pPr>
            <w:r>
              <w:rPr>
                <w:b/>
                <w:color w:val="FFFFFF" w:themeColor="background1"/>
                <w:sz w:val="24"/>
                <w:szCs w:val="24"/>
              </w:rPr>
              <w:t>Tips voor de docent</w:t>
            </w:r>
          </w:p>
        </w:tc>
      </w:tr>
      <w:tr w:rsidR="00FC7B51" w:rsidRPr="00CE6B91"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C7B51" w:rsidRPr="00FC7B51" w:rsidRDefault="00FC7B51" w:rsidP="00FC7B51">
            <w:pPr>
              <w:numPr>
                <w:ilvl w:val="0"/>
                <w:numId w:val="18"/>
              </w:numPr>
              <w:tabs>
                <w:tab w:val="left" w:pos="336"/>
              </w:tabs>
              <w:spacing w:after="0" w:line="260" w:lineRule="atLeast"/>
              <w:ind w:left="0" w:firstLine="0"/>
              <w:rPr>
                <w:rFonts w:cs="Arial"/>
                <w:sz w:val="18"/>
                <w:szCs w:val="18"/>
              </w:rPr>
            </w:pPr>
            <w:r w:rsidRPr="00FC7B51">
              <w:rPr>
                <w:rFonts w:cs="Arial"/>
                <w:sz w:val="18"/>
                <w:szCs w:val="18"/>
              </w:rPr>
              <w:t>Mogelijke tijdsindeling:</w:t>
            </w:r>
          </w:p>
          <w:p w:rsidR="00FC7B51" w:rsidRPr="00FC7B51" w:rsidRDefault="00FC7B51" w:rsidP="00FC7B51">
            <w:pPr>
              <w:numPr>
                <w:ilvl w:val="1"/>
                <w:numId w:val="19"/>
              </w:numPr>
              <w:tabs>
                <w:tab w:val="left" w:pos="336"/>
              </w:tabs>
              <w:spacing w:after="0" w:line="260" w:lineRule="atLeast"/>
              <w:ind w:left="761"/>
              <w:rPr>
                <w:rFonts w:cs="Arial"/>
                <w:sz w:val="18"/>
                <w:szCs w:val="18"/>
              </w:rPr>
            </w:pPr>
            <w:r w:rsidRPr="00FC7B51">
              <w:rPr>
                <w:rFonts w:cs="Arial"/>
                <w:sz w:val="18"/>
                <w:szCs w:val="18"/>
              </w:rPr>
              <w:t>Gebruik 1 blokuur voor het maken van het ontwerp en een deel van de poster en een volgend blokuur voor het maken van het proefkledingstuk en het volledig maken van de poster</w:t>
            </w:r>
            <w:r>
              <w:rPr>
                <w:rFonts w:cs="Arial"/>
                <w:sz w:val="18"/>
                <w:szCs w:val="18"/>
              </w:rPr>
              <w:t>.</w:t>
            </w:r>
          </w:p>
          <w:p w:rsidR="00FC7B51" w:rsidRPr="00FC7B51" w:rsidRDefault="00FC7B51" w:rsidP="00FC7B51">
            <w:pPr>
              <w:numPr>
                <w:ilvl w:val="0"/>
                <w:numId w:val="18"/>
              </w:numPr>
              <w:tabs>
                <w:tab w:val="left" w:pos="336"/>
              </w:tabs>
              <w:spacing w:after="0" w:line="260" w:lineRule="atLeast"/>
              <w:ind w:left="0" w:firstLine="0"/>
              <w:rPr>
                <w:rFonts w:cs="Arial"/>
                <w:sz w:val="18"/>
                <w:szCs w:val="18"/>
              </w:rPr>
            </w:pPr>
            <w:r w:rsidRPr="00FC7B51">
              <w:rPr>
                <w:rFonts w:cs="Arial"/>
                <w:sz w:val="18"/>
                <w:szCs w:val="18"/>
              </w:rPr>
              <w:t>Gebruik zo mogelijk het technieklokaal</w:t>
            </w:r>
            <w:r>
              <w:rPr>
                <w:rFonts w:cs="Arial"/>
                <w:sz w:val="18"/>
                <w:szCs w:val="18"/>
              </w:rPr>
              <w:t>.</w:t>
            </w:r>
          </w:p>
          <w:p w:rsidR="00FC7B51" w:rsidRPr="00FC7B51" w:rsidRDefault="00FC7B51" w:rsidP="00FC7B51">
            <w:pPr>
              <w:numPr>
                <w:ilvl w:val="0"/>
                <w:numId w:val="18"/>
              </w:numPr>
              <w:tabs>
                <w:tab w:val="left" w:pos="336"/>
              </w:tabs>
              <w:spacing w:after="0" w:line="260" w:lineRule="atLeast"/>
              <w:ind w:left="0" w:firstLine="0"/>
              <w:rPr>
                <w:rFonts w:cs="Arial"/>
                <w:sz w:val="18"/>
                <w:szCs w:val="18"/>
              </w:rPr>
            </w:pPr>
            <w:r w:rsidRPr="00FC7B51">
              <w:rPr>
                <w:rFonts w:cs="Arial"/>
                <w:sz w:val="18"/>
                <w:szCs w:val="18"/>
              </w:rPr>
              <w:t>Gebruik grote vellen papier, bijvoorbeeld A1 of A0 papier om een poster op te maken.</w:t>
            </w:r>
          </w:p>
          <w:p w:rsidR="00FC7B51" w:rsidRPr="00FC7B51" w:rsidRDefault="00FC7B51" w:rsidP="00FC7B51">
            <w:pPr>
              <w:numPr>
                <w:ilvl w:val="0"/>
                <w:numId w:val="18"/>
              </w:numPr>
              <w:tabs>
                <w:tab w:val="left" w:pos="336"/>
              </w:tabs>
              <w:spacing w:after="0" w:line="260" w:lineRule="atLeast"/>
              <w:ind w:left="0" w:firstLine="0"/>
              <w:rPr>
                <w:rFonts w:cs="Arial"/>
                <w:sz w:val="18"/>
                <w:szCs w:val="18"/>
              </w:rPr>
            </w:pPr>
            <w:r w:rsidRPr="00FC7B51">
              <w:rPr>
                <w:rFonts w:cs="Arial"/>
                <w:sz w:val="18"/>
                <w:szCs w:val="18"/>
              </w:rPr>
              <w:t xml:space="preserve">Maak eventueel zelf een voorbeeld van een poster, zodat leerlingen zien hoe een indeling kan </w:t>
            </w:r>
            <w:r>
              <w:rPr>
                <w:rFonts w:cs="Arial"/>
                <w:sz w:val="18"/>
                <w:szCs w:val="18"/>
              </w:rPr>
              <w:br/>
              <w:t xml:space="preserve">       </w:t>
            </w:r>
            <w:r w:rsidRPr="00FC7B51">
              <w:rPr>
                <w:rFonts w:cs="Arial"/>
                <w:sz w:val="18"/>
                <w:szCs w:val="18"/>
              </w:rPr>
              <w:t>worden. Ze kunnen dan ook steeds het verloop van het proces zien en waar ze zitten.</w:t>
            </w:r>
          </w:p>
          <w:p w:rsidR="00FC7B51" w:rsidRPr="00FC7B51" w:rsidRDefault="00FC7B51" w:rsidP="00FC7B51">
            <w:pPr>
              <w:numPr>
                <w:ilvl w:val="0"/>
                <w:numId w:val="18"/>
              </w:numPr>
              <w:tabs>
                <w:tab w:val="left" w:pos="336"/>
              </w:tabs>
              <w:spacing w:after="0" w:line="260" w:lineRule="atLeast"/>
              <w:ind w:left="0" w:firstLine="0"/>
              <w:rPr>
                <w:rFonts w:cs="Arial"/>
                <w:sz w:val="18"/>
                <w:szCs w:val="18"/>
              </w:rPr>
            </w:pPr>
            <w:r w:rsidRPr="00FC7B51">
              <w:rPr>
                <w:rFonts w:cs="Arial"/>
                <w:sz w:val="18"/>
                <w:szCs w:val="18"/>
              </w:rPr>
              <w:t xml:space="preserve">Ontwerpcyclus, begrippencirkel en andere schema’s kunnen vergroot worden aangeboden, of op </w:t>
            </w:r>
            <w:r>
              <w:rPr>
                <w:rFonts w:cs="Arial"/>
                <w:sz w:val="18"/>
                <w:szCs w:val="18"/>
              </w:rPr>
              <w:br/>
              <w:t xml:space="preserve">       </w:t>
            </w:r>
            <w:r w:rsidRPr="00FC7B51">
              <w:rPr>
                <w:rFonts w:cs="Arial"/>
                <w:sz w:val="18"/>
                <w:szCs w:val="18"/>
              </w:rPr>
              <w:t xml:space="preserve">gekleurd papier. </w:t>
            </w:r>
          </w:p>
          <w:p w:rsidR="00FC7B51" w:rsidRPr="00FC7B51" w:rsidRDefault="00FC7B51" w:rsidP="00FC7B51">
            <w:pPr>
              <w:numPr>
                <w:ilvl w:val="0"/>
                <w:numId w:val="18"/>
              </w:numPr>
              <w:tabs>
                <w:tab w:val="left" w:pos="336"/>
              </w:tabs>
              <w:spacing w:after="0" w:line="260" w:lineRule="atLeast"/>
              <w:ind w:left="0" w:firstLine="0"/>
              <w:rPr>
                <w:rFonts w:cs="Arial"/>
                <w:sz w:val="18"/>
                <w:szCs w:val="18"/>
              </w:rPr>
            </w:pPr>
            <w:r w:rsidRPr="00FC7B51">
              <w:rPr>
                <w:rFonts w:cs="Arial"/>
                <w:sz w:val="18"/>
                <w:szCs w:val="18"/>
              </w:rPr>
              <w:t xml:space="preserve">Maak vooraf groepjes waarin de creativiteit van leerlingen en hun technisch kunnen wat verdeeld </w:t>
            </w:r>
            <w:r>
              <w:rPr>
                <w:rFonts w:cs="Arial"/>
                <w:sz w:val="18"/>
                <w:szCs w:val="18"/>
              </w:rPr>
              <w:br/>
              <w:t xml:space="preserve">       </w:t>
            </w:r>
            <w:r w:rsidRPr="00FC7B51">
              <w:rPr>
                <w:rFonts w:cs="Arial"/>
                <w:sz w:val="18"/>
                <w:szCs w:val="18"/>
              </w:rPr>
              <w:t>is.</w:t>
            </w:r>
          </w:p>
          <w:p w:rsidR="00FC7B51" w:rsidRPr="00FC7B51" w:rsidRDefault="00FC7B51" w:rsidP="00FC7B51">
            <w:pPr>
              <w:tabs>
                <w:tab w:val="left" w:pos="336"/>
              </w:tabs>
              <w:spacing w:line="260" w:lineRule="atLeast"/>
              <w:rPr>
                <w:rFonts w:cs="Arial"/>
                <w:sz w:val="18"/>
                <w:szCs w:val="18"/>
              </w:rPr>
            </w:pPr>
          </w:p>
        </w:tc>
      </w:tr>
      <w:tr w:rsidR="00FC7B51" w:rsidRPr="00CE6B91" w:rsidTr="00F579EA">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C7B51" w:rsidRPr="00FC7B51" w:rsidRDefault="00FC7B51" w:rsidP="00FC7B51">
            <w:pPr>
              <w:spacing w:line="260" w:lineRule="atLeast"/>
              <w:rPr>
                <w:rFonts w:cs="Arial"/>
                <w:sz w:val="18"/>
                <w:szCs w:val="18"/>
              </w:rPr>
            </w:pPr>
          </w:p>
        </w:tc>
      </w:tr>
    </w:tbl>
    <w:p w:rsidR="00C62397" w:rsidRDefault="00C62397" w:rsidP="00DD115B">
      <w:pPr>
        <w:spacing w:line="240" w:lineRule="auto"/>
        <w:rPr>
          <w:sz w:val="18"/>
          <w:szCs w:val="18"/>
        </w:rPr>
      </w:pPr>
    </w:p>
    <w:p w:rsidR="00C62397" w:rsidRDefault="00C62397" w:rsidP="00DD115B">
      <w:pPr>
        <w:spacing w:line="240" w:lineRule="auto"/>
        <w:rPr>
          <w:sz w:val="18"/>
          <w:szCs w:val="18"/>
        </w:rPr>
      </w:pPr>
    </w:p>
    <w:sectPr w:rsidR="00C62397" w:rsidSect="00C57AFA">
      <w:headerReference w:type="default" r:id="rId19"/>
      <w:footerReference w:type="default" r:id="rId20"/>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C7" w:rsidRDefault="000151C7">
      <w:r>
        <w:separator/>
      </w:r>
    </w:p>
  </w:endnote>
  <w:endnote w:type="continuationSeparator" w:id="0">
    <w:p w:rsidR="000151C7" w:rsidRDefault="0001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C7" w:rsidRDefault="000151C7"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396CB2">
      <w:rPr>
        <w:rStyle w:val="Paginanummer"/>
        <w:noProof/>
      </w:rPr>
      <w:t>14</w:t>
    </w:r>
    <w:r>
      <w:rPr>
        <w:rStyle w:val="Paginanummer"/>
      </w:rPr>
      <w:fldChar w:fldCharType="end"/>
    </w:r>
  </w:p>
  <w:p w:rsidR="000151C7" w:rsidRDefault="000151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C7" w:rsidRDefault="000151C7">
      <w:r>
        <w:separator/>
      </w:r>
    </w:p>
  </w:footnote>
  <w:footnote w:type="continuationSeparator" w:id="0">
    <w:p w:rsidR="000151C7" w:rsidRDefault="0001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C7" w:rsidRDefault="000151C7" w:rsidP="00C57AFA">
    <w:pPr>
      <w:pStyle w:val="Koptekst"/>
    </w:pPr>
    <w:r>
      <w:tab/>
    </w:r>
    <w:r>
      <w:tab/>
    </w:r>
  </w:p>
  <w:p w:rsidR="000151C7" w:rsidRDefault="000151C7">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49530</wp:posOffset>
          </wp:positionV>
          <wp:extent cx="657225" cy="40005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4000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C6F26C5"/>
    <w:multiLevelType w:val="hybridMultilevel"/>
    <w:tmpl w:val="256E56E8"/>
    <w:lvl w:ilvl="0" w:tplc="0413000F">
      <w:start w:val="1"/>
      <w:numFmt w:val="decimal"/>
      <w:lvlText w:val="%1."/>
      <w:lvlJc w:val="left"/>
      <w:pPr>
        <w:tabs>
          <w:tab w:val="num" w:pos="720"/>
        </w:tabs>
        <w:ind w:left="720" w:hanging="360"/>
      </w:pPr>
    </w:lvl>
    <w:lvl w:ilvl="1" w:tplc="81CAB5BA">
      <w:start w:val="1"/>
      <w:numFmt w:val="bullet"/>
      <w:lvlText w:val=""/>
      <w:lvlJc w:val="left"/>
      <w:pPr>
        <w:tabs>
          <w:tab w:val="num" w:pos="1440"/>
        </w:tabs>
        <w:ind w:left="1364" w:hanging="284"/>
      </w:pPr>
      <w:rPr>
        <w:rFonts w:ascii="Symbol" w:hAnsi="Symbol" w:hint="default"/>
        <w:sz w:val="16"/>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EE5072"/>
    <w:multiLevelType w:val="hybridMultilevel"/>
    <w:tmpl w:val="C91A98A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27DAC"/>
    <w:multiLevelType w:val="hybridMultilevel"/>
    <w:tmpl w:val="18224778"/>
    <w:lvl w:ilvl="0" w:tplc="81CAB5BA">
      <w:start w:val="1"/>
      <w:numFmt w:val="bullet"/>
      <w:lvlText w:val=""/>
      <w:lvlJc w:val="left"/>
      <w:pPr>
        <w:ind w:left="720" w:hanging="360"/>
      </w:pPr>
      <w:rPr>
        <w:rFonts w:ascii="Symbol" w:hAnsi="Symbol" w:hint="default"/>
        <w:sz w:val="16"/>
      </w:rPr>
    </w:lvl>
    <w:lvl w:ilvl="1" w:tplc="81CAB5BA">
      <w:start w:val="1"/>
      <w:numFmt w:val="bullet"/>
      <w:lvlText w:val=""/>
      <w:lvlJc w:val="left"/>
      <w:pPr>
        <w:ind w:left="1440" w:hanging="360"/>
      </w:pPr>
      <w:rPr>
        <w:rFonts w:ascii="Symbol" w:hAnsi="Symbol"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A27D24"/>
    <w:multiLevelType w:val="hybridMultilevel"/>
    <w:tmpl w:val="44422B58"/>
    <w:lvl w:ilvl="0" w:tplc="81CAB5B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076E1"/>
    <w:multiLevelType w:val="hybridMultilevel"/>
    <w:tmpl w:val="DB166DFA"/>
    <w:lvl w:ilvl="0" w:tplc="81CAB5B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C2D0C"/>
    <w:multiLevelType w:val="hybridMultilevel"/>
    <w:tmpl w:val="C7D8365C"/>
    <w:lvl w:ilvl="0" w:tplc="81CAB5BA">
      <w:start w:val="1"/>
      <w:numFmt w:val="bullet"/>
      <w:lvlText w:val=""/>
      <w:lvlJc w:val="left"/>
      <w:pPr>
        <w:tabs>
          <w:tab w:val="num" w:pos="720"/>
        </w:tabs>
        <w:ind w:left="64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23A47"/>
    <w:multiLevelType w:val="hybridMultilevel"/>
    <w:tmpl w:val="F328E510"/>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E24BD8"/>
    <w:multiLevelType w:val="hybridMultilevel"/>
    <w:tmpl w:val="CBCA8992"/>
    <w:lvl w:ilvl="0" w:tplc="0413000F">
      <w:start w:val="1"/>
      <w:numFmt w:val="decimal"/>
      <w:lvlText w:val="%1."/>
      <w:lvlJc w:val="left"/>
      <w:pPr>
        <w:tabs>
          <w:tab w:val="num" w:pos="720"/>
        </w:tabs>
        <w:ind w:left="720" w:hanging="360"/>
      </w:pPr>
    </w:lvl>
    <w:lvl w:ilvl="1" w:tplc="401CF1E4">
      <w:start w:val="1"/>
      <w:numFmt w:val="bullet"/>
      <w:lvlText w:val=""/>
      <w:lvlJc w:val="left"/>
      <w:pPr>
        <w:tabs>
          <w:tab w:val="num" w:pos="1440"/>
        </w:tabs>
        <w:ind w:left="1364" w:hanging="284"/>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01C09D5"/>
    <w:multiLevelType w:val="hybridMultilevel"/>
    <w:tmpl w:val="D7962E92"/>
    <w:lvl w:ilvl="0" w:tplc="81CAB5BA">
      <w:start w:val="1"/>
      <w:numFmt w:val="bullet"/>
      <w:lvlText w:val=""/>
      <w:lvlJc w:val="left"/>
      <w:pPr>
        <w:tabs>
          <w:tab w:val="num" w:pos="720"/>
        </w:tabs>
        <w:ind w:left="644" w:hanging="284"/>
      </w:pPr>
      <w:rPr>
        <w:rFonts w:ascii="Symbol" w:hAnsi="Symbol" w:hint="default"/>
        <w:sz w:val="16"/>
      </w:rPr>
    </w:lvl>
    <w:lvl w:ilvl="1" w:tplc="E458B298">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A5C3E"/>
    <w:multiLevelType w:val="hybridMultilevel"/>
    <w:tmpl w:val="175A30E4"/>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7563A1"/>
    <w:multiLevelType w:val="hybridMultilevel"/>
    <w:tmpl w:val="D2EC68AC"/>
    <w:lvl w:ilvl="0" w:tplc="81CAB5B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99766E"/>
    <w:multiLevelType w:val="hybridMultilevel"/>
    <w:tmpl w:val="443E8F1E"/>
    <w:lvl w:ilvl="0" w:tplc="81CAB5BA">
      <w:start w:val="1"/>
      <w:numFmt w:val="bullet"/>
      <w:lvlText w:val=""/>
      <w:lvlJc w:val="left"/>
      <w:pPr>
        <w:ind w:left="720" w:hanging="360"/>
      </w:pPr>
      <w:rPr>
        <w:rFonts w:ascii="Symbol" w:hAnsi="Symbol"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D06DE4"/>
    <w:multiLevelType w:val="hybridMultilevel"/>
    <w:tmpl w:val="1D72DECE"/>
    <w:lvl w:ilvl="0" w:tplc="81CAB5BA">
      <w:start w:val="1"/>
      <w:numFmt w:val="bullet"/>
      <w:lvlText w:val=""/>
      <w:lvlJc w:val="left"/>
      <w:pPr>
        <w:tabs>
          <w:tab w:val="num" w:pos="360"/>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B3959"/>
    <w:multiLevelType w:val="hybridMultilevel"/>
    <w:tmpl w:val="A5205000"/>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C53C26"/>
    <w:multiLevelType w:val="hybridMultilevel"/>
    <w:tmpl w:val="86109E7E"/>
    <w:lvl w:ilvl="0" w:tplc="81CAB5BA">
      <w:start w:val="1"/>
      <w:numFmt w:val="bullet"/>
      <w:lvlText w:val=""/>
      <w:lvlJc w:val="left"/>
      <w:pPr>
        <w:tabs>
          <w:tab w:val="num" w:pos="720"/>
        </w:tabs>
        <w:ind w:left="64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7253C"/>
    <w:multiLevelType w:val="hybridMultilevel"/>
    <w:tmpl w:val="6E540116"/>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D16BAC"/>
    <w:multiLevelType w:val="hybridMultilevel"/>
    <w:tmpl w:val="E79C0C72"/>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874110"/>
    <w:multiLevelType w:val="hybridMultilevel"/>
    <w:tmpl w:val="69844C02"/>
    <w:lvl w:ilvl="0" w:tplc="81CAB5BA">
      <w:start w:val="1"/>
      <w:numFmt w:val="bullet"/>
      <w:lvlText w:val=""/>
      <w:lvlJc w:val="left"/>
      <w:pPr>
        <w:tabs>
          <w:tab w:val="num" w:pos="720"/>
        </w:tabs>
        <w:ind w:left="64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3"/>
  </w:num>
  <w:num w:numId="4">
    <w:abstractNumId w:val="14"/>
  </w:num>
  <w:num w:numId="5">
    <w:abstractNumId w:val="8"/>
  </w:num>
  <w:num w:numId="6">
    <w:abstractNumId w:val="11"/>
  </w:num>
  <w:num w:numId="7">
    <w:abstractNumId w:val="4"/>
  </w:num>
  <w:num w:numId="8">
    <w:abstractNumId w:val="7"/>
  </w:num>
  <w:num w:numId="9">
    <w:abstractNumId w:val="16"/>
  </w:num>
  <w:num w:numId="10">
    <w:abstractNumId w:val="5"/>
  </w:num>
  <w:num w:numId="11">
    <w:abstractNumId w:val="6"/>
  </w:num>
  <w:num w:numId="12">
    <w:abstractNumId w:val="10"/>
  </w:num>
  <w:num w:numId="13">
    <w:abstractNumId w:val="1"/>
  </w:num>
  <w:num w:numId="14">
    <w:abstractNumId w:val="18"/>
  </w:num>
  <w:num w:numId="15">
    <w:abstractNumId w:val="15"/>
  </w:num>
  <w:num w:numId="16">
    <w:abstractNumId w:val="17"/>
  </w:num>
  <w:num w:numId="17">
    <w:abstractNumId w:val="9"/>
  </w:num>
  <w:num w:numId="18">
    <w:abstractNumId w:val="1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6599"/>
    <w:rsid w:val="0001216D"/>
    <w:rsid w:val="00014F01"/>
    <w:rsid w:val="000151C7"/>
    <w:rsid w:val="00016BE1"/>
    <w:rsid w:val="0003312F"/>
    <w:rsid w:val="0003488C"/>
    <w:rsid w:val="00036F88"/>
    <w:rsid w:val="00041F8D"/>
    <w:rsid w:val="000612F7"/>
    <w:rsid w:val="00066B61"/>
    <w:rsid w:val="000765C6"/>
    <w:rsid w:val="00077287"/>
    <w:rsid w:val="00085AD6"/>
    <w:rsid w:val="00092028"/>
    <w:rsid w:val="0009272B"/>
    <w:rsid w:val="00092B42"/>
    <w:rsid w:val="000A6E73"/>
    <w:rsid w:val="000B0526"/>
    <w:rsid w:val="000C3B27"/>
    <w:rsid w:val="000D01E3"/>
    <w:rsid w:val="00100084"/>
    <w:rsid w:val="001035BC"/>
    <w:rsid w:val="001140BD"/>
    <w:rsid w:val="00116B87"/>
    <w:rsid w:val="001270E2"/>
    <w:rsid w:val="001615E3"/>
    <w:rsid w:val="00165E97"/>
    <w:rsid w:val="00167DE1"/>
    <w:rsid w:val="00171006"/>
    <w:rsid w:val="001715C9"/>
    <w:rsid w:val="0017168F"/>
    <w:rsid w:val="00177A3B"/>
    <w:rsid w:val="00190FF1"/>
    <w:rsid w:val="001A09B2"/>
    <w:rsid w:val="001A565A"/>
    <w:rsid w:val="001A7294"/>
    <w:rsid w:val="001C00C5"/>
    <w:rsid w:val="001C2757"/>
    <w:rsid w:val="001C45B0"/>
    <w:rsid w:val="001D1844"/>
    <w:rsid w:val="001F0373"/>
    <w:rsid w:val="001F2848"/>
    <w:rsid w:val="001F392C"/>
    <w:rsid w:val="0021223A"/>
    <w:rsid w:val="00217680"/>
    <w:rsid w:val="00227972"/>
    <w:rsid w:val="00235D22"/>
    <w:rsid w:val="002422DA"/>
    <w:rsid w:val="00242CAD"/>
    <w:rsid w:val="002525B1"/>
    <w:rsid w:val="002555E9"/>
    <w:rsid w:val="002761E1"/>
    <w:rsid w:val="002803D2"/>
    <w:rsid w:val="002835A7"/>
    <w:rsid w:val="002B48F5"/>
    <w:rsid w:val="002D3115"/>
    <w:rsid w:val="00302DED"/>
    <w:rsid w:val="0030516E"/>
    <w:rsid w:val="003116F0"/>
    <w:rsid w:val="0031261D"/>
    <w:rsid w:val="00320B04"/>
    <w:rsid w:val="00331194"/>
    <w:rsid w:val="003379CA"/>
    <w:rsid w:val="0035131A"/>
    <w:rsid w:val="00386471"/>
    <w:rsid w:val="00390182"/>
    <w:rsid w:val="0039226A"/>
    <w:rsid w:val="00395544"/>
    <w:rsid w:val="00396CB2"/>
    <w:rsid w:val="003A6FCC"/>
    <w:rsid w:val="003B2947"/>
    <w:rsid w:val="003D3F38"/>
    <w:rsid w:val="003D49A6"/>
    <w:rsid w:val="003D6E22"/>
    <w:rsid w:val="003E0EA5"/>
    <w:rsid w:val="003F3D3C"/>
    <w:rsid w:val="003F6AE2"/>
    <w:rsid w:val="004051D0"/>
    <w:rsid w:val="00420513"/>
    <w:rsid w:val="004414BC"/>
    <w:rsid w:val="0044738B"/>
    <w:rsid w:val="0044742D"/>
    <w:rsid w:val="00471094"/>
    <w:rsid w:val="004764BA"/>
    <w:rsid w:val="00481728"/>
    <w:rsid w:val="00485338"/>
    <w:rsid w:val="00487E67"/>
    <w:rsid w:val="004B78E2"/>
    <w:rsid w:val="004C3FE0"/>
    <w:rsid w:val="004C68E0"/>
    <w:rsid w:val="004D0D0A"/>
    <w:rsid w:val="004D70C7"/>
    <w:rsid w:val="004E2BC1"/>
    <w:rsid w:val="004E4C86"/>
    <w:rsid w:val="004E50F9"/>
    <w:rsid w:val="00501E5A"/>
    <w:rsid w:val="00523EC7"/>
    <w:rsid w:val="005263F7"/>
    <w:rsid w:val="00526E85"/>
    <w:rsid w:val="0054117A"/>
    <w:rsid w:val="00542001"/>
    <w:rsid w:val="005648A5"/>
    <w:rsid w:val="00565054"/>
    <w:rsid w:val="00581A92"/>
    <w:rsid w:val="00584540"/>
    <w:rsid w:val="0059170C"/>
    <w:rsid w:val="00596BCA"/>
    <w:rsid w:val="005C7E49"/>
    <w:rsid w:val="005D0C81"/>
    <w:rsid w:val="005D488B"/>
    <w:rsid w:val="005E321A"/>
    <w:rsid w:val="005E36E4"/>
    <w:rsid w:val="005F03E6"/>
    <w:rsid w:val="005F59D1"/>
    <w:rsid w:val="0060131C"/>
    <w:rsid w:val="0061037B"/>
    <w:rsid w:val="00614180"/>
    <w:rsid w:val="00615E7D"/>
    <w:rsid w:val="00624CDA"/>
    <w:rsid w:val="0062634D"/>
    <w:rsid w:val="006337AB"/>
    <w:rsid w:val="00636658"/>
    <w:rsid w:val="00653344"/>
    <w:rsid w:val="006A05D4"/>
    <w:rsid w:val="006A218E"/>
    <w:rsid w:val="006B2889"/>
    <w:rsid w:val="0071240E"/>
    <w:rsid w:val="00714574"/>
    <w:rsid w:val="00740BE3"/>
    <w:rsid w:val="00743849"/>
    <w:rsid w:val="007607D3"/>
    <w:rsid w:val="00762834"/>
    <w:rsid w:val="007944AA"/>
    <w:rsid w:val="007A3ECD"/>
    <w:rsid w:val="007B541A"/>
    <w:rsid w:val="007B5BCF"/>
    <w:rsid w:val="007B68FB"/>
    <w:rsid w:val="007D146D"/>
    <w:rsid w:val="007D55F6"/>
    <w:rsid w:val="007E6E4E"/>
    <w:rsid w:val="007F016D"/>
    <w:rsid w:val="007F0B52"/>
    <w:rsid w:val="007F145E"/>
    <w:rsid w:val="007F62DA"/>
    <w:rsid w:val="008038A1"/>
    <w:rsid w:val="008066EB"/>
    <w:rsid w:val="00807BDC"/>
    <w:rsid w:val="00811502"/>
    <w:rsid w:val="008276DC"/>
    <w:rsid w:val="00827A5B"/>
    <w:rsid w:val="008377E5"/>
    <w:rsid w:val="00846001"/>
    <w:rsid w:val="0085252F"/>
    <w:rsid w:val="00860E80"/>
    <w:rsid w:val="00874BA9"/>
    <w:rsid w:val="00874FBA"/>
    <w:rsid w:val="0088760E"/>
    <w:rsid w:val="00890B33"/>
    <w:rsid w:val="00897E65"/>
    <w:rsid w:val="008B3CE1"/>
    <w:rsid w:val="008B4564"/>
    <w:rsid w:val="008C0A7C"/>
    <w:rsid w:val="008E074E"/>
    <w:rsid w:val="008E5F4D"/>
    <w:rsid w:val="008F4B76"/>
    <w:rsid w:val="00900BA3"/>
    <w:rsid w:val="00907AD3"/>
    <w:rsid w:val="009303FC"/>
    <w:rsid w:val="00931099"/>
    <w:rsid w:val="00940ECA"/>
    <w:rsid w:val="0095246C"/>
    <w:rsid w:val="00960BC0"/>
    <w:rsid w:val="00975EC9"/>
    <w:rsid w:val="009827B9"/>
    <w:rsid w:val="00984E60"/>
    <w:rsid w:val="00995FAA"/>
    <w:rsid w:val="009A503C"/>
    <w:rsid w:val="009B42FE"/>
    <w:rsid w:val="009C2685"/>
    <w:rsid w:val="009C35A6"/>
    <w:rsid w:val="009D5814"/>
    <w:rsid w:val="009D59F7"/>
    <w:rsid w:val="009D6FB9"/>
    <w:rsid w:val="009E384D"/>
    <w:rsid w:val="009E3F6F"/>
    <w:rsid w:val="009F15B1"/>
    <w:rsid w:val="00A0186B"/>
    <w:rsid w:val="00A13AAC"/>
    <w:rsid w:val="00A30C13"/>
    <w:rsid w:val="00A436E5"/>
    <w:rsid w:val="00A43DFE"/>
    <w:rsid w:val="00A51FD0"/>
    <w:rsid w:val="00A5337F"/>
    <w:rsid w:val="00A62CF2"/>
    <w:rsid w:val="00A667AE"/>
    <w:rsid w:val="00A717F6"/>
    <w:rsid w:val="00A97A10"/>
    <w:rsid w:val="00AB2CBA"/>
    <w:rsid w:val="00AB4607"/>
    <w:rsid w:val="00AC0FC2"/>
    <w:rsid w:val="00AE53E8"/>
    <w:rsid w:val="00AF637C"/>
    <w:rsid w:val="00B25DD3"/>
    <w:rsid w:val="00B30918"/>
    <w:rsid w:val="00B36EE5"/>
    <w:rsid w:val="00B37946"/>
    <w:rsid w:val="00B5220B"/>
    <w:rsid w:val="00B533B9"/>
    <w:rsid w:val="00B560A9"/>
    <w:rsid w:val="00B6534B"/>
    <w:rsid w:val="00B70B20"/>
    <w:rsid w:val="00B74AA6"/>
    <w:rsid w:val="00B76F5A"/>
    <w:rsid w:val="00BB6385"/>
    <w:rsid w:val="00C078B6"/>
    <w:rsid w:val="00C12BD2"/>
    <w:rsid w:val="00C34D84"/>
    <w:rsid w:val="00C41C4C"/>
    <w:rsid w:val="00C57AFA"/>
    <w:rsid w:val="00C61C19"/>
    <w:rsid w:val="00C62397"/>
    <w:rsid w:val="00C768B4"/>
    <w:rsid w:val="00C770D6"/>
    <w:rsid w:val="00C84FD4"/>
    <w:rsid w:val="00C93DF0"/>
    <w:rsid w:val="00CC3195"/>
    <w:rsid w:val="00CC3512"/>
    <w:rsid w:val="00CC4C43"/>
    <w:rsid w:val="00CD1CE9"/>
    <w:rsid w:val="00CE04DC"/>
    <w:rsid w:val="00CE6B91"/>
    <w:rsid w:val="00CF1F79"/>
    <w:rsid w:val="00D0128E"/>
    <w:rsid w:val="00D02565"/>
    <w:rsid w:val="00D07AE0"/>
    <w:rsid w:val="00D170D9"/>
    <w:rsid w:val="00D300BD"/>
    <w:rsid w:val="00D33ED4"/>
    <w:rsid w:val="00D43FC7"/>
    <w:rsid w:val="00D475F4"/>
    <w:rsid w:val="00D51C02"/>
    <w:rsid w:val="00D5574A"/>
    <w:rsid w:val="00D61AEA"/>
    <w:rsid w:val="00D74274"/>
    <w:rsid w:val="00D84482"/>
    <w:rsid w:val="00D95506"/>
    <w:rsid w:val="00DA50A2"/>
    <w:rsid w:val="00DB21B0"/>
    <w:rsid w:val="00DB3F8A"/>
    <w:rsid w:val="00DD115B"/>
    <w:rsid w:val="00DD4603"/>
    <w:rsid w:val="00DD714F"/>
    <w:rsid w:val="00DE66E9"/>
    <w:rsid w:val="00DF0D43"/>
    <w:rsid w:val="00DF6063"/>
    <w:rsid w:val="00E13D0E"/>
    <w:rsid w:val="00E15158"/>
    <w:rsid w:val="00E16175"/>
    <w:rsid w:val="00E251BA"/>
    <w:rsid w:val="00E4331E"/>
    <w:rsid w:val="00E51397"/>
    <w:rsid w:val="00E5356C"/>
    <w:rsid w:val="00E620FB"/>
    <w:rsid w:val="00E67A5C"/>
    <w:rsid w:val="00E71755"/>
    <w:rsid w:val="00E77178"/>
    <w:rsid w:val="00E81C95"/>
    <w:rsid w:val="00E8331A"/>
    <w:rsid w:val="00EB41D4"/>
    <w:rsid w:val="00ED284F"/>
    <w:rsid w:val="00ED4421"/>
    <w:rsid w:val="00EE7412"/>
    <w:rsid w:val="00F01CE3"/>
    <w:rsid w:val="00F1737A"/>
    <w:rsid w:val="00F3250B"/>
    <w:rsid w:val="00F52C61"/>
    <w:rsid w:val="00F61AF2"/>
    <w:rsid w:val="00F74135"/>
    <w:rsid w:val="00F93EDE"/>
    <w:rsid w:val="00FA16AB"/>
    <w:rsid w:val="00FA1714"/>
    <w:rsid w:val="00FA6B05"/>
    <w:rsid w:val="00FC7B51"/>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0C13"/>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1"/>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1"/>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1"/>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1"/>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 w:type="paragraph" w:styleId="Plattetekst2">
    <w:name w:val="Body Text 2"/>
    <w:basedOn w:val="Standaard"/>
    <w:link w:val="Plattetekst2Char"/>
    <w:semiHidden/>
    <w:unhideWhenUsed/>
    <w:rsid w:val="00F01CE3"/>
    <w:pPr>
      <w:spacing w:after="120" w:line="480" w:lineRule="auto"/>
    </w:pPr>
  </w:style>
  <w:style w:type="character" w:customStyle="1" w:styleId="Plattetekst2Char">
    <w:name w:val="Platte tekst 2 Char"/>
    <w:basedOn w:val="Standaardalinea-lettertype"/>
    <w:link w:val="Plattetekst2"/>
    <w:semiHidden/>
    <w:rsid w:val="00F01CE3"/>
    <w:rPr>
      <w:rFonts w:ascii="Arial" w:eastAsiaTheme="minorHAnsi" w:hAnsi="Arial" w:cstheme="minorBidi"/>
      <w:lang w:eastAsia="en-US"/>
    </w:rPr>
  </w:style>
  <w:style w:type="paragraph" w:styleId="Plattetekst3">
    <w:name w:val="Body Text 3"/>
    <w:basedOn w:val="Standaard"/>
    <w:link w:val="Plattetekst3Char"/>
    <w:semiHidden/>
    <w:unhideWhenUsed/>
    <w:rsid w:val="005D488B"/>
    <w:pPr>
      <w:spacing w:after="120"/>
    </w:pPr>
    <w:rPr>
      <w:sz w:val="16"/>
      <w:szCs w:val="16"/>
    </w:rPr>
  </w:style>
  <w:style w:type="character" w:customStyle="1" w:styleId="Plattetekst3Char">
    <w:name w:val="Platte tekst 3 Char"/>
    <w:basedOn w:val="Standaardalinea-lettertype"/>
    <w:link w:val="Plattetekst3"/>
    <w:semiHidden/>
    <w:rsid w:val="005D488B"/>
    <w:rPr>
      <w:rFonts w:ascii="Arial" w:eastAsiaTheme="minorHAnsi" w:hAnsi="Arial" w:cstheme="minorBidi"/>
      <w:sz w:val="16"/>
      <w:szCs w:val="16"/>
      <w:lang w:eastAsia="en-US"/>
    </w:rPr>
  </w:style>
  <w:style w:type="paragraph" w:styleId="Plattetekstinspringen2">
    <w:name w:val="Body Text Indent 2"/>
    <w:basedOn w:val="Standaard"/>
    <w:link w:val="Plattetekstinspringen2Char"/>
    <w:semiHidden/>
    <w:unhideWhenUsed/>
    <w:rsid w:val="002803D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2803D2"/>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47XQ5P3E4USX-10-3543</_dlc_DocId>
    <_dlc_DocIdUrl xmlns="7106a2ac-038a-457f-8b58-ec67130d9d6d">
      <Url>https://cms-downloads.slo.nl/_layouts/15/DocIdRedir.aspx?ID=47XQ5P3E4USX-10-3543</Url>
      <Description>47XQ5P3E4USX-10-3543</Description>
    </_dlc_DocIdUrl>
  </documentManagement>
</p:properties>
</file>

<file path=customXml/itemProps1.xml><?xml version="1.0" encoding="utf-8"?>
<ds:datastoreItem xmlns:ds="http://schemas.openxmlformats.org/officeDocument/2006/customXml" ds:itemID="{7DD10993-1ED4-441E-9856-86BD09C957B7}"/>
</file>

<file path=customXml/itemProps2.xml><?xml version="1.0" encoding="utf-8"?>
<ds:datastoreItem xmlns:ds="http://schemas.openxmlformats.org/officeDocument/2006/customXml" ds:itemID="{14B52FED-7E01-4878-A185-D6DE4969BBD8}"/>
</file>

<file path=customXml/itemProps3.xml><?xml version="1.0" encoding="utf-8"?>
<ds:datastoreItem xmlns:ds="http://schemas.openxmlformats.org/officeDocument/2006/customXml" ds:itemID="{C21CFCFD-CE24-45E5-B52A-13556574B5FB}"/>
</file>

<file path=customXml/itemProps4.xml><?xml version="1.0" encoding="utf-8"?>
<ds:datastoreItem xmlns:ds="http://schemas.openxmlformats.org/officeDocument/2006/customXml" ds:itemID="{766C9E3C-62BC-4D58-B83A-63527575B69D}"/>
</file>

<file path=customXml/itemProps5.xml><?xml version="1.0" encoding="utf-8"?>
<ds:datastoreItem xmlns:ds="http://schemas.openxmlformats.org/officeDocument/2006/customXml" ds:itemID="{41B3C99A-FEBC-4239-A568-CA61011DDB97}"/>
</file>

<file path=docProps/app.xml><?xml version="1.0" encoding="utf-8"?>
<Properties xmlns="http://schemas.openxmlformats.org/officeDocument/2006/extended-properties" xmlns:vt="http://schemas.openxmlformats.org/officeDocument/2006/docPropsVTypes">
  <Template>lesbrief.dotm</Template>
  <TotalTime>153</TotalTime>
  <Pages>14</Pages>
  <Words>1398</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'Van lolbroek tot grapjurk' Kleding ontwerpen</dc:title>
  <dc:creator>Jessica van der Veen</dc:creator>
  <cp:lastModifiedBy>Maaike Rodenboog</cp:lastModifiedBy>
  <cp:revision>15</cp:revision>
  <cp:lastPrinted>2008-09-29T14:29:00Z</cp:lastPrinted>
  <dcterms:created xsi:type="dcterms:W3CDTF">2016-12-19T09:18:00Z</dcterms:created>
  <dcterms:modified xsi:type="dcterms:W3CDTF">2017-01-18T13:12:00Z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897d6e32-07c6-4b05-a980-2b6a394f1ebf</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