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E5" w:rsidRDefault="0085252F" w:rsidP="0062634D">
      <w:pPr>
        <w:spacing w:line="26" w:lineRule="atLeast"/>
        <w:rPr>
          <w:b/>
          <w:sz w:val="24"/>
          <w:szCs w:val="24"/>
        </w:rPr>
      </w:pPr>
      <w:r>
        <w:rPr>
          <w:b/>
          <w:sz w:val="24"/>
          <w:szCs w:val="24"/>
        </w:rPr>
        <w:t xml:space="preserve">Module </w:t>
      </w:r>
      <w:r w:rsidR="000C75C6">
        <w:rPr>
          <w:b/>
          <w:sz w:val="24"/>
          <w:szCs w:val="24"/>
        </w:rPr>
        <w:t>6</w:t>
      </w:r>
      <w:r>
        <w:rPr>
          <w:b/>
          <w:sz w:val="24"/>
          <w:szCs w:val="24"/>
        </w:rPr>
        <w:t xml:space="preserve">: </w:t>
      </w:r>
      <w:r w:rsidR="000C75C6">
        <w:rPr>
          <w:b/>
          <w:sz w:val="24"/>
          <w:szCs w:val="24"/>
        </w:rPr>
        <w:t>Mijn wetenschappelijk onderzoek</w:t>
      </w:r>
    </w:p>
    <w:p w:rsidR="000C75C6" w:rsidRDefault="000C75C6">
      <w:pPr>
        <w:spacing w:line="240" w:lineRule="auto"/>
        <w:rPr>
          <w:b/>
          <w:sz w:val="18"/>
          <w:szCs w:val="18"/>
        </w:rPr>
      </w:pPr>
    </w:p>
    <w:p w:rsidR="000C75C6" w:rsidRPr="000C75C6" w:rsidRDefault="000C75C6" w:rsidP="000C75C6">
      <w:pPr>
        <w:rPr>
          <w:rFonts w:cs="Arial"/>
          <w:b/>
        </w:rPr>
      </w:pPr>
      <w:r w:rsidRPr="000C75C6">
        <w:rPr>
          <w:rFonts w:cs="Arial"/>
          <w:b/>
        </w:rPr>
        <w:t>Voor de docent</w:t>
      </w:r>
    </w:p>
    <w:p w:rsidR="000C75C6" w:rsidRDefault="000C75C6" w:rsidP="000C75C6">
      <w:pPr>
        <w:rPr>
          <w:rFonts w:cs="Arial"/>
        </w:rPr>
      </w:pPr>
    </w:p>
    <w:p w:rsidR="000C75C6" w:rsidRPr="000C75C6" w:rsidRDefault="000C75C6" w:rsidP="000C75C6">
      <w:pPr>
        <w:spacing w:line="260" w:lineRule="atLeast"/>
        <w:rPr>
          <w:rFonts w:cs="Arial"/>
          <w:sz w:val="18"/>
          <w:szCs w:val="18"/>
        </w:rPr>
      </w:pPr>
      <w:r w:rsidRPr="000C75C6">
        <w:rPr>
          <w:rFonts w:cs="Arial"/>
          <w:sz w:val="18"/>
          <w:szCs w:val="18"/>
        </w:rPr>
        <w:t>Dit is module 6 van de 6 modules horend bij h</w:t>
      </w:r>
      <w:bookmarkStart w:id="0" w:name="_GoBack"/>
      <w:bookmarkEnd w:id="0"/>
      <w:r w:rsidRPr="000C75C6">
        <w:rPr>
          <w:rFonts w:cs="Arial"/>
          <w:sz w:val="18"/>
          <w:szCs w:val="18"/>
        </w:rPr>
        <w:t xml:space="preserve">et programma </w:t>
      </w:r>
      <w:proofErr w:type="spellStart"/>
      <w:r w:rsidRPr="000C75C6">
        <w:rPr>
          <w:rFonts w:cs="Arial"/>
          <w:sz w:val="18"/>
          <w:szCs w:val="18"/>
        </w:rPr>
        <w:t>BasisNatuurWetenschappen</w:t>
      </w:r>
      <w:proofErr w:type="spellEnd"/>
      <w:r w:rsidRPr="000C75C6">
        <w:rPr>
          <w:rFonts w:cs="Arial"/>
          <w:sz w:val="18"/>
          <w:szCs w:val="18"/>
        </w:rPr>
        <w:t xml:space="preserve">. In dit bestand zijn leerlingenmateriaal en docentenmateriaal voor deze module samengevoegd tot één pakketje. </w:t>
      </w:r>
    </w:p>
    <w:p w:rsidR="000C75C6" w:rsidRPr="000C75C6" w:rsidRDefault="000C75C6" w:rsidP="000C75C6">
      <w:pPr>
        <w:spacing w:line="260" w:lineRule="atLeast"/>
        <w:rPr>
          <w:rFonts w:cs="Arial"/>
          <w:sz w:val="18"/>
          <w:szCs w:val="18"/>
        </w:rPr>
      </w:pPr>
      <w:r w:rsidRPr="000C75C6">
        <w:rPr>
          <w:rFonts w:cs="Arial"/>
          <w:sz w:val="18"/>
          <w:szCs w:val="18"/>
        </w:rPr>
        <w:t>Naast deze informatie is er:</w:t>
      </w:r>
    </w:p>
    <w:p w:rsidR="000C75C6" w:rsidRPr="000C75C6" w:rsidRDefault="000C75C6" w:rsidP="00241298">
      <w:pPr>
        <w:numPr>
          <w:ilvl w:val="0"/>
          <w:numId w:val="4"/>
        </w:numPr>
        <w:spacing w:line="260" w:lineRule="atLeast"/>
        <w:ind w:left="417"/>
        <w:rPr>
          <w:rFonts w:cs="Arial"/>
          <w:sz w:val="18"/>
          <w:szCs w:val="18"/>
        </w:rPr>
      </w:pPr>
      <w:r w:rsidRPr="000C75C6">
        <w:rPr>
          <w:rFonts w:cs="Arial"/>
          <w:sz w:val="18"/>
          <w:szCs w:val="18"/>
        </w:rPr>
        <w:t>een algemene handleiding voor docenten;</w:t>
      </w:r>
    </w:p>
    <w:p w:rsidR="000C75C6" w:rsidRPr="000C75C6" w:rsidRDefault="000C75C6" w:rsidP="00241298">
      <w:pPr>
        <w:numPr>
          <w:ilvl w:val="0"/>
          <w:numId w:val="4"/>
        </w:numPr>
        <w:spacing w:line="260" w:lineRule="atLeast"/>
        <w:ind w:left="417"/>
        <w:rPr>
          <w:rFonts w:cs="Arial"/>
          <w:sz w:val="18"/>
          <w:szCs w:val="18"/>
        </w:rPr>
      </w:pPr>
      <w:r w:rsidRPr="000C75C6">
        <w:rPr>
          <w:rFonts w:cs="Arial"/>
          <w:sz w:val="18"/>
          <w:szCs w:val="18"/>
        </w:rPr>
        <w:t>vaardighedenkaarten, met uitleg over vaardigheden;</w:t>
      </w:r>
    </w:p>
    <w:p w:rsidR="000C75C6" w:rsidRPr="000C75C6" w:rsidRDefault="000C75C6" w:rsidP="00241298">
      <w:pPr>
        <w:numPr>
          <w:ilvl w:val="0"/>
          <w:numId w:val="4"/>
        </w:numPr>
        <w:spacing w:line="260" w:lineRule="atLeast"/>
        <w:ind w:left="417"/>
        <w:rPr>
          <w:rFonts w:cs="Arial"/>
          <w:sz w:val="18"/>
          <w:szCs w:val="18"/>
        </w:rPr>
      </w:pPr>
      <w:r w:rsidRPr="000C75C6">
        <w:rPr>
          <w:rFonts w:cs="Arial"/>
          <w:sz w:val="18"/>
          <w:szCs w:val="18"/>
        </w:rPr>
        <w:t xml:space="preserve">losse </w:t>
      </w:r>
      <w:proofErr w:type="spellStart"/>
      <w:r w:rsidRPr="000C75C6">
        <w:rPr>
          <w:rFonts w:cs="Arial"/>
          <w:sz w:val="18"/>
          <w:szCs w:val="18"/>
        </w:rPr>
        <w:t>lesondersteunende</w:t>
      </w:r>
      <w:proofErr w:type="spellEnd"/>
      <w:r w:rsidRPr="000C75C6">
        <w:rPr>
          <w:rFonts w:cs="Arial"/>
          <w:sz w:val="18"/>
          <w:szCs w:val="18"/>
        </w:rPr>
        <w:t xml:space="preserve"> downloads.</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b/>
          <w:lang w:val="nl"/>
        </w:rPr>
      </w:pPr>
      <w:r w:rsidRPr="000C75C6">
        <w:rPr>
          <w:rFonts w:cs="Arial"/>
          <w:b/>
          <w:lang w:val="nl"/>
        </w:rPr>
        <w:t>Doelen bij de module</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sz w:val="18"/>
          <w:szCs w:val="18"/>
          <w:lang w:val="nl"/>
        </w:rPr>
      </w:pPr>
      <w:r w:rsidRPr="000C75C6">
        <w:rPr>
          <w:sz w:val="18"/>
          <w:szCs w:val="18"/>
          <w:lang w:val="nl"/>
        </w:rPr>
        <w:t xml:space="preserve">Uit de beschreven doelen van hoofdstuk 2.2 in de handleiding voor docenten zijn de volgende van belang voor deze module: </w:t>
      </w:r>
    </w:p>
    <w:p w:rsidR="000C75C6" w:rsidRPr="000C75C6" w:rsidRDefault="000C75C6" w:rsidP="000C75C6">
      <w:pPr>
        <w:spacing w:line="260" w:lineRule="atLeast"/>
        <w:rPr>
          <w:sz w:val="18"/>
          <w:szCs w:val="18"/>
        </w:rPr>
      </w:pPr>
      <w:r w:rsidRPr="000C75C6">
        <w:rPr>
          <w:sz w:val="18"/>
          <w:szCs w:val="18"/>
        </w:rPr>
        <w:t>Afhankelijk van de keus van de leerling kunnen verschillende doelen aan de orde komen.</w:t>
      </w:r>
    </w:p>
    <w:p w:rsidR="000C75C6" w:rsidRPr="000C75C6" w:rsidRDefault="000C75C6" w:rsidP="000C75C6">
      <w:pPr>
        <w:spacing w:line="260" w:lineRule="atLeast"/>
        <w:rPr>
          <w:sz w:val="18"/>
          <w:szCs w:val="18"/>
        </w:rPr>
      </w:pPr>
      <w:r w:rsidRPr="000C75C6">
        <w:rPr>
          <w:sz w:val="18"/>
          <w:szCs w:val="18"/>
        </w:rPr>
        <w:t>Onderstaand doel zal er altijd deel van uit maken.</w:t>
      </w:r>
    </w:p>
    <w:p w:rsidR="000C75C6" w:rsidRPr="000C75C6" w:rsidRDefault="000C75C6" w:rsidP="000C75C6">
      <w:pPr>
        <w:spacing w:line="260" w:lineRule="atLeast"/>
        <w:rPr>
          <w:b/>
          <w:sz w:val="18"/>
          <w:szCs w:val="18"/>
        </w:rPr>
      </w:pPr>
      <w:r w:rsidRPr="000C75C6">
        <w:rPr>
          <w:b/>
          <w:sz w:val="18"/>
          <w:szCs w:val="18"/>
        </w:rPr>
        <w:t xml:space="preserve">De leerling leert een </w:t>
      </w:r>
      <w:r w:rsidRPr="000C75C6">
        <w:rPr>
          <w:b/>
          <w:iCs/>
          <w:sz w:val="18"/>
          <w:szCs w:val="18"/>
        </w:rPr>
        <w:t>o</w:t>
      </w:r>
      <w:r w:rsidRPr="000C75C6">
        <w:rPr>
          <w:b/>
          <w:sz w:val="18"/>
          <w:szCs w:val="18"/>
        </w:rPr>
        <w:t>nderzoek uit te voeren volgens de natuurwetenschappelijke onderzoeksmethode.</w:t>
      </w:r>
    </w:p>
    <w:p w:rsidR="000C75C6" w:rsidRPr="000C75C6" w:rsidRDefault="000C75C6" w:rsidP="000C75C6">
      <w:pPr>
        <w:spacing w:line="260" w:lineRule="atLeast"/>
        <w:rPr>
          <w:rFonts w:cs="Arial"/>
          <w:b/>
          <w:sz w:val="18"/>
          <w:szCs w:val="18"/>
          <w:lang w:val="nl"/>
        </w:rPr>
      </w:pPr>
    </w:p>
    <w:p w:rsidR="000C75C6" w:rsidRPr="000C75C6" w:rsidRDefault="00682585" w:rsidP="000C75C6">
      <w:pPr>
        <w:spacing w:line="260" w:lineRule="atLeast"/>
        <w:rPr>
          <w:rFonts w:cs="Arial"/>
          <w:b/>
          <w:lang w:val="nl"/>
        </w:rPr>
      </w:pPr>
      <w:r>
        <w:rPr>
          <w:rFonts w:cs="Arial"/>
          <w:b/>
          <w:lang w:val="nl"/>
        </w:rPr>
        <w:t xml:space="preserve">Globale opzet </w:t>
      </w:r>
      <w:r w:rsidR="000C75C6" w:rsidRPr="000C75C6">
        <w:rPr>
          <w:rFonts w:cs="Arial"/>
          <w:b/>
          <w:lang w:val="nl"/>
        </w:rPr>
        <w:t>en opbouw van de module</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sz w:val="18"/>
          <w:szCs w:val="18"/>
          <w:lang w:val="nl"/>
        </w:rPr>
      </w:pPr>
      <w:r w:rsidRPr="000C75C6">
        <w:rPr>
          <w:rFonts w:cs="Arial"/>
          <w:sz w:val="18"/>
          <w:szCs w:val="18"/>
          <w:lang w:val="nl"/>
        </w:rPr>
        <w:t>Voor deze module is geen uitgewerkt lesmateriaal gemaakt. De bedoeling is dat leerlingen zelf een onderzoeksvraag opstellen om een eigen onderzoek te doen en dat te presenteren tijdens een conferentie in de school (of misschien wel extern in bijvoorbeeld een bedrijf of hogeschool).</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sz w:val="18"/>
          <w:szCs w:val="18"/>
          <w:lang w:val="nl"/>
        </w:rPr>
      </w:pPr>
      <w:r w:rsidRPr="000C75C6">
        <w:rPr>
          <w:rFonts w:cs="Arial"/>
          <w:sz w:val="18"/>
          <w:szCs w:val="18"/>
          <w:lang w:val="nl"/>
        </w:rPr>
        <w:t>Leerlingen krijgen uitleg van de docent of een wetenschapper over de functie van een conferentie. Leerlingen leren dat wetenschappers hun onderzoeken aan elkaar presenteren op wetenschappelijke conferenties om daar van elkaar te leren. Uitwisselen van wetenschappelijke kennis is een manier om tot nieuwe kennis te komen. Wetenschappers publiceren daarnaast regelmatig artikelen in wetenschappelijke bladen, meestal in het Engels.</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sz w:val="18"/>
          <w:szCs w:val="18"/>
          <w:lang w:val="nl"/>
        </w:rPr>
      </w:pPr>
      <w:r w:rsidRPr="000C75C6">
        <w:rPr>
          <w:rFonts w:cs="Arial"/>
          <w:sz w:val="18"/>
          <w:szCs w:val="18"/>
          <w:lang w:val="nl"/>
        </w:rPr>
        <w:t xml:space="preserve">Het opstellen van een onderzoeksvraag is een moeilijke klus. Door het werken met een woordweb rondom thema's als constructies, lichaam, materie, omgeving, planten en dieren, stoffen en elementen, apparaten, kunnen leerlingen in groepen nadenken over een goede onderzoeksvraag. </w:t>
      </w:r>
    </w:p>
    <w:p w:rsidR="000C75C6" w:rsidRPr="000C75C6" w:rsidRDefault="000C75C6" w:rsidP="000C75C6">
      <w:pPr>
        <w:spacing w:line="260" w:lineRule="atLeast"/>
        <w:rPr>
          <w:rFonts w:cs="Arial"/>
          <w:sz w:val="18"/>
          <w:szCs w:val="18"/>
          <w:lang w:val="nl"/>
        </w:rPr>
      </w:pPr>
      <w:r w:rsidRPr="000C75C6">
        <w:rPr>
          <w:rFonts w:cs="Arial"/>
          <w:sz w:val="18"/>
          <w:szCs w:val="18"/>
          <w:lang w:val="nl"/>
        </w:rPr>
        <w:t xml:space="preserve">Leerlingen maken een woordweb over een thema wat hun interesse </w:t>
      </w:r>
      <w:r w:rsidR="00682585">
        <w:rPr>
          <w:rFonts w:cs="Arial"/>
          <w:sz w:val="18"/>
          <w:szCs w:val="18"/>
          <w:lang w:val="nl"/>
        </w:rPr>
        <w:t xml:space="preserve">heeft, bijvoorbeeld apparaten. </w:t>
      </w:r>
      <w:r w:rsidRPr="000C75C6">
        <w:rPr>
          <w:rFonts w:cs="Arial"/>
          <w:sz w:val="18"/>
          <w:szCs w:val="18"/>
          <w:lang w:val="nl"/>
        </w:rPr>
        <w:t>Hierover stellen ze elkaar vragen, bijvoorbeeld soorten apparaten, gebruiksduur, kosten, fouten bij apparaten, techniek, productie enz. Van deze vragen kiezen ze een deelaspect om mee verder te gaan en uiteindelijk te komen tot een onderzoeksvraag. Geef leerlingen ruim de tijd om een goede onderzoeksvraag te laten opstellen. Er zijn een aantal voorbeelden toegevoegd van onderzoeksvragen en een aantal voorbeeldlessen. Deze kunnen ter inspiratie dienen voor docenten en leerlingen. Nadat de onderzoeksvraag is opgesteld maken leerlingen een werkplan. Dit kan volgens het vaardighedenblad.</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sz w:val="18"/>
          <w:szCs w:val="18"/>
          <w:lang w:val="nl"/>
        </w:rPr>
      </w:pPr>
      <w:r w:rsidRPr="000C75C6">
        <w:rPr>
          <w:rFonts w:cs="Arial"/>
          <w:sz w:val="18"/>
          <w:szCs w:val="18"/>
          <w:lang w:val="nl"/>
        </w:rPr>
        <w:t xml:space="preserve">Tijdens de uitvoering van het onderzoek moeten de leerlingen rekening houden met de presentatievorm en de voorbereidingen daarvan. </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sz w:val="18"/>
          <w:szCs w:val="18"/>
          <w:lang w:val="nl"/>
        </w:rPr>
      </w:pPr>
      <w:r w:rsidRPr="000C75C6">
        <w:rPr>
          <w:rFonts w:cs="Arial"/>
          <w:sz w:val="18"/>
          <w:szCs w:val="18"/>
          <w:lang w:val="nl"/>
        </w:rPr>
        <w:t xml:space="preserve">Tijdens de conferentie kunnen bezoekers worden uitgenodigd (ouders, andere belangstellenden). Ook de aanwezigheid van wetenschappers, die de presentaties bespreken met de leerlingen, is belangrijk </w:t>
      </w:r>
      <w:r w:rsidRPr="000C75C6">
        <w:rPr>
          <w:rFonts w:cs="Arial"/>
          <w:sz w:val="18"/>
          <w:szCs w:val="18"/>
          <w:lang w:val="nl"/>
        </w:rPr>
        <w:lastRenderedPageBreak/>
        <w:t>voor het leren over onderzoek doen. Wetenschappers kunnen informatie geven over hun eigen werkzaamheden.</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sz w:val="18"/>
          <w:szCs w:val="18"/>
          <w:lang w:val="nl"/>
        </w:rPr>
      </w:pPr>
      <w:r w:rsidRPr="000C75C6">
        <w:rPr>
          <w:rFonts w:cs="Arial"/>
          <w:sz w:val="18"/>
          <w:szCs w:val="18"/>
          <w:lang w:val="nl"/>
        </w:rPr>
        <w:t>Tips voor het organiseren van een conferentie:</w:t>
      </w:r>
    </w:p>
    <w:p w:rsidR="000C75C6" w:rsidRPr="003000F8" w:rsidRDefault="000C75C6" w:rsidP="00241298">
      <w:pPr>
        <w:pStyle w:val="Lijstalinea"/>
        <w:numPr>
          <w:ilvl w:val="0"/>
          <w:numId w:val="5"/>
        </w:numPr>
        <w:overflowPunct w:val="0"/>
        <w:spacing w:line="260" w:lineRule="atLeast"/>
        <w:ind w:left="417"/>
        <w:textAlignment w:val="baseline"/>
        <w:rPr>
          <w:rFonts w:ascii="Arial" w:hAnsi="Arial" w:cs="Arial"/>
          <w:sz w:val="18"/>
          <w:szCs w:val="18"/>
          <w:lang w:val="nl"/>
        </w:rPr>
      </w:pPr>
      <w:r w:rsidRPr="003000F8">
        <w:rPr>
          <w:rFonts w:ascii="Arial" w:hAnsi="Arial" w:cs="Arial"/>
          <w:sz w:val="18"/>
          <w:szCs w:val="18"/>
          <w:lang w:val="nl"/>
        </w:rPr>
        <w:t>ruimte bespreken (in de school of bij wetenschappelijke instelling);</w:t>
      </w:r>
    </w:p>
    <w:p w:rsidR="000C75C6" w:rsidRPr="003000F8" w:rsidRDefault="000C75C6" w:rsidP="00241298">
      <w:pPr>
        <w:pStyle w:val="Lijstalinea"/>
        <w:numPr>
          <w:ilvl w:val="0"/>
          <w:numId w:val="5"/>
        </w:numPr>
        <w:overflowPunct w:val="0"/>
        <w:spacing w:line="260" w:lineRule="atLeast"/>
        <w:ind w:left="417"/>
        <w:textAlignment w:val="baseline"/>
        <w:rPr>
          <w:rFonts w:ascii="Arial" w:hAnsi="Arial" w:cs="Arial"/>
          <w:sz w:val="18"/>
          <w:szCs w:val="18"/>
          <w:lang w:val="nl"/>
        </w:rPr>
      </w:pPr>
      <w:r w:rsidRPr="003000F8">
        <w:rPr>
          <w:rFonts w:ascii="Arial" w:hAnsi="Arial" w:cs="Arial"/>
          <w:sz w:val="18"/>
          <w:szCs w:val="18"/>
          <w:lang w:val="nl"/>
        </w:rPr>
        <w:t>programma maken en programmaboekje;</w:t>
      </w:r>
    </w:p>
    <w:p w:rsidR="000C75C6" w:rsidRPr="003000F8" w:rsidRDefault="000C75C6" w:rsidP="00241298">
      <w:pPr>
        <w:pStyle w:val="Lijstalinea"/>
        <w:numPr>
          <w:ilvl w:val="0"/>
          <w:numId w:val="5"/>
        </w:numPr>
        <w:overflowPunct w:val="0"/>
        <w:spacing w:line="260" w:lineRule="atLeast"/>
        <w:ind w:left="417"/>
        <w:textAlignment w:val="baseline"/>
        <w:rPr>
          <w:rFonts w:ascii="Arial" w:hAnsi="Arial" w:cs="Arial"/>
          <w:sz w:val="18"/>
          <w:szCs w:val="18"/>
          <w:lang w:val="nl"/>
        </w:rPr>
      </w:pPr>
      <w:r w:rsidRPr="003000F8">
        <w:rPr>
          <w:rFonts w:ascii="Arial" w:hAnsi="Arial" w:cs="Arial"/>
          <w:sz w:val="18"/>
          <w:szCs w:val="18"/>
          <w:lang w:val="nl"/>
        </w:rPr>
        <w:t>draaiboek met wat, wie, wanneer doen, wanneer af;</w:t>
      </w:r>
    </w:p>
    <w:p w:rsidR="000C75C6" w:rsidRPr="003000F8" w:rsidRDefault="000C75C6" w:rsidP="00241298">
      <w:pPr>
        <w:pStyle w:val="Lijstalinea"/>
        <w:numPr>
          <w:ilvl w:val="0"/>
          <w:numId w:val="5"/>
        </w:numPr>
        <w:overflowPunct w:val="0"/>
        <w:spacing w:line="260" w:lineRule="atLeast"/>
        <w:ind w:left="417"/>
        <w:textAlignment w:val="baseline"/>
        <w:rPr>
          <w:rFonts w:ascii="Arial" w:hAnsi="Arial" w:cs="Arial"/>
          <w:sz w:val="18"/>
          <w:szCs w:val="18"/>
          <w:lang w:val="nl"/>
        </w:rPr>
      </w:pPr>
      <w:r w:rsidRPr="003000F8">
        <w:rPr>
          <w:rFonts w:ascii="Arial" w:hAnsi="Arial" w:cs="Arial"/>
          <w:sz w:val="18"/>
          <w:szCs w:val="18"/>
          <w:lang w:val="nl"/>
        </w:rPr>
        <w:t>uitnodigingen;</w:t>
      </w:r>
    </w:p>
    <w:p w:rsidR="000C75C6" w:rsidRPr="003000F8" w:rsidRDefault="000C75C6" w:rsidP="00241298">
      <w:pPr>
        <w:pStyle w:val="Lijstalinea"/>
        <w:numPr>
          <w:ilvl w:val="0"/>
          <w:numId w:val="5"/>
        </w:numPr>
        <w:overflowPunct w:val="0"/>
        <w:spacing w:line="260" w:lineRule="atLeast"/>
        <w:ind w:left="417"/>
        <w:textAlignment w:val="baseline"/>
        <w:rPr>
          <w:rFonts w:ascii="Arial" w:hAnsi="Arial" w:cs="Arial"/>
          <w:sz w:val="18"/>
          <w:szCs w:val="18"/>
          <w:lang w:val="nl"/>
        </w:rPr>
      </w:pPr>
      <w:r w:rsidRPr="003000F8">
        <w:rPr>
          <w:rFonts w:ascii="Arial" w:hAnsi="Arial" w:cs="Arial"/>
          <w:sz w:val="18"/>
          <w:szCs w:val="18"/>
          <w:lang w:val="nl"/>
        </w:rPr>
        <w:t>ict faciliteiten;</w:t>
      </w:r>
    </w:p>
    <w:p w:rsidR="000C75C6" w:rsidRPr="003000F8" w:rsidRDefault="000C75C6" w:rsidP="00241298">
      <w:pPr>
        <w:pStyle w:val="Lijstalinea"/>
        <w:numPr>
          <w:ilvl w:val="0"/>
          <w:numId w:val="5"/>
        </w:numPr>
        <w:overflowPunct w:val="0"/>
        <w:spacing w:line="260" w:lineRule="atLeast"/>
        <w:ind w:left="417"/>
        <w:textAlignment w:val="baseline"/>
        <w:rPr>
          <w:rFonts w:ascii="Arial" w:hAnsi="Arial" w:cs="Arial"/>
          <w:sz w:val="18"/>
          <w:szCs w:val="18"/>
          <w:lang w:val="nl"/>
        </w:rPr>
      </w:pPr>
      <w:r w:rsidRPr="003000F8">
        <w:rPr>
          <w:rFonts w:ascii="Arial" w:hAnsi="Arial" w:cs="Arial"/>
          <w:sz w:val="18"/>
          <w:szCs w:val="18"/>
          <w:lang w:val="nl"/>
        </w:rPr>
        <w:t>sprekers/wetenschappers;</w:t>
      </w:r>
    </w:p>
    <w:p w:rsidR="000C75C6" w:rsidRPr="003000F8" w:rsidRDefault="000C75C6" w:rsidP="00241298">
      <w:pPr>
        <w:pStyle w:val="Lijstalinea"/>
        <w:numPr>
          <w:ilvl w:val="0"/>
          <w:numId w:val="5"/>
        </w:numPr>
        <w:overflowPunct w:val="0"/>
        <w:spacing w:line="260" w:lineRule="atLeast"/>
        <w:ind w:left="417"/>
        <w:textAlignment w:val="baseline"/>
        <w:rPr>
          <w:rFonts w:cs="Arial"/>
          <w:sz w:val="18"/>
          <w:szCs w:val="18"/>
          <w:lang w:val="nl"/>
        </w:rPr>
      </w:pPr>
      <w:r w:rsidRPr="003000F8">
        <w:rPr>
          <w:rFonts w:ascii="Arial" w:hAnsi="Arial" w:cs="Arial"/>
          <w:sz w:val="18"/>
          <w:szCs w:val="18"/>
          <w:lang w:val="nl"/>
        </w:rPr>
        <w:t>versnaperingen.</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b/>
          <w:lang w:val="nl"/>
        </w:rPr>
      </w:pPr>
      <w:r w:rsidRPr="000C75C6">
        <w:rPr>
          <w:rFonts w:cs="Arial"/>
          <w:b/>
          <w:lang w:val="nl"/>
        </w:rPr>
        <w:t>Rol van de leerling (voorkennis/mogelijkheden)</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sz w:val="18"/>
          <w:szCs w:val="18"/>
          <w:lang w:val="nl"/>
        </w:rPr>
      </w:pPr>
      <w:r w:rsidRPr="000C75C6">
        <w:rPr>
          <w:rFonts w:cs="Arial"/>
          <w:sz w:val="18"/>
          <w:szCs w:val="18"/>
          <w:lang w:val="nl"/>
        </w:rPr>
        <w:t xml:space="preserve">Het geleerde zelf doen. Dat is de gedachte van deze module. Leerlingen doen zelf een onderzoek. Dat kan aan de hand van de beschikbare onderzoeksvragen, maar nog liever een eigen onderzoek. Leerlingen moeten eerder met verschillende aspecten van natuurwetenschappelijk onderzoek in aanraking zijn geweest om voor eigen onderzoek goede keuzes te maken. </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b/>
          <w:lang w:val="nl"/>
        </w:rPr>
      </w:pPr>
      <w:r w:rsidRPr="000C75C6">
        <w:rPr>
          <w:rFonts w:cs="Arial"/>
          <w:b/>
          <w:lang w:val="nl"/>
        </w:rPr>
        <w:t>Benodigdheden</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sz w:val="18"/>
          <w:szCs w:val="18"/>
          <w:lang w:val="nl"/>
        </w:rPr>
      </w:pPr>
      <w:r w:rsidRPr="000C75C6">
        <w:rPr>
          <w:rFonts w:cs="Arial"/>
          <w:sz w:val="18"/>
          <w:szCs w:val="18"/>
          <w:lang w:val="nl"/>
        </w:rPr>
        <w:t xml:space="preserve">In deze module zal de leerling zelf een lijstje moeten maken met materialen en dit in overleg met de docent verzamelen of kopen. </w:t>
      </w:r>
    </w:p>
    <w:p w:rsidR="000C75C6" w:rsidRPr="000C75C6" w:rsidRDefault="000C75C6" w:rsidP="000C75C6">
      <w:pPr>
        <w:spacing w:line="260" w:lineRule="atLeast"/>
        <w:rPr>
          <w:rFonts w:cs="Arial"/>
          <w:b/>
          <w:sz w:val="18"/>
          <w:szCs w:val="18"/>
          <w:lang w:val="nl"/>
        </w:rPr>
      </w:pPr>
    </w:p>
    <w:p w:rsidR="000C75C6" w:rsidRPr="000C75C6" w:rsidRDefault="000C75C6" w:rsidP="000C75C6">
      <w:pPr>
        <w:spacing w:line="260" w:lineRule="atLeast"/>
        <w:rPr>
          <w:rFonts w:cs="Arial"/>
          <w:b/>
          <w:lang w:val="nl"/>
        </w:rPr>
      </w:pPr>
      <w:r w:rsidRPr="000C75C6">
        <w:rPr>
          <w:rFonts w:cs="Arial"/>
          <w:b/>
          <w:lang w:val="nl"/>
        </w:rPr>
        <w:t>Mogelijkheden voor beoordeling en evaluatie</w:t>
      </w:r>
    </w:p>
    <w:p w:rsidR="000C75C6" w:rsidRPr="000C75C6" w:rsidRDefault="000C75C6" w:rsidP="000C75C6">
      <w:pPr>
        <w:spacing w:line="260" w:lineRule="atLeast"/>
        <w:rPr>
          <w:rFonts w:cs="Arial"/>
          <w:sz w:val="18"/>
          <w:szCs w:val="18"/>
          <w:lang w:val="nl"/>
        </w:rPr>
      </w:pPr>
    </w:p>
    <w:p w:rsidR="000C75C6" w:rsidRPr="000C75C6" w:rsidRDefault="000C75C6" w:rsidP="000C75C6">
      <w:pPr>
        <w:spacing w:line="260" w:lineRule="atLeast"/>
        <w:rPr>
          <w:rFonts w:cs="Arial"/>
          <w:sz w:val="18"/>
          <w:szCs w:val="18"/>
          <w:lang w:val="nl"/>
        </w:rPr>
      </w:pPr>
      <w:r w:rsidRPr="000C75C6">
        <w:rPr>
          <w:rFonts w:cs="Arial"/>
          <w:sz w:val="18"/>
          <w:szCs w:val="18"/>
          <w:lang w:val="nl"/>
        </w:rPr>
        <w:t>Het proces en/of het product van deze module kunnen worden beoordeeld.</w:t>
      </w:r>
    </w:p>
    <w:p w:rsidR="000C75C6" w:rsidRPr="00352F96" w:rsidRDefault="000C75C6" w:rsidP="000C75C6">
      <w:pPr>
        <w:rPr>
          <w:b/>
          <w:lang w:val="nl"/>
        </w:rPr>
      </w:pPr>
    </w:p>
    <w:p w:rsidR="000C75C6" w:rsidRDefault="000C75C6">
      <w:pPr>
        <w:spacing w:line="240" w:lineRule="auto"/>
        <w:rPr>
          <w:b/>
          <w:sz w:val="24"/>
          <w:szCs w:val="24"/>
        </w:rPr>
      </w:pPr>
      <w:r>
        <w:rPr>
          <w:b/>
          <w:sz w:val="24"/>
          <w:szCs w:val="24"/>
        </w:rPr>
        <w:br w:type="page"/>
      </w:r>
    </w:p>
    <w:p w:rsidR="000C75C6" w:rsidRDefault="000C75C6">
      <w:pPr>
        <w:spacing w:line="240" w:lineRule="auto"/>
        <w:rPr>
          <w:b/>
          <w:sz w:val="24"/>
          <w:szCs w:val="24"/>
        </w:rPr>
      </w:pPr>
    </w:p>
    <w:p w:rsidR="0085252F" w:rsidRDefault="0085252F" w:rsidP="0062634D">
      <w:pPr>
        <w:spacing w:line="26" w:lineRule="atLeast"/>
        <w:rPr>
          <w:b/>
          <w:sz w:val="24"/>
          <w:szCs w:val="24"/>
        </w:rPr>
      </w:pPr>
    </w:p>
    <w:p w:rsidR="008F4B76" w:rsidRDefault="008F4B76">
      <w:pPr>
        <w:spacing w:line="240" w:lineRule="auto"/>
        <w:rPr>
          <w:sz w:val="18"/>
          <w:szCs w:val="18"/>
          <w:lang w:val="nl"/>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8F4B76"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8F4B76" w:rsidRPr="009827B9" w:rsidRDefault="000C75C6" w:rsidP="000C75C6">
            <w:pPr>
              <w:spacing w:after="0" w:line="260" w:lineRule="atLeast"/>
              <w:rPr>
                <w:b/>
                <w:sz w:val="24"/>
                <w:szCs w:val="24"/>
              </w:rPr>
            </w:pPr>
            <w:r>
              <w:rPr>
                <w:b/>
                <w:color w:val="FFFFFF" w:themeColor="background1"/>
                <w:sz w:val="24"/>
                <w:szCs w:val="24"/>
              </w:rPr>
              <w:t>6.</w:t>
            </w:r>
            <w:r w:rsidR="008F4B76" w:rsidRPr="009827B9">
              <w:rPr>
                <w:b/>
                <w:color w:val="FFFFFF" w:themeColor="background1"/>
                <w:sz w:val="24"/>
                <w:szCs w:val="24"/>
              </w:rPr>
              <w:t xml:space="preserve"> </w:t>
            </w:r>
            <w:r>
              <w:rPr>
                <w:b/>
                <w:color w:val="FFFFFF" w:themeColor="background1"/>
                <w:sz w:val="24"/>
                <w:szCs w:val="24"/>
              </w:rPr>
              <w:t>Mijn wetenschappelijk onderzoek</w:t>
            </w:r>
          </w:p>
        </w:tc>
      </w:tr>
      <w:tr w:rsidR="008F4B76" w:rsidRPr="009827B9" w:rsidTr="00190FF1">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Intro</w:t>
            </w:r>
          </w:p>
          <w:p w:rsidR="000C75C6" w:rsidRPr="000C75C6" w:rsidRDefault="00C57AFA" w:rsidP="000C75C6">
            <w:pPr>
              <w:pStyle w:val="Geenafstand"/>
              <w:spacing w:after="0" w:line="260" w:lineRule="atLeast"/>
              <w:rPr>
                <w:rFonts w:cs="Arial"/>
                <w:sz w:val="18"/>
                <w:szCs w:val="18"/>
              </w:rPr>
            </w:pPr>
            <w:r>
              <w:rPr>
                <w:rFonts w:cs="Arial"/>
                <w:sz w:val="18"/>
                <w:szCs w:val="18"/>
              </w:rPr>
              <w:br/>
            </w:r>
            <w:r w:rsidR="000C75C6" w:rsidRPr="000C75C6">
              <w:rPr>
                <w:rFonts w:cs="Arial"/>
                <w:sz w:val="18"/>
                <w:szCs w:val="18"/>
              </w:rPr>
              <w:t>Dit is de laatste module van BNW.</w:t>
            </w:r>
          </w:p>
          <w:p w:rsidR="000C75C6" w:rsidRPr="000C75C6" w:rsidRDefault="000C75C6" w:rsidP="000C75C6">
            <w:pPr>
              <w:pStyle w:val="Geenafstand"/>
              <w:spacing w:after="0" w:line="260" w:lineRule="atLeast"/>
              <w:rPr>
                <w:rFonts w:cs="Arial"/>
                <w:sz w:val="18"/>
                <w:szCs w:val="18"/>
              </w:rPr>
            </w:pPr>
            <w:r w:rsidRPr="000C75C6">
              <w:rPr>
                <w:rFonts w:cs="Arial"/>
                <w:sz w:val="18"/>
                <w:szCs w:val="18"/>
              </w:rPr>
              <w:t>Je hebt in de vorige modules veel geleerd over natuurwetenschappelijk onderzo</w:t>
            </w:r>
            <w:r w:rsidR="00682585">
              <w:rPr>
                <w:rFonts w:cs="Arial"/>
                <w:sz w:val="18"/>
                <w:szCs w:val="18"/>
              </w:rPr>
              <w:t>ek en hoe dat wordt aangepakt.</w:t>
            </w:r>
          </w:p>
          <w:p w:rsidR="000C75C6" w:rsidRPr="000C75C6" w:rsidRDefault="000C75C6" w:rsidP="000C75C6">
            <w:pPr>
              <w:pStyle w:val="Geenafstand"/>
              <w:spacing w:after="0" w:line="260" w:lineRule="atLeast"/>
              <w:rPr>
                <w:rFonts w:cs="Arial"/>
                <w:sz w:val="18"/>
                <w:szCs w:val="18"/>
              </w:rPr>
            </w:pPr>
            <w:r w:rsidRPr="000C75C6">
              <w:rPr>
                <w:rFonts w:cs="Arial"/>
                <w:sz w:val="18"/>
                <w:szCs w:val="18"/>
              </w:rPr>
              <w:t>Je bent vast al een beetje een 'wetenschappelijke' onderzoeker.</w:t>
            </w:r>
          </w:p>
          <w:p w:rsidR="008F4B76" w:rsidRPr="00C57AFA" w:rsidRDefault="000C75C6" w:rsidP="007B541A">
            <w:pPr>
              <w:pStyle w:val="Geenafstand"/>
              <w:spacing w:after="0" w:line="260" w:lineRule="atLeast"/>
              <w:rPr>
                <w:rFonts w:cs="Arial"/>
                <w:sz w:val="18"/>
                <w:szCs w:val="18"/>
              </w:rPr>
            </w:pPr>
            <w:r w:rsidRPr="000C75C6">
              <w:rPr>
                <w:rFonts w:cs="Arial"/>
                <w:sz w:val="18"/>
                <w:szCs w:val="18"/>
              </w:rPr>
              <w:t xml:space="preserve">In de komende lessen kun je in een groepje je eigen wetenschappelijk onderzoek uitvoeren, op de manier zoals je het hebt geleerd. </w:t>
            </w:r>
          </w:p>
        </w:tc>
      </w:tr>
      <w:tr w:rsidR="00C57AFA"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1. Wat wil je onderzoeken?</w:t>
            </w:r>
            <w:r w:rsidR="000C75C6">
              <w:rPr>
                <w:rFonts w:cs="Arial"/>
                <w:b/>
                <w:sz w:val="18"/>
                <w:szCs w:val="18"/>
              </w:rPr>
              <w:br/>
            </w:r>
          </w:p>
          <w:p w:rsidR="000C75C6" w:rsidRPr="000C75C6" w:rsidRDefault="000C75C6" w:rsidP="00241298">
            <w:pPr>
              <w:pStyle w:val="Geenafstand"/>
              <w:numPr>
                <w:ilvl w:val="0"/>
                <w:numId w:val="6"/>
              </w:numPr>
              <w:spacing w:after="0" w:line="260" w:lineRule="atLeast"/>
              <w:ind w:left="473"/>
              <w:rPr>
                <w:sz w:val="18"/>
                <w:szCs w:val="18"/>
              </w:rPr>
            </w:pPr>
            <w:r w:rsidRPr="000C75C6">
              <w:rPr>
                <w:sz w:val="18"/>
                <w:szCs w:val="18"/>
              </w:rPr>
              <w:t>Overleg in je groepje en met je docent wat je wilt onderzoeken.</w:t>
            </w:r>
          </w:p>
          <w:p w:rsidR="000C75C6" w:rsidRPr="000C75C6" w:rsidRDefault="000C75C6" w:rsidP="000C75C6">
            <w:pPr>
              <w:pStyle w:val="Geenafstand"/>
              <w:spacing w:after="0" w:line="260" w:lineRule="atLeast"/>
              <w:ind w:left="477" w:hanging="384"/>
              <w:rPr>
                <w:sz w:val="18"/>
                <w:szCs w:val="18"/>
              </w:rPr>
            </w:pPr>
            <w:r w:rsidRPr="000C75C6">
              <w:rPr>
                <w:sz w:val="18"/>
                <w:szCs w:val="18"/>
              </w:rPr>
              <w:t>Er zijn 3 mogelijkheden waaruit je kunt kiezen:</w:t>
            </w:r>
          </w:p>
          <w:p w:rsidR="000C75C6" w:rsidRPr="000C75C6" w:rsidRDefault="003000F8" w:rsidP="00241298">
            <w:pPr>
              <w:pStyle w:val="Geenafstand"/>
              <w:numPr>
                <w:ilvl w:val="0"/>
                <w:numId w:val="7"/>
              </w:numPr>
              <w:spacing w:after="0" w:line="260" w:lineRule="atLeast"/>
              <w:ind w:left="473"/>
              <w:rPr>
                <w:sz w:val="18"/>
                <w:szCs w:val="18"/>
              </w:rPr>
            </w:pPr>
            <w:r>
              <w:rPr>
                <w:sz w:val="18"/>
                <w:szCs w:val="18"/>
              </w:rPr>
              <w:t>Je kiest je eigen onderwerp;</w:t>
            </w:r>
          </w:p>
          <w:p w:rsidR="000C75C6" w:rsidRPr="000C75C6" w:rsidRDefault="000C75C6" w:rsidP="00241298">
            <w:pPr>
              <w:pStyle w:val="Geenafstand"/>
              <w:numPr>
                <w:ilvl w:val="0"/>
                <w:numId w:val="7"/>
              </w:numPr>
              <w:spacing w:after="0" w:line="260" w:lineRule="atLeast"/>
              <w:ind w:left="473"/>
              <w:rPr>
                <w:sz w:val="18"/>
                <w:szCs w:val="18"/>
              </w:rPr>
            </w:pPr>
            <w:r w:rsidRPr="000C75C6">
              <w:rPr>
                <w:sz w:val="18"/>
                <w:szCs w:val="18"/>
              </w:rPr>
              <w:t>Je kunt gebruik maken van voorbeelden (je docent heeft een lijst van mogelijke on</w:t>
            </w:r>
            <w:r w:rsidR="003000F8">
              <w:rPr>
                <w:sz w:val="18"/>
                <w:szCs w:val="18"/>
              </w:rPr>
              <w:t>derwerpen en onderzoeksvragen);</w:t>
            </w:r>
          </w:p>
          <w:p w:rsidR="00C57AFA" w:rsidRPr="008C3B0B" w:rsidRDefault="000C75C6" w:rsidP="00241298">
            <w:pPr>
              <w:pStyle w:val="Geenafstand"/>
              <w:numPr>
                <w:ilvl w:val="0"/>
                <w:numId w:val="7"/>
              </w:numPr>
              <w:spacing w:after="0" w:line="260" w:lineRule="atLeast"/>
              <w:ind w:left="473"/>
              <w:rPr>
                <w:sz w:val="18"/>
                <w:szCs w:val="18"/>
              </w:rPr>
            </w:pPr>
            <w:r w:rsidRPr="000C75C6">
              <w:rPr>
                <w:sz w:val="18"/>
                <w:szCs w:val="18"/>
              </w:rPr>
              <w:t>Je kunt een onderwerp van de eerdere modules verder uitwerken</w:t>
            </w:r>
            <w:r w:rsidR="008C3B0B">
              <w:rPr>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15694" w:rsidRPr="00115694" w:rsidRDefault="00C57AFA" w:rsidP="00115694">
            <w:pPr>
              <w:spacing w:after="0" w:line="260" w:lineRule="atLeast"/>
              <w:rPr>
                <w:rFonts w:cs="Arial"/>
                <w:b/>
                <w:sz w:val="18"/>
                <w:szCs w:val="18"/>
              </w:rPr>
            </w:pPr>
            <w:r w:rsidRPr="00C57AFA">
              <w:rPr>
                <w:rFonts w:cs="Arial"/>
                <w:b/>
                <w:sz w:val="18"/>
                <w:szCs w:val="18"/>
              </w:rPr>
              <w:t>2. Wat ga je doen?</w:t>
            </w:r>
            <w:r w:rsidR="008C3B0B">
              <w:rPr>
                <w:rFonts w:cs="Arial"/>
                <w:b/>
                <w:sz w:val="18"/>
                <w:szCs w:val="18"/>
              </w:rPr>
              <w:br/>
            </w:r>
          </w:p>
          <w:p w:rsidR="000C75C6" w:rsidRPr="00115694" w:rsidRDefault="000C75C6" w:rsidP="00241298">
            <w:pPr>
              <w:pStyle w:val="Lijstalinea"/>
              <w:numPr>
                <w:ilvl w:val="0"/>
                <w:numId w:val="8"/>
              </w:numPr>
              <w:spacing w:after="0" w:line="260" w:lineRule="atLeast"/>
              <w:ind w:left="360"/>
              <w:rPr>
                <w:rFonts w:ascii="Arial" w:hAnsi="Arial" w:cs="Arial"/>
                <w:b/>
                <w:sz w:val="18"/>
                <w:szCs w:val="18"/>
              </w:rPr>
            </w:pPr>
            <w:r w:rsidRPr="00115694">
              <w:rPr>
                <w:rFonts w:ascii="Arial" w:hAnsi="Arial" w:cs="Arial"/>
                <w:color w:val="000000"/>
                <w:sz w:val="18"/>
                <w:szCs w:val="18"/>
              </w:rPr>
              <w:t xml:space="preserve">Maak een werkplan volgens de vaardighedenkaart of afspraken op school. </w:t>
            </w:r>
            <w:r w:rsidRPr="00115694">
              <w:rPr>
                <w:rFonts w:ascii="Arial" w:hAnsi="Arial" w:cs="Arial"/>
                <w:color w:val="000000"/>
                <w:sz w:val="18"/>
                <w:szCs w:val="18"/>
              </w:rPr>
              <w:br/>
              <w:t>Denk aan:</w:t>
            </w:r>
          </w:p>
          <w:p w:rsidR="000C75C6" w:rsidRPr="000C75C6" w:rsidRDefault="003000F8" w:rsidP="00241298">
            <w:pPr>
              <w:numPr>
                <w:ilvl w:val="1"/>
                <w:numId w:val="9"/>
              </w:numPr>
              <w:tabs>
                <w:tab w:val="num" w:pos="1440"/>
              </w:tabs>
              <w:spacing w:after="0" w:line="260" w:lineRule="atLeast"/>
              <w:ind w:left="757"/>
              <w:rPr>
                <w:rFonts w:cs="Arial"/>
                <w:color w:val="000000"/>
                <w:sz w:val="18"/>
                <w:szCs w:val="18"/>
              </w:rPr>
            </w:pPr>
            <w:r w:rsidRPr="000C75C6">
              <w:rPr>
                <w:rFonts w:cs="Arial"/>
                <w:color w:val="000000"/>
                <w:sz w:val="18"/>
                <w:szCs w:val="18"/>
              </w:rPr>
              <w:t>T</w:t>
            </w:r>
            <w:r w:rsidR="000C75C6" w:rsidRPr="000C75C6">
              <w:rPr>
                <w:rFonts w:cs="Arial"/>
                <w:color w:val="000000"/>
                <w:sz w:val="18"/>
                <w:szCs w:val="18"/>
              </w:rPr>
              <w:t>ijdsplanning</w:t>
            </w:r>
            <w:r>
              <w:rPr>
                <w:rFonts w:cs="Arial"/>
                <w:color w:val="000000"/>
                <w:sz w:val="18"/>
                <w:szCs w:val="18"/>
              </w:rPr>
              <w:t>;</w:t>
            </w:r>
          </w:p>
          <w:p w:rsidR="000C75C6" w:rsidRPr="000C75C6" w:rsidRDefault="003000F8" w:rsidP="00241298">
            <w:pPr>
              <w:numPr>
                <w:ilvl w:val="1"/>
                <w:numId w:val="9"/>
              </w:numPr>
              <w:tabs>
                <w:tab w:val="num" w:pos="1440"/>
              </w:tabs>
              <w:spacing w:after="0" w:line="260" w:lineRule="atLeast"/>
              <w:ind w:left="757"/>
              <w:rPr>
                <w:rFonts w:cs="Arial"/>
                <w:color w:val="000000"/>
                <w:sz w:val="18"/>
                <w:szCs w:val="18"/>
              </w:rPr>
            </w:pPr>
            <w:r w:rsidRPr="000C75C6">
              <w:rPr>
                <w:rFonts w:cs="Arial"/>
                <w:color w:val="000000"/>
                <w:sz w:val="18"/>
                <w:szCs w:val="18"/>
              </w:rPr>
              <w:t>T</w:t>
            </w:r>
            <w:r w:rsidR="000C75C6" w:rsidRPr="000C75C6">
              <w:rPr>
                <w:rFonts w:cs="Arial"/>
                <w:color w:val="000000"/>
                <w:sz w:val="18"/>
                <w:szCs w:val="18"/>
              </w:rPr>
              <w:t>aakverdeling</w:t>
            </w:r>
            <w:r>
              <w:rPr>
                <w:rFonts w:cs="Arial"/>
                <w:color w:val="000000"/>
                <w:sz w:val="18"/>
                <w:szCs w:val="18"/>
              </w:rPr>
              <w:t>;</w:t>
            </w:r>
          </w:p>
          <w:p w:rsidR="000C75C6" w:rsidRPr="000C75C6" w:rsidRDefault="003000F8" w:rsidP="00241298">
            <w:pPr>
              <w:numPr>
                <w:ilvl w:val="1"/>
                <w:numId w:val="9"/>
              </w:numPr>
              <w:tabs>
                <w:tab w:val="num" w:pos="1440"/>
              </w:tabs>
              <w:spacing w:after="0" w:line="260" w:lineRule="atLeast"/>
              <w:ind w:left="757"/>
              <w:rPr>
                <w:rFonts w:cs="Arial"/>
                <w:color w:val="000000"/>
                <w:sz w:val="18"/>
                <w:szCs w:val="18"/>
              </w:rPr>
            </w:pPr>
            <w:r w:rsidRPr="000C75C6">
              <w:rPr>
                <w:rFonts w:cs="Arial"/>
                <w:color w:val="000000"/>
                <w:sz w:val="18"/>
                <w:szCs w:val="18"/>
              </w:rPr>
              <w:t>M</w:t>
            </w:r>
            <w:r w:rsidR="000C75C6" w:rsidRPr="000C75C6">
              <w:rPr>
                <w:rFonts w:cs="Arial"/>
                <w:color w:val="000000"/>
                <w:sz w:val="18"/>
                <w:szCs w:val="18"/>
              </w:rPr>
              <w:t>aterialenlijst</w:t>
            </w:r>
            <w:r>
              <w:rPr>
                <w:rFonts w:cs="Arial"/>
                <w:color w:val="000000"/>
                <w:sz w:val="18"/>
                <w:szCs w:val="18"/>
              </w:rPr>
              <w:t>;</w:t>
            </w:r>
          </w:p>
          <w:p w:rsidR="000C75C6" w:rsidRPr="000C75C6" w:rsidRDefault="000C75C6" w:rsidP="00241298">
            <w:pPr>
              <w:numPr>
                <w:ilvl w:val="0"/>
                <w:numId w:val="8"/>
              </w:numPr>
              <w:spacing w:after="0" w:line="260" w:lineRule="atLeast"/>
              <w:ind w:left="360"/>
              <w:rPr>
                <w:rFonts w:cs="Arial"/>
                <w:color w:val="000000"/>
                <w:sz w:val="18"/>
                <w:szCs w:val="18"/>
              </w:rPr>
            </w:pPr>
            <w:r w:rsidRPr="000C75C6">
              <w:rPr>
                <w:rFonts w:cs="Arial"/>
                <w:color w:val="000000"/>
                <w:sz w:val="18"/>
                <w:szCs w:val="18"/>
              </w:rPr>
              <w:t>Je doet het onderzoek volgens je werkplan.</w:t>
            </w:r>
          </w:p>
          <w:p w:rsidR="000C75C6" w:rsidRDefault="003000F8" w:rsidP="00241298">
            <w:pPr>
              <w:numPr>
                <w:ilvl w:val="0"/>
                <w:numId w:val="8"/>
              </w:numPr>
              <w:spacing w:after="0" w:line="260" w:lineRule="atLeast"/>
              <w:ind w:left="360"/>
              <w:rPr>
                <w:rFonts w:cs="Arial"/>
                <w:color w:val="000000"/>
                <w:sz w:val="18"/>
                <w:szCs w:val="18"/>
              </w:rPr>
            </w:pPr>
            <w:r>
              <w:rPr>
                <w:rFonts w:cs="Arial"/>
                <w:color w:val="000000"/>
                <w:sz w:val="18"/>
                <w:szCs w:val="18"/>
              </w:rPr>
              <w:t>Je trekt conclusies;</w:t>
            </w:r>
          </w:p>
          <w:p w:rsidR="00C57AFA" w:rsidRPr="000C75C6" w:rsidRDefault="000C75C6" w:rsidP="00241298">
            <w:pPr>
              <w:numPr>
                <w:ilvl w:val="0"/>
                <w:numId w:val="8"/>
              </w:numPr>
              <w:spacing w:after="0" w:line="260" w:lineRule="atLeast"/>
              <w:ind w:left="360"/>
              <w:rPr>
                <w:rFonts w:cs="Arial"/>
                <w:color w:val="000000"/>
                <w:sz w:val="18"/>
                <w:szCs w:val="18"/>
              </w:rPr>
            </w:pPr>
            <w:r w:rsidRPr="000C75C6">
              <w:rPr>
                <w:rFonts w:cs="Arial"/>
                <w:color w:val="000000"/>
                <w:sz w:val="18"/>
                <w:szCs w:val="18"/>
              </w:rPr>
              <w:t>Je gaat je onderzoeksresultaten presenteren tijdens de conferentie</w:t>
            </w:r>
            <w:r w:rsidR="005C2257">
              <w:rPr>
                <w:rFonts w:cs="Arial"/>
                <w:color w:val="000000"/>
                <w:sz w:val="18"/>
                <w:szCs w:val="18"/>
              </w:rPr>
              <w:t>.</w:t>
            </w:r>
          </w:p>
        </w:tc>
      </w:tr>
      <w:tr w:rsidR="00C57AFA" w:rsidRPr="009827B9" w:rsidTr="005C2257">
        <w:trPr>
          <w:trHeight w:val="1081"/>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3. Hoe ga je het doen?</w:t>
            </w:r>
          </w:p>
          <w:p w:rsidR="00C57AFA" w:rsidRPr="00C57AFA" w:rsidRDefault="00C57AFA" w:rsidP="007B541A">
            <w:pPr>
              <w:spacing w:after="0" w:line="260" w:lineRule="atLeast"/>
              <w:rPr>
                <w:rFonts w:cs="Arial"/>
                <w:b/>
                <w:sz w:val="18"/>
                <w:szCs w:val="18"/>
              </w:rPr>
            </w:pPr>
          </w:p>
          <w:p w:rsidR="00C57AFA" w:rsidRPr="005C2257" w:rsidRDefault="005C2257" w:rsidP="005C2257">
            <w:pPr>
              <w:spacing w:after="0" w:line="260" w:lineRule="atLeast"/>
              <w:rPr>
                <w:rFonts w:cs="Arial"/>
                <w:b/>
                <w:sz w:val="18"/>
                <w:szCs w:val="18"/>
              </w:rPr>
            </w:pPr>
            <w:r w:rsidRPr="005C2257">
              <w:rPr>
                <w:rFonts w:cs="Arial"/>
                <w:sz w:val="18"/>
                <w:szCs w:val="18"/>
              </w:rPr>
              <w:t>Geef dit aan in je onderzoeksplan!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4. Wat heb je nodig?</w:t>
            </w:r>
          </w:p>
          <w:p w:rsidR="00C57AFA" w:rsidRDefault="00C57AFA" w:rsidP="005C2257">
            <w:pPr>
              <w:pStyle w:val="Geenafstand"/>
              <w:spacing w:after="0" w:line="260" w:lineRule="atLeast"/>
              <w:rPr>
                <w:rFonts w:eastAsiaTheme="minorHAnsi" w:cs="Arial"/>
                <w:b/>
                <w:sz w:val="18"/>
                <w:szCs w:val="18"/>
              </w:rPr>
            </w:pPr>
          </w:p>
          <w:p w:rsidR="005C2257" w:rsidRPr="00C57AFA" w:rsidRDefault="005C2257" w:rsidP="005C2257">
            <w:pPr>
              <w:pStyle w:val="Geenafstand"/>
              <w:spacing w:after="0" w:line="260" w:lineRule="atLeast"/>
              <w:rPr>
                <w:rFonts w:cs="Arial"/>
                <w:sz w:val="18"/>
                <w:szCs w:val="18"/>
              </w:rPr>
            </w:pPr>
            <w:r w:rsidRPr="005C2257">
              <w:rPr>
                <w:rFonts w:cs="Arial"/>
                <w:sz w:val="18"/>
                <w:szCs w:val="18"/>
              </w:rPr>
              <w:t>Dit is afhankelijk van je onderzoeksplan. Maak hiervoor een lijstje.</w:t>
            </w:r>
          </w:p>
        </w:tc>
      </w:tr>
      <w:tr w:rsidR="00C57AFA"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5. Wat heb je gevonden?</w:t>
            </w:r>
          </w:p>
          <w:p w:rsidR="00C57AFA" w:rsidRPr="003000F8" w:rsidRDefault="00C57AFA" w:rsidP="003000F8">
            <w:pPr>
              <w:spacing w:line="260" w:lineRule="atLeast"/>
              <w:rPr>
                <w:rFonts w:cs="Arial"/>
                <w:sz w:val="18"/>
                <w:szCs w:val="18"/>
              </w:rPr>
            </w:pPr>
            <w:r>
              <w:rPr>
                <w:rFonts w:cs="Arial"/>
                <w:sz w:val="18"/>
                <w:szCs w:val="18"/>
              </w:rPr>
              <w:br/>
            </w:r>
            <w:r w:rsidR="005C2257" w:rsidRPr="005C2257">
              <w:rPr>
                <w:rFonts w:cs="Arial"/>
                <w:sz w:val="18"/>
                <w:szCs w:val="18"/>
              </w:rPr>
              <w:t>Dat is onderdeel van je presentatie tijdens de conferentie.</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6. Wat is je conclusie?</w:t>
            </w:r>
          </w:p>
          <w:p w:rsidR="00C57AFA" w:rsidRPr="00C57AFA" w:rsidRDefault="00C57AFA" w:rsidP="007B541A">
            <w:pPr>
              <w:spacing w:after="0" w:line="260" w:lineRule="atLeast"/>
              <w:rPr>
                <w:rFonts w:cs="Arial"/>
                <w:b/>
                <w:sz w:val="18"/>
                <w:szCs w:val="18"/>
              </w:rPr>
            </w:pPr>
          </w:p>
          <w:p w:rsidR="00C57AFA" w:rsidRPr="00C57AFA" w:rsidRDefault="005C2257" w:rsidP="007B541A">
            <w:pPr>
              <w:spacing w:after="0" w:line="260" w:lineRule="atLeast"/>
              <w:rPr>
                <w:rFonts w:cs="Arial"/>
                <w:sz w:val="18"/>
                <w:szCs w:val="18"/>
              </w:rPr>
            </w:pPr>
            <w:r w:rsidRPr="005C2257">
              <w:rPr>
                <w:rFonts w:cs="Arial"/>
                <w:sz w:val="18"/>
                <w:szCs w:val="18"/>
              </w:rPr>
              <w:t>Het antwoord op je onderzoeksvraag. Dit maakt deel uit van je presentatie.</w:t>
            </w:r>
          </w:p>
        </w:tc>
      </w:tr>
      <w:tr w:rsidR="00C57AFA" w:rsidRPr="009827B9" w:rsidTr="00190FF1">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874FBA" w:rsidRDefault="00C57AFA" w:rsidP="007B541A">
            <w:pPr>
              <w:spacing w:after="0" w:line="260" w:lineRule="atLeast"/>
              <w:rPr>
                <w:rFonts w:cs="Arial"/>
                <w:b/>
                <w:sz w:val="18"/>
                <w:szCs w:val="18"/>
              </w:rPr>
            </w:pPr>
            <w:r w:rsidRPr="00874FBA">
              <w:rPr>
                <w:rFonts w:cs="Arial"/>
                <w:b/>
                <w:sz w:val="18"/>
                <w:szCs w:val="18"/>
              </w:rPr>
              <w:t>7. Huiswerk/Vervolg</w:t>
            </w:r>
          </w:p>
          <w:p w:rsidR="00C57AFA" w:rsidRPr="00874FBA" w:rsidRDefault="005C2257" w:rsidP="005C2257">
            <w:pPr>
              <w:spacing w:line="260" w:lineRule="atLeast"/>
              <w:rPr>
                <w:rFonts w:cs="Arial"/>
                <w:color w:val="000000"/>
                <w:sz w:val="18"/>
                <w:szCs w:val="18"/>
              </w:rPr>
            </w:pPr>
            <w:r>
              <w:rPr>
                <w:rFonts w:cs="Arial"/>
                <w:color w:val="000000"/>
                <w:sz w:val="18"/>
                <w:szCs w:val="18"/>
              </w:rPr>
              <w:br/>
            </w:r>
            <w:r w:rsidRPr="005C2257">
              <w:rPr>
                <w:rFonts w:cs="Arial"/>
                <w:color w:val="000000"/>
                <w:sz w:val="18"/>
                <w:szCs w:val="18"/>
              </w:rPr>
              <w:t>Het is afgelopen, dus geen vervolg meer</w:t>
            </w:r>
            <w:proofErr w:type="gramStart"/>
            <w:r w:rsidRPr="005C2257">
              <w:rPr>
                <w:rFonts w:cs="Arial"/>
                <w:color w:val="000000"/>
                <w:sz w:val="18"/>
                <w:szCs w:val="18"/>
              </w:rPr>
              <w:t>............</w:t>
            </w:r>
            <w:proofErr w:type="gramEnd"/>
          </w:p>
        </w:tc>
      </w:tr>
    </w:tbl>
    <w:p w:rsidR="00874FBA" w:rsidRDefault="00874FBA" w:rsidP="00D0128E">
      <w:pPr>
        <w:spacing w:line="260" w:lineRule="atLeast"/>
        <w:rPr>
          <w:sz w:val="18"/>
          <w:szCs w:val="18"/>
        </w:rPr>
      </w:pPr>
    </w:p>
    <w:p w:rsidR="008D59CF" w:rsidRDefault="008D59CF">
      <w:pPr>
        <w:spacing w:line="240" w:lineRule="auto"/>
        <w:rPr>
          <w:sz w:val="18"/>
          <w:szCs w:val="18"/>
        </w:rPr>
      </w:pPr>
    </w:p>
    <w:p w:rsidR="008D59CF" w:rsidRDefault="008D59CF">
      <w:pPr>
        <w:spacing w:line="240" w:lineRule="auto"/>
        <w:rPr>
          <w:sz w:val="18"/>
          <w:szCs w:val="18"/>
        </w:rPr>
      </w:pPr>
      <w:r>
        <w:rPr>
          <w:sz w:val="18"/>
          <w:szCs w:val="18"/>
        </w:rPr>
        <w:br w:type="page"/>
      </w:r>
    </w:p>
    <w:p w:rsidR="008D59CF" w:rsidRDefault="008D59CF" w:rsidP="008D59CF">
      <w:pPr>
        <w:spacing w:line="240" w:lineRule="auto"/>
        <w:rPr>
          <w:sz w:val="18"/>
          <w:szCs w:val="18"/>
        </w:rPr>
      </w:pPr>
    </w:p>
    <w:p w:rsidR="008D59CF" w:rsidRPr="008D59CF" w:rsidRDefault="008D59CF" w:rsidP="008D59CF">
      <w:pPr>
        <w:spacing w:line="260" w:lineRule="atLeast"/>
        <w:rPr>
          <w:b/>
        </w:rPr>
      </w:pPr>
      <w:r w:rsidRPr="008D59CF">
        <w:rPr>
          <w:b/>
        </w:rPr>
        <w:t>Voor de docent</w:t>
      </w:r>
    </w:p>
    <w:p w:rsidR="008D59CF" w:rsidRDefault="008D59CF" w:rsidP="008D59CF">
      <w:pPr>
        <w:spacing w:line="260" w:lineRule="atLeast"/>
        <w:rPr>
          <w:sz w:val="18"/>
          <w:szCs w:val="18"/>
        </w:rPr>
      </w:pPr>
    </w:p>
    <w:p w:rsidR="008D59CF" w:rsidRDefault="008D59CF" w:rsidP="008D59CF">
      <w:pPr>
        <w:spacing w:line="260" w:lineRule="atLeast"/>
        <w:rPr>
          <w:sz w:val="18"/>
          <w:szCs w:val="18"/>
        </w:rPr>
      </w:pPr>
      <w:r w:rsidRPr="008D59CF">
        <w:rPr>
          <w:sz w:val="18"/>
          <w:szCs w:val="18"/>
        </w:rPr>
        <w:t xml:space="preserve">Onderstaande onderzoeksvragen zijn voorbeelden. Sommige vragen vereisen nogal wat voorkennis om tot een juist antwoord te komen. Deze voorkennis is (nog) niet aanwezig. Toch kunnen leerlingen met de kennis die zij nu hebben komen tot antwoord dat in de richting komt, al gebruiken zij misschien niet de juiste begrippen. Later in de onderbouw kunt u met hun nog eens terugkijken naar de gevonden antwoorden! </w:t>
      </w:r>
    </w:p>
    <w:p w:rsidR="008D59CF" w:rsidRPr="008D59CF" w:rsidRDefault="008D59CF" w:rsidP="008D59CF">
      <w:pPr>
        <w:spacing w:line="260" w:lineRule="atLeast"/>
        <w:rPr>
          <w:sz w:val="18"/>
          <w:szCs w:val="18"/>
        </w:rPr>
      </w:pPr>
    </w:p>
    <w:p w:rsidR="008D59CF" w:rsidRPr="008D59CF" w:rsidRDefault="008D59CF" w:rsidP="008D59CF">
      <w:pPr>
        <w:spacing w:line="260" w:lineRule="atLeast"/>
      </w:pPr>
      <w:r w:rsidRPr="008D59CF">
        <w:rPr>
          <w:b/>
        </w:rPr>
        <w:t>Voorbeelden van mogelijke onderzoeksvragen</w:t>
      </w:r>
    </w:p>
    <w:p w:rsidR="008D59CF" w:rsidRPr="008D59CF" w:rsidRDefault="008D59CF" w:rsidP="008D59CF">
      <w:pPr>
        <w:spacing w:line="260" w:lineRule="atLeast"/>
        <w:rPr>
          <w:sz w:val="18"/>
          <w:szCs w:val="18"/>
        </w:rPr>
      </w:pPr>
    </w:p>
    <w:p w:rsidR="008D59CF" w:rsidRPr="008D59CF" w:rsidRDefault="008D59CF" w:rsidP="00241298">
      <w:pPr>
        <w:numPr>
          <w:ilvl w:val="0"/>
          <w:numId w:val="3"/>
        </w:numPr>
        <w:spacing w:line="260" w:lineRule="atLeast"/>
        <w:ind w:left="567" w:hanging="567"/>
        <w:rPr>
          <w:sz w:val="18"/>
          <w:szCs w:val="18"/>
        </w:rPr>
      </w:pPr>
      <w:r w:rsidRPr="008D59CF">
        <w:rPr>
          <w:sz w:val="18"/>
          <w:szCs w:val="18"/>
        </w:rPr>
        <w:t>Kun je vliegeren op de maan?</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Waar hangt het vanaf hoe</w:t>
      </w:r>
      <w:r w:rsidR="006C6E55">
        <w:rPr>
          <w:sz w:val="18"/>
          <w:szCs w:val="18"/>
        </w:rPr>
        <w:t xml:space="preserve"> </w:t>
      </w:r>
      <w:r w:rsidRPr="008D59CF">
        <w:rPr>
          <w:sz w:val="18"/>
          <w:szCs w:val="18"/>
        </w:rPr>
        <w:t xml:space="preserve">ver een voertuig doorrijdt op een rechte weg (na een heuvel en na </w:t>
      </w:r>
      <w:r>
        <w:rPr>
          <w:sz w:val="18"/>
          <w:szCs w:val="18"/>
        </w:rPr>
        <w:t>e</w:t>
      </w:r>
      <w:r w:rsidRPr="008D59CF">
        <w:rPr>
          <w:sz w:val="18"/>
          <w:szCs w:val="18"/>
        </w:rPr>
        <w:t>en rechte weg)?</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 xml:space="preserve">Hoe energiezuinig is een elektrische </w:t>
      </w:r>
      <w:proofErr w:type="spellStart"/>
      <w:r w:rsidRPr="008D59CF">
        <w:rPr>
          <w:sz w:val="18"/>
          <w:szCs w:val="18"/>
        </w:rPr>
        <w:t>kookpit</w:t>
      </w:r>
      <w:proofErr w:type="spellEnd"/>
      <w:r w:rsidRPr="008D59CF">
        <w:rPr>
          <w:sz w:val="18"/>
          <w:szCs w:val="18"/>
        </w:rPr>
        <w:t xml:space="preserve"> vergeleken met een gasfornuis?</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Hoe energiezuinig is een snelkoker vergeleken met een magnetron?</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Wat is de minimumsnelheid waarmee een karretje door een looping van een achtbaan moet gaan om er niet uit te vallen?</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Wat is de verhouding van lengte van elastiek en de hoogte van waaraf je springt bij bungeejumpen?</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Hoe dik mag een pak sneeuw op het dak van het huis maximaal zijn wil dat niet doorzakken?</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Welk vervoermiddel is het meest energiezuinig per afgelegde kilometer?</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Met welke soort racketbespanning krijg je bij tennissen de hoogste snelheid in je service?</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Welke vorm van transport is het meest energiezuinig per kilogram vracht die je vervoert?</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Welke factoren zijn wel en welke zijn niet van invloed op het bereik van je mobieltje?</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Tot welke sterkte van krachten kan een helm je opvangen?</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Wat is het verband tussen de sterrenbeelden in een horoscoop en de sterrenbeelden die we 's avonds aan de hemel zien staan?</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Hoeveel energie verbruikt een wielrenner als hij de Tour de France van 2004 zou rijden met een constante snelheid die gelijk is aan de gemiddelde snelheid van Lance Armstrong? (Kan ook met een andere winnaar in een ander jaar!)</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Van welke soorten materiaal kun je het best een racefiets met een zo klein mogelijk gewicht laten maken?</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Welke en hoeveel voeding heb je per jaar nodig om een pony thuis te hebben?</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Wat is de meest effectieve manier om onze bandleden te beschermen voor gehoorschade tijdens het repeteren?</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 xml:space="preserve">Wat is het toonbereik van verschillende soorten </w:t>
      </w:r>
      <w:r w:rsidR="00682585" w:rsidRPr="008D59CF">
        <w:rPr>
          <w:sz w:val="18"/>
          <w:szCs w:val="18"/>
        </w:rPr>
        <w:t>saxofoons</w:t>
      </w:r>
      <w:r w:rsidRPr="008D59CF">
        <w:rPr>
          <w:sz w:val="18"/>
          <w:szCs w:val="18"/>
        </w:rPr>
        <w:t>?</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Wat moet het minimale verm</w:t>
      </w:r>
      <w:r w:rsidR="003000F8">
        <w:rPr>
          <w:sz w:val="18"/>
          <w:szCs w:val="18"/>
        </w:rPr>
        <w:t>ogen van de geluidsboxen van P.</w:t>
      </w:r>
      <w:r w:rsidRPr="008D59CF">
        <w:rPr>
          <w:sz w:val="18"/>
          <w:szCs w:val="18"/>
        </w:rPr>
        <w:t xml:space="preserve">A. zijn, wil een </w:t>
      </w:r>
      <w:proofErr w:type="spellStart"/>
      <w:r w:rsidRPr="008D59CF">
        <w:rPr>
          <w:sz w:val="18"/>
          <w:szCs w:val="18"/>
        </w:rPr>
        <w:t>popband</w:t>
      </w:r>
      <w:proofErr w:type="spellEnd"/>
      <w:r w:rsidRPr="008D59CF">
        <w:rPr>
          <w:sz w:val="18"/>
          <w:szCs w:val="18"/>
        </w:rPr>
        <w:t xml:space="preserve"> in de aula kunnen optreden met een geluidssterkte van 100 tot 110 dB?</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Hoe groot was de kans dat je een hoofdprijs kon winnen in de Nationale Staatsloterij in het afgelopen jaar?</w:t>
      </w:r>
    </w:p>
    <w:p w:rsidR="008D59CF" w:rsidRPr="008D59CF" w:rsidRDefault="008D59CF" w:rsidP="00241298">
      <w:pPr>
        <w:numPr>
          <w:ilvl w:val="0"/>
          <w:numId w:val="3"/>
        </w:numPr>
        <w:spacing w:line="260" w:lineRule="atLeast"/>
        <w:ind w:left="567" w:hanging="567"/>
        <w:rPr>
          <w:sz w:val="18"/>
          <w:szCs w:val="18"/>
        </w:rPr>
      </w:pPr>
      <w:r w:rsidRPr="008D59CF">
        <w:rPr>
          <w:sz w:val="18"/>
          <w:szCs w:val="18"/>
        </w:rPr>
        <w:t>Welke spieren worden er belast als een ballerina op spitzen loopt?</w:t>
      </w:r>
    </w:p>
    <w:p w:rsidR="008D59CF" w:rsidRPr="008D59CF" w:rsidRDefault="008D59CF" w:rsidP="008D59CF">
      <w:pPr>
        <w:spacing w:line="260" w:lineRule="atLeast"/>
        <w:rPr>
          <w:sz w:val="18"/>
          <w:szCs w:val="18"/>
          <w:lang w:val="nl"/>
        </w:rPr>
      </w:pPr>
    </w:p>
    <w:p w:rsidR="008D59CF" w:rsidRPr="008D59CF" w:rsidRDefault="008D59CF" w:rsidP="008D59CF">
      <w:pPr>
        <w:spacing w:line="260" w:lineRule="atLeast"/>
        <w:rPr>
          <w:sz w:val="18"/>
          <w:szCs w:val="18"/>
        </w:rPr>
      </w:pPr>
      <w:r w:rsidRPr="008D59CF">
        <w:rPr>
          <w:sz w:val="18"/>
          <w:szCs w:val="18"/>
          <w:lang w:val="nl"/>
        </w:rPr>
        <w:t>bron: Slash 21, onderzoeksvragen bij module Bewijs het maar!</w:t>
      </w:r>
      <w:r w:rsidRPr="008D59CF">
        <w:rPr>
          <w:sz w:val="18"/>
          <w:szCs w:val="18"/>
        </w:rPr>
        <w:t xml:space="preserve"> </w:t>
      </w:r>
    </w:p>
    <w:p w:rsidR="008D59CF" w:rsidRPr="008D59CF" w:rsidRDefault="008D59CF" w:rsidP="008D59CF">
      <w:pPr>
        <w:spacing w:line="260" w:lineRule="atLeast"/>
        <w:rPr>
          <w:b/>
        </w:rPr>
      </w:pPr>
      <w:r w:rsidRPr="008D59CF">
        <w:rPr>
          <w:sz w:val="18"/>
          <w:szCs w:val="18"/>
        </w:rPr>
        <w:br w:type="page"/>
      </w:r>
      <w:r w:rsidRPr="008D59CF">
        <w:rPr>
          <w:b/>
        </w:rPr>
        <w:lastRenderedPageBreak/>
        <w:t>Voor de docent / leerling ter inspiratie</w:t>
      </w:r>
    </w:p>
    <w:p w:rsidR="008D59CF" w:rsidRDefault="008D59CF" w:rsidP="008D59CF">
      <w:pPr>
        <w:spacing w:line="260" w:lineRule="atLeast"/>
        <w:rPr>
          <w:sz w:val="18"/>
          <w:szCs w:val="18"/>
        </w:rPr>
      </w:pPr>
    </w:p>
    <w:p w:rsidR="008D59CF" w:rsidRPr="008D59CF" w:rsidRDefault="008D59CF" w:rsidP="008D59CF">
      <w:pPr>
        <w:spacing w:line="260" w:lineRule="atLeast"/>
        <w:rPr>
          <w:sz w:val="18"/>
          <w:szCs w:val="18"/>
        </w:rPr>
      </w:pPr>
      <w:r w:rsidRPr="008D59CF">
        <w:rPr>
          <w:sz w:val="18"/>
          <w:szCs w:val="18"/>
        </w:rPr>
        <w:t>Voorbeelden van mogelijke aanvullende/vervangende lessen of als inspiratie bij het formuleren van een onderzoeksopdracht:</w:t>
      </w:r>
    </w:p>
    <w:p w:rsidR="00874FBA" w:rsidRDefault="00874FBA">
      <w:pPr>
        <w:spacing w:line="240" w:lineRule="auto"/>
        <w:rPr>
          <w:sz w:val="18"/>
          <w:szCs w:val="18"/>
        </w:rPr>
      </w:pPr>
    </w:p>
    <w:p w:rsidR="007D55F6" w:rsidRDefault="007D55F6">
      <w:pPr>
        <w:spacing w:line="240"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7D55F6"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7D55F6" w:rsidRPr="009827B9" w:rsidRDefault="008D59CF" w:rsidP="007D55F6">
            <w:pPr>
              <w:spacing w:after="0" w:line="260" w:lineRule="atLeast"/>
              <w:rPr>
                <w:b/>
                <w:sz w:val="24"/>
                <w:szCs w:val="24"/>
              </w:rPr>
            </w:pPr>
            <w:r>
              <w:rPr>
                <w:b/>
                <w:color w:val="FFFFFF" w:themeColor="background1"/>
                <w:sz w:val="24"/>
                <w:szCs w:val="24"/>
              </w:rPr>
              <w:t>Evenwicht</w:t>
            </w:r>
          </w:p>
        </w:tc>
      </w:tr>
      <w:tr w:rsidR="007D55F6"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Intro</w:t>
            </w:r>
          </w:p>
          <w:p w:rsidR="007D55F6" w:rsidRPr="007D55F6" w:rsidRDefault="007D55F6" w:rsidP="007B541A">
            <w:pPr>
              <w:spacing w:after="0" w:line="260" w:lineRule="atLeast"/>
              <w:rPr>
                <w:rFonts w:cs="Arial"/>
                <w:b/>
                <w:sz w:val="18"/>
                <w:szCs w:val="18"/>
              </w:rPr>
            </w:pPr>
          </w:p>
          <w:p w:rsidR="008D59CF" w:rsidRPr="008D59CF" w:rsidRDefault="008D59CF" w:rsidP="008D59CF">
            <w:pPr>
              <w:pStyle w:val="Geenafstand"/>
              <w:spacing w:after="0" w:line="260" w:lineRule="atLeast"/>
              <w:rPr>
                <w:rFonts w:cs="Arial"/>
                <w:sz w:val="18"/>
                <w:szCs w:val="18"/>
              </w:rPr>
            </w:pPr>
            <w:r w:rsidRPr="008D59CF">
              <w:rPr>
                <w:rFonts w:cs="Arial"/>
                <w:sz w:val="18"/>
                <w:szCs w:val="18"/>
              </w:rPr>
              <w:t>Zit een heks voor of achter op haar bezem wanneer ze vliegt?</w:t>
            </w:r>
          </w:p>
          <w:p w:rsidR="007D55F6" w:rsidRDefault="008D59CF" w:rsidP="007B541A">
            <w:pPr>
              <w:pStyle w:val="Geenafstand"/>
              <w:spacing w:after="0" w:line="260" w:lineRule="atLeast"/>
              <w:rPr>
                <w:rFonts w:cs="Arial"/>
                <w:sz w:val="18"/>
                <w:szCs w:val="18"/>
              </w:rPr>
            </w:pPr>
            <w:r w:rsidRPr="008D59CF">
              <w:rPr>
                <w:rFonts w:cs="Arial"/>
                <w:sz w:val="18"/>
                <w:szCs w:val="18"/>
              </w:rPr>
              <w:t xml:space="preserve">Bij het onderwerp evenwicht kun je een </w:t>
            </w:r>
            <w:r w:rsidR="00682585">
              <w:rPr>
                <w:rFonts w:cs="Arial"/>
                <w:sz w:val="18"/>
                <w:szCs w:val="18"/>
              </w:rPr>
              <w:t xml:space="preserve">onderzoek doen naar </w:t>
            </w:r>
            <w:r w:rsidRPr="008D59CF">
              <w:rPr>
                <w:rFonts w:cs="Arial"/>
                <w:sz w:val="18"/>
                <w:szCs w:val="18"/>
              </w:rPr>
              <w:t xml:space="preserve">lengte en gewicht </w:t>
            </w:r>
            <w:r w:rsidR="00682585" w:rsidRPr="008D59CF">
              <w:rPr>
                <w:rFonts w:cs="Arial"/>
                <w:sz w:val="18"/>
                <w:szCs w:val="18"/>
              </w:rPr>
              <w:t>t.o.v.</w:t>
            </w:r>
            <w:r w:rsidRPr="008D59CF">
              <w:rPr>
                <w:rFonts w:cs="Arial"/>
                <w:sz w:val="18"/>
                <w:szCs w:val="18"/>
              </w:rPr>
              <w:t xml:space="preserve"> evenwicht.</w:t>
            </w:r>
          </w:p>
          <w:p w:rsidR="006C6E55" w:rsidRPr="007D55F6" w:rsidRDefault="006C6E55" w:rsidP="007B541A">
            <w:pPr>
              <w:pStyle w:val="Geenafstand"/>
              <w:spacing w:after="0" w:line="260" w:lineRule="atLeast"/>
              <w:rPr>
                <w:rFonts w:cs="Arial"/>
                <w:sz w:val="18"/>
                <w:szCs w:val="18"/>
              </w:rPr>
            </w:pPr>
          </w:p>
        </w:tc>
      </w:tr>
      <w:tr w:rsidR="007D55F6"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1. Wat wil je onderzoeken?</w:t>
            </w:r>
          </w:p>
          <w:p w:rsidR="007D55F6" w:rsidRPr="007D55F6" w:rsidRDefault="007D55F6" w:rsidP="007B541A">
            <w:pPr>
              <w:spacing w:after="0" w:line="260" w:lineRule="atLeast"/>
              <w:rPr>
                <w:rFonts w:cs="Arial"/>
                <w:b/>
                <w:sz w:val="18"/>
                <w:szCs w:val="18"/>
              </w:rPr>
            </w:pPr>
          </w:p>
          <w:p w:rsidR="006C6E55" w:rsidRDefault="008D59CF" w:rsidP="008D59CF">
            <w:pPr>
              <w:spacing w:after="0" w:line="260" w:lineRule="atLeast"/>
              <w:rPr>
                <w:rFonts w:cs="Arial"/>
                <w:sz w:val="18"/>
                <w:szCs w:val="18"/>
              </w:rPr>
            </w:pPr>
            <w:r w:rsidRPr="008D59CF">
              <w:rPr>
                <w:rFonts w:cs="Arial"/>
                <w:sz w:val="18"/>
                <w:szCs w:val="18"/>
              </w:rPr>
              <w:t>Als jij een bezem laat balanceren op je vinger, zijn dan beide zijden even zwaar? Wanneer is de situatie in balans? Je zoekt een verklaring voor evenwicht.</w:t>
            </w:r>
          </w:p>
          <w:p w:rsidR="003000F8" w:rsidRPr="007D55F6" w:rsidRDefault="003000F8" w:rsidP="008D59CF">
            <w:pPr>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2. Wat ga je doen?</w:t>
            </w:r>
          </w:p>
          <w:p w:rsidR="007D55F6" w:rsidRPr="007D55F6" w:rsidRDefault="007D55F6" w:rsidP="007B541A">
            <w:pPr>
              <w:spacing w:after="0" w:line="260" w:lineRule="atLeast"/>
              <w:rPr>
                <w:rFonts w:cs="Arial"/>
                <w:b/>
                <w:sz w:val="18"/>
                <w:szCs w:val="18"/>
              </w:rPr>
            </w:pPr>
          </w:p>
          <w:p w:rsidR="007D55F6" w:rsidRPr="007D55F6" w:rsidRDefault="008D59CF" w:rsidP="008D59CF">
            <w:pPr>
              <w:spacing w:after="0" w:line="260" w:lineRule="atLeast"/>
              <w:rPr>
                <w:rFonts w:cs="Arial"/>
                <w:sz w:val="18"/>
                <w:szCs w:val="18"/>
              </w:rPr>
            </w:pPr>
            <w:r w:rsidRPr="008D59CF">
              <w:rPr>
                <w:rFonts w:cs="Arial"/>
                <w:sz w:val="18"/>
                <w:szCs w:val="18"/>
              </w:rPr>
              <w:t>Je laat een bezem op je vinger balanceren</w:t>
            </w:r>
          </w:p>
        </w:tc>
      </w:tr>
      <w:tr w:rsidR="007D55F6" w:rsidRPr="009827B9" w:rsidTr="008D59CF">
        <w:trPr>
          <w:trHeight w:val="2004"/>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3. Hoe ga je het doen?</w:t>
            </w:r>
          </w:p>
          <w:p w:rsidR="007D55F6" w:rsidRPr="007D55F6" w:rsidRDefault="007D55F6" w:rsidP="007B541A">
            <w:pPr>
              <w:spacing w:after="0" w:line="260" w:lineRule="atLeast"/>
              <w:rPr>
                <w:rFonts w:cs="Arial"/>
                <w:b/>
                <w:sz w:val="18"/>
                <w:szCs w:val="18"/>
              </w:rPr>
            </w:pPr>
          </w:p>
          <w:p w:rsidR="008D59CF" w:rsidRPr="008D59CF" w:rsidRDefault="008D59CF" w:rsidP="00241298">
            <w:pPr>
              <w:numPr>
                <w:ilvl w:val="0"/>
                <w:numId w:val="10"/>
              </w:numPr>
              <w:spacing w:after="0" w:line="260" w:lineRule="atLeast"/>
              <w:rPr>
                <w:rFonts w:cs="Arial"/>
                <w:sz w:val="18"/>
                <w:szCs w:val="18"/>
              </w:rPr>
            </w:pPr>
            <w:r w:rsidRPr="008D59CF">
              <w:rPr>
                <w:rFonts w:cs="Arial"/>
                <w:sz w:val="18"/>
                <w:szCs w:val="18"/>
              </w:rPr>
              <w:t>Onderzoeksvraag opstellen</w:t>
            </w:r>
            <w:r w:rsidR="003000F8">
              <w:rPr>
                <w:rFonts w:cs="Arial"/>
                <w:sz w:val="18"/>
                <w:szCs w:val="18"/>
              </w:rPr>
              <w:t>.</w:t>
            </w:r>
          </w:p>
          <w:p w:rsidR="008D59CF" w:rsidRPr="008D59CF" w:rsidRDefault="008D59CF" w:rsidP="00241298">
            <w:pPr>
              <w:numPr>
                <w:ilvl w:val="0"/>
                <w:numId w:val="10"/>
              </w:numPr>
              <w:spacing w:after="0" w:line="260" w:lineRule="atLeast"/>
              <w:rPr>
                <w:rFonts w:cs="Arial"/>
                <w:sz w:val="18"/>
                <w:szCs w:val="18"/>
              </w:rPr>
            </w:pPr>
            <w:r w:rsidRPr="008D59CF">
              <w:rPr>
                <w:rFonts w:cs="Arial"/>
                <w:sz w:val="18"/>
                <w:szCs w:val="18"/>
              </w:rPr>
              <w:t>Werkplan maken</w:t>
            </w:r>
            <w:r w:rsidR="003000F8">
              <w:rPr>
                <w:rFonts w:cs="Arial"/>
                <w:sz w:val="18"/>
                <w:szCs w:val="18"/>
              </w:rPr>
              <w:t>.</w:t>
            </w:r>
          </w:p>
          <w:p w:rsidR="008D59CF" w:rsidRPr="008D59CF" w:rsidRDefault="008D59CF" w:rsidP="00241298">
            <w:pPr>
              <w:numPr>
                <w:ilvl w:val="0"/>
                <w:numId w:val="10"/>
              </w:numPr>
              <w:spacing w:after="0" w:line="260" w:lineRule="atLeast"/>
              <w:rPr>
                <w:rFonts w:cs="Arial"/>
                <w:sz w:val="18"/>
                <w:szCs w:val="18"/>
              </w:rPr>
            </w:pPr>
            <w:r w:rsidRPr="008D59CF">
              <w:rPr>
                <w:rFonts w:cs="Arial"/>
                <w:sz w:val="18"/>
                <w:szCs w:val="18"/>
              </w:rPr>
              <w:t>Onderzoek doen volgens werkplan</w:t>
            </w:r>
            <w:r w:rsidR="003000F8">
              <w:rPr>
                <w:rFonts w:cs="Arial"/>
                <w:sz w:val="18"/>
                <w:szCs w:val="18"/>
              </w:rPr>
              <w:t>.</w:t>
            </w:r>
          </w:p>
          <w:p w:rsidR="008D59CF" w:rsidRPr="008D59CF" w:rsidRDefault="008D59CF" w:rsidP="00241298">
            <w:pPr>
              <w:numPr>
                <w:ilvl w:val="0"/>
                <w:numId w:val="10"/>
              </w:numPr>
              <w:spacing w:after="0" w:line="260" w:lineRule="atLeast"/>
              <w:rPr>
                <w:rFonts w:cs="Arial"/>
                <w:sz w:val="18"/>
                <w:szCs w:val="18"/>
              </w:rPr>
            </w:pPr>
            <w:r w:rsidRPr="008D59CF">
              <w:rPr>
                <w:rFonts w:cs="Arial"/>
                <w:sz w:val="18"/>
                <w:szCs w:val="18"/>
              </w:rPr>
              <w:t>Conclusies trekken</w:t>
            </w:r>
            <w:r w:rsidR="003000F8">
              <w:rPr>
                <w:rFonts w:cs="Arial"/>
                <w:sz w:val="18"/>
                <w:szCs w:val="18"/>
              </w:rPr>
              <w:t>.</w:t>
            </w:r>
          </w:p>
          <w:p w:rsidR="007D55F6" w:rsidRPr="008D59CF" w:rsidRDefault="008D59CF" w:rsidP="00241298">
            <w:pPr>
              <w:numPr>
                <w:ilvl w:val="0"/>
                <w:numId w:val="10"/>
              </w:numPr>
              <w:spacing w:after="0" w:line="260" w:lineRule="atLeast"/>
              <w:rPr>
                <w:rFonts w:cs="Arial"/>
                <w:sz w:val="18"/>
                <w:szCs w:val="18"/>
              </w:rPr>
            </w:pPr>
            <w:r w:rsidRPr="008D59CF">
              <w:rPr>
                <w:rFonts w:cs="Arial"/>
                <w:sz w:val="18"/>
                <w:szCs w:val="18"/>
              </w:rPr>
              <w:t>Onderzoek presenteren</w:t>
            </w:r>
            <w:r w:rsidR="003000F8">
              <w:rPr>
                <w:rFonts w:cs="Arial"/>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4. Wat heb je nodig?</w:t>
            </w:r>
          </w:p>
          <w:p w:rsidR="007D55F6" w:rsidRPr="007D55F6" w:rsidRDefault="007D55F6" w:rsidP="007B541A">
            <w:pPr>
              <w:spacing w:after="0" w:line="260" w:lineRule="atLeast"/>
              <w:rPr>
                <w:rFonts w:cs="Arial"/>
                <w:b/>
                <w:sz w:val="18"/>
                <w:szCs w:val="18"/>
              </w:rPr>
            </w:pPr>
          </w:p>
          <w:p w:rsidR="008D59CF" w:rsidRPr="008D59CF" w:rsidRDefault="003000F8" w:rsidP="00241298">
            <w:pPr>
              <w:pStyle w:val="Geenafstand"/>
              <w:numPr>
                <w:ilvl w:val="0"/>
                <w:numId w:val="11"/>
              </w:numPr>
              <w:spacing w:after="0" w:line="260" w:lineRule="atLeast"/>
              <w:rPr>
                <w:rFonts w:cs="Arial"/>
                <w:sz w:val="18"/>
                <w:szCs w:val="18"/>
              </w:rPr>
            </w:pPr>
            <w:r>
              <w:rPr>
                <w:rFonts w:cs="Arial"/>
                <w:sz w:val="18"/>
                <w:szCs w:val="18"/>
              </w:rPr>
              <w:t>Bezem.</w:t>
            </w:r>
          </w:p>
          <w:p w:rsidR="008D59CF" w:rsidRPr="008D59CF" w:rsidRDefault="008D59CF" w:rsidP="00241298">
            <w:pPr>
              <w:pStyle w:val="Geenafstand"/>
              <w:numPr>
                <w:ilvl w:val="0"/>
                <w:numId w:val="11"/>
              </w:numPr>
              <w:spacing w:after="0" w:line="260" w:lineRule="atLeast"/>
              <w:rPr>
                <w:rFonts w:cs="Arial"/>
                <w:sz w:val="18"/>
                <w:szCs w:val="18"/>
              </w:rPr>
            </w:pPr>
            <w:r w:rsidRPr="008D59CF">
              <w:rPr>
                <w:rFonts w:cs="Arial"/>
                <w:sz w:val="18"/>
                <w:szCs w:val="18"/>
              </w:rPr>
              <w:t>Instrument om gewicht te bepalen</w:t>
            </w:r>
            <w:r w:rsidR="003000F8">
              <w:rPr>
                <w:rFonts w:cs="Arial"/>
                <w:sz w:val="18"/>
                <w:szCs w:val="18"/>
              </w:rPr>
              <w:t>.</w:t>
            </w:r>
          </w:p>
          <w:p w:rsidR="008D59CF" w:rsidRPr="008D59CF" w:rsidRDefault="008D59CF" w:rsidP="00241298">
            <w:pPr>
              <w:pStyle w:val="Geenafstand"/>
              <w:numPr>
                <w:ilvl w:val="0"/>
                <w:numId w:val="11"/>
              </w:numPr>
              <w:spacing w:after="0" w:line="260" w:lineRule="atLeast"/>
              <w:rPr>
                <w:rFonts w:cs="Arial"/>
                <w:sz w:val="18"/>
                <w:szCs w:val="18"/>
              </w:rPr>
            </w:pPr>
            <w:r w:rsidRPr="008D59CF">
              <w:rPr>
                <w:rFonts w:cs="Arial"/>
                <w:sz w:val="18"/>
                <w:szCs w:val="18"/>
              </w:rPr>
              <w:t>(weegschaal of veerunster)</w:t>
            </w:r>
            <w:r w:rsidR="00241298">
              <w:rPr>
                <w:rFonts w:cs="Arial"/>
                <w:sz w:val="18"/>
                <w:szCs w:val="18"/>
              </w:rPr>
              <w:t>.</w:t>
            </w:r>
          </w:p>
          <w:p w:rsidR="007D55F6" w:rsidRPr="008D59CF" w:rsidRDefault="008D59CF" w:rsidP="00241298">
            <w:pPr>
              <w:pStyle w:val="Geenafstand"/>
              <w:numPr>
                <w:ilvl w:val="0"/>
                <w:numId w:val="11"/>
              </w:numPr>
              <w:spacing w:after="0" w:line="260" w:lineRule="atLeast"/>
              <w:rPr>
                <w:rFonts w:cs="Arial"/>
                <w:sz w:val="18"/>
                <w:szCs w:val="18"/>
              </w:rPr>
            </w:pPr>
            <w:r w:rsidRPr="008D59CF">
              <w:rPr>
                <w:rFonts w:cs="Arial"/>
                <w:sz w:val="18"/>
                <w:szCs w:val="18"/>
              </w:rPr>
              <w:t>Andere spullen om evenwicht te onderzoeken</w:t>
            </w:r>
            <w:r w:rsidR="00241298">
              <w:rPr>
                <w:rFonts w:cs="Arial"/>
                <w:sz w:val="18"/>
                <w:szCs w:val="18"/>
              </w:rPr>
              <w:t>.</w:t>
            </w:r>
          </w:p>
        </w:tc>
      </w:tr>
      <w:tr w:rsidR="007D55F6"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5. Wat heb je gevonden?</w:t>
            </w:r>
          </w:p>
          <w:p w:rsidR="007D55F6" w:rsidRPr="007D55F6" w:rsidRDefault="007D55F6" w:rsidP="007B541A">
            <w:pPr>
              <w:spacing w:after="0" w:line="260" w:lineRule="atLeast"/>
              <w:rPr>
                <w:rFonts w:cs="Arial"/>
                <w:b/>
                <w:sz w:val="18"/>
                <w:szCs w:val="18"/>
              </w:rPr>
            </w:pPr>
          </w:p>
          <w:p w:rsidR="008D59CF" w:rsidRPr="008D59CF" w:rsidRDefault="008D59CF" w:rsidP="008D59CF">
            <w:pPr>
              <w:pStyle w:val="Geenafstand"/>
              <w:spacing w:after="0" w:line="260" w:lineRule="atLeast"/>
              <w:rPr>
                <w:rFonts w:cs="Arial"/>
                <w:sz w:val="18"/>
                <w:szCs w:val="18"/>
              </w:rPr>
            </w:pPr>
            <w:r w:rsidRPr="008D59CF">
              <w:rPr>
                <w:rFonts w:cs="Arial"/>
                <w:sz w:val="18"/>
                <w:szCs w:val="18"/>
              </w:rPr>
              <w:t>Hoe zie je dit terug in het dagelijks leven?</w:t>
            </w:r>
          </w:p>
          <w:p w:rsidR="007D55F6" w:rsidRPr="007D55F6" w:rsidRDefault="007D55F6" w:rsidP="007B541A">
            <w:pPr>
              <w:pStyle w:val="Geenafstand"/>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6. Wat is je conclusie?</w:t>
            </w:r>
          </w:p>
          <w:p w:rsidR="007D55F6" w:rsidRPr="007D55F6" w:rsidRDefault="007D55F6" w:rsidP="007B541A">
            <w:pPr>
              <w:spacing w:after="0" w:line="260" w:lineRule="atLeast"/>
              <w:rPr>
                <w:rFonts w:cs="Arial"/>
                <w:b/>
                <w:sz w:val="18"/>
                <w:szCs w:val="18"/>
              </w:rPr>
            </w:pPr>
          </w:p>
          <w:p w:rsidR="007D55F6" w:rsidRPr="007D55F6" w:rsidRDefault="007D55F6" w:rsidP="007B541A">
            <w:pPr>
              <w:spacing w:after="0" w:line="260" w:lineRule="atLeast"/>
              <w:rPr>
                <w:rFonts w:cs="Arial"/>
                <w:sz w:val="18"/>
                <w:szCs w:val="18"/>
              </w:rPr>
            </w:pPr>
          </w:p>
        </w:tc>
      </w:tr>
      <w:tr w:rsidR="007D55F6" w:rsidRPr="009827B9" w:rsidTr="003D6E22">
        <w:trPr>
          <w:trHeight w:val="239"/>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pStyle w:val="Geenafstand"/>
              <w:spacing w:after="0" w:line="260" w:lineRule="atLeast"/>
              <w:rPr>
                <w:rFonts w:cs="Arial"/>
                <w:b/>
                <w:sz w:val="18"/>
                <w:szCs w:val="18"/>
              </w:rPr>
            </w:pPr>
            <w:r w:rsidRPr="007D55F6">
              <w:rPr>
                <w:rFonts w:cs="Arial"/>
                <w:b/>
                <w:sz w:val="18"/>
                <w:szCs w:val="18"/>
              </w:rPr>
              <w:t>7. Huiswerk/Vervolg</w:t>
            </w:r>
          </w:p>
          <w:p w:rsidR="007D55F6" w:rsidRDefault="007D55F6" w:rsidP="007D55F6">
            <w:pPr>
              <w:spacing w:after="0"/>
              <w:rPr>
                <w:rFonts w:cs="Arial"/>
                <w:sz w:val="18"/>
                <w:szCs w:val="18"/>
              </w:rPr>
            </w:pPr>
          </w:p>
          <w:p w:rsidR="008D59CF" w:rsidRPr="007D55F6" w:rsidRDefault="008D59CF" w:rsidP="007D55F6">
            <w:pPr>
              <w:spacing w:after="0"/>
              <w:rPr>
                <w:rFonts w:cs="Arial"/>
                <w:sz w:val="18"/>
                <w:szCs w:val="18"/>
              </w:rPr>
            </w:pPr>
          </w:p>
        </w:tc>
      </w:tr>
    </w:tbl>
    <w:p w:rsidR="00D300BD" w:rsidRDefault="00D300BD">
      <w:pPr>
        <w:spacing w:line="240" w:lineRule="auto"/>
        <w:rPr>
          <w:sz w:val="18"/>
          <w:szCs w:val="18"/>
        </w:rPr>
      </w:pPr>
    </w:p>
    <w:p w:rsidR="00D300BD" w:rsidRDefault="00D300BD">
      <w:pPr>
        <w:spacing w:line="240" w:lineRule="auto"/>
        <w:rPr>
          <w:sz w:val="18"/>
          <w:szCs w:val="18"/>
        </w:rPr>
      </w:pPr>
      <w:r>
        <w:rPr>
          <w:sz w:val="18"/>
          <w:szCs w:val="18"/>
        </w:rPr>
        <w:br w:type="page"/>
      </w:r>
    </w:p>
    <w:p w:rsidR="00D300BD" w:rsidRDefault="00D300BD"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D300BD"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D300BD" w:rsidRPr="009827B9" w:rsidRDefault="008D59CF" w:rsidP="00D300BD">
            <w:pPr>
              <w:spacing w:after="0" w:line="260" w:lineRule="atLeast"/>
              <w:rPr>
                <w:b/>
                <w:sz w:val="24"/>
                <w:szCs w:val="24"/>
              </w:rPr>
            </w:pPr>
            <w:r>
              <w:rPr>
                <w:b/>
                <w:color w:val="FFFFFF" w:themeColor="background1"/>
                <w:sz w:val="24"/>
                <w:szCs w:val="24"/>
              </w:rPr>
              <w:t>Materie</w:t>
            </w:r>
          </w:p>
        </w:tc>
      </w:tr>
      <w:tr w:rsidR="00D300BD" w:rsidRPr="00B70B20"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300BD" w:rsidRPr="00B70B20" w:rsidRDefault="00D300BD" w:rsidP="007B541A">
            <w:pPr>
              <w:spacing w:after="0" w:line="260" w:lineRule="atLeast"/>
              <w:rPr>
                <w:rFonts w:cs="Arial"/>
                <w:b/>
                <w:sz w:val="18"/>
                <w:szCs w:val="18"/>
              </w:rPr>
            </w:pPr>
            <w:r w:rsidRPr="00B70B20">
              <w:rPr>
                <w:rFonts w:cs="Arial"/>
                <w:b/>
                <w:sz w:val="18"/>
                <w:szCs w:val="18"/>
              </w:rPr>
              <w:t>Intro</w:t>
            </w:r>
          </w:p>
          <w:p w:rsidR="00D300BD" w:rsidRPr="00B70B20" w:rsidRDefault="00D300BD" w:rsidP="007B541A">
            <w:pPr>
              <w:spacing w:after="0" w:line="260" w:lineRule="atLeast"/>
              <w:rPr>
                <w:rFonts w:cs="Arial"/>
                <w:b/>
                <w:sz w:val="18"/>
                <w:szCs w:val="18"/>
              </w:rPr>
            </w:pPr>
          </w:p>
          <w:p w:rsidR="008D59CF" w:rsidRPr="008D59CF" w:rsidRDefault="008D59CF" w:rsidP="008D59CF">
            <w:pPr>
              <w:pStyle w:val="Geenafstand"/>
              <w:spacing w:after="0" w:line="260" w:lineRule="atLeast"/>
              <w:rPr>
                <w:rFonts w:cs="Arial"/>
                <w:sz w:val="18"/>
                <w:szCs w:val="18"/>
              </w:rPr>
            </w:pPr>
            <w:r w:rsidRPr="008D59CF">
              <w:rPr>
                <w:rFonts w:cs="Arial"/>
                <w:sz w:val="18"/>
                <w:szCs w:val="18"/>
              </w:rPr>
              <w:t>Wat is materie, en heeft alle materie gewicht? Of is het zichtbaar?</w:t>
            </w:r>
          </w:p>
          <w:p w:rsidR="008D59CF" w:rsidRPr="008D59CF" w:rsidRDefault="008D59CF" w:rsidP="008D59CF">
            <w:pPr>
              <w:pStyle w:val="Geenafstand"/>
              <w:spacing w:after="0" w:line="260" w:lineRule="atLeast"/>
              <w:rPr>
                <w:rFonts w:cs="Arial"/>
                <w:sz w:val="18"/>
                <w:szCs w:val="18"/>
              </w:rPr>
            </w:pPr>
            <w:r w:rsidRPr="008D59CF">
              <w:rPr>
                <w:rFonts w:cs="Arial"/>
                <w:sz w:val="18"/>
                <w:szCs w:val="18"/>
              </w:rPr>
              <w:t>Concept cartoons gebruiken om dit te laten zien.</w:t>
            </w:r>
          </w:p>
          <w:p w:rsidR="00D300BD" w:rsidRPr="00B70B20" w:rsidRDefault="00D300BD" w:rsidP="007B541A">
            <w:pPr>
              <w:pStyle w:val="Geenafstand"/>
              <w:spacing w:after="0" w:line="260" w:lineRule="atLeast"/>
              <w:rPr>
                <w:rFonts w:cs="Arial"/>
                <w:sz w:val="18"/>
                <w:szCs w:val="18"/>
              </w:rPr>
            </w:pPr>
          </w:p>
        </w:tc>
      </w:tr>
      <w:tr w:rsidR="00B70B20" w:rsidRPr="00B70B20" w:rsidTr="00B70B20">
        <w:trPr>
          <w:trHeight w:val="117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1. Wat wil je onderzoeken?</w:t>
            </w:r>
          </w:p>
          <w:p w:rsidR="00B70B20" w:rsidRPr="00B70B20" w:rsidRDefault="00B70B20" w:rsidP="008D59CF">
            <w:pPr>
              <w:spacing w:after="0" w:line="260" w:lineRule="atLeast"/>
              <w:rPr>
                <w:rFonts w:cs="Arial"/>
                <w:b/>
                <w:sz w:val="18"/>
                <w:szCs w:val="18"/>
              </w:rPr>
            </w:pPr>
          </w:p>
          <w:p w:rsidR="008D59CF" w:rsidRPr="008D59CF" w:rsidRDefault="008D59CF" w:rsidP="008D59CF">
            <w:pPr>
              <w:spacing w:after="0" w:line="260" w:lineRule="atLeast"/>
              <w:rPr>
                <w:rFonts w:cs="Arial"/>
                <w:sz w:val="18"/>
                <w:szCs w:val="18"/>
              </w:rPr>
            </w:pPr>
            <w:r w:rsidRPr="008D59CF">
              <w:rPr>
                <w:rFonts w:cs="Arial"/>
                <w:sz w:val="18"/>
                <w:szCs w:val="18"/>
              </w:rPr>
              <w:t>Heeft lucht gewicht?</w:t>
            </w:r>
          </w:p>
          <w:p w:rsidR="008D59CF" w:rsidRPr="008D59CF" w:rsidRDefault="008D59CF" w:rsidP="008D59CF">
            <w:pPr>
              <w:spacing w:after="0" w:line="260" w:lineRule="atLeast"/>
              <w:rPr>
                <w:rFonts w:cs="Arial"/>
                <w:sz w:val="18"/>
                <w:szCs w:val="18"/>
              </w:rPr>
            </w:pPr>
            <w:r w:rsidRPr="008D59CF">
              <w:rPr>
                <w:rFonts w:cs="Arial"/>
                <w:sz w:val="18"/>
                <w:szCs w:val="18"/>
              </w:rPr>
              <w:t>En zo ja</w:t>
            </w:r>
            <w:proofErr w:type="gramStart"/>
            <w:r w:rsidRPr="008D59CF">
              <w:rPr>
                <w:rFonts w:cs="Arial"/>
                <w:sz w:val="18"/>
                <w:szCs w:val="18"/>
              </w:rPr>
              <w:t>.........</w:t>
            </w:r>
            <w:proofErr w:type="gramEnd"/>
          </w:p>
          <w:p w:rsidR="00B70B20" w:rsidRPr="00B70B20" w:rsidRDefault="008D59CF" w:rsidP="008D59CF">
            <w:pPr>
              <w:spacing w:after="0" w:line="260" w:lineRule="atLeast"/>
              <w:rPr>
                <w:rFonts w:cs="Arial"/>
                <w:sz w:val="18"/>
                <w:szCs w:val="18"/>
              </w:rPr>
            </w:pPr>
            <w:r w:rsidRPr="008D59CF">
              <w:rPr>
                <w:rFonts w:cs="Arial"/>
                <w:sz w:val="18"/>
                <w:szCs w:val="18"/>
              </w:rPr>
              <w:t>Hoe zwaar is lucht?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2. Wat ga je doen?</w:t>
            </w:r>
          </w:p>
          <w:p w:rsidR="00B70B20" w:rsidRPr="00B70B20" w:rsidRDefault="00B70B20" w:rsidP="007B541A">
            <w:pPr>
              <w:spacing w:after="0" w:line="260" w:lineRule="atLeast"/>
              <w:rPr>
                <w:rFonts w:cs="Arial"/>
                <w:b/>
                <w:sz w:val="18"/>
                <w:szCs w:val="18"/>
              </w:rPr>
            </w:pPr>
          </w:p>
          <w:p w:rsidR="008D59CF" w:rsidRPr="008D59CF" w:rsidRDefault="008D59CF" w:rsidP="00DB3327">
            <w:pPr>
              <w:spacing w:after="0" w:line="260" w:lineRule="atLeast"/>
              <w:rPr>
                <w:rFonts w:cs="Arial"/>
                <w:sz w:val="18"/>
                <w:szCs w:val="18"/>
              </w:rPr>
            </w:pPr>
            <w:r w:rsidRPr="008D59CF">
              <w:rPr>
                <w:rFonts w:cs="Arial"/>
                <w:sz w:val="18"/>
                <w:szCs w:val="18"/>
              </w:rPr>
              <w:t xml:space="preserve">Aan de hand van de cartoon bespreek je in je groep de verschillende standpunten. </w:t>
            </w:r>
          </w:p>
          <w:p w:rsidR="008D59CF" w:rsidRPr="008D59CF" w:rsidRDefault="008D59CF" w:rsidP="00DB3327">
            <w:pPr>
              <w:spacing w:after="0" w:line="260" w:lineRule="atLeast"/>
              <w:rPr>
                <w:rFonts w:cs="Arial"/>
                <w:sz w:val="18"/>
                <w:szCs w:val="18"/>
              </w:rPr>
            </w:pPr>
            <w:r w:rsidRPr="008D59CF">
              <w:rPr>
                <w:rFonts w:cs="Arial"/>
                <w:sz w:val="18"/>
                <w:szCs w:val="18"/>
              </w:rPr>
              <w:t xml:space="preserve">Je bedenkt experimenten om alle standpunten te onderzoeken en te bewijzen welke waar is. </w:t>
            </w:r>
          </w:p>
          <w:p w:rsidR="00B70B20" w:rsidRPr="00B70B20" w:rsidRDefault="00B70B20" w:rsidP="007B541A">
            <w:pPr>
              <w:spacing w:after="0" w:line="260" w:lineRule="atLeast"/>
              <w:rPr>
                <w:rFonts w:cs="Arial"/>
                <w:sz w:val="18"/>
                <w:szCs w:val="18"/>
              </w:rPr>
            </w:pPr>
          </w:p>
        </w:tc>
      </w:tr>
      <w:tr w:rsidR="00B70B20" w:rsidRPr="00B70B20" w:rsidTr="00B70B20">
        <w:trPr>
          <w:trHeight w:val="194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3. Hoe ga je het doen?</w:t>
            </w:r>
          </w:p>
          <w:p w:rsidR="00B70B20" w:rsidRPr="00B70B20" w:rsidRDefault="00B70B20" w:rsidP="007B541A">
            <w:pPr>
              <w:spacing w:after="0" w:line="260" w:lineRule="atLeast"/>
              <w:rPr>
                <w:rFonts w:cs="Arial"/>
                <w:b/>
                <w:sz w:val="18"/>
                <w:szCs w:val="18"/>
              </w:rPr>
            </w:pPr>
          </w:p>
          <w:p w:rsidR="008D59CF" w:rsidRPr="00DB3327" w:rsidRDefault="008D59CF" w:rsidP="00241298">
            <w:pPr>
              <w:numPr>
                <w:ilvl w:val="0"/>
                <w:numId w:val="12"/>
              </w:numPr>
              <w:spacing w:after="0" w:line="260" w:lineRule="atLeast"/>
              <w:rPr>
                <w:rFonts w:cs="Arial"/>
                <w:sz w:val="18"/>
                <w:szCs w:val="18"/>
              </w:rPr>
            </w:pPr>
            <w:r w:rsidRPr="00DB3327">
              <w:rPr>
                <w:rFonts w:cs="Arial"/>
                <w:sz w:val="18"/>
                <w:szCs w:val="18"/>
              </w:rPr>
              <w:t>Onderzoeksvraag opstellen</w:t>
            </w:r>
            <w:r w:rsidR="00241298">
              <w:rPr>
                <w:rFonts w:cs="Arial"/>
                <w:sz w:val="18"/>
                <w:szCs w:val="18"/>
              </w:rPr>
              <w:t>.</w:t>
            </w:r>
          </w:p>
          <w:p w:rsidR="008D59CF" w:rsidRPr="00DB3327" w:rsidRDefault="008D59CF" w:rsidP="00241298">
            <w:pPr>
              <w:numPr>
                <w:ilvl w:val="0"/>
                <w:numId w:val="12"/>
              </w:numPr>
              <w:spacing w:after="0" w:line="260" w:lineRule="atLeast"/>
              <w:rPr>
                <w:rFonts w:cs="Arial"/>
                <w:sz w:val="18"/>
                <w:szCs w:val="18"/>
              </w:rPr>
            </w:pPr>
            <w:r w:rsidRPr="00DB3327">
              <w:rPr>
                <w:rFonts w:cs="Arial"/>
                <w:sz w:val="18"/>
                <w:szCs w:val="18"/>
              </w:rPr>
              <w:t>Werkplan maken</w:t>
            </w:r>
            <w:r w:rsidR="00241298">
              <w:rPr>
                <w:rFonts w:cs="Arial"/>
                <w:sz w:val="18"/>
                <w:szCs w:val="18"/>
              </w:rPr>
              <w:t>.</w:t>
            </w:r>
          </w:p>
          <w:p w:rsidR="008D59CF" w:rsidRPr="00DB3327" w:rsidRDefault="008D59CF" w:rsidP="00241298">
            <w:pPr>
              <w:numPr>
                <w:ilvl w:val="0"/>
                <w:numId w:val="12"/>
              </w:numPr>
              <w:spacing w:after="0" w:line="260" w:lineRule="atLeast"/>
              <w:rPr>
                <w:rFonts w:cs="Arial"/>
                <w:sz w:val="18"/>
                <w:szCs w:val="18"/>
              </w:rPr>
            </w:pPr>
            <w:r w:rsidRPr="00DB3327">
              <w:rPr>
                <w:rFonts w:cs="Arial"/>
                <w:sz w:val="18"/>
                <w:szCs w:val="18"/>
              </w:rPr>
              <w:t>Onderzoek doen volgens werkplan</w:t>
            </w:r>
            <w:r w:rsidR="00241298">
              <w:rPr>
                <w:rFonts w:cs="Arial"/>
                <w:sz w:val="18"/>
                <w:szCs w:val="18"/>
              </w:rPr>
              <w:t>.</w:t>
            </w:r>
          </w:p>
          <w:p w:rsidR="008D59CF" w:rsidRPr="00DB3327" w:rsidRDefault="008D59CF" w:rsidP="00241298">
            <w:pPr>
              <w:numPr>
                <w:ilvl w:val="0"/>
                <w:numId w:val="12"/>
              </w:numPr>
              <w:spacing w:after="0" w:line="260" w:lineRule="atLeast"/>
              <w:rPr>
                <w:rFonts w:cs="Arial"/>
                <w:sz w:val="18"/>
                <w:szCs w:val="18"/>
              </w:rPr>
            </w:pPr>
            <w:r w:rsidRPr="00DB3327">
              <w:rPr>
                <w:rFonts w:cs="Arial"/>
                <w:sz w:val="18"/>
                <w:szCs w:val="18"/>
              </w:rPr>
              <w:t>Conclusies trekken</w:t>
            </w:r>
            <w:r w:rsidR="00241298">
              <w:rPr>
                <w:rFonts w:cs="Arial"/>
                <w:sz w:val="18"/>
                <w:szCs w:val="18"/>
              </w:rPr>
              <w:t>.</w:t>
            </w:r>
          </w:p>
          <w:p w:rsidR="00B70B20" w:rsidRPr="00DB3327" w:rsidRDefault="008D59CF" w:rsidP="00241298">
            <w:pPr>
              <w:numPr>
                <w:ilvl w:val="0"/>
                <w:numId w:val="12"/>
              </w:numPr>
              <w:spacing w:after="0" w:line="260" w:lineRule="atLeast"/>
              <w:rPr>
                <w:rFonts w:cs="Arial"/>
                <w:sz w:val="18"/>
                <w:szCs w:val="18"/>
              </w:rPr>
            </w:pPr>
            <w:r w:rsidRPr="00DB3327">
              <w:rPr>
                <w:rFonts w:cs="Arial"/>
                <w:sz w:val="18"/>
                <w:szCs w:val="18"/>
              </w:rPr>
              <w:t>Onderzoek presenteren</w:t>
            </w:r>
            <w:r w:rsidR="00241298">
              <w:rPr>
                <w:rFonts w:cs="Arial"/>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4. Wat heb je nodig?</w:t>
            </w:r>
          </w:p>
          <w:p w:rsidR="00B70B20" w:rsidRPr="00B70B20" w:rsidRDefault="00B70B20" w:rsidP="007B541A">
            <w:pPr>
              <w:spacing w:after="0" w:line="260" w:lineRule="atLeast"/>
              <w:rPr>
                <w:rFonts w:cs="Arial"/>
                <w:b/>
                <w:sz w:val="18"/>
                <w:szCs w:val="18"/>
              </w:rPr>
            </w:pPr>
          </w:p>
          <w:p w:rsidR="00B70B20" w:rsidRPr="00B70B20" w:rsidRDefault="008D59CF" w:rsidP="00DB3327">
            <w:pPr>
              <w:pStyle w:val="Geenafstand"/>
              <w:spacing w:after="0" w:line="260" w:lineRule="atLeast"/>
              <w:rPr>
                <w:rFonts w:cs="Arial"/>
                <w:sz w:val="18"/>
                <w:szCs w:val="18"/>
              </w:rPr>
            </w:pPr>
            <w:r w:rsidRPr="008D59CF">
              <w:rPr>
                <w:rFonts w:cs="Arial"/>
                <w:sz w:val="18"/>
                <w:szCs w:val="18"/>
              </w:rPr>
              <w:t>Maak zelf een lijstje met benodigdheden in je werkplan</w:t>
            </w:r>
          </w:p>
        </w:tc>
      </w:tr>
      <w:tr w:rsidR="00B70B20" w:rsidRPr="00B70B20"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5. Wat heb je gevonden?</w:t>
            </w:r>
          </w:p>
          <w:p w:rsidR="00B70B20" w:rsidRPr="00B70B20" w:rsidRDefault="00B70B20" w:rsidP="00DB3327">
            <w:pPr>
              <w:spacing w:after="0" w:line="260" w:lineRule="atLeast"/>
              <w:rPr>
                <w:rFonts w:cs="Arial"/>
                <w:b/>
                <w:sz w:val="18"/>
                <w:szCs w:val="18"/>
              </w:rPr>
            </w:pPr>
          </w:p>
          <w:p w:rsidR="008D59CF" w:rsidRPr="008D59CF" w:rsidRDefault="008D59CF" w:rsidP="00DB3327">
            <w:pPr>
              <w:pStyle w:val="Geenafstand"/>
              <w:spacing w:after="0" w:line="260" w:lineRule="atLeast"/>
              <w:rPr>
                <w:rFonts w:cs="Arial"/>
                <w:sz w:val="18"/>
                <w:szCs w:val="18"/>
              </w:rPr>
            </w:pPr>
            <w:r w:rsidRPr="008D59CF">
              <w:rPr>
                <w:rFonts w:cs="Arial"/>
                <w:sz w:val="18"/>
                <w:szCs w:val="18"/>
              </w:rPr>
              <w:t>Hoe zie je dit terug in het dagelijks leven?</w:t>
            </w:r>
          </w:p>
          <w:p w:rsidR="00B70B20" w:rsidRPr="00B70B20" w:rsidRDefault="00B70B20" w:rsidP="007B541A">
            <w:pPr>
              <w:pStyle w:val="Geenafstand"/>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6. Wat is je conclusie?</w:t>
            </w:r>
          </w:p>
          <w:p w:rsidR="00B70B20" w:rsidRDefault="00B70B20" w:rsidP="007B541A">
            <w:pPr>
              <w:spacing w:after="0" w:line="260" w:lineRule="atLeast"/>
              <w:rPr>
                <w:rFonts w:cs="Arial"/>
                <w:b/>
                <w:sz w:val="18"/>
                <w:szCs w:val="18"/>
              </w:rPr>
            </w:pPr>
          </w:p>
          <w:p w:rsidR="00DB3327" w:rsidRPr="00B70B20" w:rsidRDefault="00DB3327" w:rsidP="007B541A">
            <w:pPr>
              <w:spacing w:after="0" w:line="260" w:lineRule="atLeast"/>
              <w:rPr>
                <w:rFonts w:cs="Arial"/>
                <w:b/>
                <w:sz w:val="18"/>
                <w:szCs w:val="18"/>
              </w:rPr>
            </w:pPr>
          </w:p>
        </w:tc>
      </w:tr>
      <w:tr w:rsidR="00B70B20" w:rsidRPr="00B70B20" w:rsidTr="009D5814">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pStyle w:val="Geenafstand"/>
              <w:spacing w:after="0" w:line="260" w:lineRule="atLeast"/>
              <w:rPr>
                <w:rFonts w:cs="Arial"/>
                <w:b/>
                <w:sz w:val="18"/>
                <w:szCs w:val="18"/>
              </w:rPr>
            </w:pPr>
            <w:r w:rsidRPr="00B70B20">
              <w:rPr>
                <w:rFonts w:cs="Arial"/>
                <w:b/>
                <w:sz w:val="18"/>
                <w:szCs w:val="18"/>
              </w:rPr>
              <w:t>7. Huiswerk/Vervolg</w:t>
            </w:r>
          </w:p>
          <w:p w:rsidR="00B70B20" w:rsidRDefault="00B70B20" w:rsidP="00B70B20">
            <w:pPr>
              <w:spacing w:after="0"/>
              <w:rPr>
                <w:rFonts w:cs="Arial"/>
                <w:sz w:val="18"/>
                <w:szCs w:val="18"/>
              </w:rPr>
            </w:pPr>
          </w:p>
          <w:p w:rsidR="008D59CF" w:rsidRPr="00B70B20" w:rsidRDefault="008D59CF" w:rsidP="00B70B20">
            <w:pPr>
              <w:spacing w:after="0"/>
              <w:rPr>
                <w:rFonts w:cs="Arial"/>
                <w:sz w:val="18"/>
                <w:szCs w:val="18"/>
              </w:rPr>
            </w:pPr>
          </w:p>
        </w:tc>
      </w:tr>
    </w:tbl>
    <w:p w:rsidR="00D300BD" w:rsidRDefault="00D300BD" w:rsidP="00D300BD">
      <w:pPr>
        <w:spacing w:line="312" w:lineRule="auto"/>
        <w:rPr>
          <w:sz w:val="18"/>
          <w:szCs w:val="18"/>
        </w:rPr>
      </w:pPr>
    </w:p>
    <w:p w:rsidR="0021223A" w:rsidRDefault="0021223A">
      <w:pPr>
        <w:spacing w:line="240" w:lineRule="auto"/>
        <w:rPr>
          <w:sz w:val="18"/>
          <w:szCs w:val="18"/>
        </w:rPr>
      </w:pPr>
      <w:r>
        <w:rPr>
          <w:sz w:val="18"/>
          <w:szCs w:val="18"/>
        </w:rPr>
        <w:br w:type="page"/>
      </w:r>
    </w:p>
    <w:p w:rsidR="0021223A" w:rsidRDefault="0021223A"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21223A"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21223A" w:rsidRPr="009827B9" w:rsidRDefault="00DB3327" w:rsidP="0021223A">
            <w:pPr>
              <w:spacing w:after="0" w:line="260" w:lineRule="atLeast"/>
              <w:rPr>
                <w:b/>
                <w:sz w:val="24"/>
                <w:szCs w:val="24"/>
              </w:rPr>
            </w:pPr>
            <w:r>
              <w:rPr>
                <w:b/>
                <w:color w:val="FFFFFF" w:themeColor="background1"/>
                <w:sz w:val="24"/>
                <w:szCs w:val="24"/>
              </w:rPr>
              <w:t>Constructies</w:t>
            </w:r>
          </w:p>
        </w:tc>
      </w:tr>
      <w:tr w:rsidR="0021223A" w:rsidRPr="00B70B20"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Intro</w:t>
            </w:r>
          </w:p>
          <w:p w:rsidR="0021223A" w:rsidRPr="0021223A" w:rsidRDefault="0021223A" w:rsidP="00092028">
            <w:pPr>
              <w:spacing w:after="0" w:line="260" w:lineRule="atLeast"/>
              <w:rPr>
                <w:rFonts w:cs="Arial"/>
                <w:b/>
                <w:sz w:val="18"/>
                <w:szCs w:val="18"/>
              </w:rPr>
            </w:pPr>
          </w:p>
          <w:p w:rsidR="006C6E55" w:rsidRDefault="00DB3327" w:rsidP="00092028">
            <w:pPr>
              <w:pStyle w:val="Geenafstand"/>
              <w:spacing w:after="0" w:line="260" w:lineRule="atLeast"/>
              <w:rPr>
                <w:sz w:val="18"/>
                <w:szCs w:val="18"/>
              </w:rPr>
            </w:pPr>
            <w:r w:rsidRPr="00DB3327">
              <w:rPr>
                <w:sz w:val="18"/>
                <w:szCs w:val="18"/>
              </w:rPr>
              <w:t>Hunebedden zijn volgens een bepaald systeem gebouwd, dat noemen we een constructie.</w:t>
            </w:r>
          </w:p>
          <w:p w:rsidR="0021223A" w:rsidRDefault="00DB3327" w:rsidP="00092028">
            <w:pPr>
              <w:pStyle w:val="Geenafstand"/>
              <w:spacing w:after="0" w:line="260" w:lineRule="atLeast"/>
              <w:rPr>
                <w:sz w:val="18"/>
                <w:szCs w:val="18"/>
              </w:rPr>
            </w:pPr>
            <w:r w:rsidRPr="00DB3327">
              <w:rPr>
                <w:sz w:val="18"/>
                <w:szCs w:val="18"/>
              </w:rPr>
              <w:t>In moderne bouwwerken worden verschillende constructies gebruikt, het is afhankelijk van het materiaal en de eigenschappen van dat materiaal, maar ook van de manier waarop het is verbonden en vorm van bouwen.</w:t>
            </w:r>
          </w:p>
          <w:p w:rsidR="006C6E55" w:rsidRPr="0021223A" w:rsidRDefault="006C6E55" w:rsidP="00092028">
            <w:pPr>
              <w:pStyle w:val="Geenafstand"/>
              <w:spacing w:after="0" w:line="260" w:lineRule="atLeast"/>
              <w:rPr>
                <w:rFonts w:cs="Arial"/>
                <w:sz w:val="18"/>
                <w:szCs w:val="18"/>
              </w:rPr>
            </w:pPr>
          </w:p>
        </w:tc>
      </w:tr>
      <w:tr w:rsidR="0021223A" w:rsidRPr="00B70B20" w:rsidTr="009D5814">
        <w:trPr>
          <w:trHeight w:val="117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1. Wat wil je onderzoeken?</w:t>
            </w:r>
          </w:p>
          <w:p w:rsidR="0021223A" w:rsidRPr="0021223A" w:rsidRDefault="0021223A" w:rsidP="00092028">
            <w:pPr>
              <w:spacing w:after="0" w:line="260" w:lineRule="atLeast"/>
              <w:rPr>
                <w:rFonts w:cs="Arial"/>
                <w:b/>
                <w:sz w:val="18"/>
                <w:szCs w:val="18"/>
              </w:rPr>
            </w:pPr>
          </w:p>
          <w:p w:rsidR="00DB3327" w:rsidRPr="00DB3327" w:rsidRDefault="00DB3327" w:rsidP="00DB3327">
            <w:pPr>
              <w:spacing w:after="0" w:line="260" w:lineRule="atLeast"/>
              <w:rPr>
                <w:rFonts w:cs="Arial"/>
                <w:sz w:val="18"/>
                <w:szCs w:val="18"/>
              </w:rPr>
            </w:pPr>
            <w:r w:rsidRPr="00DB3327">
              <w:rPr>
                <w:rFonts w:cs="Arial"/>
                <w:sz w:val="18"/>
                <w:szCs w:val="18"/>
              </w:rPr>
              <w:t xml:space="preserve">Kun je met 12 A4 velletjes en een rolletje </w:t>
            </w:r>
            <w:proofErr w:type="spellStart"/>
            <w:r w:rsidRPr="00DB3327">
              <w:rPr>
                <w:rFonts w:cs="Arial"/>
                <w:sz w:val="18"/>
                <w:szCs w:val="18"/>
              </w:rPr>
              <w:t>schilderstape</w:t>
            </w:r>
            <w:proofErr w:type="spellEnd"/>
            <w:r w:rsidRPr="00DB3327">
              <w:rPr>
                <w:rFonts w:cs="Arial"/>
                <w:sz w:val="18"/>
                <w:szCs w:val="18"/>
              </w:rPr>
              <w:t xml:space="preserve"> een toren bouwen van minstens 2 meter hoog, die een ei kan dragen?</w:t>
            </w:r>
          </w:p>
          <w:p w:rsidR="0021223A" w:rsidRDefault="00DB3327" w:rsidP="00092028">
            <w:pPr>
              <w:spacing w:after="0" w:line="260" w:lineRule="atLeast"/>
              <w:rPr>
                <w:rFonts w:cs="Arial"/>
                <w:sz w:val="18"/>
                <w:szCs w:val="18"/>
              </w:rPr>
            </w:pPr>
            <w:r w:rsidRPr="00DB3327">
              <w:rPr>
                <w:rFonts w:cs="Arial"/>
                <w:sz w:val="18"/>
                <w:szCs w:val="18"/>
              </w:rPr>
              <w:t>Zo ja, op hoeveel manieren dan?</w:t>
            </w:r>
          </w:p>
          <w:p w:rsidR="006C6E55" w:rsidRPr="0021223A" w:rsidRDefault="006C6E55" w:rsidP="00092028">
            <w:pPr>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2. Wat ga je doen?</w:t>
            </w:r>
          </w:p>
          <w:p w:rsidR="0021223A" w:rsidRPr="0021223A" w:rsidRDefault="0021223A" w:rsidP="00092028">
            <w:pPr>
              <w:spacing w:after="0" w:line="260" w:lineRule="atLeast"/>
              <w:rPr>
                <w:rFonts w:cs="Arial"/>
                <w:b/>
                <w:sz w:val="18"/>
                <w:szCs w:val="18"/>
              </w:rPr>
            </w:pPr>
          </w:p>
          <w:p w:rsidR="0021223A" w:rsidRPr="0021223A" w:rsidRDefault="00DB3327" w:rsidP="00092028">
            <w:pPr>
              <w:spacing w:after="0" w:line="260" w:lineRule="atLeast"/>
              <w:rPr>
                <w:rFonts w:cs="Arial"/>
                <w:color w:val="000000"/>
                <w:sz w:val="18"/>
                <w:szCs w:val="18"/>
              </w:rPr>
            </w:pPr>
            <w:r w:rsidRPr="00DB3327">
              <w:rPr>
                <w:rFonts w:cs="Arial"/>
                <w:color w:val="000000"/>
                <w:sz w:val="18"/>
                <w:szCs w:val="18"/>
              </w:rPr>
              <w:t>Onderzoek naar verschillende constructies aan gebouwen en de uittesten wat wanneer het sterkst is.</w:t>
            </w:r>
          </w:p>
        </w:tc>
      </w:tr>
      <w:tr w:rsidR="0021223A" w:rsidRPr="00B70B20" w:rsidTr="009D5814">
        <w:trPr>
          <w:trHeight w:val="194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3. Hoe ga je het doen?</w:t>
            </w:r>
          </w:p>
          <w:p w:rsidR="0021223A" w:rsidRPr="0021223A" w:rsidRDefault="0021223A" w:rsidP="00092028">
            <w:pPr>
              <w:spacing w:after="0" w:line="260" w:lineRule="atLeast"/>
              <w:rPr>
                <w:rFonts w:cs="Arial"/>
                <w:b/>
                <w:sz w:val="18"/>
                <w:szCs w:val="18"/>
              </w:rPr>
            </w:pPr>
          </w:p>
          <w:p w:rsidR="006C6E55" w:rsidRPr="006C6E55" w:rsidRDefault="006C6E55" w:rsidP="00241298">
            <w:pPr>
              <w:numPr>
                <w:ilvl w:val="0"/>
                <w:numId w:val="13"/>
              </w:numPr>
              <w:spacing w:after="0" w:line="260" w:lineRule="atLeast"/>
              <w:rPr>
                <w:rFonts w:cs="Arial"/>
                <w:sz w:val="18"/>
                <w:szCs w:val="18"/>
              </w:rPr>
            </w:pPr>
            <w:r w:rsidRPr="006C6E55">
              <w:rPr>
                <w:rFonts w:cs="Arial"/>
                <w:sz w:val="18"/>
                <w:szCs w:val="18"/>
              </w:rPr>
              <w:t>Onderzoeksvraag opstellen</w:t>
            </w:r>
            <w:r w:rsidR="00241298">
              <w:rPr>
                <w:rFonts w:cs="Arial"/>
                <w:sz w:val="18"/>
                <w:szCs w:val="18"/>
              </w:rPr>
              <w:t>.</w:t>
            </w:r>
          </w:p>
          <w:p w:rsidR="006C6E55" w:rsidRPr="006C6E55" w:rsidRDefault="006C6E55" w:rsidP="00241298">
            <w:pPr>
              <w:numPr>
                <w:ilvl w:val="0"/>
                <w:numId w:val="13"/>
              </w:numPr>
              <w:spacing w:after="0" w:line="260" w:lineRule="atLeast"/>
              <w:rPr>
                <w:rFonts w:cs="Arial"/>
                <w:sz w:val="18"/>
                <w:szCs w:val="18"/>
              </w:rPr>
            </w:pPr>
            <w:r w:rsidRPr="006C6E55">
              <w:rPr>
                <w:rFonts w:cs="Arial"/>
                <w:sz w:val="18"/>
                <w:szCs w:val="18"/>
              </w:rPr>
              <w:t>Werkplan maken</w:t>
            </w:r>
            <w:r w:rsidR="00241298">
              <w:rPr>
                <w:rFonts w:cs="Arial"/>
                <w:sz w:val="18"/>
                <w:szCs w:val="18"/>
              </w:rPr>
              <w:t>.</w:t>
            </w:r>
          </w:p>
          <w:p w:rsidR="006C6E55" w:rsidRPr="006C6E55" w:rsidRDefault="006C6E55" w:rsidP="00241298">
            <w:pPr>
              <w:numPr>
                <w:ilvl w:val="0"/>
                <w:numId w:val="13"/>
              </w:numPr>
              <w:spacing w:after="0" w:line="260" w:lineRule="atLeast"/>
              <w:rPr>
                <w:rFonts w:cs="Arial"/>
                <w:sz w:val="18"/>
                <w:szCs w:val="18"/>
              </w:rPr>
            </w:pPr>
            <w:r w:rsidRPr="006C6E55">
              <w:rPr>
                <w:rFonts w:cs="Arial"/>
                <w:sz w:val="18"/>
                <w:szCs w:val="18"/>
              </w:rPr>
              <w:t>Onderzoek doen volgens werkplan</w:t>
            </w:r>
            <w:r w:rsidR="00241298">
              <w:rPr>
                <w:rFonts w:cs="Arial"/>
                <w:sz w:val="18"/>
                <w:szCs w:val="18"/>
              </w:rPr>
              <w:t>.</w:t>
            </w:r>
          </w:p>
          <w:p w:rsidR="006C6E55" w:rsidRPr="006C6E55" w:rsidRDefault="006C6E55" w:rsidP="00241298">
            <w:pPr>
              <w:numPr>
                <w:ilvl w:val="0"/>
                <w:numId w:val="13"/>
              </w:numPr>
              <w:spacing w:after="0" w:line="260" w:lineRule="atLeast"/>
              <w:rPr>
                <w:rFonts w:cs="Arial"/>
                <w:sz w:val="18"/>
                <w:szCs w:val="18"/>
              </w:rPr>
            </w:pPr>
            <w:r w:rsidRPr="006C6E55">
              <w:rPr>
                <w:rFonts w:cs="Arial"/>
                <w:sz w:val="18"/>
                <w:szCs w:val="18"/>
              </w:rPr>
              <w:t>Conclusies trekken</w:t>
            </w:r>
            <w:r w:rsidR="00241298">
              <w:rPr>
                <w:rFonts w:cs="Arial"/>
                <w:sz w:val="18"/>
                <w:szCs w:val="18"/>
              </w:rPr>
              <w:t>.</w:t>
            </w:r>
          </w:p>
          <w:p w:rsidR="0021223A" w:rsidRPr="006C6E55" w:rsidRDefault="006C6E55" w:rsidP="00241298">
            <w:pPr>
              <w:numPr>
                <w:ilvl w:val="0"/>
                <w:numId w:val="13"/>
              </w:numPr>
              <w:spacing w:after="0" w:line="260" w:lineRule="atLeast"/>
              <w:rPr>
                <w:rFonts w:cs="Arial"/>
                <w:sz w:val="18"/>
                <w:szCs w:val="18"/>
              </w:rPr>
            </w:pPr>
            <w:r w:rsidRPr="006C6E55">
              <w:rPr>
                <w:rFonts w:cs="Arial"/>
                <w:sz w:val="18"/>
                <w:szCs w:val="18"/>
              </w:rPr>
              <w:t>Onderzoek presenteren</w:t>
            </w:r>
            <w:r w:rsidR="00241298">
              <w:rPr>
                <w:rFonts w:cs="Arial"/>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4. Wat heb je nodig?</w:t>
            </w:r>
          </w:p>
          <w:p w:rsidR="0021223A" w:rsidRPr="00B533B9" w:rsidRDefault="0021223A" w:rsidP="00092028">
            <w:pPr>
              <w:spacing w:after="0" w:line="260" w:lineRule="atLeast"/>
              <w:rPr>
                <w:rFonts w:cs="Arial"/>
                <w:b/>
                <w:sz w:val="18"/>
                <w:szCs w:val="18"/>
              </w:rPr>
            </w:pPr>
          </w:p>
          <w:p w:rsidR="006C6E55" w:rsidRPr="006C6E55" w:rsidRDefault="006C6E55" w:rsidP="006C6E55">
            <w:pPr>
              <w:pStyle w:val="Geenafstand"/>
              <w:spacing w:after="0" w:line="260" w:lineRule="atLeast"/>
              <w:rPr>
                <w:rFonts w:cs="Arial"/>
                <w:sz w:val="18"/>
                <w:szCs w:val="18"/>
              </w:rPr>
            </w:pPr>
            <w:r w:rsidRPr="006C6E55">
              <w:rPr>
                <w:rFonts w:cs="Arial"/>
                <w:sz w:val="18"/>
                <w:szCs w:val="18"/>
              </w:rPr>
              <w:t xml:space="preserve">Maak zelf een lijstje met benodigdheden in je werkplan, denk aan papier, ei, </w:t>
            </w:r>
            <w:proofErr w:type="spellStart"/>
            <w:r w:rsidRPr="006C6E55">
              <w:rPr>
                <w:rFonts w:cs="Arial"/>
                <w:sz w:val="18"/>
                <w:szCs w:val="18"/>
              </w:rPr>
              <w:t>schilderstape</w:t>
            </w:r>
            <w:proofErr w:type="spellEnd"/>
            <w:r w:rsidRPr="006C6E55">
              <w:rPr>
                <w:rFonts w:cs="Arial"/>
                <w:sz w:val="18"/>
                <w:szCs w:val="18"/>
              </w:rPr>
              <w:t>.</w:t>
            </w:r>
          </w:p>
          <w:p w:rsidR="0021223A" w:rsidRPr="0021223A" w:rsidRDefault="0021223A" w:rsidP="00241298">
            <w:pPr>
              <w:numPr>
                <w:ilvl w:val="0"/>
                <w:numId w:val="2"/>
              </w:numPr>
              <w:tabs>
                <w:tab w:val="num" w:pos="540"/>
              </w:tabs>
              <w:spacing w:after="0" w:line="260" w:lineRule="atLeast"/>
              <w:ind w:left="0" w:hanging="357"/>
              <w:rPr>
                <w:rFonts w:cs="Arial"/>
                <w:b/>
                <w:sz w:val="18"/>
                <w:szCs w:val="18"/>
              </w:rPr>
            </w:pPr>
          </w:p>
        </w:tc>
      </w:tr>
      <w:tr w:rsidR="0021223A" w:rsidRPr="00B70B20"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5. Wat heb ik gevonden?</w:t>
            </w:r>
          </w:p>
          <w:p w:rsidR="0021223A" w:rsidRPr="0021223A" w:rsidRDefault="0021223A" w:rsidP="00092028">
            <w:pPr>
              <w:spacing w:after="0" w:line="260" w:lineRule="atLeast"/>
              <w:rPr>
                <w:rFonts w:cs="Arial"/>
                <w:b/>
                <w:sz w:val="18"/>
                <w:szCs w:val="18"/>
              </w:rPr>
            </w:pPr>
          </w:p>
          <w:p w:rsidR="0021223A" w:rsidRDefault="006C6E55" w:rsidP="00092028">
            <w:pPr>
              <w:pStyle w:val="Geenafstand"/>
              <w:spacing w:after="0" w:line="260" w:lineRule="atLeast"/>
              <w:rPr>
                <w:rFonts w:cs="Arial"/>
                <w:sz w:val="18"/>
                <w:szCs w:val="18"/>
              </w:rPr>
            </w:pPr>
            <w:r w:rsidRPr="006C6E55">
              <w:rPr>
                <w:rFonts w:cs="Arial"/>
                <w:sz w:val="18"/>
                <w:szCs w:val="18"/>
              </w:rPr>
              <w:t>Hoe zie je dit terug in het dagelijks leven?</w:t>
            </w:r>
          </w:p>
          <w:p w:rsidR="006C6E55" w:rsidRPr="0021223A" w:rsidRDefault="006C6E55" w:rsidP="00092028">
            <w:pPr>
              <w:pStyle w:val="Geenafstand"/>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6. Wat is je conclusie?</w:t>
            </w:r>
          </w:p>
          <w:p w:rsidR="0021223A" w:rsidRPr="0021223A" w:rsidRDefault="0021223A" w:rsidP="00092028">
            <w:pPr>
              <w:spacing w:after="0" w:line="260" w:lineRule="atLeast"/>
              <w:rPr>
                <w:rFonts w:cs="Arial"/>
                <w:b/>
                <w:sz w:val="18"/>
                <w:szCs w:val="18"/>
              </w:rPr>
            </w:pPr>
          </w:p>
          <w:p w:rsidR="0021223A" w:rsidRPr="0021223A" w:rsidRDefault="0021223A" w:rsidP="006C6E55">
            <w:pPr>
              <w:spacing w:after="0" w:line="260" w:lineRule="atLeast"/>
              <w:rPr>
                <w:rFonts w:cs="Arial"/>
                <w:b/>
                <w:sz w:val="18"/>
                <w:szCs w:val="18"/>
              </w:rPr>
            </w:pPr>
          </w:p>
        </w:tc>
      </w:tr>
      <w:tr w:rsidR="0021223A" w:rsidRPr="00B70B20" w:rsidTr="009D5814">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pStyle w:val="Geenafstand"/>
              <w:spacing w:after="0" w:line="260" w:lineRule="atLeast"/>
              <w:rPr>
                <w:rFonts w:cs="Arial"/>
                <w:b/>
                <w:sz w:val="18"/>
                <w:szCs w:val="18"/>
              </w:rPr>
            </w:pPr>
            <w:r w:rsidRPr="0021223A">
              <w:rPr>
                <w:rFonts w:cs="Arial"/>
                <w:b/>
                <w:sz w:val="18"/>
                <w:szCs w:val="18"/>
              </w:rPr>
              <w:t>7. Huiswerk/Vervolg</w:t>
            </w:r>
          </w:p>
          <w:p w:rsidR="0021223A" w:rsidRDefault="0021223A" w:rsidP="0021223A">
            <w:pPr>
              <w:spacing w:after="0"/>
              <w:rPr>
                <w:rFonts w:cs="Arial"/>
                <w:sz w:val="18"/>
                <w:szCs w:val="18"/>
              </w:rPr>
            </w:pPr>
          </w:p>
          <w:p w:rsidR="006C6E55" w:rsidRPr="0021223A" w:rsidRDefault="006C6E55" w:rsidP="0021223A">
            <w:pPr>
              <w:spacing w:after="0"/>
              <w:rPr>
                <w:rFonts w:cs="Arial"/>
                <w:sz w:val="18"/>
                <w:szCs w:val="18"/>
              </w:rPr>
            </w:pPr>
          </w:p>
        </w:tc>
      </w:tr>
    </w:tbl>
    <w:p w:rsidR="0021223A" w:rsidRDefault="0021223A" w:rsidP="00D300BD">
      <w:pPr>
        <w:spacing w:line="312" w:lineRule="auto"/>
        <w:rPr>
          <w:sz w:val="18"/>
          <w:szCs w:val="18"/>
        </w:rPr>
      </w:pPr>
    </w:p>
    <w:sectPr w:rsidR="0021223A" w:rsidSect="00C57AFA">
      <w:headerReference w:type="default" r:id="rId8"/>
      <w:footerReference w:type="default" r:id="rId9"/>
      <w:endnotePr>
        <w:numFmt w:val="decimal"/>
      </w:endnotePr>
      <w:type w:val="continuous"/>
      <w:pgSz w:w="11907" w:h="16840" w:code="9"/>
      <w:pgMar w:top="2268" w:right="1418" w:bottom="1814" w:left="2155" w:header="567"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CF" w:rsidRDefault="008D59CF">
      <w:r>
        <w:separator/>
      </w:r>
    </w:p>
  </w:endnote>
  <w:endnote w:type="continuationSeparator" w:id="0">
    <w:p w:rsidR="008D59CF" w:rsidRDefault="008D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mi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CF" w:rsidRDefault="008D59CF" w:rsidP="00C57AFA">
    <w:pPr>
      <w:pStyle w:val="Voettekst"/>
      <w:tabs>
        <w:tab w:val="clear" w:pos="9072"/>
        <w:tab w:val="right" w:pos="8280"/>
      </w:tabs>
    </w:pPr>
    <w:r w:rsidRPr="00907AD3">
      <w:rPr>
        <w:rStyle w:val="Paginanummer"/>
        <w:color w:val="000000" w:themeColor="text1"/>
      </w:rPr>
      <w:t xml:space="preserve">Bron: </w:t>
    </w:r>
    <w:hyperlink r:id="rId1" w:history="1">
      <w:r w:rsidRPr="00907AD3">
        <w:rPr>
          <w:rStyle w:val="Hyperlink"/>
          <w:color w:val="000000" w:themeColor="text1"/>
        </w:rPr>
        <w:t>http://natuurentechniek.slo.nl/</w:t>
      </w:r>
    </w:hyperlink>
    <w:r w:rsidRPr="00907AD3">
      <w:rPr>
        <w:color w:val="000000" w:themeColor="text1"/>
      </w:rPr>
      <w:t xml:space="preserve"> </w:t>
    </w:r>
    <w:r w:rsidRPr="00FA1714">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A3077D">
      <w:rPr>
        <w:rStyle w:val="Paginanummer"/>
        <w:noProof/>
      </w:rPr>
      <w:t>7</w:t>
    </w:r>
    <w:r>
      <w:rPr>
        <w:rStyle w:val="Paginanummer"/>
      </w:rPr>
      <w:fldChar w:fldCharType="end"/>
    </w:r>
  </w:p>
  <w:p w:rsidR="008D59CF" w:rsidRDefault="008D59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CF" w:rsidRDefault="008D59CF">
      <w:r>
        <w:separator/>
      </w:r>
    </w:p>
  </w:footnote>
  <w:footnote w:type="continuationSeparator" w:id="0">
    <w:p w:rsidR="008D59CF" w:rsidRDefault="008D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CF" w:rsidRDefault="008D59CF" w:rsidP="00C57AFA">
    <w:pPr>
      <w:pStyle w:val="Koptekst"/>
    </w:pP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192405</wp:posOffset>
          </wp:positionV>
          <wp:extent cx="650570" cy="3960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O_woordmerk_magenta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570" cy="396000"/>
                  </a:xfrm>
                  <a:prstGeom prst="rect">
                    <a:avLst/>
                  </a:prstGeom>
                </pic:spPr>
              </pic:pic>
            </a:graphicData>
          </a:graphic>
        </wp:anchor>
      </w:drawing>
    </w:r>
    <w:r>
      <w:tab/>
    </w:r>
    <w:r>
      <w:tab/>
    </w:r>
  </w:p>
  <w:p w:rsidR="008D59CF" w:rsidRDefault="00A3077D">
    <w:pPr>
      <w:pStyle w:val="Koptekst"/>
    </w:pPr>
    <w:r w:rsidRPr="0085252F">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30480</wp:posOffset>
          </wp:positionV>
          <wp:extent cx="686435" cy="467995"/>
          <wp:effectExtent l="0" t="0" r="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6435" cy="4679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82A7724"/>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4FF4EAE"/>
    <w:multiLevelType w:val="hybridMultilevel"/>
    <w:tmpl w:val="5396F8CE"/>
    <w:lvl w:ilvl="0" w:tplc="81CAB5BA">
      <w:start w:val="1"/>
      <w:numFmt w:val="bullet"/>
      <w:lvlText w:val=""/>
      <w:lvlJc w:val="left"/>
      <w:pPr>
        <w:ind w:left="720" w:hanging="360"/>
      </w:pPr>
      <w:rPr>
        <w:rFonts w:ascii="Symbol" w:hAnsi="Symbol" w:hint="default"/>
      </w:rPr>
    </w:lvl>
    <w:lvl w:ilvl="1" w:tplc="81CAB5BA">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C75A7"/>
    <w:multiLevelType w:val="hybridMultilevel"/>
    <w:tmpl w:val="D228BFC6"/>
    <w:lvl w:ilvl="0" w:tplc="04130001">
      <w:start w:val="1"/>
      <w:numFmt w:val="bullet"/>
      <w:lvlText w:val=""/>
      <w:lvlJc w:val="left"/>
      <w:pPr>
        <w:tabs>
          <w:tab w:val="num" w:pos="-891"/>
        </w:tabs>
        <w:ind w:left="-891" w:hanging="360"/>
      </w:pPr>
      <w:rPr>
        <w:rFonts w:ascii="Symbol" w:hAnsi="Symbol" w:hint="default"/>
      </w:rPr>
    </w:lvl>
    <w:lvl w:ilvl="1" w:tplc="04130003" w:tentative="1">
      <w:start w:val="1"/>
      <w:numFmt w:val="bullet"/>
      <w:lvlText w:val="o"/>
      <w:lvlJc w:val="left"/>
      <w:pPr>
        <w:tabs>
          <w:tab w:val="num" w:pos="-171"/>
        </w:tabs>
        <w:ind w:left="-171" w:hanging="360"/>
      </w:pPr>
      <w:rPr>
        <w:rFonts w:ascii="Courier New" w:hAnsi="Courier New" w:cs="Courier New" w:hint="default"/>
      </w:rPr>
    </w:lvl>
    <w:lvl w:ilvl="2" w:tplc="04130005" w:tentative="1">
      <w:start w:val="1"/>
      <w:numFmt w:val="bullet"/>
      <w:lvlText w:val=""/>
      <w:lvlJc w:val="left"/>
      <w:pPr>
        <w:tabs>
          <w:tab w:val="num" w:pos="549"/>
        </w:tabs>
        <w:ind w:left="549" w:hanging="360"/>
      </w:pPr>
      <w:rPr>
        <w:rFonts w:ascii="Wingdings" w:hAnsi="Wingdings" w:hint="default"/>
      </w:rPr>
    </w:lvl>
    <w:lvl w:ilvl="3" w:tplc="04130001" w:tentative="1">
      <w:start w:val="1"/>
      <w:numFmt w:val="bullet"/>
      <w:lvlText w:val=""/>
      <w:lvlJc w:val="left"/>
      <w:pPr>
        <w:tabs>
          <w:tab w:val="num" w:pos="1269"/>
        </w:tabs>
        <w:ind w:left="1269" w:hanging="360"/>
      </w:pPr>
      <w:rPr>
        <w:rFonts w:ascii="Symbol" w:hAnsi="Symbol" w:hint="default"/>
      </w:rPr>
    </w:lvl>
    <w:lvl w:ilvl="4" w:tplc="04130003" w:tentative="1">
      <w:start w:val="1"/>
      <w:numFmt w:val="bullet"/>
      <w:lvlText w:val="o"/>
      <w:lvlJc w:val="left"/>
      <w:pPr>
        <w:tabs>
          <w:tab w:val="num" w:pos="1989"/>
        </w:tabs>
        <w:ind w:left="1989" w:hanging="360"/>
      </w:pPr>
      <w:rPr>
        <w:rFonts w:ascii="Courier New" w:hAnsi="Courier New" w:cs="Courier New" w:hint="default"/>
      </w:rPr>
    </w:lvl>
    <w:lvl w:ilvl="5" w:tplc="04130005" w:tentative="1">
      <w:start w:val="1"/>
      <w:numFmt w:val="bullet"/>
      <w:lvlText w:val=""/>
      <w:lvlJc w:val="left"/>
      <w:pPr>
        <w:tabs>
          <w:tab w:val="num" w:pos="2709"/>
        </w:tabs>
        <w:ind w:left="2709" w:hanging="360"/>
      </w:pPr>
      <w:rPr>
        <w:rFonts w:ascii="Wingdings" w:hAnsi="Wingdings" w:hint="default"/>
      </w:rPr>
    </w:lvl>
    <w:lvl w:ilvl="6" w:tplc="04130001" w:tentative="1">
      <w:start w:val="1"/>
      <w:numFmt w:val="bullet"/>
      <w:lvlText w:val=""/>
      <w:lvlJc w:val="left"/>
      <w:pPr>
        <w:tabs>
          <w:tab w:val="num" w:pos="3429"/>
        </w:tabs>
        <w:ind w:left="3429" w:hanging="360"/>
      </w:pPr>
      <w:rPr>
        <w:rFonts w:ascii="Symbol" w:hAnsi="Symbol" w:hint="default"/>
      </w:rPr>
    </w:lvl>
    <w:lvl w:ilvl="7" w:tplc="04130003" w:tentative="1">
      <w:start w:val="1"/>
      <w:numFmt w:val="bullet"/>
      <w:lvlText w:val="o"/>
      <w:lvlJc w:val="left"/>
      <w:pPr>
        <w:tabs>
          <w:tab w:val="num" w:pos="4149"/>
        </w:tabs>
        <w:ind w:left="4149" w:hanging="360"/>
      </w:pPr>
      <w:rPr>
        <w:rFonts w:ascii="Courier New" w:hAnsi="Courier New" w:cs="Courier New" w:hint="default"/>
      </w:rPr>
    </w:lvl>
    <w:lvl w:ilvl="8" w:tplc="04130005" w:tentative="1">
      <w:start w:val="1"/>
      <w:numFmt w:val="bullet"/>
      <w:lvlText w:val=""/>
      <w:lvlJc w:val="left"/>
      <w:pPr>
        <w:tabs>
          <w:tab w:val="num" w:pos="4869"/>
        </w:tabs>
        <w:ind w:left="4869" w:hanging="360"/>
      </w:pPr>
      <w:rPr>
        <w:rFonts w:ascii="Wingdings" w:hAnsi="Wingdings" w:hint="default"/>
      </w:rPr>
    </w:lvl>
  </w:abstractNum>
  <w:abstractNum w:abstractNumId="3" w15:restartNumberingAfterBreak="0">
    <w:nsid w:val="0BA61B35"/>
    <w:multiLevelType w:val="hybridMultilevel"/>
    <w:tmpl w:val="08B435D4"/>
    <w:lvl w:ilvl="0" w:tplc="81CAB5B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71D6C"/>
    <w:multiLevelType w:val="hybridMultilevel"/>
    <w:tmpl w:val="BAE8C650"/>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D25F7F"/>
    <w:multiLevelType w:val="hybridMultilevel"/>
    <w:tmpl w:val="CF404696"/>
    <w:lvl w:ilvl="0" w:tplc="81CAB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E232FA"/>
    <w:multiLevelType w:val="hybridMultilevel"/>
    <w:tmpl w:val="B73E5D66"/>
    <w:lvl w:ilvl="0" w:tplc="81CAB5B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706F64"/>
    <w:multiLevelType w:val="hybridMultilevel"/>
    <w:tmpl w:val="40A0A87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21B35C0"/>
    <w:multiLevelType w:val="hybridMultilevel"/>
    <w:tmpl w:val="A246CF84"/>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8D6814"/>
    <w:multiLevelType w:val="hybridMultilevel"/>
    <w:tmpl w:val="3DBA89F2"/>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CC5318"/>
    <w:multiLevelType w:val="hybridMultilevel"/>
    <w:tmpl w:val="03504BD8"/>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C5C3B1C"/>
    <w:multiLevelType w:val="hybridMultilevel"/>
    <w:tmpl w:val="B9A0BFB8"/>
    <w:lvl w:ilvl="0" w:tplc="81CAB5BA">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D643D47"/>
    <w:multiLevelType w:val="hybridMultilevel"/>
    <w:tmpl w:val="1DF4697A"/>
    <w:lvl w:ilvl="0" w:tplc="81CAB5B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5"/>
  </w:num>
  <w:num w:numId="6">
    <w:abstractNumId w:val="3"/>
  </w:num>
  <w:num w:numId="7">
    <w:abstractNumId w:val="12"/>
  </w:num>
  <w:num w:numId="8">
    <w:abstractNumId w:val="6"/>
  </w:num>
  <w:num w:numId="9">
    <w:abstractNumId w:val="1"/>
  </w:num>
  <w:num w:numId="10">
    <w:abstractNumId w:val="4"/>
  </w:num>
  <w:num w:numId="11">
    <w:abstractNumId w:val="8"/>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4F01"/>
    <w:rsid w:val="0003312F"/>
    <w:rsid w:val="00036F88"/>
    <w:rsid w:val="00041F8D"/>
    <w:rsid w:val="000765C6"/>
    <w:rsid w:val="00077287"/>
    <w:rsid w:val="00092028"/>
    <w:rsid w:val="00092B42"/>
    <w:rsid w:val="000A6E73"/>
    <w:rsid w:val="000C3B27"/>
    <w:rsid w:val="000C75C6"/>
    <w:rsid w:val="000D01E3"/>
    <w:rsid w:val="001035BC"/>
    <w:rsid w:val="00115694"/>
    <w:rsid w:val="001615E3"/>
    <w:rsid w:val="00167DE1"/>
    <w:rsid w:val="001715C9"/>
    <w:rsid w:val="00177A3B"/>
    <w:rsid w:val="00190FF1"/>
    <w:rsid w:val="001A09B2"/>
    <w:rsid w:val="001A565A"/>
    <w:rsid w:val="001A7294"/>
    <w:rsid w:val="001C45B0"/>
    <w:rsid w:val="001D1844"/>
    <w:rsid w:val="001F2848"/>
    <w:rsid w:val="0021223A"/>
    <w:rsid w:val="00227972"/>
    <w:rsid w:val="00235D22"/>
    <w:rsid w:val="00241298"/>
    <w:rsid w:val="002422DA"/>
    <w:rsid w:val="00242CAD"/>
    <w:rsid w:val="002555E9"/>
    <w:rsid w:val="002835A7"/>
    <w:rsid w:val="003000F8"/>
    <w:rsid w:val="003116F0"/>
    <w:rsid w:val="0031261D"/>
    <w:rsid w:val="00320B04"/>
    <w:rsid w:val="003379CA"/>
    <w:rsid w:val="0035131A"/>
    <w:rsid w:val="00386471"/>
    <w:rsid w:val="00390182"/>
    <w:rsid w:val="00394FFF"/>
    <w:rsid w:val="00395544"/>
    <w:rsid w:val="003A6FCC"/>
    <w:rsid w:val="003D6E22"/>
    <w:rsid w:val="003E0EA5"/>
    <w:rsid w:val="003F3D3C"/>
    <w:rsid w:val="0044742D"/>
    <w:rsid w:val="00485338"/>
    <w:rsid w:val="004C68E0"/>
    <w:rsid w:val="004D0D0A"/>
    <w:rsid w:val="005263F7"/>
    <w:rsid w:val="0054117A"/>
    <w:rsid w:val="00581A92"/>
    <w:rsid w:val="00596BCA"/>
    <w:rsid w:val="005C2257"/>
    <w:rsid w:val="005C7E49"/>
    <w:rsid w:val="0061037B"/>
    <w:rsid w:val="0062634D"/>
    <w:rsid w:val="00653344"/>
    <w:rsid w:val="00682585"/>
    <w:rsid w:val="006A05D4"/>
    <w:rsid w:val="006B2889"/>
    <w:rsid w:val="006C6E55"/>
    <w:rsid w:val="0071240E"/>
    <w:rsid w:val="00714574"/>
    <w:rsid w:val="00762834"/>
    <w:rsid w:val="00771B4F"/>
    <w:rsid w:val="007944AA"/>
    <w:rsid w:val="007A3ECD"/>
    <w:rsid w:val="007B541A"/>
    <w:rsid w:val="007B68FB"/>
    <w:rsid w:val="007D146D"/>
    <w:rsid w:val="007D55F6"/>
    <w:rsid w:val="007E6E4E"/>
    <w:rsid w:val="007F016D"/>
    <w:rsid w:val="007F62DA"/>
    <w:rsid w:val="008038A1"/>
    <w:rsid w:val="008066EB"/>
    <w:rsid w:val="00846001"/>
    <w:rsid w:val="0085252F"/>
    <w:rsid w:val="00874FBA"/>
    <w:rsid w:val="0088760E"/>
    <w:rsid w:val="00890B33"/>
    <w:rsid w:val="008B3CE1"/>
    <w:rsid w:val="008C0A7C"/>
    <w:rsid w:val="008C3B0B"/>
    <w:rsid w:val="008D59CF"/>
    <w:rsid w:val="008E074E"/>
    <w:rsid w:val="008F4B76"/>
    <w:rsid w:val="00907AD3"/>
    <w:rsid w:val="00960BC0"/>
    <w:rsid w:val="00975EC9"/>
    <w:rsid w:val="009827B9"/>
    <w:rsid w:val="00995FAA"/>
    <w:rsid w:val="009C35A6"/>
    <w:rsid w:val="009D5814"/>
    <w:rsid w:val="009D59F7"/>
    <w:rsid w:val="009D6FB9"/>
    <w:rsid w:val="00A0186B"/>
    <w:rsid w:val="00A3077D"/>
    <w:rsid w:val="00A436E5"/>
    <w:rsid w:val="00A43DFE"/>
    <w:rsid w:val="00A62CF2"/>
    <w:rsid w:val="00A97A10"/>
    <w:rsid w:val="00AC0FC2"/>
    <w:rsid w:val="00AE53E8"/>
    <w:rsid w:val="00AF637C"/>
    <w:rsid w:val="00B37946"/>
    <w:rsid w:val="00B5220B"/>
    <w:rsid w:val="00B533B9"/>
    <w:rsid w:val="00B70B20"/>
    <w:rsid w:val="00BB6385"/>
    <w:rsid w:val="00C078B6"/>
    <w:rsid w:val="00C41C4C"/>
    <w:rsid w:val="00C57AFA"/>
    <w:rsid w:val="00CC3512"/>
    <w:rsid w:val="00CC4C43"/>
    <w:rsid w:val="00D0128E"/>
    <w:rsid w:val="00D07AE0"/>
    <w:rsid w:val="00D300BD"/>
    <w:rsid w:val="00D43FC7"/>
    <w:rsid w:val="00D475F4"/>
    <w:rsid w:val="00D51C02"/>
    <w:rsid w:val="00D61AEA"/>
    <w:rsid w:val="00D95506"/>
    <w:rsid w:val="00DA50A2"/>
    <w:rsid w:val="00DB21B0"/>
    <w:rsid w:val="00DB3327"/>
    <w:rsid w:val="00DD4603"/>
    <w:rsid w:val="00DF0D43"/>
    <w:rsid w:val="00E13D0E"/>
    <w:rsid w:val="00E16175"/>
    <w:rsid w:val="00E4331E"/>
    <w:rsid w:val="00E51397"/>
    <w:rsid w:val="00E620FB"/>
    <w:rsid w:val="00E71755"/>
    <w:rsid w:val="00E77178"/>
    <w:rsid w:val="00ED4421"/>
    <w:rsid w:val="00F1737A"/>
    <w:rsid w:val="00FA1714"/>
    <w:rsid w:val="00FE0B23"/>
    <w:rsid w:val="00FF2B9B"/>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18D9672-32BA-462B-9E3D-C70EC5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4421"/>
    <w:pPr>
      <w:spacing w:line="240" w:lineRule="atLeast"/>
    </w:pPr>
    <w:rPr>
      <w:rFonts w:ascii="Arial" w:eastAsiaTheme="minorHAnsi" w:hAnsi="Arial" w:cstheme="minorBidi"/>
      <w:lang w:eastAsia="en-US"/>
    </w:rPr>
  </w:style>
  <w:style w:type="paragraph" w:styleId="Kop1">
    <w:name w:val="heading 1"/>
    <w:aliases w:val="Hoofdstuk"/>
    <w:basedOn w:val="Standaard"/>
    <w:next w:val="Standaard"/>
    <w:link w:val="Kop1Char"/>
    <w:qFormat/>
    <w:rsid w:val="00A97A10"/>
    <w:pPr>
      <w:keepNext/>
      <w:numPr>
        <w:numId w:val="1"/>
      </w:numPr>
      <w:tabs>
        <w:tab w:val="left" w:pos="851"/>
      </w:tabs>
      <w:overflowPunct w:val="0"/>
      <w:autoSpaceDE w:val="0"/>
      <w:autoSpaceDN w:val="0"/>
      <w:adjustRightInd w:val="0"/>
      <w:spacing w:line="520" w:lineRule="atLeast"/>
      <w:ind w:left="851" w:hanging="851"/>
      <w:textAlignment w:val="baseline"/>
      <w:outlineLvl w:val="0"/>
    </w:pPr>
    <w:rPr>
      <w:rFonts w:ascii="RotisSemiSans" w:eastAsia="Times New Roman" w:hAnsi="RotisSemiSans" w:cs="Times New Roman"/>
      <w:b/>
      <w:sz w:val="48"/>
      <w:lang w:eastAsia="nl-NL"/>
    </w:rPr>
  </w:style>
  <w:style w:type="paragraph" w:styleId="Kop2">
    <w:name w:val="heading 2"/>
    <w:aliases w:val="Paragraaf"/>
    <w:next w:val="Standaard"/>
    <w:link w:val="Kop2Char"/>
    <w:qFormat/>
    <w:rsid w:val="00A97A10"/>
    <w:pPr>
      <w:keepNext/>
      <w:numPr>
        <w:ilvl w:val="1"/>
        <w:numId w:val="1"/>
      </w:numPr>
      <w:tabs>
        <w:tab w:val="left" w:pos="851"/>
      </w:tabs>
      <w:overflowPunct w:val="0"/>
      <w:autoSpaceDE w:val="0"/>
      <w:autoSpaceDN w:val="0"/>
      <w:adjustRightInd w:val="0"/>
      <w:spacing w:line="260" w:lineRule="atLeast"/>
      <w:ind w:left="851" w:hanging="851"/>
      <w:textAlignment w:val="baseline"/>
      <w:outlineLvl w:val="1"/>
    </w:pPr>
    <w:rPr>
      <w:rFonts w:ascii="RotisSemiSans" w:hAnsi="RotisSemiSans"/>
      <w:b/>
      <w:sz w:val="23"/>
      <w:lang w:val="nl"/>
    </w:rPr>
  </w:style>
  <w:style w:type="paragraph" w:styleId="Kop3">
    <w:name w:val="heading 3"/>
    <w:aliases w:val="SubPargrf"/>
    <w:next w:val="Standaard"/>
    <w:link w:val="Kop3Char"/>
    <w:qFormat/>
    <w:rsid w:val="00A97A10"/>
    <w:pPr>
      <w:keepNext/>
      <w:numPr>
        <w:ilvl w:val="2"/>
        <w:numId w:val="1"/>
      </w:numPr>
      <w:tabs>
        <w:tab w:val="left" w:pos="851"/>
      </w:tabs>
      <w:overflowPunct w:val="0"/>
      <w:autoSpaceDE w:val="0"/>
      <w:autoSpaceDN w:val="0"/>
      <w:adjustRightInd w:val="0"/>
      <w:spacing w:line="260" w:lineRule="atLeast"/>
      <w:ind w:left="851" w:hanging="851"/>
      <w:textAlignment w:val="baseline"/>
      <w:outlineLvl w:val="2"/>
    </w:pPr>
    <w:rPr>
      <w:rFonts w:ascii="RotisSemiSans" w:hAnsi="RotisSemiSans"/>
      <w:sz w:val="23"/>
      <w:lang w:val="nl"/>
    </w:rPr>
  </w:style>
  <w:style w:type="paragraph" w:styleId="Kop4">
    <w:name w:val="heading 4"/>
    <w:basedOn w:val="Standaard"/>
    <w:next w:val="Standaard"/>
    <w:link w:val="Kop4Char"/>
    <w:qFormat/>
    <w:rsid w:val="00A97A10"/>
    <w:pPr>
      <w:keepNext/>
      <w:numPr>
        <w:ilvl w:val="3"/>
        <w:numId w:val="1"/>
      </w:numPr>
      <w:overflowPunct w:val="0"/>
      <w:autoSpaceDE w:val="0"/>
      <w:autoSpaceDN w:val="0"/>
      <w:adjustRightInd w:val="0"/>
      <w:spacing w:before="240" w:after="60" w:line="260" w:lineRule="atLeast"/>
      <w:textAlignment w:val="baseline"/>
      <w:outlineLvl w:val="3"/>
    </w:pPr>
    <w:rPr>
      <w:rFonts w:eastAsia="Times New Roman" w:cs="Times New Roman"/>
      <w:b/>
      <w:sz w:val="24"/>
      <w:lang w:eastAsia="nl-NL"/>
    </w:rPr>
  </w:style>
  <w:style w:type="paragraph" w:styleId="Kop5">
    <w:name w:val="heading 5"/>
    <w:basedOn w:val="Standaard"/>
    <w:next w:val="Standaard"/>
    <w:link w:val="Kop5Char"/>
    <w:qFormat/>
    <w:rsid w:val="00A97A10"/>
    <w:pPr>
      <w:numPr>
        <w:ilvl w:val="4"/>
        <w:numId w:val="1"/>
      </w:numPr>
      <w:overflowPunct w:val="0"/>
      <w:autoSpaceDE w:val="0"/>
      <w:autoSpaceDN w:val="0"/>
      <w:adjustRightInd w:val="0"/>
      <w:spacing w:before="240" w:after="60" w:line="260" w:lineRule="atLeast"/>
      <w:textAlignment w:val="baseline"/>
      <w:outlineLvl w:val="4"/>
    </w:pPr>
    <w:rPr>
      <w:rFonts w:eastAsia="Times New Roman" w:cs="Times New Roman"/>
      <w:sz w:val="22"/>
      <w:lang w:eastAsia="nl-NL"/>
    </w:rPr>
  </w:style>
  <w:style w:type="paragraph" w:styleId="Kop6">
    <w:name w:val="heading 6"/>
    <w:basedOn w:val="Standaard"/>
    <w:next w:val="Standaard"/>
    <w:link w:val="Kop6Char"/>
    <w:qFormat/>
    <w:rsid w:val="00A97A10"/>
    <w:pPr>
      <w:numPr>
        <w:ilvl w:val="5"/>
        <w:numId w:val="1"/>
      </w:numPr>
      <w:overflowPunct w:val="0"/>
      <w:autoSpaceDE w:val="0"/>
      <w:autoSpaceDN w:val="0"/>
      <w:adjustRightInd w:val="0"/>
      <w:spacing w:before="240" w:after="60" w:line="260" w:lineRule="atLeast"/>
      <w:textAlignment w:val="baseline"/>
      <w:outlineLvl w:val="5"/>
    </w:pPr>
    <w:rPr>
      <w:rFonts w:ascii="Times New Roman" w:eastAsia="Times New Roman" w:hAnsi="Times New Roman" w:cs="Times New Roman"/>
      <w:i/>
      <w:sz w:val="22"/>
      <w:lang w:eastAsia="nl-NL"/>
    </w:rPr>
  </w:style>
  <w:style w:type="paragraph" w:styleId="Kop7">
    <w:name w:val="heading 7"/>
    <w:basedOn w:val="Standaard"/>
    <w:next w:val="Standaard"/>
    <w:link w:val="Kop7Char"/>
    <w:qFormat/>
    <w:rsid w:val="00A97A10"/>
    <w:pPr>
      <w:numPr>
        <w:ilvl w:val="6"/>
        <w:numId w:val="1"/>
      </w:numPr>
      <w:overflowPunct w:val="0"/>
      <w:autoSpaceDE w:val="0"/>
      <w:autoSpaceDN w:val="0"/>
      <w:adjustRightInd w:val="0"/>
      <w:spacing w:before="240" w:after="60" w:line="260" w:lineRule="atLeast"/>
      <w:textAlignment w:val="baseline"/>
      <w:outlineLvl w:val="6"/>
    </w:pPr>
    <w:rPr>
      <w:rFonts w:eastAsia="Times New Roman" w:cs="Times New Roman"/>
      <w:lang w:eastAsia="nl-NL"/>
    </w:rPr>
  </w:style>
  <w:style w:type="paragraph" w:styleId="Kop8">
    <w:name w:val="heading 8"/>
    <w:basedOn w:val="Standaard"/>
    <w:next w:val="Standaard"/>
    <w:link w:val="Kop8Char"/>
    <w:qFormat/>
    <w:rsid w:val="00A97A10"/>
    <w:pPr>
      <w:numPr>
        <w:ilvl w:val="7"/>
        <w:numId w:val="1"/>
      </w:numPr>
      <w:overflowPunct w:val="0"/>
      <w:autoSpaceDE w:val="0"/>
      <w:autoSpaceDN w:val="0"/>
      <w:adjustRightInd w:val="0"/>
      <w:spacing w:before="240" w:after="60" w:line="260" w:lineRule="atLeast"/>
      <w:textAlignment w:val="baseline"/>
      <w:outlineLvl w:val="7"/>
    </w:pPr>
    <w:rPr>
      <w:rFonts w:eastAsia="Times New Roman" w:cs="Times New Roman"/>
      <w:i/>
      <w:lang w:eastAsia="nl-NL"/>
    </w:rPr>
  </w:style>
  <w:style w:type="paragraph" w:styleId="Kop9">
    <w:name w:val="heading 9"/>
    <w:basedOn w:val="Standaard"/>
    <w:next w:val="Standaard"/>
    <w:link w:val="Kop9Char"/>
    <w:qFormat/>
    <w:rsid w:val="00A97A10"/>
    <w:pPr>
      <w:numPr>
        <w:ilvl w:val="8"/>
        <w:numId w:val="1"/>
      </w:numPr>
      <w:overflowPunct w:val="0"/>
      <w:autoSpaceDE w:val="0"/>
      <w:autoSpaceDN w:val="0"/>
      <w:adjustRightInd w:val="0"/>
      <w:spacing w:before="240" w:after="60" w:line="260" w:lineRule="atLeast"/>
      <w:textAlignment w:val="baseline"/>
      <w:outlineLvl w:val="8"/>
    </w:pPr>
    <w:rPr>
      <w:rFonts w:eastAsia="Times New Roman"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A171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FA1714"/>
    <w:pPr>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FA1714"/>
    <w:rPr>
      <w:color w:val="92887E" w:themeColor="hyperlink"/>
      <w:u w:val="single"/>
    </w:rPr>
  </w:style>
  <w:style w:type="paragraph" w:styleId="Geenafstand">
    <w:name w:val="No Spacing"/>
    <w:link w:val="GeenafstandChar"/>
    <w:qFormat/>
    <w:rsid w:val="009827B9"/>
    <w:rPr>
      <w:rFonts w:ascii="Arial" w:eastAsia="Calibri" w:hAnsi="Arial"/>
      <w:sz w:val="22"/>
      <w:szCs w:val="22"/>
      <w:lang w:eastAsia="en-US"/>
    </w:rPr>
  </w:style>
  <w:style w:type="character" w:customStyle="1" w:styleId="GeenafstandChar">
    <w:name w:val="Geen afstand Char"/>
    <w:link w:val="Geenafstand"/>
    <w:rsid w:val="009827B9"/>
    <w:rPr>
      <w:rFonts w:ascii="Arial" w:eastAsia="Calibri" w:hAnsi="Arial"/>
      <w:sz w:val="22"/>
      <w:szCs w:val="22"/>
      <w:lang w:eastAsia="en-US"/>
    </w:rPr>
  </w:style>
  <w:style w:type="character" w:styleId="GevolgdeHyperlink">
    <w:name w:val="FollowedHyperlink"/>
    <w:basedOn w:val="Standaardalinea-lettertype"/>
    <w:semiHidden/>
    <w:unhideWhenUsed/>
    <w:rsid w:val="00960BC0"/>
    <w:rPr>
      <w:color w:val="92887E" w:themeColor="followedHyperlink"/>
      <w:u w:val="single"/>
    </w:rPr>
  </w:style>
  <w:style w:type="paragraph" w:styleId="Plattetekst">
    <w:name w:val="Body Text"/>
    <w:basedOn w:val="Standaard"/>
    <w:link w:val="PlattetekstChar"/>
    <w:rsid w:val="00D0128E"/>
    <w:pPr>
      <w:widowControl w:val="0"/>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overflowPunct w:val="0"/>
      <w:autoSpaceDE w:val="0"/>
      <w:autoSpaceDN w:val="0"/>
      <w:adjustRightInd w:val="0"/>
      <w:spacing w:line="260" w:lineRule="atLeast"/>
      <w:textAlignment w:val="baseline"/>
    </w:pPr>
    <w:rPr>
      <w:rFonts w:ascii="Times New Roman" w:eastAsia="Times New Roman" w:hAnsi="Times New Roman" w:cs="Times New Roman"/>
      <w:b/>
      <w:sz w:val="24"/>
      <w:lang w:eastAsia="nl-NL"/>
    </w:rPr>
  </w:style>
  <w:style w:type="character" w:customStyle="1" w:styleId="PlattetekstChar">
    <w:name w:val="Platte tekst Char"/>
    <w:basedOn w:val="Standaardalinea-lettertype"/>
    <w:link w:val="Plattetekst"/>
    <w:rsid w:val="00D0128E"/>
    <w:rPr>
      <w:b/>
      <w:sz w:val="24"/>
    </w:rPr>
  </w:style>
  <w:style w:type="character" w:customStyle="1" w:styleId="Kop1Char">
    <w:name w:val="Kop 1 Char"/>
    <w:aliases w:val="Hoofdstuk Char"/>
    <w:basedOn w:val="Standaardalinea-lettertype"/>
    <w:link w:val="Kop1"/>
    <w:rsid w:val="00A97A10"/>
    <w:rPr>
      <w:rFonts w:ascii="RotisSemiSans" w:hAnsi="RotisSemiSans"/>
      <w:b/>
      <w:sz w:val="48"/>
    </w:rPr>
  </w:style>
  <w:style w:type="character" w:customStyle="1" w:styleId="Kop2Char">
    <w:name w:val="Kop 2 Char"/>
    <w:aliases w:val="Paragraaf Char"/>
    <w:basedOn w:val="Standaardalinea-lettertype"/>
    <w:link w:val="Kop2"/>
    <w:rsid w:val="00A97A10"/>
    <w:rPr>
      <w:rFonts w:ascii="RotisSemiSans" w:hAnsi="RotisSemiSans"/>
      <w:b/>
      <w:sz w:val="23"/>
      <w:lang w:val="nl"/>
    </w:rPr>
  </w:style>
  <w:style w:type="character" w:customStyle="1" w:styleId="Kop3Char">
    <w:name w:val="Kop 3 Char"/>
    <w:aliases w:val="SubPargrf Char"/>
    <w:basedOn w:val="Standaardalinea-lettertype"/>
    <w:link w:val="Kop3"/>
    <w:rsid w:val="00A97A10"/>
    <w:rPr>
      <w:rFonts w:ascii="RotisSemiSans" w:hAnsi="RotisSemiSans"/>
      <w:sz w:val="23"/>
      <w:lang w:val="nl"/>
    </w:rPr>
  </w:style>
  <w:style w:type="character" w:customStyle="1" w:styleId="Kop4Char">
    <w:name w:val="Kop 4 Char"/>
    <w:basedOn w:val="Standaardalinea-lettertype"/>
    <w:link w:val="Kop4"/>
    <w:rsid w:val="00A97A10"/>
    <w:rPr>
      <w:rFonts w:ascii="Arial" w:hAnsi="Arial"/>
      <w:b/>
      <w:sz w:val="24"/>
    </w:rPr>
  </w:style>
  <w:style w:type="character" w:customStyle="1" w:styleId="Kop5Char">
    <w:name w:val="Kop 5 Char"/>
    <w:basedOn w:val="Standaardalinea-lettertype"/>
    <w:link w:val="Kop5"/>
    <w:rsid w:val="00A97A10"/>
    <w:rPr>
      <w:rFonts w:ascii="Arial" w:hAnsi="Arial"/>
      <w:sz w:val="22"/>
    </w:rPr>
  </w:style>
  <w:style w:type="character" w:customStyle="1" w:styleId="Kop6Char">
    <w:name w:val="Kop 6 Char"/>
    <w:basedOn w:val="Standaardalinea-lettertype"/>
    <w:link w:val="Kop6"/>
    <w:rsid w:val="00A97A10"/>
    <w:rPr>
      <w:i/>
      <w:sz w:val="22"/>
    </w:rPr>
  </w:style>
  <w:style w:type="character" w:customStyle="1" w:styleId="Kop7Char">
    <w:name w:val="Kop 7 Char"/>
    <w:basedOn w:val="Standaardalinea-lettertype"/>
    <w:link w:val="Kop7"/>
    <w:rsid w:val="00A97A10"/>
    <w:rPr>
      <w:rFonts w:ascii="Arial" w:hAnsi="Arial"/>
    </w:rPr>
  </w:style>
  <w:style w:type="character" w:customStyle="1" w:styleId="Kop8Char">
    <w:name w:val="Kop 8 Char"/>
    <w:basedOn w:val="Standaardalinea-lettertype"/>
    <w:link w:val="Kop8"/>
    <w:rsid w:val="00A97A10"/>
    <w:rPr>
      <w:rFonts w:ascii="Arial" w:hAnsi="Arial"/>
      <w:i/>
    </w:rPr>
  </w:style>
  <w:style w:type="character" w:customStyle="1" w:styleId="Kop9Char">
    <w:name w:val="Kop 9 Char"/>
    <w:basedOn w:val="Standaardalinea-lettertype"/>
    <w:link w:val="Kop9"/>
    <w:rsid w:val="00A97A10"/>
    <w:rPr>
      <w:rFonts w:ascii="Arial" w:hAnsi="Arial"/>
      <w:b/>
      <w:i/>
      <w:sz w:val="18"/>
    </w:rPr>
  </w:style>
  <w:style w:type="character" w:customStyle="1" w:styleId="KoptekstChar">
    <w:name w:val="Koptekst Char"/>
    <w:link w:val="Koptekst"/>
    <w:rsid w:val="001A7294"/>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natuurentechniek.slo.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SLO Huisstijl">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92887E"/>
      </a:hlink>
      <a:folHlink>
        <a:srgbClr val="92887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41</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BasisNatuurWetenschappen</RepProjectName>
    <RepApaNotation xmlns="http://schemas.microsoft.com/sharepoint/v3" xsi:nil="true"/>
    <_dlc_DocId xmlns="7106a2ac-038a-457f-8b58-ec67130d9d6d">47XQ5P3E4USX-10-3369</_dlc_DocId>
    <_dlc_DocIdUrl xmlns="7106a2ac-038a-457f-8b58-ec67130d9d6d">
      <Url>https://cms-downloads.slo.nl/_layouts/15/DocIdRedir.aspx?ID=47XQ5P3E4USX-10-3369</Url>
      <Description>47XQ5P3E4USX-10-3369</Description>
    </_dlc_DocIdUrl>
  </documentManagement>
</p:properties>
</file>

<file path=customXml/itemProps1.xml><?xml version="1.0" encoding="utf-8"?>
<ds:datastoreItem xmlns:ds="http://schemas.openxmlformats.org/officeDocument/2006/customXml" ds:itemID="{0B024463-32E1-4A25-9990-C152F8861DCB}"/>
</file>

<file path=customXml/itemProps2.xml><?xml version="1.0" encoding="utf-8"?>
<ds:datastoreItem xmlns:ds="http://schemas.openxmlformats.org/officeDocument/2006/customXml" ds:itemID="{C5582530-EA09-417B-B827-F8857DA9306F}"/>
</file>

<file path=customXml/itemProps3.xml><?xml version="1.0" encoding="utf-8"?>
<ds:datastoreItem xmlns:ds="http://schemas.openxmlformats.org/officeDocument/2006/customXml" ds:itemID="{B6619DB9-F868-4094-9D18-23BEAD6EA816}"/>
</file>

<file path=customXml/itemProps4.xml><?xml version="1.0" encoding="utf-8"?>
<ds:datastoreItem xmlns:ds="http://schemas.openxmlformats.org/officeDocument/2006/customXml" ds:itemID="{C3B6DD13-C9B1-4A19-AA49-DBF54F9B39F0}"/>
</file>

<file path=customXml/itemProps5.xml><?xml version="1.0" encoding="utf-8"?>
<ds:datastoreItem xmlns:ds="http://schemas.openxmlformats.org/officeDocument/2006/customXml" ds:itemID="{B99287E7-618A-4B97-A71D-6E9389D74F3B}"/>
</file>

<file path=docProps/app.xml><?xml version="1.0" encoding="utf-8"?>
<Properties xmlns="http://schemas.openxmlformats.org/officeDocument/2006/extended-properties" xmlns:vt="http://schemas.openxmlformats.org/officeDocument/2006/docPropsVTypes">
  <Template>lesbrief.dotm</Template>
  <TotalTime>50</TotalTime>
  <Pages>7</Pages>
  <Words>1674</Words>
  <Characters>8940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6: Mijn wetenschappelijk onderzoek</dc:title>
  <dc:creator>Jessica van der Veen</dc:creator>
  <cp:lastModifiedBy>Christel Broekmaat</cp:lastModifiedBy>
  <cp:revision>12</cp:revision>
  <cp:lastPrinted>2008-09-29T14:29:00Z</cp:lastPrinted>
  <dcterms:created xsi:type="dcterms:W3CDTF">2016-09-05T08:56:00Z</dcterms:created>
  <dcterms:modified xsi:type="dcterms:W3CDTF">2016-11-24T12:48:00Z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73dfd4e0-2d76-4dc6-bc7e-07a46571e9d5</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41;#Natuur ＆ techniek|5361bbef-f492-4740-ab29-53288ac4f244</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