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FC282C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Visueel beperkt</w:t>
      </w:r>
      <w:r w:rsidR="00060E46">
        <w:rPr>
          <w:rFonts w:cs="Arial"/>
          <w:b/>
          <w:sz w:val="24"/>
          <w:szCs w:val="24"/>
        </w:rPr>
        <w:t xml:space="preserve"> - </w:t>
      </w:r>
      <w:r w:rsidR="00060E46">
        <w:rPr>
          <w:rFonts w:cs="Arial"/>
          <w:b/>
          <w:sz w:val="24"/>
          <w:szCs w:val="24"/>
        </w:rPr>
        <w:t>Luisteren</w:t>
      </w:r>
    </w:p>
    <w:p w:rsidR="005D5350" w:rsidRDefault="005D5350" w:rsidP="005D5350">
      <w:pPr>
        <w:spacing w:after="120" w:line="260" w:lineRule="atLeast"/>
        <w:rPr>
          <w:rFonts w:cs="Arial"/>
          <w:b/>
          <w:sz w:val="18"/>
          <w:szCs w:val="18"/>
        </w:rPr>
      </w:pPr>
    </w:p>
    <w:p w:rsidR="005D5350" w:rsidRPr="007C3385" w:rsidRDefault="005D5350" w:rsidP="005D5350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5D5350" w:rsidRPr="007C3385" w:rsidRDefault="005D5350" w:rsidP="005D5350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5D5350" w:rsidRPr="007C3385" w:rsidRDefault="005D5350" w:rsidP="005D5350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5D5350" w:rsidRPr="00C74595" w:rsidRDefault="005D5350" w:rsidP="005D5350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CE0134" w:rsidRPr="00095D56" w:rsidTr="00CE0134">
        <w:trPr>
          <w:tblHeader/>
        </w:trPr>
        <w:tc>
          <w:tcPr>
            <w:tcW w:w="1602" w:type="dxa"/>
            <w:shd w:val="clear" w:color="auto" w:fill="F2F2F2"/>
          </w:tcPr>
          <w:p w:rsidR="00CE0134" w:rsidRPr="00095D56" w:rsidRDefault="00CE0134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Visueel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CE0134" w:rsidRPr="00095D56" w:rsidRDefault="00CE0134" w:rsidP="00060E46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CE0134" w:rsidRPr="00095D56" w:rsidRDefault="00CE0134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CE0134" w:rsidRPr="00095D56" w:rsidTr="00CE013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E0134" w:rsidRPr="00060E46" w:rsidRDefault="00CE0134" w:rsidP="002607E2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060E46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CE0134" w:rsidRPr="00511768" w:rsidRDefault="00CE0134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Niet van toepassing.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E0134" w:rsidRPr="00095D56" w:rsidRDefault="00CE0134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0BC7" w:rsidRPr="00095D56" w:rsidTr="001124FC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BB0BC7" w:rsidRPr="00095D56" w:rsidRDefault="00BB0BC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BB0BC7" w:rsidRPr="003C418A" w:rsidRDefault="00BB0BC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E0134" w:rsidRPr="00095D56" w:rsidTr="00CE013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E0134" w:rsidRPr="00D41699" w:rsidRDefault="00CE0134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60E46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  <w:r w:rsidRPr="00060E46">
              <w:rPr>
                <w:rFonts w:cs="Arial"/>
                <w:i/>
                <w:sz w:val="16"/>
                <w:szCs w:val="16"/>
              </w:rPr>
              <w:t>(bijvoorbeeld type luisteropdracht, luisterduur)</w:t>
            </w:r>
          </w:p>
        </w:tc>
        <w:tc>
          <w:tcPr>
            <w:tcW w:w="6019" w:type="dxa"/>
          </w:tcPr>
          <w:p w:rsidR="00CE0134" w:rsidRPr="00511768" w:rsidRDefault="00CE0134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Niet van toepassing.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E0134" w:rsidRPr="003C418A" w:rsidRDefault="00CE013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0BC7" w:rsidRPr="00095D56" w:rsidTr="002C14E9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BB0BC7" w:rsidRPr="00A82533" w:rsidRDefault="00BB0BC7" w:rsidP="00436757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BB0BC7" w:rsidRPr="003C418A" w:rsidRDefault="00BB0BC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E0134" w:rsidRPr="00095D56" w:rsidTr="00CE013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E0134" w:rsidRPr="00095D56" w:rsidRDefault="00CE0134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60E46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60E46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CE0134" w:rsidRPr="00511768" w:rsidRDefault="00CE0134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Niet van toepassing.</w:t>
            </w:r>
          </w:p>
        </w:tc>
        <w:sdt>
          <w:sdtPr>
            <w:rPr>
              <w:rFonts w:cs="Arial"/>
              <w:sz w:val="18"/>
              <w:szCs w:val="18"/>
            </w:rPr>
            <w:id w:val="-211404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E0134" w:rsidRPr="00023A47" w:rsidRDefault="00BB0BC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BB0BC7" w:rsidRPr="00095D56" w:rsidTr="00B20B1D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BB0BC7" w:rsidRPr="00095D56" w:rsidRDefault="00BB0BC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BB0BC7" w:rsidRPr="00023A47" w:rsidRDefault="00BB0BC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E0134" w:rsidRPr="00095D56" w:rsidTr="00CE013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E0134" w:rsidRPr="00095D56" w:rsidRDefault="00CE0134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60E46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060E46">
              <w:rPr>
                <w:rFonts w:cs="Arial"/>
                <w:i/>
                <w:sz w:val="16"/>
                <w:szCs w:val="16"/>
              </w:rPr>
              <w:t>(bijvoorbeeld fysieke ruimte, context, met wie</w:t>
            </w:r>
            <w:r w:rsidRPr="00095D5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019" w:type="dxa"/>
          </w:tcPr>
          <w:p w:rsidR="00CE0134" w:rsidRPr="00511768" w:rsidRDefault="00CE0134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66749">
              <w:rPr>
                <w:rFonts w:cs="Arial"/>
                <w:sz w:val="18"/>
                <w:szCs w:val="18"/>
              </w:rPr>
              <w:t>Geef de leerling een vaste plaats.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E0134" w:rsidRPr="00511768" w:rsidRDefault="00CE013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0BC7" w:rsidRPr="00095D56" w:rsidTr="007248F5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BB0BC7" w:rsidRPr="00095D56" w:rsidRDefault="00BB0BC7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BB0BC7" w:rsidRPr="00023A47" w:rsidRDefault="00BB0BC7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CE0134" w:rsidRPr="00095D56" w:rsidTr="00CE0134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CE0134" w:rsidRPr="00095D56" w:rsidRDefault="00CE0134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060E46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60E46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6019" w:type="dxa"/>
          </w:tcPr>
          <w:p w:rsidR="00CE0134" w:rsidRPr="00FC282C" w:rsidRDefault="00CE0134" w:rsidP="00FC282C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Zorg voor goede en gemakkelijk te bedienen geluidsapparatuur.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E0134" w:rsidRPr="00023A47" w:rsidRDefault="00CE0134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E0134" w:rsidRPr="00095D56" w:rsidTr="00CE0134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CE0134" w:rsidRPr="00095D56" w:rsidRDefault="00CE0134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CE0134" w:rsidRPr="000975A8" w:rsidRDefault="00CE0134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hyperlink r:id="rId9" w:history="1">
              <w:r w:rsidRPr="0010755D">
                <w:rPr>
                  <w:rStyle w:val="Hyperlink"/>
                  <w:rFonts w:cs="Arial"/>
                  <w:sz w:val="18"/>
                  <w:szCs w:val="18"/>
                </w:rPr>
                <w:t>www.eduvip.nl</w:t>
              </w:r>
            </w:hyperlink>
            <w:r w:rsidRPr="00A82533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voor een lijst met relevante hulpmiddelen.</w:t>
            </w:r>
          </w:p>
        </w:tc>
        <w:sdt>
          <w:sdtPr>
            <w:rPr>
              <w:rFonts w:cs="Arial"/>
              <w:sz w:val="18"/>
              <w:szCs w:val="18"/>
            </w:rPr>
            <w:id w:val="-195548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CE0134" w:rsidRPr="00023A47" w:rsidRDefault="00BB0BC7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0BC7" w:rsidRPr="00095D56" w:rsidTr="005A4000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BB0BC7" w:rsidRPr="00095D56" w:rsidRDefault="00BB0BC7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BB0BC7" w:rsidRDefault="00BB0BC7" w:rsidP="00EF7F28">
            <w:pPr>
              <w:spacing w:after="120" w:line="260" w:lineRule="atLeast"/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10"/>
      <w:footerReference w:type="defaul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BB0BC7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FC282C" w:rsidP="006A4EBC">
    <w:pPr>
      <w:pStyle w:val="Koptekst"/>
      <w:jc w:val="right"/>
    </w:pPr>
    <w:r>
      <w:t>Visueel beperkt</w:t>
    </w:r>
    <w:r w:rsidR="00E714AF">
      <w:t xml:space="preserve"> - </w:t>
    </w:r>
    <w:r w:rsidR="005D5350">
      <w:t>Luisteren</w:t>
    </w:r>
    <w:r w:rsidR="005D5350">
      <w:t xml:space="preserve">, </w:t>
    </w:r>
    <w:r w:rsidR="006A4EBC">
      <w:t>versie</w:t>
    </w:r>
    <w:r w:rsidR="005D5350"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0E46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93FA8"/>
    <w:rsid w:val="001A4501"/>
    <w:rsid w:val="001A565A"/>
    <w:rsid w:val="00227972"/>
    <w:rsid w:val="00231873"/>
    <w:rsid w:val="00235D22"/>
    <w:rsid w:val="002607E2"/>
    <w:rsid w:val="002642C4"/>
    <w:rsid w:val="002716DB"/>
    <w:rsid w:val="002C139D"/>
    <w:rsid w:val="002F5518"/>
    <w:rsid w:val="00334047"/>
    <w:rsid w:val="0035248E"/>
    <w:rsid w:val="003D0E69"/>
    <w:rsid w:val="003D25A9"/>
    <w:rsid w:val="003D4092"/>
    <w:rsid w:val="003E0EA5"/>
    <w:rsid w:val="00436757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A73B1"/>
    <w:rsid w:val="005D5350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A62CF2"/>
    <w:rsid w:val="00A82533"/>
    <w:rsid w:val="00AB5999"/>
    <w:rsid w:val="00AB5C96"/>
    <w:rsid w:val="00AC0DAD"/>
    <w:rsid w:val="00BB0BC7"/>
    <w:rsid w:val="00C71D87"/>
    <w:rsid w:val="00C81A51"/>
    <w:rsid w:val="00CC3512"/>
    <w:rsid w:val="00CE0134"/>
    <w:rsid w:val="00CF0032"/>
    <w:rsid w:val="00D41699"/>
    <w:rsid w:val="00D634AC"/>
    <w:rsid w:val="00DA50A2"/>
    <w:rsid w:val="00DB21B0"/>
    <w:rsid w:val="00DD4603"/>
    <w:rsid w:val="00E51397"/>
    <w:rsid w:val="00E66630"/>
    <w:rsid w:val="00E714AF"/>
    <w:rsid w:val="00E7716D"/>
    <w:rsid w:val="00E86383"/>
    <w:rsid w:val="00EC4842"/>
    <w:rsid w:val="00EC678C"/>
    <w:rsid w:val="00EE7966"/>
    <w:rsid w:val="00EF7F28"/>
    <w:rsid w:val="00F14C20"/>
    <w:rsid w:val="00F54FE6"/>
    <w:rsid w:val="00F570E2"/>
    <w:rsid w:val="00FC282C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fs01.slo.local/data$/CSEC/Centraal/Projectsites/SO%20-%20NICL/Passende%20perspectieven/Luisteren%20-%20Dyslexie.docx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47XQ5P3E4USX-10-2440</_dlc_DocId>
    <_dlc_DocIdUrl xmlns="7106a2ac-038a-457f-8b58-ec67130d9d6d">
      <Url>http://downloads.slo.nl/_layouts/15/DocIdRedir.aspx?ID=47XQ5P3E4USX-10-2440</Url>
      <Description>47XQ5P3E4USX-10-2440</Description>
    </_dlc_DocIdUrl>
  </documentManagement>
</p:properties>
</file>

<file path=customXml/itemProps1.xml><?xml version="1.0" encoding="utf-8"?>
<ds:datastoreItem xmlns:ds="http://schemas.openxmlformats.org/officeDocument/2006/customXml" ds:itemID="{1D28FE28-9B67-409B-BCC7-F67E1985E355}"/>
</file>

<file path=customXml/itemProps2.xml><?xml version="1.0" encoding="utf-8"?>
<ds:datastoreItem xmlns:ds="http://schemas.openxmlformats.org/officeDocument/2006/customXml" ds:itemID="{CAD85767-12C7-4DC9-B481-6253B8C469EC}"/>
</file>

<file path=customXml/itemProps3.xml><?xml version="1.0" encoding="utf-8"?>
<ds:datastoreItem xmlns:ds="http://schemas.openxmlformats.org/officeDocument/2006/customXml" ds:itemID="{CBA1CC67-4103-416E-B761-16C6B0E8B323}"/>
</file>

<file path=customXml/itemProps4.xml><?xml version="1.0" encoding="utf-8"?>
<ds:datastoreItem xmlns:ds="http://schemas.openxmlformats.org/officeDocument/2006/customXml" ds:itemID="{158336C5-F3A6-4663-8BCB-D04D1694CF4C}"/>
</file>

<file path=customXml/itemProps5.xml><?xml version="1.0" encoding="utf-8"?>
<ds:datastoreItem xmlns:ds="http://schemas.openxmlformats.org/officeDocument/2006/customXml" ds:itemID="{4A10D4B0-0C04-47EA-9170-4AFF75BEA97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1</Pages>
  <Words>173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5</cp:revision>
  <cp:lastPrinted>2013-06-11T08:40:00Z</cp:lastPrinted>
  <dcterms:created xsi:type="dcterms:W3CDTF">2014-11-18T10:24:00Z</dcterms:created>
  <dcterms:modified xsi:type="dcterms:W3CDTF">2014-11-18T10:27:00Z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7ece4f69-7701-40e1-a81b-960bbd2e2c62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