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D3249E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Auditief beperkt</w:t>
      </w:r>
      <w:r w:rsidR="005809C4">
        <w:rPr>
          <w:rFonts w:cs="Arial"/>
          <w:b/>
          <w:sz w:val="24"/>
          <w:szCs w:val="24"/>
        </w:rPr>
        <w:t xml:space="preserve"> - </w:t>
      </w:r>
      <w:r w:rsidR="005809C4">
        <w:rPr>
          <w:rFonts w:cs="Arial"/>
          <w:b/>
          <w:sz w:val="24"/>
          <w:szCs w:val="24"/>
        </w:rPr>
        <w:t xml:space="preserve">Luisteren </w:t>
      </w:r>
    </w:p>
    <w:p w:rsidR="00C45295" w:rsidRDefault="00C45295" w:rsidP="00C45295">
      <w:pPr>
        <w:spacing w:after="120" w:line="260" w:lineRule="atLeast"/>
        <w:rPr>
          <w:rFonts w:cs="Arial"/>
          <w:b/>
          <w:sz w:val="18"/>
          <w:szCs w:val="18"/>
        </w:rPr>
      </w:pPr>
    </w:p>
    <w:p w:rsidR="00C45295" w:rsidRPr="007C3385" w:rsidRDefault="00C45295" w:rsidP="00C45295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C45295" w:rsidRPr="007C3385" w:rsidRDefault="00C45295" w:rsidP="00C45295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C45295" w:rsidRPr="007C3385" w:rsidRDefault="00C45295" w:rsidP="00C45295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C45295" w:rsidRPr="00C74595" w:rsidRDefault="00C45295" w:rsidP="00C45295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645347" w:rsidRPr="00095D56" w:rsidTr="00645347">
        <w:trPr>
          <w:tblHeader/>
        </w:trPr>
        <w:tc>
          <w:tcPr>
            <w:tcW w:w="1602" w:type="dxa"/>
            <w:shd w:val="clear" w:color="auto" w:fill="F2F2F2"/>
          </w:tcPr>
          <w:p w:rsidR="00645347" w:rsidRPr="00A82533" w:rsidRDefault="00645347" w:rsidP="00ED2747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Auditief beperkt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645347" w:rsidRPr="00095D56" w:rsidRDefault="00645347" w:rsidP="005809C4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645347" w:rsidRPr="00095D56" w:rsidRDefault="00645347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645347" w:rsidRPr="00095D56" w:rsidTr="0064534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45347" w:rsidRPr="00C45295" w:rsidRDefault="00645347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645347" w:rsidRPr="00511768" w:rsidRDefault="00645347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65FE">
              <w:rPr>
                <w:rFonts w:cs="Arial"/>
                <w:sz w:val="18"/>
                <w:szCs w:val="18"/>
              </w:rPr>
              <w:t>Besteed expliciet aandacht aan luisterstrategieën, met name activeren van voorkennis en hoofdzaken benoemen.</w:t>
            </w:r>
            <w:r w:rsidRPr="000965FE">
              <w:rPr>
                <w:rFonts w:ascii="Calibri" w:hAnsi="Calibri" w:cs="Calibri"/>
                <w:szCs w:val="20"/>
              </w:rPr>
              <w:t xml:space="preserve"> </w:t>
            </w:r>
            <w:r w:rsidRPr="00037068">
              <w:rPr>
                <w:rFonts w:ascii="Calibri" w:hAnsi="Calibri" w:cs="Calibri"/>
                <w:szCs w:val="20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095D56" w:rsidRDefault="00645347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2D35E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645347" w:rsidRPr="003C418A" w:rsidRDefault="0064534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45347" w:rsidRPr="00095D56" w:rsidTr="00645347">
        <w:trPr>
          <w:trHeight w:val="1126"/>
        </w:trPr>
        <w:tc>
          <w:tcPr>
            <w:tcW w:w="1602" w:type="dxa"/>
            <w:shd w:val="clear" w:color="auto" w:fill="auto"/>
          </w:tcPr>
          <w:p w:rsidR="00645347" w:rsidRPr="00D41699" w:rsidRDefault="00645347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7720" w:type="dxa"/>
            <w:gridSpan w:val="2"/>
          </w:tcPr>
          <w:p w:rsidR="00645347" w:rsidRPr="003C418A" w:rsidRDefault="0064534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45347" w:rsidRPr="00095D56" w:rsidTr="0064534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45347" w:rsidRPr="00095D56" w:rsidRDefault="0064534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645347" w:rsidRPr="00511768" w:rsidRDefault="0064534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965FE">
              <w:rPr>
                <w:rFonts w:cs="Arial"/>
                <w:sz w:val="18"/>
                <w:szCs w:val="18"/>
              </w:rPr>
              <w:t xml:space="preserve">Bied teksten aan die aansluiten bij belevingswereld van de leerling. Het leggen van relatie tussen informatie in de luistertekst en werkelijkheid kan moeilijk zijn </w:t>
            </w:r>
            <w:r>
              <w:rPr>
                <w:rFonts w:cs="Arial"/>
                <w:sz w:val="18"/>
                <w:szCs w:val="18"/>
              </w:rPr>
              <w:t>door beperkte taalvaardigheid (</w:t>
            </w:r>
            <w:r w:rsidRPr="000965FE">
              <w:rPr>
                <w:rFonts w:cs="Arial"/>
                <w:sz w:val="18"/>
                <w:szCs w:val="18"/>
              </w:rPr>
              <w:t xml:space="preserve">hangt onder andere van mate slechthorendheid af). </w:t>
            </w:r>
            <w:r w:rsidRPr="00C71D87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93112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3C418A" w:rsidRDefault="0064534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AC172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645347" w:rsidRPr="00023A47" w:rsidRDefault="0064534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45347" w:rsidRPr="00095D56" w:rsidTr="0064534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45347" w:rsidRPr="00095D56" w:rsidRDefault="00645347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645347" w:rsidRPr="00511768" w:rsidRDefault="00645347" w:rsidP="00AB009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Zorg voor een goede plek in de klas: leerling moet degene die iets zegt kunnen zien om ook gebruik te maken van spraakafzien (liplezen).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023A47" w:rsidRDefault="0064534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64534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645347" w:rsidRPr="00511768" w:rsidRDefault="00645347" w:rsidP="00AB009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Leg nooit iets uit met de rug naar de klas.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511768" w:rsidRDefault="0064534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64534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645347" w:rsidRPr="00511768" w:rsidRDefault="00645347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Zorg voor zo min mogelijk achtergrondgeluiden en geluidsabsorberende materialen (zoals vloerbedekking)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023A47" w:rsidRDefault="0064534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3562B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645347" w:rsidRPr="00023A47" w:rsidRDefault="0064534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45347" w:rsidRPr="00095D56" w:rsidTr="00645347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45347" w:rsidRPr="00095D56" w:rsidRDefault="0064534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>(bijvoorbeeld technisch/digitaal hulpmiddel,</w:t>
            </w:r>
            <w:r w:rsidRPr="00095D56">
              <w:rPr>
                <w:rFonts w:cs="Arial"/>
                <w:sz w:val="18"/>
                <w:szCs w:val="18"/>
              </w:rPr>
              <w:t xml:space="preserve"> </w:t>
            </w:r>
            <w:r w:rsidRPr="00645347">
              <w:rPr>
                <w:rFonts w:cs="Arial"/>
                <w:i/>
                <w:sz w:val="16"/>
                <w:szCs w:val="16"/>
              </w:rPr>
              <w:t xml:space="preserve">lijstjes, </w:t>
            </w:r>
            <w:r w:rsidRPr="00645347">
              <w:rPr>
                <w:rFonts w:cs="Arial"/>
                <w:i/>
                <w:sz w:val="16"/>
                <w:szCs w:val="16"/>
              </w:rPr>
              <w:lastRenderedPageBreak/>
              <w:t>pictogrammen)</w:t>
            </w:r>
          </w:p>
        </w:tc>
        <w:tc>
          <w:tcPr>
            <w:tcW w:w="6019" w:type="dxa"/>
          </w:tcPr>
          <w:p w:rsidR="00645347" w:rsidRPr="00095D56" w:rsidRDefault="00645347" w:rsidP="00AB009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lastRenderedPageBreak/>
              <w:t>Maak gebruik van soloapparatuur.</w:t>
            </w:r>
          </w:p>
        </w:tc>
        <w:sdt>
          <w:sdtPr>
            <w:rPr>
              <w:rFonts w:cs="Arial"/>
              <w:sz w:val="18"/>
              <w:szCs w:val="18"/>
            </w:rPr>
            <w:id w:val="-122267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023A47" w:rsidRDefault="0064534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64534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645347" w:rsidRPr="000975A8" w:rsidRDefault="00645347" w:rsidP="00AB009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Maak gebruik van een tolk.</w:t>
            </w:r>
          </w:p>
        </w:tc>
        <w:sdt>
          <w:sdtPr>
            <w:rPr>
              <w:rFonts w:cs="Arial"/>
              <w:sz w:val="18"/>
              <w:szCs w:val="18"/>
            </w:rPr>
            <w:id w:val="7530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39628C" w:rsidRDefault="00645347" w:rsidP="00AB009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64534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645347" w:rsidRPr="00EF7F28" w:rsidRDefault="00645347" w:rsidP="00AB009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Zorg voor visuele ondersteuning en foto's om aandacht langer te kunnen richten.</w:t>
            </w:r>
          </w:p>
        </w:tc>
        <w:sdt>
          <w:sdtPr>
            <w:rPr>
              <w:rFonts w:cs="Arial"/>
              <w:sz w:val="18"/>
              <w:szCs w:val="18"/>
            </w:rPr>
            <w:id w:val="-55986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39628C" w:rsidRDefault="00645347" w:rsidP="00AB009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64534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645347" w:rsidRPr="00EF7F28" w:rsidRDefault="00645347" w:rsidP="00AB009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Bied illustraties of filmpje bij voorgelezen verhalen.</w:t>
            </w:r>
          </w:p>
        </w:tc>
        <w:sdt>
          <w:sdtPr>
            <w:rPr>
              <w:rFonts w:cs="Arial"/>
              <w:sz w:val="18"/>
              <w:szCs w:val="18"/>
            </w:rPr>
            <w:id w:val="-21104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39628C" w:rsidRDefault="00645347" w:rsidP="00AB009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645347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645347" w:rsidRPr="00EF7F28" w:rsidRDefault="00645347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Geef een verhaalschema (wie, wat, waar).</w:t>
            </w:r>
          </w:p>
        </w:tc>
        <w:sdt>
          <w:sdtPr>
            <w:rPr>
              <w:rFonts w:cs="Arial"/>
              <w:sz w:val="18"/>
              <w:szCs w:val="18"/>
            </w:rPr>
            <w:id w:val="46563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45347" w:rsidRPr="0039628C" w:rsidRDefault="00645347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45347" w:rsidRPr="00095D56" w:rsidTr="000D5CF2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45347" w:rsidRPr="00095D56" w:rsidRDefault="0064534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645347" w:rsidRPr="0039628C" w:rsidRDefault="00645347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  <w:bookmarkStart w:id="0" w:name="_GoBack"/>
      <w:bookmarkEnd w:id="0"/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645347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5CD8ABDF" wp14:editId="7F467109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D3249E" w:rsidP="006A4EBC">
    <w:pPr>
      <w:pStyle w:val="Koptekst"/>
      <w:jc w:val="right"/>
    </w:pPr>
    <w:r>
      <w:t>Auditief beperkt</w:t>
    </w:r>
    <w:r w:rsidR="00E714AF">
      <w:t xml:space="preserve"> </w:t>
    </w:r>
    <w:r w:rsidR="005809C4">
      <w:t>–</w:t>
    </w:r>
    <w:r w:rsidR="00E714AF">
      <w:t xml:space="preserve"> </w:t>
    </w:r>
    <w:r w:rsidR="005809C4" w:rsidRPr="005809C4">
      <w:rPr>
        <w:rFonts w:cs="Arial"/>
        <w:szCs w:val="20"/>
      </w:rPr>
      <w:t>Luisteren</w:t>
    </w:r>
    <w:r w:rsidR="005809C4" w:rsidRPr="005809C4">
      <w:rPr>
        <w:rFonts w:cs="Arial"/>
        <w:szCs w:val="20"/>
      </w:rPr>
      <w:t>,</w:t>
    </w:r>
    <w:r w:rsidR="005809C4">
      <w:rPr>
        <w:rFonts w:cs="Arial"/>
        <w:b/>
        <w:sz w:val="24"/>
        <w:szCs w:val="24"/>
      </w:rPr>
      <w:t xml:space="preserve"> </w:t>
    </w:r>
    <w:r w:rsidR="006A4EBC">
      <w:t>versie</w:t>
    </w:r>
    <w:r w:rsidR="005809C4"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1CA0"/>
    <w:rsid w:val="00073F0A"/>
    <w:rsid w:val="00081253"/>
    <w:rsid w:val="00084DC6"/>
    <w:rsid w:val="00090A22"/>
    <w:rsid w:val="00095D56"/>
    <w:rsid w:val="000975A8"/>
    <w:rsid w:val="0010755D"/>
    <w:rsid w:val="001615E3"/>
    <w:rsid w:val="00193FA8"/>
    <w:rsid w:val="001A565A"/>
    <w:rsid w:val="00227972"/>
    <w:rsid w:val="00231873"/>
    <w:rsid w:val="00235D22"/>
    <w:rsid w:val="002577AB"/>
    <w:rsid w:val="002607E2"/>
    <w:rsid w:val="002642C4"/>
    <w:rsid w:val="002716DB"/>
    <w:rsid w:val="002941B5"/>
    <w:rsid w:val="002C139D"/>
    <w:rsid w:val="002F5518"/>
    <w:rsid w:val="00334047"/>
    <w:rsid w:val="0035248E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809C4"/>
    <w:rsid w:val="005A73B1"/>
    <w:rsid w:val="00645347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17760"/>
    <w:rsid w:val="00A62CF2"/>
    <w:rsid w:val="00A82533"/>
    <w:rsid w:val="00AB009E"/>
    <w:rsid w:val="00AB5999"/>
    <w:rsid w:val="00AB5C96"/>
    <w:rsid w:val="00AC0DAD"/>
    <w:rsid w:val="00C45295"/>
    <w:rsid w:val="00C71D87"/>
    <w:rsid w:val="00C81A51"/>
    <w:rsid w:val="00CC3512"/>
    <w:rsid w:val="00CF0032"/>
    <w:rsid w:val="00D3249E"/>
    <w:rsid w:val="00D41699"/>
    <w:rsid w:val="00D634AC"/>
    <w:rsid w:val="00DA50A2"/>
    <w:rsid w:val="00DB21B0"/>
    <w:rsid w:val="00DD4603"/>
    <w:rsid w:val="00E51397"/>
    <w:rsid w:val="00E66630"/>
    <w:rsid w:val="00E714AF"/>
    <w:rsid w:val="00E8638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47XQ5P3E4USX-10-2436</_dlc_DocId>
    <_dlc_DocIdUrl xmlns="7106a2ac-038a-457f-8b58-ec67130d9d6d">
      <Url>http://downloads.slo.nl/_layouts/15/DocIdRedir.aspx?ID=47XQ5P3E4USX-10-2436</Url>
      <Description>47XQ5P3E4USX-10-2436</Description>
    </_dlc_DocIdUrl>
  </documentManagement>
</p:properties>
</file>

<file path=customXml/itemProps1.xml><?xml version="1.0" encoding="utf-8"?>
<ds:datastoreItem xmlns:ds="http://schemas.openxmlformats.org/officeDocument/2006/customXml" ds:itemID="{0C7CE231-8EF7-4E51-B811-8AC1B620CF9E}"/>
</file>

<file path=customXml/itemProps2.xml><?xml version="1.0" encoding="utf-8"?>
<ds:datastoreItem xmlns:ds="http://schemas.openxmlformats.org/officeDocument/2006/customXml" ds:itemID="{E64AD083-8730-40C2-9C1A-710126C5F48A}"/>
</file>

<file path=customXml/itemProps3.xml><?xml version="1.0" encoding="utf-8"?>
<ds:datastoreItem xmlns:ds="http://schemas.openxmlformats.org/officeDocument/2006/customXml" ds:itemID="{5E98FFF8-BB19-4FB6-87A5-C6450DE69E95}"/>
</file>

<file path=customXml/itemProps4.xml><?xml version="1.0" encoding="utf-8"?>
<ds:datastoreItem xmlns:ds="http://schemas.openxmlformats.org/officeDocument/2006/customXml" ds:itemID="{8181E6CA-3014-4D8F-B1BD-0CF887904234}"/>
</file>

<file path=customXml/itemProps5.xml><?xml version="1.0" encoding="utf-8"?>
<ds:datastoreItem xmlns:ds="http://schemas.openxmlformats.org/officeDocument/2006/customXml" ds:itemID="{BC49A660-6FF9-48D5-924E-33859BBFD0C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2</Pages>
  <Words>275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4</cp:revision>
  <cp:lastPrinted>2013-06-13T07:44:00Z</cp:lastPrinted>
  <dcterms:created xsi:type="dcterms:W3CDTF">2014-11-18T09:55:00Z</dcterms:created>
  <dcterms:modified xsi:type="dcterms:W3CDTF">2014-11-18T09:59:00Z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3662a205-5d09-44ab-a9fe-64febb22e852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