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27A6" w14:textId="77777777" w:rsidR="005C22D1" w:rsidRDefault="005C22D1" w:rsidP="001962DF">
      <w:pPr>
        <w:pStyle w:val="Kop2"/>
      </w:pPr>
      <w:r w:rsidRPr="005C22D1">
        <w:t xml:space="preserve">Kalibreersessie: het eens worden over hoe jullie competentiegroei waarderen? </w:t>
      </w:r>
    </w:p>
    <w:p w14:paraId="4715CE37" w14:textId="77777777" w:rsidR="001962DF" w:rsidRPr="001962DF" w:rsidRDefault="001962DF" w:rsidP="001962DF"/>
    <w:p w14:paraId="2A94F5B0" w14:textId="77777777" w:rsidR="005C22D1" w:rsidRPr="001962DF" w:rsidRDefault="005C22D1" w:rsidP="001962DF">
      <w:pPr>
        <w:pStyle w:val="Kop3"/>
        <w:rPr>
          <w:b/>
          <w:sz w:val="22"/>
          <w:szCs w:val="22"/>
        </w:rPr>
      </w:pPr>
      <w:r w:rsidRPr="001962DF">
        <w:rPr>
          <w:b/>
          <w:sz w:val="22"/>
          <w:szCs w:val="22"/>
        </w:rPr>
        <w:t>Opdracht (in je eigen team)</w:t>
      </w:r>
    </w:p>
    <w:p w14:paraId="2FA23562" w14:textId="77777777" w:rsidR="005B6B29" w:rsidRPr="005C22D1" w:rsidRDefault="00E05B14" w:rsidP="005C22D1">
      <w:pPr>
        <w:numPr>
          <w:ilvl w:val="0"/>
          <w:numId w:val="1"/>
        </w:numPr>
      </w:pPr>
      <w:r w:rsidRPr="005C22D1">
        <w:t>Neem een voorbeeld product / portfolio erbij waarbij je competentiegroei wilt beoordelen</w:t>
      </w:r>
      <w:r w:rsidR="005C22D1">
        <w:t xml:space="preserve"> (misschien heb je een echt product bij je, of anders neem je een voorbeeld van een student in gedachte</w:t>
      </w:r>
      <w:r w:rsidR="001962DF">
        <w:t>n</w:t>
      </w:r>
      <w:r w:rsidR="005C22D1">
        <w:t>)</w:t>
      </w:r>
    </w:p>
    <w:p w14:paraId="7CE6BF46" w14:textId="77777777" w:rsidR="005B6B29" w:rsidRDefault="00E05B14" w:rsidP="005C22D1">
      <w:pPr>
        <w:numPr>
          <w:ilvl w:val="0"/>
          <w:numId w:val="1"/>
        </w:numPr>
      </w:pPr>
      <w:r w:rsidRPr="005C22D1">
        <w:t xml:space="preserve">Neem de beoordelingscriteria erbij </w:t>
      </w:r>
      <w:r w:rsidR="005C22D1" w:rsidRPr="005C22D1">
        <w:t>(de criteria die jullie gebruiken om competenties/competentiegroei te waarderen</w:t>
      </w:r>
      <w:r w:rsidR="001962DF">
        <w:t>)</w:t>
      </w:r>
    </w:p>
    <w:p w14:paraId="3B44D5FE" w14:textId="77777777" w:rsidR="001962DF" w:rsidRPr="005C22D1" w:rsidRDefault="001962DF" w:rsidP="001962DF">
      <w:pPr>
        <w:ind w:left="720"/>
      </w:pPr>
    </w:p>
    <w:p w14:paraId="5AD24AF6" w14:textId="77777777" w:rsidR="005C22D1" w:rsidRPr="001962DF" w:rsidRDefault="005C22D1" w:rsidP="001962DF">
      <w:pPr>
        <w:pStyle w:val="Kop3"/>
        <w:rPr>
          <w:b/>
          <w:sz w:val="22"/>
          <w:szCs w:val="22"/>
        </w:rPr>
      </w:pPr>
      <w:r w:rsidRPr="001962DF">
        <w:rPr>
          <w:b/>
          <w:sz w:val="22"/>
          <w:szCs w:val="22"/>
        </w:rPr>
        <w:t>Bespreek als team deze criteria:</w:t>
      </w:r>
    </w:p>
    <w:p w14:paraId="5092A977" w14:textId="77777777" w:rsidR="005B6B29" w:rsidRPr="00753092" w:rsidRDefault="00E05B14" w:rsidP="005C22D1">
      <w:pPr>
        <w:numPr>
          <w:ilvl w:val="0"/>
          <w:numId w:val="2"/>
        </w:numPr>
      </w:pPr>
      <w:r w:rsidRPr="00753092">
        <w:t xml:space="preserve">Zijn de criteria helder? </w:t>
      </w:r>
      <w:r w:rsidR="00753092" w:rsidRPr="00753092">
        <w:t xml:space="preserve"> </w:t>
      </w:r>
    </w:p>
    <w:p w14:paraId="257C1BDD" w14:textId="77777777" w:rsidR="00753092" w:rsidRDefault="00753092" w:rsidP="005C22D1">
      <w:pPr>
        <w:numPr>
          <w:ilvl w:val="0"/>
          <w:numId w:val="2"/>
        </w:numPr>
      </w:pPr>
      <w:r w:rsidRPr="00753092">
        <w:t>Weet je wat je wilt z</w:t>
      </w:r>
      <w:bookmarkStart w:id="0" w:name="_GoBack"/>
      <w:bookmarkEnd w:id="0"/>
      <w:r w:rsidRPr="00753092">
        <w:t xml:space="preserve">ien om dit goed te beoordelen? </w:t>
      </w:r>
      <w:r>
        <w:t>Of wanneer de leerling het niet goed gedaan heeft?</w:t>
      </w:r>
    </w:p>
    <w:p w14:paraId="2545BAC3" w14:textId="77777777" w:rsidR="00753092" w:rsidRDefault="00753092" w:rsidP="00753092">
      <w:pPr>
        <w:numPr>
          <w:ilvl w:val="0"/>
          <w:numId w:val="2"/>
        </w:numPr>
      </w:pPr>
      <w:r w:rsidRPr="00753092">
        <w:t xml:space="preserve">Wat versta jij eronder? </w:t>
      </w:r>
      <w:r w:rsidRPr="005C22D1">
        <w:t xml:space="preserve">Wat verstaat je collega eronder? </w:t>
      </w:r>
    </w:p>
    <w:p w14:paraId="7F1A9DA2" w14:textId="77777777" w:rsidR="005B6B29" w:rsidRPr="005C22D1" w:rsidRDefault="00E05B14" w:rsidP="005C22D1">
      <w:pPr>
        <w:numPr>
          <w:ilvl w:val="0"/>
          <w:numId w:val="2"/>
        </w:numPr>
      </w:pPr>
      <w:r w:rsidRPr="00753092">
        <w:t>Zijn jullie het e</w:t>
      </w:r>
      <w:proofErr w:type="spellStart"/>
      <w:r w:rsidRPr="005C22D1">
        <w:rPr>
          <w:lang w:val="en-GB"/>
        </w:rPr>
        <w:t>ens</w:t>
      </w:r>
      <w:proofErr w:type="spellEnd"/>
      <w:r w:rsidRPr="005C22D1">
        <w:rPr>
          <w:lang w:val="en-GB"/>
        </w:rPr>
        <w:t xml:space="preserve">? </w:t>
      </w:r>
    </w:p>
    <w:p w14:paraId="3B1E450A" w14:textId="77777777" w:rsidR="005B6B29" w:rsidRPr="005C22D1" w:rsidRDefault="00E05B14" w:rsidP="005C22D1">
      <w:pPr>
        <w:numPr>
          <w:ilvl w:val="0"/>
          <w:numId w:val="2"/>
        </w:numPr>
      </w:pPr>
      <w:r w:rsidRPr="005C22D1">
        <w:t>Wat is er onduidelijk?</w:t>
      </w:r>
      <w:r w:rsidRPr="005C22D1">
        <w:rPr>
          <w:b/>
        </w:rPr>
        <w:t xml:space="preserve"> </w:t>
      </w:r>
      <w:r w:rsidRPr="005C22D1">
        <w:t>Wat maakt de criteria onduidelijk?</w:t>
      </w:r>
    </w:p>
    <w:p w14:paraId="134B6DC6" w14:textId="77777777" w:rsidR="005B6B29" w:rsidRPr="00753092" w:rsidRDefault="00E05B14" w:rsidP="005C22D1">
      <w:pPr>
        <w:numPr>
          <w:ilvl w:val="0"/>
          <w:numId w:val="2"/>
        </w:numPr>
      </w:pPr>
      <w:r w:rsidRPr="00753092">
        <w:t xml:space="preserve">Hoe kan het </w:t>
      </w:r>
      <w:r w:rsidR="00753092" w:rsidRPr="00753092">
        <w:t>scherper/</w:t>
      </w:r>
      <w:r w:rsidRPr="00753092">
        <w:t>beter?</w:t>
      </w:r>
    </w:p>
    <w:p w14:paraId="4FBEEFF0" w14:textId="77777777" w:rsidR="00753092" w:rsidRDefault="00753092" w:rsidP="005C22D1">
      <w:pPr>
        <w:numPr>
          <w:ilvl w:val="0"/>
          <w:numId w:val="2"/>
        </w:numPr>
      </w:pPr>
      <w:r w:rsidRPr="00753092">
        <w:t xml:space="preserve">Hoe </w:t>
      </w:r>
      <w:r>
        <w:t>kun je leerlingen in het onde</w:t>
      </w:r>
      <w:r w:rsidRPr="00753092">
        <w:t>rwijs beter voorbereiden</w:t>
      </w:r>
      <w:r>
        <w:t xml:space="preserve"> op het aantonen/bewijzen van dit criterium? </w:t>
      </w:r>
    </w:p>
    <w:p w14:paraId="6B07AE11" w14:textId="77777777" w:rsidR="001962DF" w:rsidRPr="005C22D1" w:rsidRDefault="001962DF" w:rsidP="001962DF">
      <w:pPr>
        <w:ind w:left="720"/>
      </w:pPr>
    </w:p>
    <w:p w14:paraId="20ADA0E3" w14:textId="77777777" w:rsidR="00753092" w:rsidRDefault="005C22D1" w:rsidP="007A71E7">
      <w:pPr>
        <w:rPr>
          <w:b/>
        </w:rPr>
      </w:pPr>
      <w:r>
        <w:rPr>
          <w:b/>
        </w:rPr>
        <w:t>Maak een rapportage van jullie kalibreersessie in het format</w:t>
      </w:r>
      <w:r w:rsidR="00753092">
        <w:rPr>
          <w:b/>
        </w:rPr>
        <w:t xml:space="preserve"> op de volgende pagina</w:t>
      </w:r>
      <w:r>
        <w:rPr>
          <w:b/>
        </w:rPr>
        <w:t xml:space="preserve">. </w:t>
      </w:r>
      <w:r w:rsidR="00753092">
        <w:rPr>
          <w:b/>
        </w:rPr>
        <w:t xml:space="preserve">Vul per beoordelingscriterium dat je gebruikt een aparte rij in. </w:t>
      </w:r>
      <w:r>
        <w:rPr>
          <w:b/>
        </w:rPr>
        <w:t xml:space="preserve">Kijk op </w:t>
      </w:r>
      <w:r w:rsidR="00753092">
        <w:rPr>
          <w:b/>
        </w:rPr>
        <w:t xml:space="preserve">bladzijde </w:t>
      </w:r>
      <w:r w:rsidR="00753092" w:rsidRPr="00753092">
        <w:rPr>
          <w:b/>
          <w:i/>
        </w:rPr>
        <w:t>daarna</w:t>
      </w:r>
      <w:r w:rsidR="00753092">
        <w:rPr>
          <w:b/>
        </w:rPr>
        <w:t xml:space="preserve"> v</w:t>
      </w:r>
      <w:r>
        <w:rPr>
          <w:b/>
        </w:rPr>
        <w:t>oor een voorbeeld</w:t>
      </w:r>
      <w:r w:rsidR="00753092">
        <w:rPr>
          <w:b/>
        </w:rPr>
        <w:br w:type="page"/>
      </w:r>
    </w:p>
    <w:p w14:paraId="4001EEB8" w14:textId="77777777" w:rsidR="005C22D1" w:rsidRDefault="005C22D1" w:rsidP="007A71E7">
      <w:pPr>
        <w:rPr>
          <w:b/>
        </w:rPr>
      </w:pPr>
    </w:p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3220"/>
        <w:gridCol w:w="2860"/>
        <w:gridCol w:w="2900"/>
        <w:gridCol w:w="2880"/>
      </w:tblGrid>
      <w:tr w:rsidR="005C22D1" w:rsidRPr="005C22D1" w14:paraId="37FB2C60" w14:textId="77777777" w:rsidTr="005C22D1">
        <w:trPr>
          <w:trHeight w:val="2038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FE2E9" w14:textId="77777777" w:rsidR="005C22D1" w:rsidRPr="005C22D1" w:rsidRDefault="005C22D1" w:rsidP="005C22D1">
            <w:pPr>
              <w:rPr>
                <w:b/>
                <w:color w:val="FFFFFF" w:themeColor="background1"/>
              </w:rPr>
            </w:pPr>
            <w:proofErr w:type="spellStart"/>
            <w:r w:rsidRPr="005C22D1">
              <w:rPr>
                <w:b/>
                <w:bCs/>
                <w:color w:val="FFFFFF" w:themeColor="background1"/>
                <w:lang w:val="en-GB"/>
              </w:rPr>
              <w:t>Beoordelings-criterium</w:t>
            </w:r>
            <w:proofErr w:type="spellEnd"/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0C4DC" w14:textId="77777777" w:rsidR="005C22D1" w:rsidRDefault="005C22D1" w:rsidP="005C22D1">
            <w:pPr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5C22D1">
              <w:rPr>
                <w:b/>
                <w:bCs/>
                <w:color w:val="FFFFFF" w:themeColor="background1"/>
                <w:lang w:val="en-GB"/>
              </w:rPr>
              <w:t>Indicaties</w:t>
            </w:r>
            <w:proofErr w:type="spellEnd"/>
          </w:p>
          <w:p w14:paraId="392CF8F3" w14:textId="77777777" w:rsidR="005C22D1" w:rsidRPr="005C22D1" w:rsidRDefault="005C22D1" w:rsidP="005C22D1">
            <w:pPr>
              <w:rPr>
                <w:b/>
                <w:bCs/>
                <w:i/>
                <w:color w:val="FFFFFF" w:themeColor="background1"/>
              </w:rPr>
            </w:pPr>
            <w:r>
              <w:rPr>
                <w:b/>
                <w:bCs/>
                <w:i/>
                <w:color w:val="FFFFFF" w:themeColor="background1"/>
              </w:rPr>
              <w:t xml:space="preserve">(wat wil je zien om dit criterium goed te kunnen beoordelen?) </w:t>
            </w:r>
          </w:p>
          <w:p w14:paraId="0D5751A1" w14:textId="77777777" w:rsidR="005C22D1" w:rsidRPr="005C22D1" w:rsidRDefault="005C22D1" w:rsidP="005C22D1">
            <w:pPr>
              <w:rPr>
                <w:b/>
                <w:color w:val="FFFFFF" w:themeColor="background1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34EAC" w14:textId="77777777" w:rsidR="005C22D1" w:rsidRDefault="005C22D1" w:rsidP="005C22D1">
            <w:pPr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5C22D1">
              <w:rPr>
                <w:b/>
                <w:bCs/>
                <w:color w:val="FFFFFF" w:themeColor="background1"/>
                <w:lang w:val="en-GB"/>
              </w:rPr>
              <w:t>Tegenbewijs</w:t>
            </w:r>
            <w:proofErr w:type="spellEnd"/>
          </w:p>
          <w:p w14:paraId="504E1DBC" w14:textId="77777777" w:rsidR="005C22D1" w:rsidRPr="005C22D1" w:rsidRDefault="005C22D1" w:rsidP="005C22D1">
            <w:pPr>
              <w:rPr>
                <w:b/>
                <w:i/>
                <w:color w:val="FFFFFF" w:themeColor="background1"/>
              </w:rPr>
            </w:pPr>
            <w:r w:rsidRPr="005C22D1">
              <w:rPr>
                <w:b/>
                <w:bCs/>
                <w:i/>
                <w:color w:val="FFFFFF" w:themeColor="background1"/>
              </w:rPr>
              <w:t>(wanneer is het niet goed?)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79BCC" w14:textId="77777777" w:rsidR="005C22D1" w:rsidRDefault="005C22D1" w:rsidP="005C22D1">
            <w:pPr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5C22D1">
              <w:rPr>
                <w:b/>
                <w:bCs/>
                <w:color w:val="FFFFFF" w:themeColor="background1"/>
                <w:lang w:val="en-GB"/>
              </w:rPr>
              <w:t>Suggesties</w:t>
            </w:r>
            <w:proofErr w:type="spellEnd"/>
            <w:r w:rsidRPr="005C22D1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5C22D1">
              <w:rPr>
                <w:b/>
                <w:bCs/>
                <w:color w:val="FFFFFF" w:themeColor="background1"/>
                <w:lang w:val="en-GB"/>
              </w:rPr>
              <w:t>voor</w:t>
            </w:r>
            <w:proofErr w:type="spellEnd"/>
            <w:r w:rsidRPr="005C22D1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5C22D1">
              <w:rPr>
                <w:b/>
                <w:bCs/>
                <w:color w:val="FFFFFF" w:themeColor="background1"/>
                <w:lang w:val="en-GB"/>
              </w:rPr>
              <w:t>aanpassing</w:t>
            </w:r>
            <w:proofErr w:type="spellEnd"/>
          </w:p>
          <w:p w14:paraId="6D80CD87" w14:textId="77777777" w:rsidR="005C22D1" w:rsidRPr="005C22D1" w:rsidRDefault="005C22D1" w:rsidP="005C22D1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bCs/>
                <w:i/>
                <w:color w:val="FFFFFF" w:themeColor="background1"/>
              </w:rPr>
              <w:t>(</w:t>
            </w:r>
            <w:r w:rsidRPr="005C22D1">
              <w:rPr>
                <w:b/>
                <w:bCs/>
                <w:i/>
                <w:color w:val="FFFFFF" w:themeColor="background1"/>
              </w:rPr>
              <w:t xml:space="preserve">Hoe kun je het </w:t>
            </w:r>
            <w:proofErr w:type="spellStart"/>
            <w:r w:rsidRPr="005C22D1">
              <w:rPr>
                <w:b/>
                <w:bCs/>
                <w:i/>
                <w:color w:val="FFFFFF" w:themeColor="background1"/>
              </w:rPr>
              <w:t>beoordelingcriterium</w:t>
            </w:r>
            <w:proofErr w:type="spellEnd"/>
            <w:r w:rsidRPr="005C22D1">
              <w:rPr>
                <w:b/>
                <w:bCs/>
                <w:i/>
                <w:color w:val="FFFFFF" w:themeColor="background1"/>
              </w:rPr>
              <w:t xml:space="preserve"> aanscherpen?</w:t>
            </w:r>
            <w:r>
              <w:rPr>
                <w:b/>
                <w:bCs/>
                <w:i/>
                <w:color w:val="FFFFFF" w:themeColor="background1"/>
              </w:rPr>
              <w:t>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9ADE1" w14:textId="77777777" w:rsidR="005C22D1" w:rsidRDefault="005C22D1" w:rsidP="005C22D1">
            <w:pPr>
              <w:rPr>
                <w:b/>
                <w:bCs/>
                <w:color w:val="FFFFFF" w:themeColor="background1"/>
                <w:lang w:val="en-GB"/>
              </w:rPr>
            </w:pPr>
            <w:proofErr w:type="spellStart"/>
            <w:r w:rsidRPr="005C22D1">
              <w:rPr>
                <w:b/>
                <w:bCs/>
                <w:color w:val="FFFFFF" w:themeColor="background1"/>
                <w:lang w:val="en-GB"/>
              </w:rPr>
              <w:t>Consequenties</w:t>
            </w:r>
            <w:proofErr w:type="spellEnd"/>
            <w:r w:rsidRPr="005C22D1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5C22D1">
              <w:rPr>
                <w:b/>
                <w:bCs/>
                <w:color w:val="FFFFFF" w:themeColor="background1"/>
                <w:lang w:val="en-GB"/>
              </w:rPr>
              <w:t>onderwijs</w:t>
            </w:r>
            <w:proofErr w:type="spellEnd"/>
          </w:p>
          <w:p w14:paraId="687051B3" w14:textId="77777777" w:rsidR="005C22D1" w:rsidRPr="005C22D1" w:rsidRDefault="005C22D1" w:rsidP="005C22D1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bCs/>
                <w:i/>
                <w:color w:val="FFFFFF" w:themeColor="background1"/>
              </w:rPr>
              <w:t>(</w:t>
            </w:r>
            <w:r w:rsidRPr="005C22D1">
              <w:rPr>
                <w:b/>
                <w:bCs/>
                <w:i/>
                <w:color w:val="FFFFFF" w:themeColor="background1"/>
              </w:rPr>
              <w:t>Hoe kun je dit in het onderwijs beter voorbereiden?</w:t>
            </w:r>
            <w:r>
              <w:rPr>
                <w:b/>
                <w:bCs/>
                <w:i/>
                <w:color w:val="FFFFFF" w:themeColor="background1"/>
              </w:rPr>
              <w:t>)</w:t>
            </w:r>
            <w:r w:rsidRPr="005C22D1">
              <w:rPr>
                <w:b/>
                <w:bCs/>
                <w:i/>
                <w:color w:val="FFFFFF" w:themeColor="background1"/>
              </w:rPr>
              <w:t xml:space="preserve"> </w:t>
            </w:r>
          </w:p>
        </w:tc>
      </w:tr>
      <w:tr w:rsidR="005C22D1" w:rsidRPr="005C22D1" w14:paraId="06D931A3" w14:textId="77777777" w:rsidTr="00753092">
        <w:trPr>
          <w:trHeight w:val="1670"/>
        </w:trPr>
        <w:tc>
          <w:tcPr>
            <w:tcW w:w="25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E236D7" w14:textId="77777777" w:rsidR="005C22D1" w:rsidRPr="00753092" w:rsidRDefault="005C22D1" w:rsidP="00753092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EB963" w14:textId="77777777" w:rsidR="005C22D1" w:rsidRPr="005C22D1" w:rsidRDefault="005C22D1" w:rsidP="005C22D1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FAD84A" w14:textId="77777777" w:rsidR="005C22D1" w:rsidRPr="005C22D1" w:rsidRDefault="005C22D1" w:rsidP="005C22D1">
            <w:pPr>
              <w:rPr>
                <w:b/>
              </w:rPr>
            </w:pPr>
          </w:p>
        </w:tc>
        <w:tc>
          <w:tcPr>
            <w:tcW w:w="29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87A1B" w14:textId="77777777" w:rsidR="005C22D1" w:rsidRPr="005C22D1" w:rsidRDefault="005C22D1" w:rsidP="005C22D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8134F3" w14:textId="77777777" w:rsidR="005C22D1" w:rsidRPr="005C22D1" w:rsidRDefault="005C22D1" w:rsidP="005C22D1">
            <w:pPr>
              <w:rPr>
                <w:b/>
              </w:rPr>
            </w:pPr>
          </w:p>
        </w:tc>
      </w:tr>
      <w:tr w:rsidR="00753092" w:rsidRPr="005C22D1" w14:paraId="1681A6CB" w14:textId="77777777" w:rsidTr="00753092">
        <w:trPr>
          <w:trHeight w:val="1670"/>
        </w:trPr>
        <w:tc>
          <w:tcPr>
            <w:tcW w:w="25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51E825" w14:textId="77777777" w:rsidR="00753092" w:rsidRPr="005C22D1" w:rsidRDefault="00753092" w:rsidP="005C22D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43BA8B" w14:textId="77777777" w:rsidR="00753092" w:rsidRPr="005C22D1" w:rsidRDefault="00753092" w:rsidP="005C22D1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583DF0" w14:textId="77777777" w:rsidR="00753092" w:rsidRPr="005C22D1" w:rsidRDefault="00753092" w:rsidP="005C22D1">
            <w:pPr>
              <w:rPr>
                <w:b/>
              </w:rPr>
            </w:pPr>
          </w:p>
        </w:tc>
        <w:tc>
          <w:tcPr>
            <w:tcW w:w="29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4CF90D" w14:textId="77777777" w:rsidR="00753092" w:rsidRPr="005C22D1" w:rsidRDefault="00753092" w:rsidP="005C22D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FB51E5" w14:textId="77777777" w:rsidR="00753092" w:rsidRPr="005C22D1" w:rsidRDefault="00753092" w:rsidP="005C22D1">
            <w:pPr>
              <w:rPr>
                <w:b/>
              </w:rPr>
            </w:pPr>
          </w:p>
        </w:tc>
      </w:tr>
      <w:tr w:rsidR="00753092" w:rsidRPr="005C22D1" w14:paraId="3D213F75" w14:textId="77777777" w:rsidTr="00753092">
        <w:trPr>
          <w:trHeight w:val="1670"/>
        </w:trPr>
        <w:tc>
          <w:tcPr>
            <w:tcW w:w="2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8831B" w14:textId="77777777" w:rsidR="00753092" w:rsidRPr="005C22D1" w:rsidRDefault="00753092" w:rsidP="005C22D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A4F9E" w14:textId="77777777" w:rsidR="00753092" w:rsidRPr="005C22D1" w:rsidRDefault="00753092" w:rsidP="005C22D1">
            <w:pPr>
              <w:rPr>
                <w:b/>
              </w:rPr>
            </w:pP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D2BB4" w14:textId="77777777" w:rsidR="00753092" w:rsidRPr="005C22D1" w:rsidRDefault="00753092" w:rsidP="005C22D1">
            <w:pPr>
              <w:rPr>
                <w:b/>
              </w:rPr>
            </w:pPr>
          </w:p>
        </w:tc>
        <w:tc>
          <w:tcPr>
            <w:tcW w:w="2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260ED" w14:textId="77777777" w:rsidR="00753092" w:rsidRPr="005C22D1" w:rsidRDefault="00753092" w:rsidP="005C22D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D10FA" w14:textId="77777777" w:rsidR="00753092" w:rsidRPr="005C22D1" w:rsidRDefault="00753092" w:rsidP="005C22D1">
            <w:pPr>
              <w:rPr>
                <w:b/>
              </w:rPr>
            </w:pPr>
          </w:p>
        </w:tc>
      </w:tr>
    </w:tbl>
    <w:p w14:paraId="3F8C46FE" w14:textId="77777777" w:rsidR="005C22D1" w:rsidRDefault="005C22D1" w:rsidP="007A71E7">
      <w:pPr>
        <w:rPr>
          <w:b/>
        </w:rPr>
      </w:pPr>
    </w:p>
    <w:p w14:paraId="038C4FCD" w14:textId="77777777" w:rsidR="005C22D1" w:rsidRDefault="005C22D1" w:rsidP="007A71E7">
      <w:pPr>
        <w:rPr>
          <w:b/>
        </w:rPr>
      </w:pPr>
    </w:p>
    <w:p w14:paraId="38DE1090" w14:textId="77777777" w:rsidR="005C22D1" w:rsidRDefault="00753092" w:rsidP="001962DF">
      <w:pPr>
        <w:pStyle w:val="Kop2"/>
      </w:pPr>
      <w:r>
        <w:t>Voorbeeld rapportage en mogelijke uitwerking voor competentiebeoordeling T&amp;T</w:t>
      </w:r>
    </w:p>
    <w:p w14:paraId="3A2E3AC8" w14:textId="77777777" w:rsidR="005C22D1" w:rsidRDefault="005C22D1" w:rsidP="007A71E7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2"/>
        <w:gridCol w:w="6756"/>
      </w:tblGrid>
      <w:tr w:rsidR="001962DF" w14:paraId="1130E1F0" w14:textId="77777777" w:rsidTr="001962DF">
        <w:trPr>
          <w:trHeight w:val="422"/>
        </w:trPr>
        <w:tc>
          <w:tcPr>
            <w:tcW w:w="5223" w:type="dxa"/>
          </w:tcPr>
          <w:p w14:paraId="1A91D5A9" w14:textId="77777777" w:rsidR="005C22D1" w:rsidRDefault="005C22D1" w:rsidP="007A71E7">
            <w:pPr>
              <w:rPr>
                <w:b/>
              </w:rPr>
            </w:pPr>
            <w:r>
              <w:rPr>
                <w:b/>
              </w:rPr>
              <w:t>Rapportage van een kalibreerse</w:t>
            </w:r>
            <w:r w:rsidR="00753092">
              <w:rPr>
                <w:b/>
              </w:rPr>
              <w:t>s</w:t>
            </w:r>
            <w:r>
              <w:rPr>
                <w:b/>
              </w:rPr>
              <w:t>sie</w:t>
            </w:r>
          </w:p>
          <w:p w14:paraId="67BE876A" w14:textId="77777777" w:rsidR="005C22D1" w:rsidRDefault="005C22D1" w:rsidP="007A71E7">
            <w:pPr>
              <w:rPr>
                <w:b/>
              </w:rPr>
            </w:pPr>
          </w:p>
        </w:tc>
        <w:tc>
          <w:tcPr>
            <w:tcW w:w="7464" w:type="dxa"/>
          </w:tcPr>
          <w:p w14:paraId="135DD13E" w14:textId="77777777" w:rsidR="005C22D1" w:rsidRDefault="005C22D1" w:rsidP="007A71E7">
            <w:pPr>
              <w:rPr>
                <w:b/>
              </w:rPr>
            </w:pPr>
            <w:r>
              <w:rPr>
                <w:b/>
              </w:rPr>
              <w:t xml:space="preserve">Hoe zou dat er bij jullie uit kunnen zien? </w:t>
            </w:r>
          </w:p>
        </w:tc>
      </w:tr>
      <w:tr w:rsidR="001962DF" w14:paraId="05A7EA12" w14:textId="77777777" w:rsidTr="001962DF">
        <w:trPr>
          <w:trHeight w:val="6050"/>
        </w:trPr>
        <w:tc>
          <w:tcPr>
            <w:tcW w:w="5223" w:type="dxa"/>
          </w:tcPr>
          <w:p w14:paraId="1B586053" w14:textId="77777777" w:rsidR="005C22D1" w:rsidRDefault="005C22D1" w:rsidP="007A71E7">
            <w:pPr>
              <w:rPr>
                <w:b/>
              </w:rPr>
            </w:pPr>
            <w:r w:rsidRPr="005C22D1">
              <w:rPr>
                <w:b/>
                <w:noProof/>
              </w:rPr>
              <w:drawing>
                <wp:inline distT="0" distB="0" distL="0" distR="0" wp14:anchorId="09E0743F" wp14:editId="02D8424C">
                  <wp:extent cx="4558352" cy="3418764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352" cy="341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</w:tcPr>
          <w:p w14:paraId="2874031B" w14:textId="77777777" w:rsidR="005C22D1" w:rsidRDefault="001962DF" w:rsidP="007A71E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C533D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273316" cy="3183310"/>
                  <wp:effectExtent l="0" t="0" r="0" b="0"/>
                  <wp:wrapThrough wrapText="bothSides">
                    <wp:wrapPolygon edited="0">
                      <wp:start x="0" y="0"/>
                      <wp:lineTo x="0" y="21458"/>
                      <wp:lineTo x="21475" y="21458"/>
                      <wp:lineTo x="21475" y="0"/>
                      <wp:lineTo x="0" y="0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316" cy="31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CB5E0D" w14:textId="77777777" w:rsidR="005C22D1" w:rsidRPr="005C22D1" w:rsidRDefault="005C22D1" w:rsidP="00753092">
      <w:pPr>
        <w:tabs>
          <w:tab w:val="left" w:pos="2407"/>
        </w:tabs>
      </w:pPr>
    </w:p>
    <w:sectPr w:rsidR="005C22D1" w:rsidRPr="005C22D1" w:rsidSect="000944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98A4" w14:textId="77777777" w:rsidR="004F66A3" w:rsidRDefault="004F66A3" w:rsidP="0020240D">
      <w:pPr>
        <w:spacing w:after="0" w:line="240" w:lineRule="auto"/>
      </w:pPr>
      <w:r>
        <w:separator/>
      </w:r>
    </w:p>
  </w:endnote>
  <w:endnote w:type="continuationSeparator" w:id="0">
    <w:p w14:paraId="1BECC6C3" w14:textId="77777777" w:rsidR="004F66A3" w:rsidRDefault="004F66A3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1765" w14:textId="77777777" w:rsidR="0020240D" w:rsidRDefault="002024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89AE" w14:textId="77777777" w:rsidR="0020240D" w:rsidRDefault="002024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EB5C" w14:textId="77777777" w:rsidR="0020240D" w:rsidRDefault="002024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DBD2" w14:textId="77777777" w:rsidR="004F66A3" w:rsidRDefault="004F66A3" w:rsidP="0020240D">
      <w:pPr>
        <w:spacing w:after="0" w:line="240" w:lineRule="auto"/>
      </w:pPr>
      <w:r>
        <w:separator/>
      </w:r>
    </w:p>
  </w:footnote>
  <w:footnote w:type="continuationSeparator" w:id="0">
    <w:p w14:paraId="64ECF85B" w14:textId="77777777" w:rsidR="004F66A3" w:rsidRDefault="004F66A3" w:rsidP="0020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288F" w14:textId="77777777" w:rsidR="0020240D" w:rsidRDefault="00452A68">
    <w:pPr>
      <w:pStyle w:val="Koptekst"/>
    </w:pPr>
    <w:r>
      <w:rPr>
        <w:noProof/>
      </w:rPr>
      <w:pict w14:anchorId="610FB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58528" w14:textId="77777777" w:rsidR="0020240D" w:rsidRDefault="006D62D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-448945</wp:posOffset>
          </wp:positionV>
          <wp:extent cx="10693400" cy="7569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&amp;T_Word liggen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756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6D826" w14:textId="77777777" w:rsidR="0020240D" w:rsidRDefault="00452A68">
    <w:pPr>
      <w:pStyle w:val="Koptekst"/>
    </w:pPr>
    <w:r>
      <w:rPr>
        <w:noProof/>
      </w:rPr>
      <w:pict w14:anchorId="14BF1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3430C"/>
    <w:multiLevelType w:val="hybridMultilevel"/>
    <w:tmpl w:val="CC32585A"/>
    <w:lvl w:ilvl="0" w:tplc="E93E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9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A8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4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A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2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0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C8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A15968"/>
    <w:multiLevelType w:val="hybridMultilevel"/>
    <w:tmpl w:val="82127D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F1408"/>
    <w:multiLevelType w:val="hybridMultilevel"/>
    <w:tmpl w:val="669288AC"/>
    <w:lvl w:ilvl="0" w:tplc="BF3E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E1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0E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3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CA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40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C1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AC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D1"/>
    <w:rsid w:val="00094415"/>
    <w:rsid w:val="001962DF"/>
    <w:rsid w:val="001B33DC"/>
    <w:rsid w:val="0020240D"/>
    <w:rsid w:val="003A2A87"/>
    <w:rsid w:val="00452A68"/>
    <w:rsid w:val="004F66A3"/>
    <w:rsid w:val="005B6B29"/>
    <w:rsid w:val="005C22D1"/>
    <w:rsid w:val="005D04A1"/>
    <w:rsid w:val="006D62DC"/>
    <w:rsid w:val="00747EE2"/>
    <w:rsid w:val="00753092"/>
    <w:rsid w:val="007A71E7"/>
    <w:rsid w:val="00912AFD"/>
    <w:rsid w:val="00A80614"/>
    <w:rsid w:val="00B50832"/>
    <w:rsid w:val="00BA500E"/>
    <w:rsid w:val="00CE1DED"/>
    <w:rsid w:val="00E05B14"/>
    <w:rsid w:val="00EA6F1F"/>
    <w:rsid w:val="00EB15C6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9653818"/>
  <w15:docId w15:val="{429A0021-7C27-4391-BC2E-078FB332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6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2DC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5C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96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ik002\AppData\Local\Temp\7zO85594052\T&amp;T_Word%20Liggen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6a2ac-038a-457f-8b58-ec67130d9d6d"/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47XQ5P3E4USX-10-4632</_dlc_DocId>
    <_dlc_DocIdUrl xmlns="7106a2ac-038a-457f-8b58-ec67130d9d6d">
      <Url>https://cms-downloads.slo.nl/_layouts/15/DocIdRedir.aspx?ID=47XQ5P3E4USX-10-4632</Url>
      <Description>47XQ5P3E4USX-10-4632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5980F-0835-481D-BECA-3F2E5EBAB3D5}"/>
</file>

<file path=customXml/itemProps2.xml><?xml version="1.0" encoding="utf-8"?>
<ds:datastoreItem xmlns:ds="http://schemas.openxmlformats.org/officeDocument/2006/customXml" ds:itemID="{3EDAC903-828B-4A90-92FB-B08B66AA7A1D}"/>
</file>

<file path=customXml/itemProps3.xml><?xml version="1.0" encoding="utf-8"?>
<ds:datastoreItem xmlns:ds="http://schemas.openxmlformats.org/officeDocument/2006/customXml" ds:itemID="{145F1CDF-715B-418A-A78B-48BF9D3EDEB2}"/>
</file>

<file path=customXml/itemProps4.xml><?xml version="1.0" encoding="utf-8"?>
<ds:datastoreItem xmlns:ds="http://schemas.openxmlformats.org/officeDocument/2006/customXml" ds:itemID="{000E3E27-692A-4E89-93C4-B07F2CA36DE2}"/>
</file>

<file path=customXml/itemProps5.xml><?xml version="1.0" encoding="utf-8"?>
<ds:datastoreItem xmlns:ds="http://schemas.openxmlformats.org/officeDocument/2006/customXml" ds:itemID="{FB5E323F-1DFF-4D5E-B779-9DC55AA16779}"/>
</file>

<file path=docProps/app.xml><?xml version="1.0" encoding="utf-8"?>
<Properties xmlns="http://schemas.openxmlformats.org/officeDocument/2006/extended-properties" xmlns:vt="http://schemas.openxmlformats.org/officeDocument/2006/docPropsVTypes">
  <Template>T&amp;T_Word Liggend.dotx</Template>
  <TotalTime>2</TotalTime>
  <Pages>3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Gulikers, Judith</dc:creator>
  <cp:lastModifiedBy>Herman Schalk</cp:lastModifiedBy>
  <cp:revision>2</cp:revision>
  <cp:lastPrinted>2016-02-16T15:46:00Z</cp:lastPrinted>
  <dcterms:created xsi:type="dcterms:W3CDTF">2018-08-06T14:11:00Z</dcterms:created>
  <dcterms:modified xsi:type="dcterms:W3CDTF">2018-08-06T14:11:00Z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11171a48-0d50-4776-af86-6bd0f1e33ba4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