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9A515" w14:textId="77777777" w:rsidR="00DA64D2" w:rsidRPr="0029263C" w:rsidRDefault="009D59F7" w:rsidP="005F4F7F">
      <w:pPr>
        <w:spacing w:after="20" w:line="240" w:lineRule="auto"/>
        <w:ind w:left="675" w:hanging="675"/>
        <w:rPr>
          <w:rFonts w:ascii="Arial" w:hAnsi="Arial" w:cs="Arial"/>
          <w:b/>
          <w:sz w:val="32"/>
          <w:szCs w:val="32"/>
        </w:rPr>
      </w:pPr>
      <w:r>
        <w:t xml:space="preserve"> </w:t>
      </w:r>
      <w:r w:rsidR="0019088D">
        <w:rPr>
          <w:rFonts w:ascii="Arial" w:hAnsi="Arial" w:cs="Arial"/>
          <w:b/>
          <w:sz w:val="32"/>
          <w:szCs w:val="32"/>
        </w:rPr>
        <w:t>Contextscan schooleigen curriculumontwikkeling</w:t>
      </w:r>
    </w:p>
    <w:p w14:paraId="222EFEEE" w14:textId="77777777" w:rsidR="00DA64D2" w:rsidRPr="00DA64D2" w:rsidRDefault="00DA64D2" w:rsidP="005F4F7F">
      <w:pPr>
        <w:spacing w:after="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34"/>
        <w:gridCol w:w="5490"/>
      </w:tblGrid>
      <w:tr w:rsidR="00866980" w:rsidRPr="009E263D" w14:paraId="7C662539" w14:textId="77777777" w:rsidTr="00866980">
        <w:tc>
          <w:tcPr>
            <w:tcW w:w="2834" w:type="dxa"/>
          </w:tcPr>
          <w:p w14:paraId="7FF6C44D" w14:textId="77777777" w:rsidR="00866980" w:rsidRPr="009E263D" w:rsidRDefault="00866980" w:rsidP="005F4F7F">
            <w:pPr>
              <w:spacing w:before="120" w:after="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E263D">
              <w:rPr>
                <w:rFonts w:ascii="Arial" w:hAnsi="Arial" w:cs="Arial"/>
                <w:b/>
                <w:sz w:val="20"/>
                <w:szCs w:val="20"/>
              </w:rPr>
              <w:t>Soort instrument</w:t>
            </w:r>
          </w:p>
        </w:tc>
        <w:tc>
          <w:tcPr>
            <w:tcW w:w="5490" w:type="dxa"/>
          </w:tcPr>
          <w:p w14:paraId="38D5C7FE" w14:textId="5C49CBFA" w:rsidR="00866980" w:rsidRPr="006A5F19" w:rsidRDefault="006A5F19" w:rsidP="00B1268F">
            <w:pPr>
              <w:spacing w:before="1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Vragenlijst</w:t>
            </w:r>
            <w:r w:rsidR="00B1268F">
              <w:rPr>
                <w:rFonts w:ascii="Arial" w:hAnsi="Arial" w:cs="Arial"/>
                <w:sz w:val="20"/>
                <w:szCs w:val="20"/>
              </w:rPr>
              <w:t xml:space="preserve"> op papier (onderaan dit document) en digitaal (zie link onderaan dit document)</w:t>
            </w:r>
            <w:bookmarkStart w:id="0" w:name="_GoBack"/>
            <w:bookmarkEnd w:id="0"/>
          </w:p>
        </w:tc>
      </w:tr>
      <w:tr w:rsidR="00DA64D2" w:rsidRPr="009E263D" w14:paraId="05654200" w14:textId="77777777" w:rsidTr="00866980">
        <w:tc>
          <w:tcPr>
            <w:tcW w:w="2834" w:type="dxa"/>
          </w:tcPr>
          <w:p w14:paraId="75AF069F" w14:textId="77777777" w:rsidR="00DA64D2" w:rsidRPr="009E263D" w:rsidRDefault="00DA64D2" w:rsidP="005F4F7F">
            <w:pPr>
              <w:spacing w:before="120" w:after="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E263D">
              <w:rPr>
                <w:rFonts w:ascii="Arial" w:hAnsi="Arial" w:cs="Arial"/>
                <w:b/>
                <w:sz w:val="20"/>
                <w:szCs w:val="20"/>
              </w:rPr>
              <w:t>Doel</w:t>
            </w:r>
          </w:p>
        </w:tc>
        <w:tc>
          <w:tcPr>
            <w:tcW w:w="5490" w:type="dxa"/>
          </w:tcPr>
          <w:p w14:paraId="569DF8F9" w14:textId="77777777" w:rsidR="00DA64D2" w:rsidRPr="006A5F19" w:rsidRDefault="0019088D" w:rsidP="005F4F7F">
            <w:pPr>
              <w:spacing w:before="1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6A5F19">
              <w:rPr>
                <w:rFonts w:ascii="Arial" w:hAnsi="Arial" w:cs="Arial"/>
                <w:sz w:val="20"/>
                <w:szCs w:val="20"/>
              </w:rPr>
              <w:t xml:space="preserve">Context van de school in kaart brengen om zodoende te kijken welke ambities de school aankan wat betreft </w:t>
            </w:r>
            <w:r w:rsidR="00DC6391" w:rsidRPr="006A5F19">
              <w:rPr>
                <w:rFonts w:ascii="Arial" w:hAnsi="Arial" w:cs="Arial"/>
                <w:sz w:val="20"/>
                <w:szCs w:val="20"/>
              </w:rPr>
              <w:t>schooleigen curriculumontwikkeling</w:t>
            </w:r>
            <w:r w:rsidRPr="006A5F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64D2" w:rsidRPr="009E263D" w14:paraId="3465A646" w14:textId="77777777" w:rsidTr="00866980">
        <w:tc>
          <w:tcPr>
            <w:tcW w:w="2834" w:type="dxa"/>
          </w:tcPr>
          <w:p w14:paraId="18A1AFCD" w14:textId="77777777" w:rsidR="00DA64D2" w:rsidRPr="009E263D" w:rsidRDefault="00DA64D2" w:rsidP="005F4F7F">
            <w:pPr>
              <w:spacing w:before="120" w:after="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E263D">
              <w:rPr>
                <w:rFonts w:ascii="Arial" w:hAnsi="Arial" w:cs="Arial"/>
                <w:b/>
                <w:sz w:val="20"/>
                <w:szCs w:val="20"/>
              </w:rPr>
              <w:t>Leerplancomponent</w:t>
            </w:r>
          </w:p>
        </w:tc>
        <w:tc>
          <w:tcPr>
            <w:tcW w:w="5490" w:type="dxa"/>
          </w:tcPr>
          <w:p w14:paraId="0DE20EFD" w14:textId="77777777" w:rsidR="00DA64D2" w:rsidRPr="006A5F19" w:rsidRDefault="006A5F19" w:rsidP="005F4F7F">
            <w:pPr>
              <w:spacing w:before="1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</w:tr>
      <w:tr w:rsidR="00DA64D2" w:rsidRPr="009E263D" w14:paraId="21A4DEE7" w14:textId="77777777" w:rsidTr="00866980">
        <w:tc>
          <w:tcPr>
            <w:tcW w:w="2834" w:type="dxa"/>
          </w:tcPr>
          <w:p w14:paraId="3AA8A545" w14:textId="77777777" w:rsidR="00DA64D2" w:rsidRPr="009E263D" w:rsidRDefault="00DA64D2" w:rsidP="005F4F7F">
            <w:pPr>
              <w:spacing w:before="120" w:after="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E263D">
              <w:rPr>
                <w:rFonts w:ascii="Arial" w:hAnsi="Arial" w:cs="Arial"/>
                <w:b/>
                <w:sz w:val="20"/>
                <w:szCs w:val="20"/>
              </w:rPr>
              <w:t>Vragen waar u mee aan de slag gaat</w:t>
            </w:r>
          </w:p>
        </w:tc>
        <w:tc>
          <w:tcPr>
            <w:tcW w:w="5490" w:type="dxa"/>
          </w:tcPr>
          <w:p w14:paraId="72D919BC" w14:textId="77777777" w:rsidR="00DC6391" w:rsidRPr="006A5F19" w:rsidRDefault="00DC6391" w:rsidP="005F4F7F">
            <w:pPr>
              <w:numPr>
                <w:ilvl w:val="0"/>
                <w:numId w:val="2"/>
              </w:numPr>
              <w:tabs>
                <w:tab w:val="num" w:pos="159"/>
              </w:tabs>
              <w:spacing w:before="120" w:after="20" w:line="240" w:lineRule="atLeast"/>
              <w:ind w:left="158" w:hanging="181"/>
              <w:rPr>
                <w:rFonts w:ascii="Arial" w:hAnsi="Arial" w:cs="Arial"/>
                <w:sz w:val="20"/>
                <w:szCs w:val="20"/>
              </w:rPr>
            </w:pPr>
            <w:r w:rsidRPr="006A5F19">
              <w:rPr>
                <w:rFonts w:ascii="Arial" w:hAnsi="Arial" w:cs="Arial"/>
                <w:sz w:val="20"/>
                <w:szCs w:val="20"/>
              </w:rPr>
              <w:t>Welke curriculumontwikkeling staat centraal?</w:t>
            </w:r>
          </w:p>
          <w:p w14:paraId="0DBD410E" w14:textId="77777777" w:rsidR="00DC6391" w:rsidRPr="006A5F19" w:rsidRDefault="00DC6391" w:rsidP="005F4F7F">
            <w:pPr>
              <w:numPr>
                <w:ilvl w:val="0"/>
                <w:numId w:val="2"/>
              </w:numPr>
              <w:tabs>
                <w:tab w:val="num" w:pos="159"/>
              </w:tabs>
              <w:spacing w:before="120" w:after="20" w:line="240" w:lineRule="atLeast"/>
              <w:ind w:left="158" w:hanging="181"/>
              <w:rPr>
                <w:rFonts w:ascii="Arial" w:hAnsi="Arial" w:cs="Arial"/>
                <w:sz w:val="20"/>
                <w:szCs w:val="20"/>
              </w:rPr>
            </w:pPr>
            <w:r w:rsidRPr="006A5F19">
              <w:rPr>
                <w:rFonts w:ascii="Arial" w:hAnsi="Arial" w:cs="Arial"/>
                <w:sz w:val="20"/>
                <w:szCs w:val="20"/>
              </w:rPr>
              <w:t xml:space="preserve">In hoeverre is de school ''klaar'' is om aan de slag te gaan met deze curriculumontwikkeling. </w:t>
            </w:r>
          </w:p>
          <w:p w14:paraId="30755E06" w14:textId="77777777" w:rsidR="00E3736F" w:rsidRPr="006A5F19" w:rsidRDefault="00DC6391" w:rsidP="005F4F7F">
            <w:pPr>
              <w:numPr>
                <w:ilvl w:val="0"/>
                <w:numId w:val="2"/>
              </w:numPr>
              <w:tabs>
                <w:tab w:val="num" w:pos="159"/>
              </w:tabs>
              <w:spacing w:before="120" w:after="20" w:line="240" w:lineRule="atLeast"/>
              <w:ind w:left="158" w:hanging="181"/>
              <w:rPr>
                <w:rFonts w:ascii="Arial" w:hAnsi="Arial" w:cs="Arial"/>
                <w:sz w:val="20"/>
                <w:szCs w:val="20"/>
              </w:rPr>
            </w:pPr>
            <w:r w:rsidRPr="006A5F19">
              <w:rPr>
                <w:rFonts w:ascii="Arial" w:hAnsi="Arial" w:cs="Arial"/>
                <w:sz w:val="20"/>
                <w:szCs w:val="20"/>
              </w:rPr>
              <w:t>Hoe ziet de beginsituatie (of tussentijds: de huidige situatie) van de school eruit?</w:t>
            </w:r>
          </w:p>
        </w:tc>
      </w:tr>
      <w:tr w:rsidR="00DA64D2" w:rsidRPr="009E263D" w14:paraId="3FB74010" w14:textId="77777777" w:rsidTr="00866980">
        <w:tc>
          <w:tcPr>
            <w:tcW w:w="2834" w:type="dxa"/>
          </w:tcPr>
          <w:p w14:paraId="4D080BC6" w14:textId="77777777" w:rsidR="00DA64D2" w:rsidRPr="009E263D" w:rsidRDefault="00DA64D2" w:rsidP="005F4F7F">
            <w:pPr>
              <w:spacing w:before="120" w:after="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E263D">
              <w:rPr>
                <w:rFonts w:ascii="Arial" w:hAnsi="Arial" w:cs="Arial"/>
                <w:b/>
                <w:sz w:val="20"/>
                <w:szCs w:val="20"/>
              </w:rPr>
              <w:t xml:space="preserve">Beoogde activiteit </w:t>
            </w:r>
          </w:p>
        </w:tc>
        <w:tc>
          <w:tcPr>
            <w:tcW w:w="5490" w:type="dxa"/>
          </w:tcPr>
          <w:p w14:paraId="48B88C30" w14:textId="77777777" w:rsidR="00DA64D2" w:rsidRPr="006A5F19" w:rsidRDefault="00DA64D2" w:rsidP="005F4F7F">
            <w:pPr>
              <w:spacing w:before="1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6A5F19">
              <w:rPr>
                <w:rFonts w:ascii="Arial" w:hAnsi="Arial" w:cs="Arial"/>
                <w:sz w:val="20"/>
                <w:szCs w:val="20"/>
              </w:rPr>
              <w:t>In de school:</w:t>
            </w:r>
          </w:p>
          <w:p w14:paraId="6AE6DE6F" w14:textId="77777777" w:rsidR="00DC6391" w:rsidRPr="006A5F19" w:rsidRDefault="0019088D" w:rsidP="005F4F7F">
            <w:pPr>
              <w:spacing w:before="1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6A5F19">
              <w:rPr>
                <w:rFonts w:ascii="Arial" w:hAnsi="Arial" w:cs="Arial"/>
                <w:sz w:val="20"/>
                <w:szCs w:val="20"/>
              </w:rPr>
              <w:t>Door middel van het invullen van de contextscan kan gereflecteerd worden op de vraag welke ambities de school aankan wat betreft curriculumherziening.</w:t>
            </w:r>
            <w:r w:rsidR="00DC6391" w:rsidRPr="006A5F19">
              <w:rPr>
                <w:rFonts w:ascii="Arial" w:hAnsi="Arial" w:cs="Arial"/>
                <w:sz w:val="20"/>
                <w:szCs w:val="20"/>
              </w:rPr>
              <w:t xml:space="preserve"> Daarnaast kan de scan ook gebruikt worden als tussentijds evaluatie-instrument.</w:t>
            </w:r>
            <w:r w:rsidR="003E0A58">
              <w:rPr>
                <w:rFonts w:ascii="Arial" w:hAnsi="Arial" w:cs="Arial"/>
                <w:sz w:val="20"/>
                <w:szCs w:val="20"/>
              </w:rPr>
              <w:t xml:space="preserve"> De scan kan gezamenlijk worden ingevuld, of door ieder afzonderlijk. Na het invullen van de scan kunnen de resultaten worden besproken en vervolgacties worden bepaald. </w:t>
            </w:r>
          </w:p>
          <w:p w14:paraId="35F02FBA" w14:textId="77777777" w:rsidR="00DA64D2" w:rsidRPr="006A5F19" w:rsidRDefault="00DA64D2" w:rsidP="005F4F7F">
            <w:pPr>
              <w:spacing w:before="1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6A5F19">
              <w:rPr>
                <w:rFonts w:ascii="Arial" w:hAnsi="Arial" w:cs="Arial"/>
                <w:sz w:val="20"/>
                <w:szCs w:val="20"/>
              </w:rPr>
              <w:t>In de lerarenopleiding:</w:t>
            </w:r>
          </w:p>
          <w:p w14:paraId="5A63BF85" w14:textId="77777777" w:rsidR="004D3869" w:rsidRPr="006A5F19" w:rsidRDefault="0019088D" w:rsidP="003E0A58">
            <w:pPr>
              <w:spacing w:before="1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6A5F19">
              <w:rPr>
                <w:rFonts w:ascii="Arial" w:hAnsi="Arial" w:cs="Arial"/>
                <w:sz w:val="20"/>
                <w:szCs w:val="20"/>
              </w:rPr>
              <w:t xml:space="preserve">Het verkrijgen van inzicht in belemmerende en bevorderende factoren in </w:t>
            </w:r>
            <w:r w:rsidR="003E0A58">
              <w:rPr>
                <w:rFonts w:ascii="Arial" w:hAnsi="Arial" w:cs="Arial"/>
                <w:sz w:val="20"/>
                <w:szCs w:val="20"/>
              </w:rPr>
              <w:t>een</w:t>
            </w:r>
            <w:r w:rsidRPr="006A5F19">
              <w:rPr>
                <w:rFonts w:ascii="Arial" w:hAnsi="Arial" w:cs="Arial"/>
                <w:sz w:val="20"/>
                <w:szCs w:val="20"/>
              </w:rPr>
              <w:t xml:space="preserve"> school om te komen tot schooleigen curriculumontwikkeling. </w:t>
            </w:r>
          </w:p>
        </w:tc>
      </w:tr>
      <w:tr w:rsidR="00DA64D2" w:rsidRPr="009E263D" w14:paraId="389BBBF4" w14:textId="77777777" w:rsidTr="00866980">
        <w:tc>
          <w:tcPr>
            <w:tcW w:w="2834" w:type="dxa"/>
          </w:tcPr>
          <w:p w14:paraId="74216B1E" w14:textId="77777777" w:rsidR="00DA64D2" w:rsidRPr="009E263D" w:rsidRDefault="00DA64D2" w:rsidP="005F4F7F">
            <w:pPr>
              <w:spacing w:before="120" w:after="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E263D">
              <w:rPr>
                <w:rFonts w:ascii="Arial" w:hAnsi="Arial" w:cs="Arial"/>
                <w:b/>
                <w:sz w:val="20"/>
                <w:szCs w:val="20"/>
              </w:rPr>
              <w:t>Bron</w:t>
            </w:r>
          </w:p>
        </w:tc>
        <w:tc>
          <w:tcPr>
            <w:tcW w:w="5490" w:type="dxa"/>
          </w:tcPr>
          <w:p w14:paraId="41175EC6" w14:textId="77777777" w:rsidR="00DA64D2" w:rsidRPr="006A5F19" w:rsidRDefault="00DA64D2" w:rsidP="005F4F7F">
            <w:pPr>
              <w:spacing w:before="1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6A5F19">
              <w:rPr>
                <w:rFonts w:ascii="Arial" w:hAnsi="Arial" w:cs="Arial"/>
                <w:sz w:val="20"/>
                <w:szCs w:val="20"/>
              </w:rPr>
              <w:t>SLO</w:t>
            </w:r>
          </w:p>
        </w:tc>
      </w:tr>
      <w:tr w:rsidR="00DA64D2" w:rsidRPr="009E263D" w14:paraId="272C2A3F" w14:textId="77777777" w:rsidTr="00866980">
        <w:tc>
          <w:tcPr>
            <w:tcW w:w="2834" w:type="dxa"/>
          </w:tcPr>
          <w:p w14:paraId="49865A4E" w14:textId="77777777" w:rsidR="00DA64D2" w:rsidRPr="009E263D" w:rsidRDefault="00DA64D2" w:rsidP="005F4F7F">
            <w:pPr>
              <w:spacing w:before="120" w:after="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E263D">
              <w:rPr>
                <w:rFonts w:ascii="Arial" w:hAnsi="Arial" w:cs="Arial"/>
                <w:b/>
                <w:sz w:val="20"/>
                <w:szCs w:val="20"/>
              </w:rPr>
              <w:t>Opmerkingen</w:t>
            </w:r>
          </w:p>
        </w:tc>
        <w:tc>
          <w:tcPr>
            <w:tcW w:w="5490" w:type="dxa"/>
          </w:tcPr>
          <w:p w14:paraId="424333EF" w14:textId="77777777" w:rsidR="00DA64D2" w:rsidRPr="006A5F19" w:rsidRDefault="0019088D" w:rsidP="00801050">
            <w:pPr>
              <w:spacing w:before="1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6A5F19">
              <w:rPr>
                <w:rFonts w:ascii="Arial" w:hAnsi="Arial" w:cs="Arial"/>
                <w:sz w:val="20"/>
                <w:szCs w:val="20"/>
              </w:rPr>
              <w:t>SLO heeft deze scan gemaakt op grond van ervaringen met scho</w:t>
            </w:r>
            <w:r w:rsidR="003E0A58">
              <w:rPr>
                <w:rFonts w:ascii="Arial" w:hAnsi="Arial" w:cs="Arial"/>
                <w:sz w:val="20"/>
                <w:szCs w:val="20"/>
              </w:rPr>
              <w:t>oleigen curriculumontwikkeling in</w:t>
            </w:r>
            <w:r w:rsidRPr="006A5F19">
              <w:rPr>
                <w:rFonts w:ascii="Arial" w:hAnsi="Arial" w:cs="Arial"/>
                <w:sz w:val="20"/>
                <w:szCs w:val="20"/>
              </w:rPr>
              <w:t xml:space="preserve"> de onderbouw van het vo</w:t>
            </w:r>
            <w:r w:rsidR="003E0A58">
              <w:rPr>
                <w:rFonts w:ascii="Arial" w:hAnsi="Arial" w:cs="Arial"/>
                <w:sz w:val="20"/>
                <w:szCs w:val="20"/>
              </w:rPr>
              <w:t>. Dit is aangevuld</w:t>
            </w:r>
            <w:r w:rsidRPr="006A5F19">
              <w:rPr>
                <w:rFonts w:ascii="Arial" w:hAnsi="Arial" w:cs="Arial"/>
                <w:sz w:val="20"/>
                <w:szCs w:val="20"/>
              </w:rPr>
              <w:t xml:space="preserve"> met inzichten</w:t>
            </w:r>
            <w:r w:rsidR="003E0A58">
              <w:rPr>
                <w:rFonts w:ascii="Arial" w:hAnsi="Arial" w:cs="Arial"/>
                <w:sz w:val="20"/>
                <w:szCs w:val="20"/>
              </w:rPr>
              <w:t xml:space="preserve"> die zijn</w:t>
            </w:r>
            <w:r w:rsidRPr="006A5F19">
              <w:rPr>
                <w:rFonts w:ascii="Arial" w:hAnsi="Arial" w:cs="Arial"/>
                <w:sz w:val="20"/>
                <w:szCs w:val="20"/>
              </w:rPr>
              <w:t xml:space="preserve"> opgedaan </w:t>
            </w:r>
            <w:r w:rsidR="003E0A58">
              <w:rPr>
                <w:rFonts w:ascii="Arial" w:hAnsi="Arial" w:cs="Arial"/>
                <w:sz w:val="20"/>
                <w:szCs w:val="20"/>
              </w:rPr>
              <w:t>door het</w:t>
            </w:r>
            <w:r w:rsidRPr="006A5F19">
              <w:rPr>
                <w:rFonts w:ascii="Arial" w:hAnsi="Arial" w:cs="Arial"/>
                <w:sz w:val="20"/>
                <w:szCs w:val="20"/>
              </w:rPr>
              <w:t xml:space="preserve"> interviewen van leraren en schoolleiders </w:t>
            </w:r>
            <w:r w:rsidR="003E0A58">
              <w:rPr>
                <w:rFonts w:ascii="Arial" w:hAnsi="Arial" w:cs="Arial"/>
                <w:sz w:val="20"/>
                <w:szCs w:val="20"/>
              </w:rPr>
              <w:t xml:space="preserve">uit het </w:t>
            </w:r>
            <w:r w:rsidRPr="006A5F19">
              <w:rPr>
                <w:rFonts w:ascii="Arial" w:hAnsi="Arial" w:cs="Arial"/>
                <w:sz w:val="20"/>
                <w:szCs w:val="20"/>
              </w:rPr>
              <w:t>po en vo</w:t>
            </w:r>
            <w:r w:rsidR="003E0A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64D2" w:rsidRPr="009E263D" w14:paraId="72CD1A2C" w14:textId="77777777" w:rsidTr="00866980">
        <w:tc>
          <w:tcPr>
            <w:tcW w:w="8324" w:type="dxa"/>
            <w:gridSpan w:val="2"/>
          </w:tcPr>
          <w:p w14:paraId="60EC00BB" w14:textId="34170C74" w:rsidR="004C029D" w:rsidRDefault="00B1268F" w:rsidP="004C029D">
            <w:pPr>
              <w:spacing w:before="1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Naast de papieren vragenlijst</w:t>
            </w:r>
            <w:r w:rsidR="004C029D">
              <w:rPr>
                <w:rFonts w:ascii="Arial" w:hAnsi="Arial" w:cs="Arial"/>
                <w:sz w:val="20"/>
                <w:szCs w:val="20"/>
              </w:rPr>
              <w:t xml:space="preserve"> (zie hierna)</w:t>
            </w:r>
            <w:r>
              <w:rPr>
                <w:rFonts w:ascii="Arial" w:hAnsi="Arial" w:cs="Arial"/>
                <w:sz w:val="20"/>
                <w:szCs w:val="20"/>
              </w:rPr>
              <w:t xml:space="preserve"> is een digitaal instrument ontwikkeld</w:t>
            </w:r>
            <w:r w:rsidR="004C029D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2" w:history="1">
              <w:r w:rsidR="004C029D" w:rsidRPr="00DB08C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http://downloads.slo.nl/Documenten/Contextscan-schooleigen-curriculumontwikkeling-2018.xlsx</w:t>
              </w:r>
            </w:hyperlink>
          </w:p>
          <w:p w14:paraId="645D853B" w14:textId="538EDE89" w:rsidR="00DA64D2" w:rsidRPr="00B1268F" w:rsidRDefault="004C029D" w:rsidP="004C029D">
            <w:pPr>
              <w:spacing w:before="1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 het digitale instrument kunt u </w:t>
            </w:r>
            <w:r w:rsidR="00B1268F">
              <w:rPr>
                <w:rFonts w:ascii="Arial" w:hAnsi="Arial" w:cs="Arial"/>
                <w:sz w:val="20"/>
                <w:szCs w:val="20"/>
              </w:rPr>
              <w:t>de context</w:t>
            </w:r>
            <w:r>
              <w:rPr>
                <w:rFonts w:ascii="Arial" w:hAnsi="Arial" w:cs="Arial"/>
                <w:sz w:val="20"/>
                <w:szCs w:val="20"/>
              </w:rPr>
              <w:t xml:space="preserve"> met meerdere betrokkenen op twee peildata in kaart brengen. U dient te beschikken over Excel om het instrument te openen en ermee te werken.</w:t>
            </w:r>
          </w:p>
        </w:tc>
      </w:tr>
    </w:tbl>
    <w:p w14:paraId="4171FFD9" w14:textId="77777777" w:rsidR="0019088D" w:rsidRDefault="0019088D" w:rsidP="005F4F7F">
      <w:pPr>
        <w:spacing w:after="20" w:line="240" w:lineRule="auto"/>
      </w:pPr>
      <w:r>
        <w:br w:type="page"/>
      </w:r>
      <w:r>
        <w:rPr>
          <w:b/>
          <w:sz w:val="24"/>
        </w:rPr>
        <w:lastRenderedPageBreak/>
        <w:t>Context s</w:t>
      </w:r>
      <w:r w:rsidRPr="00F23749">
        <w:rPr>
          <w:b/>
          <w:sz w:val="24"/>
        </w:rPr>
        <w:t xml:space="preserve">can – schooleigen curriculumontwikkeling </w:t>
      </w:r>
    </w:p>
    <w:p w14:paraId="4D70F708" w14:textId="77777777" w:rsidR="0019088D" w:rsidRPr="005F4F7F" w:rsidRDefault="0019088D" w:rsidP="005F4F7F">
      <w:p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D</w:t>
      </w:r>
      <w:r w:rsidR="009D4F64" w:rsidRPr="005F4F7F">
        <w:rPr>
          <w:sz w:val="18"/>
          <w:szCs w:val="18"/>
        </w:rPr>
        <w:t>e scan bestaat uit twee</w:t>
      </w:r>
      <w:r w:rsidRPr="005F4F7F">
        <w:rPr>
          <w:sz w:val="18"/>
          <w:szCs w:val="18"/>
        </w:rPr>
        <w:t xml:space="preserve"> delen:</w:t>
      </w:r>
      <w:r w:rsidRPr="005F4F7F">
        <w:rPr>
          <w:sz w:val="18"/>
          <w:szCs w:val="18"/>
        </w:rPr>
        <w:br/>
        <w:t>D</w:t>
      </w:r>
      <w:r w:rsidR="009D4F64" w:rsidRPr="005F4F7F">
        <w:rPr>
          <w:sz w:val="18"/>
          <w:szCs w:val="18"/>
        </w:rPr>
        <w:t xml:space="preserve">eel 1: Aard van de </w:t>
      </w:r>
      <w:r w:rsidR="00AF5602" w:rsidRPr="005F4F7F">
        <w:rPr>
          <w:sz w:val="18"/>
          <w:szCs w:val="18"/>
        </w:rPr>
        <w:t>curriculum</w:t>
      </w:r>
      <w:r w:rsidR="009D4F64" w:rsidRPr="005F4F7F">
        <w:rPr>
          <w:sz w:val="18"/>
          <w:szCs w:val="18"/>
        </w:rPr>
        <w:t>ontwikkeling</w:t>
      </w:r>
      <w:r w:rsidRPr="005F4F7F">
        <w:rPr>
          <w:sz w:val="18"/>
          <w:szCs w:val="18"/>
        </w:rPr>
        <w:br/>
        <w:t>Deel 2: Inventarisatie van bevorderen</w:t>
      </w:r>
      <w:r w:rsidR="00AF5602" w:rsidRPr="005F4F7F">
        <w:rPr>
          <w:sz w:val="18"/>
          <w:szCs w:val="18"/>
        </w:rPr>
        <w:t>de en/of belemmerende factoren</w:t>
      </w:r>
    </w:p>
    <w:p w14:paraId="01C1C786" w14:textId="77777777" w:rsidR="0019088D" w:rsidRPr="005F4F7F" w:rsidRDefault="0019088D" w:rsidP="005F4F7F">
      <w:pPr>
        <w:spacing w:after="20" w:line="240" w:lineRule="auto"/>
        <w:rPr>
          <w:sz w:val="18"/>
          <w:szCs w:val="18"/>
        </w:rPr>
      </w:pPr>
    </w:p>
    <w:p w14:paraId="02101C73" w14:textId="77777777" w:rsidR="009D4F64" w:rsidRPr="005F4F7F" w:rsidRDefault="0019088D" w:rsidP="005F4F7F">
      <w:p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De resultaten van de scan:</w:t>
      </w:r>
      <w:r w:rsidRPr="005F4F7F">
        <w:rPr>
          <w:sz w:val="18"/>
          <w:szCs w:val="18"/>
        </w:rPr>
        <w:br/>
        <w:t xml:space="preserve">- geven een eerste verkenning </w:t>
      </w:r>
      <w:r w:rsidR="006A5F19">
        <w:rPr>
          <w:sz w:val="18"/>
          <w:szCs w:val="18"/>
        </w:rPr>
        <w:t>van hoe de school ervoor staat</w:t>
      </w:r>
    </w:p>
    <w:p w14:paraId="3F20272B" w14:textId="77777777" w:rsidR="0019088D" w:rsidRDefault="009D4F64" w:rsidP="005F4F7F">
      <w:pPr>
        <w:spacing w:after="20" w:line="240" w:lineRule="auto"/>
      </w:pPr>
      <w:r w:rsidRPr="005F4F7F">
        <w:rPr>
          <w:sz w:val="18"/>
          <w:szCs w:val="18"/>
        </w:rPr>
        <w:t xml:space="preserve">- </w:t>
      </w:r>
      <w:r w:rsidR="0019088D" w:rsidRPr="005F4F7F">
        <w:rPr>
          <w:sz w:val="18"/>
          <w:szCs w:val="18"/>
        </w:rPr>
        <w:t>dienen als uitgangspunten voor een gesprek.</w:t>
      </w:r>
    </w:p>
    <w:p w14:paraId="4F8B80B8" w14:textId="77777777" w:rsidR="005F4F7F" w:rsidRDefault="005F4F7F" w:rsidP="005F4F7F">
      <w:pPr>
        <w:spacing w:after="20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24"/>
      </w:tblGrid>
      <w:tr w:rsidR="005F4F7F" w14:paraId="6D9D67F2" w14:textId="77777777" w:rsidTr="005F4F7F">
        <w:tc>
          <w:tcPr>
            <w:tcW w:w="8324" w:type="dxa"/>
          </w:tcPr>
          <w:p w14:paraId="35D5FED1" w14:textId="77777777" w:rsidR="005F4F7F" w:rsidRDefault="005F4F7F" w:rsidP="005F4F7F">
            <w:pPr>
              <w:spacing w:after="20"/>
              <w:rPr>
                <w:b/>
              </w:rPr>
            </w:pPr>
            <w:r>
              <w:rPr>
                <w:b/>
              </w:rPr>
              <w:t xml:space="preserve">Deel 1: Aard van de curriculumontwikkeling </w:t>
            </w:r>
          </w:p>
        </w:tc>
      </w:tr>
    </w:tbl>
    <w:p w14:paraId="4AA9AED1" w14:textId="77777777" w:rsidR="0019088D" w:rsidRPr="00E632EB" w:rsidRDefault="0019088D" w:rsidP="005F4F7F">
      <w:pPr>
        <w:spacing w:after="20"/>
      </w:pPr>
    </w:p>
    <w:p w14:paraId="6AA46429" w14:textId="77777777" w:rsidR="0019088D" w:rsidRPr="005F4F7F" w:rsidRDefault="0019088D" w:rsidP="005F4F7F">
      <w:pPr>
        <w:numPr>
          <w:ilvl w:val="0"/>
          <w:numId w:val="11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Datum:</w:t>
      </w:r>
    </w:p>
    <w:p w14:paraId="3FA369BD" w14:textId="77777777" w:rsidR="0019088D" w:rsidRPr="005F4F7F" w:rsidRDefault="0019088D" w:rsidP="005F4F7F">
      <w:pPr>
        <w:spacing w:after="20" w:line="240" w:lineRule="auto"/>
        <w:rPr>
          <w:sz w:val="18"/>
          <w:szCs w:val="18"/>
        </w:rPr>
      </w:pPr>
    </w:p>
    <w:p w14:paraId="7B1C4043" w14:textId="77777777" w:rsidR="0019088D" w:rsidRPr="005F4F7F" w:rsidRDefault="0019088D" w:rsidP="005F4F7F">
      <w:pPr>
        <w:numPr>
          <w:ilvl w:val="0"/>
          <w:numId w:val="11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Naam school/locatie:</w:t>
      </w:r>
    </w:p>
    <w:p w14:paraId="05DA4AEC" w14:textId="77777777" w:rsidR="0019088D" w:rsidRPr="005F4F7F" w:rsidRDefault="0019088D" w:rsidP="005F4F7F">
      <w:pPr>
        <w:spacing w:after="20" w:line="240" w:lineRule="auto"/>
        <w:rPr>
          <w:sz w:val="18"/>
          <w:szCs w:val="18"/>
        </w:rPr>
      </w:pPr>
    </w:p>
    <w:p w14:paraId="2278E786" w14:textId="77777777" w:rsidR="0019088D" w:rsidRPr="005F4F7F" w:rsidRDefault="0019088D" w:rsidP="005F4F7F">
      <w:pPr>
        <w:numPr>
          <w:ilvl w:val="0"/>
          <w:numId w:val="11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Functie/rol van degene die deze vragenlijst invult:</w:t>
      </w:r>
    </w:p>
    <w:p w14:paraId="1356C478" w14:textId="77777777" w:rsidR="0019088D" w:rsidRPr="005F4F7F" w:rsidRDefault="0019088D" w:rsidP="005F4F7F">
      <w:pPr>
        <w:spacing w:after="20" w:line="240" w:lineRule="auto"/>
        <w:rPr>
          <w:sz w:val="18"/>
          <w:szCs w:val="18"/>
        </w:rPr>
      </w:pPr>
    </w:p>
    <w:p w14:paraId="02BBD955" w14:textId="77777777" w:rsidR="0019088D" w:rsidRPr="005F4F7F" w:rsidRDefault="0019088D" w:rsidP="005F4F7F">
      <w:pPr>
        <w:numPr>
          <w:ilvl w:val="0"/>
          <w:numId w:val="11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Om wat voor soort ontwikkeling gaat het (meerdere antwoorden mogelijk):</w:t>
      </w:r>
    </w:p>
    <w:p w14:paraId="7B8D4C05" w14:textId="77777777" w:rsidR="009D4F64" w:rsidRPr="005F4F7F" w:rsidRDefault="009D4F64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Maken van een schoolleerplan</w:t>
      </w:r>
    </w:p>
    <w:p w14:paraId="76AA5A38" w14:textId="77777777" w:rsidR="0019088D" w:rsidRPr="005F4F7F" w:rsidRDefault="0019088D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Maken/verbeteren van een doorlopende leerlijn binnen een of meerdere vakken</w:t>
      </w:r>
    </w:p>
    <w:p w14:paraId="00541799" w14:textId="77777777" w:rsidR="009D4F64" w:rsidRPr="005F4F7F" w:rsidRDefault="009D4F64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Aanbrengen van meer samenhang tussen verschillende vakken</w:t>
      </w:r>
    </w:p>
    <w:p w14:paraId="351A08CC" w14:textId="77777777" w:rsidR="009D4F64" w:rsidRPr="005F4F7F" w:rsidRDefault="009D4F64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Aanbrengen van kerndelen en keuzedelen in het curriculum</w:t>
      </w:r>
    </w:p>
    <w:p w14:paraId="42D04723" w14:textId="77777777" w:rsidR="0019088D" w:rsidRPr="005F4F7F" w:rsidRDefault="0019088D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Vérgaande inzet van digitale hulpmiddelen in school</w:t>
      </w:r>
    </w:p>
    <w:p w14:paraId="4B45E773" w14:textId="77777777" w:rsidR="0019088D" w:rsidRPr="005F4F7F" w:rsidRDefault="0019088D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 xml:space="preserve">Maken van een vakleerplan </w:t>
      </w:r>
    </w:p>
    <w:p w14:paraId="53CD0988" w14:textId="77777777" w:rsidR="0019088D" w:rsidRPr="005F4F7F" w:rsidRDefault="0019088D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Checken of de kerndoelen en eindtermen voldoende aan bod komen in het onderwijs</w:t>
      </w:r>
    </w:p>
    <w:p w14:paraId="7BF38FAD" w14:textId="77777777" w:rsidR="0019088D" w:rsidRPr="005F4F7F" w:rsidRDefault="0019088D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Checken of de basisstof aan bod komt in het onderwijs en welke ruimte er overblijft voor eigen keuzes.</w:t>
      </w:r>
    </w:p>
    <w:p w14:paraId="49DBE7EB" w14:textId="77777777" w:rsidR="0019088D" w:rsidRPr="005F4F7F" w:rsidRDefault="009D4F64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 xml:space="preserve">Anders, </w:t>
      </w:r>
      <w:r w:rsidR="0019088D" w:rsidRPr="005F4F7F">
        <w:rPr>
          <w:sz w:val="18"/>
          <w:szCs w:val="18"/>
        </w:rPr>
        <w:t>namelijk:…………………………………………………………</w:t>
      </w:r>
    </w:p>
    <w:p w14:paraId="145CF6D1" w14:textId="77777777" w:rsidR="0019088D" w:rsidRPr="005F4F7F" w:rsidRDefault="0019088D" w:rsidP="005F4F7F">
      <w:pPr>
        <w:spacing w:after="20" w:line="240" w:lineRule="auto"/>
        <w:rPr>
          <w:sz w:val="18"/>
          <w:szCs w:val="18"/>
        </w:rPr>
      </w:pPr>
    </w:p>
    <w:p w14:paraId="4D757E9A" w14:textId="77777777" w:rsidR="0019088D" w:rsidRPr="005F4F7F" w:rsidRDefault="0019088D" w:rsidP="005F4F7F">
      <w:pPr>
        <w:numPr>
          <w:ilvl w:val="0"/>
          <w:numId w:val="11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Voor welke opleiding/afdeling/leerjaren/vakgroep/leerlingengroep speelt de ontwikkeling?</w:t>
      </w:r>
    </w:p>
    <w:p w14:paraId="2F86A925" w14:textId="77777777" w:rsidR="0019088D" w:rsidRPr="005F4F7F" w:rsidRDefault="0019088D" w:rsidP="005F4F7F">
      <w:pPr>
        <w:spacing w:after="20" w:line="240" w:lineRule="auto"/>
        <w:rPr>
          <w:sz w:val="18"/>
          <w:szCs w:val="18"/>
        </w:rPr>
      </w:pPr>
    </w:p>
    <w:p w14:paraId="5C13CA0E" w14:textId="77777777" w:rsidR="0019088D" w:rsidRPr="005F4F7F" w:rsidRDefault="0019088D" w:rsidP="005F4F7F">
      <w:pPr>
        <w:numPr>
          <w:ilvl w:val="0"/>
          <w:numId w:val="11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Wat is de aanleiding voor deze onderwijsontwikkeling? Meerdere redenen zijn aan te kruisen, bijvoorbeeld:</w:t>
      </w:r>
    </w:p>
    <w:p w14:paraId="7E3B5E36" w14:textId="77777777" w:rsidR="0019088D" w:rsidRPr="005F4F7F" w:rsidRDefault="0019088D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Uitvoering geven aan landelijke regelgeving (externe aanleiding)</w:t>
      </w:r>
    </w:p>
    <w:p w14:paraId="469A49BC" w14:textId="77777777" w:rsidR="0019088D" w:rsidRPr="005F4F7F" w:rsidRDefault="0019088D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Verbeteren van schoolprestaties n.a.v. inspectierapport (externe aanleiding)</w:t>
      </w:r>
    </w:p>
    <w:p w14:paraId="280B7E8D" w14:textId="77777777" w:rsidR="0019088D" w:rsidRPr="005F4F7F" w:rsidRDefault="0019088D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Verbeteren van schoolprestaties n.a.v. bepaalde schoolprofilering (interne aanleiding)</w:t>
      </w:r>
    </w:p>
    <w:p w14:paraId="5C02A51D" w14:textId="77777777" w:rsidR="0019088D" w:rsidRPr="005F4F7F" w:rsidRDefault="0019088D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 xml:space="preserve">Beter inspelen op talenten van, of verschillen tussen leerlingen (interne aanleiding). </w:t>
      </w:r>
    </w:p>
    <w:p w14:paraId="6C8524B8" w14:textId="77777777" w:rsidR="0019088D" w:rsidRPr="005F4F7F" w:rsidRDefault="009D4F64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 xml:space="preserve">Anders, namelijk: </w:t>
      </w:r>
      <w:r w:rsidR="0019088D" w:rsidRPr="005F4F7F">
        <w:rPr>
          <w:sz w:val="18"/>
          <w:szCs w:val="18"/>
        </w:rPr>
        <w:t>…………………………………………………………………</w:t>
      </w:r>
      <w:r w:rsidRPr="005F4F7F">
        <w:rPr>
          <w:sz w:val="18"/>
          <w:szCs w:val="18"/>
        </w:rPr>
        <w:t>………</w:t>
      </w:r>
    </w:p>
    <w:p w14:paraId="4ADEA938" w14:textId="77777777" w:rsidR="0019088D" w:rsidRPr="005F4F7F" w:rsidRDefault="0019088D" w:rsidP="005F4F7F">
      <w:pPr>
        <w:spacing w:after="20" w:line="240" w:lineRule="auto"/>
        <w:rPr>
          <w:sz w:val="18"/>
          <w:szCs w:val="18"/>
        </w:rPr>
      </w:pPr>
    </w:p>
    <w:p w14:paraId="5B0EA548" w14:textId="77777777" w:rsidR="009D4F64" w:rsidRPr="005F4F7F" w:rsidRDefault="0019088D" w:rsidP="005F4F7F">
      <w:pPr>
        <w:numPr>
          <w:ilvl w:val="0"/>
          <w:numId w:val="11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Wanneer is de onderwijsontwikkeling geslaagd te noemen en op welke term</w:t>
      </w:r>
      <w:r w:rsidR="009D4F64" w:rsidRPr="005F4F7F">
        <w:rPr>
          <w:sz w:val="18"/>
          <w:szCs w:val="18"/>
        </w:rPr>
        <w:t>ijn moet dit gerealiseerd zijn?</w:t>
      </w:r>
    </w:p>
    <w:p w14:paraId="5BE79020" w14:textId="77777777" w:rsidR="009D4F64" w:rsidRPr="005F4F7F" w:rsidRDefault="009D4F64" w:rsidP="005F4F7F">
      <w:pPr>
        <w:spacing w:after="20" w:line="240" w:lineRule="auto"/>
        <w:ind w:left="360"/>
        <w:rPr>
          <w:sz w:val="18"/>
          <w:szCs w:val="18"/>
        </w:rPr>
      </w:pPr>
    </w:p>
    <w:p w14:paraId="5D90F4B7" w14:textId="77777777" w:rsidR="0019088D" w:rsidRPr="005F4F7F" w:rsidRDefault="0019088D" w:rsidP="005F4F7F">
      <w:pPr>
        <w:numPr>
          <w:ilvl w:val="0"/>
          <w:numId w:val="11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Is deze curriculumontwikkeling haalbaar volgens u?</w:t>
      </w:r>
    </w:p>
    <w:p w14:paraId="1D08E933" w14:textId="77777777" w:rsidR="0019088D" w:rsidRPr="005F4F7F" w:rsidRDefault="0019088D" w:rsidP="005F4F7F">
      <w:pPr>
        <w:spacing w:after="20" w:line="240" w:lineRule="auto"/>
        <w:rPr>
          <w:sz w:val="18"/>
          <w:szCs w:val="18"/>
        </w:rPr>
      </w:pPr>
    </w:p>
    <w:p w14:paraId="79E6FF66" w14:textId="77777777" w:rsidR="0019088D" w:rsidRPr="005F4F7F" w:rsidRDefault="0019088D" w:rsidP="005F4F7F">
      <w:pPr>
        <w:numPr>
          <w:ilvl w:val="0"/>
          <w:numId w:val="11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Wat is er in het kader van deze onderwijsontwikkeling gedaan? (meerdere antwoorden mogelijk):</w:t>
      </w:r>
    </w:p>
    <w:p w14:paraId="2DE0DCE6" w14:textId="77777777" w:rsidR="0019088D" w:rsidRPr="005F4F7F" w:rsidRDefault="0019088D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Nog niets.</w:t>
      </w:r>
    </w:p>
    <w:p w14:paraId="26872C50" w14:textId="77777777" w:rsidR="0019088D" w:rsidRPr="005F4F7F" w:rsidRDefault="0019088D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De school is reeds bekend met de betreffende curriculumontwikkeling, omdat ze op de hoogte is van landelijke ontwikkelingen op dit gebied.</w:t>
      </w:r>
    </w:p>
    <w:p w14:paraId="2ABBBADA" w14:textId="77777777" w:rsidR="0019088D" w:rsidRPr="005F4F7F" w:rsidRDefault="0019088D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Er is een ontwikkelgroep geformeerd.</w:t>
      </w:r>
    </w:p>
    <w:p w14:paraId="7EFC031A" w14:textId="77777777" w:rsidR="0019088D" w:rsidRPr="005F4F7F" w:rsidRDefault="0019088D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Er liggen wat eerste ideeën.</w:t>
      </w:r>
    </w:p>
    <w:p w14:paraId="250FE858" w14:textId="77777777" w:rsidR="0019088D" w:rsidRPr="005F4F7F" w:rsidRDefault="0019088D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Er is een plan van aanpak.</w:t>
      </w:r>
    </w:p>
    <w:p w14:paraId="6E514105" w14:textId="77777777" w:rsidR="0019088D" w:rsidRPr="005F4F7F" w:rsidRDefault="0019088D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De ontwikkeling is (in een visiedocument) onderbouwd.</w:t>
      </w:r>
    </w:p>
    <w:p w14:paraId="3E3860D7" w14:textId="77777777" w:rsidR="0019088D" w:rsidRPr="005F4F7F" w:rsidRDefault="0019088D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 xml:space="preserve">Er zijn pilots gedraaid met het beoogde onderwijs. </w:t>
      </w:r>
    </w:p>
    <w:p w14:paraId="13E7F40C" w14:textId="77777777" w:rsidR="009D4F64" w:rsidRPr="005F4F7F" w:rsidRDefault="0019088D" w:rsidP="005F4F7F">
      <w:pPr>
        <w:numPr>
          <w:ilvl w:val="0"/>
          <w:numId w:val="10"/>
        </w:numPr>
        <w:spacing w:after="20" w:line="240" w:lineRule="auto"/>
        <w:rPr>
          <w:sz w:val="18"/>
          <w:szCs w:val="18"/>
        </w:rPr>
      </w:pPr>
      <w:r w:rsidRPr="005F4F7F">
        <w:rPr>
          <w:sz w:val="18"/>
          <w:szCs w:val="18"/>
        </w:rPr>
        <w:t>Anders, namelijk</w:t>
      </w:r>
      <w:r w:rsidR="005F4F7F">
        <w:rPr>
          <w:sz w:val="18"/>
          <w:szCs w:val="18"/>
        </w:rPr>
        <w:t>: ………………………………………………………………</w:t>
      </w:r>
    </w:p>
    <w:p w14:paraId="448A1EF7" w14:textId="77777777" w:rsidR="005F4F7F" w:rsidRDefault="005F4F7F" w:rsidP="005F4F7F">
      <w:pPr>
        <w:spacing w:after="20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24"/>
      </w:tblGrid>
      <w:tr w:rsidR="005F4F7F" w14:paraId="0D88CB02" w14:textId="77777777" w:rsidTr="005F4F7F">
        <w:tc>
          <w:tcPr>
            <w:tcW w:w="8324" w:type="dxa"/>
          </w:tcPr>
          <w:p w14:paraId="01D2C2D3" w14:textId="77777777" w:rsidR="005F4F7F" w:rsidRDefault="005F4F7F" w:rsidP="005F4F7F">
            <w:pPr>
              <w:spacing w:after="20"/>
              <w:rPr>
                <w:b/>
              </w:rPr>
            </w:pPr>
            <w:r>
              <w:rPr>
                <w:b/>
              </w:rPr>
              <w:lastRenderedPageBreak/>
              <w:t>Deel 2: Inventarisatie van bevorderende en/of belemmerende factoren</w:t>
            </w:r>
          </w:p>
        </w:tc>
      </w:tr>
    </w:tbl>
    <w:p w14:paraId="53E0C19A" w14:textId="77777777" w:rsidR="0019088D" w:rsidRPr="0001468F" w:rsidRDefault="0019088D" w:rsidP="005F4F7F">
      <w:pPr>
        <w:spacing w:after="20"/>
      </w:pPr>
    </w:p>
    <w:p w14:paraId="7070126D" w14:textId="77777777" w:rsidR="005A336E" w:rsidRDefault="0019088D" w:rsidP="005F4F7F">
      <w:pPr>
        <w:spacing w:after="20"/>
        <w:rPr>
          <w:b/>
        </w:rPr>
      </w:pPr>
      <w:r>
        <w:rPr>
          <w:b/>
        </w:rPr>
        <w:t>1. Curriculumontwikkeling (Wat?)</w:t>
      </w:r>
    </w:p>
    <w:tbl>
      <w:tblPr>
        <w:tblStyle w:val="Tabelraster"/>
        <w:tblW w:w="8359" w:type="dxa"/>
        <w:tblLayout w:type="fixed"/>
        <w:tblLook w:val="04A0" w:firstRow="1" w:lastRow="0" w:firstColumn="1" w:lastColumn="0" w:noHBand="0" w:noVBand="1"/>
      </w:tblPr>
      <w:tblGrid>
        <w:gridCol w:w="7083"/>
        <w:gridCol w:w="425"/>
        <w:gridCol w:w="467"/>
        <w:gridCol w:w="384"/>
      </w:tblGrid>
      <w:tr w:rsidR="00AF5602" w:rsidRPr="00AF5602" w14:paraId="735E358A" w14:textId="77777777" w:rsidTr="00AF5602">
        <w:tc>
          <w:tcPr>
            <w:tcW w:w="7083" w:type="dxa"/>
          </w:tcPr>
          <w:p w14:paraId="167FC581" w14:textId="77777777" w:rsidR="005F4F7F" w:rsidRPr="00D813AD" w:rsidRDefault="00AF5602" w:rsidP="00D813AD">
            <w:pPr>
              <w:pStyle w:val="Lijstalinea"/>
              <w:numPr>
                <w:ilvl w:val="0"/>
                <w:numId w:val="2"/>
              </w:numPr>
              <w:spacing w:after="20" w:line="240" w:lineRule="auto"/>
              <w:rPr>
                <w:sz w:val="18"/>
                <w:szCs w:val="18"/>
              </w:rPr>
            </w:pPr>
            <w:r w:rsidRPr="00D813AD">
              <w:rPr>
                <w:sz w:val="18"/>
                <w:szCs w:val="18"/>
              </w:rPr>
              <w:t>Het is mij duidelijk waarom deze curriculumontwikkeling in gang wordt gezet en wat de urgentie is</w:t>
            </w:r>
            <w:r w:rsidR="00E42771" w:rsidRPr="00D813AD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3EC89A8A" w14:textId="77777777" w:rsidR="00AF5602" w:rsidRPr="00AF5602" w:rsidRDefault="00AF5602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30DD6E36" w14:textId="77777777" w:rsidR="00AF5602" w:rsidRPr="00AF5602" w:rsidRDefault="00AF5602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39D9CB6F" w14:textId="77777777" w:rsidR="00AF5602" w:rsidRPr="00AF5602" w:rsidRDefault="00AF5602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AF5602" w:rsidRPr="00AF5602" w14:paraId="0F16305B" w14:textId="77777777" w:rsidTr="00AF5602">
        <w:tc>
          <w:tcPr>
            <w:tcW w:w="7083" w:type="dxa"/>
          </w:tcPr>
          <w:p w14:paraId="0038F5A2" w14:textId="77777777" w:rsidR="005A336E" w:rsidRPr="00D813AD" w:rsidRDefault="00AF5602" w:rsidP="00D813AD">
            <w:pPr>
              <w:pStyle w:val="Lijstalinea"/>
              <w:numPr>
                <w:ilvl w:val="0"/>
                <w:numId w:val="2"/>
              </w:numPr>
              <w:spacing w:after="20" w:line="240" w:lineRule="auto"/>
              <w:rPr>
                <w:sz w:val="18"/>
                <w:szCs w:val="18"/>
              </w:rPr>
            </w:pPr>
            <w:r w:rsidRPr="00D813AD">
              <w:rPr>
                <w:sz w:val="18"/>
                <w:szCs w:val="18"/>
              </w:rPr>
              <w:t>Helder geformuleerde ambities geven richting aan de curriculumontwikkeling.</w:t>
            </w:r>
          </w:p>
        </w:tc>
        <w:tc>
          <w:tcPr>
            <w:tcW w:w="425" w:type="dxa"/>
          </w:tcPr>
          <w:p w14:paraId="2433FD21" w14:textId="77777777" w:rsidR="00AF5602" w:rsidRPr="00AF5602" w:rsidRDefault="00AF5602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79829415" w14:textId="77777777" w:rsidR="00AF5602" w:rsidRPr="00AF5602" w:rsidRDefault="00AF5602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2177E197" w14:textId="77777777" w:rsidR="00AF5602" w:rsidRPr="00AF5602" w:rsidRDefault="00AF5602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AF5602" w:rsidRPr="00AF5602" w14:paraId="7BAAA009" w14:textId="77777777" w:rsidTr="00AF5602">
        <w:tc>
          <w:tcPr>
            <w:tcW w:w="7083" w:type="dxa"/>
          </w:tcPr>
          <w:p w14:paraId="6149C602" w14:textId="77777777" w:rsidR="005A336E" w:rsidRPr="00D813AD" w:rsidRDefault="00AF5602" w:rsidP="00D813AD">
            <w:pPr>
              <w:pStyle w:val="Lijstalinea"/>
              <w:numPr>
                <w:ilvl w:val="0"/>
                <w:numId w:val="2"/>
              </w:numPr>
              <w:spacing w:after="20" w:line="240" w:lineRule="auto"/>
              <w:rPr>
                <w:sz w:val="18"/>
                <w:szCs w:val="18"/>
              </w:rPr>
            </w:pPr>
            <w:r w:rsidRPr="00D813AD">
              <w:rPr>
                <w:sz w:val="18"/>
                <w:szCs w:val="18"/>
              </w:rPr>
              <w:t>Er zijn helder geformuleerde opbrengsten die we willen bereiken met deze curriculumontwikkeling.</w:t>
            </w:r>
          </w:p>
        </w:tc>
        <w:tc>
          <w:tcPr>
            <w:tcW w:w="425" w:type="dxa"/>
          </w:tcPr>
          <w:p w14:paraId="663E2858" w14:textId="77777777" w:rsidR="00AF5602" w:rsidRPr="00AF5602" w:rsidRDefault="00AF5602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799EAE34" w14:textId="77777777" w:rsidR="00AF5602" w:rsidRPr="00AF5602" w:rsidRDefault="00AF5602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578DF2DB" w14:textId="77777777" w:rsidR="00AF5602" w:rsidRPr="00AF5602" w:rsidRDefault="00AF5602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AF5602" w:rsidRPr="00AF5602" w14:paraId="3A1208E4" w14:textId="77777777" w:rsidTr="00AF5602">
        <w:tc>
          <w:tcPr>
            <w:tcW w:w="7083" w:type="dxa"/>
          </w:tcPr>
          <w:p w14:paraId="5BCA695C" w14:textId="77777777" w:rsidR="005A336E" w:rsidRPr="00D813AD" w:rsidRDefault="00AF5602" w:rsidP="00D813AD">
            <w:pPr>
              <w:pStyle w:val="Lijstalinea"/>
              <w:numPr>
                <w:ilvl w:val="0"/>
                <w:numId w:val="2"/>
              </w:numPr>
              <w:spacing w:after="20" w:line="240" w:lineRule="auto"/>
              <w:rPr>
                <w:sz w:val="18"/>
                <w:szCs w:val="18"/>
              </w:rPr>
            </w:pPr>
            <w:r w:rsidRPr="00D813AD">
              <w:rPr>
                <w:sz w:val="18"/>
                <w:szCs w:val="18"/>
              </w:rPr>
              <w:t>De volgende aspecten worden betrokken in het herontwerp:</w:t>
            </w:r>
          </w:p>
        </w:tc>
        <w:tc>
          <w:tcPr>
            <w:tcW w:w="425" w:type="dxa"/>
          </w:tcPr>
          <w:p w14:paraId="7F38E46E" w14:textId="77777777" w:rsidR="00AF5602" w:rsidRPr="00AF5602" w:rsidRDefault="00AF5602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4A05363" w14:textId="77777777" w:rsidR="00AF5602" w:rsidRPr="00AF5602" w:rsidRDefault="00AF5602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14:paraId="55ABC784" w14:textId="77777777" w:rsidR="00AF5602" w:rsidRPr="00AF5602" w:rsidRDefault="00AF5602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</w:p>
        </w:tc>
      </w:tr>
      <w:tr w:rsidR="005A336E" w:rsidRPr="00AF5602" w14:paraId="549F4301" w14:textId="77777777" w:rsidTr="00AF5602">
        <w:tc>
          <w:tcPr>
            <w:tcW w:w="7083" w:type="dxa"/>
          </w:tcPr>
          <w:p w14:paraId="60EBE8EB" w14:textId="77777777" w:rsidR="005A336E" w:rsidRPr="005A336E" w:rsidRDefault="005A336E" w:rsidP="00D813AD">
            <w:pPr>
              <w:pStyle w:val="Lijstalinea"/>
              <w:numPr>
                <w:ilvl w:val="0"/>
                <w:numId w:val="12"/>
              </w:numPr>
              <w:spacing w:after="20" w:line="240" w:lineRule="auto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Doelen en inhouden</w:t>
            </w:r>
          </w:p>
        </w:tc>
        <w:tc>
          <w:tcPr>
            <w:tcW w:w="425" w:type="dxa"/>
          </w:tcPr>
          <w:p w14:paraId="55537442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7D9FEF99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7BB7C8CC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5A336E" w:rsidRPr="00AF5602" w14:paraId="477BAD5D" w14:textId="77777777" w:rsidTr="00AF5602">
        <w:tc>
          <w:tcPr>
            <w:tcW w:w="7083" w:type="dxa"/>
          </w:tcPr>
          <w:p w14:paraId="7CDA51CE" w14:textId="77777777" w:rsidR="005A336E" w:rsidRPr="005A336E" w:rsidRDefault="005A336E" w:rsidP="00D813AD">
            <w:pPr>
              <w:pStyle w:val="Lijstalinea"/>
              <w:numPr>
                <w:ilvl w:val="0"/>
                <w:numId w:val="12"/>
              </w:numPr>
              <w:spacing w:after="20" w:line="240" w:lineRule="auto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De wijze waarop het leren gewaardeerd/beoordeeld wordt</w:t>
            </w:r>
          </w:p>
        </w:tc>
        <w:tc>
          <w:tcPr>
            <w:tcW w:w="425" w:type="dxa"/>
          </w:tcPr>
          <w:p w14:paraId="5E8140DF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1FA2A0BA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3CFCC0C2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5A336E" w:rsidRPr="00AF5602" w14:paraId="7154EA71" w14:textId="77777777" w:rsidTr="00AF5602">
        <w:tc>
          <w:tcPr>
            <w:tcW w:w="7083" w:type="dxa"/>
          </w:tcPr>
          <w:p w14:paraId="6EB6AF49" w14:textId="77777777" w:rsidR="005A336E" w:rsidRPr="005A336E" w:rsidRDefault="005A336E" w:rsidP="00D813AD">
            <w:pPr>
              <w:pStyle w:val="Lijstalinea"/>
              <w:numPr>
                <w:ilvl w:val="0"/>
                <w:numId w:val="12"/>
              </w:numPr>
              <w:spacing w:after="20" w:line="240" w:lineRule="auto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Eventuele herinrichting van de leeromgeving</w:t>
            </w:r>
          </w:p>
        </w:tc>
        <w:tc>
          <w:tcPr>
            <w:tcW w:w="425" w:type="dxa"/>
          </w:tcPr>
          <w:p w14:paraId="716F6FF0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5B264418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660F3AF0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5A336E" w:rsidRPr="00AF5602" w14:paraId="3845766D" w14:textId="77777777" w:rsidTr="00AF5602">
        <w:tc>
          <w:tcPr>
            <w:tcW w:w="7083" w:type="dxa"/>
          </w:tcPr>
          <w:p w14:paraId="61B2E869" w14:textId="77777777" w:rsidR="005A336E" w:rsidRPr="005A336E" w:rsidRDefault="005A336E" w:rsidP="00D813AD">
            <w:pPr>
              <w:pStyle w:val="Lijstalinea"/>
              <w:numPr>
                <w:ilvl w:val="0"/>
                <w:numId w:val="12"/>
              </w:numPr>
              <w:spacing w:after="20" w:line="240" w:lineRule="auto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De (veranderende) rol van de leraar</w:t>
            </w:r>
          </w:p>
        </w:tc>
        <w:tc>
          <w:tcPr>
            <w:tcW w:w="425" w:type="dxa"/>
          </w:tcPr>
          <w:p w14:paraId="278AEB9F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177E06AF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58D32BD5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5A336E" w:rsidRPr="00AF5602" w14:paraId="7A545F1D" w14:textId="77777777" w:rsidTr="00AF5602">
        <w:tc>
          <w:tcPr>
            <w:tcW w:w="7083" w:type="dxa"/>
          </w:tcPr>
          <w:p w14:paraId="5BDD0A97" w14:textId="77777777" w:rsidR="005A336E" w:rsidRPr="005A336E" w:rsidRDefault="005A336E" w:rsidP="00D813AD">
            <w:pPr>
              <w:pStyle w:val="Lijstalinea"/>
              <w:numPr>
                <w:ilvl w:val="0"/>
                <w:numId w:val="12"/>
              </w:numPr>
              <w:spacing w:after="20" w:line="240" w:lineRule="auto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De hoeveelheid beschikbare tijd voor leerlingen voor het leren</w:t>
            </w:r>
          </w:p>
        </w:tc>
        <w:tc>
          <w:tcPr>
            <w:tcW w:w="425" w:type="dxa"/>
          </w:tcPr>
          <w:p w14:paraId="49EC1846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016C11F8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29FA1716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5A336E" w:rsidRPr="00AF5602" w14:paraId="494F558A" w14:textId="77777777" w:rsidTr="00AF5602">
        <w:tc>
          <w:tcPr>
            <w:tcW w:w="7083" w:type="dxa"/>
          </w:tcPr>
          <w:p w14:paraId="11D1C2C1" w14:textId="77777777" w:rsidR="005A336E" w:rsidRPr="005A336E" w:rsidRDefault="005A336E" w:rsidP="00D813AD">
            <w:pPr>
              <w:pStyle w:val="Lijstalinea"/>
              <w:numPr>
                <w:ilvl w:val="0"/>
                <w:numId w:val="12"/>
              </w:numPr>
              <w:spacing w:after="20" w:line="240" w:lineRule="auto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Hoe en met wie leerlingen leren</w:t>
            </w:r>
          </w:p>
        </w:tc>
        <w:tc>
          <w:tcPr>
            <w:tcW w:w="425" w:type="dxa"/>
          </w:tcPr>
          <w:p w14:paraId="37290E80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3D1E1AAB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46F1E79D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5A336E" w:rsidRPr="00AF5602" w14:paraId="65484A41" w14:textId="77777777" w:rsidTr="00AF5602">
        <w:tc>
          <w:tcPr>
            <w:tcW w:w="7083" w:type="dxa"/>
          </w:tcPr>
          <w:p w14:paraId="0391715E" w14:textId="77777777" w:rsidR="005A336E" w:rsidRPr="005A336E" w:rsidRDefault="005A336E" w:rsidP="00D813AD">
            <w:pPr>
              <w:pStyle w:val="Lijstalinea"/>
              <w:numPr>
                <w:ilvl w:val="0"/>
                <w:numId w:val="12"/>
              </w:numPr>
              <w:spacing w:after="20" w:line="240" w:lineRule="auto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De type bronnen en materialen die worden gebruikt</w:t>
            </w:r>
          </w:p>
        </w:tc>
        <w:tc>
          <w:tcPr>
            <w:tcW w:w="425" w:type="dxa"/>
          </w:tcPr>
          <w:p w14:paraId="7DB6DBA4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6B152121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24A4E740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</w:tbl>
    <w:p w14:paraId="21558ECF" w14:textId="77777777" w:rsidR="005A336E" w:rsidRDefault="0019088D" w:rsidP="005F4F7F">
      <w:pPr>
        <w:spacing w:after="20"/>
        <w:rPr>
          <w:b/>
        </w:rPr>
      </w:pPr>
      <w:r>
        <w:br/>
      </w:r>
      <w:r w:rsidRPr="005B76E3">
        <w:rPr>
          <w:b/>
        </w:rPr>
        <w:t>2. Ontwikkelaanpak (</w:t>
      </w:r>
      <w:r>
        <w:rPr>
          <w:b/>
        </w:rPr>
        <w:t>Hoe?</w:t>
      </w:r>
      <w:r w:rsidRPr="005B76E3">
        <w:rPr>
          <w:b/>
        </w:rPr>
        <w:t>)</w:t>
      </w:r>
    </w:p>
    <w:tbl>
      <w:tblPr>
        <w:tblStyle w:val="Tabelraster"/>
        <w:tblW w:w="8359" w:type="dxa"/>
        <w:tblLayout w:type="fixed"/>
        <w:tblLook w:val="04A0" w:firstRow="1" w:lastRow="0" w:firstColumn="1" w:lastColumn="0" w:noHBand="0" w:noVBand="1"/>
      </w:tblPr>
      <w:tblGrid>
        <w:gridCol w:w="7083"/>
        <w:gridCol w:w="425"/>
        <w:gridCol w:w="467"/>
        <w:gridCol w:w="384"/>
      </w:tblGrid>
      <w:tr w:rsidR="005A336E" w:rsidRPr="00AF5602" w14:paraId="195F11BC" w14:textId="77777777" w:rsidTr="00A13CD3">
        <w:tc>
          <w:tcPr>
            <w:tcW w:w="7083" w:type="dxa"/>
          </w:tcPr>
          <w:p w14:paraId="6A5463F4" w14:textId="77777777" w:rsidR="005A336E" w:rsidRPr="00E42771" w:rsidRDefault="005A336E" w:rsidP="005F4F7F">
            <w:pPr>
              <w:pStyle w:val="Lijstalinea"/>
              <w:numPr>
                <w:ilvl w:val="0"/>
                <w:numId w:val="5"/>
              </w:numPr>
              <w:spacing w:after="20" w:line="240" w:lineRule="auto"/>
              <w:ind w:left="360"/>
              <w:rPr>
                <w:sz w:val="18"/>
                <w:szCs w:val="18"/>
              </w:rPr>
            </w:pPr>
            <w:r w:rsidRPr="005A336E">
              <w:rPr>
                <w:sz w:val="18"/>
                <w:szCs w:val="18"/>
              </w:rPr>
              <w:t>Het is mij duidelijk welke stappen wanneer worden gezet.</w:t>
            </w:r>
          </w:p>
        </w:tc>
        <w:tc>
          <w:tcPr>
            <w:tcW w:w="425" w:type="dxa"/>
          </w:tcPr>
          <w:p w14:paraId="428B6FCB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7A4C84A7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6489E690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5A336E" w:rsidRPr="00AF5602" w14:paraId="464BB80E" w14:textId="77777777" w:rsidTr="00A13CD3">
        <w:tc>
          <w:tcPr>
            <w:tcW w:w="7083" w:type="dxa"/>
          </w:tcPr>
          <w:p w14:paraId="6F381097" w14:textId="77777777" w:rsidR="005A336E" w:rsidRPr="00E42771" w:rsidRDefault="005A336E" w:rsidP="00E42771">
            <w:pPr>
              <w:pStyle w:val="Lijstalinea"/>
              <w:numPr>
                <w:ilvl w:val="0"/>
                <w:numId w:val="5"/>
              </w:numPr>
              <w:spacing w:after="20" w:line="240" w:lineRule="auto"/>
              <w:ind w:left="360"/>
              <w:rPr>
                <w:sz w:val="18"/>
                <w:szCs w:val="18"/>
              </w:rPr>
            </w:pPr>
            <w:r w:rsidRPr="005A336E">
              <w:rPr>
                <w:sz w:val="18"/>
                <w:szCs w:val="18"/>
              </w:rPr>
              <w:t>Mijn rol en taak bij deze curriculumontwikkeling zijn helder.</w:t>
            </w:r>
          </w:p>
        </w:tc>
        <w:tc>
          <w:tcPr>
            <w:tcW w:w="425" w:type="dxa"/>
          </w:tcPr>
          <w:p w14:paraId="54E17301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6805DAD5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43A905AE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5A336E" w:rsidRPr="00AF5602" w14:paraId="6AED8A86" w14:textId="77777777" w:rsidTr="00A13CD3">
        <w:tc>
          <w:tcPr>
            <w:tcW w:w="7083" w:type="dxa"/>
          </w:tcPr>
          <w:p w14:paraId="61E0D4BD" w14:textId="77777777" w:rsidR="005A336E" w:rsidRPr="00E42771" w:rsidRDefault="005A336E" w:rsidP="00E42771">
            <w:pPr>
              <w:pStyle w:val="Lijstalinea"/>
              <w:numPr>
                <w:ilvl w:val="0"/>
                <w:numId w:val="5"/>
              </w:numPr>
              <w:spacing w:after="20" w:line="240" w:lineRule="auto"/>
              <w:ind w:left="360"/>
              <w:rPr>
                <w:sz w:val="18"/>
                <w:szCs w:val="18"/>
              </w:rPr>
            </w:pPr>
            <w:r w:rsidRPr="005A336E">
              <w:rPr>
                <w:sz w:val="18"/>
                <w:szCs w:val="18"/>
              </w:rPr>
              <w:t>Het is duidelijk bij wie ik terecht kan met vragen over deze</w:t>
            </w:r>
            <w:r w:rsidR="00D813AD">
              <w:rPr>
                <w:sz w:val="18"/>
                <w:szCs w:val="18"/>
              </w:rPr>
              <w:t xml:space="preserve"> </w:t>
            </w:r>
            <w:r w:rsidRPr="005A336E">
              <w:rPr>
                <w:sz w:val="18"/>
                <w:szCs w:val="18"/>
              </w:rPr>
              <w:t>ontwikkeling</w:t>
            </w:r>
            <w:r w:rsidR="00D813AD">
              <w:rPr>
                <w:sz w:val="18"/>
                <w:szCs w:val="18"/>
              </w:rPr>
              <w:t>en</w:t>
            </w:r>
            <w:r w:rsidRPr="005A336E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094E46D5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1B0009A3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6B7E64CA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5A336E" w:rsidRPr="00AF5602" w14:paraId="0A54C3B2" w14:textId="77777777" w:rsidTr="00A13CD3">
        <w:tc>
          <w:tcPr>
            <w:tcW w:w="7083" w:type="dxa"/>
          </w:tcPr>
          <w:p w14:paraId="35E81B4F" w14:textId="77777777" w:rsidR="005A336E" w:rsidRPr="00D813AD" w:rsidRDefault="005A336E" w:rsidP="00D813AD">
            <w:pPr>
              <w:pStyle w:val="Lijstalinea"/>
              <w:numPr>
                <w:ilvl w:val="0"/>
                <w:numId w:val="5"/>
              </w:numPr>
              <w:spacing w:after="20" w:line="240" w:lineRule="auto"/>
              <w:ind w:left="360"/>
              <w:rPr>
                <w:sz w:val="18"/>
                <w:szCs w:val="18"/>
              </w:rPr>
            </w:pPr>
            <w:r w:rsidRPr="005A336E">
              <w:rPr>
                <w:sz w:val="18"/>
                <w:szCs w:val="18"/>
              </w:rPr>
              <w:t>Ik heb helder wanneer we tevreden mogen zijn over de opbrengsten.</w:t>
            </w:r>
          </w:p>
        </w:tc>
        <w:tc>
          <w:tcPr>
            <w:tcW w:w="425" w:type="dxa"/>
          </w:tcPr>
          <w:p w14:paraId="246C7D71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7115266C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536FFD49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5A336E" w:rsidRPr="00AF5602" w14:paraId="7B61030E" w14:textId="77777777" w:rsidTr="00A13CD3">
        <w:tc>
          <w:tcPr>
            <w:tcW w:w="7083" w:type="dxa"/>
          </w:tcPr>
          <w:p w14:paraId="70E445E6" w14:textId="77777777" w:rsidR="005A336E" w:rsidRPr="00D813AD" w:rsidRDefault="005A336E" w:rsidP="00D813AD">
            <w:pPr>
              <w:pStyle w:val="Lijstalinea"/>
              <w:numPr>
                <w:ilvl w:val="0"/>
                <w:numId w:val="5"/>
              </w:numPr>
              <w:spacing w:after="20" w:line="240" w:lineRule="auto"/>
              <w:ind w:left="360"/>
              <w:rPr>
                <w:sz w:val="18"/>
                <w:szCs w:val="18"/>
              </w:rPr>
            </w:pPr>
            <w:r w:rsidRPr="005A336E">
              <w:rPr>
                <w:sz w:val="18"/>
                <w:szCs w:val="18"/>
              </w:rPr>
              <w:t xml:space="preserve">We maken af en toe een pas op de plaats om te </w:t>
            </w:r>
            <w:r w:rsidR="00D813AD">
              <w:rPr>
                <w:sz w:val="18"/>
                <w:szCs w:val="18"/>
              </w:rPr>
              <w:t>zien</w:t>
            </w:r>
            <w:r w:rsidRPr="005A336E">
              <w:rPr>
                <w:sz w:val="18"/>
                <w:szCs w:val="18"/>
              </w:rPr>
              <w:t xml:space="preserve"> of we op de goede weg zijn.</w:t>
            </w:r>
          </w:p>
        </w:tc>
        <w:tc>
          <w:tcPr>
            <w:tcW w:w="425" w:type="dxa"/>
          </w:tcPr>
          <w:p w14:paraId="005A7847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29C4E8AD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021F0720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5A336E" w:rsidRPr="00AF5602" w14:paraId="338D5453" w14:textId="77777777" w:rsidTr="00A13CD3">
        <w:tc>
          <w:tcPr>
            <w:tcW w:w="7083" w:type="dxa"/>
          </w:tcPr>
          <w:p w14:paraId="53BF2546" w14:textId="77777777" w:rsidR="005A336E" w:rsidRPr="00D813AD" w:rsidRDefault="005A336E" w:rsidP="00D813AD">
            <w:pPr>
              <w:pStyle w:val="Lijstalinea"/>
              <w:numPr>
                <w:ilvl w:val="0"/>
                <w:numId w:val="5"/>
              </w:numPr>
              <w:spacing w:after="20" w:line="240" w:lineRule="auto"/>
              <w:ind w:left="360"/>
              <w:rPr>
                <w:sz w:val="18"/>
                <w:szCs w:val="18"/>
              </w:rPr>
            </w:pPr>
            <w:r w:rsidRPr="005A336E">
              <w:rPr>
                <w:sz w:val="18"/>
                <w:szCs w:val="18"/>
              </w:rPr>
              <w:t>Verschillende deel</w:t>
            </w:r>
            <w:r w:rsidR="00D813AD">
              <w:rPr>
                <w:sz w:val="18"/>
                <w:szCs w:val="18"/>
              </w:rPr>
              <w:t>opbrengsten</w:t>
            </w:r>
            <w:r w:rsidRPr="005A336E">
              <w:rPr>
                <w:sz w:val="18"/>
                <w:szCs w:val="18"/>
              </w:rPr>
              <w:t xml:space="preserve"> van de curriculumontwikkeling worden gedocumenteerd.</w:t>
            </w:r>
          </w:p>
        </w:tc>
        <w:tc>
          <w:tcPr>
            <w:tcW w:w="425" w:type="dxa"/>
          </w:tcPr>
          <w:p w14:paraId="6705E2A4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67D4A337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63865590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5A336E" w:rsidRPr="00AF5602" w14:paraId="1460E8A8" w14:textId="77777777" w:rsidTr="00A13CD3">
        <w:tc>
          <w:tcPr>
            <w:tcW w:w="7083" w:type="dxa"/>
          </w:tcPr>
          <w:p w14:paraId="4FE8B3EA" w14:textId="77777777" w:rsidR="005A336E" w:rsidRPr="00D813AD" w:rsidRDefault="005A336E" w:rsidP="00D813AD">
            <w:pPr>
              <w:pStyle w:val="Lijstalinea"/>
              <w:numPr>
                <w:ilvl w:val="0"/>
                <w:numId w:val="5"/>
              </w:numPr>
              <w:spacing w:after="20" w:line="240" w:lineRule="auto"/>
              <w:ind w:left="360"/>
              <w:rPr>
                <w:sz w:val="18"/>
                <w:szCs w:val="18"/>
              </w:rPr>
            </w:pPr>
            <w:r w:rsidRPr="005A336E">
              <w:rPr>
                <w:sz w:val="18"/>
                <w:szCs w:val="18"/>
              </w:rPr>
              <w:t>Er zijn mensen buiten het team betrokken bij deze curriculumontwikkeling (bijvoorbeeld ouders, leerlingen, experts).</w:t>
            </w:r>
          </w:p>
        </w:tc>
        <w:tc>
          <w:tcPr>
            <w:tcW w:w="425" w:type="dxa"/>
          </w:tcPr>
          <w:p w14:paraId="2D4B07F4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327CDD5B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7B44AAFF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</w:tbl>
    <w:p w14:paraId="64CA3DC9" w14:textId="77777777" w:rsidR="0019088D" w:rsidRDefault="0019088D" w:rsidP="005F4F7F">
      <w:pPr>
        <w:spacing w:after="20"/>
      </w:pPr>
    </w:p>
    <w:p w14:paraId="3DB1302C" w14:textId="77777777" w:rsidR="005A336E" w:rsidRDefault="0019088D" w:rsidP="005F4F7F">
      <w:pPr>
        <w:spacing w:after="20"/>
        <w:rPr>
          <w:b/>
        </w:rPr>
      </w:pPr>
      <w:r>
        <w:rPr>
          <w:b/>
        </w:rPr>
        <w:t>3. Motivatie, betrokkenheid en veranderbereidheid (willen)</w:t>
      </w:r>
    </w:p>
    <w:tbl>
      <w:tblPr>
        <w:tblStyle w:val="Tabelraster"/>
        <w:tblW w:w="8359" w:type="dxa"/>
        <w:tblLayout w:type="fixed"/>
        <w:tblLook w:val="04A0" w:firstRow="1" w:lastRow="0" w:firstColumn="1" w:lastColumn="0" w:noHBand="0" w:noVBand="1"/>
      </w:tblPr>
      <w:tblGrid>
        <w:gridCol w:w="7083"/>
        <w:gridCol w:w="425"/>
        <w:gridCol w:w="467"/>
        <w:gridCol w:w="384"/>
      </w:tblGrid>
      <w:tr w:rsidR="005A336E" w:rsidRPr="00AF5602" w14:paraId="7309C8CE" w14:textId="77777777" w:rsidTr="00A13CD3">
        <w:tc>
          <w:tcPr>
            <w:tcW w:w="7083" w:type="dxa"/>
          </w:tcPr>
          <w:p w14:paraId="5191CDE4" w14:textId="77777777" w:rsidR="005A336E" w:rsidRPr="00D813AD" w:rsidRDefault="005A336E" w:rsidP="00D813AD">
            <w:pPr>
              <w:pStyle w:val="Lijstalinea"/>
              <w:numPr>
                <w:ilvl w:val="0"/>
                <w:numId w:val="5"/>
              </w:numPr>
              <w:spacing w:after="20" w:line="240" w:lineRule="auto"/>
              <w:ind w:left="317" w:hanging="317"/>
              <w:rPr>
                <w:sz w:val="18"/>
                <w:szCs w:val="18"/>
              </w:rPr>
            </w:pPr>
            <w:r w:rsidRPr="005A336E">
              <w:rPr>
                <w:sz w:val="18"/>
                <w:szCs w:val="18"/>
              </w:rPr>
              <w:t>Deze curriculumontwikkeling heeft voor mij hoge prioriteit.</w:t>
            </w:r>
          </w:p>
        </w:tc>
        <w:tc>
          <w:tcPr>
            <w:tcW w:w="425" w:type="dxa"/>
          </w:tcPr>
          <w:p w14:paraId="61948FB9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1B5A9BA1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7E1126C8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5A336E" w:rsidRPr="00AF5602" w14:paraId="754A91D0" w14:textId="77777777" w:rsidTr="00A13CD3">
        <w:tc>
          <w:tcPr>
            <w:tcW w:w="7083" w:type="dxa"/>
          </w:tcPr>
          <w:p w14:paraId="5969744E" w14:textId="77777777" w:rsidR="005A336E" w:rsidRPr="00D813AD" w:rsidRDefault="005A336E" w:rsidP="00D813AD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7" w:hanging="317"/>
              <w:rPr>
                <w:sz w:val="18"/>
                <w:szCs w:val="18"/>
              </w:rPr>
            </w:pPr>
            <w:r w:rsidRPr="005A336E">
              <w:rPr>
                <w:sz w:val="18"/>
                <w:szCs w:val="18"/>
              </w:rPr>
              <w:t>Het ontwikkelteam staat achter de ambities van deze curriculumontwikkeling.</w:t>
            </w:r>
          </w:p>
        </w:tc>
        <w:tc>
          <w:tcPr>
            <w:tcW w:w="425" w:type="dxa"/>
          </w:tcPr>
          <w:p w14:paraId="3D9FBCB6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34176CEE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01BAC600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5A336E" w:rsidRPr="00AF5602" w14:paraId="55FC99C1" w14:textId="77777777" w:rsidTr="00A13CD3">
        <w:tc>
          <w:tcPr>
            <w:tcW w:w="7083" w:type="dxa"/>
          </w:tcPr>
          <w:p w14:paraId="48C8D206" w14:textId="77777777" w:rsidR="005A336E" w:rsidRPr="005A336E" w:rsidRDefault="005A336E" w:rsidP="00D813AD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7" w:hanging="317"/>
              <w:rPr>
                <w:sz w:val="18"/>
                <w:szCs w:val="18"/>
              </w:rPr>
            </w:pPr>
            <w:r w:rsidRPr="005A336E">
              <w:rPr>
                <w:sz w:val="18"/>
                <w:szCs w:val="18"/>
              </w:rPr>
              <w:t>Ik ben bereid om veranderingen als gevolg van deze curriculumontwikkeling aan te gaan.</w:t>
            </w:r>
          </w:p>
        </w:tc>
        <w:tc>
          <w:tcPr>
            <w:tcW w:w="425" w:type="dxa"/>
          </w:tcPr>
          <w:p w14:paraId="5B2E0B84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107CB0E8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1A9B619E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</w:tbl>
    <w:p w14:paraId="56A35329" w14:textId="77777777" w:rsidR="0019088D" w:rsidRDefault="0019088D" w:rsidP="005F4F7F">
      <w:pPr>
        <w:spacing w:after="20" w:line="240" w:lineRule="atLeast"/>
      </w:pPr>
    </w:p>
    <w:p w14:paraId="52BA21C3" w14:textId="77777777" w:rsidR="005A336E" w:rsidRPr="00471CE2" w:rsidRDefault="0019088D" w:rsidP="005F4F7F">
      <w:pPr>
        <w:spacing w:after="20" w:line="240" w:lineRule="auto"/>
        <w:rPr>
          <w:b/>
        </w:rPr>
      </w:pPr>
      <w:r w:rsidRPr="00471CE2">
        <w:rPr>
          <w:b/>
        </w:rPr>
        <w:t xml:space="preserve">4. Competenties </w:t>
      </w:r>
      <w:r>
        <w:rPr>
          <w:b/>
        </w:rPr>
        <w:t>(kunnen)</w:t>
      </w:r>
    </w:p>
    <w:tbl>
      <w:tblPr>
        <w:tblStyle w:val="Tabelraster"/>
        <w:tblW w:w="8359" w:type="dxa"/>
        <w:tblLayout w:type="fixed"/>
        <w:tblLook w:val="04A0" w:firstRow="1" w:lastRow="0" w:firstColumn="1" w:lastColumn="0" w:noHBand="0" w:noVBand="1"/>
      </w:tblPr>
      <w:tblGrid>
        <w:gridCol w:w="7083"/>
        <w:gridCol w:w="425"/>
        <w:gridCol w:w="467"/>
        <w:gridCol w:w="384"/>
      </w:tblGrid>
      <w:tr w:rsidR="005A336E" w:rsidRPr="00AF5602" w14:paraId="0C031A03" w14:textId="77777777" w:rsidTr="00A13CD3">
        <w:tc>
          <w:tcPr>
            <w:tcW w:w="7083" w:type="dxa"/>
          </w:tcPr>
          <w:p w14:paraId="49AE15D3" w14:textId="77777777" w:rsidR="00681A27" w:rsidRPr="00E42771" w:rsidRDefault="005A336E" w:rsidP="00E42771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7" w:hanging="284"/>
              <w:rPr>
                <w:b/>
                <w:sz w:val="18"/>
                <w:szCs w:val="18"/>
              </w:rPr>
            </w:pPr>
            <w:r w:rsidRPr="00681A27">
              <w:rPr>
                <w:sz w:val="18"/>
                <w:szCs w:val="18"/>
              </w:rPr>
              <w:t xml:space="preserve">Ik vind mijzelf voldoende bekwaam om </w:t>
            </w:r>
            <w:r w:rsidR="006A5F19">
              <w:rPr>
                <w:sz w:val="18"/>
                <w:szCs w:val="18"/>
              </w:rPr>
              <w:t>het curriculum</w:t>
            </w:r>
            <w:r w:rsidRPr="00681A27">
              <w:rPr>
                <w:sz w:val="18"/>
                <w:szCs w:val="18"/>
              </w:rPr>
              <w:t xml:space="preserve"> vorm te geven.</w:t>
            </w:r>
          </w:p>
        </w:tc>
        <w:tc>
          <w:tcPr>
            <w:tcW w:w="425" w:type="dxa"/>
          </w:tcPr>
          <w:p w14:paraId="36880D47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1C723D87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65AF2AA0" w14:textId="77777777" w:rsidR="005A336E" w:rsidRPr="00AF5602" w:rsidRDefault="005A336E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681A27" w:rsidRPr="00AF5602" w14:paraId="19133584" w14:textId="77777777" w:rsidTr="00A13CD3">
        <w:tc>
          <w:tcPr>
            <w:tcW w:w="7083" w:type="dxa"/>
          </w:tcPr>
          <w:p w14:paraId="6E09AF6B" w14:textId="77777777" w:rsidR="00681A27" w:rsidRPr="00E42771" w:rsidRDefault="00681A27" w:rsidP="00E42771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7" w:hanging="284"/>
              <w:rPr>
                <w:b/>
                <w:sz w:val="18"/>
                <w:szCs w:val="18"/>
              </w:rPr>
            </w:pPr>
            <w:r w:rsidRPr="00681A27">
              <w:rPr>
                <w:sz w:val="18"/>
                <w:szCs w:val="18"/>
              </w:rPr>
              <w:t xml:space="preserve">Ook andere betrokkenen vind ik voldoende bekwaam om </w:t>
            </w:r>
            <w:r w:rsidR="006A5F19">
              <w:rPr>
                <w:sz w:val="18"/>
                <w:szCs w:val="18"/>
              </w:rPr>
              <w:t>het curriculum</w:t>
            </w:r>
            <w:r w:rsidRPr="00681A27">
              <w:rPr>
                <w:sz w:val="18"/>
                <w:szCs w:val="18"/>
              </w:rPr>
              <w:t xml:space="preserve"> vorm te geven.</w:t>
            </w:r>
          </w:p>
        </w:tc>
        <w:tc>
          <w:tcPr>
            <w:tcW w:w="425" w:type="dxa"/>
          </w:tcPr>
          <w:p w14:paraId="049B7CE8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5C138C73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74FFEC25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681A27" w:rsidRPr="00AF5602" w14:paraId="69EE0CEB" w14:textId="77777777" w:rsidTr="00A13CD3">
        <w:tc>
          <w:tcPr>
            <w:tcW w:w="7083" w:type="dxa"/>
          </w:tcPr>
          <w:p w14:paraId="10F8B5FD" w14:textId="77777777" w:rsidR="00681A27" w:rsidRPr="00E42771" w:rsidRDefault="006A5F19" w:rsidP="006A5F19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7" w:hanging="28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 word ingezet op </w:t>
            </w:r>
            <w:r w:rsidR="00681A27" w:rsidRPr="00681A27">
              <w:rPr>
                <w:sz w:val="18"/>
                <w:szCs w:val="18"/>
              </w:rPr>
              <w:t xml:space="preserve">mijn kwaliteiten om </w:t>
            </w:r>
            <w:r>
              <w:rPr>
                <w:sz w:val="18"/>
                <w:szCs w:val="18"/>
              </w:rPr>
              <w:t>dit</w:t>
            </w:r>
            <w:r w:rsidR="00681A27" w:rsidRPr="00681A27"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pecifieke curriculum</w:t>
            </w:r>
            <w:r w:rsidR="00681A27" w:rsidRPr="00681A27">
              <w:rPr>
                <w:sz w:val="18"/>
                <w:szCs w:val="18"/>
              </w:rPr>
              <w:t xml:space="preserve"> vorm te geven. </w:t>
            </w:r>
          </w:p>
        </w:tc>
        <w:tc>
          <w:tcPr>
            <w:tcW w:w="425" w:type="dxa"/>
          </w:tcPr>
          <w:p w14:paraId="306A64C2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7CA822A4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5945E84F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</w:tbl>
    <w:p w14:paraId="6C7274A0" w14:textId="77777777" w:rsidR="0019088D" w:rsidRDefault="0019088D" w:rsidP="005F4F7F">
      <w:pPr>
        <w:spacing w:after="20"/>
        <w:rPr>
          <w:b/>
        </w:rPr>
      </w:pPr>
    </w:p>
    <w:p w14:paraId="7DF1157B" w14:textId="77777777" w:rsidR="00D813AD" w:rsidRDefault="00D813AD">
      <w:pPr>
        <w:spacing w:line="240" w:lineRule="auto"/>
        <w:rPr>
          <w:b/>
        </w:rPr>
      </w:pPr>
      <w:r>
        <w:rPr>
          <w:b/>
        </w:rPr>
        <w:br w:type="page"/>
      </w:r>
    </w:p>
    <w:p w14:paraId="24D21D86" w14:textId="77777777" w:rsidR="00681A27" w:rsidRDefault="006A5F19" w:rsidP="005F4F7F">
      <w:pPr>
        <w:spacing w:after="20"/>
        <w:rPr>
          <w:b/>
        </w:rPr>
      </w:pPr>
      <w:r>
        <w:rPr>
          <w:b/>
        </w:rPr>
        <w:lastRenderedPageBreak/>
        <w:t>5. Schoolklimaat en leiderschap</w:t>
      </w:r>
    </w:p>
    <w:tbl>
      <w:tblPr>
        <w:tblStyle w:val="Tabelraster"/>
        <w:tblW w:w="8359" w:type="dxa"/>
        <w:tblLayout w:type="fixed"/>
        <w:tblLook w:val="04A0" w:firstRow="1" w:lastRow="0" w:firstColumn="1" w:lastColumn="0" w:noHBand="0" w:noVBand="1"/>
      </w:tblPr>
      <w:tblGrid>
        <w:gridCol w:w="7083"/>
        <w:gridCol w:w="425"/>
        <w:gridCol w:w="467"/>
        <w:gridCol w:w="384"/>
      </w:tblGrid>
      <w:tr w:rsidR="00681A27" w:rsidRPr="00AF5602" w14:paraId="261DC680" w14:textId="77777777" w:rsidTr="00A13CD3">
        <w:tc>
          <w:tcPr>
            <w:tcW w:w="7083" w:type="dxa"/>
          </w:tcPr>
          <w:p w14:paraId="2BC371AD" w14:textId="77777777" w:rsidR="00681A27" w:rsidRPr="00681A27" w:rsidRDefault="005B73ED" w:rsidP="005F4F7F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7" w:hanging="28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Binnen het</w:t>
            </w:r>
            <w:r w:rsidR="00681A27" w:rsidRPr="00681A27">
              <w:rPr>
                <w:sz w:val="18"/>
                <w:szCs w:val="18"/>
              </w:rPr>
              <w:t xml:space="preserve"> betrokken </w:t>
            </w:r>
            <w:r>
              <w:rPr>
                <w:sz w:val="18"/>
                <w:szCs w:val="18"/>
              </w:rPr>
              <w:t xml:space="preserve">team </w:t>
            </w:r>
            <w:r w:rsidR="00681A27" w:rsidRPr="00681A27">
              <w:rPr>
                <w:sz w:val="18"/>
                <w:szCs w:val="18"/>
              </w:rPr>
              <w:t>is sprake van wederzijds vertrouwen.</w:t>
            </w:r>
          </w:p>
        </w:tc>
        <w:tc>
          <w:tcPr>
            <w:tcW w:w="425" w:type="dxa"/>
          </w:tcPr>
          <w:p w14:paraId="03ECC514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2D5151D4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23BD0962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681A27" w:rsidRPr="00AF5602" w14:paraId="12055B9D" w14:textId="77777777" w:rsidTr="00A13CD3">
        <w:tc>
          <w:tcPr>
            <w:tcW w:w="7083" w:type="dxa"/>
          </w:tcPr>
          <w:p w14:paraId="5F54E46E" w14:textId="77777777" w:rsidR="00681A27" w:rsidRPr="00681A27" w:rsidRDefault="005B73ED" w:rsidP="005B73ED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681A27" w:rsidRPr="00681A27">
              <w:rPr>
                <w:sz w:val="18"/>
                <w:szCs w:val="18"/>
              </w:rPr>
              <w:t xml:space="preserve">et </w:t>
            </w:r>
            <w:r>
              <w:rPr>
                <w:sz w:val="18"/>
                <w:szCs w:val="18"/>
              </w:rPr>
              <w:t xml:space="preserve">betrokken </w:t>
            </w:r>
            <w:r w:rsidR="00681A27" w:rsidRPr="00681A27">
              <w:rPr>
                <w:sz w:val="18"/>
                <w:szCs w:val="18"/>
              </w:rPr>
              <w:t xml:space="preserve">team </w:t>
            </w:r>
            <w:r>
              <w:rPr>
                <w:sz w:val="18"/>
                <w:szCs w:val="18"/>
              </w:rPr>
              <w:t>heeft</w:t>
            </w:r>
            <w:r w:rsidR="00681A27" w:rsidRPr="00681A27">
              <w:rPr>
                <w:sz w:val="18"/>
                <w:szCs w:val="18"/>
              </w:rPr>
              <w:t xml:space="preserve"> een cultuur die gericht is op samenwerking.</w:t>
            </w:r>
          </w:p>
        </w:tc>
        <w:tc>
          <w:tcPr>
            <w:tcW w:w="425" w:type="dxa"/>
          </w:tcPr>
          <w:p w14:paraId="56CC382F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73945650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1CC022D7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681A27" w:rsidRPr="00AF5602" w14:paraId="1F540C7C" w14:textId="77777777" w:rsidTr="00A13CD3">
        <w:tc>
          <w:tcPr>
            <w:tcW w:w="7083" w:type="dxa"/>
          </w:tcPr>
          <w:p w14:paraId="729850C7" w14:textId="77777777" w:rsidR="00681A27" w:rsidRPr="00681A27" w:rsidRDefault="00681A27" w:rsidP="005F4F7F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7" w:hanging="284"/>
              <w:rPr>
                <w:sz w:val="18"/>
                <w:szCs w:val="18"/>
              </w:rPr>
            </w:pPr>
            <w:r w:rsidRPr="00681A27">
              <w:rPr>
                <w:sz w:val="18"/>
                <w:szCs w:val="18"/>
              </w:rPr>
              <w:t>De betrokkenen zijn bereid om kritisch naar de eigen onderwijspraktijk te kijken.</w:t>
            </w:r>
          </w:p>
        </w:tc>
        <w:tc>
          <w:tcPr>
            <w:tcW w:w="425" w:type="dxa"/>
          </w:tcPr>
          <w:p w14:paraId="585FCBB7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6E171B32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077B46B4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5B73ED" w:rsidRPr="00AF5602" w14:paraId="646C1861" w14:textId="77777777" w:rsidTr="00176070">
        <w:tc>
          <w:tcPr>
            <w:tcW w:w="7083" w:type="dxa"/>
          </w:tcPr>
          <w:p w14:paraId="766FA126" w14:textId="77777777" w:rsidR="005B73ED" w:rsidRPr="00681A27" w:rsidRDefault="005B73ED" w:rsidP="00176070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7" w:hanging="284"/>
              <w:rPr>
                <w:sz w:val="18"/>
                <w:szCs w:val="18"/>
              </w:rPr>
            </w:pPr>
            <w:r w:rsidRPr="00681A27">
              <w:rPr>
                <w:sz w:val="18"/>
                <w:szCs w:val="18"/>
              </w:rPr>
              <w:t>De schoolleiding inspireert om met deze curriculumontwikkeling aan de slag te gaan.</w:t>
            </w:r>
          </w:p>
        </w:tc>
        <w:tc>
          <w:tcPr>
            <w:tcW w:w="425" w:type="dxa"/>
          </w:tcPr>
          <w:p w14:paraId="3386202C" w14:textId="77777777" w:rsidR="005B73ED" w:rsidRPr="00AF5602" w:rsidRDefault="005B73ED" w:rsidP="00176070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3B8D0B15" w14:textId="77777777" w:rsidR="005B73ED" w:rsidRPr="00AF5602" w:rsidRDefault="005B73ED" w:rsidP="00176070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2CEEE8F7" w14:textId="77777777" w:rsidR="005B73ED" w:rsidRPr="00AF5602" w:rsidRDefault="005B73ED" w:rsidP="00176070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5B73ED" w:rsidRPr="00AF5602" w14:paraId="15FFF5A3" w14:textId="77777777" w:rsidTr="00684BD8">
        <w:tc>
          <w:tcPr>
            <w:tcW w:w="7083" w:type="dxa"/>
          </w:tcPr>
          <w:p w14:paraId="21F03A79" w14:textId="77777777" w:rsidR="005B73ED" w:rsidRPr="00681A27" w:rsidRDefault="005B73ED" w:rsidP="00684BD8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7" w:hanging="284"/>
              <w:rPr>
                <w:sz w:val="18"/>
                <w:szCs w:val="18"/>
              </w:rPr>
            </w:pPr>
            <w:r w:rsidRPr="00681A27">
              <w:rPr>
                <w:sz w:val="18"/>
                <w:szCs w:val="18"/>
              </w:rPr>
              <w:t>De schoolleiding geeft ruimte voor ideeën en afwijkende inbreng.</w:t>
            </w:r>
          </w:p>
        </w:tc>
        <w:tc>
          <w:tcPr>
            <w:tcW w:w="425" w:type="dxa"/>
          </w:tcPr>
          <w:p w14:paraId="180009C1" w14:textId="77777777" w:rsidR="005B73ED" w:rsidRPr="00AF5602" w:rsidRDefault="005B73ED" w:rsidP="00684BD8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5482E3C4" w14:textId="77777777" w:rsidR="005B73ED" w:rsidRPr="00AF5602" w:rsidRDefault="005B73ED" w:rsidP="00684BD8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3C68A7F3" w14:textId="77777777" w:rsidR="005B73ED" w:rsidRPr="00AF5602" w:rsidRDefault="005B73ED" w:rsidP="00684BD8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681A27" w:rsidRPr="00AF5602" w14:paraId="6E0B18A3" w14:textId="77777777" w:rsidTr="00A13CD3">
        <w:tc>
          <w:tcPr>
            <w:tcW w:w="7083" w:type="dxa"/>
          </w:tcPr>
          <w:p w14:paraId="177F3852" w14:textId="77777777" w:rsidR="00681A27" w:rsidRPr="00681A27" w:rsidRDefault="00681A27" w:rsidP="005F4F7F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7" w:hanging="284"/>
              <w:rPr>
                <w:sz w:val="18"/>
                <w:szCs w:val="18"/>
              </w:rPr>
            </w:pPr>
            <w:r w:rsidRPr="00681A27">
              <w:rPr>
                <w:sz w:val="18"/>
                <w:szCs w:val="18"/>
              </w:rPr>
              <w:t>De schoolleiding is gedurende het proces betrokken bij deze curriculumontwikkeling.</w:t>
            </w:r>
          </w:p>
        </w:tc>
        <w:tc>
          <w:tcPr>
            <w:tcW w:w="425" w:type="dxa"/>
          </w:tcPr>
          <w:p w14:paraId="06A06DEC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53A598D3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12E4C94C" w14:textId="77777777" w:rsidR="00681A27" w:rsidRPr="00AF5602" w:rsidRDefault="00681A27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</w:tbl>
    <w:p w14:paraId="3ABD0F9D" w14:textId="77777777" w:rsidR="0054244E" w:rsidRDefault="0019088D" w:rsidP="005F4F7F">
      <w:pPr>
        <w:spacing w:after="20" w:line="240" w:lineRule="atLeast"/>
        <w:rPr>
          <w:b/>
        </w:rPr>
      </w:pPr>
      <w:r>
        <w:br/>
      </w:r>
      <w:r>
        <w:rPr>
          <w:b/>
        </w:rPr>
        <w:t>6. Faciliteiten en ondersteuning</w:t>
      </w:r>
    </w:p>
    <w:tbl>
      <w:tblPr>
        <w:tblStyle w:val="Tabelraster"/>
        <w:tblW w:w="8359" w:type="dxa"/>
        <w:tblLayout w:type="fixed"/>
        <w:tblLook w:val="04A0" w:firstRow="1" w:lastRow="0" w:firstColumn="1" w:lastColumn="0" w:noHBand="0" w:noVBand="1"/>
      </w:tblPr>
      <w:tblGrid>
        <w:gridCol w:w="7083"/>
        <w:gridCol w:w="425"/>
        <w:gridCol w:w="467"/>
        <w:gridCol w:w="384"/>
      </w:tblGrid>
      <w:tr w:rsidR="00F11161" w:rsidRPr="00AF5602" w14:paraId="76E09795" w14:textId="77777777" w:rsidTr="00A13CD3">
        <w:tc>
          <w:tcPr>
            <w:tcW w:w="7083" w:type="dxa"/>
          </w:tcPr>
          <w:p w14:paraId="020CD12E" w14:textId="77777777" w:rsidR="00F11161" w:rsidRPr="00F11161" w:rsidRDefault="00F11161" w:rsidP="005F4F7F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3" w:hanging="284"/>
              <w:rPr>
                <w:sz w:val="18"/>
                <w:szCs w:val="18"/>
              </w:rPr>
            </w:pPr>
            <w:r w:rsidRPr="00F11161">
              <w:rPr>
                <w:sz w:val="18"/>
                <w:szCs w:val="18"/>
              </w:rPr>
              <w:t>De school bekostigt materialen en (ICT-)voorzieningen die nodig zijn voor deze curriculumontwikkeling.</w:t>
            </w:r>
          </w:p>
        </w:tc>
        <w:tc>
          <w:tcPr>
            <w:tcW w:w="425" w:type="dxa"/>
          </w:tcPr>
          <w:p w14:paraId="40C18EB4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5C8C63B0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10D92EAF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F11161" w:rsidRPr="00AF5602" w14:paraId="4114C78F" w14:textId="77777777" w:rsidTr="00A13CD3">
        <w:tc>
          <w:tcPr>
            <w:tcW w:w="7083" w:type="dxa"/>
          </w:tcPr>
          <w:p w14:paraId="21242F2F" w14:textId="77777777" w:rsidR="00F11161" w:rsidRPr="00F11161" w:rsidRDefault="00F11161" w:rsidP="005B73ED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3" w:hanging="284"/>
              <w:rPr>
                <w:sz w:val="18"/>
                <w:szCs w:val="18"/>
              </w:rPr>
            </w:pPr>
            <w:r w:rsidRPr="00F11161">
              <w:rPr>
                <w:sz w:val="18"/>
                <w:szCs w:val="18"/>
              </w:rPr>
              <w:t>Indien wenselijk of noodzakelijk kan er een scholing</w:t>
            </w:r>
            <w:r w:rsidR="005B73ED">
              <w:rPr>
                <w:sz w:val="18"/>
                <w:szCs w:val="18"/>
              </w:rPr>
              <w:t xml:space="preserve"> (of andere professionaliseringsactiviteit)</w:t>
            </w:r>
            <w:r w:rsidRPr="00F11161">
              <w:rPr>
                <w:sz w:val="18"/>
                <w:szCs w:val="18"/>
              </w:rPr>
              <w:t xml:space="preserve"> worden gevolgd die aansluit bij deze curriculumontwikkeling.</w:t>
            </w:r>
          </w:p>
        </w:tc>
        <w:tc>
          <w:tcPr>
            <w:tcW w:w="425" w:type="dxa"/>
          </w:tcPr>
          <w:p w14:paraId="0432E1E3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2F1083B4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279959BF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F11161" w:rsidRPr="00AF5602" w14:paraId="1EF315E6" w14:textId="77777777" w:rsidTr="00A13CD3">
        <w:tc>
          <w:tcPr>
            <w:tcW w:w="7083" w:type="dxa"/>
          </w:tcPr>
          <w:p w14:paraId="55388440" w14:textId="77777777" w:rsidR="00F11161" w:rsidRPr="005F4F7F" w:rsidRDefault="00F11161" w:rsidP="005F4F7F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3" w:hanging="284"/>
              <w:rPr>
                <w:sz w:val="18"/>
                <w:szCs w:val="18"/>
              </w:rPr>
            </w:pPr>
            <w:r w:rsidRPr="00F11161">
              <w:rPr>
                <w:rFonts w:cs="Arial"/>
                <w:sz w:val="18"/>
                <w:szCs w:val="18"/>
              </w:rPr>
              <w:t xml:space="preserve">Tijd (bijv. roosters) en ruimte (plaats </w:t>
            </w:r>
            <w:r w:rsidR="005F4F7F">
              <w:rPr>
                <w:rFonts w:cs="Arial"/>
                <w:sz w:val="18"/>
                <w:szCs w:val="18"/>
              </w:rPr>
              <w:t>van het leren</w:t>
            </w:r>
            <w:r w:rsidRPr="00F11161">
              <w:rPr>
                <w:rFonts w:cs="Arial"/>
                <w:sz w:val="18"/>
                <w:szCs w:val="18"/>
              </w:rPr>
              <w:t>) kunnen aangepast worden, zodat deze aansluiten bij wat de curriculumontwikkeling vraagt.</w:t>
            </w:r>
          </w:p>
        </w:tc>
        <w:tc>
          <w:tcPr>
            <w:tcW w:w="425" w:type="dxa"/>
          </w:tcPr>
          <w:p w14:paraId="74367A24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68F8B0AF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279F2249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F11161" w:rsidRPr="00AF5602" w14:paraId="109A9D1B" w14:textId="77777777" w:rsidTr="00A13CD3">
        <w:tc>
          <w:tcPr>
            <w:tcW w:w="7083" w:type="dxa"/>
          </w:tcPr>
          <w:p w14:paraId="6E9BE80D" w14:textId="77777777" w:rsidR="00F11161" w:rsidRPr="005F4F7F" w:rsidRDefault="00F11161" w:rsidP="005F4F7F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3" w:hanging="284"/>
              <w:rPr>
                <w:rFonts w:cs="Arial"/>
                <w:sz w:val="18"/>
                <w:szCs w:val="18"/>
              </w:rPr>
            </w:pPr>
            <w:r w:rsidRPr="00F11161">
              <w:rPr>
                <w:sz w:val="18"/>
                <w:szCs w:val="18"/>
              </w:rPr>
              <w:t>Betrokkenen krijgen voldoende tijd om met deze curriculumontwikkeling aan de slag te gaan.</w:t>
            </w:r>
          </w:p>
        </w:tc>
        <w:tc>
          <w:tcPr>
            <w:tcW w:w="425" w:type="dxa"/>
          </w:tcPr>
          <w:p w14:paraId="6E223035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30A05A44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12B3A3AB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F11161" w:rsidRPr="00AF5602" w14:paraId="21DF2EB1" w14:textId="77777777" w:rsidTr="00A13CD3">
        <w:tc>
          <w:tcPr>
            <w:tcW w:w="7083" w:type="dxa"/>
          </w:tcPr>
          <w:p w14:paraId="1689E150" w14:textId="77777777" w:rsidR="00F11161" w:rsidRPr="005F4F7F" w:rsidRDefault="00F11161" w:rsidP="005B73ED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3" w:hanging="284"/>
              <w:rPr>
                <w:sz w:val="18"/>
                <w:szCs w:val="18"/>
              </w:rPr>
            </w:pPr>
            <w:r w:rsidRPr="00F11161">
              <w:rPr>
                <w:sz w:val="18"/>
                <w:szCs w:val="18"/>
              </w:rPr>
              <w:t xml:space="preserve">De jaaragenda bevat voldoende momenten waarop betrokkenen sámen </w:t>
            </w:r>
            <w:r w:rsidR="005B73ED" w:rsidRPr="00F11161">
              <w:rPr>
                <w:sz w:val="18"/>
                <w:szCs w:val="18"/>
              </w:rPr>
              <w:t xml:space="preserve">aan de slag kunnen </w:t>
            </w:r>
            <w:r w:rsidRPr="00F11161">
              <w:rPr>
                <w:sz w:val="18"/>
                <w:szCs w:val="18"/>
              </w:rPr>
              <w:t>met deze curriculumontwikkeling.</w:t>
            </w:r>
          </w:p>
        </w:tc>
        <w:tc>
          <w:tcPr>
            <w:tcW w:w="425" w:type="dxa"/>
          </w:tcPr>
          <w:p w14:paraId="42957EFF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7C35DAAB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3912D0C0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F11161" w:rsidRPr="00AF5602" w14:paraId="6AC4C4EC" w14:textId="77777777" w:rsidTr="00A13CD3">
        <w:tc>
          <w:tcPr>
            <w:tcW w:w="7083" w:type="dxa"/>
          </w:tcPr>
          <w:p w14:paraId="0A0F0715" w14:textId="77777777" w:rsidR="005F4F7F" w:rsidRPr="00E42771" w:rsidRDefault="00F11161" w:rsidP="00E42771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3" w:hanging="284"/>
              <w:rPr>
                <w:sz w:val="18"/>
                <w:szCs w:val="18"/>
              </w:rPr>
            </w:pPr>
            <w:r w:rsidRPr="00F11161">
              <w:rPr>
                <w:sz w:val="18"/>
                <w:szCs w:val="18"/>
              </w:rPr>
              <w:t>Er zijn mogelijkheden om kennis en ervaring met andere scholen uit te wisselen.</w:t>
            </w:r>
          </w:p>
        </w:tc>
        <w:tc>
          <w:tcPr>
            <w:tcW w:w="425" w:type="dxa"/>
          </w:tcPr>
          <w:p w14:paraId="7D8F6EBE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02985F1F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2A85D18D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F11161" w:rsidRPr="00AF5602" w14:paraId="6A81FECB" w14:textId="77777777" w:rsidTr="00A13CD3">
        <w:tc>
          <w:tcPr>
            <w:tcW w:w="7083" w:type="dxa"/>
          </w:tcPr>
          <w:p w14:paraId="19C37325" w14:textId="77777777" w:rsidR="00F11161" w:rsidRPr="00F11161" w:rsidRDefault="00F11161" w:rsidP="005F4F7F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3" w:hanging="284"/>
              <w:rPr>
                <w:sz w:val="18"/>
                <w:szCs w:val="18"/>
              </w:rPr>
            </w:pPr>
            <w:r w:rsidRPr="00F11161">
              <w:rPr>
                <w:sz w:val="18"/>
                <w:szCs w:val="18"/>
              </w:rPr>
              <w:t>Betrokkenen krijgen jaartaakverlichting of een andere manier van ondersteuning</w:t>
            </w:r>
            <w:r w:rsidR="00E4277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7A250B02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7A24513F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5E4DD219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F11161" w:rsidRPr="00AF5602" w14:paraId="3741A9B0" w14:textId="77777777" w:rsidTr="00A13CD3">
        <w:tc>
          <w:tcPr>
            <w:tcW w:w="7083" w:type="dxa"/>
          </w:tcPr>
          <w:p w14:paraId="1818994D" w14:textId="77777777" w:rsidR="005F4F7F" w:rsidRPr="00E42771" w:rsidRDefault="00F11161" w:rsidP="00E42771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3" w:hanging="284"/>
              <w:rPr>
                <w:sz w:val="18"/>
                <w:szCs w:val="18"/>
              </w:rPr>
            </w:pPr>
            <w:r w:rsidRPr="00F11161">
              <w:rPr>
                <w:sz w:val="18"/>
                <w:szCs w:val="18"/>
              </w:rPr>
              <w:t>Scholing van het team past bij wat de curriculumontwikkeling vraagt</w:t>
            </w:r>
            <w:r w:rsidR="00E4277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02BDD380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476795A3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6BE47AA3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F11161" w:rsidRPr="00AF5602" w14:paraId="164FCB91" w14:textId="77777777" w:rsidTr="00A13CD3">
        <w:tc>
          <w:tcPr>
            <w:tcW w:w="7083" w:type="dxa"/>
          </w:tcPr>
          <w:p w14:paraId="6D17A31F" w14:textId="77777777" w:rsidR="00F11161" w:rsidRPr="00E42771" w:rsidRDefault="00F11161" w:rsidP="00E42771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3" w:hanging="284"/>
              <w:rPr>
                <w:sz w:val="18"/>
                <w:szCs w:val="18"/>
              </w:rPr>
            </w:pPr>
            <w:r w:rsidRPr="00F11161">
              <w:rPr>
                <w:sz w:val="18"/>
                <w:szCs w:val="18"/>
              </w:rPr>
              <w:t>Er zijn externe partijen die deze curriculumontwikkeling begeleiden/ondersteunen.</w:t>
            </w:r>
          </w:p>
        </w:tc>
        <w:tc>
          <w:tcPr>
            <w:tcW w:w="425" w:type="dxa"/>
          </w:tcPr>
          <w:p w14:paraId="3ED9C277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43061FC7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5CFDF93F" w14:textId="77777777" w:rsidR="00F11161" w:rsidRPr="00AF5602" w:rsidRDefault="00F11161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  <w:tr w:rsidR="005F4F7F" w:rsidRPr="00AF5602" w14:paraId="4F8C1729" w14:textId="77777777" w:rsidTr="00A13CD3">
        <w:tc>
          <w:tcPr>
            <w:tcW w:w="7083" w:type="dxa"/>
          </w:tcPr>
          <w:p w14:paraId="0E413FD0" w14:textId="77777777" w:rsidR="005F4F7F" w:rsidRPr="005F4F7F" w:rsidRDefault="005F4F7F" w:rsidP="005F4F7F">
            <w:pPr>
              <w:pStyle w:val="Lijstalinea"/>
              <w:numPr>
                <w:ilvl w:val="0"/>
                <w:numId w:val="6"/>
              </w:numPr>
              <w:spacing w:after="20" w:line="240" w:lineRule="auto"/>
              <w:ind w:left="317" w:hanging="284"/>
              <w:rPr>
                <w:sz w:val="18"/>
                <w:szCs w:val="18"/>
              </w:rPr>
            </w:pPr>
            <w:r w:rsidRPr="005F4F7F">
              <w:rPr>
                <w:rFonts w:cs="Arial"/>
                <w:sz w:val="18"/>
                <w:szCs w:val="18"/>
              </w:rPr>
              <w:t>Er is aandacht voor de continuïteit van de ontwikkelwerkzaamheden: bij ziekte of personeelsmobiliteit kunnen invallers of nieuwe collega’s vlot worden ingewerkt.</w:t>
            </w:r>
          </w:p>
        </w:tc>
        <w:tc>
          <w:tcPr>
            <w:tcW w:w="425" w:type="dxa"/>
          </w:tcPr>
          <w:p w14:paraId="7839C2A2" w14:textId="77777777" w:rsidR="005F4F7F" w:rsidRPr="00AF5602" w:rsidRDefault="005F4F7F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</w:tcPr>
          <w:p w14:paraId="5AECCA45" w14:textId="77777777" w:rsidR="005F4F7F" w:rsidRPr="00AF5602" w:rsidRDefault="005F4F7F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+/-</w:t>
            </w:r>
          </w:p>
        </w:tc>
        <w:tc>
          <w:tcPr>
            <w:tcW w:w="384" w:type="dxa"/>
          </w:tcPr>
          <w:p w14:paraId="49189800" w14:textId="77777777" w:rsidR="005F4F7F" w:rsidRPr="00AF5602" w:rsidRDefault="005F4F7F" w:rsidP="005F4F7F">
            <w:pPr>
              <w:spacing w:after="20" w:line="240" w:lineRule="auto"/>
              <w:ind w:left="31" w:hanging="31"/>
              <w:rPr>
                <w:sz w:val="18"/>
                <w:szCs w:val="18"/>
              </w:rPr>
            </w:pPr>
            <w:r w:rsidRPr="00AF5602">
              <w:rPr>
                <w:sz w:val="18"/>
                <w:szCs w:val="18"/>
              </w:rPr>
              <w:t>+</w:t>
            </w:r>
          </w:p>
        </w:tc>
      </w:tr>
    </w:tbl>
    <w:p w14:paraId="4C614D98" w14:textId="77777777" w:rsidR="00B1004C" w:rsidRPr="001615E3" w:rsidRDefault="00B1004C" w:rsidP="005F4F7F">
      <w:pPr>
        <w:spacing w:after="20" w:line="240" w:lineRule="atLeast"/>
      </w:pPr>
    </w:p>
    <w:sectPr w:rsidR="00B1004C" w:rsidRPr="001615E3" w:rsidSect="00C73D45">
      <w:footerReference w:type="default" r:id="rId13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3C134" w14:textId="77777777" w:rsidR="00337BDC" w:rsidRDefault="00337BDC">
      <w:r>
        <w:separator/>
      </w:r>
    </w:p>
  </w:endnote>
  <w:endnote w:type="continuationSeparator" w:id="0">
    <w:p w14:paraId="45C7F295" w14:textId="77777777" w:rsidR="00337BDC" w:rsidRDefault="0033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eri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8CB33" w14:textId="486599D1"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 xml:space="preserve">Bron: </w:t>
    </w:r>
    <w:r w:rsidR="00DA64D2">
      <w:rPr>
        <w:rStyle w:val="Paginanummer"/>
      </w:rPr>
      <w:t>curriculumontwerp.slo.nl</w:t>
    </w:r>
    <w:r>
      <w:rPr>
        <w:rStyle w:val="Paginanummer"/>
      </w:rPr>
      <w:tab/>
    </w: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4C029D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73600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81B6D" w14:textId="77777777" w:rsidR="00337BDC" w:rsidRDefault="00337BDC">
      <w:r>
        <w:separator/>
      </w:r>
    </w:p>
  </w:footnote>
  <w:footnote w:type="continuationSeparator" w:id="0">
    <w:p w14:paraId="2AA0EB68" w14:textId="77777777" w:rsidR="00337BDC" w:rsidRDefault="0033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B0C"/>
    <w:multiLevelType w:val="hybridMultilevel"/>
    <w:tmpl w:val="2E667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0CB8"/>
    <w:multiLevelType w:val="hybridMultilevel"/>
    <w:tmpl w:val="7F206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3D2D"/>
    <w:multiLevelType w:val="hybridMultilevel"/>
    <w:tmpl w:val="62B07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63B9"/>
    <w:multiLevelType w:val="hybridMultilevel"/>
    <w:tmpl w:val="B9BAB9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0306070"/>
    <w:multiLevelType w:val="hybridMultilevel"/>
    <w:tmpl w:val="D820D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B28A6"/>
    <w:multiLevelType w:val="hybridMultilevel"/>
    <w:tmpl w:val="39B2E0EE"/>
    <w:lvl w:ilvl="0" w:tplc="0413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3F6377C1"/>
    <w:multiLevelType w:val="hybridMultilevel"/>
    <w:tmpl w:val="FFA27306"/>
    <w:lvl w:ilvl="0" w:tplc="A4D02CDE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55027F5A"/>
    <w:multiLevelType w:val="hybridMultilevel"/>
    <w:tmpl w:val="7E04E1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C8772A">
      <w:numFmt w:val="bullet"/>
      <w:lvlText w:val="-"/>
      <w:lvlJc w:val="left"/>
      <w:pPr>
        <w:ind w:left="1080" w:hanging="360"/>
      </w:pPr>
      <w:rPr>
        <w:rFonts w:ascii="RotisSerif" w:eastAsia="Times New Roman" w:hAnsi="RotisSerif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B6299"/>
    <w:multiLevelType w:val="hybridMultilevel"/>
    <w:tmpl w:val="B8309496"/>
    <w:lvl w:ilvl="0" w:tplc="917E18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B5570"/>
    <w:multiLevelType w:val="hybridMultilevel"/>
    <w:tmpl w:val="BED0E1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5D31C2"/>
    <w:multiLevelType w:val="hybridMultilevel"/>
    <w:tmpl w:val="57442D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F62F5"/>
    <w:multiLevelType w:val="hybridMultilevel"/>
    <w:tmpl w:val="F6F6E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D2"/>
    <w:rsid w:val="0001468F"/>
    <w:rsid w:val="000A1F93"/>
    <w:rsid w:val="001615E3"/>
    <w:rsid w:val="0019088D"/>
    <w:rsid w:val="001A565A"/>
    <w:rsid w:val="00227972"/>
    <w:rsid w:val="00235D22"/>
    <w:rsid w:val="002D45D4"/>
    <w:rsid w:val="00337BDC"/>
    <w:rsid w:val="0039012C"/>
    <w:rsid w:val="003E0A58"/>
    <w:rsid w:val="003E0EA5"/>
    <w:rsid w:val="00416F48"/>
    <w:rsid w:val="004C029D"/>
    <w:rsid w:val="004D3869"/>
    <w:rsid w:val="004E3D7B"/>
    <w:rsid w:val="0054244E"/>
    <w:rsid w:val="005A336E"/>
    <w:rsid w:val="005B73ED"/>
    <w:rsid w:val="005F4F7F"/>
    <w:rsid w:val="00681A27"/>
    <w:rsid w:val="006A5F19"/>
    <w:rsid w:val="006A7416"/>
    <w:rsid w:val="0076044D"/>
    <w:rsid w:val="00762834"/>
    <w:rsid w:val="007F016D"/>
    <w:rsid w:val="00801050"/>
    <w:rsid w:val="008038A1"/>
    <w:rsid w:val="00866980"/>
    <w:rsid w:val="0088760E"/>
    <w:rsid w:val="00890B33"/>
    <w:rsid w:val="00990FC7"/>
    <w:rsid w:val="00995FAA"/>
    <w:rsid w:val="009D4F64"/>
    <w:rsid w:val="009D59F7"/>
    <w:rsid w:val="009E263D"/>
    <w:rsid w:val="00A4506B"/>
    <w:rsid w:val="00A62CF2"/>
    <w:rsid w:val="00AF5602"/>
    <w:rsid w:val="00B1004C"/>
    <w:rsid w:val="00B1268F"/>
    <w:rsid w:val="00C73D45"/>
    <w:rsid w:val="00CA630D"/>
    <w:rsid w:val="00CA7673"/>
    <w:rsid w:val="00CC3512"/>
    <w:rsid w:val="00D30DFD"/>
    <w:rsid w:val="00D813AD"/>
    <w:rsid w:val="00DA50A2"/>
    <w:rsid w:val="00DA64D2"/>
    <w:rsid w:val="00DB21B0"/>
    <w:rsid w:val="00DC6391"/>
    <w:rsid w:val="00DD4603"/>
    <w:rsid w:val="00DE4B61"/>
    <w:rsid w:val="00E2236F"/>
    <w:rsid w:val="00E3736F"/>
    <w:rsid w:val="00E42771"/>
    <w:rsid w:val="00E51397"/>
    <w:rsid w:val="00EE46FF"/>
    <w:rsid w:val="00F11161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FA4B32"/>
  <w15:docId w15:val="{EE749986-6FD5-40EA-B8C3-5596052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64D2"/>
    <w:pPr>
      <w:spacing w:line="260" w:lineRule="atLeast"/>
    </w:pPr>
    <w:rPr>
      <w:rFonts w:ascii="RotisSerif" w:hAnsi="RotisSerif"/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styleId="Tabelraster">
    <w:name w:val="Table Grid"/>
    <w:basedOn w:val="Standaardtabel"/>
    <w:rsid w:val="00DA64D2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B1004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B1004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D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5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ownloads.slo.nl/Documenten/Contextscan-schooleigen-curriculumontwikkeling-2018.xls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Nienke Nieveen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</TermName>
          <TermId xmlns="http://schemas.microsoft.com/office/infopath/2007/PartnerControls">0b932d9b-fd01-4b25-9d9f-23ffc020be3d</TermId>
        </TermInfo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3a69a7b1-18e5-4921-8519-1cab89ef235a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13</Value>
      <Value>68</Value>
      <Value>32</Value>
      <Value>9</Value>
      <Value>644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Curriculum op meso-niveau</RepProjectName>
    <RepApaNotation xmlns="http://schemas.microsoft.com/sharepoint/v3" xsi:nil="true"/>
    <_dlc_DocId xmlns="7106a2ac-038a-457f-8b58-ec67130d9d6d">47XQ5P3E4USX-10-4214</_dlc_DocId>
    <_dlc_DocIdUrl xmlns="7106a2ac-038a-457f-8b58-ec67130d9d6d">
      <Url>https://cms-downloads.slo.nl/_layouts/15/DocIdRedir.aspx?ID=47XQ5P3E4USX-10-4214</Url>
      <Description>47XQ5P3E4USX-10-4214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92E5-CF66-4A6B-8B8E-0B6166937CD0}"/>
</file>

<file path=customXml/itemProps2.xml><?xml version="1.0" encoding="utf-8"?>
<ds:datastoreItem xmlns:ds="http://schemas.openxmlformats.org/officeDocument/2006/customXml" ds:itemID="{58F46CA4-DAF8-457F-B00C-571A0E2483A5}"/>
</file>

<file path=customXml/itemProps3.xml><?xml version="1.0" encoding="utf-8"?>
<ds:datastoreItem xmlns:ds="http://schemas.openxmlformats.org/officeDocument/2006/customXml" ds:itemID="{79DA34BF-48ED-4045-89AA-4C50225DA111}"/>
</file>

<file path=customXml/itemProps4.xml><?xml version="1.0" encoding="utf-8"?>
<ds:datastoreItem xmlns:ds="http://schemas.openxmlformats.org/officeDocument/2006/customXml" ds:itemID="{E4CD3C04-F13F-43F1-9917-7D74A5A46BAA}"/>
</file>

<file path=customXml/itemProps5.xml><?xml version="1.0" encoding="utf-8"?>
<ds:datastoreItem xmlns:ds="http://schemas.openxmlformats.org/officeDocument/2006/customXml" ds:itemID="{1B68F968-70ED-4779-988D-F625C92CAE21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22</TotalTime>
  <Pages>4</Pages>
  <Words>1225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Contextscan</vt:lpstr>
    </vt:vector>
  </TitlesOfParts>
  <Company>Stichting Leerplanontwikkeling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Contextscan</dc:title>
  <dc:subject/>
  <dc:creator>Marjolein Haandrikman</dc:creator>
  <cp:keywords/>
  <dc:description/>
  <cp:lastModifiedBy>Nienke Nieveen</cp:lastModifiedBy>
  <cp:revision>4</cp:revision>
  <cp:lastPrinted>2008-09-29T14:29:00Z</cp:lastPrinted>
  <dcterms:created xsi:type="dcterms:W3CDTF">2017-11-17T08:35:00Z</dcterms:created>
  <dcterms:modified xsi:type="dcterms:W3CDTF">2017-12-05T15:12:00Z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5f071ec3-e913-440f-ae70-536ef42f2189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RepCurricularTheme">
    <vt:lpwstr>13;#Professionalisering|0b932d9b-fd01-4b25-9d9f-23ffc020be3d;#32;#Curriculum|3a69a7b1-18e5-4921-8519-1cab89ef235a</vt:lpwstr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