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2497" w14:textId="77777777" w:rsidR="00820F51" w:rsidRPr="00EF542B" w:rsidRDefault="00820F51" w:rsidP="00820F51">
      <w:pPr>
        <w:keepNext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 w:rsidRPr="00EF542B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</w:rPr>
        <w:t>Blauwdruk g</w:t>
      </w:r>
      <w:r w:rsidRPr="00EF542B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espreksopdracht</w:t>
      </w:r>
    </w:p>
    <w:p w14:paraId="017E2498" w14:textId="55C8E133" w:rsidR="00820F51" w:rsidRPr="00EF542B" w:rsidRDefault="00820F51" w:rsidP="00820F51">
      <w:pPr>
        <w:jc w:val="center"/>
        <w:rPr>
          <w:rFonts w:ascii="Arial" w:hAnsi="Arial" w:cs="Arial"/>
          <w:i/>
          <w:sz w:val="16"/>
          <w:szCs w:val="16"/>
        </w:rPr>
      </w:pPr>
      <w:r w:rsidRPr="00EF542B">
        <w:rPr>
          <w:rFonts w:ascii="Arial" w:hAnsi="Arial" w:cs="Arial"/>
          <w:i/>
          <w:sz w:val="16"/>
          <w:szCs w:val="16"/>
        </w:rPr>
        <w:t xml:space="preserve">De schuingedrukte tekst biedt ondersteuning bij het </w:t>
      </w:r>
      <w:r w:rsidR="00D94C75">
        <w:rPr>
          <w:rFonts w:ascii="Arial" w:hAnsi="Arial" w:cs="Arial"/>
          <w:i/>
          <w:sz w:val="16"/>
          <w:szCs w:val="16"/>
        </w:rPr>
        <w:t>ontwikkelen</w:t>
      </w:r>
      <w:r w:rsidRPr="00EF542B">
        <w:rPr>
          <w:rFonts w:ascii="Arial" w:hAnsi="Arial" w:cs="Arial"/>
          <w:i/>
          <w:sz w:val="16"/>
          <w:szCs w:val="16"/>
        </w:rPr>
        <w:t xml:space="preserve"> van de opdracht.</w:t>
      </w:r>
    </w:p>
    <w:p w14:paraId="017E2499" w14:textId="77777777" w:rsidR="00820F51" w:rsidRPr="00A34452" w:rsidRDefault="00820F51" w:rsidP="00820F51">
      <w:pPr>
        <w:rPr>
          <w:i/>
          <w:sz w:val="16"/>
          <w:szCs w:val="16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550"/>
      </w:tblGrid>
      <w:tr w:rsidR="00820F51" w:rsidRPr="00AF0949" w14:paraId="017E249D" w14:textId="77777777" w:rsidTr="00EF542B">
        <w:trPr>
          <w:trHeight w:val="1215"/>
        </w:trPr>
        <w:tc>
          <w:tcPr>
            <w:tcW w:w="8926" w:type="dxa"/>
            <w:gridSpan w:val="2"/>
            <w:shd w:val="clear" w:color="auto" w:fill="D9D9D9"/>
          </w:tcPr>
          <w:p w14:paraId="017E249A" w14:textId="77777777" w:rsidR="00820F51" w:rsidRPr="00EF542B" w:rsidRDefault="00820F51" w:rsidP="00025E99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Schoolexamen Engels vmbo</w:t>
            </w:r>
            <w:r w:rsidRPr="00EF54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br/>
            </w:r>
          </w:p>
          <w:p w14:paraId="017E249B" w14:textId="77777777" w:rsidR="00820F51" w:rsidRPr="00EF542B" w:rsidRDefault="00820F51" w:rsidP="00025E9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ERK-niveau: …</w:t>
            </w:r>
            <w:r w:rsidRPr="00EF54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br/>
            </w:r>
          </w:p>
          <w:p w14:paraId="017E249C" w14:textId="77777777" w:rsidR="00820F51" w:rsidRPr="00AF0949" w:rsidRDefault="00820F51" w:rsidP="00025E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Leerweg: …</w:t>
            </w:r>
          </w:p>
        </w:tc>
      </w:tr>
      <w:tr w:rsidR="00820F51" w:rsidRPr="00AF0949" w14:paraId="017E24A4" w14:textId="77777777" w:rsidTr="00EF542B">
        <w:trPr>
          <w:trHeight w:val="845"/>
        </w:trPr>
        <w:tc>
          <w:tcPr>
            <w:tcW w:w="8926" w:type="dxa"/>
            <w:gridSpan w:val="2"/>
            <w:shd w:val="clear" w:color="auto" w:fill="D9D9D9"/>
          </w:tcPr>
          <w:p w14:paraId="017E249E" w14:textId="77777777" w:rsidR="00820F51" w:rsidRPr="00820F51" w:rsidRDefault="00820F51" w:rsidP="00025E9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9F" w14:textId="77777777" w:rsidR="00820F51" w:rsidRPr="00EF542B" w:rsidRDefault="00820F51" w:rsidP="00025E9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Voorbereidingstijd:</w:t>
            </w:r>
          </w:p>
          <w:p w14:paraId="017E24A0" w14:textId="46EE9D55" w:rsidR="00820F51" w:rsidRPr="00D94C75" w:rsidRDefault="00820F51" w:rsidP="00025E99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</w:pP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Hier staat hoe lang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de kandidaat zich voor kan bereiden.</w:t>
            </w:r>
          </w:p>
          <w:p w14:paraId="017E24A1" w14:textId="77777777" w:rsidR="00820F51" w:rsidRPr="00EF542B" w:rsidRDefault="00820F51" w:rsidP="00025E9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A2" w14:textId="5C649DCC" w:rsidR="00820F51" w:rsidRPr="00D94C75" w:rsidRDefault="00820F51" w:rsidP="00025E9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 xml:space="preserve">Opname: 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Hier staat of het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gesprek 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gefilmd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wordt 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of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dat al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leen het geluid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wordt 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opgenomen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.</w:t>
            </w:r>
          </w:p>
          <w:p w14:paraId="017E24A3" w14:textId="77777777" w:rsidR="00820F51" w:rsidRPr="00820F51" w:rsidRDefault="00820F51" w:rsidP="00025E9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</w:tc>
      </w:tr>
      <w:tr w:rsidR="00820F51" w:rsidRPr="00AF0949" w14:paraId="017E24B1" w14:textId="77777777" w:rsidTr="00EF542B">
        <w:trPr>
          <w:trHeight w:val="2450"/>
        </w:trPr>
        <w:tc>
          <w:tcPr>
            <w:tcW w:w="2376" w:type="dxa"/>
            <w:shd w:val="clear" w:color="auto" w:fill="D9D9D9"/>
          </w:tcPr>
          <w:p w14:paraId="017E24A5" w14:textId="77777777" w:rsidR="00820F51" w:rsidRPr="00EF542B" w:rsidRDefault="00820F51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A6" w14:textId="77777777" w:rsidR="00820F51" w:rsidRPr="00EF542B" w:rsidRDefault="00820F51" w:rsidP="00025E99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F542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Opdrachtcode: </w:t>
            </w:r>
          </w:p>
          <w:p w14:paraId="017E24A7" w14:textId="3A383985" w:rsidR="00820F51" w:rsidRPr="00D94C75" w:rsidRDefault="00820F51" w:rsidP="00025E99">
            <w:pPr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</w:pPr>
            <w:r w:rsidRPr="00D94C75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 xml:space="preserve">Hier staat de letter van de opdracht. </w:t>
            </w:r>
            <w:r w:rsidR="00D94C75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 xml:space="preserve">Deze staat in </w:t>
            </w:r>
            <w:r w:rsidRPr="00D94C75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de toetsmatrijs.</w:t>
            </w:r>
          </w:p>
          <w:p w14:paraId="017E24A8" w14:textId="77777777" w:rsidR="00820F51" w:rsidRPr="00EF542B" w:rsidRDefault="00820F51" w:rsidP="00025E99">
            <w:pPr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A9" w14:textId="77777777" w:rsidR="00820F51" w:rsidRPr="00EF542B" w:rsidRDefault="00820F51" w:rsidP="00025E99">
            <w:pPr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AA" w14:textId="77777777" w:rsidR="00820F51" w:rsidRPr="00EF542B" w:rsidRDefault="00820F51" w:rsidP="00025E99">
            <w:pPr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Gespreksduur:</w:t>
            </w:r>
          </w:p>
        </w:tc>
        <w:tc>
          <w:tcPr>
            <w:tcW w:w="6550" w:type="dxa"/>
          </w:tcPr>
          <w:p w14:paraId="017E24AB" w14:textId="77777777" w:rsidR="00820F51" w:rsidRPr="00EF542B" w:rsidRDefault="00820F51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AC" w14:textId="77777777" w:rsidR="00820F51" w:rsidRPr="00EF542B" w:rsidRDefault="00820F51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Situatiebeschrijving examenkandidaat</w:t>
            </w:r>
          </w:p>
          <w:p w14:paraId="017E24AE" w14:textId="5FAA4BF4" w:rsidR="00820F51" w:rsidRPr="00D94C75" w:rsidRDefault="00820F51" w:rsidP="00025E99">
            <w:pPr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eastAsia="nl-NL"/>
              </w:rPr>
            </w:pP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Hier wordt kort beschreven wie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de kandidaat is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, waar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hij/zij is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, wat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hij/zij 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daar doet en waarom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hij/zij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 het gesprek voert.</w:t>
            </w:r>
            <w:r w:rsidRPr="00D94C75"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eastAsia="nl-NL"/>
              </w:rPr>
              <w:t xml:space="preserve"> </w:t>
            </w:r>
          </w:p>
          <w:p w14:paraId="017E24AF" w14:textId="77777777" w:rsidR="00820F51" w:rsidRPr="00EF542B" w:rsidRDefault="00820F51" w:rsidP="00025E9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l-NL"/>
              </w:rPr>
            </w:pPr>
          </w:p>
          <w:p w14:paraId="017E24B0" w14:textId="77777777" w:rsidR="00820F51" w:rsidRPr="00EF542B" w:rsidRDefault="00820F51" w:rsidP="00025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20F51" w:rsidRPr="00AF0949" w14:paraId="017E24BD" w14:textId="77777777" w:rsidTr="00EF542B">
        <w:trPr>
          <w:trHeight w:val="2939"/>
        </w:trPr>
        <w:tc>
          <w:tcPr>
            <w:tcW w:w="2376" w:type="dxa"/>
            <w:shd w:val="clear" w:color="auto" w:fill="D9D9D9"/>
          </w:tcPr>
          <w:p w14:paraId="017E24B2" w14:textId="77777777" w:rsidR="00820F51" w:rsidRPr="00EF542B" w:rsidRDefault="00820F51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B3" w14:textId="77777777" w:rsidR="00820F51" w:rsidRPr="00EF542B" w:rsidRDefault="00820F51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Met wie:</w:t>
            </w:r>
          </w:p>
          <w:p w14:paraId="017E24B4" w14:textId="77777777" w:rsidR="00820F51" w:rsidRPr="001C1C52" w:rsidRDefault="00820F51" w:rsidP="001C1C52">
            <w:pPr>
              <w:numPr>
                <w:ilvl w:val="0"/>
                <w:numId w:val="3"/>
              </w:numPr>
              <w:spacing w:line="360" w:lineRule="auto"/>
              <w:ind w:left="318" w:hanging="284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gramStart"/>
            <w:r w:rsidRPr="001C1C52">
              <w:rPr>
                <w:rFonts w:ascii="Arial" w:eastAsia="Calibri" w:hAnsi="Arial" w:cs="Arial"/>
                <w:color w:val="000000"/>
                <w:sz w:val="18"/>
                <w:szCs w:val="18"/>
              </w:rPr>
              <w:t>klasgenoot</w:t>
            </w:r>
            <w:proofErr w:type="gramEnd"/>
          </w:p>
          <w:p w14:paraId="017E24B5" w14:textId="77777777" w:rsidR="00820F51" w:rsidRPr="001C1C52" w:rsidRDefault="00820F51" w:rsidP="001C1C52">
            <w:pPr>
              <w:numPr>
                <w:ilvl w:val="0"/>
                <w:numId w:val="3"/>
              </w:numPr>
              <w:spacing w:line="360" w:lineRule="auto"/>
              <w:ind w:left="318" w:hanging="284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gramStart"/>
            <w:r w:rsidRPr="001C1C52">
              <w:rPr>
                <w:rFonts w:ascii="Arial" w:eastAsia="Calibri" w:hAnsi="Arial" w:cs="Arial"/>
                <w:color w:val="000000"/>
                <w:sz w:val="18"/>
                <w:szCs w:val="18"/>
              </w:rPr>
              <w:t>docent</w:t>
            </w:r>
            <w:proofErr w:type="gramEnd"/>
          </w:p>
          <w:p w14:paraId="5C387BE8" w14:textId="77777777" w:rsidR="001C1C52" w:rsidRDefault="001C1C52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B6" w14:textId="003A6B71" w:rsidR="00820F51" w:rsidRPr="00EF542B" w:rsidRDefault="00820F51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Waar</w:t>
            </w:r>
          </w:p>
          <w:p w14:paraId="017E24B7" w14:textId="7F923C6B" w:rsidR="00820F51" w:rsidRPr="00D94C75" w:rsidRDefault="00820F51" w:rsidP="00025E99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</w:pP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Hier staat waar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de kandidaat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d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e opd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r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acht gaat uitvoeren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6550" w:type="dxa"/>
            <w:vMerge w:val="restart"/>
          </w:tcPr>
          <w:p w14:paraId="017E24B8" w14:textId="77777777" w:rsidR="00820F51" w:rsidRPr="00EF542B" w:rsidRDefault="00820F51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B9" w14:textId="77777777" w:rsidR="00820F51" w:rsidRPr="00EF542B" w:rsidRDefault="00820F51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Opdracht examenkandidaat</w:t>
            </w:r>
          </w:p>
          <w:p w14:paraId="017E24BB" w14:textId="244E7967" w:rsidR="00820F51" w:rsidRPr="00D94C75" w:rsidRDefault="00820F51" w:rsidP="00025E99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</w:pP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Hier staat de opdracht die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de kandidaat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 uit ga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at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 voeren.</w:t>
            </w:r>
          </w:p>
          <w:p w14:paraId="017E24BC" w14:textId="77777777" w:rsidR="00820F51" w:rsidRPr="00EF542B" w:rsidRDefault="00820F51" w:rsidP="00025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20F51" w:rsidRPr="00AF0949" w14:paraId="017E24C2" w14:textId="77777777" w:rsidTr="00EF542B">
        <w:trPr>
          <w:trHeight w:val="1793"/>
        </w:trPr>
        <w:tc>
          <w:tcPr>
            <w:tcW w:w="2376" w:type="dxa"/>
            <w:shd w:val="clear" w:color="auto" w:fill="D9D9D9"/>
          </w:tcPr>
          <w:p w14:paraId="017E24BE" w14:textId="77777777" w:rsidR="00820F51" w:rsidRPr="00EF542B" w:rsidRDefault="00820F51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BF" w14:textId="77777777" w:rsidR="00820F51" w:rsidRPr="00EF542B" w:rsidRDefault="00820F51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Hulpmiddelen</w:t>
            </w:r>
          </w:p>
          <w:p w14:paraId="017E24C0" w14:textId="531A119C" w:rsidR="00820F51" w:rsidRPr="00D94C75" w:rsidRDefault="00820F51" w:rsidP="00025E99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</w:pP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Hier staat wat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de kandidaat mag 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gebruiken tijdens het voeren van het gesprek.</w:t>
            </w:r>
          </w:p>
        </w:tc>
        <w:tc>
          <w:tcPr>
            <w:tcW w:w="6550" w:type="dxa"/>
            <w:vMerge/>
          </w:tcPr>
          <w:p w14:paraId="017E24C1" w14:textId="77777777" w:rsidR="00820F51" w:rsidRPr="00EF542B" w:rsidRDefault="00820F51" w:rsidP="00025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20F51" w:rsidRPr="00AF0949" w14:paraId="017E24C9" w14:textId="77777777" w:rsidTr="00EF542B">
        <w:trPr>
          <w:trHeight w:val="1363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17E24C3" w14:textId="77777777" w:rsidR="00820F51" w:rsidRPr="00EF542B" w:rsidRDefault="00820F51" w:rsidP="00025E9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C4" w14:textId="77777777" w:rsidR="00820F51" w:rsidRPr="00EF542B" w:rsidRDefault="00820F51" w:rsidP="00025E9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Opdrachtcriteria</w:t>
            </w:r>
          </w:p>
          <w:p w14:paraId="017E24C5" w14:textId="461488F2" w:rsidR="00820F51" w:rsidRDefault="00D94C75" w:rsidP="00025E99">
            <w:pPr>
              <w:ind w:left="360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</w:pP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Hier staat waar</w:t>
            </w:r>
            <w:r w:rsidR="00820F51"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 minimaal aan voldaan moet worden, wat minimaal gerealiseerd moet worden.</w:t>
            </w:r>
          </w:p>
          <w:p w14:paraId="1CD69497" w14:textId="77777777" w:rsidR="00D94C75" w:rsidRPr="00D94C75" w:rsidRDefault="00D94C75" w:rsidP="00025E99">
            <w:pPr>
              <w:ind w:left="360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</w:pPr>
          </w:p>
          <w:p w14:paraId="017E24C6" w14:textId="77777777" w:rsidR="00820F51" w:rsidRPr="00EF542B" w:rsidRDefault="00820F51" w:rsidP="00D94C75">
            <w:pPr>
              <w:pStyle w:val="Lijstalinea"/>
              <w:numPr>
                <w:ilvl w:val="0"/>
                <w:numId w:val="2"/>
              </w:numPr>
              <w:spacing w:line="360" w:lineRule="auto"/>
              <w:ind w:left="3861" w:hanging="284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lang w:eastAsia="nl-NL"/>
              </w:rPr>
              <w:t>…</w:t>
            </w:r>
          </w:p>
          <w:p w14:paraId="017E24C7" w14:textId="0764471C" w:rsidR="00820F51" w:rsidRDefault="00820F51" w:rsidP="00D94C75">
            <w:pPr>
              <w:numPr>
                <w:ilvl w:val="0"/>
                <w:numId w:val="2"/>
              </w:numPr>
              <w:spacing w:line="360" w:lineRule="auto"/>
              <w:ind w:left="3861" w:hanging="28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…</w:t>
            </w:r>
          </w:p>
          <w:p w14:paraId="2D08BBE3" w14:textId="77777777" w:rsidR="00D94C75" w:rsidRPr="00EF542B" w:rsidRDefault="00D94C75" w:rsidP="00D94C75">
            <w:pPr>
              <w:spacing w:line="36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C8" w14:textId="77777777" w:rsidR="00820F51" w:rsidRPr="00EF542B" w:rsidRDefault="00820F51" w:rsidP="00D94C75">
            <w:pPr>
              <w:ind w:left="318" w:hanging="31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Succes!</w:t>
            </w:r>
          </w:p>
        </w:tc>
      </w:tr>
    </w:tbl>
    <w:p w14:paraId="017E24CB" w14:textId="7867D8D1" w:rsidR="00182A9A" w:rsidRPr="00182A9A" w:rsidRDefault="00182A9A" w:rsidP="007E5D9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82A9A" w:rsidRPr="00182A9A" w:rsidSect="00820F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701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10131" w14:textId="77777777" w:rsidR="00D25300" w:rsidRDefault="00D25300">
      <w:r>
        <w:separator/>
      </w:r>
    </w:p>
  </w:endnote>
  <w:endnote w:type="continuationSeparator" w:id="0">
    <w:p w14:paraId="03DFE893" w14:textId="77777777" w:rsidR="00D25300" w:rsidRDefault="00D2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24D2" w14:textId="77777777" w:rsidR="00182A9A" w:rsidRDefault="00182A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24D3" w14:textId="11CC492A"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 wp14:anchorId="017E24D6" wp14:editId="017E24D7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1C1C52">
      <w:rPr>
        <w:rStyle w:val="Paginanummer"/>
        <w:rFonts w:ascii="Arial" w:hAnsi="Arial" w:cs="Arial"/>
        <w:noProof/>
        <w:sz w:val="20"/>
        <w:szCs w:val="20"/>
      </w:rPr>
      <w:t>1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24D5" w14:textId="77777777" w:rsidR="00182A9A" w:rsidRDefault="00182A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B901E" w14:textId="77777777" w:rsidR="00D25300" w:rsidRDefault="00D25300">
      <w:r>
        <w:separator/>
      </w:r>
    </w:p>
  </w:footnote>
  <w:footnote w:type="continuationSeparator" w:id="0">
    <w:p w14:paraId="4070624D" w14:textId="77777777" w:rsidR="00D25300" w:rsidRDefault="00D25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24D0" w14:textId="77777777" w:rsidR="00182A9A" w:rsidRDefault="00182A9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24D1" w14:textId="77777777" w:rsidR="00182A9A" w:rsidRDefault="00182A9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24D4" w14:textId="77777777" w:rsidR="00182A9A" w:rsidRDefault="00182A9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96D76"/>
    <w:multiLevelType w:val="hybridMultilevel"/>
    <w:tmpl w:val="3272CC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615E3"/>
    <w:rsid w:val="00182A9A"/>
    <w:rsid w:val="001A565A"/>
    <w:rsid w:val="001C1C52"/>
    <w:rsid w:val="00227972"/>
    <w:rsid w:val="00235D22"/>
    <w:rsid w:val="003E0EA5"/>
    <w:rsid w:val="003E4567"/>
    <w:rsid w:val="006B2889"/>
    <w:rsid w:val="006F31B0"/>
    <w:rsid w:val="0070782B"/>
    <w:rsid w:val="00762834"/>
    <w:rsid w:val="007E5D9B"/>
    <w:rsid w:val="007F016D"/>
    <w:rsid w:val="008038A1"/>
    <w:rsid w:val="00820F51"/>
    <w:rsid w:val="0088760E"/>
    <w:rsid w:val="00890B33"/>
    <w:rsid w:val="00995FAA"/>
    <w:rsid w:val="009D59F7"/>
    <w:rsid w:val="00A62CF2"/>
    <w:rsid w:val="00CC3512"/>
    <w:rsid w:val="00CF1FD1"/>
    <w:rsid w:val="00D25300"/>
    <w:rsid w:val="00D94C75"/>
    <w:rsid w:val="00DA50A2"/>
    <w:rsid w:val="00DB21B0"/>
    <w:rsid w:val="00DD4603"/>
    <w:rsid w:val="00DF0D43"/>
    <w:rsid w:val="00E51397"/>
    <w:rsid w:val="00EA4904"/>
    <w:rsid w:val="00EF542B"/>
    <w:rsid w:val="00F91A5D"/>
    <w:rsid w:val="00F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E2497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 tl</TermName>
          <TermId xmlns="http://schemas.microsoft.com/office/infopath/2007/PartnerControls">4a28adc7-cad1-4734-b846-ed2ad78b3d6f</TermId>
        </TermInfo>
        <TermInfo xmlns="http://schemas.microsoft.com/office/infopath/2007/PartnerControls">
          <TermName xmlns="http://schemas.microsoft.com/office/infopath/2007/PartnerControls">Vmbo bovenbouw gl</TermName>
          <TermId xmlns="http://schemas.microsoft.com/office/infopath/2007/PartnerControls">f33253e5-4b2f-4598-b145-f185933e94bb</TermId>
        </TermInfo>
        <TermInfo xmlns="http://schemas.microsoft.com/office/infopath/2007/PartnerControls">
          <TermName xmlns="http://schemas.microsoft.com/office/infopath/2007/PartnerControls">Vmbo bovenbouw kb</TermName>
          <TermId xmlns="http://schemas.microsoft.com/office/infopath/2007/PartnerControls">1d87e86e-e59a-4a96-92d0-f227e5949d22</TermId>
        </TermInfo>
        <TermInfo xmlns="http://schemas.microsoft.com/office/infopath/2007/PartnerControls">
          <TermName xmlns="http://schemas.microsoft.com/office/infopath/2007/PartnerControls">Vmbo bovenbouw bb</TermName>
          <TermId xmlns="http://schemas.microsoft.com/office/infopath/2007/PartnerControls">979bd4ad-e6d4-4433-a4d1-d771934a4551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Lesmateriaal</TermName>
          <TermId xmlns="http://schemas.microsoft.com/office/infopath/2007/PartnerControls">a96a5050-d690-477d-8822-22df1130aa86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129</Value>
      <Value>644</Value>
      <Value>65</Value>
      <Value>67</Value>
      <Value>198</Value>
      <Value>197</Value>
      <Value>196</Value>
      <Value>127</Value>
      <Value>58</Value>
      <Value>60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Engels</TermName>
          <TermId xmlns="http://schemas.microsoft.com/office/infopath/2007/PartnerControls">c64c6a2f-84ef-4933-bc66-b4f2ece5ced6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Gesprekken voeren</TermName>
          <TermId xmlns="http://schemas.microsoft.com/office/infopath/2007/PartnerControls">74daed7c-e7d6-44cf-a0fb-69f50ae70442</TermId>
        </TermInfo>
      </Terms>
    </RepSubjectContent_0>
    <RepIsbn xmlns="http://schemas.microsoft.com/sharepoint/v3" xsi:nil="true"/>
    <RepAuthorInternal xmlns="http://schemas.microsoft.com/sharepoint/v3">
      <UserInfo>
        <DisplayName>i:05.t|slo saml provider|l.pennewaard@slo.nl</DisplayName>
        <AccountId>81</AccountId>
        <AccountType/>
      </UserInfo>
    </RepAuthorInternal>
    <RepProjectName xmlns="http://schemas.microsoft.com/sharepoint/v3">Handreiking SE Engels vmbo</RepProjectName>
    <RepApaNotation xmlns="http://schemas.microsoft.com/sharepoint/v3" xsi:nil="true"/>
    <_dlc_DocId xmlns="7106a2ac-038a-457f-8b58-ec67130d9d6d">47XQ5P3E4USX-10-1910</_dlc_DocId>
    <_dlc_DocIdUrl xmlns="7106a2ac-038a-457f-8b58-ec67130d9d6d">
      <Url>http://downloads.slo.nl/_layouts/15/DocIdRedir.aspx?ID=47XQ5P3E4USX-10-1910</Url>
      <Description>47XQ5P3E4USX-10-1910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CF2C06-209D-4031-8CA7-124AA0396473}"/>
</file>

<file path=customXml/itemProps2.xml><?xml version="1.0" encoding="utf-8"?>
<ds:datastoreItem xmlns:ds="http://schemas.openxmlformats.org/officeDocument/2006/customXml" ds:itemID="{111E74EC-2E54-44E7-88CD-43A78A809F9E}"/>
</file>

<file path=customXml/itemProps3.xml><?xml version="1.0" encoding="utf-8"?>
<ds:datastoreItem xmlns:ds="http://schemas.openxmlformats.org/officeDocument/2006/customXml" ds:itemID="{8C568291-841B-4FB2-A2E9-FC74889E46B7}"/>
</file>

<file path=customXml/itemProps4.xml><?xml version="1.0" encoding="utf-8"?>
<ds:datastoreItem xmlns:ds="http://schemas.openxmlformats.org/officeDocument/2006/customXml" ds:itemID="{9442B1F4-34FE-4703-94F8-BD625EC43F27}"/>
</file>

<file path=docProps/app.xml><?xml version="1.0" encoding="utf-8"?>
<Properties xmlns="http://schemas.openxmlformats.org/officeDocument/2006/extended-properties" xmlns:vt="http://schemas.openxmlformats.org/officeDocument/2006/docPropsVTypes">
  <Template>lesbrief</Template>
  <TotalTime>9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Blauwdruk gespreksopdracht schoolexamen vmbo Engels</dc:title>
  <dc:creator>Jessica van der Veen</dc:creator>
  <cp:lastModifiedBy>Liesbeth</cp:lastModifiedBy>
  <cp:revision>4</cp:revision>
  <cp:lastPrinted>2008-09-29T14:29:00Z</cp:lastPrinted>
  <dcterms:created xsi:type="dcterms:W3CDTF">2017-08-01T08:59:00Z</dcterms:created>
  <dcterms:modified xsi:type="dcterms:W3CDTF">2017-08-01T09:40:00Z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aaa4e4be-8302-4816-bc74-a1dfedab3e5e</vt:lpwstr>
  </property>
  <property fmtid="{D5CDD505-2E9C-101B-9397-08002B2CF9AE}" pid="4" name="TaxKeyword">
    <vt:lpwstr/>
  </property>
  <property fmtid="{D5CDD505-2E9C-101B-9397-08002B2CF9AE}" pid="5" name="RepAreasOfExpertise">
    <vt:lpwstr>127;#Engels|c64c6a2f-84ef-4933-bc66-b4f2ece5ced6</vt:lpwstr>
  </property>
  <property fmtid="{D5CDD505-2E9C-101B-9397-08002B2CF9AE}" pid="6" name="RepDocumentType">
    <vt:lpwstr>58;#Lesmateriaal|a96a5050-d690-477d-8822-22df1130aa86</vt:lpwstr>
  </property>
  <property fmtid="{D5CDD505-2E9C-101B-9397-08002B2CF9AE}" pid="7" name="RepSectionSpecificTheme">
    <vt:lpwstr/>
  </property>
  <property fmtid="{D5CDD505-2E9C-101B-9397-08002B2CF9AE}" pid="8" name="RepCurricularTheme">
    <vt:lpwstr>65;#Schoolexamen|8c74a323-16bd-40ac-b9c6-e9b3d8e78c6a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60;#Gesprekken voeren|74daed7c-e7d6-44cf-a0fb-69f50ae70442</vt:lpwstr>
  </property>
  <property fmtid="{D5CDD505-2E9C-101B-9397-08002B2CF9AE}" pid="13" name="RepSector">
    <vt:lpwstr>129;#Vmbo bovenbouw tl|4a28adc7-cad1-4734-b846-ed2ad78b3d6f;#198;#Vmbo bovenbouw gl|f33253e5-4b2f-4598-b145-f185933e94bb;#197;#Vmbo bovenbouw kb|1d87e86e-e59a-4a96-92d0-f227e5949d22;#196;#Vmbo bovenbouw bb|979bd4ad-e6d4-4433-a4d1-d771934a4551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644;#2017|a6898899-0b3c-4894-903b-6d77cee0ee3d</vt:lpwstr>
  </property>
</Properties>
</file>