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CD5D48">
              <w:rPr>
                <w:rFonts w:eastAsia="Calibri"/>
                <w:color w:val="000000" w:themeColor="text1"/>
              </w:rPr>
              <w:t xml:space="preserve">Blauwdruk </w:t>
            </w:r>
          </w:p>
          <w:p w:rsidR="0036779C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</w:t>
            </w:r>
            <w:r w:rsidRPr="00CD5D48">
              <w:rPr>
                <w:rFonts w:eastAsia="Calibri"/>
                <w:color w:val="000000" w:themeColor="text1"/>
              </w:rPr>
              <w:t xml:space="preserve">oetsmatrijs </w:t>
            </w:r>
          </w:p>
          <w:p w:rsidR="0036779C" w:rsidRDefault="0036779C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choolexamen schrijfvaardigheid vmbo </w:t>
            </w:r>
            <w:r w:rsidR="00C654D3">
              <w:rPr>
                <w:rFonts w:eastAsia="Calibri"/>
                <w:color w:val="000000" w:themeColor="text1"/>
              </w:rPr>
              <w:t>Frans</w:t>
            </w:r>
            <w:bookmarkStart w:id="0" w:name="_GoBack"/>
            <w:bookmarkEnd w:id="0"/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GT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 w:rsidRPr="00CD5D48">
              <w:rPr>
                <w:rFonts w:eastAsia="Calibri"/>
                <w:color w:val="000000" w:themeColor="text1"/>
              </w:rPr>
              <w:t>ERK-niveau</w:t>
            </w:r>
            <w:r w:rsidR="00925993" w:rsidRPr="00CD5D48">
              <w:rPr>
                <w:rFonts w:eastAsia="Calibri"/>
                <w:color w:val="000000" w:themeColor="text1"/>
              </w:rPr>
              <w:t xml:space="preserve"> </w:t>
            </w:r>
            <w:r w:rsidR="00382DC6">
              <w:rPr>
                <w:rFonts w:eastAsia="Calibri"/>
                <w:color w:val="000000" w:themeColor="text1"/>
              </w:rPr>
              <w:t>A</w:t>
            </w:r>
            <w:r w:rsidR="0036779C">
              <w:rPr>
                <w:rFonts w:eastAsia="Calibri"/>
                <w:color w:val="000000" w:themeColor="text1"/>
              </w:rPr>
              <w:t>2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36779C" w:rsidRPr="00A92EDF" w:rsidRDefault="00C42228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2E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6779C" w:rsidRPr="00A92EDF">
              <w:rPr>
                <w:rFonts w:ascii="Arial" w:hAnsi="Arial" w:cs="Arial"/>
                <w:sz w:val="18"/>
                <w:szCs w:val="18"/>
              </w:rPr>
              <w:t>een</w:t>
            </w:r>
            <w:proofErr w:type="gramEnd"/>
            <w:r w:rsidR="0036779C" w:rsidRPr="00A92EDF">
              <w:rPr>
                <w:rFonts w:ascii="Arial" w:hAnsi="Arial" w:cs="Arial"/>
                <w:sz w:val="18"/>
                <w:szCs w:val="18"/>
              </w:rPr>
              <w:t xml:space="preserve"> eenvoudig persoonlijk briefje schrijven via de post, e-mail of via andere sociale media.</w:t>
            </w:r>
          </w:p>
          <w:p w:rsidR="00925993" w:rsidRPr="00A92EDF" w:rsidRDefault="0036779C" w:rsidP="0036779C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aan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een eenvoudige chatsessie deelnemen.</w:t>
            </w: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7958AC" w:rsidRPr="007958AC" w:rsidRDefault="007958AC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A92EDF" w:rsidRDefault="00382DC6" w:rsidP="00382DC6">
            <w:pPr>
              <w:spacing w:line="360" w:lineRule="auto"/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standaardformulieren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invullen.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zichzelf.</w:t>
            </w: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eenvoudige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en korte notities maken voor anderen.</w:t>
            </w:r>
            <w:r w:rsidRPr="00A92EDF">
              <w:rPr>
                <w:rFonts w:ascii="Arial" w:hAnsi="Arial" w:cs="Arial"/>
                <w:sz w:val="18"/>
                <w:szCs w:val="18"/>
              </w:rPr>
              <w:tab/>
            </w:r>
          </w:p>
          <w:p w:rsidR="00925993" w:rsidRPr="00A92EDF" w:rsidRDefault="00A92EDF" w:rsidP="00A92EDF">
            <w:pPr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korte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>, eenvoudige berichten schrijven over zaken van direct belang.</w:t>
            </w: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7958AC" w:rsidRDefault="007958AC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A92EDF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vertrouwde zaken beschrijven.</w:t>
            </w:r>
          </w:p>
          <w:p w:rsidR="00925993" w:rsidRPr="00A92EDF" w:rsidRDefault="00A92EDF" w:rsidP="00A92EDF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A92EDF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A92EDF">
              <w:rPr>
                <w:rFonts w:ascii="Arial" w:hAnsi="Arial" w:cs="Arial"/>
                <w:sz w:val="18"/>
                <w:szCs w:val="18"/>
              </w:rPr>
              <w:t xml:space="preserve"> korte, eenvoudige zinnen een persoon beschrijven.</w:t>
            </w: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DA" w:rsidRDefault="007163DA">
      <w:r>
        <w:separator/>
      </w:r>
    </w:p>
  </w:endnote>
  <w:endnote w:type="continuationSeparator" w:id="0">
    <w:p w:rsidR="007163DA" w:rsidRDefault="007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C654D3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DA" w:rsidRDefault="007163DA">
      <w:r>
        <w:separator/>
      </w:r>
    </w:p>
  </w:footnote>
  <w:footnote w:type="continuationSeparator" w:id="0">
    <w:p w:rsidR="007163DA" w:rsidRDefault="0071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C7D04"/>
    <w:rsid w:val="0014624D"/>
    <w:rsid w:val="001615E3"/>
    <w:rsid w:val="00182A9A"/>
    <w:rsid w:val="001A565A"/>
    <w:rsid w:val="00227972"/>
    <w:rsid w:val="00234892"/>
    <w:rsid w:val="00235D22"/>
    <w:rsid w:val="0036779C"/>
    <w:rsid w:val="00382DC6"/>
    <w:rsid w:val="003E0EA5"/>
    <w:rsid w:val="0057708A"/>
    <w:rsid w:val="0068189E"/>
    <w:rsid w:val="006B2889"/>
    <w:rsid w:val="006F31B0"/>
    <w:rsid w:val="00702E0A"/>
    <w:rsid w:val="0070782B"/>
    <w:rsid w:val="007163DA"/>
    <w:rsid w:val="00762834"/>
    <w:rsid w:val="007958AC"/>
    <w:rsid w:val="00797460"/>
    <w:rsid w:val="007B1F45"/>
    <w:rsid w:val="007C49C2"/>
    <w:rsid w:val="007E5D9B"/>
    <w:rsid w:val="007F016D"/>
    <w:rsid w:val="008038A1"/>
    <w:rsid w:val="0088760E"/>
    <w:rsid w:val="00890B33"/>
    <w:rsid w:val="00925993"/>
    <w:rsid w:val="00937291"/>
    <w:rsid w:val="00971C7B"/>
    <w:rsid w:val="00995FAA"/>
    <w:rsid w:val="009D59F7"/>
    <w:rsid w:val="00A560FF"/>
    <w:rsid w:val="00A62CF2"/>
    <w:rsid w:val="00A92EDF"/>
    <w:rsid w:val="00C41B6C"/>
    <w:rsid w:val="00C42228"/>
    <w:rsid w:val="00C654D3"/>
    <w:rsid w:val="00CC3512"/>
    <w:rsid w:val="00CD5D48"/>
    <w:rsid w:val="00CF1FD1"/>
    <w:rsid w:val="00DA50A2"/>
    <w:rsid w:val="00DB21B0"/>
    <w:rsid w:val="00DD4603"/>
    <w:rsid w:val="00DF0D43"/>
    <w:rsid w:val="00E267CD"/>
    <w:rsid w:val="00E35D0C"/>
    <w:rsid w:val="00E51397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63055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128</Value>
      <Value>198</Value>
      <Value>197</Value>
      <Value>196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47XQ5P3E4USX-10-3881</_dlc_DocId>
    <_dlc_DocIdUrl xmlns="7106a2ac-038a-457f-8b58-ec67130d9d6d">
      <Url>https://cms-downloads.slo.nl/_layouts/15/DocIdRedir.aspx?ID=47XQ5P3E4USX-10-3881</Url>
      <Description>47XQ5P3E4USX-10-3881</Description>
    </_dlc_DocIdUrl>
  </documentManagement>
</p:properties>
</file>

<file path=customXml/itemProps1.xml><?xml version="1.0" encoding="utf-8"?>
<ds:datastoreItem xmlns:ds="http://schemas.openxmlformats.org/officeDocument/2006/customXml" ds:itemID="{6A212911-A0C6-4003-A165-04E3AE2FF641}"/>
</file>

<file path=customXml/itemProps2.xml><?xml version="1.0" encoding="utf-8"?>
<ds:datastoreItem xmlns:ds="http://schemas.openxmlformats.org/officeDocument/2006/customXml" ds:itemID="{F945BB24-06EA-4080-9881-6529B2E07860}"/>
</file>

<file path=customXml/itemProps3.xml><?xml version="1.0" encoding="utf-8"?>
<ds:datastoreItem xmlns:ds="http://schemas.openxmlformats.org/officeDocument/2006/customXml" ds:itemID="{C5D6D5E7-51E6-40F9-82EE-64046BA05423}"/>
</file>

<file path=customXml/itemProps4.xml><?xml version="1.0" encoding="utf-8"?>
<ds:datastoreItem xmlns:ds="http://schemas.openxmlformats.org/officeDocument/2006/customXml" ds:itemID="{0C30F9E8-C7A7-45BB-B0D2-1F5BC529B55E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2017-08-02T08:36:00Z</dcterms:created>
  <dcterms:modified xsi:type="dcterms:W3CDTF">2017-08-02T08:36:00Z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6f6e43d8-b732-4720-80c9-850433de97c3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