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6A3" w:rsidRPr="000F76A3" w:rsidRDefault="000F76A3" w:rsidP="000F76A3">
      <w:pPr>
        <w:keepNext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</w:pPr>
      <w:r w:rsidRPr="000F76A3">
        <w:rPr>
          <w:rFonts w:ascii="Arial" w:eastAsia="Times New Roman" w:hAnsi="Arial" w:cs="Arial"/>
          <w:b/>
          <w:bCs/>
          <w:color w:val="000000"/>
          <w:kern w:val="32"/>
          <w:sz w:val="24"/>
          <w:szCs w:val="24"/>
        </w:rPr>
        <w:t>Blauwdruk schrijf</w:t>
      </w:r>
      <w:r w:rsidRPr="000F76A3">
        <w:rPr>
          <w:rFonts w:ascii="Arial" w:eastAsia="Times New Roman" w:hAnsi="Arial" w:cs="Arial"/>
          <w:b/>
          <w:color w:val="000000"/>
          <w:sz w:val="24"/>
          <w:szCs w:val="24"/>
          <w:lang w:eastAsia="nl-NL"/>
        </w:rPr>
        <w:t>opdracht</w:t>
      </w:r>
    </w:p>
    <w:p w:rsidR="000F76A3" w:rsidRDefault="000F76A3" w:rsidP="000F76A3">
      <w:pPr>
        <w:jc w:val="center"/>
        <w:rPr>
          <w:rFonts w:ascii="Arial" w:hAnsi="Arial" w:cs="Arial"/>
          <w:i/>
          <w:sz w:val="16"/>
          <w:szCs w:val="16"/>
        </w:rPr>
      </w:pPr>
      <w:r w:rsidRPr="000F76A3">
        <w:rPr>
          <w:rFonts w:ascii="Arial" w:hAnsi="Arial" w:cs="Arial"/>
          <w:i/>
          <w:sz w:val="16"/>
          <w:szCs w:val="16"/>
        </w:rPr>
        <w:t xml:space="preserve">De schuingedrukte tekst biedt ondersteuning bij het </w:t>
      </w:r>
      <w:r w:rsidR="005C39F8">
        <w:rPr>
          <w:rFonts w:ascii="Arial" w:hAnsi="Arial" w:cs="Arial"/>
          <w:i/>
          <w:sz w:val="16"/>
          <w:szCs w:val="16"/>
        </w:rPr>
        <w:t>ontwikkelen</w:t>
      </w:r>
      <w:r w:rsidRPr="000F76A3">
        <w:rPr>
          <w:rFonts w:ascii="Arial" w:hAnsi="Arial" w:cs="Arial"/>
          <w:i/>
          <w:sz w:val="16"/>
          <w:szCs w:val="16"/>
        </w:rPr>
        <w:t xml:space="preserve"> van de opdracht.</w:t>
      </w:r>
    </w:p>
    <w:p w:rsidR="000F76A3" w:rsidRDefault="000F76A3" w:rsidP="000F76A3">
      <w:pPr>
        <w:jc w:val="center"/>
        <w:rPr>
          <w:rFonts w:ascii="Arial" w:hAnsi="Arial" w:cs="Arial"/>
          <w:i/>
          <w:sz w:val="16"/>
          <w:szCs w:val="16"/>
        </w:rPr>
      </w:pPr>
    </w:p>
    <w:p w:rsidR="000F76A3" w:rsidRPr="00A34452" w:rsidRDefault="000F76A3" w:rsidP="000F76A3">
      <w:pPr>
        <w:rPr>
          <w:i/>
          <w:sz w:val="16"/>
          <w:szCs w:val="16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983"/>
        <w:gridCol w:w="567"/>
      </w:tblGrid>
      <w:tr w:rsidR="000F76A3" w:rsidRPr="00AF0949" w:rsidTr="005C39F8">
        <w:trPr>
          <w:gridAfter w:val="1"/>
          <w:wAfter w:w="567" w:type="dxa"/>
          <w:trHeight w:val="1215"/>
        </w:trPr>
        <w:tc>
          <w:tcPr>
            <w:tcW w:w="8359" w:type="dxa"/>
            <w:gridSpan w:val="2"/>
            <w:shd w:val="clear" w:color="auto" w:fill="D9D9D9"/>
          </w:tcPr>
          <w:p w:rsidR="000F76A3" w:rsidRPr="000F76A3" w:rsidRDefault="000F76A3" w:rsidP="00A5554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  <w:p w:rsidR="000F76A3" w:rsidRDefault="000F76A3" w:rsidP="00A5554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Schoolexamen </w:t>
            </w:r>
            <w:r w:rsidR="005F3678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Duits</w:t>
            </w:r>
            <w:bookmarkStart w:id="0" w:name="_GoBack"/>
            <w:bookmarkEnd w:id="0"/>
            <w:r w:rsidRPr="000F76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 xml:space="preserve"> vmbo</w:t>
            </w:r>
          </w:p>
          <w:p w:rsidR="005C39F8" w:rsidRDefault="005C39F8" w:rsidP="00A5554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  <w:p w:rsidR="005C39F8" w:rsidRPr="000F76A3" w:rsidRDefault="005C39F8" w:rsidP="00A55549">
            <w:pPr>
              <w:keepNext/>
              <w:jc w:val="center"/>
              <w:outlineLvl w:val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ERK-niveau: …</w:t>
            </w:r>
          </w:p>
          <w:p w:rsidR="000F76A3" w:rsidRPr="000F76A3" w:rsidRDefault="000F76A3" w:rsidP="00A555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</w:p>
          <w:p w:rsidR="000F76A3" w:rsidRPr="000F76A3" w:rsidRDefault="000F76A3" w:rsidP="00A55549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nl-NL"/>
              </w:rPr>
              <w:t>Leerweg: …</w:t>
            </w:r>
          </w:p>
        </w:tc>
      </w:tr>
      <w:tr w:rsidR="000F76A3" w:rsidRPr="000F76A3" w:rsidTr="005C39F8">
        <w:trPr>
          <w:gridAfter w:val="1"/>
          <w:wAfter w:w="567" w:type="dxa"/>
          <w:trHeight w:val="2450"/>
        </w:trPr>
        <w:tc>
          <w:tcPr>
            <w:tcW w:w="2376" w:type="dxa"/>
            <w:shd w:val="clear" w:color="auto" w:fill="D9D9D9"/>
          </w:tcPr>
          <w:p w:rsidR="000F76A3" w:rsidRPr="000F76A3" w:rsidRDefault="000F76A3" w:rsidP="00A5554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:rsidR="005C39F8" w:rsidRPr="00EF542B" w:rsidRDefault="005C39F8" w:rsidP="005C39F8">
            <w:pPr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</w:pPr>
            <w:r w:rsidRPr="00EF542B">
              <w:rPr>
                <w:rFonts w:ascii="Arial" w:eastAsia="Calibri" w:hAnsi="Arial" w:cs="Arial"/>
                <w:b/>
                <w:color w:val="000000"/>
                <w:sz w:val="20"/>
                <w:szCs w:val="20"/>
              </w:rPr>
              <w:t xml:space="preserve">Opdrachtcode: </w:t>
            </w:r>
          </w:p>
          <w:p w:rsidR="005C39F8" w:rsidRPr="00D94C75" w:rsidRDefault="005C39F8" w:rsidP="005C39F8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</w:pP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Hier staat de letter van de opdracht. </w:t>
            </w:r>
            <w:r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 xml:space="preserve">Deze staat in </w:t>
            </w:r>
            <w:r w:rsidRPr="00D94C75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de toetsmatrijs.</w:t>
            </w:r>
          </w:p>
          <w:p w:rsidR="000F76A3" w:rsidRPr="000F76A3" w:rsidRDefault="000F76A3" w:rsidP="00A5554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contextualSpacing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5983" w:type="dxa"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Situatiebeschrijving examenkandidaat</w:t>
            </w:r>
          </w:p>
          <w:p w:rsidR="000F76A3" w:rsidRPr="00CE624C" w:rsidRDefault="000F76A3" w:rsidP="00A55549">
            <w:pPr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wordt kort beschreven 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wie de kandidaat</w:t>
            </w: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is en waarom hij/zij </w:t>
            </w: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iets gaat schrijven.</w:t>
            </w:r>
            <w:r w:rsidRPr="00CE624C">
              <w:rPr>
                <w:rFonts w:ascii="Arial" w:eastAsia="Calibri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F76A3" w:rsidRPr="000F76A3" w:rsidTr="005C39F8">
        <w:trPr>
          <w:gridAfter w:val="1"/>
          <w:wAfter w:w="567" w:type="dxa"/>
          <w:trHeight w:val="2939"/>
        </w:trPr>
        <w:tc>
          <w:tcPr>
            <w:tcW w:w="2376" w:type="dxa"/>
            <w:shd w:val="clear" w:color="auto" w:fill="D9D9D9"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Wat</w:t>
            </w:r>
          </w:p>
          <w:p w:rsidR="000F76A3" w:rsidRPr="00CE624C" w:rsidRDefault="000F76A3" w:rsidP="00A55549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het 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type tekst:</w:t>
            </w: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een email, gedicht enz.</w:t>
            </w:r>
          </w:p>
        </w:tc>
        <w:tc>
          <w:tcPr>
            <w:tcW w:w="5983" w:type="dxa"/>
            <w:vMerge w:val="restart"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 examenkandidaat</w:t>
            </w:r>
          </w:p>
          <w:p w:rsidR="005C39F8" w:rsidRPr="00D94C75" w:rsidRDefault="005C39F8" w:rsidP="005C39F8">
            <w:pP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de opdracht die 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uit ga</w:t>
            </w:r>
            <w:r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at</w:t>
            </w: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voeren.</w:t>
            </w: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0F76A3" w:rsidRPr="000F76A3" w:rsidTr="005C39F8">
        <w:trPr>
          <w:gridAfter w:val="1"/>
          <w:wAfter w:w="567" w:type="dxa"/>
          <w:trHeight w:val="1793"/>
        </w:trPr>
        <w:tc>
          <w:tcPr>
            <w:tcW w:w="2376" w:type="dxa"/>
            <w:shd w:val="clear" w:color="auto" w:fill="D9D9D9"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0F76A3" w:rsidRPr="000F76A3" w:rsidRDefault="000F76A3" w:rsidP="00A5554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0F76A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Hulpmiddelen</w:t>
            </w:r>
          </w:p>
          <w:p w:rsidR="000F76A3" w:rsidRPr="005C39F8" w:rsidRDefault="000F76A3" w:rsidP="005C39F8">
            <w:pPr>
              <w:rPr>
                <w:rFonts w:ascii="Arial" w:eastAsia="Times New Roman" w:hAnsi="Arial" w:cs="Arial"/>
                <w:i/>
                <w:color w:val="000000"/>
                <w:lang w:eastAsia="nl-NL"/>
              </w:rPr>
            </w:pP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Hier staat wat 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de kandidaat</w:t>
            </w:r>
            <w:r w:rsidRPr="00CE624C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tijdens het schrijven</w:t>
            </w:r>
            <w:r w:rsid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 xml:space="preserve"> </w:t>
            </w:r>
            <w:r w:rsidR="005C39F8" w:rsidRPr="005C39F8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mag gebruiken.</w:t>
            </w:r>
          </w:p>
        </w:tc>
        <w:tc>
          <w:tcPr>
            <w:tcW w:w="5983" w:type="dxa"/>
            <w:vMerge/>
          </w:tcPr>
          <w:p w:rsidR="000F76A3" w:rsidRPr="000F76A3" w:rsidRDefault="000F76A3" w:rsidP="00A5554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5C39F8" w:rsidRPr="00AF0949" w:rsidTr="005C39F8">
        <w:trPr>
          <w:trHeight w:val="1363"/>
        </w:trPr>
        <w:tc>
          <w:tcPr>
            <w:tcW w:w="8926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5C39F8" w:rsidRPr="00EF542B" w:rsidRDefault="005C39F8" w:rsidP="00720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5C39F8" w:rsidRPr="00EF542B" w:rsidRDefault="005C39F8" w:rsidP="00720AD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Opdrachtcriteria</w:t>
            </w:r>
          </w:p>
          <w:p w:rsidR="005C39F8" w:rsidRDefault="005C39F8" w:rsidP="00720AD0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  <w:r w:rsidRPr="00D94C75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  <w:t>Hier staat waar minimaal aan voldaan moet worden, wat minimaal gerealiseerd moet worden.</w:t>
            </w:r>
          </w:p>
          <w:p w:rsidR="005C39F8" w:rsidRPr="00D94C75" w:rsidRDefault="005C39F8" w:rsidP="00720AD0">
            <w:pPr>
              <w:ind w:left="360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nl-NL"/>
              </w:rPr>
            </w:pPr>
          </w:p>
          <w:p w:rsidR="005C39F8" w:rsidRPr="00EF542B" w:rsidRDefault="005C39F8" w:rsidP="00720AD0">
            <w:pPr>
              <w:pStyle w:val="Lijstalinea"/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lang w:eastAsia="nl-NL"/>
              </w:rPr>
              <w:t>…</w:t>
            </w:r>
          </w:p>
          <w:p w:rsidR="005C39F8" w:rsidRDefault="005C39F8" w:rsidP="00720AD0">
            <w:pPr>
              <w:numPr>
                <w:ilvl w:val="0"/>
                <w:numId w:val="2"/>
              </w:numPr>
              <w:spacing w:line="360" w:lineRule="auto"/>
              <w:ind w:left="3861" w:hanging="284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…</w:t>
            </w:r>
          </w:p>
          <w:p w:rsidR="005C39F8" w:rsidRPr="00EF542B" w:rsidRDefault="005C39F8" w:rsidP="00720AD0">
            <w:pPr>
              <w:spacing w:line="36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</w:p>
          <w:p w:rsidR="005C39F8" w:rsidRPr="00EF542B" w:rsidRDefault="005C39F8" w:rsidP="00720AD0">
            <w:pPr>
              <w:ind w:left="318" w:hanging="31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EF542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l-NL"/>
              </w:rPr>
              <w:t>Succes!</w:t>
            </w:r>
          </w:p>
        </w:tc>
      </w:tr>
    </w:tbl>
    <w:p w:rsidR="000F76A3" w:rsidRPr="000F76A3" w:rsidRDefault="000F76A3" w:rsidP="000F76A3">
      <w:pPr>
        <w:rPr>
          <w:sz w:val="20"/>
          <w:szCs w:val="20"/>
        </w:rPr>
      </w:pPr>
    </w:p>
    <w:p w:rsidR="000F76A3" w:rsidRPr="000F76A3" w:rsidRDefault="000F76A3" w:rsidP="0068189E">
      <w:pPr>
        <w:rPr>
          <w:rFonts w:ascii="Arial" w:hAnsi="Arial" w:cs="Arial"/>
          <w:sz w:val="20"/>
          <w:szCs w:val="20"/>
        </w:rPr>
      </w:pPr>
    </w:p>
    <w:sectPr w:rsidR="000F76A3" w:rsidRPr="000F76A3" w:rsidSect="000F76A3">
      <w:footerReference w:type="default" r:id="rId11"/>
      <w:endnotePr>
        <w:numFmt w:val="decimal"/>
      </w:endnotePr>
      <w:type w:val="continuous"/>
      <w:pgSz w:w="11907" w:h="16840" w:code="9"/>
      <w:pgMar w:top="170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16" w:rsidRDefault="00494716">
      <w:r>
        <w:separator/>
      </w:r>
    </w:p>
  </w:endnote>
  <w:endnote w:type="continuationSeparator" w:id="0">
    <w:p w:rsidR="00494716" w:rsidRDefault="0049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397" w:rsidRPr="00182A9A" w:rsidRDefault="006B2889" w:rsidP="00227972">
    <w:pPr>
      <w:pStyle w:val="Voettekst"/>
      <w:tabs>
        <w:tab w:val="clear" w:pos="9072"/>
        <w:tab w:val="right" w:pos="8280"/>
      </w:tabs>
      <w:rPr>
        <w:rFonts w:ascii="Arial" w:hAnsi="Arial" w:cs="Arial"/>
        <w:sz w:val="20"/>
        <w:szCs w:val="20"/>
      </w:rPr>
    </w:pPr>
    <w:r w:rsidRPr="00182A9A">
      <w:rPr>
        <w:rFonts w:ascii="Arial" w:hAnsi="Arial" w:cs="Arial"/>
        <w:noProof/>
        <w:sz w:val="20"/>
        <w:szCs w:val="20"/>
        <w:lang w:eastAsia="nl-NL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42400" cy="3438000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400" cy="34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 w:rsidRPr="00182A9A">
      <w:rPr>
        <w:rStyle w:val="Paginanummer"/>
        <w:rFonts w:ascii="Arial" w:hAnsi="Arial" w:cs="Arial"/>
        <w:sz w:val="20"/>
        <w:szCs w:val="20"/>
      </w:rPr>
      <w:tab/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begin"/>
    </w:r>
    <w:r w:rsidR="00A62CF2" w:rsidRPr="00182A9A">
      <w:rPr>
        <w:rStyle w:val="Paginanummer"/>
        <w:rFonts w:ascii="Arial" w:hAnsi="Arial" w:cs="Arial"/>
        <w:sz w:val="20"/>
        <w:szCs w:val="20"/>
      </w:rPr>
      <w:instrText xml:space="preserve"> PAGE </w:instrTex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separate"/>
    </w:r>
    <w:r w:rsidR="005F3678">
      <w:rPr>
        <w:rStyle w:val="Paginanummer"/>
        <w:rFonts w:ascii="Arial" w:hAnsi="Arial" w:cs="Arial"/>
        <w:noProof/>
        <w:sz w:val="20"/>
        <w:szCs w:val="20"/>
      </w:rPr>
      <w:t>1</w:t>
    </w:r>
    <w:r w:rsidR="00A62CF2" w:rsidRPr="00182A9A">
      <w:rPr>
        <w:rStyle w:val="Paginanummer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16" w:rsidRDefault="00494716">
      <w:r>
        <w:separator/>
      </w:r>
    </w:p>
  </w:footnote>
  <w:footnote w:type="continuationSeparator" w:id="0">
    <w:p w:rsidR="00494716" w:rsidRDefault="0049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53418"/>
    <w:multiLevelType w:val="hybridMultilevel"/>
    <w:tmpl w:val="B146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96D76"/>
    <w:multiLevelType w:val="hybridMultilevel"/>
    <w:tmpl w:val="4BCE70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C779C"/>
    <w:multiLevelType w:val="hybridMultilevel"/>
    <w:tmpl w:val="FD28A346"/>
    <w:lvl w:ilvl="0" w:tplc="0413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3" w15:restartNumberingAfterBreak="0">
    <w:nsid w:val="35CC0AEE"/>
    <w:multiLevelType w:val="hybridMultilevel"/>
    <w:tmpl w:val="1550F6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666FD"/>
    <w:multiLevelType w:val="hybridMultilevel"/>
    <w:tmpl w:val="AE2E8DE8"/>
    <w:lvl w:ilvl="0" w:tplc="47C0103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E45DA8"/>
    <w:multiLevelType w:val="hybridMultilevel"/>
    <w:tmpl w:val="5AC834EC"/>
    <w:lvl w:ilvl="0" w:tplc="0413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C3B27"/>
    <w:rsid w:val="000F76A3"/>
    <w:rsid w:val="0014624D"/>
    <w:rsid w:val="001615E3"/>
    <w:rsid w:val="00182A9A"/>
    <w:rsid w:val="001A565A"/>
    <w:rsid w:val="00227972"/>
    <w:rsid w:val="00235D22"/>
    <w:rsid w:val="003E0EA5"/>
    <w:rsid w:val="0040426D"/>
    <w:rsid w:val="00494716"/>
    <w:rsid w:val="005C39F8"/>
    <w:rsid w:val="005F3678"/>
    <w:rsid w:val="0067018D"/>
    <w:rsid w:val="0068189E"/>
    <w:rsid w:val="006B2889"/>
    <w:rsid w:val="006F31B0"/>
    <w:rsid w:val="0070782B"/>
    <w:rsid w:val="00762834"/>
    <w:rsid w:val="00797460"/>
    <w:rsid w:val="007E5D9B"/>
    <w:rsid w:val="007F016D"/>
    <w:rsid w:val="008038A1"/>
    <w:rsid w:val="0088760E"/>
    <w:rsid w:val="00890B33"/>
    <w:rsid w:val="00995FAA"/>
    <w:rsid w:val="009D59F7"/>
    <w:rsid w:val="009F0BA1"/>
    <w:rsid w:val="00A51C47"/>
    <w:rsid w:val="00A560FF"/>
    <w:rsid w:val="00A62CF2"/>
    <w:rsid w:val="00CC3512"/>
    <w:rsid w:val="00CE624C"/>
    <w:rsid w:val="00CF1FD1"/>
    <w:rsid w:val="00DA50A2"/>
    <w:rsid w:val="00DB21B0"/>
    <w:rsid w:val="00DD4603"/>
    <w:rsid w:val="00DF0D43"/>
    <w:rsid w:val="00E51397"/>
    <w:rsid w:val="00F91A5D"/>
    <w:rsid w:val="00F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345"/>
  <w15:docId w15:val="{52B01EE8-C6FE-4F74-8986-E8F3B2A0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6F31B0"/>
    <w:pPr>
      <w:spacing w:line="240" w:lineRule="atLeast"/>
    </w:pPr>
    <w:rPr>
      <w:rFonts w:ascii="Verdana" w:eastAsiaTheme="minorHAnsi" w:hAnsi="Verdana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F31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Kop1Char">
    <w:name w:val="Kop 1 Char"/>
    <w:basedOn w:val="Standaardalinea-lettertype"/>
    <w:link w:val="Kop1"/>
    <w:uiPriority w:val="9"/>
    <w:rsid w:val="006F31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6F31B0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6F31B0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rFonts w:ascii="Verdana" w:hAnsi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F31B0"/>
    <w:pPr>
      <w:ind w:left="720"/>
      <w:contextualSpacing/>
    </w:pPr>
    <w:rPr>
      <w:rFonts w:asciiTheme="minorHAnsi" w:hAnsiTheme="minorHAnsi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6F31B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0F76A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 bb</TermName>
          <TermId xmlns="http://schemas.microsoft.com/office/infopath/2007/PartnerControls">979bd4ad-e6d4-4433-a4d1-d771934a4551</TermId>
        </TermInfo>
        <TermInfo xmlns="http://schemas.microsoft.com/office/infopath/2007/PartnerControls">
          <TermName xmlns="http://schemas.microsoft.com/office/infopath/2007/PartnerControls">Vmbo bovenbouw kb</TermName>
          <TermId xmlns="http://schemas.microsoft.com/office/infopath/2007/PartnerControls">1d87e86e-e59a-4a96-92d0-f227e5949d22</TermId>
        </TermInfo>
        <TermInfo xmlns="http://schemas.microsoft.com/office/infopath/2007/PartnerControls">
          <TermName xmlns="http://schemas.microsoft.com/office/infopath/2007/PartnerControls">Vmbo bovenbouw gl</TermName>
          <TermId xmlns="http://schemas.microsoft.com/office/infopath/2007/PartnerControls">f33253e5-4b2f-4598-b145-f185933e94bb</TermId>
        </TermInfo>
        <TermInfo xmlns="http://schemas.microsoft.com/office/infopath/2007/PartnerControls">
          <TermName xmlns="http://schemas.microsoft.com/office/infopath/2007/PartnerControls">Vmbo bovenbouw tl</TermName>
          <TermId xmlns="http://schemas.microsoft.com/office/infopath/2007/PartnerControls">4a28adc7-cad1-4734-b846-ed2ad78b3d6f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Examendocument</TermName>
          <TermId xmlns="http://schemas.microsoft.com/office/infopath/2007/PartnerControls">3eab815d-6b68-4375-acd8-4c3c5b2332ec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Moderne vreemde talen</TermName>
          <TermId xmlns="http://schemas.microsoft.com/office/infopath/2007/PartnerControls">7fdbecb8-449f-4a68-9324-8527e4caabae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129</Value>
      <Value>644</Value>
      <Value>65</Value>
      <Value>67</Value>
      <Value>198</Value>
      <Value>197</Value>
      <Value>196</Value>
      <Value>126</Value>
      <Value>91</Value>
      <Value>54</Value>
      <Value>68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</TermName>
          <TermId xmlns="http://schemas.microsoft.com/office/infopath/2007/PartnerControls">a6898899-0b3c-4894-903b-6d77cee0ee3d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Duits</TermName>
          <TermId xmlns="http://schemas.microsoft.com/office/infopath/2007/PartnerControls">0af36350-7106-4a5d-8207-1e60803b81f4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Schrijven</TermName>
          <TermId xmlns="http://schemas.microsoft.com/office/infopath/2007/PartnerControls">e8a25c57-ea42-4dfb-b92c-086ccb3f2975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provider|l.pennewaard@slo.nl</DisplayName>
        <AccountId>127</AccountId>
        <AccountType/>
      </UserInfo>
    </RepAuthorInternal>
    <RepProjectName xmlns="http://schemas.microsoft.com/sharepoint/v3">Handreiking SE Duits vmbo</RepProjectName>
    <RepApaNotation xmlns="http://schemas.microsoft.com/sharepoint/v3" xsi:nil="true"/>
    <_dlc_DocId xmlns="7106a2ac-038a-457f-8b58-ec67130d9d6d">47XQ5P3E4USX-10-3877</_dlc_DocId>
    <_dlc_DocIdUrl xmlns="7106a2ac-038a-457f-8b58-ec67130d9d6d">
      <Url>https://cms-downloads.slo.nl/_layouts/15/DocIdRedir.aspx?ID=47XQ5P3E4USX-10-3877</Url>
      <Description>47XQ5P3E4USX-10-3877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20517-B823-419C-809B-DB39FCD33523}"/>
</file>

<file path=customXml/itemProps2.xml><?xml version="1.0" encoding="utf-8"?>
<ds:datastoreItem xmlns:ds="http://schemas.openxmlformats.org/officeDocument/2006/customXml" ds:itemID="{593D80EC-CB5A-412E-ADB4-3B220D52C710}"/>
</file>

<file path=customXml/itemProps3.xml><?xml version="1.0" encoding="utf-8"?>
<ds:datastoreItem xmlns:ds="http://schemas.openxmlformats.org/officeDocument/2006/customXml" ds:itemID="{2A5595EA-B822-4055-88D6-A55747B19320}"/>
</file>

<file path=customXml/itemProps4.xml><?xml version="1.0" encoding="utf-8"?>
<ds:datastoreItem xmlns:ds="http://schemas.openxmlformats.org/officeDocument/2006/customXml" ds:itemID="{A6BCF7A2-95BE-4B55-9FBD-DF9C3A8383CC}"/>
</file>

<file path=docProps/app.xml><?xml version="1.0" encoding="utf-8"?>
<Properties xmlns="http://schemas.openxmlformats.org/officeDocument/2006/extended-properties" xmlns:vt="http://schemas.openxmlformats.org/officeDocument/2006/docPropsVTypes">
  <Template>lesbrief</Template>
  <TotalTime>0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Jessica van der Veen</dc:creator>
  <cp:lastModifiedBy>Liesbeth</cp:lastModifiedBy>
  <cp:revision>3</cp:revision>
  <cp:lastPrinted>2008-09-29T14:29:00Z</cp:lastPrinted>
  <dcterms:created xsi:type="dcterms:W3CDTF">2017-08-01T09:41:00Z</dcterms:created>
  <dcterms:modified xsi:type="dcterms:W3CDTF">2017-08-01T09:41:00Z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e60334fe-b53e-4c19-992e-2536ecf249d6</vt:lpwstr>
  </property>
  <property fmtid="{D5CDD505-2E9C-101B-9397-08002B2CF9AE}" pid="4" name="TaxKeyword">
    <vt:lpwstr/>
  </property>
  <property fmtid="{D5CDD505-2E9C-101B-9397-08002B2CF9AE}" pid="5" name="RepAreasOfExpertise">
    <vt:lpwstr>126;#Duits|0af36350-7106-4a5d-8207-1e60803b81f4</vt:lpwstr>
  </property>
  <property fmtid="{D5CDD505-2E9C-101B-9397-08002B2CF9AE}" pid="6" name="RepDocumentType">
    <vt:lpwstr>91;#Examendocument|3eab815d-6b68-4375-acd8-4c3c5b2332ec</vt:lpwstr>
  </property>
  <property fmtid="{D5CDD505-2E9C-101B-9397-08002B2CF9AE}" pid="7" name="RepSectionSpecificTheme">
    <vt:lpwstr/>
  </property>
  <property fmtid="{D5CDD505-2E9C-101B-9397-08002B2CF9AE}" pid="8" name="RepCurricularTheme">
    <vt:lpwstr>65;#Schoolexamen|8c74a323-16bd-40ac-b9c6-e9b3d8e78c6a</vt:lpwstr>
  </property>
  <property fmtid="{D5CDD505-2E9C-101B-9397-08002B2CF9AE}" pid="9" name="TaxKeywordTaxHTField">
    <vt:lpwstr/>
  </property>
  <property fmtid="{D5CDD505-2E9C-101B-9397-08002B2CF9AE}" pid="10" name="RepSection">
    <vt:lpwstr>67;#Moderne vreemde talen|7fdbecb8-449f-4a68-9324-8527e4caabae</vt:lpwstr>
  </property>
  <property fmtid="{D5CDD505-2E9C-101B-9397-08002B2CF9AE}" pid="11" name="RepAuthor">
    <vt:lpwstr/>
  </property>
  <property fmtid="{D5CDD505-2E9C-101B-9397-08002B2CF9AE}" pid="12" name="RepSubjectContent">
    <vt:lpwstr>54;#Schrijven|e8a25c57-ea42-4dfb-b92c-086ccb3f2975</vt:lpwstr>
  </property>
  <property fmtid="{D5CDD505-2E9C-101B-9397-08002B2CF9AE}" pid="13" name="RepSector">
    <vt:lpwstr>196;#Vmbo bovenbouw bb|979bd4ad-e6d4-4433-a4d1-d771934a4551;#197;#Vmbo bovenbouw kb|1d87e86e-e59a-4a96-92d0-f227e5949d22;#198;#Vmbo bovenbouw gl|f33253e5-4b2f-4598-b145-f185933e94bb;#129;#Vmbo bovenbouw tl|4a28adc7-cad1-4734-b846-ed2ad78b3d6f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644;#2017|a6898899-0b3c-4894-903b-6d77cee0ee3d</vt:lpwstr>
  </property>
</Properties>
</file>