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4FC5" w14:textId="77777777" w:rsidR="00E51397" w:rsidRPr="00EE7A74" w:rsidRDefault="00EE7A74" w:rsidP="00EE7A74">
      <w:pPr>
        <w:pStyle w:val="Titel"/>
        <w:rPr>
          <w:rFonts w:asciiTheme="minorHAnsi" w:hAnsiTheme="minorHAnsi" w:cstheme="minorHAnsi"/>
        </w:rPr>
      </w:pPr>
      <w:bookmarkStart w:id="0" w:name="_GoBack"/>
      <w:bookmarkEnd w:id="0"/>
      <w:r w:rsidRPr="00EE7A74">
        <w:rPr>
          <w:rFonts w:asciiTheme="minorHAnsi" w:hAnsiTheme="minorHAnsi" w:cstheme="minorHAnsi"/>
        </w:rPr>
        <w:t>Vaktaal en vakbegrippen beeldende vorming vmbo</w:t>
      </w:r>
    </w:p>
    <w:p w14:paraId="2CE53579" w14:textId="77777777" w:rsidR="00EE7A74" w:rsidRPr="00EE7A74" w:rsidRDefault="00EE7A74" w:rsidP="003F5FD0">
      <w:pPr>
        <w:rPr>
          <w:rFonts w:eastAsia="Arial"/>
          <w:szCs w:val="18"/>
        </w:rPr>
      </w:pPr>
      <w:r w:rsidRPr="00EE7A74">
        <w:t>Aan de hand van eigen beeldend</w:t>
      </w:r>
      <w:r w:rsidRPr="00EE7A74">
        <w:rPr>
          <w:spacing w:val="2"/>
        </w:rPr>
        <w:t xml:space="preserve"> </w:t>
      </w:r>
      <w:r w:rsidRPr="00EE7A74">
        <w:t xml:space="preserve">werk dient de kandidaat </w:t>
      </w:r>
      <w:r>
        <w:t>voor</w:t>
      </w:r>
      <w:r w:rsidRPr="00EE7A74">
        <w:t xml:space="preserve"> het CSE de volgende begrippen te (her)kennen en te benoemen en</w:t>
      </w:r>
      <w:r w:rsidRPr="00EE7A74">
        <w:rPr>
          <w:spacing w:val="1"/>
        </w:rPr>
        <w:t xml:space="preserve"> </w:t>
      </w:r>
      <w:r w:rsidRPr="00EE7A74">
        <w:t>deze in het CPE (van zijn</w:t>
      </w:r>
      <w:r w:rsidR="003F5FD0">
        <w:t xml:space="preserve"> </w:t>
      </w:r>
      <w:r w:rsidRPr="00EE7A74">
        <w:t>eigen discipline) toe te kunnen passen</w:t>
      </w:r>
      <w:r w:rsidR="003F5FD0">
        <w:t>.</w:t>
      </w:r>
      <w:r w:rsidR="008A6249">
        <w:t xml:space="preserve"> Zie voor een actuele versie de </w:t>
      </w:r>
      <w:hyperlink r:id="rId11" w:history="1">
        <w:r w:rsidR="008A6249" w:rsidRPr="008A6249">
          <w:rPr>
            <w:rStyle w:val="Hyperlink"/>
          </w:rPr>
          <w:t>syllabus beeldende vorming</w:t>
        </w:r>
      </w:hyperlink>
      <w:r w:rsidR="008A6249">
        <w:t>.</w:t>
      </w:r>
    </w:p>
    <w:p w14:paraId="70413500" w14:textId="77777777" w:rsidR="00EE7A74" w:rsidRDefault="00EE7A74" w:rsidP="00EE7A74">
      <w:pPr>
        <w:spacing w:before="4"/>
        <w:rPr>
          <w:rFonts w:ascii="Times New Roman" w:hAnsi="Times New Roman"/>
          <w:sz w:val="15"/>
          <w:szCs w:val="15"/>
        </w:rPr>
      </w:pPr>
    </w:p>
    <w:p w14:paraId="109B3D3C" w14:textId="77777777" w:rsidR="00EE7A74" w:rsidRDefault="00EE7A74" w:rsidP="00EE7A74">
      <w:pPr>
        <w:spacing w:line="200" w:lineRule="atLeast"/>
        <w:ind w:left="145"/>
        <w:rPr>
          <w:rFonts w:ascii="Times New Roman" w:hAnsi="Times New Roman"/>
          <w:sz w:val="20"/>
        </w:rPr>
      </w:pPr>
    </w:p>
    <w:tbl>
      <w:tblPr>
        <w:tblStyle w:val="Onopgemaaktetabel5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3874"/>
        <w:gridCol w:w="3828"/>
        <w:gridCol w:w="4358"/>
      </w:tblGrid>
      <w:tr w:rsidR="00EE7A74" w:rsidRPr="00720960" w14:paraId="6E1C7FFF" w14:textId="77777777" w:rsidTr="00F8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28" w:type="dxa"/>
            <w:gridSpan w:val="4"/>
          </w:tcPr>
          <w:p w14:paraId="2E88E091" w14:textId="77777777" w:rsidR="00EE7A74" w:rsidRPr="00720960" w:rsidRDefault="00EE7A74" w:rsidP="00FA6A06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i w:val="0"/>
                <w:spacing w:val="-1"/>
                <w:sz w:val="18"/>
                <w:szCs w:val="18"/>
                <w:lang w:val="nl-NL"/>
              </w:rPr>
            </w:pPr>
            <w:r w:rsidRPr="00720960">
              <w:rPr>
                <w:rFonts w:ascii="Arial" w:hAnsi="Arial" w:cs="Arial"/>
                <w:i w:val="0"/>
                <w:spacing w:val="-1"/>
                <w:sz w:val="18"/>
                <w:szCs w:val="18"/>
                <w:lang w:val="nl-NL"/>
              </w:rPr>
              <w:t>Begrippen CPE en CSE beeldende vorming vmbo</w:t>
            </w:r>
          </w:p>
          <w:p w14:paraId="541BF63D" w14:textId="77777777" w:rsidR="00EE7A74" w:rsidRPr="00720960" w:rsidRDefault="00EE7A74" w:rsidP="00FA6A06">
            <w:pPr>
              <w:pStyle w:val="TableParagraph"/>
              <w:spacing w:before="9" w:line="260" w:lineRule="exact"/>
              <w:ind w:left="102" w:right="161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720960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  <w:lang w:val="nl-NL"/>
              </w:rPr>
              <w:t>1</w:t>
            </w:r>
            <w:r w:rsidR="00464C5F" w:rsidRPr="00720960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  <w:lang w:val="nl-NL"/>
              </w:rPr>
              <w:t xml:space="preserve">. </w:t>
            </w:r>
            <w:r w:rsidRPr="00720960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  <w:lang w:val="nl-NL"/>
              </w:rPr>
              <w:t xml:space="preserve"> Verschijningsvormen</w:t>
            </w:r>
            <w:r w:rsidR="00464C5F" w:rsidRPr="00720960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  <w:lang w:val="nl-NL"/>
              </w:rPr>
              <w:t xml:space="preserve"> </w:t>
            </w:r>
            <w:r w:rsidRPr="00720960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  <w:lang w:val="nl-NL"/>
              </w:rPr>
              <w:t>/  beelddragers</w:t>
            </w:r>
          </w:p>
          <w:p w14:paraId="4FC25AA6" w14:textId="77777777" w:rsidR="00EE7A74" w:rsidRPr="00720960" w:rsidRDefault="00EE7A74" w:rsidP="00FA6A06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720960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  <w:lang w:val="nl-NL"/>
              </w:rPr>
              <w:t>CSE</w:t>
            </w:r>
            <w:r w:rsidRPr="00720960">
              <w:rPr>
                <w:rFonts w:ascii="Arial" w:hAnsi="Arial" w:cs="Arial"/>
                <w:b/>
                <w:i w:val="0"/>
                <w:sz w:val="18"/>
                <w:szCs w:val="18"/>
                <w:lang w:val="nl-NL"/>
              </w:rPr>
              <w:t xml:space="preserve"> </w:t>
            </w:r>
            <w:r w:rsidRPr="00720960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  <w:lang w:val="nl-NL"/>
              </w:rPr>
              <w:t>en</w:t>
            </w:r>
            <w:r w:rsidRPr="00720960">
              <w:rPr>
                <w:rFonts w:ascii="Arial" w:hAnsi="Arial" w:cs="Arial"/>
                <w:b/>
                <w:i w:val="0"/>
                <w:sz w:val="18"/>
                <w:szCs w:val="18"/>
                <w:lang w:val="nl-NL"/>
              </w:rPr>
              <w:t xml:space="preserve"> </w:t>
            </w:r>
            <w:r w:rsidRPr="00720960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  <w:lang w:val="nl-NL"/>
              </w:rPr>
              <w:t>CPE</w:t>
            </w:r>
          </w:p>
        </w:tc>
      </w:tr>
      <w:tr w:rsidR="00EE7A74" w:rsidRPr="00720960" w14:paraId="15AB1614" w14:textId="77777777" w:rsidTr="005C26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29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68" w:type="dxa"/>
          </w:tcPr>
          <w:p w14:paraId="566756D7" w14:textId="77777777" w:rsidR="003F5FD0" w:rsidRPr="00720960" w:rsidRDefault="00EE7A74" w:rsidP="00464C5F">
            <w:pPr>
              <w:rPr>
                <w:rFonts w:cs="Arial"/>
                <w:b/>
                <w:i w:val="0"/>
                <w:szCs w:val="18"/>
              </w:rPr>
            </w:pPr>
            <w:r w:rsidRPr="00720960">
              <w:rPr>
                <w:rFonts w:cs="Arial"/>
                <w:b/>
                <w:i w:val="0"/>
                <w:szCs w:val="18"/>
              </w:rPr>
              <w:t>Autonome kunst Toegepaste kunst</w:t>
            </w:r>
          </w:p>
          <w:p w14:paraId="557B6406" w14:textId="77777777" w:rsidR="003F5FD0" w:rsidRPr="00720960" w:rsidRDefault="003F5FD0" w:rsidP="00464C5F">
            <w:pPr>
              <w:rPr>
                <w:rFonts w:cs="Arial"/>
                <w:b/>
                <w:i w:val="0"/>
                <w:szCs w:val="18"/>
              </w:rPr>
            </w:pPr>
          </w:p>
          <w:p w14:paraId="79B925EC" w14:textId="77777777" w:rsidR="00EE7A74" w:rsidRPr="00720960" w:rsidRDefault="00720960" w:rsidP="00464C5F">
            <w:pPr>
              <w:rPr>
                <w:rFonts w:eastAsiaTheme="minorHAnsi" w:cs="Arial"/>
                <w:b/>
                <w:i w:val="0"/>
                <w:szCs w:val="18"/>
              </w:rPr>
            </w:pPr>
            <w:r w:rsidRPr="00720960">
              <w:rPr>
                <w:rFonts w:cs="Arial"/>
                <w:b/>
                <w:i w:val="0"/>
                <w:szCs w:val="18"/>
              </w:rPr>
              <w:t>Tweedimensionaal, Driedimensionaal</w:t>
            </w:r>
          </w:p>
          <w:p w14:paraId="4EF0D694" w14:textId="77777777" w:rsidR="00EE7A74" w:rsidRPr="00720960" w:rsidRDefault="00EE7A74" w:rsidP="00464C5F">
            <w:pPr>
              <w:rPr>
                <w:rFonts w:eastAsiaTheme="minorHAnsi" w:cs="Arial"/>
                <w:b/>
                <w:i w:val="0"/>
                <w:szCs w:val="18"/>
              </w:rPr>
            </w:pPr>
          </w:p>
          <w:p w14:paraId="0864D1BF" w14:textId="77777777" w:rsidR="00EE7A74" w:rsidRPr="00720960" w:rsidRDefault="00EE7A74" w:rsidP="00464C5F">
            <w:pPr>
              <w:rPr>
                <w:rFonts w:eastAsia="Arial" w:cs="Arial"/>
                <w:i w:val="0"/>
                <w:szCs w:val="18"/>
              </w:rPr>
            </w:pPr>
            <w:r w:rsidRPr="00720960">
              <w:rPr>
                <w:rFonts w:cs="Arial"/>
                <w:b/>
                <w:i w:val="0"/>
                <w:szCs w:val="18"/>
              </w:rPr>
              <w:t>Stilstaand Bewegend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4" w:type="dxa"/>
          </w:tcPr>
          <w:p w14:paraId="1ECF4808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  <w:lang w:val="nl-NL"/>
              </w:rPr>
              <w:t>affic</w:t>
            </w: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he </w:t>
            </w:r>
          </w:p>
          <w:p w14:paraId="110B24DD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afgietsel</w:t>
            </w:r>
          </w:p>
          <w:p w14:paraId="7391F079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animatie </w:t>
            </w:r>
          </w:p>
          <w:p w14:paraId="40C34905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architectuur </w:t>
            </w:r>
          </w:p>
          <w:p w14:paraId="1ED5106C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assemblage</w:t>
            </w:r>
          </w:p>
          <w:p w14:paraId="6EE3BD46" w14:textId="77777777" w:rsidR="003F5FD0" w:rsidRPr="00720960" w:rsidRDefault="003F5FD0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beeldhouwerk</w:t>
            </w:r>
          </w:p>
          <w:p w14:paraId="31E10F8E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buste</w:t>
            </w:r>
          </w:p>
          <w:p w14:paraId="221E8E6F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cd-rom</w:t>
            </w:r>
          </w:p>
          <w:p w14:paraId="094AF59F" w14:textId="77777777" w:rsidR="003F5FD0" w:rsidRPr="00720960" w:rsidRDefault="003F5FD0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clip</w:t>
            </w:r>
          </w:p>
          <w:p w14:paraId="1BBD7835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collage </w:t>
            </w:r>
          </w:p>
          <w:p w14:paraId="4EB93982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commercial</w:t>
            </w:r>
          </w:p>
          <w:p w14:paraId="32E0092B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computer(animatie)</w:t>
            </w:r>
            <w:r w:rsidR="003F5FD0"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57CC8166" w14:textId="77777777" w:rsidR="003F5FD0" w:rsidRPr="00720960" w:rsidRDefault="003F5FD0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decor</w:t>
            </w:r>
          </w:p>
          <w:p w14:paraId="5B8D0A88" w14:textId="77777777" w:rsidR="003F5FD0" w:rsidRPr="00720960" w:rsidRDefault="003F5FD0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decoratie</w:t>
            </w:r>
          </w:p>
          <w:p w14:paraId="4CD9F380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design</w:t>
            </w:r>
          </w:p>
          <w:p w14:paraId="605F4526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drama</w:t>
            </w:r>
            <w:r w:rsidR="003F5FD0" w:rsidRPr="00720960">
              <w:rPr>
                <w:rFonts w:ascii="Arial" w:hAnsi="Arial" w:cs="Arial"/>
                <w:i w:val="0"/>
                <w:sz w:val="18"/>
                <w:szCs w:val="18"/>
              </w:rPr>
              <w:t>(</w:t>
            </w: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serie</w:t>
            </w:r>
            <w:r w:rsidR="003F5FD0" w:rsidRPr="00720960">
              <w:rPr>
                <w:rFonts w:ascii="Arial" w:hAnsi="Arial" w:cs="Arial"/>
                <w:i w:val="0"/>
                <w:sz w:val="18"/>
                <w:szCs w:val="18"/>
              </w:rPr>
              <w:t>)</w:t>
            </w: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41EC9FDE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documentaire</w:t>
            </w:r>
          </w:p>
          <w:p w14:paraId="2DBDD20E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druk</w:t>
            </w:r>
          </w:p>
          <w:p w14:paraId="663024B9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dvd ets</w:t>
            </w:r>
          </w:p>
        </w:tc>
        <w:tc>
          <w:tcPr>
            <w:tcW w:w="3828" w:type="dxa"/>
          </w:tcPr>
          <w:p w14:paraId="5FFDAB8A" w14:textId="77777777" w:rsidR="003F5FD0" w:rsidRPr="00720960" w:rsidRDefault="003F5FD0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exterieur</w:t>
            </w:r>
          </w:p>
          <w:p w14:paraId="21AAC146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foto</w:t>
            </w:r>
            <w:r w:rsidR="003F5FD0" w:rsidRPr="00720960">
              <w:rPr>
                <w:rFonts w:ascii="Arial" w:hAnsi="Arial" w:cs="Arial"/>
                <w:i w:val="0"/>
                <w:sz w:val="18"/>
                <w:szCs w:val="18"/>
              </w:rPr>
              <w:t>(serie)</w:t>
            </w:r>
          </w:p>
          <w:p w14:paraId="2EC562BD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film</w:t>
            </w:r>
          </w:p>
          <w:p w14:paraId="6569AB00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fotomontage </w:t>
            </w:r>
          </w:p>
          <w:p w14:paraId="21D1FDA3" w14:textId="77777777" w:rsidR="003F5FD0" w:rsidRPr="00720960" w:rsidRDefault="003F5FD0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game</w:t>
            </w:r>
          </w:p>
          <w:p w14:paraId="0FFC1981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gravure </w:t>
            </w:r>
          </w:p>
          <w:p w14:paraId="556B21AF" w14:textId="77777777" w:rsidR="003F5FD0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grafiek</w:t>
            </w:r>
          </w:p>
          <w:p w14:paraId="09F81CC8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graffiti</w:t>
            </w:r>
          </w:p>
          <w:p w14:paraId="0E74CED8" w14:textId="77777777" w:rsidR="003F5FD0" w:rsidRPr="00720960" w:rsidRDefault="003F5FD0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illustratie</w:t>
            </w:r>
          </w:p>
          <w:p w14:paraId="322FF210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industriële vormgeving</w:t>
            </w:r>
          </w:p>
          <w:p w14:paraId="74660F20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installatie</w:t>
            </w:r>
          </w:p>
          <w:p w14:paraId="0A5F2B20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instructiefilm </w:t>
            </w:r>
          </w:p>
          <w:p w14:paraId="00061EB4" w14:textId="77777777" w:rsidR="00464C5F" w:rsidRPr="00720960" w:rsidRDefault="00464C5F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interieur</w:t>
            </w:r>
          </w:p>
          <w:p w14:paraId="05D49C16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karikatuur </w:t>
            </w:r>
          </w:p>
          <w:p w14:paraId="4874B06A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keramiek </w:t>
            </w:r>
          </w:p>
          <w:p w14:paraId="3FA0B163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kinetisch object </w:t>
            </w:r>
          </w:p>
          <w:p w14:paraId="12C1F34B" w14:textId="77777777" w:rsidR="00464C5F" w:rsidRPr="00720960" w:rsidRDefault="00464C5F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kostumering</w:t>
            </w:r>
          </w:p>
          <w:p w14:paraId="359F2CEF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miniatuur </w:t>
            </w:r>
          </w:p>
          <w:p w14:paraId="368B9881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mixed-media</w:t>
            </w:r>
          </w:p>
          <w:p w14:paraId="246651E0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mobile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969" w:type="dxa"/>
          </w:tcPr>
          <w:p w14:paraId="045FBD05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mode(-accessoires) </w:t>
            </w:r>
          </w:p>
          <w:p w14:paraId="67E31698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monument</w:t>
            </w:r>
          </w:p>
          <w:p w14:paraId="0DE6C4C0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object-trouvé </w:t>
            </w:r>
          </w:p>
          <w:p w14:paraId="6916B311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paneel </w:t>
            </w:r>
          </w:p>
          <w:p w14:paraId="26E091A8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 xml:space="preserve">performance </w:t>
            </w:r>
          </w:p>
          <w:p w14:paraId="1040A4E3" w14:textId="77777777" w:rsidR="00464C5F" w:rsidRPr="00720960" w:rsidRDefault="00464C5F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plattegrond</w:t>
            </w:r>
          </w:p>
          <w:p w14:paraId="1B025D8D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ready-made</w:t>
            </w:r>
          </w:p>
          <w:p w14:paraId="44CBAFD5" w14:textId="77777777" w:rsidR="00464C5F" w:rsidRPr="00720960" w:rsidRDefault="00464C5F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  <w:lang w:val="en-GB"/>
              </w:rPr>
              <w:t>reliëf</w:t>
            </w:r>
          </w:p>
          <w:p w14:paraId="55254E67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reportage </w:t>
            </w:r>
          </w:p>
          <w:p w14:paraId="133D9EF6" w14:textId="77777777" w:rsidR="00464C5F" w:rsidRPr="00720960" w:rsidRDefault="00464C5F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scherm</w:t>
            </w:r>
          </w:p>
          <w:p w14:paraId="3E07F92B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schilderij</w:t>
            </w:r>
          </w:p>
          <w:p w14:paraId="52EEAA21" w14:textId="77777777" w:rsidR="00464C5F" w:rsidRPr="00720960" w:rsidRDefault="00464C5F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sculptuur</w:t>
            </w:r>
          </w:p>
          <w:p w14:paraId="2901A714" w14:textId="77777777" w:rsidR="00464C5F" w:rsidRPr="00720960" w:rsidRDefault="00464C5F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sokkel</w:t>
            </w:r>
          </w:p>
          <w:p w14:paraId="3F73841B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speelfilm </w:t>
            </w:r>
          </w:p>
          <w:p w14:paraId="4D9FD17B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tekening </w:t>
            </w:r>
          </w:p>
          <w:p w14:paraId="07343514" w14:textId="77777777" w:rsidR="00464C5F" w:rsidRPr="00720960" w:rsidRDefault="00464C5F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trailer</w:t>
            </w:r>
          </w:p>
          <w:p w14:paraId="78E4E820" w14:textId="77777777" w:rsidR="00464C5F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 xml:space="preserve">video(clip) </w:t>
            </w:r>
          </w:p>
          <w:p w14:paraId="00AA05BF" w14:textId="77777777" w:rsidR="00EE7A74" w:rsidRPr="00720960" w:rsidRDefault="00EE7A74" w:rsidP="005C264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720960">
              <w:rPr>
                <w:rFonts w:ascii="Arial" w:hAnsi="Arial" w:cs="Arial"/>
                <w:i w:val="0"/>
                <w:sz w:val="18"/>
                <w:szCs w:val="18"/>
              </w:rPr>
              <w:t>(wand)</w:t>
            </w:r>
            <w:r w:rsidR="00464C5F" w:rsidRPr="00720960">
              <w:rPr>
                <w:rFonts w:ascii="Arial" w:hAnsi="Arial" w:cs="Arial"/>
                <w:i w:val="0"/>
                <w:sz w:val="18"/>
                <w:szCs w:val="18"/>
              </w:rPr>
              <w:t>tapijt</w:t>
            </w:r>
          </w:p>
        </w:tc>
      </w:tr>
    </w:tbl>
    <w:p w14:paraId="6AB475C4" w14:textId="77777777" w:rsidR="00EE7A74" w:rsidRDefault="00EE7A74" w:rsidP="00EE7A74">
      <w:pPr>
        <w:spacing w:line="301" w:lineRule="auto"/>
        <w:rPr>
          <w:rFonts w:eastAsia="Arial" w:cs="Arial"/>
          <w:szCs w:val="18"/>
        </w:rPr>
        <w:sectPr w:rsidR="00EE7A74" w:rsidSect="00EE7A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40" w:h="11910" w:orient="landscape"/>
          <w:pgMar w:top="1100" w:right="1240" w:bottom="780" w:left="1060" w:header="0" w:footer="592" w:gutter="0"/>
          <w:pgNumType w:start="47"/>
          <w:cols w:space="708"/>
        </w:sectPr>
      </w:pPr>
    </w:p>
    <w:p w14:paraId="2816CBF4" w14:textId="77777777" w:rsidR="00EE7A74" w:rsidRDefault="00EE7A74" w:rsidP="00EE7A74">
      <w:pPr>
        <w:rPr>
          <w:rFonts w:ascii="Times New Roman" w:hAnsi="Times New Roman"/>
          <w:sz w:val="20"/>
        </w:rPr>
      </w:pPr>
    </w:p>
    <w:p w14:paraId="0D9B0AC3" w14:textId="77777777" w:rsidR="00EE7A74" w:rsidRDefault="00EE7A74" w:rsidP="00EE7A74">
      <w:pPr>
        <w:spacing w:before="5"/>
        <w:rPr>
          <w:rFonts w:ascii="Times New Roman" w:hAnsi="Times New Roman"/>
          <w:sz w:val="17"/>
          <w:szCs w:val="17"/>
        </w:rPr>
      </w:pPr>
    </w:p>
    <w:tbl>
      <w:tblPr>
        <w:tblStyle w:val="Onopgemaaktetabel5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3686"/>
        <w:gridCol w:w="4830"/>
      </w:tblGrid>
      <w:tr w:rsidR="0030116E" w:rsidRPr="0030116E" w14:paraId="7EC5AFDD" w14:textId="77777777" w:rsidTr="00301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28" w:type="dxa"/>
            <w:gridSpan w:val="4"/>
          </w:tcPr>
          <w:p w14:paraId="0FF89A62" w14:textId="77777777" w:rsidR="0030116E" w:rsidRPr="0030116E" w:rsidRDefault="0030116E" w:rsidP="0030116E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Begrippen CSE en CPE beeldende vorming</w:t>
            </w:r>
          </w:p>
          <w:p w14:paraId="4F475647" w14:textId="77777777" w:rsidR="0030116E" w:rsidRPr="0030116E" w:rsidRDefault="0030116E" w:rsidP="0030116E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2. Aspecten van de voorstelling</w:t>
            </w:r>
          </w:p>
        </w:tc>
      </w:tr>
      <w:tr w:rsidR="00EE7A74" w:rsidRPr="0030116E" w14:paraId="22BFCC95" w14:textId="77777777" w:rsidTr="002877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7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68" w:type="dxa"/>
          </w:tcPr>
          <w:p w14:paraId="00F8BBD5" w14:textId="77777777" w:rsidR="00EE7A74" w:rsidRPr="00720960" w:rsidRDefault="0030116E" w:rsidP="0030116E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</w:pPr>
            <w:r w:rsidRPr="00720960"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I</w:t>
            </w:r>
            <w:r w:rsidR="00EE7A74" w:rsidRPr="00720960"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nhoud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614A884F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attribuut </w:t>
            </w:r>
          </w:p>
          <w:p w14:paraId="035C25CE" w14:textId="77777777" w:rsidR="0030116E" w:rsidRPr="0030116E" w:rsidRDefault="0030116E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accesoire</w:t>
            </w:r>
          </w:p>
          <w:p w14:paraId="01230C62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blikrichting </w:t>
            </w:r>
          </w:p>
          <w:p w14:paraId="389EB616" w14:textId="77777777" w:rsidR="00EE7A74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en face</w:t>
            </w:r>
          </w:p>
          <w:p w14:paraId="3BBC4375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en profil </w:t>
            </w:r>
          </w:p>
          <w:p w14:paraId="4074C029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gebaar </w:t>
            </w:r>
          </w:p>
          <w:p w14:paraId="59FCCADF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houding</w:t>
            </w:r>
          </w:p>
          <w:p w14:paraId="51FFAF04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geënsceneerd</w:t>
            </w:r>
          </w:p>
          <w:p w14:paraId="58EA1CC5" w14:textId="77777777" w:rsidR="00EE7A74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genre</w:t>
            </w:r>
          </w:p>
        </w:tc>
        <w:tc>
          <w:tcPr>
            <w:tcW w:w="3686" w:type="dxa"/>
          </w:tcPr>
          <w:p w14:paraId="285E961F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idealiseren </w:t>
            </w:r>
          </w:p>
          <w:p w14:paraId="4FB1F3F5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kleding </w:t>
            </w:r>
          </w:p>
          <w:p w14:paraId="78E8EFE4" w14:textId="77777777" w:rsidR="00EE7A74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landschap</w:t>
            </w:r>
          </w:p>
          <w:p w14:paraId="1B4801A1" w14:textId="77777777" w:rsidR="00EE7A74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naar de fantasie</w:t>
            </w:r>
          </w:p>
          <w:p w14:paraId="34734472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naar de waarneming </w:t>
            </w:r>
          </w:p>
          <w:p w14:paraId="4515A3C7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onderwerp </w:t>
            </w:r>
          </w:p>
          <w:p w14:paraId="6A38E561" w14:textId="77777777" w:rsidR="00EE7A74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personage </w:t>
            </w:r>
          </w:p>
          <w:p w14:paraId="23C49D25" w14:textId="77777777" w:rsidR="00EE7A74" w:rsidRPr="0030116E" w:rsidRDefault="0030116E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portret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830" w:type="dxa"/>
          </w:tcPr>
          <w:p w14:paraId="48CD654A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stilleven </w:t>
            </w:r>
          </w:p>
          <w:p w14:paraId="0AB3A15A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symbool </w:t>
            </w:r>
          </w:p>
          <w:p w14:paraId="2841A887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thema </w:t>
            </w:r>
          </w:p>
          <w:p w14:paraId="79EB0AAC" w14:textId="77777777" w:rsidR="0030116E" w:rsidRPr="0030116E" w:rsidRDefault="0030116E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vereenvoudigd</w:t>
            </w:r>
          </w:p>
          <w:p w14:paraId="49055B33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vertellend </w:t>
            </w:r>
          </w:p>
          <w:p w14:paraId="6D8890F6" w14:textId="77777777" w:rsidR="0030116E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 xml:space="preserve">uitdrukking </w:t>
            </w:r>
          </w:p>
          <w:p w14:paraId="2B2E1A9D" w14:textId="77777777" w:rsidR="00EE7A74" w:rsidRPr="0030116E" w:rsidRDefault="00EE7A74" w:rsidP="0030116E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verhaal</w:t>
            </w:r>
          </w:p>
        </w:tc>
      </w:tr>
    </w:tbl>
    <w:p w14:paraId="331837E9" w14:textId="77777777" w:rsidR="00EE7A74" w:rsidRDefault="00EE7A74" w:rsidP="00EE7A74">
      <w:pPr>
        <w:rPr>
          <w:rFonts w:ascii="Times New Roman" w:hAnsi="Times New Roman"/>
          <w:sz w:val="20"/>
        </w:rPr>
      </w:pPr>
    </w:p>
    <w:p w14:paraId="4325BFEF" w14:textId="77777777" w:rsidR="00EE7A74" w:rsidRDefault="00EE7A74" w:rsidP="00EE7A74">
      <w:pPr>
        <w:rPr>
          <w:rFonts w:ascii="Times New Roman" w:hAnsi="Times New Roman"/>
          <w:sz w:val="25"/>
          <w:szCs w:val="25"/>
        </w:rPr>
      </w:pPr>
    </w:p>
    <w:tbl>
      <w:tblPr>
        <w:tblStyle w:val="Onopgemaaktetabel5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3686"/>
        <w:gridCol w:w="4830"/>
      </w:tblGrid>
      <w:tr w:rsidR="0030116E" w:rsidRPr="0030116E" w14:paraId="5A80BA3D" w14:textId="77777777" w:rsidTr="00FA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28" w:type="dxa"/>
            <w:gridSpan w:val="4"/>
          </w:tcPr>
          <w:p w14:paraId="1A4108F2" w14:textId="77777777" w:rsidR="0030116E" w:rsidRPr="0030116E" w:rsidRDefault="0030116E" w:rsidP="00FA6A06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Begrippen CSE en CPE beeldende vorming</w:t>
            </w:r>
          </w:p>
          <w:p w14:paraId="4C00EC94" w14:textId="77777777" w:rsidR="0030116E" w:rsidRPr="0030116E" w:rsidRDefault="0030116E" w:rsidP="0030116E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3. Zeggingskracht / karakteristieken</w:t>
            </w:r>
          </w:p>
        </w:tc>
      </w:tr>
      <w:tr w:rsidR="00720960" w:rsidRPr="0030116E" w14:paraId="13FFFC49" w14:textId="77777777" w:rsidTr="0072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8" w:type="dxa"/>
            <w:gridSpan w:val="4"/>
          </w:tcPr>
          <w:p w14:paraId="17759326" w14:textId="77777777" w:rsidR="00720960" w:rsidRPr="00EE7A74" w:rsidRDefault="00720960" w:rsidP="00720960">
            <w:pPr>
              <w:pStyle w:val="TableParagraph"/>
              <w:spacing w:before="49" w:line="301" w:lineRule="auto"/>
              <w:ind w:left="102" w:right="317"/>
              <w:jc w:val="left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EE7A74">
              <w:rPr>
                <w:rFonts w:ascii="Arial"/>
                <w:spacing w:val="-1"/>
                <w:sz w:val="18"/>
                <w:lang w:val="nl-NL"/>
              </w:rPr>
              <w:t>De kandidaat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heeft kennis</w:t>
            </w:r>
            <w:r w:rsidRPr="00EE7A74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en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inzicht in</w:t>
            </w:r>
            <w:r w:rsidRPr="00EE7A74">
              <w:rPr>
                <w:rFonts w:ascii="Arial"/>
                <w:sz w:val="18"/>
                <w:lang w:val="nl-NL"/>
              </w:rPr>
              <w:t xml:space="preserve"> de</w:t>
            </w:r>
            <w:r w:rsidRPr="00EE7A74">
              <w:rPr>
                <w:rFonts w:ascii="Arial"/>
                <w:spacing w:val="2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wijze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waarop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aspecten van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de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voorstelling</w:t>
            </w:r>
            <w:r w:rsidRPr="00EE7A74">
              <w:rPr>
                <w:rFonts w:ascii="Arial"/>
                <w:sz w:val="18"/>
                <w:lang w:val="nl-NL"/>
              </w:rPr>
              <w:t xml:space="preserve"> -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 xml:space="preserve"> al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dan niet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in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combinatie met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beeldende</w:t>
            </w:r>
            <w:r>
              <w:rPr>
                <w:rFonts w:ascii="Arial"/>
                <w:spacing w:val="77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aspecten, materialen</w:t>
            </w:r>
            <w:r w:rsidRPr="00EE7A74">
              <w:rPr>
                <w:rFonts w:ascii="Arial"/>
                <w:sz w:val="18"/>
                <w:lang w:val="nl-NL"/>
              </w:rPr>
              <w:t xml:space="preserve"> en</w:t>
            </w:r>
            <w:r w:rsidRPr="00EE7A74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technieken</w:t>
            </w:r>
            <w:r w:rsidRPr="00EE7A74">
              <w:rPr>
                <w:rFonts w:ascii="Arial"/>
                <w:sz w:val="18"/>
                <w:lang w:val="nl-NL"/>
              </w:rPr>
              <w:t xml:space="preserve"> -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bijdragen aan</w:t>
            </w:r>
            <w:r w:rsidRPr="00EE7A74">
              <w:rPr>
                <w:rFonts w:ascii="Arial"/>
                <w:sz w:val="18"/>
                <w:lang w:val="nl-NL"/>
              </w:rPr>
              <w:t xml:space="preserve"> de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 xml:space="preserve"> zeggingskracht van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beelden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van anderen en</w:t>
            </w:r>
            <w:r w:rsidRPr="00EE7A74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weet deze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zodanig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 xml:space="preserve">te hanteren </w:t>
            </w:r>
            <w:r>
              <w:rPr>
                <w:rFonts w:ascii="Arial"/>
                <w:sz w:val="18"/>
                <w:lang w:val="nl-NL"/>
              </w:rPr>
              <w:t xml:space="preserve">en te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combineren</w:t>
            </w:r>
            <w:r w:rsidRPr="00EE7A74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dat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ze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bijdragen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 xml:space="preserve">aan </w:t>
            </w:r>
            <w:r w:rsidRPr="00EE7A74">
              <w:rPr>
                <w:rFonts w:ascii="Arial"/>
                <w:sz w:val="18"/>
                <w:lang w:val="nl-NL"/>
              </w:rPr>
              <w:t>de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 xml:space="preserve"> zeggingskracht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van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eigen beeldend</w:t>
            </w:r>
            <w:r w:rsidRPr="00EE7A74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>
              <w:rPr>
                <w:rFonts w:ascii="Arial"/>
                <w:spacing w:val="1"/>
                <w:sz w:val="18"/>
                <w:lang w:val="nl-NL"/>
              </w:rPr>
              <w:t>werk</w:t>
            </w:r>
            <w:r>
              <w:rPr>
                <w:rFonts w:ascii="Arial"/>
                <w:spacing w:val="-1"/>
                <w:sz w:val="18"/>
                <w:lang w:val="nl-NL"/>
              </w:rPr>
              <w:t>.</w:t>
            </w:r>
          </w:p>
          <w:p w14:paraId="149ADC3E" w14:textId="77777777" w:rsidR="00720960" w:rsidRPr="0030116E" w:rsidRDefault="00720960" w:rsidP="00720960">
            <w:pPr>
              <w:pStyle w:val="TableParagraph"/>
              <w:spacing w:before="9" w:line="260" w:lineRule="exact"/>
              <w:ind w:left="102" w:right="161"/>
              <w:jc w:val="left"/>
              <w:rPr>
                <w:rFonts w:ascii="Arial" w:hAnsi="Arial" w:cs="Arial"/>
                <w:spacing w:val="-1"/>
                <w:sz w:val="18"/>
                <w:lang w:val="nl-NL"/>
              </w:rPr>
            </w:pPr>
          </w:p>
        </w:tc>
      </w:tr>
      <w:tr w:rsidR="00287775" w:rsidRPr="0030116E" w14:paraId="45A8E9BD" w14:textId="77777777" w:rsidTr="002877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19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68" w:type="dxa"/>
          </w:tcPr>
          <w:p w14:paraId="5E7E341D" w14:textId="77777777" w:rsidR="0030116E" w:rsidRPr="00720960" w:rsidRDefault="0030116E" w:rsidP="00FA6A06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</w:pPr>
            <w:r w:rsidRPr="00720960"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Zoals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2AA23432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agressief</w:t>
            </w:r>
          </w:p>
          <w:p w14:paraId="2BB93F14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angstig</w:t>
            </w:r>
          </w:p>
          <w:p w14:paraId="7CB59EBB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beweeglijk</w:t>
            </w:r>
          </w:p>
          <w:p w14:paraId="5E975C2D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chaotisch</w:t>
            </w:r>
          </w:p>
          <w:p w14:paraId="6FB80815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chique</w:t>
            </w:r>
          </w:p>
          <w:p w14:paraId="021AF063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eentonig</w:t>
            </w:r>
          </w:p>
          <w:p w14:paraId="5E84C906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eenzaam</w:t>
            </w:r>
          </w:p>
          <w:p w14:paraId="2720DAD4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eerbetoon</w:t>
            </w:r>
          </w:p>
          <w:p w14:paraId="3277B3DC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expressief</w:t>
            </w:r>
          </w:p>
          <w:p w14:paraId="353BC548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dramatisch</w:t>
            </w:r>
          </w:p>
          <w:p w14:paraId="510C2423" w14:textId="77777777" w:rsidR="0030116E" w:rsidRPr="0030116E" w:rsidRDefault="0030116E" w:rsidP="0030116E">
            <w:pPr>
              <w:pStyle w:val="TableParagraph"/>
              <w:spacing w:before="9" w:line="260" w:lineRule="exact"/>
              <w:ind w:left="822"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</w:p>
        </w:tc>
        <w:tc>
          <w:tcPr>
            <w:tcW w:w="3686" w:type="dxa"/>
          </w:tcPr>
          <w:p w14:paraId="59D32968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dynamisch</w:t>
            </w:r>
          </w:p>
          <w:p w14:paraId="14E85AB1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feestelijk</w:t>
            </w:r>
          </w:p>
          <w:p w14:paraId="30EBFEF6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formaat</w:t>
            </w:r>
          </w:p>
          <w:p w14:paraId="68A0E1DB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futuristisch</w:t>
            </w:r>
          </w:p>
          <w:p w14:paraId="7F057B20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geëmotioneerd</w:t>
            </w:r>
          </w:p>
          <w:p w14:paraId="10518266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harmonieus</w:t>
            </w:r>
          </w:p>
          <w:p w14:paraId="22043BA1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klassiek</w:t>
            </w:r>
          </w:p>
          <w:p w14:paraId="17704849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lieflijk</w:t>
            </w:r>
          </w:p>
          <w:p w14:paraId="4991E638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naturalistisch</w:t>
            </w:r>
          </w:p>
          <w:p w14:paraId="7D39DA0B" w14:textId="77777777" w:rsidR="0030116E" w:rsidRP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nét echt / realistisch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830" w:type="dxa"/>
          </w:tcPr>
          <w:p w14:paraId="2F6EC0D2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ordelijk</w:t>
            </w:r>
          </w:p>
          <w:p w14:paraId="46E816A0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romantisch</w:t>
            </w:r>
          </w:p>
          <w:p w14:paraId="50B8C5E6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somber</w:t>
            </w:r>
          </w:p>
          <w:p w14:paraId="5B8CF739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sober</w:t>
            </w:r>
          </w:p>
          <w:p w14:paraId="49F52A69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statitisch</w:t>
            </w:r>
          </w:p>
          <w:p w14:paraId="5D68DCC7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surrealistisch</w:t>
            </w:r>
          </w:p>
          <w:p w14:paraId="1AEAA7F2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verdrietig</w:t>
            </w:r>
          </w:p>
          <w:p w14:paraId="3739A6BD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verstild</w:t>
            </w:r>
          </w:p>
          <w:p w14:paraId="39BE6080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vervreemdend</w:t>
            </w:r>
          </w:p>
          <w:p w14:paraId="5788DF0C" w14:textId="77777777" w:rsid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vrolijk</w:t>
            </w:r>
          </w:p>
          <w:p w14:paraId="38E1B351" w14:textId="77777777" w:rsidR="0030116E" w:rsidRPr="0030116E" w:rsidRDefault="0030116E" w:rsidP="00FA6A06">
            <w:pPr>
              <w:pStyle w:val="TableParagraph"/>
              <w:numPr>
                <w:ilvl w:val="0"/>
                <w:numId w:val="33"/>
              </w:numPr>
              <w:spacing w:before="9" w:line="260" w:lineRule="exact"/>
              <w:ind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zakelijk</w:t>
            </w:r>
          </w:p>
        </w:tc>
      </w:tr>
    </w:tbl>
    <w:p w14:paraId="7C1BE427" w14:textId="77777777" w:rsidR="0030116E" w:rsidRDefault="0030116E" w:rsidP="00EE7A74">
      <w:pPr>
        <w:rPr>
          <w:rFonts w:ascii="Times New Roman" w:hAnsi="Times New Roman"/>
          <w:sz w:val="25"/>
          <w:szCs w:val="25"/>
        </w:rPr>
      </w:pPr>
    </w:p>
    <w:p w14:paraId="550CACF8" w14:textId="77777777" w:rsidR="0030116E" w:rsidRDefault="0030116E" w:rsidP="00EE7A74">
      <w:pPr>
        <w:rPr>
          <w:rFonts w:ascii="Times New Roman" w:hAnsi="Times New Roman"/>
          <w:sz w:val="25"/>
          <w:szCs w:val="25"/>
        </w:rPr>
      </w:pPr>
    </w:p>
    <w:p w14:paraId="62548939" w14:textId="77777777" w:rsidR="00720960" w:rsidRDefault="00720960" w:rsidP="00EE7A74">
      <w:pPr>
        <w:rPr>
          <w:rFonts w:ascii="Times New Roman" w:hAnsi="Times New Roman"/>
          <w:sz w:val="25"/>
          <w:szCs w:val="25"/>
        </w:rPr>
      </w:pPr>
    </w:p>
    <w:p w14:paraId="60213575" w14:textId="77777777" w:rsidR="00720960" w:rsidRDefault="00720960" w:rsidP="00EE7A74">
      <w:pPr>
        <w:rPr>
          <w:rFonts w:ascii="Times New Roman" w:hAnsi="Times New Roman"/>
          <w:sz w:val="25"/>
          <w:szCs w:val="25"/>
        </w:rPr>
      </w:pPr>
    </w:p>
    <w:p w14:paraId="750CBCF7" w14:textId="77777777" w:rsidR="00720960" w:rsidRDefault="00720960" w:rsidP="00EE7A74">
      <w:pPr>
        <w:rPr>
          <w:rFonts w:ascii="Times New Roman" w:hAnsi="Times New Roman"/>
          <w:sz w:val="25"/>
          <w:szCs w:val="25"/>
        </w:rPr>
      </w:pPr>
    </w:p>
    <w:tbl>
      <w:tblPr>
        <w:tblStyle w:val="Onopgemaaktetabel5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3261"/>
        <w:gridCol w:w="3685"/>
        <w:gridCol w:w="5114"/>
      </w:tblGrid>
      <w:tr w:rsidR="00720960" w:rsidRPr="0030116E" w14:paraId="288451AB" w14:textId="77777777" w:rsidTr="00FA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28" w:type="dxa"/>
            <w:gridSpan w:val="4"/>
          </w:tcPr>
          <w:p w14:paraId="04BA4C6A" w14:textId="77777777" w:rsidR="00720960" w:rsidRPr="0030116E" w:rsidRDefault="00720960" w:rsidP="00FA6A06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Begrippen CSE en CPE beeldende vorming</w:t>
            </w:r>
          </w:p>
          <w:p w14:paraId="7A123B92" w14:textId="77777777" w:rsidR="00720960" w:rsidRPr="0030116E" w:rsidRDefault="00720960" w:rsidP="00720960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4</w:t>
            </w:r>
            <w:r w:rsidRPr="0030116E"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 xml:space="preserve">. </w:t>
            </w:r>
            <w:r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Proces</w:t>
            </w:r>
          </w:p>
        </w:tc>
      </w:tr>
      <w:tr w:rsidR="00720960" w:rsidRPr="0030116E" w14:paraId="3094D5B5" w14:textId="77777777" w:rsidTr="002877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19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68" w:type="dxa"/>
          </w:tcPr>
          <w:p w14:paraId="773DC9E3" w14:textId="77777777" w:rsidR="00720960" w:rsidRPr="00720960" w:rsidRDefault="008C6353" w:rsidP="00720960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zoals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1876EF38" w14:textId="77777777" w:rsidR="00720960" w:rsidRP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720960">
              <w:rPr>
                <w:rFonts w:ascii="Arial"/>
                <w:i w:val="0"/>
                <w:spacing w:val="-1"/>
                <w:sz w:val="18"/>
                <w:lang w:val="nl-NL"/>
              </w:rPr>
              <w:t>atelier</w:t>
            </w:r>
          </w:p>
          <w:p w14:paraId="25C40499" w14:textId="77777777" w:rsidR="00720960" w:rsidRP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720960">
              <w:rPr>
                <w:rFonts w:ascii="Arial"/>
                <w:i w:val="0"/>
                <w:spacing w:val="-1"/>
                <w:sz w:val="18"/>
                <w:lang w:val="nl-NL"/>
              </w:rPr>
              <w:t>ambachtelijk</w:t>
            </w:r>
          </w:p>
          <w:p w14:paraId="6BF11F78" w14:textId="77777777" w:rsidR="00720960" w:rsidRP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720960">
              <w:rPr>
                <w:rFonts w:ascii="Arial"/>
                <w:i w:val="0"/>
                <w:spacing w:val="-1"/>
                <w:sz w:val="18"/>
                <w:lang w:val="nl-NL"/>
              </w:rPr>
              <w:t>beeldmateriaal</w:t>
            </w:r>
          </w:p>
          <w:p w14:paraId="1C514026" w14:textId="77777777" w:rsidR="00720960" w:rsidRP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720960">
              <w:rPr>
                <w:rFonts w:ascii="Arial"/>
                <w:i w:val="0"/>
                <w:spacing w:val="-1"/>
                <w:sz w:val="18"/>
                <w:lang w:val="nl-NL"/>
              </w:rPr>
              <w:t>compositieschets</w:t>
            </w:r>
          </w:p>
          <w:p w14:paraId="7416A787" w14:textId="77777777" w:rsidR="00720960" w:rsidRP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720960">
              <w:rPr>
                <w:rFonts w:ascii="Arial"/>
                <w:i w:val="0"/>
                <w:spacing w:val="-1"/>
                <w:sz w:val="18"/>
                <w:lang w:val="nl-NL"/>
              </w:rPr>
              <w:t>draaiboek</w:t>
            </w:r>
          </w:p>
          <w:p w14:paraId="2425C8F3" w14:textId="77777777" w:rsidR="00720960" w:rsidRP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720960">
              <w:rPr>
                <w:rFonts w:ascii="Arial"/>
                <w:i w:val="0"/>
                <w:spacing w:val="-1"/>
                <w:sz w:val="18"/>
                <w:lang w:val="nl-NL"/>
              </w:rPr>
              <w:t>experiment</w:t>
            </w:r>
            <w:r>
              <w:rPr>
                <w:rFonts w:ascii="Arial"/>
                <w:i w:val="0"/>
                <w:spacing w:val="-1"/>
                <w:sz w:val="18"/>
                <w:lang w:val="nl-NL"/>
              </w:rPr>
              <w:t>(eren)</w:t>
            </w:r>
          </w:p>
          <w:p w14:paraId="589AE320" w14:textId="77777777" w:rsidR="00720960" w:rsidRP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720960">
              <w:rPr>
                <w:rFonts w:ascii="Arial"/>
                <w:i w:val="0"/>
                <w:spacing w:val="-1"/>
                <w:sz w:val="18"/>
                <w:lang w:val="nl-NL"/>
              </w:rPr>
              <w:t>inlijsten</w:t>
            </w:r>
          </w:p>
        </w:tc>
        <w:tc>
          <w:tcPr>
            <w:tcW w:w="3685" w:type="dxa"/>
          </w:tcPr>
          <w:p w14:paraId="49081C17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lijst</w:t>
            </w:r>
          </w:p>
          <w:p w14:paraId="572A738C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materiaalproef</w:t>
            </w:r>
          </w:p>
          <w:p w14:paraId="129FAFDB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maquette</w:t>
            </w:r>
          </w:p>
          <w:p w14:paraId="132A30EA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mindmap</w:t>
            </w:r>
          </w:p>
          <w:p w14:paraId="54A33801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moodboard</w:t>
            </w:r>
          </w:p>
          <w:p w14:paraId="14A864A5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oeuvre</w:t>
            </w:r>
          </w:p>
          <w:p w14:paraId="1B29BF19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onderzoek</w:t>
            </w:r>
          </w:p>
          <w:p w14:paraId="2B94DB8E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opdracht</w:t>
            </w:r>
          </w:p>
          <w:p w14:paraId="08B79647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portfolio</w:t>
            </w:r>
          </w:p>
          <w:p w14:paraId="060CE468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prototype</w:t>
            </w:r>
          </w:p>
          <w:p w14:paraId="37A32F9E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regie</w:t>
            </w:r>
          </w:p>
          <w:p w14:paraId="0A667EF8" w14:textId="77777777" w:rsidR="00720960" w:rsidRPr="00720960" w:rsidRDefault="00720960" w:rsidP="00720960">
            <w:pPr>
              <w:pStyle w:val="TableParagraph"/>
              <w:spacing w:line="301" w:lineRule="auto"/>
              <w:ind w:left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114" w:type="dxa"/>
          </w:tcPr>
          <w:p w14:paraId="192196E9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registreren</w:t>
            </w:r>
          </w:p>
          <w:p w14:paraId="38A71F91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scenario</w:t>
            </w:r>
          </w:p>
          <w:p w14:paraId="7E72DCFB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schetsen</w:t>
            </w:r>
          </w:p>
          <w:p w14:paraId="17948B30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sfeerblad</w:t>
            </w:r>
          </w:p>
          <w:p w14:paraId="38AC699C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stijl</w:t>
            </w:r>
          </w:p>
          <w:p w14:paraId="495C4FDA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storyboard</w:t>
            </w:r>
          </w:p>
          <w:p w14:paraId="7570314A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studio</w:t>
            </w:r>
          </w:p>
          <w:p w14:paraId="6C1FCE94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voorstudie</w:t>
            </w:r>
          </w:p>
          <w:p w14:paraId="1B44F6C8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vormonderzoek</w:t>
            </w:r>
          </w:p>
          <w:p w14:paraId="3FBC299A" w14:textId="77777777" w:rsidR="00720960" w:rsidRP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werkwijze</w:t>
            </w:r>
          </w:p>
        </w:tc>
      </w:tr>
    </w:tbl>
    <w:p w14:paraId="58D755A5" w14:textId="77777777" w:rsidR="00720960" w:rsidRDefault="00720960" w:rsidP="00EE7A74">
      <w:pPr>
        <w:rPr>
          <w:rFonts w:ascii="Times New Roman" w:hAnsi="Times New Roman"/>
          <w:sz w:val="25"/>
          <w:szCs w:val="25"/>
        </w:rPr>
      </w:pPr>
    </w:p>
    <w:p w14:paraId="57FD936D" w14:textId="77777777" w:rsidR="00720960" w:rsidRDefault="00720960" w:rsidP="00EE7A74">
      <w:pPr>
        <w:rPr>
          <w:rFonts w:ascii="Times New Roman" w:hAnsi="Times New Roman"/>
          <w:sz w:val="25"/>
          <w:szCs w:val="25"/>
        </w:rPr>
      </w:pPr>
    </w:p>
    <w:tbl>
      <w:tblPr>
        <w:tblStyle w:val="Onopgemaaktetabel5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3318"/>
        <w:gridCol w:w="3726"/>
        <w:gridCol w:w="5016"/>
      </w:tblGrid>
      <w:tr w:rsidR="00720960" w:rsidRPr="0030116E" w14:paraId="7720E66F" w14:textId="77777777" w:rsidTr="00FA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28" w:type="dxa"/>
            <w:gridSpan w:val="4"/>
          </w:tcPr>
          <w:p w14:paraId="360D996F" w14:textId="77777777" w:rsidR="00720960" w:rsidRPr="0030116E" w:rsidRDefault="00720960" w:rsidP="00FA6A06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Begrippen CSE en CPE beeldende vorming</w:t>
            </w:r>
          </w:p>
          <w:p w14:paraId="42C41330" w14:textId="77777777" w:rsidR="00720960" w:rsidRPr="0030116E" w:rsidRDefault="00720960" w:rsidP="00720960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5</w:t>
            </w:r>
            <w:r w:rsidRPr="0030116E"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 xml:space="preserve">. </w:t>
            </w:r>
            <w:r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Functionaliteit</w:t>
            </w:r>
          </w:p>
        </w:tc>
      </w:tr>
      <w:tr w:rsidR="00720960" w:rsidRPr="0030116E" w14:paraId="454523ED" w14:textId="77777777" w:rsidTr="007209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3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68" w:type="dxa"/>
          </w:tcPr>
          <w:p w14:paraId="443533E6" w14:textId="77777777" w:rsidR="00720960" w:rsidRPr="00720960" w:rsidRDefault="008C6353" w:rsidP="00FA6A06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zoals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8" w:type="dxa"/>
          </w:tcPr>
          <w:p w14:paraId="4814D6E5" w14:textId="77777777" w:rsidR="00720960" w:rsidRDefault="00720960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decoratief</w:t>
            </w:r>
          </w:p>
          <w:p w14:paraId="6284EEF3" w14:textId="77777777" w:rsidR="00720960" w:rsidRDefault="00720960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educatief</w:t>
            </w:r>
          </w:p>
          <w:p w14:paraId="20CFBF5D" w14:textId="77777777" w:rsidR="00720960" w:rsidRDefault="00720960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esthetisch</w:t>
            </w:r>
          </w:p>
          <w:p w14:paraId="5CED1984" w14:textId="77777777" w:rsidR="00720960" w:rsidRDefault="00720960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gebruiksfunctie</w:t>
            </w:r>
          </w:p>
          <w:p w14:paraId="0EF8C8C7" w14:textId="77777777" w:rsidR="00720960" w:rsidRPr="00720960" w:rsidRDefault="00720960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mythologisch</w:t>
            </w:r>
          </w:p>
        </w:tc>
        <w:tc>
          <w:tcPr>
            <w:tcW w:w="3726" w:type="dxa"/>
          </w:tcPr>
          <w:p w14:paraId="793B3C60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praktisch</w:t>
            </w:r>
          </w:p>
          <w:p w14:paraId="70883704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religieus</w:t>
            </w:r>
          </w:p>
          <w:p w14:paraId="34B3964E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status</w:t>
            </w:r>
          </w:p>
          <w:p w14:paraId="6899FFEE" w14:textId="77777777" w:rsidR="00720960" w:rsidRP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symbolisch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016" w:type="dxa"/>
          </w:tcPr>
          <w:p w14:paraId="76FC463E" w14:textId="77777777" w:rsidR="00720960" w:rsidRDefault="00720960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toegepast</w:t>
            </w:r>
          </w:p>
          <w:p w14:paraId="471FB13C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verhalend</w:t>
            </w:r>
          </w:p>
          <w:p w14:paraId="25DF1640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verwijzend </w:t>
            </w:r>
          </w:p>
          <w:p w14:paraId="7A656BB7" w14:textId="77777777" w:rsid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waarschuwend</w:t>
            </w:r>
          </w:p>
          <w:p w14:paraId="1FE23CD9" w14:textId="77777777" w:rsidR="00720960" w:rsidRPr="00720960" w:rsidRDefault="00720960" w:rsidP="00720960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wervend</w:t>
            </w:r>
          </w:p>
        </w:tc>
      </w:tr>
    </w:tbl>
    <w:p w14:paraId="088025CD" w14:textId="77777777" w:rsidR="00720960" w:rsidRDefault="00720960" w:rsidP="00EE7A74">
      <w:pPr>
        <w:rPr>
          <w:rFonts w:ascii="Times New Roman" w:hAnsi="Times New Roman"/>
          <w:sz w:val="25"/>
          <w:szCs w:val="25"/>
        </w:rPr>
      </w:pPr>
    </w:p>
    <w:p w14:paraId="3736CFC3" w14:textId="77777777" w:rsidR="00720960" w:rsidRDefault="00287775" w:rsidP="00287775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tbl>
      <w:tblPr>
        <w:tblStyle w:val="Onopgemaaktetabel5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3318"/>
        <w:gridCol w:w="3912"/>
        <w:gridCol w:w="4830"/>
      </w:tblGrid>
      <w:tr w:rsidR="00287775" w:rsidRPr="0030116E" w14:paraId="02AF40AA" w14:textId="77777777" w:rsidTr="00FA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28" w:type="dxa"/>
            <w:gridSpan w:val="4"/>
          </w:tcPr>
          <w:p w14:paraId="4CCD3EB6" w14:textId="77777777" w:rsidR="00287775" w:rsidRPr="0030116E" w:rsidRDefault="00287775" w:rsidP="00FA6A06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  <w:r w:rsidRPr="0030116E"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  <w:t>Begrippen CSE en CPE beeldende vorming</w:t>
            </w:r>
          </w:p>
          <w:p w14:paraId="78EBA1E8" w14:textId="77777777" w:rsidR="00287775" w:rsidRPr="0030116E" w:rsidRDefault="00287775" w:rsidP="00287775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6</w:t>
            </w:r>
            <w:r w:rsidRPr="0030116E"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.</w:t>
            </w:r>
            <w:r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Culturele en kunsthistorische context</w:t>
            </w:r>
          </w:p>
        </w:tc>
      </w:tr>
      <w:tr w:rsidR="005C264C" w:rsidRPr="0030116E" w14:paraId="73AF07CB" w14:textId="77777777" w:rsidTr="00FA6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8" w:type="dxa"/>
            <w:gridSpan w:val="4"/>
          </w:tcPr>
          <w:p w14:paraId="18506525" w14:textId="77777777" w:rsidR="005C264C" w:rsidRPr="00EE7A74" w:rsidRDefault="005C264C" w:rsidP="005C264C">
            <w:pPr>
              <w:pStyle w:val="TableParagraph"/>
              <w:spacing w:before="49" w:line="301" w:lineRule="auto"/>
              <w:ind w:left="102" w:right="18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EE7A74">
              <w:rPr>
                <w:rFonts w:ascii="Arial"/>
                <w:spacing w:val="-1"/>
                <w:sz w:val="18"/>
                <w:lang w:val="nl-NL"/>
              </w:rPr>
              <w:t>Voor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zover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aangegeven</w:t>
            </w:r>
            <w:r w:rsidRPr="00EE7A74">
              <w:rPr>
                <w:rFonts w:ascii="Arial"/>
                <w:spacing w:val="28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(septembermededelingen)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en</w:t>
            </w:r>
            <w:r w:rsidRPr="00EE7A74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van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belang</w:t>
            </w:r>
            <w:r w:rsidRPr="00EE7A74">
              <w:rPr>
                <w:rFonts w:ascii="Arial"/>
                <w:spacing w:val="23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voor het</w:t>
            </w:r>
            <w:r w:rsidRPr="00EE7A74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thema</w:t>
            </w:r>
            <w:r w:rsidRPr="00EE7A74">
              <w:rPr>
                <w:rFonts w:ascii="Arial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van het betreffende</w:t>
            </w:r>
            <w:r w:rsidRPr="00EE7A74">
              <w:rPr>
                <w:rFonts w:ascii="Arial"/>
                <w:spacing w:val="23"/>
                <w:sz w:val="18"/>
                <w:lang w:val="nl-NL"/>
              </w:rPr>
              <w:t xml:space="preserve"> </w:t>
            </w:r>
            <w:r w:rsidRPr="00EE7A74">
              <w:rPr>
                <w:rFonts w:ascii="Arial"/>
                <w:spacing w:val="-1"/>
                <w:sz w:val="18"/>
                <w:lang w:val="nl-NL"/>
              </w:rPr>
              <w:t>examenjaar</w:t>
            </w:r>
          </w:p>
          <w:p w14:paraId="5F44F670" w14:textId="77777777" w:rsidR="005C264C" w:rsidRPr="0030116E" w:rsidRDefault="005C264C" w:rsidP="00FA6A06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i w:val="0"/>
                <w:spacing w:val="-1"/>
                <w:sz w:val="18"/>
                <w:lang w:val="nl-NL"/>
              </w:rPr>
            </w:pPr>
          </w:p>
        </w:tc>
      </w:tr>
      <w:tr w:rsidR="00287775" w:rsidRPr="0030116E" w14:paraId="1CDCC5B0" w14:textId="77777777" w:rsidTr="008C63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35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68" w:type="dxa"/>
          </w:tcPr>
          <w:p w14:paraId="1CCAE02C" w14:textId="77777777" w:rsidR="00287775" w:rsidRPr="00720960" w:rsidRDefault="008C6353" w:rsidP="00FA6A06">
            <w:pPr>
              <w:pStyle w:val="TableParagraph"/>
              <w:spacing w:before="9" w:line="260" w:lineRule="exact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</w:pPr>
            <w:r>
              <w:rPr>
                <w:rFonts w:ascii="Arial" w:hAnsi="Arial" w:cs="Arial"/>
                <w:b/>
                <w:i w:val="0"/>
                <w:spacing w:val="-1"/>
                <w:sz w:val="18"/>
                <w:lang w:val="nl-NL"/>
              </w:rPr>
              <w:t>zoals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8" w:type="dxa"/>
          </w:tcPr>
          <w:p w14:paraId="2E06C157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avantgarde</w:t>
            </w:r>
          </w:p>
          <w:p w14:paraId="5433F9C6" w14:textId="77777777" w:rsidR="00287775" w:rsidRDefault="00287775" w:rsidP="008C6353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archeologie</w:t>
            </w:r>
          </w:p>
          <w:p w14:paraId="69021298" w14:textId="77777777" w:rsidR="00287775" w:rsidRDefault="00287775" w:rsidP="008C6353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archief</w:t>
            </w:r>
          </w:p>
          <w:p w14:paraId="0F90401E" w14:textId="77777777" w:rsidR="00287775" w:rsidRDefault="00287775" w:rsidP="008C6353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beeldtaal</w:t>
            </w:r>
          </w:p>
          <w:p w14:paraId="2BF86BC8" w14:textId="77777777" w:rsidR="00287775" w:rsidRDefault="00287775" w:rsidP="008C6353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behoudend</w:t>
            </w:r>
          </w:p>
          <w:p w14:paraId="744BA9ED" w14:textId="77777777" w:rsidR="00287775" w:rsidRDefault="00287775" w:rsidP="008C6353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conserveren</w:t>
            </w:r>
          </w:p>
          <w:p w14:paraId="15C2D3E0" w14:textId="77777777" w:rsidR="00287775" w:rsidRDefault="00287775" w:rsidP="008C6353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depot</w:t>
            </w:r>
          </w:p>
          <w:p w14:paraId="6E46E5B4" w14:textId="77777777" w:rsidR="00287775" w:rsidRPr="00720960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</w:tc>
        <w:tc>
          <w:tcPr>
            <w:tcW w:w="3912" w:type="dxa"/>
          </w:tcPr>
          <w:p w14:paraId="30E72679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elite</w:t>
            </w:r>
          </w:p>
          <w:p w14:paraId="2EBBC201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erfgoed</w:t>
            </w:r>
          </w:p>
          <w:p w14:paraId="740E763A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idealistisch</w:t>
            </w:r>
          </w:p>
          <w:p w14:paraId="69DA956A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klassiek</w:t>
            </w:r>
          </w:p>
          <w:p w14:paraId="01A2F793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maatschappelijk</w:t>
            </w:r>
          </w:p>
          <w:p w14:paraId="640083BD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origineel</w:t>
            </w:r>
          </w:p>
          <w:p w14:paraId="02CAD27D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progressief</w:t>
            </w:r>
          </w:p>
          <w:p w14:paraId="39F9C8C5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religieus</w:t>
            </w:r>
          </w:p>
          <w:p w14:paraId="3E9812B9" w14:textId="77777777" w:rsidR="00287775" w:rsidRPr="00720960" w:rsidRDefault="00287775" w:rsidP="00287775">
            <w:pPr>
              <w:pStyle w:val="TableParagraph"/>
              <w:spacing w:line="301" w:lineRule="auto"/>
              <w:ind w:left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830" w:type="dxa"/>
          </w:tcPr>
          <w:p w14:paraId="6B1315ED" w14:textId="77777777" w:rsidR="00287775" w:rsidRDefault="00287775" w:rsidP="00287775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renovatie / restauratie</w:t>
            </w:r>
          </w:p>
          <w:p w14:paraId="563D1351" w14:textId="77777777" w:rsidR="00287775" w:rsidRDefault="00287775" w:rsidP="00287775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revolutionair</w:t>
            </w:r>
          </w:p>
          <w:p w14:paraId="001AEBC3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sociaal / socialistisch</w:t>
            </w:r>
          </w:p>
          <w:p w14:paraId="23D34972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stijl / kunststroming</w:t>
            </w:r>
          </w:p>
          <w:p w14:paraId="7BB55754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tegendraads</w:t>
            </w:r>
          </w:p>
          <w:p w14:paraId="76E43397" w14:textId="77777777" w:rsidR="00287775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traditie</w:t>
            </w:r>
          </w:p>
          <w:p w14:paraId="2B9C0E49" w14:textId="77777777" w:rsidR="00287775" w:rsidRPr="00720960" w:rsidRDefault="00287775" w:rsidP="00FA6A06">
            <w:pPr>
              <w:pStyle w:val="TableParagraph"/>
              <w:numPr>
                <w:ilvl w:val="0"/>
                <w:numId w:val="34"/>
              </w:numPr>
              <w:spacing w:line="301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tijdsgeest</w:t>
            </w:r>
          </w:p>
        </w:tc>
      </w:tr>
    </w:tbl>
    <w:p w14:paraId="5C98A922" w14:textId="77777777" w:rsidR="00287775" w:rsidRDefault="00287775" w:rsidP="00EE7A74">
      <w:pPr>
        <w:rPr>
          <w:rFonts w:ascii="Times New Roman" w:hAnsi="Times New Roman"/>
          <w:sz w:val="25"/>
          <w:szCs w:val="25"/>
        </w:rPr>
      </w:pPr>
    </w:p>
    <w:p w14:paraId="679D6008" w14:textId="77777777" w:rsidR="00287775" w:rsidRDefault="008C6353" w:rsidP="00132444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 w:type="page"/>
      </w:r>
    </w:p>
    <w:p w14:paraId="1B79F537" w14:textId="77777777" w:rsidR="0030116E" w:rsidRDefault="0030116E" w:rsidP="00287775">
      <w:pPr>
        <w:pStyle w:val="TableParagraph"/>
        <w:spacing w:before="9" w:line="260" w:lineRule="exact"/>
        <w:ind w:left="102" w:right="161"/>
        <w:jc w:val="right"/>
        <w:rPr>
          <w:rFonts w:ascii="Times New Roman" w:hAnsi="Times New Roman"/>
          <w:sz w:val="25"/>
          <w:szCs w:val="25"/>
        </w:rPr>
      </w:pPr>
    </w:p>
    <w:tbl>
      <w:tblPr>
        <w:tblStyle w:val="Onopgemaaktetabel5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4020"/>
        <w:gridCol w:w="4020"/>
        <w:gridCol w:w="4020"/>
      </w:tblGrid>
      <w:tr w:rsidR="00132444" w:rsidRPr="008C6353" w14:paraId="697E8067" w14:textId="77777777" w:rsidTr="00FA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28" w:type="dxa"/>
            <w:gridSpan w:val="4"/>
          </w:tcPr>
          <w:p w14:paraId="30C0FE72" w14:textId="77777777" w:rsidR="00132444" w:rsidRPr="008C6353" w:rsidRDefault="00132444" w:rsidP="00132444">
            <w:pPr>
              <w:pStyle w:val="TableParagraph"/>
              <w:spacing w:before="9"/>
              <w:ind w:left="102" w:right="161"/>
              <w:rPr>
                <w:rFonts w:ascii="Arial" w:hAnsi="Arial" w:cs="Arial"/>
                <w:spacing w:val="-1"/>
                <w:sz w:val="18"/>
                <w:szCs w:val="18"/>
                <w:lang w:val="nl-NL"/>
              </w:rPr>
            </w:pPr>
            <w:r w:rsidRPr="008C6353">
              <w:rPr>
                <w:rFonts w:ascii="Arial" w:hAnsi="Arial" w:cs="Arial"/>
                <w:i w:val="0"/>
                <w:spacing w:val="-1"/>
                <w:sz w:val="18"/>
                <w:szCs w:val="18"/>
                <w:lang w:val="nl-NL"/>
              </w:rPr>
              <w:t>Begrippen CSE en CPE beeldende vorming</w:t>
            </w:r>
          </w:p>
          <w:p w14:paraId="76EE2F7B" w14:textId="77777777" w:rsidR="00132444" w:rsidRPr="008C6353" w:rsidRDefault="00132444" w:rsidP="00132444">
            <w:pPr>
              <w:pStyle w:val="TableParagraph"/>
              <w:spacing w:before="9"/>
              <w:ind w:left="102" w:right="161"/>
              <w:rPr>
                <w:rFonts w:ascii="Arial" w:hAnsi="Arial" w:cs="Arial"/>
                <w:b/>
                <w:i w:val="0"/>
                <w:spacing w:val="-1"/>
                <w:sz w:val="18"/>
                <w:szCs w:val="18"/>
                <w:lang w:val="nl-NL"/>
              </w:rPr>
            </w:pPr>
            <w:r w:rsidRPr="008C6353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  <w:lang w:val="nl-NL"/>
              </w:rPr>
              <w:t>7. Aspecten van de vormgeving</w:t>
            </w:r>
          </w:p>
          <w:p w14:paraId="2AA07A3F" w14:textId="77777777" w:rsidR="00132444" w:rsidRPr="008C6353" w:rsidRDefault="00132444" w:rsidP="00132444">
            <w:pPr>
              <w:pStyle w:val="TableParagraph"/>
              <w:spacing w:before="9"/>
              <w:ind w:left="102" w:right="161"/>
              <w:rPr>
                <w:rFonts w:ascii="Arial" w:hAnsi="Arial" w:cs="Arial"/>
                <w:i w:val="0"/>
                <w:spacing w:val="-1"/>
                <w:sz w:val="18"/>
                <w:szCs w:val="18"/>
                <w:lang w:val="nl-NL"/>
              </w:rPr>
            </w:pPr>
          </w:p>
        </w:tc>
      </w:tr>
      <w:tr w:rsidR="00EE7A74" w:rsidRPr="008C6353" w14:paraId="4992F45C" w14:textId="77777777" w:rsidTr="008C63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50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68" w:type="dxa"/>
          </w:tcPr>
          <w:p w14:paraId="3510CE21" w14:textId="77777777" w:rsidR="00EE7A74" w:rsidRPr="008C6353" w:rsidRDefault="00EE7A74" w:rsidP="00132444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b/>
                <w:i w:val="0"/>
                <w:sz w:val="18"/>
                <w:szCs w:val="18"/>
              </w:rPr>
            </w:pPr>
            <w:r w:rsidRPr="008C6353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</w:rPr>
              <w:t>Beeldende</w:t>
            </w:r>
            <w:r w:rsidRPr="008C6353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  <w:r w:rsidRPr="008C6353">
              <w:rPr>
                <w:rFonts w:ascii="Arial" w:hAnsi="Arial" w:cs="Arial"/>
                <w:b/>
                <w:i w:val="0"/>
                <w:spacing w:val="-1"/>
                <w:sz w:val="18"/>
                <w:szCs w:val="18"/>
              </w:rPr>
              <w:t>aspecten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20" w:type="dxa"/>
          </w:tcPr>
          <w:p w14:paraId="60C0923E" w14:textId="77777777" w:rsidR="00287775" w:rsidRPr="008C6353" w:rsidRDefault="00287775" w:rsidP="00132444">
            <w:pPr>
              <w:spacing w:line="240" w:lineRule="auto"/>
              <w:rPr>
                <w:rFonts w:cs="Arial"/>
                <w:b/>
                <w:szCs w:val="18"/>
              </w:rPr>
            </w:pPr>
            <w:r w:rsidRPr="008C6353">
              <w:rPr>
                <w:rFonts w:cs="Arial"/>
                <w:b/>
                <w:szCs w:val="18"/>
              </w:rPr>
              <w:t>C</w:t>
            </w:r>
            <w:r w:rsidR="00EE7A74" w:rsidRPr="008C6353">
              <w:rPr>
                <w:rFonts w:cs="Arial"/>
                <w:b/>
                <w:szCs w:val="18"/>
              </w:rPr>
              <w:t>ompositie</w:t>
            </w:r>
            <w:r w:rsidRPr="008C6353">
              <w:rPr>
                <w:rFonts w:cs="Arial"/>
                <w:b/>
                <w:szCs w:val="18"/>
              </w:rPr>
              <w:t xml:space="preserve"> </w:t>
            </w:r>
            <w:r w:rsidR="00EE7A74" w:rsidRPr="008C6353">
              <w:rPr>
                <w:rFonts w:cs="Arial"/>
                <w:b/>
                <w:szCs w:val="18"/>
              </w:rPr>
              <w:t>/</w:t>
            </w:r>
            <w:r w:rsidRPr="008C6353">
              <w:rPr>
                <w:rFonts w:cs="Arial"/>
                <w:b/>
                <w:szCs w:val="18"/>
              </w:rPr>
              <w:t xml:space="preserve"> </w:t>
            </w:r>
            <w:r w:rsidR="00EE7A74" w:rsidRPr="008C6353">
              <w:rPr>
                <w:rFonts w:cs="Arial"/>
                <w:b/>
                <w:szCs w:val="18"/>
              </w:rPr>
              <w:t xml:space="preserve">ordening </w:t>
            </w:r>
          </w:p>
          <w:p w14:paraId="56B72E96" w14:textId="77777777" w:rsidR="00EE7A74" w:rsidRPr="008C6353" w:rsidRDefault="00EE7A74" w:rsidP="00132444">
            <w:pPr>
              <w:pStyle w:val="Lijstalinea"/>
              <w:numPr>
                <w:ilvl w:val="0"/>
                <w:numId w:val="40"/>
              </w:numPr>
              <w:rPr>
                <w:rFonts w:ascii="Arial" w:eastAsiaTheme="majorEastAsia" w:hAnsi="Arial" w:cs="Arial"/>
                <w:i w:val="0"/>
                <w:sz w:val="18"/>
                <w:szCs w:val="18"/>
              </w:rPr>
            </w:pP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</w:rPr>
              <w:t>aandachtspunt</w:t>
            </w:r>
          </w:p>
          <w:p w14:paraId="4C831712" w14:textId="77777777" w:rsidR="00287775" w:rsidRPr="008C6353" w:rsidRDefault="00EE7A74" w:rsidP="00132444">
            <w:pPr>
              <w:pStyle w:val="Lijstalinea"/>
              <w:numPr>
                <w:ilvl w:val="0"/>
                <w:numId w:val="40"/>
              </w:numPr>
              <w:rPr>
                <w:rFonts w:ascii="Arial" w:eastAsiaTheme="majorEastAsia" w:hAnsi="Arial" w:cs="Arial"/>
                <w:i w:val="0"/>
                <w:sz w:val="18"/>
                <w:szCs w:val="18"/>
              </w:rPr>
            </w:pP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</w:rPr>
              <w:t xml:space="preserve">aanzicht ( </w:t>
            </w:r>
            <w:r w:rsidR="00287775" w:rsidRPr="008C6353">
              <w:rPr>
                <w:rFonts w:ascii="Arial" w:eastAsiaTheme="majorEastAsia" w:hAnsi="Arial" w:cs="Arial"/>
                <w:i w:val="0"/>
                <w:sz w:val="18"/>
                <w:szCs w:val="18"/>
              </w:rPr>
              <w:t>voor-</w:t>
            </w: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</w:rPr>
              <w:t xml:space="preserve">, </w:t>
            </w:r>
            <w:r w:rsidR="00287775" w:rsidRPr="008C6353">
              <w:rPr>
                <w:rFonts w:ascii="Arial" w:eastAsiaTheme="majorEastAsia" w:hAnsi="Arial" w:cs="Arial"/>
                <w:i w:val="0"/>
                <w:sz w:val="18"/>
                <w:szCs w:val="18"/>
              </w:rPr>
              <w:t>zij-, achter-</w:t>
            </w:r>
          </w:p>
          <w:p w14:paraId="5C18DA90" w14:textId="77777777" w:rsidR="00287775" w:rsidRPr="008C6353" w:rsidRDefault="00EE7A74" w:rsidP="00132444">
            <w:pPr>
              <w:pStyle w:val="Lijstalinea"/>
              <w:numPr>
                <w:ilvl w:val="0"/>
                <w:numId w:val="40"/>
              </w:numPr>
              <w:rPr>
                <w:rFonts w:ascii="Arial" w:eastAsiaTheme="majorEastAsia" w:hAnsi="Arial" w:cs="Arial"/>
                <w:i w:val="0"/>
                <w:sz w:val="18"/>
                <w:szCs w:val="18"/>
              </w:rPr>
            </w:pP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</w:rPr>
              <w:t xml:space="preserve">(a)symmetrie </w:t>
            </w:r>
          </w:p>
          <w:p w14:paraId="4085BC06" w14:textId="77777777" w:rsidR="00EE7A74" w:rsidRPr="008C6353" w:rsidRDefault="00EE7A74" w:rsidP="00132444">
            <w:pPr>
              <w:pStyle w:val="Lijstalinea"/>
              <w:numPr>
                <w:ilvl w:val="0"/>
                <w:numId w:val="40"/>
              </w:numPr>
              <w:rPr>
                <w:rFonts w:ascii="Arial" w:eastAsiaTheme="majorEastAsia" w:hAnsi="Arial" w:cs="Arial"/>
                <w:i w:val="0"/>
                <w:sz w:val="18"/>
                <w:szCs w:val="18"/>
              </w:rPr>
            </w:pP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</w:rPr>
              <w:t>compositievormen</w:t>
            </w:r>
          </w:p>
          <w:p w14:paraId="658B19BB" w14:textId="77777777" w:rsidR="00287775" w:rsidRPr="008C6353" w:rsidRDefault="00EE7A74" w:rsidP="00132444">
            <w:pPr>
              <w:pStyle w:val="Lijstalinea"/>
              <w:numPr>
                <w:ilvl w:val="0"/>
                <w:numId w:val="40"/>
              </w:numPr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</w:pP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  <w:t>evenwicht</w:t>
            </w:r>
            <w:r w:rsidR="00287775" w:rsidRPr="008C6353"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  <w:t xml:space="preserve"> / harmonie</w:t>
            </w:r>
          </w:p>
          <w:p w14:paraId="2466F5D3" w14:textId="77777777" w:rsidR="00287775" w:rsidRPr="008C6353" w:rsidRDefault="00EE7A74" w:rsidP="00132444">
            <w:pPr>
              <w:pStyle w:val="Lijstalinea"/>
              <w:numPr>
                <w:ilvl w:val="0"/>
                <w:numId w:val="40"/>
              </w:numPr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</w:pP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  <w:t>herhaling</w:t>
            </w:r>
          </w:p>
          <w:p w14:paraId="1CF15FCB" w14:textId="77777777" w:rsidR="00287775" w:rsidRPr="008C6353" w:rsidRDefault="00EE7A74" w:rsidP="00132444">
            <w:pPr>
              <w:pStyle w:val="Lijstalinea"/>
              <w:numPr>
                <w:ilvl w:val="0"/>
                <w:numId w:val="40"/>
              </w:numPr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</w:pP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  <w:t>plaatsing</w:t>
            </w:r>
          </w:p>
          <w:p w14:paraId="72F4B4CD" w14:textId="77777777" w:rsidR="00287775" w:rsidRPr="008C6353" w:rsidRDefault="00EE7A74" w:rsidP="00132444">
            <w:pPr>
              <w:pStyle w:val="Lijstalinea"/>
              <w:numPr>
                <w:ilvl w:val="0"/>
                <w:numId w:val="40"/>
              </w:numPr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</w:pP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  <w:t>richting</w:t>
            </w:r>
          </w:p>
          <w:p w14:paraId="30C9164F" w14:textId="77777777" w:rsidR="00EE7A74" w:rsidRPr="008C6353" w:rsidRDefault="00EE7A74" w:rsidP="00132444">
            <w:pPr>
              <w:pStyle w:val="Lijstalinea"/>
              <w:numPr>
                <w:ilvl w:val="0"/>
                <w:numId w:val="40"/>
              </w:numPr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</w:pP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  <w:t xml:space="preserve">ritme </w:t>
            </w:r>
          </w:p>
          <w:p w14:paraId="2D6995AA" w14:textId="77777777" w:rsidR="00EE7A74" w:rsidRPr="008C6353" w:rsidRDefault="00EE7A74" w:rsidP="00132444">
            <w:pPr>
              <w:pStyle w:val="Lijstalinea"/>
              <w:numPr>
                <w:ilvl w:val="0"/>
                <w:numId w:val="40"/>
              </w:numPr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</w:pPr>
            <w:r w:rsidRPr="008C6353">
              <w:rPr>
                <w:rFonts w:ascii="Arial" w:eastAsiaTheme="majorEastAsia" w:hAnsi="Arial" w:cs="Arial"/>
                <w:i w:val="0"/>
                <w:sz w:val="18"/>
                <w:szCs w:val="18"/>
                <w:lang w:val="nl-NL"/>
              </w:rPr>
              <w:t>vlakverdeling</w:t>
            </w:r>
          </w:p>
          <w:p w14:paraId="469F60BE" w14:textId="77777777" w:rsidR="00EE7A74" w:rsidRPr="008C6353" w:rsidRDefault="00EE7A74" w:rsidP="00132444">
            <w:pPr>
              <w:spacing w:line="240" w:lineRule="auto"/>
              <w:rPr>
                <w:rFonts w:cs="Arial"/>
                <w:i w:val="0"/>
                <w:szCs w:val="18"/>
              </w:rPr>
            </w:pPr>
          </w:p>
          <w:p w14:paraId="6B4F2586" w14:textId="77777777" w:rsidR="00EE7A74" w:rsidRPr="008C6353" w:rsidRDefault="00EE7A74" w:rsidP="00132444">
            <w:pPr>
              <w:spacing w:line="240" w:lineRule="auto"/>
              <w:rPr>
                <w:rFonts w:cs="Arial"/>
                <w:b/>
                <w:szCs w:val="18"/>
              </w:rPr>
            </w:pPr>
            <w:r w:rsidRPr="008C6353">
              <w:rPr>
                <w:rFonts w:cs="Arial"/>
                <w:b/>
                <w:szCs w:val="18"/>
              </w:rPr>
              <w:t>kleur</w:t>
            </w:r>
          </w:p>
          <w:p w14:paraId="565F70FA" w14:textId="77777777" w:rsidR="00EE7A74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kleurencirkel</w:t>
            </w:r>
          </w:p>
          <w:p w14:paraId="267E04DB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kleurcontrasten</w:t>
            </w:r>
          </w:p>
          <w:p w14:paraId="4B8D1DD3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kleurfamilie</w:t>
            </w:r>
          </w:p>
          <w:p w14:paraId="7FBE0070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kleurgebruik</w:t>
            </w:r>
          </w:p>
          <w:p w14:paraId="3723D242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kleurhelderheid</w:t>
            </w:r>
          </w:p>
          <w:p w14:paraId="7445F455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kleurmenging</w:t>
            </w:r>
          </w:p>
          <w:p w14:paraId="3ABB5039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kleurverloop</w:t>
            </w:r>
          </w:p>
          <w:p w14:paraId="3F01718D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optische kleurmenging</w:t>
            </w:r>
          </w:p>
          <w:p w14:paraId="356DF5B5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primaire kleuren</w:t>
            </w:r>
          </w:p>
          <w:p w14:paraId="5677DF2B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secundaire kleuren</w:t>
            </w:r>
          </w:p>
          <w:p w14:paraId="4FB95A39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tertiaire kleuren</w:t>
            </w:r>
          </w:p>
          <w:p w14:paraId="14C7223D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verzadigde kleuren</w:t>
            </w:r>
          </w:p>
          <w:p w14:paraId="3679365B" w14:textId="77777777" w:rsidR="008C6353" w:rsidRPr="008C6353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zuivere kleuren</w:t>
            </w:r>
          </w:p>
          <w:p w14:paraId="632723BD" w14:textId="77777777" w:rsidR="008C6353" w:rsidRDefault="008C6353" w:rsidP="00132444">
            <w:pPr>
              <w:spacing w:line="240" w:lineRule="auto"/>
              <w:rPr>
                <w:b/>
              </w:rPr>
            </w:pPr>
          </w:p>
          <w:p w14:paraId="6F92EBF7" w14:textId="77777777" w:rsidR="008C6353" w:rsidRPr="008C6353" w:rsidRDefault="008C6353" w:rsidP="00132444">
            <w:pPr>
              <w:spacing w:line="240" w:lineRule="auto"/>
              <w:rPr>
                <w:b/>
              </w:rPr>
            </w:pPr>
            <w:r w:rsidRPr="008C6353">
              <w:rPr>
                <w:b/>
              </w:rPr>
              <w:t>Licht</w:t>
            </w:r>
          </w:p>
          <w:p w14:paraId="7273488E" w14:textId="77777777" w:rsidR="008C6353" w:rsidRPr="00132444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clair-obscur</w:t>
            </w:r>
          </w:p>
          <w:p w14:paraId="4BB36A18" w14:textId="77777777" w:rsidR="008C6353" w:rsidRPr="00132444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eigen schaduw</w:t>
            </w:r>
          </w:p>
          <w:p w14:paraId="3CF9F3F5" w14:textId="77777777" w:rsidR="008C6353" w:rsidRPr="00132444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kunstlicht </w:t>
            </w:r>
          </w:p>
          <w:p w14:paraId="5C10E4A7" w14:textId="77777777" w:rsidR="008C6353" w:rsidRPr="00132444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licht-donker contrast</w:t>
            </w:r>
          </w:p>
          <w:p w14:paraId="0F20D507" w14:textId="77777777" w:rsidR="008C6353" w:rsidRPr="00132444" w:rsidRDefault="008C6353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lichteffecten</w:t>
            </w:r>
          </w:p>
          <w:p w14:paraId="799938C5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lichtval</w:t>
            </w:r>
          </w:p>
          <w:p w14:paraId="0623C57F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lichtrichting</w:t>
            </w:r>
          </w:p>
          <w:p w14:paraId="255C4A37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meetlicht</w:t>
            </w:r>
          </w:p>
          <w:p w14:paraId="6097F8D8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strijklicht</w:t>
            </w:r>
          </w:p>
          <w:p w14:paraId="413260A4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natuurlijk licht</w:t>
            </w:r>
          </w:p>
          <w:p w14:paraId="44B25C2E" w14:textId="77777777" w:rsidR="00132444" w:rsidRPr="008C6353" w:rsidRDefault="00132444" w:rsidP="00132444">
            <w:pPr>
              <w:pStyle w:val="TableParagraph"/>
              <w:ind w:left="7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020" w:type="dxa"/>
          </w:tcPr>
          <w:p w14:paraId="09871A12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schaduwwerking</w:t>
            </w:r>
          </w:p>
          <w:p w14:paraId="1EFFD159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slagschaduw</w:t>
            </w:r>
          </w:p>
          <w:p w14:paraId="570F0EA2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tegenlicht</w:t>
            </w:r>
          </w:p>
          <w:p w14:paraId="77B14BBE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zijlicht</w:t>
            </w:r>
          </w:p>
          <w:p w14:paraId="67B3B1A1" w14:textId="77777777" w:rsidR="008C6353" w:rsidRPr="00132444" w:rsidRDefault="008C6353" w:rsidP="00132444">
            <w:pPr>
              <w:pStyle w:val="TableParagraph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  <w:p w14:paraId="73B26632" w14:textId="77777777" w:rsidR="00EE7A74" w:rsidRPr="00132444" w:rsidRDefault="008C6353" w:rsidP="0013244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  <w:t>Lijn</w:t>
            </w:r>
          </w:p>
          <w:p w14:paraId="1E077DE8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contour</w:t>
            </w:r>
          </w:p>
          <w:p w14:paraId="2075FCEF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lijndikte</w:t>
            </w:r>
          </w:p>
          <w:p w14:paraId="69751385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lijnrichting</w:t>
            </w:r>
          </w:p>
          <w:p w14:paraId="4B7AC615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lijnsoort</w:t>
            </w:r>
          </w:p>
          <w:p w14:paraId="400DFBA1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lijnwerking</w:t>
            </w:r>
          </w:p>
          <w:p w14:paraId="737B2DD2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lineair</w:t>
            </w:r>
          </w:p>
          <w:p w14:paraId="5799C56D" w14:textId="77777777" w:rsidR="008C6353" w:rsidRPr="00132444" w:rsidRDefault="008C6353" w:rsidP="00132444">
            <w:pPr>
              <w:pStyle w:val="TableParagraph"/>
              <w:ind w:left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  <w:p w14:paraId="4137D56B" w14:textId="77777777" w:rsidR="008C6353" w:rsidRPr="00132444" w:rsidRDefault="008C6353" w:rsidP="0013244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  <w:t>Textuur</w:t>
            </w:r>
          </w:p>
          <w:p w14:paraId="16033627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zoals: fijn, glad, ruw, grof</w:t>
            </w:r>
          </w:p>
          <w:p w14:paraId="14412633" w14:textId="77777777" w:rsidR="008C6353" w:rsidRPr="00132444" w:rsidRDefault="008C6353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stofuitdrukking</w:t>
            </w:r>
          </w:p>
          <w:p w14:paraId="22633690" w14:textId="77777777" w:rsidR="00132444" w:rsidRDefault="00132444" w:rsidP="0013244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  <w:p w14:paraId="53310974" w14:textId="77777777" w:rsidR="00132444" w:rsidRPr="00132444" w:rsidRDefault="00132444" w:rsidP="0013244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  <w:t>Ruimte</w:t>
            </w:r>
          </w:p>
          <w:p w14:paraId="1B448A80" w14:textId="77777777" w:rsidR="00132444" w:rsidRP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afsnijding</w:t>
            </w:r>
          </w:p>
          <w:p w14:paraId="2F81FE6F" w14:textId="77777777" w:rsidR="00132444" w:rsidRP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atmosferisch perspectief</w:t>
            </w:r>
          </w:p>
          <w:p w14:paraId="290AA910" w14:textId="77777777" w:rsidR="00132444" w:rsidRP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close-up</w:t>
            </w:r>
          </w:p>
          <w:p w14:paraId="1904A242" w14:textId="77777777" w:rsidR="00132444" w:rsidRP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coulissewerking</w:t>
            </w:r>
          </w:p>
          <w:p w14:paraId="61D1707A" w14:textId="77777777" w:rsidR="00132444" w:rsidRP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diepte</w:t>
            </w:r>
          </w:p>
          <w:p w14:paraId="3AD4E27F" w14:textId="77777777" w:rsidR="00132444" w:rsidRP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groot voor – klein achter</w:t>
            </w:r>
          </w:p>
          <w:p w14:paraId="1401E460" w14:textId="77777777" w:rsidR="00132444" w:rsidRP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kader</w:t>
            </w:r>
          </w:p>
          <w:p w14:paraId="27A3003B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kikvorsperspectief</w:t>
            </w:r>
          </w:p>
          <w:p w14:paraId="334CAA9B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kleurperspectief</w:t>
            </w:r>
          </w:p>
          <w:p w14:paraId="1F39C79D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lijnperspectief</w:t>
            </w:r>
          </w:p>
          <w:p w14:paraId="06AB9A92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ooghoogte</w:t>
            </w:r>
          </w:p>
          <w:p w14:paraId="00557FED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overlapping</w:t>
            </w:r>
          </w:p>
          <w:p w14:paraId="6B195301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plasticiteit</w:t>
            </w:r>
          </w:p>
          <w:p w14:paraId="45923823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plat</w:t>
            </w:r>
          </w:p>
          <w:p w14:paraId="158078CD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ruimteomvattend</w:t>
            </w:r>
          </w:p>
          <w:p w14:paraId="7CA6FB07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tuimte suggestie</w:t>
            </w:r>
          </w:p>
          <w:p w14:paraId="2CF94257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ruimtewerking</w:t>
            </w:r>
          </w:p>
          <w:p w14:paraId="7172D4C0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scherptediepte</w:t>
            </w:r>
          </w:p>
          <w:p w14:paraId="5D58BF16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standpunt</w:t>
            </w:r>
          </w:p>
          <w:p w14:paraId="30A79A37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verdwijnpunt</w:t>
            </w:r>
          </w:p>
          <w:p w14:paraId="28D4070D" w14:textId="77777777" w:rsidR="00132444" w:rsidRPr="00132444" w:rsidRDefault="00132444" w:rsidP="00132444">
            <w:pPr>
              <w:pStyle w:val="TableParagraph"/>
              <w:ind w:left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020" w:type="dxa"/>
          </w:tcPr>
          <w:p w14:paraId="691F33BE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verkorting</w:t>
            </w:r>
          </w:p>
          <w:p w14:paraId="6D10FECD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vervaging</w:t>
            </w:r>
          </w:p>
          <w:p w14:paraId="400BE533" w14:textId="77777777" w:rsidR="00132444" w:rsidRDefault="00132444" w:rsidP="00132444">
            <w:pPr>
              <w:pStyle w:val="TableParagraph"/>
              <w:numPr>
                <w:ilvl w:val="0"/>
                <w:numId w:val="39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vogelperspectief</w:t>
            </w:r>
          </w:p>
          <w:p w14:paraId="2364B091" w14:textId="77777777" w:rsidR="00132444" w:rsidRDefault="00132444" w:rsidP="00132444">
            <w:pPr>
              <w:pStyle w:val="TableParagraph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  <w:p w14:paraId="68D678C0" w14:textId="77777777" w:rsidR="00132444" w:rsidRPr="00132444" w:rsidRDefault="00132444" w:rsidP="00132444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  <w:t>Structuur</w:t>
            </w:r>
          </w:p>
          <w:p w14:paraId="06E341EF" w14:textId="77777777" w:rsidR="00132444" w:rsidRDefault="00132444" w:rsidP="00132444">
            <w:pPr>
              <w:pStyle w:val="TableParagraph"/>
              <w:rPr>
                <w:rFonts w:ascii="Arial" w:eastAsia="Arial" w:hAnsi="Arial" w:cs="Arial"/>
                <w:b/>
                <w:i w:val="0"/>
                <w:sz w:val="18"/>
                <w:szCs w:val="18"/>
                <w:lang w:val="nl-NL"/>
              </w:rPr>
            </w:pPr>
          </w:p>
          <w:p w14:paraId="57651BAE" w14:textId="77777777" w:rsidR="00132444" w:rsidRDefault="00132444" w:rsidP="00132444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  <w:t>Vorm</w:t>
            </w:r>
          </w:p>
          <w:p w14:paraId="5CE3C258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abstract</w:t>
            </w:r>
          </w:p>
          <w:p w14:paraId="28A38588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figuratief</w:t>
            </w:r>
          </w:p>
          <w:p w14:paraId="24468AE6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geabstraheerd</w:t>
            </w:r>
          </w:p>
          <w:p w14:paraId="414B60E3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gedetailleerd</w:t>
            </w:r>
          </w:p>
          <w:p w14:paraId="03D0BB50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geometrisch</w:t>
            </w:r>
          </w:p>
          <w:p w14:paraId="79AE8D2D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gesloten vorm</w:t>
            </w:r>
          </w:p>
          <w:p w14:paraId="386B027E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gestileerd</w:t>
            </w:r>
          </w:p>
          <w:p w14:paraId="7C4B5B16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gestoomlijnd</w:t>
            </w:r>
          </w:p>
          <w:p w14:paraId="71F2477C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maatverhouding</w:t>
            </w:r>
          </w:p>
          <w:p w14:paraId="76AD60D8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massief</w:t>
            </w:r>
          </w:p>
          <w:p w14:paraId="746947F6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open vorm </w:t>
            </w:r>
          </w:p>
          <w:p w14:paraId="05FA8E33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organisch</w:t>
            </w:r>
          </w:p>
          <w:p w14:paraId="782DE84E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restvorm</w:t>
            </w:r>
          </w:p>
          <w:p w14:paraId="1435F7DE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schematisch</w:t>
            </w:r>
          </w:p>
          <w:p w14:paraId="7572B91E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silhouet</w:t>
            </w:r>
          </w:p>
          <w:p w14:paraId="4D3499F3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vereenvoudigd</w:t>
            </w:r>
          </w:p>
          <w:p w14:paraId="7602E866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vlak</w:t>
            </w:r>
          </w:p>
          <w:p w14:paraId="689A8B30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volume</w:t>
            </w:r>
          </w:p>
          <w:p w14:paraId="0BDA8D47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vormsoort</w:t>
            </w:r>
          </w:p>
          <w:p w14:paraId="5A6A924A" w14:textId="77777777" w:rsidR="00132444" w:rsidRPr="00132444" w:rsidRDefault="00132444" w:rsidP="00132444">
            <w:pPr>
              <w:pStyle w:val="Table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vormcontrast</w:t>
            </w:r>
          </w:p>
          <w:p w14:paraId="457B153F" w14:textId="77777777" w:rsidR="00132444" w:rsidRDefault="00132444" w:rsidP="00132444">
            <w:pPr>
              <w:pStyle w:val="TableParagraph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  <w:p w14:paraId="1DEAEF1A" w14:textId="77777777" w:rsidR="00132444" w:rsidRDefault="00132444" w:rsidP="00132444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  <w:t>G</w:t>
            </w:r>
            <w:r w:rsidRPr="00132444"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  <w:t>eluid</w:t>
            </w:r>
          </w:p>
          <w:p w14:paraId="58E36A6C" w14:textId="77777777" w:rsidR="00132444" w:rsidRPr="00132444" w:rsidRDefault="00132444" w:rsidP="00132444">
            <w:pPr>
              <w:pStyle w:val="TableParagraph"/>
              <w:numPr>
                <w:ilvl w:val="0"/>
                <w:numId w:val="41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vocaal</w:t>
            </w:r>
          </w:p>
          <w:p w14:paraId="277690FF" w14:textId="77777777" w:rsidR="00132444" w:rsidRPr="00132444" w:rsidRDefault="00132444" w:rsidP="00132444">
            <w:pPr>
              <w:pStyle w:val="TableParagraph"/>
              <w:numPr>
                <w:ilvl w:val="0"/>
                <w:numId w:val="41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instrumentaal</w:t>
            </w:r>
          </w:p>
          <w:p w14:paraId="0AA53F5C" w14:textId="77777777" w:rsidR="00132444" w:rsidRPr="00132444" w:rsidRDefault="00132444" w:rsidP="00132444">
            <w:pPr>
              <w:pStyle w:val="TableParagraph"/>
              <w:numPr>
                <w:ilvl w:val="0"/>
                <w:numId w:val="41"/>
              </w:numP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13244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digitaal</w:t>
            </w:r>
          </w:p>
          <w:p w14:paraId="007C7329" w14:textId="77777777" w:rsidR="00132444" w:rsidRDefault="00132444" w:rsidP="00132444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</w:p>
          <w:p w14:paraId="415A8AFD" w14:textId="77777777" w:rsidR="00132444" w:rsidRPr="00132444" w:rsidRDefault="00132444" w:rsidP="00132444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  <w:t>Hanteringswijze</w:t>
            </w:r>
            <w:r w:rsidRPr="00132444">
              <w:rPr>
                <w:rFonts w:ascii="Arial" w:eastAsia="Arial" w:hAnsi="Arial" w:cs="Arial"/>
                <w:b/>
                <w:sz w:val="18"/>
                <w:szCs w:val="18"/>
                <w:lang w:val="nl-NL"/>
              </w:rPr>
              <w:br/>
            </w:r>
          </w:p>
        </w:tc>
      </w:tr>
    </w:tbl>
    <w:p w14:paraId="25B55AAB" w14:textId="77777777" w:rsidR="00EE7A74" w:rsidRDefault="00EE7A74" w:rsidP="00EE7A74">
      <w:pPr>
        <w:rPr>
          <w:rFonts w:eastAsia="Arial" w:cs="Arial"/>
          <w:szCs w:val="18"/>
        </w:rPr>
        <w:sectPr w:rsidR="00EE7A74">
          <w:pgSz w:w="16840" w:h="11910" w:orient="landscape"/>
          <w:pgMar w:top="1100" w:right="1240" w:bottom="780" w:left="1060" w:header="0" w:footer="592" w:gutter="0"/>
          <w:cols w:space="708"/>
        </w:sectPr>
      </w:pPr>
    </w:p>
    <w:p w14:paraId="39642584" w14:textId="77777777" w:rsidR="00EE7A74" w:rsidRDefault="00EE7A74" w:rsidP="00EE7A74">
      <w:pPr>
        <w:spacing w:before="9"/>
        <w:rPr>
          <w:rFonts w:ascii="Times New Roman" w:hAnsi="Times New Roman"/>
          <w:sz w:val="14"/>
          <w:szCs w:val="14"/>
        </w:rPr>
      </w:pPr>
    </w:p>
    <w:p w14:paraId="52001929" w14:textId="77777777" w:rsidR="00EE7A74" w:rsidRDefault="00EE7A74" w:rsidP="00EE7A74">
      <w:pPr>
        <w:rPr>
          <w:rFonts w:ascii="Times New Roman" w:hAnsi="Times New Roman"/>
          <w:sz w:val="20"/>
        </w:rPr>
      </w:pPr>
    </w:p>
    <w:p w14:paraId="68D21C6C" w14:textId="77777777" w:rsidR="00EE7A74" w:rsidRDefault="00EE7A74" w:rsidP="00EE7A74">
      <w:pPr>
        <w:spacing w:before="7"/>
        <w:rPr>
          <w:rFonts w:ascii="Times New Roman" w:hAnsi="Times New Roman"/>
          <w:sz w:val="25"/>
          <w:szCs w:val="25"/>
        </w:rPr>
      </w:pPr>
    </w:p>
    <w:tbl>
      <w:tblPr>
        <w:tblStyle w:val="Onopgemaaktetabel5"/>
        <w:tblW w:w="0" w:type="auto"/>
        <w:tblLayout w:type="fixed"/>
        <w:tblLook w:val="01E0" w:firstRow="1" w:lastRow="1" w:firstColumn="1" w:lastColumn="1" w:noHBand="0" w:noVBand="0"/>
      </w:tblPr>
      <w:tblGrid>
        <w:gridCol w:w="2412"/>
        <w:gridCol w:w="2408"/>
        <w:gridCol w:w="2835"/>
        <w:gridCol w:w="2977"/>
        <w:gridCol w:w="3153"/>
      </w:tblGrid>
      <w:tr w:rsidR="003C58B3" w:rsidRPr="002A6974" w14:paraId="6E72C785" w14:textId="77777777" w:rsidTr="002A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2" w:type="dxa"/>
          </w:tcPr>
          <w:p w14:paraId="5F9955F7" w14:textId="77777777" w:rsidR="003C58B3" w:rsidRPr="002A6974" w:rsidRDefault="003C58B3" w:rsidP="00FA6A06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i w:val="0"/>
                <w:sz w:val="18"/>
                <w:szCs w:val="18"/>
              </w:rPr>
            </w:pPr>
            <w:r w:rsidRPr="002A6974">
              <w:rPr>
                <w:rFonts w:ascii="Arial"/>
                <w:b/>
                <w:i w:val="0"/>
                <w:spacing w:val="-1"/>
                <w:sz w:val="18"/>
              </w:rPr>
              <w:t>CSE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1883D2CE" w14:textId="77777777" w:rsidR="003C58B3" w:rsidRPr="002A6974" w:rsidRDefault="003C58B3" w:rsidP="00FA6A06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i w:val="0"/>
                <w:sz w:val="18"/>
                <w:szCs w:val="18"/>
              </w:rPr>
            </w:pPr>
            <w:r w:rsidRPr="002A6974">
              <w:rPr>
                <w:rFonts w:ascii="Arial"/>
                <w:b/>
                <w:i w:val="0"/>
                <w:spacing w:val="-1"/>
                <w:sz w:val="18"/>
              </w:rPr>
              <w:t>CPE</w:t>
            </w:r>
            <w:r w:rsidRPr="002A6974">
              <w:rPr>
                <w:rFonts w:ascii="Arial"/>
                <w:b/>
                <w:i w:val="0"/>
                <w:sz w:val="18"/>
              </w:rPr>
              <w:t xml:space="preserve"> </w:t>
            </w:r>
            <w:r w:rsidRPr="002A6974">
              <w:rPr>
                <w:rFonts w:ascii="Arial"/>
                <w:b/>
                <w:i w:val="0"/>
                <w:spacing w:val="-1"/>
                <w:sz w:val="18"/>
              </w:rPr>
              <w:t>tekenen</w:t>
            </w:r>
          </w:p>
        </w:tc>
        <w:tc>
          <w:tcPr>
            <w:tcW w:w="2835" w:type="dxa"/>
          </w:tcPr>
          <w:p w14:paraId="143AD5CC" w14:textId="77777777" w:rsidR="003C58B3" w:rsidRPr="002A6974" w:rsidRDefault="003C58B3" w:rsidP="003C58B3">
            <w:pPr>
              <w:pStyle w:val="TableParagraph"/>
              <w:spacing w:before="48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</w:rPr>
            </w:pPr>
            <w:r w:rsidRPr="002A6974">
              <w:rPr>
                <w:rFonts w:ascii="Arial"/>
                <w:b/>
                <w:i w:val="0"/>
                <w:spacing w:val="-1"/>
                <w:sz w:val="18"/>
              </w:rPr>
              <w:t xml:space="preserve">CPE </w:t>
            </w:r>
            <w:r w:rsidRPr="002A6974">
              <w:rPr>
                <w:rFonts w:ascii="Arial"/>
                <w:b/>
                <w:i w:val="0"/>
                <w:sz w:val="18"/>
              </w:rPr>
              <w:t>handenarbeid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3028A5FD" w14:textId="77777777" w:rsidR="003C58B3" w:rsidRPr="002A6974" w:rsidRDefault="003C58B3" w:rsidP="003C58B3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i w:val="0"/>
                <w:sz w:val="18"/>
                <w:szCs w:val="18"/>
              </w:rPr>
            </w:pPr>
            <w:r w:rsidRPr="002A6974">
              <w:rPr>
                <w:rFonts w:ascii="Arial"/>
                <w:b/>
                <w:i w:val="0"/>
                <w:spacing w:val="-1"/>
                <w:sz w:val="18"/>
              </w:rPr>
              <w:t>CPE textiele werkvormen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153" w:type="dxa"/>
          </w:tcPr>
          <w:p w14:paraId="22749B33" w14:textId="77777777" w:rsidR="003C58B3" w:rsidRPr="002A6974" w:rsidRDefault="003C58B3" w:rsidP="00FA6A06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i w:val="0"/>
                <w:sz w:val="18"/>
                <w:szCs w:val="18"/>
              </w:rPr>
            </w:pPr>
            <w:r w:rsidRPr="002A6974">
              <w:rPr>
                <w:rFonts w:ascii="Arial"/>
                <w:b/>
                <w:i w:val="0"/>
                <w:spacing w:val="-1"/>
                <w:sz w:val="18"/>
              </w:rPr>
              <w:t>CPE Audio visuele vormgeving</w:t>
            </w:r>
          </w:p>
        </w:tc>
      </w:tr>
      <w:tr w:rsidR="003C58B3" w:rsidRPr="002A6974" w14:paraId="226D2BA9" w14:textId="77777777" w:rsidTr="002A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45D2AE8" w14:textId="77777777" w:rsidR="003C58B3" w:rsidRPr="002A6974" w:rsidRDefault="003C58B3" w:rsidP="00FA6A06">
            <w:pPr>
              <w:pStyle w:val="TableParagraph"/>
              <w:spacing w:before="48"/>
              <w:ind w:left="102"/>
              <w:rPr>
                <w:rFonts w:ascii="Arial"/>
                <w:b/>
                <w:i w:val="0"/>
                <w:spacing w:val="-1"/>
                <w:sz w:val="18"/>
              </w:rPr>
            </w:pPr>
            <w:r w:rsidRPr="002A6974">
              <w:rPr>
                <w:rFonts w:ascii="Arial"/>
                <w:b/>
                <w:i w:val="0"/>
                <w:spacing w:val="-1"/>
                <w:sz w:val="18"/>
              </w:rPr>
              <w:t>Materialen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73" w:type="dxa"/>
            <w:gridSpan w:val="4"/>
          </w:tcPr>
          <w:p w14:paraId="4543EE35" w14:textId="77777777" w:rsidR="003C58B3" w:rsidRPr="002A6974" w:rsidRDefault="003C58B3" w:rsidP="003C58B3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Zie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ook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CSE. Voor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gebruik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van</w:t>
            </w:r>
            <w:r w:rsidRPr="002A6974">
              <w:rPr>
                <w:rFonts w:ascii="Arial"/>
                <w:i w:val="0"/>
                <w:spacing w:val="25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materialen bij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het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CPE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zijn</w:t>
            </w:r>
            <w:r w:rsidRPr="002A6974">
              <w:rPr>
                <w:rFonts w:ascii="Arial"/>
                <w:i w:val="0"/>
                <w:spacing w:val="27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geen dwingende</w:t>
            </w:r>
            <w:r w:rsidRPr="002A6974">
              <w:rPr>
                <w:rFonts w:ascii="Arial"/>
                <w:i w:val="0"/>
                <w:spacing w:val="28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voorschriften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opgesteld.</w:t>
            </w:r>
            <w:r w:rsidRPr="002A6974">
              <w:rPr>
                <w:rFonts w:ascii="Arial"/>
                <w:i w:val="0"/>
                <w:spacing w:val="24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Het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gebruik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is</w:t>
            </w:r>
            <w:r w:rsidRPr="002A6974">
              <w:rPr>
                <w:rFonts w:ascii="Arial"/>
                <w:i w:val="0"/>
                <w:spacing w:val="1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afhankelijk</w:t>
            </w:r>
            <w:r w:rsidRPr="002A6974">
              <w:rPr>
                <w:rFonts w:ascii="Arial"/>
                <w:i w:val="0"/>
                <w:spacing w:val="3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van</w:t>
            </w:r>
            <w:r w:rsidRPr="002A6974">
              <w:rPr>
                <w:rFonts w:ascii="Arial"/>
                <w:i w:val="0"/>
                <w:spacing w:val="1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2"/>
                <w:sz w:val="18"/>
                <w:lang w:val="nl-NL"/>
              </w:rPr>
              <w:t>wat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de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school</w:t>
            </w:r>
            <w:r w:rsidRPr="002A6974">
              <w:rPr>
                <w:rFonts w:ascii="Arial"/>
                <w:i w:val="0"/>
                <w:spacing w:val="27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beschikbaar</w:t>
            </w:r>
            <w:r w:rsidRPr="002A6974">
              <w:rPr>
                <w:rFonts w:ascii="Arial"/>
                <w:i w:val="0"/>
                <w:spacing w:val="-2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heeft. De</w:t>
            </w:r>
            <w:r w:rsidRPr="002A6974">
              <w:rPr>
                <w:rFonts w:ascii="Arial"/>
                <w:i w:val="0"/>
                <w:spacing w:val="-2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lijst</w:t>
            </w:r>
            <w:r w:rsidRPr="002A6974">
              <w:rPr>
                <w:rFonts w:ascii="Arial"/>
                <w:i w:val="0"/>
                <w:spacing w:val="23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geeft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slechts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een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indicatie</w:t>
            </w:r>
            <w:r w:rsidRPr="002A6974">
              <w:rPr>
                <w:rFonts w:ascii="Arial"/>
                <w:i w:val="0"/>
                <w:spacing w:val="28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van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meest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gebruikte</w:t>
            </w:r>
            <w:r w:rsidRPr="002A6974">
              <w:rPr>
                <w:rFonts w:ascii="Arial"/>
                <w:i w:val="0"/>
                <w:spacing w:val="24"/>
                <w:sz w:val="18"/>
                <w:lang w:val="nl-NL"/>
              </w:rPr>
              <w:t xml:space="preserve"> </w:t>
            </w:r>
            <w:r w:rsidRPr="002A6974">
              <w:rPr>
                <w:rFonts w:ascii="Arial"/>
                <w:i w:val="0"/>
                <w:spacing w:val="-1"/>
                <w:sz w:val="18"/>
                <w:lang w:val="nl-NL"/>
              </w:rPr>
              <w:t>materialen</w:t>
            </w:r>
            <w:r w:rsidRPr="002A6974">
              <w:rPr>
                <w:rFonts w:ascii="Arial"/>
                <w:i w:val="0"/>
                <w:sz w:val="18"/>
                <w:lang w:val="nl-NL"/>
              </w:rPr>
              <w:t xml:space="preserve"> en</w:t>
            </w:r>
          </w:p>
          <w:p w14:paraId="5A163E9E" w14:textId="77777777" w:rsidR="003C58B3" w:rsidRPr="002A6974" w:rsidRDefault="003C58B3" w:rsidP="003C58B3">
            <w:pPr>
              <w:pStyle w:val="TableParagraph"/>
              <w:spacing w:before="48"/>
              <w:ind w:left="102"/>
              <w:rPr>
                <w:rFonts w:ascii="Arial"/>
                <w:b/>
                <w:i w:val="0"/>
                <w:spacing w:val="-1"/>
                <w:sz w:val="18"/>
              </w:rPr>
            </w:pPr>
            <w:r w:rsidRPr="002A6974">
              <w:rPr>
                <w:rFonts w:ascii="Arial"/>
                <w:i w:val="0"/>
                <w:spacing w:val="-1"/>
                <w:sz w:val="18"/>
              </w:rPr>
              <w:t>gereedschappen.</w:t>
            </w:r>
          </w:p>
        </w:tc>
      </w:tr>
      <w:tr w:rsidR="003C58B3" w:rsidRPr="002A6974" w14:paraId="162543CC" w14:textId="77777777" w:rsidTr="005C26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10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12" w:type="dxa"/>
          </w:tcPr>
          <w:p w14:paraId="5130BA53" w14:textId="77777777" w:rsid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beton </w:t>
            </w:r>
          </w:p>
          <w:p w14:paraId="5568EA60" w14:textId="77777777" w:rsidR="002A6974" w:rsidRDefault="002A6974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computer</w:t>
            </w:r>
            <w:r w:rsidR="003C58B3"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 </w:t>
            </w:r>
          </w:p>
          <w:p w14:paraId="34F4581E" w14:textId="77777777" w:rsid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doek / stof</w:t>
            </w:r>
          </w:p>
          <w:p w14:paraId="1CE53850" w14:textId="77777777" w:rsid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garens </w:t>
            </w:r>
          </w:p>
          <w:p w14:paraId="20AE1E7F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geluid</w:t>
            </w:r>
          </w:p>
          <w:p w14:paraId="52D4A1E9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hout (massief/plat) houtskool</w:t>
            </w:r>
          </w:p>
          <w:p w14:paraId="42545531" w14:textId="77777777" w:rsid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inkt </w:t>
            </w:r>
          </w:p>
          <w:p w14:paraId="385501B5" w14:textId="77777777" w:rsid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karton </w:t>
            </w:r>
          </w:p>
          <w:p w14:paraId="302F4C7B" w14:textId="77777777" w:rsid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klei </w:t>
            </w:r>
          </w:p>
          <w:p w14:paraId="2195C85A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krijt</w:t>
            </w:r>
          </w:p>
          <w:p w14:paraId="0A33EAFB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licht</w:t>
            </w:r>
          </w:p>
          <w:p w14:paraId="04CA6133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metaal </w:t>
            </w:r>
          </w:p>
          <w:p w14:paraId="62FF95FA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papier</w:t>
            </w:r>
          </w:p>
          <w:p w14:paraId="0229775C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potlood</w:t>
            </w:r>
          </w:p>
          <w:p w14:paraId="0BD4A83E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stof</w:t>
            </w:r>
          </w:p>
          <w:p w14:paraId="7846FF41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textiel</w:t>
            </w:r>
          </w:p>
          <w:p w14:paraId="56BB624E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verf</w:t>
            </w:r>
          </w:p>
          <w:p w14:paraId="6DB72512" w14:textId="77777777" w:rsidR="003C58B3" w:rsidRPr="002A6974" w:rsidRDefault="003C58B3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vezels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14:paraId="26162278" w14:textId="77777777" w:rsid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acrylverf </w:t>
            </w:r>
          </w:p>
          <w:p w14:paraId="3A35240B" w14:textId="77777777" w:rsid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aquarelverf</w:t>
            </w:r>
          </w:p>
          <w:p w14:paraId="23B49AA8" w14:textId="77777777" w:rsid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ecoline </w:t>
            </w:r>
          </w:p>
          <w:p w14:paraId="629DDEA5" w14:textId="77777777" w:rsid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gouache </w:t>
            </w:r>
          </w:p>
          <w:p w14:paraId="5D7341F2" w14:textId="77777777" w:rsidR="002A6974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houtsko</w:t>
            </w:r>
            <w:r w:rsidR="003C58B3"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ol</w:t>
            </w:r>
          </w:p>
          <w:p w14:paraId="29B5D13C" w14:textId="77777777" w:rsidR="003C58B3" w:rsidRP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olieverf</w:t>
            </w:r>
          </w:p>
          <w:p w14:paraId="3F28A8FD" w14:textId="77777777" w:rsid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oost-indische</w:t>
            </w:r>
            <w:r w:rsidR="002A6974"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 </w:t>
            </w: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inkt</w:t>
            </w:r>
          </w:p>
          <w:p w14:paraId="15E7C29C" w14:textId="77777777" w:rsid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pastel</w:t>
            </w:r>
          </w:p>
          <w:p w14:paraId="7721A632" w14:textId="77777777" w:rsid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plakkaatverf</w:t>
            </w:r>
          </w:p>
          <w:p w14:paraId="60F1CFF6" w14:textId="77777777" w:rsidR="003C58B3" w:rsidRP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siberisch krijt</w:t>
            </w:r>
          </w:p>
          <w:p w14:paraId="37C3FDB0" w14:textId="77777777" w:rsidR="003C58B3" w:rsidRP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software </w:t>
            </w:r>
          </w:p>
          <w:p w14:paraId="74E8234C" w14:textId="77777777" w:rsidR="003C58B3" w:rsidRP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verf</w:t>
            </w:r>
          </w:p>
          <w:p w14:paraId="089F1D10" w14:textId="77777777" w:rsidR="003C58B3" w:rsidRP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vetkrijt</w:t>
            </w:r>
          </w:p>
        </w:tc>
        <w:tc>
          <w:tcPr>
            <w:tcW w:w="2835" w:type="dxa"/>
          </w:tcPr>
          <w:p w14:paraId="5B2AAB6E" w14:textId="77777777" w:rsidR="003C58B3" w:rsidRPr="002A6974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beton</w:t>
            </w:r>
          </w:p>
          <w:p w14:paraId="0EFF72C8" w14:textId="77777777" w:rsidR="003C58B3" w:rsidRPr="002A6974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engobepoeders</w:t>
            </w:r>
          </w:p>
          <w:p w14:paraId="78E311A2" w14:textId="77777777" w:rsidR="002A6974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gips </w:t>
            </w:r>
          </w:p>
          <w:p w14:paraId="3A286FC9" w14:textId="77777777" w:rsidR="003C58B3" w:rsidRPr="002A6974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glazuurpoeders</w:t>
            </w:r>
          </w:p>
          <w:p w14:paraId="3C553648" w14:textId="77777777" w:rsidR="003C58B3" w:rsidRPr="002A6974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hout (massief, balk, plaat) houtverf</w:t>
            </w:r>
          </w:p>
          <w:p w14:paraId="2C102DD7" w14:textId="77777777" w:rsidR="004E2E49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leer </w:t>
            </w:r>
          </w:p>
          <w:p w14:paraId="03BB681A" w14:textId="77777777" w:rsidR="003C58B3" w:rsidRPr="002A6974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marmer</w:t>
            </w:r>
          </w:p>
          <w:p w14:paraId="47955C80" w14:textId="77777777" w:rsidR="003C58B3" w:rsidRPr="002A6974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metaal (draad, plaat) metaalverven</w:t>
            </w:r>
          </w:p>
          <w:p w14:paraId="480A7709" w14:textId="77777777" w:rsidR="003C58B3" w:rsidRPr="002A6974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niet-plastische kunststoffen plastische (kunst)stoffen software </w:t>
            </w:r>
          </w:p>
          <w:p w14:paraId="54857A9F" w14:textId="77777777" w:rsidR="003C58B3" w:rsidRPr="002A6974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steen</w:t>
            </w:r>
          </w:p>
          <w:p w14:paraId="1FBE0440" w14:textId="77777777" w:rsidR="003C58B3" w:rsidRPr="002A6974" w:rsidRDefault="003C58B3" w:rsidP="005C264C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i w:val="0"/>
                <w:spacing w:val="-1"/>
                <w:sz w:val="18"/>
                <w:lang w:val="nl-NL"/>
              </w:rPr>
            </w:pP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verf </w:t>
            </w:r>
            <w:r w:rsidR="002A6974"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br/>
            </w:r>
            <w:r w:rsidRPr="002A6974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was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7B5C099" w14:textId="77777777" w:rsid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b/>
                <w:i w:val="0"/>
                <w:sz w:val="18"/>
                <w:szCs w:val="18"/>
                <w:lang w:val="nl-NL"/>
              </w:rPr>
              <w:t>Garens</w:t>
            </w: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 </w:t>
            </w:r>
            <w:r w:rsidR="002A6974"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br/>
            </w: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gemengde garens </w:t>
            </w:r>
          </w:p>
          <w:p w14:paraId="72AA9402" w14:textId="77777777" w:rsidR="003C58B3" w:rsidRP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katoen</w:t>
            </w:r>
          </w:p>
          <w:p w14:paraId="14FCF62F" w14:textId="77777777" w:rsidR="004E2E49" w:rsidRDefault="003C58B3" w:rsidP="005C264C">
            <w:pPr>
              <w:pStyle w:val="TableParagraph"/>
              <w:spacing w:before="2"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linnen </w:t>
            </w:r>
          </w:p>
          <w:p w14:paraId="477D1A74" w14:textId="77777777" w:rsidR="004E2E49" w:rsidRDefault="003C58B3" w:rsidP="005C264C">
            <w:pPr>
              <w:pStyle w:val="TableParagraph"/>
              <w:spacing w:before="2"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touw </w:t>
            </w:r>
          </w:p>
          <w:p w14:paraId="256CA284" w14:textId="77777777" w:rsidR="003C58B3" w:rsidRPr="004E2E49" w:rsidRDefault="003C58B3" w:rsidP="005C264C">
            <w:pPr>
              <w:pStyle w:val="TableParagraph"/>
              <w:spacing w:before="2"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wol </w:t>
            </w:r>
          </w:p>
          <w:p w14:paraId="53A37BA4" w14:textId="77777777" w:rsidR="003C58B3" w:rsidRPr="004E2E49" w:rsidRDefault="003C58B3" w:rsidP="005C264C">
            <w:pPr>
              <w:pStyle w:val="TableParagraph"/>
              <w:spacing w:before="2"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  <w:p w14:paraId="41CB2CAD" w14:textId="77777777" w:rsidR="002A6974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b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b/>
                <w:i w:val="0"/>
                <w:sz w:val="18"/>
                <w:szCs w:val="18"/>
                <w:lang w:val="nl-NL"/>
              </w:rPr>
              <w:t>Stoffe</w:t>
            </w:r>
            <w:r w:rsidR="002A6974" w:rsidRPr="004E2E49">
              <w:rPr>
                <w:rFonts w:ascii="Arial" w:eastAsia="Arial" w:hAnsi="Arial" w:cs="Arial"/>
                <w:b/>
                <w:i w:val="0"/>
                <w:sz w:val="18"/>
                <w:szCs w:val="18"/>
                <w:lang w:val="nl-NL"/>
              </w:rPr>
              <w:t>n</w:t>
            </w:r>
          </w:p>
          <w:p w14:paraId="2A7DCA7B" w14:textId="77777777" w:rsidR="002A6974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badstof </w:t>
            </w:r>
          </w:p>
          <w:p w14:paraId="36CD9E29" w14:textId="77777777" w:rsidR="002A6974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bont </w:t>
            </w:r>
          </w:p>
          <w:p w14:paraId="09395DB2" w14:textId="77777777" w:rsidR="002A6974" w:rsidRPr="004E2E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doek</w:t>
            </w:r>
          </w:p>
          <w:p w14:paraId="78CC1E1F" w14:textId="77777777" w:rsidR="002A6974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fleece </w:t>
            </w:r>
          </w:p>
          <w:p w14:paraId="49AC8EC3" w14:textId="77777777" w:rsidR="002A6974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jute</w:t>
            </w:r>
          </w:p>
          <w:p w14:paraId="7BEDA049" w14:textId="77777777" w:rsidR="002A6974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kant</w:t>
            </w:r>
          </w:p>
          <w:p w14:paraId="662AFB5E" w14:textId="77777777" w:rsidR="003C58B3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katoen</w:t>
            </w:r>
          </w:p>
          <w:p w14:paraId="19FA1FE4" w14:textId="77777777" w:rsidR="002A6974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kunststof</w:t>
            </w:r>
          </w:p>
          <w:p w14:paraId="2BA62008" w14:textId="77777777" w:rsidR="002A6974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leer</w:t>
            </w:r>
          </w:p>
          <w:p w14:paraId="1F27A135" w14:textId="77777777" w:rsidR="003C58B3" w:rsidRP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linnen</w:t>
            </w:r>
          </w:p>
          <w:p w14:paraId="4E6040F9" w14:textId="77777777" w:rsidR="003C58B3" w:rsidRPr="002A6974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software </w:t>
            </w:r>
          </w:p>
          <w:p w14:paraId="5DA97EAD" w14:textId="77777777" w:rsid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tricot </w:t>
            </w:r>
          </w:p>
          <w:p w14:paraId="4A6D941B" w14:textId="77777777" w:rsidR="003C58B3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tule</w:t>
            </w:r>
          </w:p>
          <w:p w14:paraId="68D7A0CE" w14:textId="77777777" w:rsidR="003C58B3" w:rsidRPr="004E2E49" w:rsidRDefault="003C58B3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vilt</w:t>
            </w:r>
          </w:p>
          <w:p w14:paraId="3340E63D" w14:textId="77777777" w:rsidR="003C58B3" w:rsidRPr="004E2E49" w:rsidRDefault="003C58B3" w:rsidP="005C264C">
            <w:pPr>
              <w:pStyle w:val="TableParagraph"/>
              <w:spacing w:before="2"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153" w:type="dxa"/>
          </w:tcPr>
          <w:p w14:paraId="5BCD7F1C" w14:textId="77777777" w:rsidR="002A6974" w:rsidRPr="002A6974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cd</w:t>
            </w:r>
          </w:p>
          <w:p w14:paraId="759243EA" w14:textId="77777777" w:rsidR="004E2E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cd-rom </w:t>
            </w:r>
          </w:p>
          <w:p w14:paraId="074453AF" w14:textId="77777777" w:rsidR="002A6974" w:rsidRPr="002A6974" w:rsidRDefault="004E2E49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</w:t>
            </w:r>
            <w:r w:rsidR="002A6974"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omputer</w:t>
            </w:r>
          </w:p>
          <w:p w14:paraId="634B14CC" w14:textId="77777777" w:rsidR="002A6974" w:rsidRPr="004E2E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doka en toebehoren </w:t>
            </w:r>
          </w:p>
          <w:p w14:paraId="5269C71A" w14:textId="77777777" w:rsidR="002A6974" w:rsidRPr="008A62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de-DE"/>
              </w:rPr>
            </w:pPr>
            <w:r w:rsidRPr="008A6249">
              <w:rPr>
                <w:rFonts w:ascii="Arial" w:eastAsia="Arial" w:hAnsi="Arial" w:cs="Arial"/>
                <w:i w:val="0"/>
                <w:sz w:val="18"/>
                <w:szCs w:val="18"/>
                <w:lang w:val="de-DE"/>
              </w:rPr>
              <w:t>dvd</w:t>
            </w:r>
          </w:p>
          <w:p w14:paraId="3F0806FD" w14:textId="77777777" w:rsidR="002A6974" w:rsidRPr="008A62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de-DE"/>
              </w:rPr>
            </w:pPr>
            <w:r w:rsidRPr="008A6249">
              <w:rPr>
                <w:rFonts w:ascii="Arial" w:eastAsia="Arial" w:hAnsi="Arial" w:cs="Arial"/>
                <w:i w:val="0"/>
                <w:sz w:val="18"/>
                <w:szCs w:val="18"/>
                <w:lang w:val="de-DE"/>
              </w:rPr>
              <w:t>filmcamera</w:t>
            </w:r>
          </w:p>
          <w:p w14:paraId="3200E9E2" w14:textId="77777777" w:rsidR="004E2E49" w:rsidRPr="008A62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de-DE"/>
              </w:rPr>
            </w:pPr>
            <w:r w:rsidRPr="008A6249">
              <w:rPr>
                <w:rFonts w:ascii="Arial" w:eastAsia="Arial" w:hAnsi="Arial" w:cs="Arial"/>
                <w:i w:val="0"/>
                <w:sz w:val="18"/>
                <w:szCs w:val="18"/>
                <w:lang w:val="de-DE"/>
              </w:rPr>
              <w:t xml:space="preserve">(digitale) fotocamera </w:t>
            </w:r>
          </w:p>
          <w:p w14:paraId="68195200" w14:textId="77777777" w:rsidR="002A6974" w:rsidRPr="008A62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de-DE"/>
              </w:rPr>
            </w:pPr>
            <w:r w:rsidRPr="008A6249">
              <w:rPr>
                <w:rFonts w:ascii="Arial" w:eastAsia="Arial" w:hAnsi="Arial" w:cs="Arial"/>
                <w:i w:val="0"/>
                <w:sz w:val="18"/>
                <w:szCs w:val="18"/>
                <w:lang w:val="de-DE"/>
              </w:rPr>
              <w:t xml:space="preserve">fotopapier </w:t>
            </w:r>
          </w:p>
          <w:p w14:paraId="2E6BAE1B" w14:textId="77777777" w:rsidR="004E2E49" w:rsidRPr="008A62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de-DE"/>
              </w:rPr>
            </w:pPr>
            <w:r w:rsidRPr="008A6249">
              <w:rPr>
                <w:rFonts w:ascii="Arial" w:eastAsia="Arial" w:hAnsi="Arial" w:cs="Arial"/>
                <w:i w:val="0"/>
                <w:sz w:val="18"/>
                <w:szCs w:val="18"/>
                <w:lang w:val="de-DE"/>
              </w:rPr>
              <w:t>fotorolletje</w:t>
            </w:r>
          </w:p>
          <w:p w14:paraId="74030F0F" w14:textId="77777777" w:rsidR="004E2E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geluidsapparatuur</w:t>
            </w:r>
          </w:p>
          <w:p w14:paraId="346596B4" w14:textId="77777777" w:rsidR="004E2E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lenzen </w:t>
            </w:r>
          </w:p>
          <w:p w14:paraId="385352BB" w14:textId="77777777" w:rsidR="004E2E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lichtapparatuur </w:t>
            </w:r>
          </w:p>
          <w:p w14:paraId="6F999384" w14:textId="77777777" w:rsidR="004E2E49" w:rsidRPr="004E2E49" w:rsidRDefault="004E2E49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o</w:t>
            </w: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bjectief</w:t>
            </w:r>
          </w:p>
          <w:p w14:paraId="71BD2902" w14:textId="77777777" w:rsidR="002A6974" w:rsidRPr="002A6974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printer</w:t>
            </w:r>
          </w:p>
          <w:p w14:paraId="00DB2DE3" w14:textId="77777777" w:rsidR="004E2E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projectie-/beeldscherm </w:t>
            </w:r>
          </w:p>
          <w:p w14:paraId="737C1030" w14:textId="77777777" w:rsidR="002A6974" w:rsidRPr="002A6974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scanner</w:t>
            </w:r>
          </w:p>
          <w:p w14:paraId="79860084" w14:textId="77777777" w:rsidR="002A6974" w:rsidRPr="004E2E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software </w:t>
            </w:r>
          </w:p>
          <w:p w14:paraId="24CEAFBB" w14:textId="77777777" w:rsidR="004E2E49" w:rsidRDefault="002A6974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4E2E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video</w:t>
            </w:r>
          </w:p>
          <w:p w14:paraId="28386271" w14:textId="77777777" w:rsidR="003C58B3" w:rsidRPr="002A6974" w:rsidRDefault="004E2E49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film</w:t>
            </w:r>
          </w:p>
        </w:tc>
      </w:tr>
    </w:tbl>
    <w:p w14:paraId="2EA6AC2C" w14:textId="77777777" w:rsidR="00EE7A74" w:rsidRDefault="00EE7A74" w:rsidP="00EE7A74">
      <w:pPr>
        <w:rPr>
          <w:rFonts w:eastAsia="Arial" w:cs="Arial"/>
          <w:szCs w:val="18"/>
        </w:rPr>
        <w:sectPr w:rsidR="00EE7A74">
          <w:pgSz w:w="16840" w:h="11910" w:orient="landscape"/>
          <w:pgMar w:top="1100" w:right="1240" w:bottom="780" w:left="1060" w:header="0" w:footer="592" w:gutter="0"/>
          <w:cols w:space="708"/>
        </w:sectPr>
      </w:pPr>
    </w:p>
    <w:tbl>
      <w:tblPr>
        <w:tblStyle w:val="Onopgemaaktetabel5"/>
        <w:tblW w:w="13785" w:type="dxa"/>
        <w:tblLayout w:type="fixed"/>
        <w:tblLook w:val="01E0" w:firstRow="1" w:lastRow="1" w:firstColumn="1" w:lastColumn="1" w:noHBand="0" w:noVBand="0"/>
      </w:tblPr>
      <w:tblGrid>
        <w:gridCol w:w="3143"/>
        <w:gridCol w:w="3438"/>
        <w:gridCol w:w="40"/>
        <w:gridCol w:w="2375"/>
        <w:gridCol w:w="13"/>
        <w:gridCol w:w="2335"/>
        <w:gridCol w:w="53"/>
        <w:gridCol w:w="2388"/>
      </w:tblGrid>
      <w:tr w:rsidR="005C264C" w:rsidRPr="005C264C" w14:paraId="7C1C5305" w14:textId="77777777" w:rsidTr="005C2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3" w:type="dxa"/>
          </w:tcPr>
          <w:p w14:paraId="4B27DD44" w14:textId="77777777" w:rsidR="005C264C" w:rsidRPr="005C264C" w:rsidRDefault="005C264C" w:rsidP="004E2E49">
            <w:pPr>
              <w:pStyle w:val="TableParagraph"/>
              <w:spacing w:before="48"/>
              <w:ind w:left="102"/>
              <w:rPr>
                <w:rFonts w:ascii="Arial"/>
                <w:b/>
                <w:i w:val="0"/>
                <w:spacing w:val="-1"/>
                <w:sz w:val="18"/>
              </w:rPr>
            </w:pPr>
            <w:r w:rsidRPr="005C264C">
              <w:rPr>
                <w:rFonts w:ascii="Arial"/>
                <w:b/>
                <w:i w:val="0"/>
                <w:spacing w:val="-1"/>
                <w:sz w:val="18"/>
              </w:rPr>
              <w:t>CSE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8" w:type="dxa"/>
            <w:gridSpan w:val="2"/>
            <w:tcBorders>
              <w:bottom w:val="dotted" w:sz="4" w:space="0" w:color="auto"/>
            </w:tcBorders>
          </w:tcPr>
          <w:p w14:paraId="536045E8" w14:textId="77777777" w:rsidR="005C264C" w:rsidRPr="005C264C" w:rsidRDefault="005C264C" w:rsidP="004E2E49">
            <w:pPr>
              <w:pStyle w:val="TableParagraph"/>
              <w:spacing w:before="48"/>
              <w:ind w:left="102"/>
              <w:jc w:val="right"/>
              <w:rPr>
                <w:rFonts w:ascii="Arial"/>
                <w:b/>
                <w:i w:val="0"/>
                <w:spacing w:val="-1"/>
                <w:sz w:val="18"/>
              </w:rPr>
            </w:pPr>
            <w:r w:rsidRPr="005C264C">
              <w:rPr>
                <w:rFonts w:ascii="Arial"/>
                <w:b/>
                <w:i w:val="0"/>
                <w:spacing w:val="-1"/>
                <w:sz w:val="18"/>
              </w:rPr>
              <w:t>CPE</w:t>
            </w:r>
            <w:r w:rsidRPr="005C264C">
              <w:rPr>
                <w:rFonts w:ascii="Arial"/>
                <w:b/>
                <w:i w:val="0"/>
                <w:sz w:val="18"/>
              </w:rPr>
              <w:t xml:space="preserve"> </w:t>
            </w:r>
            <w:r w:rsidRPr="005C264C">
              <w:rPr>
                <w:rFonts w:ascii="Arial"/>
                <w:b/>
                <w:i w:val="0"/>
                <w:spacing w:val="-1"/>
                <w:sz w:val="18"/>
              </w:rPr>
              <w:t>tekenen</w:t>
            </w:r>
          </w:p>
        </w:tc>
        <w:tc>
          <w:tcPr>
            <w:tcW w:w="2388" w:type="dxa"/>
            <w:gridSpan w:val="2"/>
            <w:tcBorders>
              <w:bottom w:val="dotted" w:sz="4" w:space="0" w:color="auto"/>
            </w:tcBorders>
          </w:tcPr>
          <w:p w14:paraId="2F66A4B5" w14:textId="77777777" w:rsidR="005C264C" w:rsidRPr="005C264C" w:rsidRDefault="005C264C" w:rsidP="004E2E49">
            <w:pPr>
              <w:pStyle w:val="TableParagraph"/>
              <w:spacing w:before="48"/>
              <w:ind w:left="10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i w:val="0"/>
                <w:spacing w:val="-1"/>
                <w:sz w:val="18"/>
              </w:rPr>
            </w:pPr>
            <w:r w:rsidRPr="005C264C">
              <w:rPr>
                <w:rFonts w:ascii="Arial"/>
                <w:b/>
                <w:i w:val="0"/>
                <w:spacing w:val="-1"/>
                <w:sz w:val="18"/>
              </w:rPr>
              <w:t xml:space="preserve">CPE </w:t>
            </w:r>
            <w:r w:rsidRPr="005C264C">
              <w:rPr>
                <w:rFonts w:ascii="Arial"/>
                <w:b/>
                <w:i w:val="0"/>
                <w:sz w:val="18"/>
              </w:rPr>
              <w:t>handenarbeid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gridSpan w:val="2"/>
            <w:tcBorders>
              <w:bottom w:val="dotted" w:sz="4" w:space="0" w:color="auto"/>
            </w:tcBorders>
          </w:tcPr>
          <w:p w14:paraId="0FC97BEA" w14:textId="77777777" w:rsidR="005C264C" w:rsidRPr="005C264C" w:rsidRDefault="005C264C" w:rsidP="004E2E49">
            <w:pPr>
              <w:pStyle w:val="TableParagraph"/>
              <w:spacing w:before="48"/>
              <w:ind w:left="102"/>
              <w:jc w:val="right"/>
              <w:rPr>
                <w:rFonts w:ascii="Arial"/>
                <w:b/>
                <w:i w:val="0"/>
                <w:spacing w:val="-1"/>
                <w:sz w:val="18"/>
              </w:rPr>
            </w:pPr>
            <w:r w:rsidRPr="005C264C">
              <w:rPr>
                <w:rFonts w:ascii="Arial"/>
                <w:b/>
                <w:i w:val="0"/>
                <w:spacing w:val="-1"/>
                <w:sz w:val="18"/>
              </w:rPr>
              <w:t>CPE textiele werkvormen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388" w:type="dxa"/>
            <w:tcBorders>
              <w:bottom w:val="dotted" w:sz="4" w:space="0" w:color="auto"/>
            </w:tcBorders>
          </w:tcPr>
          <w:p w14:paraId="3FA37069" w14:textId="77777777" w:rsidR="005C264C" w:rsidRPr="005C264C" w:rsidRDefault="005C264C" w:rsidP="004E2E49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i w:val="0"/>
                <w:sz w:val="18"/>
                <w:szCs w:val="18"/>
              </w:rPr>
            </w:pPr>
            <w:r w:rsidRPr="005C264C">
              <w:rPr>
                <w:rFonts w:ascii="Arial"/>
                <w:b/>
                <w:i w:val="0"/>
                <w:spacing w:val="-1"/>
                <w:sz w:val="18"/>
              </w:rPr>
              <w:t>CPE Audio visuele vormgeving</w:t>
            </w:r>
          </w:p>
        </w:tc>
      </w:tr>
      <w:tr w:rsidR="005C264C" w:rsidRPr="005C264C" w14:paraId="15F9FCCE" w14:textId="77777777" w:rsidTr="005C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65A9CFB7" w14:textId="77777777" w:rsidR="005C264C" w:rsidRPr="005C264C" w:rsidRDefault="005C264C" w:rsidP="00FA6A06">
            <w:pPr>
              <w:pStyle w:val="TableParagraph"/>
              <w:spacing w:before="48"/>
              <w:ind w:right="19"/>
              <w:jc w:val="center"/>
              <w:rPr>
                <w:rFonts w:ascii="Arial"/>
                <w:b/>
                <w:i w:val="0"/>
                <w:spacing w:val="-1"/>
                <w:sz w:val="18"/>
              </w:rPr>
            </w:pPr>
            <w:r w:rsidRPr="005C264C">
              <w:rPr>
                <w:rFonts w:ascii="Arial"/>
                <w:b/>
                <w:i w:val="0"/>
                <w:spacing w:val="-1"/>
                <w:sz w:val="18"/>
              </w:rPr>
              <w:t>Technieken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4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E9284B6" w14:textId="77777777" w:rsidR="005C264C" w:rsidRPr="005C264C" w:rsidRDefault="005C264C" w:rsidP="005C264C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Zie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>
              <w:rPr>
                <w:rFonts w:ascii="Arial"/>
                <w:i w:val="0"/>
                <w:sz w:val="18"/>
                <w:lang w:val="nl-NL"/>
              </w:rPr>
              <w:t>CS</w:t>
            </w:r>
            <w:r>
              <w:rPr>
                <w:rFonts w:ascii="Arial"/>
                <w:i w:val="0"/>
                <w:spacing w:val="-1"/>
                <w:sz w:val="18"/>
                <w:lang w:val="nl-NL"/>
              </w:rPr>
              <w:t>E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. Voor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gebruik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van</w:t>
            </w:r>
            <w:r w:rsidRPr="005C264C">
              <w:rPr>
                <w:rFonts w:ascii="Arial"/>
                <w:i w:val="0"/>
                <w:spacing w:val="25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technieken bij</w:t>
            </w:r>
            <w:r w:rsidRPr="005C264C">
              <w:rPr>
                <w:rFonts w:ascii="Arial"/>
                <w:i w:val="0"/>
                <w:spacing w:val="1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het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CPE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zijn</w:t>
            </w:r>
            <w:r w:rsidRPr="005C264C">
              <w:rPr>
                <w:rFonts w:ascii="Arial"/>
                <w:i w:val="0"/>
                <w:spacing w:val="26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geen dwingende</w:t>
            </w:r>
            <w:r w:rsidRPr="005C264C">
              <w:rPr>
                <w:rFonts w:ascii="Arial"/>
                <w:i w:val="0"/>
                <w:spacing w:val="28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voorschriften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opgesteld.</w:t>
            </w:r>
            <w:r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Het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gebruik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is</w:t>
            </w:r>
            <w:r w:rsidRPr="005C264C">
              <w:rPr>
                <w:rFonts w:ascii="Arial"/>
                <w:i w:val="0"/>
                <w:spacing w:val="1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afhankelijk</w:t>
            </w:r>
            <w:r w:rsidRPr="005C264C">
              <w:rPr>
                <w:rFonts w:ascii="Arial"/>
                <w:i w:val="0"/>
                <w:spacing w:val="3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van</w:t>
            </w:r>
            <w:r w:rsidRPr="005C264C">
              <w:rPr>
                <w:rFonts w:ascii="Arial"/>
                <w:i w:val="0"/>
                <w:spacing w:val="1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2"/>
                <w:sz w:val="18"/>
                <w:lang w:val="nl-NL"/>
              </w:rPr>
              <w:t>wat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de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school</w:t>
            </w:r>
            <w:r w:rsidRPr="005C264C">
              <w:rPr>
                <w:rFonts w:ascii="Arial"/>
                <w:i w:val="0"/>
                <w:spacing w:val="27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beschikbaar heeft en</w:t>
            </w:r>
            <w:r w:rsidRPr="005C264C">
              <w:rPr>
                <w:rFonts w:ascii="Arial"/>
                <w:i w:val="0"/>
                <w:spacing w:val="25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gewoon is.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De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lijst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geeft</w:t>
            </w:r>
            <w:r w:rsidRPr="005C264C">
              <w:rPr>
                <w:rFonts w:ascii="Arial"/>
                <w:i w:val="0"/>
                <w:spacing w:val="26"/>
                <w:w w:val="99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slechts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een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indicatie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van</w:t>
            </w:r>
            <w:r w:rsidRPr="005C264C">
              <w:rPr>
                <w:rFonts w:ascii="Arial"/>
                <w:i w:val="0"/>
                <w:spacing w:val="29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meest</w:t>
            </w:r>
            <w:r w:rsidRPr="005C264C">
              <w:rPr>
                <w:rFonts w:ascii="Arial"/>
                <w:i w:val="0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gebruikte</w:t>
            </w:r>
            <w:r w:rsidRPr="005C264C">
              <w:rPr>
                <w:rFonts w:ascii="Arial"/>
                <w:i w:val="0"/>
                <w:spacing w:val="27"/>
                <w:sz w:val="18"/>
                <w:lang w:val="nl-NL"/>
              </w:rPr>
              <w:t xml:space="preserve"> </w:t>
            </w:r>
            <w:r w:rsidRPr="005C264C">
              <w:rPr>
                <w:rFonts w:ascii="Arial"/>
                <w:i w:val="0"/>
                <w:spacing w:val="-1"/>
                <w:sz w:val="18"/>
                <w:lang w:val="nl-NL"/>
              </w:rPr>
              <w:t>tchnieken</w:t>
            </w:r>
          </w:p>
        </w:tc>
      </w:tr>
      <w:tr w:rsidR="005C264C" w:rsidRPr="005C264C" w14:paraId="0878F4D5" w14:textId="77777777" w:rsidTr="005C26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20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143" w:type="dxa"/>
            <w:tcBorders>
              <w:right w:val="dotted" w:sz="4" w:space="0" w:color="auto"/>
            </w:tcBorders>
          </w:tcPr>
          <w:p w14:paraId="326437A3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assembleren </w:t>
            </w:r>
          </w:p>
          <w:p w14:paraId="49B74906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(be)drukken</w:t>
            </w:r>
          </w:p>
          <w:p w14:paraId="177938BC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beeldhouwen</w:t>
            </w:r>
          </w:p>
          <w:p w14:paraId="208237B3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boetseren </w:t>
            </w:r>
          </w:p>
          <w:p w14:paraId="3E9F98BB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digitaliseren</w:t>
            </w:r>
          </w:p>
          <w:p w14:paraId="0BB31B73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digitaal presenteren </w:t>
            </w:r>
          </w:p>
          <w:p w14:paraId="7130B243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collage</w:t>
            </w:r>
          </w:p>
          <w:p w14:paraId="7433A9F9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construeren</w:t>
            </w:r>
          </w:p>
          <w:p w14:paraId="7D0CBC8D" w14:textId="77777777" w:rsidR="005C264C" w:rsidRPr="008A6249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ensce</w:t>
            </w:r>
            <w:r w:rsidRPr="008A62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neren</w:t>
            </w:r>
          </w:p>
          <w:p w14:paraId="6CAA5A3E" w14:textId="77777777" w:rsidR="005C264C" w:rsidRPr="008A6249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8A62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filmen</w:t>
            </w:r>
          </w:p>
          <w:p w14:paraId="5E54E173" w14:textId="77777777" w:rsidR="005C264C" w:rsidRPr="008A6249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8A62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fotograferen</w:t>
            </w:r>
          </w:p>
          <w:p w14:paraId="7959EC63" w14:textId="77777777" w:rsidR="005C264C" w:rsidRPr="008A6249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8A6249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gieten</w:t>
            </w:r>
          </w:p>
          <w:p w14:paraId="09CE9C96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grafische technieken </w:t>
            </w:r>
          </w:p>
          <w:p w14:paraId="5659DB77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modelleren </w:t>
            </w:r>
          </w:p>
          <w:p w14:paraId="50454E2E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monteren</w:t>
            </w:r>
          </w:p>
          <w:p w14:paraId="0DD50E69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schetsen </w:t>
            </w:r>
          </w:p>
          <w:p w14:paraId="41968180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schilderen </w:t>
            </w:r>
          </w:p>
          <w:p w14:paraId="45F2DD8C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tekenen </w:t>
            </w:r>
          </w:p>
          <w:p w14:paraId="112A19BB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textiele</w:t>
            </w:r>
          </w:p>
          <w:p w14:paraId="1729D48E" w14:textId="77777777" w:rsidR="005C264C" w:rsidRPr="005C264C" w:rsidRDefault="005C264C" w:rsidP="005C264C">
            <w:pPr>
              <w:pStyle w:val="TableParagraph"/>
              <w:spacing w:line="276" w:lineRule="auto"/>
              <w:jc w:val="left"/>
              <w:rPr>
                <w:rFonts w:ascii="Arial"/>
                <w:b/>
                <w:i w:val="0"/>
                <w:spacing w:val="-1"/>
                <w:sz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zeefdrukken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C1936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arceren </w:t>
            </w:r>
          </w:p>
          <w:p w14:paraId="42F00D5A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aquarelleren </w:t>
            </w:r>
          </w:p>
          <w:p w14:paraId="0E3CFC48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collage</w:t>
            </w:r>
          </w:p>
          <w:p w14:paraId="54A70DAD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constructief tekenen </w:t>
            </w:r>
          </w:p>
          <w:p w14:paraId="27C4968B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dekkend schilderen </w:t>
            </w:r>
          </w:p>
          <w:p w14:paraId="3BD00D2A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diepdrukken </w:t>
            </w:r>
          </w:p>
          <w:p w14:paraId="3795E6B7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egaal schilderen </w:t>
            </w:r>
          </w:p>
          <w:p w14:paraId="0CC0C7E3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hoogdrukken (linosnede, houtsnede)</w:t>
            </w:r>
          </w:p>
          <w:p w14:paraId="5AC0F4ED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knippen </w:t>
            </w:r>
          </w:p>
          <w:p w14:paraId="37812168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mengen </w:t>
            </w:r>
          </w:p>
          <w:p w14:paraId="6FEB6F8A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monotype</w:t>
            </w:r>
          </w:p>
          <w:p w14:paraId="3622FC64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plakken</w:t>
            </w:r>
          </w:p>
          <w:p w14:paraId="77395A85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pointilleren </w:t>
            </w:r>
          </w:p>
          <w:p w14:paraId="6E52AA7B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scheuren</w:t>
            </w:r>
          </w:p>
          <w:p w14:paraId="74632EC9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schilderen( in toon, kleur en toets)</w:t>
            </w:r>
          </w:p>
          <w:p w14:paraId="1C06C9D6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sjabloneren</w:t>
            </w:r>
          </w:p>
          <w:p w14:paraId="4B79D11C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snijden</w:t>
            </w:r>
          </w:p>
          <w:p w14:paraId="1B580C1F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spatten</w:t>
            </w:r>
          </w:p>
          <w:p w14:paraId="1BD5B8C9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tamponeren</w:t>
            </w:r>
          </w:p>
          <w:p w14:paraId="711EC159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transparant schilderen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C545D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buigen</w:t>
            </w:r>
          </w:p>
          <w:p w14:paraId="5C6D5650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draaien</w:t>
            </w:r>
          </w:p>
          <w:p w14:paraId="699535CB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drijven</w:t>
            </w:r>
          </w:p>
          <w:p w14:paraId="1C3D9AD1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glazuren </w:t>
            </w:r>
          </w:p>
          <w:p w14:paraId="02691740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gutsen </w:t>
            </w:r>
          </w:p>
          <w:p w14:paraId="14ADA521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hakken</w:t>
            </w:r>
          </w:p>
          <w:p w14:paraId="64A4A347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(hout)- verbindingen maken</w:t>
            </w:r>
          </w:p>
          <w:p w14:paraId="1B18C5CB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insnoeren </w:t>
            </w:r>
          </w:p>
          <w:p w14:paraId="2068BEE9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klinken </w:t>
            </w:r>
          </w:p>
          <w:p w14:paraId="6D70B307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knippen </w:t>
            </w:r>
          </w:p>
          <w:p w14:paraId="17911133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lassen </w:t>
            </w:r>
          </w:p>
          <w:p w14:paraId="334D9C88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omklappen </w:t>
            </w:r>
          </w:p>
          <w:p w14:paraId="437AE06D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oprollen </w:t>
            </w:r>
          </w:p>
          <w:p w14:paraId="5C009953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ponsen </w:t>
            </w:r>
          </w:p>
          <w:p w14:paraId="1E06FC4A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raspen</w:t>
            </w:r>
          </w:p>
          <w:p w14:paraId="0D097562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scheuren </w:t>
            </w:r>
          </w:p>
          <w:p w14:paraId="3EE8E38E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schuren</w:t>
            </w:r>
          </w:p>
          <w:p w14:paraId="076E85D9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plooien</w:t>
            </w:r>
          </w:p>
          <w:p w14:paraId="36117F58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polijsten</w:t>
            </w:r>
          </w:p>
          <w:p w14:paraId="584F1E92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risten</w:t>
            </w:r>
          </w:p>
          <w:p w14:paraId="6E54AB71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solderen</w:t>
            </w:r>
          </w:p>
          <w:p w14:paraId="4141F72D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snijden</w:t>
            </w:r>
          </w:p>
          <w:p w14:paraId="1AB44D32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vijlen</w:t>
            </w:r>
          </w:p>
          <w:p w14:paraId="12023475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vouwen</w:t>
            </w:r>
          </w:p>
          <w:p w14:paraId="79A3364E" w14:textId="77777777" w:rsidR="005C264C" w:rsidRPr="005C264C" w:rsidRDefault="005C264C" w:rsidP="00FA6A06">
            <w:pPr>
              <w:pStyle w:val="TableParagraph"/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zagen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74B52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appliqueren </w:t>
            </w:r>
          </w:p>
          <w:p w14:paraId="66C13B5D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breien </w:t>
            </w:r>
          </w:p>
          <w:p w14:paraId="1E0F4FEE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borduren </w:t>
            </w:r>
          </w:p>
          <w:p w14:paraId="4C7A1B93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construeren </w:t>
            </w:r>
          </w:p>
          <w:p w14:paraId="0380C680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dessineren </w:t>
            </w:r>
          </w:p>
          <w:p w14:paraId="7E4BC5C8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draperen </w:t>
            </w:r>
          </w:p>
          <w:p w14:paraId="3BEF8D15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haken </w:t>
            </w:r>
          </w:p>
          <w:p w14:paraId="7004292E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knopen </w:t>
            </w:r>
          </w:p>
          <w:p w14:paraId="6AACBFA5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modelleren </w:t>
            </w:r>
          </w:p>
          <w:p w14:paraId="0041198D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rafelen </w:t>
            </w:r>
          </w:p>
          <w:p w14:paraId="5C7DEC52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sjabloneren </w:t>
            </w:r>
          </w:p>
          <w:p w14:paraId="65DFE52C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spannen </w:t>
            </w:r>
          </w:p>
          <w:p w14:paraId="5967B9FA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spinnen </w:t>
            </w:r>
          </w:p>
          <w:p w14:paraId="7B56825C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stempelen </w:t>
            </w:r>
          </w:p>
          <w:p w14:paraId="40D3FBC2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twijnen </w:t>
            </w:r>
          </w:p>
          <w:p w14:paraId="1F6E1087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verstevigen </w:t>
            </w:r>
          </w:p>
          <w:p w14:paraId="5C7CD6B8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verven </w:t>
            </w:r>
          </w:p>
          <w:p w14:paraId="3C463C37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vilten </w:t>
            </w:r>
          </w:p>
          <w:p w14:paraId="6D80EEFB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vlechten</w:t>
            </w:r>
          </w:p>
          <w:p w14:paraId="065D0DB2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vouwen</w:t>
            </w:r>
          </w:p>
          <w:p w14:paraId="3AE3188A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weven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14CC9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acteren</w:t>
            </w:r>
          </w:p>
          <w:p w14:paraId="3F5B8F04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concept maken </w:t>
            </w:r>
          </w:p>
          <w:p w14:paraId="368A57AF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draaiboek maken </w:t>
            </w:r>
          </w:p>
          <w:p w14:paraId="74529622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decor bouwen</w:t>
            </w:r>
          </w:p>
          <w:p w14:paraId="1F569415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focussen</w:t>
            </w:r>
          </w:p>
          <w:p w14:paraId="577BBBAD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interviewen</w:t>
            </w:r>
          </w:p>
          <w:p w14:paraId="40DBB1B7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kostumeren </w:t>
            </w:r>
          </w:p>
          <w:p w14:paraId="473D9977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monteren</w:t>
            </w:r>
          </w:p>
          <w:p w14:paraId="213537DC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regisseren </w:t>
            </w:r>
          </w:p>
          <w:p w14:paraId="11ACAD4B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registreren</w:t>
            </w:r>
          </w:p>
          <w:p w14:paraId="2880DCD5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script maken </w:t>
            </w:r>
          </w:p>
          <w:p w14:paraId="72A48EE6" w14:textId="77777777" w:rsidR="005C264C" w:rsidRPr="005C264C" w:rsidRDefault="005C264C" w:rsidP="00FA6A06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 xml:space="preserve">storyboard maken </w:t>
            </w:r>
          </w:p>
          <w:p w14:paraId="2E0AFE40" w14:textId="77777777" w:rsidR="005C264C" w:rsidRPr="005C264C" w:rsidRDefault="005C264C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spotten</w:t>
            </w:r>
          </w:p>
          <w:p w14:paraId="76C897EA" w14:textId="77777777" w:rsidR="005C264C" w:rsidRPr="005C264C" w:rsidRDefault="005C264C" w:rsidP="005C264C">
            <w:pPr>
              <w:pStyle w:val="TableParagraph"/>
              <w:spacing w:line="276" w:lineRule="auto"/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</w:pPr>
            <w:r w:rsidRPr="005C264C">
              <w:rPr>
                <w:rFonts w:ascii="Arial" w:eastAsia="Arial" w:hAnsi="Arial" w:cs="Arial"/>
                <w:i w:val="0"/>
                <w:sz w:val="18"/>
                <w:szCs w:val="18"/>
                <w:lang w:val="nl-NL"/>
              </w:rPr>
              <w:t>zoomen</w:t>
            </w:r>
          </w:p>
        </w:tc>
      </w:tr>
    </w:tbl>
    <w:p w14:paraId="23553692" w14:textId="77777777" w:rsidR="00EE7A74" w:rsidRPr="004E2E49" w:rsidRDefault="00EE7A74" w:rsidP="004E2E49">
      <w:pPr>
        <w:pStyle w:val="TableParagraph"/>
        <w:spacing w:line="276" w:lineRule="auto"/>
        <w:rPr>
          <w:rFonts w:ascii="Arial" w:eastAsia="Arial" w:hAnsi="Arial" w:cs="Arial"/>
          <w:iCs/>
          <w:sz w:val="18"/>
          <w:szCs w:val="18"/>
          <w:lang w:val="nl-NL"/>
        </w:rPr>
      </w:pPr>
    </w:p>
    <w:p w14:paraId="171B3271" w14:textId="77777777" w:rsidR="00EE7A74" w:rsidRPr="004E2E49" w:rsidRDefault="00EE7A74" w:rsidP="004E2E49">
      <w:pPr>
        <w:pStyle w:val="TableParagraph"/>
        <w:spacing w:line="276" w:lineRule="auto"/>
        <w:rPr>
          <w:rFonts w:ascii="Arial" w:eastAsia="Arial" w:hAnsi="Arial" w:cs="Arial"/>
          <w:iCs/>
          <w:sz w:val="18"/>
          <w:szCs w:val="18"/>
          <w:lang w:val="nl-NL"/>
        </w:rPr>
      </w:pPr>
    </w:p>
    <w:p w14:paraId="096AE3C2" w14:textId="77777777" w:rsidR="00EE7A74" w:rsidRDefault="00EE7A74" w:rsidP="00EE7A74">
      <w:pPr>
        <w:spacing w:before="5"/>
        <w:rPr>
          <w:rFonts w:ascii="Times New Roman" w:hAnsi="Times New Roman"/>
          <w:sz w:val="17"/>
          <w:szCs w:val="17"/>
        </w:rPr>
      </w:pPr>
    </w:p>
    <w:p w14:paraId="64B0409F" w14:textId="77777777" w:rsidR="00EE7A74" w:rsidRDefault="00EE7A74" w:rsidP="00EE7A74">
      <w:pPr>
        <w:rPr>
          <w:rFonts w:ascii="Times New Roman" w:hAnsi="Times New Roman"/>
          <w:sz w:val="20"/>
        </w:rPr>
      </w:pPr>
    </w:p>
    <w:p w14:paraId="58AC07F9" w14:textId="77777777" w:rsidR="00EE7A74" w:rsidRDefault="00EE7A74" w:rsidP="00EE7A74">
      <w:pPr>
        <w:spacing w:before="11"/>
        <w:rPr>
          <w:rFonts w:ascii="Times New Roman" w:hAnsi="Times New Roman"/>
          <w:sz w:val="17"/>
          <w:szCs w:val="17"/>
        </w:rPr>
      </w:pPr>
    </w:p>
    <w:p w14:paraId="5ABAD118" w14:textId="77777777" w:rsidR="00EE7A74" w:rsidRPr="001615E3" w:rsidRDefault="00EE7A74" w:rsidP="001615E3"/>
    <w:sectPr w:rsidR="00EE7A74" w:rsidRPr="001615E3" w:rsidSect="00EE7A74">
      <w:footerReference w:type="default" r:id="rId18"/>
      <w:endnotePr>
        <w:numFmt w:val="decimal"/>
      </w:endnotePr>
      <w:type w:val="continuous"/>
      <w:pgSz w:w="16840" w:h="11907" w:orient="landscape" w:code="9"/>
      <w:pgMar w:top="2155" w:right="2268" w:bottom="1418" w:left="1814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5FDD" w14:textId="77777777" w:rsidR="00753604" w:rsidRDefault="00753604">
      <w:r>
        <w:separator/>
      </w:r>
    </w:p>
  </w:endnote>
  <w:endnote w:type="continuationSeparator" w:id="0">
    <w:p w14:paraId="06376B65" w14:textId="77777777" w:rsidR="00753604" w:rsidRDefault="0075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63F9" w14:textId="77777777" w:rsidR="0061137A" w:rsidRDefault="006113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7895" w14:textId="77777777" w:rsidR="00FA6A06" w:rsidRDefault="00FA6A06">
    <w:pPr>
      <w:spacing w:line="14" w:lineRule="auto"/>
      <w:rPr>
        <w:sz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796925</wp:posOffset>
              </wp:positionH>
              <wp:positionV relativeFrom="page">
                <wp:posOffset>7031355</wp:posOffset>
              </wp:positionV>
              <wp:extent cx="300355" cy="203200"/>
              <wp:effectExtent l="0" t="1905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C412F" w14:textId="77777777" w:rsidR="00FA6A06" w:rsidRDefault="00FA6A06">
                          <w:pPr>
                            <w:spacing w:line="311" w:lineRule="exact"/>
                            <w:ind w:left="20"/>
                            <w:rPr>
                              <w:rFonts w:eastAsia="Arial" w:cs="Arial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5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75pt;margin-top:553.65pt;width:23.65pt;height:1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mfqwIAAKg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" filled="f" stroked="f">
              <v:textbox inset="0,0,0,0">
                <w:txbxContent>
                  <w:p w14:paraId="532C412F" w14:textId="77777777" w:rsidR="00FA6A06" w:rsidRDefault="00FA6A06">
                    <w:pPr>
                      <w:spacing w:line="311" w:lineRule="exact"/>
                      <w:ind w:left="20"/>
                      <w:rPr>
                        <w:rFonts w:eastAsia="Arial" w:cs="Arial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25"/>
                        <w:position w:val="-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457AE" w14:textId="77777777" w:rsidR="0061137A" w:rsidRDefault="0061137A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76FA" w14:textId="77777777" w:rsidR="005C264C" w:rsidRDefault="00FA6A06" w:rsidP="00227972">
    <w:pPr>
      <w:pStyle w:val="Voettekst"/>
      <w:tabs>
        <w:tab w:val="clear" w:pos="9072"/>
        <w:tab w:val="right" w:pos="8280"/>
      </w:tabs>
      <w:rPr>
        <w:rStyle w:val="Paginanummer"/>
      </w:rPr>
    </w:pPr>
    <w:r>
      <w:rPr>
        <w:rStyle w:val="Paginanummer"/>
      </w:rPr>
      <w:t>B</w:t>
    </w:r>
    <w:r w:rsidR="005C264C">
      <w:rPr>
        <w:rStyle w:val="Paginanummer"/>
      </w:rPr>
      <w:t xml:space="preserve">ron: </w:t>
    </w:r>
    <w:hyperlink r:id="rId1" w:history="1">
      <w:r w:rsidR="005C264C" w:rsidRPr="00823A21">
        <w:rPr>
          <w:rStyle w:val="Hyperlink"/>
        </w:rPr>
        <w:t>www.handreikingschoolexamen.slo.nl</w:t>
      </w:r>
    </w:hyperlink>
  </w:p>
  <w:p w14:paraId="3EB26150" w14:textId="77777777" w:rsidR="00FA6A06" w:rsidRDefault="00FA6A06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ab/>
    </w:r>
    <w:r>
      <w:rPr>
        <w:rStyle w:val="Paginanummer"/>
      </w:rPr>
      <w:tab/>
    </w: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03B7" w14:textId="77777777" w:rsidR="00753604" w:rsidRDefault="00753604">
      <w:r>
        <w:separator/>
      </w:r>
    </w:p>
  </w:footnote>
  <w:footnote w:type="continuationSeparator" w:id="0">
    <w:p w14:paraId="6B377286" w14:textId="77777777" w:rsidR="00753604" w:rsidRDefault="0075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CE04" w14:textId="77777777" w:rsidR="0061137A" w:rsidRDefault="006113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A362" w14:textId="77777777" w:rsidR="0061137A" w:rsidRDefault="006113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C9542" w14:textId="77777777" w:rsidR="0061137A" w:rsidRDefault="006113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343"/>
    <w:multiLevelType w:val="hybridMultilevel"/>
    <w:tmpl w:val="CD34D222"/>
    <w:lvl w:ilvl="0" w:tplc="051C553A">
      <w:start w:val="1"/>
      <w:numFmt w:val="bullet"/>
      <w:lvlText w:val="-"/>
      <w:lvlJc w:val="left"/>
      <w:pPr>
        <w:ind w:left="910" w:hanging="398"/>
      </w:pPr>
      <w:rPr>
        <w:rFonts w:ascii="Courier New" w:eastAsia="Courier New" w:hAnsi="Courier New" w:hint="default"/>
        <w:sz w:val="18"/>
        <w:szCs w:val="18"/>
      </w:rPr>
    </w:lvl>
    <w:lvl w:ilvl="1" w:tplc="08B424EA">
      <w:start w:val="1"/>
      <w:numFmt w:val="bullet"/>
      <w:lvlText w:val="•"/>
      <w:lvlJc w:val="left"/>
      <w:pPr>
        <w:ind w:left="1775" w:hanging="398"/>
      </w:pPr>
      <w:rPr>
        <w:rFonts w:hint="default"/>
      </w:rPr>
    </w:lvl>
    <w:lvl w:ilvl="2" w:tplc="7C0E8A1E">
      <w:start w:val="1"/>
      <w:numFmt w:val="bullet"/>
      <w:lvlText w:val="•"/>
      <w:lvlJc w:val="left"/>
      <w:pPr>
        <w:ind w:left="2640" w:hanging="398"/>
      </w:pPr>
      <w:rPr>
        <w:rFonts w:hint="default"/>
      </w:rPr>
    </w:lvl>
    <w:lvl w:ilvl="3" w:tplc="09A08246">
      <w:start w:val="1"/>
      <w:numFmt w:val="bullet"/>
      <w:lvlText w:val="•"/>
      <w:lvlJc w:val="left"/>
      <w:pPr>
        <w:ind w:left="3506" w:hanging="398"/>
      </w:pPr>
      <w:rPr>
        <w:rFonts w:hint="default"/>
      </w:rPr>
    </w:lvl>
    <w:lvl w:ilvl="4" w:tplc="4D04F2F2">
      <w:start w:val="1"/>
      <w:numFmt w:val="bullet"/>
      <w:lvlText w:val="•"/>
      <w:lvlJc w:val="left"/>
      <w:pPr>
        <w:ind w:left="4371" w:hanging="398"/>
      </w:pPr>
      <w:rPr>
        <w:rFonts w:hint="default"/>
      </w:rPr>
    </w:lvl>
    <w:lvl w:ilvl="5" w:tplc="E4148E30">
      <w:start w:val="1"/>
      <w:numFmt w:val="bullet"/>
      <w:lvlText w:val="•"/>
      <w:lvlJc w:val="left"/>
      <w:pPr>
        <w:ind w:left="5237" w:hanging="398"/>
      </w:pPr>
      <w:rPr>
        <w:rFonts w:hint="default"/>
      </w:rPr>
    </w:lvl>
    <w:lvl w:ilvl="6" w:tplc="49141B9A">
      <w:start w:val="1"/>
      <w:numFmt w:val="bullet"/>
      <w:lvlText w:val="•"/>
      <w:lvlJc w:val="left"/>
      <w:pPr>
        <w:ind w:left="6102" w:hanging="398"/>
      </w:pPr>
      <w:rPr>
        <w:rFonts w:hint="default"/>
      </w:rPr>
    </w:lvl>
    <w:lvl w:ilvl="7" w:tplc="2E48DE54">
      <w:start w:val="1"/>
      <w:numFmt w:val="bullet"/>
      <w:lvlText w:val="•"/>
      <w:lvlJc w:val="left"/>
      <w:pPr>
        <w:ind w:left="6968" w:hanging="398"/>
      </w:pPr>
      <w:rPr>
        <w:rFonts w:hint="default"/>
      </w:rPr>
    </w:lvl>
    <w:lvl w:ilvl="8" w:tplc="F57EABAE">
      <w:start w:val="1"/>
      <w:numFmt w:val="bullet"/>
      <w:lvlText w:val="•"/>
      <w:lvlJc w:val="left"/>
      <w:pPr>
        <w:ind w:left="7833" w:hanging="398"/>
      </w:pPr>
      <w:rPr>
        <w:rFonts w:hint="default"/>
      </w:rPr>
    </w:lvl>
  </w:abstractNum>
  <w:abstractNum w:abstractNumId="1" w15:restartNumberingAfterBreak="0">
    <w:nsid w:val="085B4E06"/>
    <w:multiLevelType w:val="hybridMultilevel"/>
    <w:tmpl w:val="24ECE942"/>
    <w:lvl w:ilvl="0" w:tplc="155025BA">
      <w:start w:val="1"/>
      <w:numFmt w:val="decimal"/>
      <w:lvlText w:val="%1."/>
      <w:lvlJc w:val="left"/>
      <w:pPr>
        <w:ind w:left="612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993C2CF2">
      <w:start w:val="1"/>
      <w:numFmt w:val="bullet"/>
      <w:lvlText w:val="•"/>
      <w:lvlJc w:val="left"/>
      <w:pPr>
        <w:ind w:left="1532" w:hanging="397"/>
      </w:pPr>
      <w:rPr>
        <w:rFonts w:hint="default"/>
      </w:rPr>
    </w:lvl>
    <w:lvl w:ilvl="2" w:tplc="9E162A7C">
      <w:start w:val="1"/>
      <w:numFmt w:val="bullet"/>
      <w:lvlText w:val="•"/>
      <w:lvlJc w:val="left"/>
      <w:pPr>
        <w:ind w:left="2451" w:hanging="397"/>
      </w:pPr>
      <w:rPr>
        <w:rFonts w:hint="default"/>
      </w:rPr>
    </w:lvl>
    <w:lvl w:ilvl="3" w:tplc="291A250C">
      <w:start w:val="1"/>
      <w:numFmt w:val="bullet"/>
      <w:lvlText w:val="•"/>
      <w:lvlJc w:val="left"/>
      <w:pPr>
        <w:ind w:left="3370" w:hanging="397"/>
      </w:pPr>
      <w:rPr>
        <w:rFonts w:hint="default"/>
      </w:rPr>
    </w:lvl>
    <w:lvl w:ilvl="4" w:tplc="B140707A">
      <w:start w:val="1"/>
      <w:numFmt w:val="bullet"/>
      <w:lvlText w:val="•"/>
      <w:lvlJc w:val="left"/>
      <w:pPr>
        <w:ind w:left="4289" w:hanging="397"/>
      </w:pPr>
      <w:rPr>
        <w:rFonts w:hint="default"/>
      </w:rPr>
    </w:lvl>
    <w:lvl w:ilvl="5" w:tplc="86E8E1E8">
      <w:start w:val="1"/>
      <w:numFmt w:val="bullet"/>
      <w:lvlText w:val="•"/>
      <w:lvlJc w:val="left"/>
      <w:pPr>
        <w:ind w:left="5208" w:hanging="397"/>
      </w:pPr>
      <w:rPr>
        <w:rFonts w:hint="default"/>
      </w:rPr>
    </w:lvl>
    <w:lvl w:ilvl="6" w:tplc="4310504A">
      <w:start w:val="1"/>
      <w:numFmt w:val="bullet"/>
      <w:lvlText w:val="•"/>
      <w:lvlJc w:val="left"/>
      <w:pPr>
        <w:ind w:left="6127" w:hanging="397"/>
      </w:pPr>
      <w:rPr>
        <w:rFonts w:hint="default"/>
      </w:rPr>
    </w:lvl>
    <w:lvl w:ilvl="7" w:tplc="754EB1D2">
      <w:start w:val="1"/>
      <w:numFmt w:val="bullet"/>
      <w:lvlText w:val="•"/>
      <w:lvlJc w:val="left"/>
      <w:pPr>
        <w:ind w:left="7046" w:hanging="397"/>
      </w:pPr>
      <w:rPr>
        <w:rFonts w:hint="default"/>
      </w:rPr>
    </w:lvl>
    <w:lvl w:ilvl="8" w:tplc="719E1700">
      <w:start w:val="1"/>
      <w:numFmt w:val="bullet"/>
      <w:lvlText w:val="•"/>
      <w:lvlJc w:val="left"/>
      <w:pPr>
        <w:ind w:left="7966" w:hanging="397"/>
      </w:pPr>
      <w:rPr>
        <w:rFonts w:hint="default"/>
      </w:rPr>
    </w:lvl>
  </w:abstractNum>
  <w:abstractNum w:abstractNumId="2" w15:restartNumberingAfterBreak="0">
    <w:nsid w:val="0B950C51"/>
    <w:multiLevelType w:val="hybridMultilevel"/>
    <w:tmpl w:val="87C2A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6CEB"/>
    <w:multiLevelType w:val="hybridMultilevel"/>
    <w:tmpl w:val="8390C404"/>
    <w:lvl w:ilvl="0" w:tplc="8A7656D6">
      <w:start w:val="1"/>
      <w:numFmt w:val="bullet"/>
      <w:lvlText w:val=""/>
      <w:lvlJc w:val="left"/>
      <w:pPr>
        <w:ind w:left="505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E2349C42">
      <w:start w:val="1"/>
      <w:numFmt w:val="bullet"/>
      <w:lvlText w:val="•"/>
      <w:lvlJc w:val="left"/>
      <w:pPr>
        <w:ind w:left="1412" w:hanging="398"/>
      </w:pPr>
      <w:rPr>
        <w:rFonts w:hint="default"/>
      </w:rPr>
    </w:lvl>
    <w:lvl w:ilvl="2" w:tplc="F5204E62">
      <w:start w:val="1"/>
      <w:numFmt w:val="bullet"/>
      <w:lvlText w:val="•"/>
      <w:lvlJc w:val="left"/>
      <w:pPr>
        <w:ind w:left="2318" w:hanging="398"/>
      </w:pPr>
      <w:rPr>
        <w:rFonts w:hint="default"/>
      </w:rPr>
    </w:lvl>
    <w:lvl w:ilvl="3" w:tplc="9912BEC2">
      <w:start w:val="1"/>
      <w:numFmt w:val="bullet"/>
      <w:lvlText w:val="•"/>
      <w:lvlJc w:val="left"/>
      <w:pPr>
        <w:ind w:left="3225" w:hanging="398"/>
      </w:pPr>
      <w:rPr>
        <w:rFonts w:hint="default"/>
      </w:rPr>
    </w:lvl>
    <w:lvl w:ilvl="4" w:tplc="8A4273A4">
      <w:start w:val="1"/>
      <w:numFmt w:val="bullet"/>
      <w:lvlText w:val="•"/>
      <w:lvlJc w:val="left"/>
      <w:pPr>
        <w:ind w:left="4131" w:hanging="398"/>
      </w:pPr>
      <w:rPr>
        <w:rFonts w:hint="default"/>
      </w:rPr>
    </w:lvl>
    <w:lvl w:ilvl="5" w:tplc="EF647E86">
      <w:start w:val="1"/>
      <w:numFmt w:val="bullet"/>
      <w:lvlText w:val="•"/>
      <w:lvlJc w:val="left"/>
      <w:pPr>
        <w:ind w:left="5038" w:hanging="398"/>
      </w:pPr>
      <w:rPr>
        <w:rFonts w:hint="default"/>
      </w:rPr>
    </w:lvl>
    <w:lvl w:ilvl="6" w:tplc="68D06964">
      <w:start w:val="1"/>
      <w:numFmt w:val="bullet"/>
      <w:lvlText w:val="•"/>
      <w:lvlJc w:val="left"/>
      <w:pPr>
        <w:ind w:left="5945" w:hanging="398"/>
      </w:pPr>
      <w:rPr>
        <w:rFonts w:hint="default"/>
      </w:rPr>
    </w:lvl>
    <w:lvl w:ilvl="7" w:tplc="8A5EC654">
      <w:start w:val="1"/>
      <w:numFmt w:val="bullet"/>
      <w:lvlText w:val="•"/>
      <w:lvlJc w:val="left"/>
      <w:pPr>
        <w:ind w:left="6851" w:hanging="398"/>
      </w:pPr>
      <w:rPr>
        <w:rFonts w:hint="default"/>
      </w:rPr>
    </w:lvl>
    <w:lvl w:ilvl="8" w:tplc="FF0AD1BE">
      <w:start w:val="1"/>
      <w:numFmt w:val="bullet"/>
      <w:lvlText w:val="•"/>
      <w:lvlJc w:val="left"/>
      <w:pPr>
        <w:ind w:left="7758" w:hanging="398"/>
      </w:pPr>
      <w:rPr>
        <w:rFonts w:hint="default"/>
      </w:rPr>
    </w:lvl>
  </w:abstractNum>
  <w:abstractNum w:abstractNumId="4" w15:restartNumberingAfterBreak="0">
    <w:nsid w:val="0FB309F0"/>
    <w:multiLevelType w:val="hybridMultilevel"/>
    <w:tmpl w:val="DE808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7E90"/>
    <w:multiLevelType w:val="hybridMultilevel"/>
    <w:tmpl w:val="36CEF72A"/>
    <w:lvl w:ilvl="0" w:tplc="8FAAE5BA">
      <w:start w:val="1"/>
      <w:numFmt w:val="decimal"/>
      <w:lvlText w:val="%1."/>
      <w:lvlJc w:val="left"/>
      <w:pPr>
        <w:ind w:left="512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C8BE9B9E">
      <w:start w:val="1"/>
      <w:numFmt w:val="bullet"/>
      <w:lvlText w:val="•"/>
      <w:lvlJc w:val="left"/>
      <w:pPr>
        <w:ind w:left="1415" w:hanging="397"/>
      </w:pPr>
      <w:rPr>
        <w:rFonts w:hint="default"/>
      </w:rPr>
    </w:lvl>
    <w:lvl w:ilvl="2" w:tplc="AD5C4F48">
      <w:start w:val="1"/>
      <w:numFmt w:val="bullet"/>
      <w:lvlText w:val="•"/>
      <w:lvlJc w:val="left"/>
      <w:pPr>
        <w:ind w:left="2319" w:hanging="397"/>
      </w:pPr>
      <w:rPr>
        <w:rFonts w:hint="default"/>
      </w:rPr>
    </w:lvl>
    <w:lvl w:ilvl="3" w:tplc="04E29562">
      <w:start w:val="1"/>
      <w:numFmt w:val="bullet"/>
      <w:lvlText w:val="•"/>
      <w:lvlJc w:val="left"/>
      <w:pPr>
        <w:ind w:left="3222" w:hanging="397"/>
      </w:pPr>
      <w:rPr>
        <w:rFonts w:hint="default"/>
      </w:rPr>
    </w:lvl>
    <w:lvl w:ilvl="4" w:tplc="52D2D056">
      <w:start w:val="1"/>
      <w:numFmt w:val="bullet"/>
      <w:lvlText w:val="•"/>
      <w:lvlJc w:val="left"/>
      <w:pPr>
        <w:ind w:left="4125" w:hanging="397"/>
      </w:pPr>
      <w:rPr>
        <w:rFonts w:hint="default"/>
      </w:rPr>
    </w:lvl>
    <w:lvl w:ilvl="5" w:tplc="F4482C42">
      <w:start w:val="1"/>
      <w:numFmt w:val="bullet"/>
      <w:lvlText w:val="•"/>
      <w:lvlJc w:val="left"/>
      <w:pPr>
        <w:ind w:left="5028" w:hanging="397"/>
      </w:pPr>
      <w:rPr>
        <w:rFonts w:hint="default"/>
      </w:rPr>
    </w:lvl>
    <w:lvl w:ilvl="6" w:tplc="2D940FF8">
      <w:start w:val="1"/>
      <w:numFmt w:val="bullet"/>
      <w:lvlText w:val="•"/>
      <w:lvlJc w:val="left"/>
      <w:pPr>
        <w:ind w:left="5931" w:hanging="397"/>
      </w:pPr>
      <w:rPr>
        <w:rFonts w:hint="default"/>
      </w:rPr>
    </w:lvl>
    <w:lvl w:ilvl="7" w:tplc="1C0AF012">
      <w:start w:val="1"/>
      <w:numFmt w:val="bullet"/>
      <w:lvlText w:val="•"/>
      <w:lvlJc w:val="left"/>
      <w:pPr>
        <w:ind w:left="6834" w:hanging="397"/>
      </w:pPr>
      <w:rPr>
        <w:rFonts w:hint="default"/>
      </w:rPr>
    </w:lvl>
    <w:lvl w:ilvl="8" w:tplc="A752A3D8">
      <w:start w:val="1"/>
      <w:numFmt w:val="bullet"/>
      <w:lvlText w:val="•"/>
      <w:lvlJc w:val="left"/>
      <w:pPr>
        <w:ind w:left="7738" w:hanging="397"/>
      </w:pPr>
      <w:rPr>
        <w:rFonts w:hint="default"/>
      </w:rPr>
    </w:lvl>
  </w:abstractNum>
  <w:abstractNum w:abstractNumId="6" w15:restartNumberingAfterBreak="0">
    <w:nsid w:val="129D56C9"/>
    <w:multiLevelType w:val="hybridMultilevel"/>
    <w:tmpl w:val="4BBE2D36"/>
    <w:lvl w:ilvl="0" w:tplc="FED49502">
      <w:start w:val="1"/>
      <w:numFmt w:val="decimal"/>
      <w:lvlText w:val="%1."/>
      <w:lvlJc w:val="left"/>
      <w:pPr>
        <w:ind w:left="512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ECBCAD22">
      <w:start w:val="1"/>
      <w:numFmt w:val="bullet"/>
      <w:lvlText w:val="-"/>
      <w:lvlJc w:val="left"/>
      <w:pPr>
        <w:ind w:left="910" w:hanging="398"/>
      </w:pPr>
      <w:rPr>
        <w:rFonts w:ascii="Courier New" w:eastAsia="Courier New" w:hAnsi="Courier New" w:hint="default"/>
        <w:sz w:val="18"/>
        <w:szCs w:val="18"/>
      </w:rPr>
    </w:lvl>
    <w:lvl w:ilvl="2" w:tplc="6D8ADB62">
      <w:start w:val="1"/>
      <w:numFmt w:val="bullet"/>
      <w:lvlText w:val="•"/>
      <w:lvlJc w:val="left"/>
      <w:pPr>
        <w:ind w:left="1871" w:hanging="398"/>
      </w:pPr>
      <w:rPr>
        <w:rFonts w:hint="default"/>
      </w:rPr>
    </w:lvl>
    <w:lvl w:ilvl="3" w:tplc="EEBE99F4">
      <w:start w:val="1"/>
      <w:numFmt w:val="bullet"/>
      <w:lvlText w:val="•"/>
      <w:lvlJc w:val="left"/>
      <w:pPr>
        <w:ind w:left="2833" w:hanging="398"/>
      </w:pPr>
      <w:rPr>
        <w:rFonts w:hint="default"/>
      </w:rPr>
    </w:lvl>
    <w:lvl w:ilvl="4" w:tplc="A58EA1FC">
      <w:start w:val="1"/>
      <w:numFmt w:val="bullet"/>
      <w:lvlText w:val="•"/>
      <w:lvlJc w:val="left"/>
      <w:pPr>
        <w:ind w:left="3794" w:hanging="398"/>
      </w:pPr>
      <w:rPr>
        <w:rFonts w:hint="default"/>
      </w:rPr>
    </w:lvl>
    <w:lvl w:ilvl="5" w:tplc="C3C03BCE">
      <w:start w:val="1"/>
      <w:numFmt w:val="bullet"/>
      <w:lvlText w:val="•"/>
      <w:lvlJc w:val="left"/>
      <w:pPr>
        <w:ind w:left="4756" w:hanging="398"/>
      </w:pPr>
      <w:rPr>
        <w:rFonts w:hint="default"/>
      </w:rPr>
    </w:lvl>
    <w:lvl w:ilvl="6" w:tplc="C94AAAB6">
      <w:start w:val="1"/>
      <w:numFmt w:val="bullet"/>
      <w:lvlText w:val="•"/>
      <w:lvlJc w:val="left"/>
      <w:pPr>
        <w:ind w:left="5718" w:hanging="398"/>
      </w:pPr>
      <w:rPr>
        <w:rFonts w:hint="default"/>
      </w:rPr>
    </w:lvl>
    <w:lvl w:ilvl="7" w:tplc="9AC4E946">
      <w:start w:val="1"/>
      <w:numFmt w:val="bullet"/>
      <w:lvlText w:val="•"/>
      <w:lvlJc w:val="left"/>
      <w:pPr>
        <w:ind w:left="6679" w:hanging="398"/>
      </w:pPr>
      <w:rPr>
        <w:rFonts w:hint="default"/>
      </w:rPr>
    </w:lvl>
    <w:lvl w:ilvl="8" w:tplc="B9D6CEBE">
      <w:start w:val="1"/>
      <w:numFmt w:val="bullet"/>
      <w:lvlText w:val="•"/>
      <w:lvlJc w:val="left"/>
      <w:pPr>
        <w:ind w:left="7641" w:hanging="398"/>
      </w:pPr>
      <w:rPr>
        <w:rFonts w:hint="default"/>
      </w:rPr>
    </w:lvl>
  </w:abstractNum>
  <w:abstractNum w:abstractNumId="7" w15:restartNumberingAfterBreak="0">
    <w:nsid w:val="164174EB"/>
    <w:multiLevelType w:val="hybridMultilevel"/>
    <w:tmpl w:val="7954FAAC"/>
    <w:lvl w:ilvl="0" w:tplc="53729386">
      <w:start w:val="1"/>
      <w:numFmt w:val="bullet"/>
      <w:lvlText w:val=""/>
      <w:lvlJc w:val="left"/>
      <w:pPr>
        <w:ind w:left="405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FC1C4978">
      <w:start w:val="1"/>
      <w:numFmt w:val="bullet"/>
      <w:lvlText w:val="•"/>
      <w:lvlJc w:val="left"/>
      <w:pPr>
        <w:ind w:left="523" w:hanging="398"/>
      </w:pPr>
      <w:rPr>
        <w:rFonts w:hint="default"/>
      </w:rPr>
    </w:lvl>
    <w:lvl w:ilvl="2" w:tplc="EC88D3DA">
      <w:start w:val="1"/>
      <w:numFmt w:val="bullet"/>
      <w:lvlText w:val="•"/>
      <w:lvlJc w:val="left"/>
      <w:pPr>
        <w:ind w:left="641" w:hanging="398"/>
      </w:pPr>
      <w:rPr>
        <w:rFonts w:hint="default"/>
      </w:rPr>
    </w:lvl>
    <w:lvl w:ilvl="3" w:tplc="06426EAE">
      <w:start w:val="1"/>
      <w:numFmt w:val="bullet"/>
      <w:lvlText w:val="•"/>
      <w:lvlJc w:val="left"/>
      <w:pPr>
        <w:ind w:left="759" w:hanging="398"/>
      </w:pPr>
      <w:rPr>
        <w:rFonts w:hint="default"/>
      </w:rPr>
    </w:lvl>
    <w:lvl w:ilvl="4" w:tplc="8DB6F4FE">
      <w:start w:val="1"/>
      <w:numFmt w:val="bullet"/>
      <w:lvlText w:val="•"/>
      <w:lvlJc w:val="left"/>
      <w:pPr>
        <w:ind w:left="877" w:hanging="398"/>
      </w:pPr>
      <w:rPr>
        <w:rFonts w:hint="default"/>
      </w:rPr>
    </w:lvl>
    <w:lvl w:ilvl="5" w:tplc="42FC3288">
      <w:start w:val="1"/>
      <w:numFmt w:val="bullet"/>
      <w:lvlText w:val="•"/>
      <w:lvlJc w:val="left"/>
      <w:pPr>
        <w:ind w:left="995" w:hanging="398"/>
      </w:pPr>
      <w:rPr>
        <w:rFonts w:hint="default"/>
      </w:rPr>
    </w:lvl>
    <w:lvl w:ilvl="6" w:tplc="14BE02CA">
      <w:start w:val="1"/>
      <w:numFmt w:val="bullet"/>
      <w:lvlText w:val="•"/>
      <w:lvlJc w:val="left"/>
      <w:pPr>
        <w:ind w:left="1113" w:hanging="398"/>
      </w:pPr>
      <w:rPr>
        <w:rFonts w:hint="default"/>
      </w:rPr>
    </w:lvl>
    <w:lvl w:ilvl="7" w:tplc="3F90D4F4">
      <w:start w:val="1"/>
      <w:numFmt w:val="bullet"/>
      <w:lvlText w:val="•"/>
      <w:lvlJc w:val="left"/>
      <w:pPr>
        <w:ind w:left="1231" w:hanging="398"/>
      </w:pPr>
      <w:rPr>
        <w:rFonts w:hint="default"/>
      </w:rPr>
    </w:lvl>
    <w:lvl w:ilvl="8" w:tplc="42C05196">
      <w:start w:val="1"/>
      <w:numFmt w:val="bullet"/>
      <w:lvlText w:val="•"/>
      <w:lvlJc w:val="left"/>
      <w:pPr>
        <w:ind w:left="1349" w:hanging="398"/>
      </w:pPr>
      <w:rPr>
        <w:rFonts w:hint="default"/>
      </w:rPr>
    </w:lvl>
  </w:abstractNum>
  <w:abstractNum w:abstractNumId="8" w15:restartNumberingAfterBreak="0">
    <w:nsid w:val="19422540"/>
    <w:multiLevelType w:val="hybridMultilevel"/>
    <w:tmpl w:val="640A5052"/>
    <w:lvl w:ilvl="0" w:tplc="AD1C9E50">
      <w:start w:val="1"/>
      <w:numFmt w:val="decimal"/>
      <w:lvlText w:val="%1."/>
      <w:lvlJc w:val="left"/>
      <w:pPr>
        <w:ind w:left="512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E982BA3A">
      <w:start w:val="1"/>
      <w:numFmt w:val="bullet"/>
      <w:lvlText w:val="-"/>
      <w:lvlJc w:val="left"/>
      <w:pPr>
        <w:ind w:left="910" w:hanging="398"/>
      </w:pPr>
      <w:rPr>
        <w:rFonts w:ascii="Courier New" w:eastAsia="Courier New" w:hAnsi="Courier New" w:hint="default"/>
        <w:sz w:val="18"/>
        <w:szCs w:val="18"/>
      </w:rPr>
    </w:lvl>
    <w:lvl w:ilvl="2" w:tplc="B1268F34">
      <w:start w:val="1"/>
      <w:numFmt w:val="bullet"/>
      <w:lvlText w:val="•"/>
      <w:lvlJc w:val="left"/>
      <w:pPr>
        <w:ind w:left="910" w:hanging="398"/>
      </w:pPr>
      <w:rPr>
        <w:rFonts w:hint="default"/>
      </w:rPr>
    </w:lvl>
    <w:lvl w:ilvl="3" w:tplc="334A0E4A">
      <w:start w:val="1"/>
      <w:numFmt w:val="bullet"/>
      <w:lvlText w:val="•"/>
      <w:lvlJc w:val="left"/>
      <w:pPr>
        <w:ind w:left="1991" w:hanging="398"/>
      </w:pPr>
      <w:rPr>
        <w:rFonts w:hint="default"/>
      </w:rPr>
    </w:lvl>
    <w:lvl w:ilvl="4" w:tplc="B28C2EF6">
      <w:start w:val="1"/>
      <w:numFmt w:val="bullet"/>
      <w:lvlText w:val="•"/>
      <w:lvlJc w:val="left"/>
      <w:pPr>
        <w:ind w:left="3073" w:hanging="398"/>
      </w:pPr>
      <w:rPr>
        <w:rFonts w:hint="default"/>
      </w:rPr>
    </w:lvl>
    <w:lvl w:ilvl="5" w:tplc="FE28F946">
      <w:start w:val="1"/>
      <w:numFmt w:val="bullet"/>
      <w:lvlText w:val="•"/>
      <w:lvlJc w:val="left"/>
      <w:pPr>
        <w:ind w:left="4155" w:hanging="398"/>
      </w:pPr>
      <w:rPr>
        <w:rFonts w:hint="default"/>
      </w:rPr>
    </w:lvl>
    <w:lvl w:ilvl="6" w:tplc="BA689CF4">
      <w:start w:val="1"/>
      <w:numFmt w:val="bullet"/>
      <w:lvlText w:val="•"/>
      <w:lvlJc w:val="left"/>
      <w:pPr>
        <w:ind w:left="5237" w:hanging="398"/>
      </w:pPr>
      <w:rPr>
        <w:rFonts w:hint="default"/>
      </w:rPr>
    </w:lvl>
    <w:lvl w:ilvl="7" w:tplc="DEE23E26">
      <w:start w:val="1"/>
      <w:numFmt w:val="bullet"/>
      <w:lvlText w:val="•"/>
      <w:lvlJc w:val="left"/>
      <w:pPr>
        <w:ind w:left="6319" w:hanging="398"/>
      </w:pPr>
      <w:rPr>
        <w:rFonts w:hint="default"/>
      </w:rPr>
    </w:lvl>
    <w:lvl w:ilvl="8" w:tplc="97865332">
      <w:start w:val="1"/>
      <w:numFmt w:val="bullet"/>
      <w:lvlText w:val="•"/>
      <w:lvlJc w:val="left"/>
      <w:pPr>
        <w:ind w:left="7400" w:hanging="398"/>
      </w:pPr>
      <w:rPr>
        <w:rFonts w:hint="default"/>
      </w:rPr>
    </w:lvl>
  </w:abstractNum>
  <w:abstractNum w:abstractNumId="9" w15:restartNumberingAfterBreak="0">
    <w:nsid w:val="1B972D4D"/>
    <w:multiLevelType w:val="hybridMultilevel"/>
    <w:tmpl w:val="4E2EAA74"/>
    <w:lvl w:ilvl="0" w:tplc="C7BE3DB8">
      <w:start w:val="1"/>
      <w:numFmt w:val="decimal"/>
      <w:lvlText w:val="%1."/>
      <w:lvlJc w:val="left"/>
      <w:pPr>
        <w:ind w:left="512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2EB2D6E2">
      <w:start w:val="1"/>
      <w:numFmt w:val="bullet"/>
      <w:lvlText w:val="•"/>
      <w:lvlJc w:val="left"/>
      <w:pPr>
        <w:ind w:left="1415" w:hanging="397"/>
      </w:pPr>
      <w:rPr>
        <w:rFonts w:hint="default"/>
      </w:rPr>
    </w:lvl>
    <w:lvl w:ilvl="2" w:tplc="15663A0C">
      <w:start w:val="1"/>
      <w:numFmt w:val="bullet"/>
      <w:lvlText w:val="•"/>
      <w:lvlJc w:val="left"/>
      <w:pPr>
        <w:ind w:left="2318" w:hanging="397"/>
      </w:pPr>
      <w:rPr>
        <w:rFonts w:hint="default"/>
      </w:rPr>
    </w:lvl>
    <w:lvl w:ilvl="3" w:tplc="3A6E1566">
      <w:start w:val="1"/>
      <w:numFmt w:val="bullet"/>
      <w:lvlText w:val="•"/>
      <w:lvlJc w:val="left"/>
      <w:pPr>
        <w:ind w:left="3221" w:hanging="397"/>
      </w:pPr>
      <w:rPr>
        <w:rFonts w:hint="default"/>
      </w:rPr>
    </w:lvl>
    <w:lvl w:ilvl="4" w:tplc="38C67166">
      <w:start w:val="1"/>
      <w:numFmt w:val="bullet"/>
      <w:lvlText w:val="•"/>
      <w:lvlJc w:val="left"/>
      <w:pPr>
        <w:ind w:left="4125" w:hanging="397"/>
      </w:pPr>
      <w:rPr>
        <w:rFonts w:hint="default"/>
      </w:rPr>
    </w:lvl>
    <w:lvl w:ilvl="5" w:tplc="F618BACE">
      <w:start w:val="1"/>
      <w:numFmt w:val="bullet"/>
      <w:lvlText w:val="•"/>
      <w:lvlJc w:val="left"/>
      <w:pPr>
        <w:ind w:left="5028" w:hanging="397"/>
      </w:pPr>
      <w:rPr>
        <w:rFonts w:hint="default"/>
      </w:rPr>
    </w:lvl>
    <w:lvl w:ilvl="6" w:tplc="0A76B7B6">
      <w:start w:val="1"/>
      <w:numFmt w:val="bullet"/>
      <w:lvlText w:val="•"/>
      <w:lvlJc w:val="left"/>
      <w:pPr>
        <w:ind w:left="5931" w:hanging="397"/>
      </w:pPr>
      <w:rPr>
        <w:rFonts w:hint="default"/>
      </w:rPr>
    </w:lvl>
    <w:lvl w:ilvl="7" w:tplc="48B004A6">
      <w:start w:val="1"/>
      <w:numFmt w:val="bullet"/>
      <w:lvlText w:val="•"/>
      <w:lvlJc w:val="left"/>
      <w:pPr>
        <w:ind w:left="6834" w:hanging="397"/>
      </w:pPr>
      <w:rPr>
        <w:rFonts w:hint="default"/>
      </w:rPr>
    </w:lvl>
    <w:lvl w:ilvl="8" w:tplc="91B68B3E">
      <w:start w:val="1"/>
      <w:numFmt w:val="bullet"/>
      <w:lvlText w:val="•"/>
      <w:lvlJc w:val="left"/>
      <w:pPr>
        <w:ind w:left="7737" w:hanging="397"/>
      </w:pPr>
      <w:rPr>
        <w:rFonts w:hint="default"/>
      </w:rPr>
    </w:lvl>
  </w:abstractNum>
  <w:abstractNum w:abstractNumId="10" w15:restartNumberingAfterBreak="0">
    <w:nsid w:val="1D950303"/>
    <w:multiLevelType w:val="hybridMultilevel"/>
    <w:tmpl w:val="8CB22CC2"/>
    <w:lvl w:ilvl="0" w:tplc="70DE5E04">
      <w:start w:val="1"/>
      <w:numFmt w:val="decimal"/>
      <w:lvlText w:val="%1"/>
      <w:lvlJc w:val="left"/>
      <w:pPr>
        <w:ind w:left="400" w:hanging="285"/>
        <w:jc w:val="left"/>
      </w:pPr>
      <w:rPr>
        <w:rFonts w:ascii="Arial" w:eastAsia="Arial" w:hAnsi="Arial" w:hint="default"/>
        <w:sz w:val="18"/>
        <w:szCs w:val="18"/>
      </w:rPr>
    </w:lvl>
    <w:lvl w:ilvl="1" w:tplc="58AE69B8">
      <w:start w:val="1"/>
      <w:numFmt w:val="bullet"/>
      <w:lvlText w:val="-"/>
      <w:lvlJc w:val="left"/>
      <w:pPr>
        <w:ind w:left="910" w:hanging="398"/>
      </w:pPr>
      <w:rPr>
        <w:rFonts w:ascii="Courier New" w:eastAsia="Courier New" w:hAnsi="Courier New" w:hint="default"/>
        <w:sz w:val="18"/>
        <w:szCs w:val="18"/>
      </w:rPr>
    </w:lvl>
    <w:lvl w:ilvl="2" w:tplc="163EB6E4">
      <w:start w:val="1"/>
      <w:numFmt w:val="bullet"/>
      <w:lvlText w:val="•"/>
      <w:lvlJc w:val="left"/>
      <w:pPr>
        <w:ind w:left="910" w:hanging="398"/>
      </w:pPr>
      <w:rPr>
        <w:rFonts w:hint="default"/>
      </w:rPr>
    </w:lvl>
    <w:lvl w:ilvl="3" w:tplc="FE84CA42">
      <w:start w:val="1"/>
      <w:numFmt w:val="bullet"/>
      <w:lvlText w:val="•"/>
      <w:lvlJc w:val="left"/>
      <w:pPr>
        <w:ind w:left="910" w:hanging="398"/>
      </w:pPr>
      <w:rPr>
        <w:rFonts w:hint="default"/>
      </w:rPr>
    </w:lvl>
    <w:lvl w:ilvl="4" w:tplc="D190FDC6">
      <w:start w:val="1"/>
      <w:numFmt w:val="bullet"/>
      <w:lvlText w:val="•"/>
      <w:lvlJc w:val="left"/>
      <w:pPr>
        <w:ind w:left="910" w:hanging="398"/>
      </w:pPr>
      <w:rPr>
        <w:rFonts w:hint="default"/>
      </w:rPr>
    </w:lvl>
    <w:lvl w:ilvl="5" w:tplc="4CA0F340">
      <w:start w:val="1"/>
      <w:numFmt w:val="bullet"/>
      <w:lvlText w:val="•"/>
      <w:lvlJc w:val="left"/>
      <w:pPr>
        <w:ind w:left="2339" w:hanging="398"/>
      </w:pPr>
      <w:rPr>
        <w:rFonts w:hint="default"/>
      </w:rPr>
    </w:lvl>
    <w:lvl w:ilvl="6" w:tplc="6E7C0CFE">
      <w:start w:val="1"/>
      <w:numFmt w:val="bullet"/>
      <w:lvlText w:val="•"/>
      <w:lvlJc w:val="left"/>
      <w:pPr>
        <w:ind w:left="3768" w:hanging="398"/>
      </w:pPr>
      <w:rPr>
        <w:rFonts w:hint="default"/>
      </w:rPr>
    </w:lvl>
    <w:lvl w:ilvl="7" w:tplc="C6B6D078">
      <w:start w:val="1"/>
      <w:numFmt w:val="bullet"/>
      <w:lvlText w:val="•"/>
      <w:lvlJc w:val="left"/>
      <w:pPr>
        <w:ind w:left="5197" w:hanging="398"/>
      </w:pPr>
      <w:rPr>
        <w:rFonts w:hint="default"/>
      </w:rPr>
    </w:lvl>
    <w:lvl w:ilvl="8" w:tplc="01A207D0">
      <w:start w:val="1"/>
      <w:numFmt w:val="bullet"/>
      <w:lvlText w:val="•"/>
      <w:lvlJc w:val="left"/>
      <w:pPr>
        <w:ind w:left="6626" w:hanging="398"/>
      </w:pPr>
      <w:rPr>
        <w:rFonts w:hint="default"/>
      </w:rPr>
    </w:lvl>
  </w:abstractNum>
  <w:abstractNum w:abstractNumId="11" w15:restartNumberingAfterBreak="0">
    <w:nsid w:val="1DD93B17"/>
    <w:multiLevelType w:val="hybridMultilevel"/>
    <w:tmpl w:val="20E8AB64"/>
    <w:lvl w:ilvl="0" w:tplc="982E8504">
      <w:start w:val="1"/>
      <w:numFmt w:val="bullet"/>
      <w:lvlText w:val=""/>
      <w:lvlJc w:val="left"/>
      <w:pPr>
        <w:ind w:left="115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7676276C">
      <w:start w:val="1"/>
      <w:numFmt w:val="bullet"/>
      <w:lvlText w:val=""/>
      <w:lvlJc w:val="left"/>
      <w:pPr>
        <w:ind w:left="612" w:hanging="398"/>
      </w:pPr>
      <w:rPr>
        <w:rFonts w:ascii="Symbol" w:eastAsia="Symbol" w:hAnsi="Symbol" w:hint="default"/>
        <w:w w:val="99"/>
        <w:sz w:val="18"/>
        <w:szCs w:val="18"/>
      </w:rPr>
    </w:lvl>
    <w:lvl w:ilvl="2" w:tplc="A802CC9C">
      <w:start w:val="1"/>
      <w:numFmt w:val="bullet"/>
      <w:lvlText w:val="•"/>
      <w:lvlJc w:val="left"/>
      <w:pPr>
        <w:ind w:left="1603" w:hanging="398"/>
      </w:pPr>
      <w:rPr>
        <w:rFonts w:hint="default"/>
      </w:rPr>
    </w:lvl>
    <w:lvl w:ilvl="3" w:tplc="087CC0E4">
      <w:start w:val="1"/>
      <w:numFmt w:val="bullet"/>
      <w:lvlText w:val="•"/>
      <w:lvlJc w:val="left"/>
      <w:pPr>
        <w:ind w:left="2593" w:hanging="398"/>
      </w:pPr>
      <w:rPr>
        <w:rFonts w:hint="default"/>
      </w:rPr>
    </w:lvl>
    <w:lvl w:ilvl="4" w:tplc="66AA1592">
      <w:start w:val="1"/>
      <w:numFmt w:val="bullet"/>
      <w:lvlText w:val="•"/>
      <w:lvlJc w:val="left"/>
      <w:pPr>
        <w:ind w:left="3583" w:hanging="398"/>
      </w:pPr>
      <w:rPr>
        <w:rFonts w:hint="default"/>
      </w:rPr>
    </w:lvl>
    <w:lvl w:ilvl="5" w:tplc="EA6CE2A2">
      <w:start w:val="1"/>
      <w:numFmt w:val="bullet"/>
      <w:lvlText w:val="•"/>
      <w:lvlJc w:val="left"/>
      <w:pPr>
        <w:ind w:left="4573" w:hanging="398"/>
      </w:pPr>
      <w:rPr>
        <w:rFonts w:hint="default"/>
      </w:rPr>
    </w:lvl>
    <w:lvl w:ilvl="6" w:tplc="FD3C7F0C">
      <w:start w:val="1"/>
      <w:numFmt w:val="bullet"/>
      <w:lvlText w:val="•"/>
      <w:lvlJc w:val="left"/>
      <w:pPr>
        <w:ind w:left="5563" w:hanging="398"/>
      </w:pPr>
      <w:rPr>
        <w:rFonts w:hint="default"/>
      </w:rPr>
    </w:lvl>
    <w:lvl w:ilvl="7" w:tplc="7F903300">
      <w:start w:val="1"/>
      <w:numFmt w:val="bullet"/>
      <w:lvlText w:val="•"/>
      <w:lvlJc w:val="left"/>
      <w:pPr>
        <w:ind w:left="6553" w:hanging="398"/>
      </w:pPr>
      <w:rPr>
        <w:rFonts w:hint="default"/>
      </w:rPr>
    </w:lvl>
    <w:lvl w:ilvl="8" w:tplc="EE76B60A">
      <w:start w:val="1"/>
      <w:numFmt w:val="bullet"/>
      <w:lvlText w:val="•"/>
      <w:lvlJc w:val="left"/>
      <w:pPr>
        <w:ind w:left="7544" w:hanging="398"/>
      </w:pPr>
      <w:rPr>
        <w:rFonts w:hint="default"/>
      </w:rPr>
    </w:lvl>
  </w:abstractNum>
  <w:abstractNum w:abstractNumId="12" w15:restartNumberingAfterBreak="0">
    <w:nsid w:val="20D84391"/>
    <w:multiLevelType w:val="hybridMultilevel"/>
    <w:tmpl w:val="A7EC8A52"/>
    <w:lvl w:ilvl="0" w:tplc="0CBE160C">
      <w:start w:val="1"/>
      <w:numFmt w:val="bullet"/>
      <w:lvlText w:val=""/>
      <w:lvlJc w:val="left"/>
      <w:pPr>
        <w:ind w:left="405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51548E2C">
      <w:start w:val="1"/>
      <w:numFmt w:val="bullet"/>
      <w:lvlText w:val="•"/>
      <w:lvlJc w:val="left"/>
      <w:pPr>
        <w:ind w:left="523" w:hanging="398"/>
      </w:pPr>
      <w:rPr>
        <w:rFonts w:hint="default"/>
      </w:rPr>
    </w:lvl>
    <w:lvl w:ilvl="2" w:tplc="A2169738">
      <w:start w:val="1"/>
      <w:numFmt w:val="bullet"/>
      <w:lvlText w:val="•"/>
      <w:lvlJc w:val="left"/>
      <w:pPr>
        <w:ind w:left="641" w:hanging="398"/>
      </w:pPr>
      <w:rPr>
        <w:rFonts w:hint="default"/>
      </w:rPr>
    </w:lvl>
    <w:lvl w:ilvl="3" w:tplc="E1868272">
      <w:start w:val="1"/>
      <w:numFmt w:val="bullet"/>
      <w:lvlText w:val="•"/>
      <w:lvlJc w:val="left"/>
      <w:pPr>
        <w:ind w:left="759" w:hanging="398"/>
      </w:pPr>
      <w:rPr>
        <w:rFonts w:hint="default"/>
      </w:rPr>
    </w:lvl>
    <w:lvl w:ilvl="4" w:tplc="C398169E">
      <w:start w:val="1"/>
      <w:numFmt w:val="bullet"/>
      <w:lvlText w:val="•"/>
      <w:lvlJc w:val="left"/>
      <w:pPr>
        <w:ind w:left="877" w:hanging="398"/>
      </w:pPr>
      <w:rPr>
        <w:rFonts w:hint="default"/>
      </w:rPr>
    </w:lvl>
    <w:lvl w:ilvl="5" w:tplc="FD50A778">
      <w:start w:val="1"/>
      <w:numFmt w:val="bullet"/>
      <w:lvlText w:val="•"/>
      <w:lvlJc w:val="left"/>
      <w:pPr>
        <w:ind w:left="995" w:hanging="398"/>
      </w:pPr>
      <w:rPr>
        <w:rFonts w:hint="default"/>
      </w:rPr>
    </w:lvl>
    <w:lvl w:ilvl="6" w:tplc="114E4014">
      <w:start w:val="1"/>
      <w:numFmt w:val="bullet"/>
      <w:lvlText w:val="•"/>
      <w:lvlJc w:val="left"/>
      <w:pPr>
        <w:ind w:left="1113" w:hanging="398"/>
      </w:pPr>
      <w:rPr>
        <w:rFonts w:hint="default"/>
      </w:rPr>
    </w:lvl>
    <w:lvl w:ilvl="7" w:tplc="8904DE16">
      <w:start w:val="1"/>
      <w:numFmt w:val="bullet"/>
      <w:lvlText w:val="•"/>
      <w:lvlJc w:val="left"/>
      <w:pPr>
        <w:ind w:left="1231" w:hanging="398"/>
      </w:pPr>
      <w:rPr>
        <w:rFonts w:hint="default"/>
      </w:rPr>
    </w:lvl>
    <w:lvl w:ilvl="8" w:tplc="8E2820DC">
      <w:start w:val="1"/>
      <w:numFmt w:val="bullet"/>
      <w:lvlText w:val="•"/>
      <w:lvlJc w:val="left"/>
      <w:pPr>
        <w:ind w:left="1349" w:hanging="398"/>
      </w:pPr>
      <w:rPr>
        <w:rFonts w:hint="default"/>
      </w:rPr>
    </w:lvl>
  </w:abstractNum>
  <w:abstractNum w:abstractNumId="13" w15:restartNumberingAfterBreak="0">
    <w:nsid w:val="225C5E54"/>
    <w:multiLevelType w:val="hybridMultilevel"/>
    <w:tmpl w:val="150276A0"/>
    <w:lvl w:ilvl="0" w:tplc="3FD06346">
      <w:start w:val="1"/>
      <w:numFmt w:val="bullet"/>
      <w:lvlText w:val=""/>
      <w:lvlJc w:val="left"/>
      <w:pPr>
        <w:ind w:left="499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DCEC085C">
      <w:start w:val="1"/>
      <w:numFmt w:val="bullet"/>
      <w:lvlText w:val="-"/>
      <w:lvlJc w:val="left"/>
      <w:pPr>
        <w:ind w:left="896" w:hanging="398"/>
      </w:pPr>
      <w:rPr>
        <w:rFonts w:ascii="Courier New" w:eastAsia="Courier New" w:hAnsi="Courier New" w:hint="default"/>
        <w:sz w:val="18"/>
        <w:szCs w:val="18"/>
      </w:rPr>
    </w:lvl>
    <w:lvl w:ilvl="2" w:tplc="FA74FD76">
      <w:start w:val="1"/>
      <w:numFmt w:val="bullet"/>
      <w:lvlText w:val="•"/>
      <w:lvlJc w:val="left"/>
      <w:pPr>
        <w:ind w:left="1850" w:hanging="398"/>
      </w:pPr>
      <w:rPr>
        <w:rFonts w:hint="default"/>
      </w:rPr>
    </w:lvl>
    <w:lvl w:ilvl="3" w:tplc="2B2212CE">
      <w:start w:val="1"/>
      <w:numFmt w:val="bullet"/>
      <w:lvlText w:val="•"/>
      <w:lvlJc w:val="left"/>
      <w:pPr>
        <w:ind w:left="2804" w:hanging="398"/>
      </w:pPr>
      <w:rPr>
        <w:rFonts w:hint="default"/>
      </w:rPr>
    </w:lvl>
    <w:lvl w:ilvl="4" w:tplc="DAAC9132">
      <w:start w:val="1"/>
      <w:numFmt w:val="bullet"/>
      <w:lvlText w:val="•"/>
      <w:lvlJc w:val="left"/>
      <w:pPr>
        <w:ind w:left="3759" w:hanging="398"/>
      </w:pPr>
      <w:rPr>
        <w:rFonts w:hint="default"/>
      </w:rPr>
    </w:lvl>
    <w:lvl w:ilvl="5" w:tplc="B2888FEA">
      <w:start w:val="1"/>
      <w:numFmt w:val="bullet"/>
      <w:lvlText w:val="•"/>
      <w:lvlJc w:val="left"/>
      <w:pPr>
        <w:ind w:left="4713" w:hanging="398"/>
      </w:pPr>
      <w:rPr>
        <w:rFonts w:hint="default"/>
      </w:rPr>
    </w:lvl>
    <w:lvl w:ilvl="6" w:tplc="9D821388">
      <w:start w:val="1"/>
      <w:numFmt w:val="bullet"/>
      <w:lvlText w:val="•"/>
      <w:lvlJc w:val="left"/>
      <w:pPr>
        <w:ind w:left="5667" w:hanging="398"/>
      </w:pPr>
      <w:rPr>
        <w:rFonts w:hint="default"/>
      </w:rPr>
    </w:lvl>
    <w:lvl w:ilvl="7" w:tplc="B966271E">
      <w:start w:val="1"/>
      <w:numFmt w:val="bullet"/>
      <w:lvlText w:val="•"/>
      <w:lvlJc w:val="left"/>
      <w:pPr>
        <w:ind w:left="6621" w:hanging="398"/>
      </w:pPr>
      <w:rPr>
        <w:rFonts w:hint="default"/>
      </w:rPr>
    </w:lvl>
    <w:lvl w:ilvl="8" w:tplc="F12E210A">
      <w:start w:val="1"/>
      <w:numFmt w:val="bullet"/>
      <w:lvlText w:val="•"/>
      <w:lvlJc w:val="left"/>
      <w:pPr>
        <w:ind w:left="7575" w:hanging="398"/>
      </w:pPr>
      <w:rPr>
        <w:rFonts w:hint="default"/>
      </w:rPr>
    </w:lvl>
  </w:abstractNum>
  <w:abstractNum w:abstractNumId="14" w15:restartNumberingAfterBreak="0">
    <w:nsid w:val="247B3C6E"/>
    <w:multiLevelType w:val="hybridMultilevel"/>
    <w:tmpl w:val="A32A182A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A164A20"/>
    <w:multiLevelType w:val="hybridMultilevel"/>
    <w:tmpl w:val="F3660F42"/>
    <w:lvl w:ilvl="0" w:tplc="A816062C">
      <w:start w:val="1"/>
      <w:numFmt w:val="decimal"/>
      <w:lvlText w:val="%1."/>
      <w:lvlJc w:val="left"/>
      <w:pPr>
        <w:ind w:left="512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138C4DD8">
      <w:start w:val="1"/>
      <w:numFmt w:val="bullet"/>
      <w:lvlText w:val="-"/>
      <w:lvlJc w:val="left"/>
      <w:pPr>
        <w:ind w:left="910" w:hanging="398"/>
      </w:pPr>
      <w:rPr>
        <w:rFonts w:ascii="Courier New" w:eastAsia="Courier New" w:hAnsi="Courier New" w:hint="default"/>
        <w:sz w:val="18"/>
        <w:szCs w:val="18"/>
      </w:rPr>
    </w:lvl>
    <w:lvl w:ilvl="2" w:tplc="EC725484">
      <w:start w:val="1"/>
      <w:numFmt w:val="bullet"/>
      <w:lvlText w:val="•"/>
      <w:lvlJc w:val="left"/>
      <w:pPr>
        <w:ind w:left="1867" w:hanging="398"/>
      </w:pPr>
      <w:rPr>
        <w:rFonts w:hint="default"/>
      </w:rPr>
    </w:lvl>
    <w:lvl w:ilvl="3" w:tplc="A1721034">
      <w:start w:val="1"/>
      <w:numFmt w:val="bullet"/>
      <w:lvlText w:val="•"/>
      <w:lvlJc w:val="left"/>
      <w:pPr>
        <w:ind w:left="2824" w:hanging="398"/>
      </w:pPr>
      <w:rPr>
        <w:rFonts w:hint="default"/>
      </w:rPr>
    </w:lvl>
    <w:lvl w:ilvl="4" w:tplc="06C6137C">
      <w:start w:val="1"/>
      <w:numFmt w:val="bullet"/>
      <w:lvlText w:val="•"/>
      <w:lvlJc w:val="left"/>
      <w:pPr>
        <w:ind w:left="3781" w:hanging="398"/>
      </w:pPr>
      <w:rPr>
        <w:rFonts w:hint="default"/>
      </w:rPr>
    </w:lvl>
    <w:lvl w:ilvl="5" w:tplc="C7E2C774">
      <w:start w:val="1"/>
      <w:numFmt w:val="bullet"/>
      <w:lvlText w:val="•"/>
      <w:lvlJc w:val="left"/>
      <w:pPr>
        <w:ind w:left="4738" w:hanging="398"/>
      </w:pPr>
      <w:rPr>
        <w:rFonts w:hint="default"/>
      </w:rPr>
    </w:lvl>
    <w:lvl w:ilvl="6" w:tplc="2084BEE2">
      <w:start w:val="1"/>
      <w:numFmt w:val="bullet"/>
      <w:lvlText w:val="•"/>
      <w:lvlJc w:val="left"/>
      <w:pPr>
        <w:ind w:left="5695" w:hanging="398"/>
      </w:pPr>
      <w:rPr>
        <w:rFonts w:hint="default"/>
      </w:rPr>
    </w:lvl>
    <w:lvl w:ilvl="7" w:tplc="5EB6F3DE">
      <w:start w:val="1"/>
      <w:numFmt w:val="bullet"/>
      <w:lvlText w:val="•"/>
      <w:lvlJc w:val="left"/>
      <w:pPr>
        <w:ind w:left="6652" w:hanging="398"/>
      </w:pPr>
      <w:rPr>
        <w:rFonts w:hint="default"/>
      </w:rPr>
    </w:lvl>
    <w:lvl w:ilvl="8" w:tplc="236C3C10">
      <w:start w:val="1"/>
      <w:numFmt w:val="bullet"/>
      <w:lvlText w:val="•"/>
      <w:lvlJc w:val="left"/>
      <w:pPr>
        <w:ind w:left="7610" w:hanging="398"/>
      </w:pPr>
      <w:rPr>
        <w:rFonts w:hint="default"/>
      </w:rPr>
    </w:lvl>
  </w:abstractNum>
  <w:abstractNum w:abstractNumId="16" w15:restartNumberingAfterBreak="0">
    <w:nsid w:val="2E801F37"/>
    <w:multiLevelType w:val="hybridMultilevel"/>
    <w:tmpl w:val="811CB2B4"/>
    <w:lvl w:ilvl="0" w:tplc="53D805EA">
      <w:start w:val="1"/>
      <w:numFmt w:val="bullet"/>
      <w:lvlText w:val=""/>
      <w:lvlJc w:val="left"/>
      <w:pPr>
        <w:ind w:left="505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3518241A">
      <w:start w:val="1"/>
      <w:numFmt w:val="bullet"/>
      <w:lvlText w:val="•"/>
      <w:lvlJc w:val="left"/>
      <w:pPr>
        <w:ind w:left="1412" w:hanging="398"/>
      </w:pPr>
      <w:rPr>
        <w:rFonts w:hint="default"/>
      </w:rPr>
    </w:lvl>
    <w:lvl w:ilvl="2" w:tplc="6652AD78">
      <w:start w:val="1"/>
      <w:numFmt w:val="bullet"/>
      <w:lvlText w:val="•"/>
      <w:lvlJc w:val="left"/>
      <w:pPr>
        <w:ind w:left="2318" w:hanging="398"/>
      </w:pPr>
      <w:rPr>
        <w:rFonts w:hint="default"/>
      </w:rPr>
    </w:lvl>
    <w:lvl w:ilvl="3" w:tplc="7048182C">
      <w:start w:val="1"/>
      <w:numFmt w:val="bullet"/>
      <w:lvlText w:val="•"/>
      <w:lvlJc w:val="left"/>
      <w:pPr>
        <w:ind w:left="3225" w:hanging="398"/>
      </w:pPr>
      <w:rPr>
        <w:rFonts w:hint="default"/>
      </w:rPr>
    </w:lvl>
    <w:lvl w:ilvl="4" w:tplc="9BCEA9C8">
      <w:start w:val="1"/>
      <w:numFmt w:val="bullet"/>
      <w:lvlText w:val="•"/>
      <w:lvlJc w:val="left"/>
      <w:pPr>
        <w:ind w:left="4131" w:hanging="398"/>
      </w:pPr>
      <w:rPr>
        <w:rFonts w:hint="default"/>
      </w:rPr>
    </w:lvl>
    <w:lvl w:ilvl="5" w:tplc="1250D960">
      <w:start w:val="1"/>
      <w:numFmt w:val="bullet"/>
      <w:lvlText w:val="•"/>
      <w:lvlJc w:val="left"/>
      <w:pPr>
        <w:ind w:left="5038" w:hanging="398"/>
      </w:pPr>
      <w:rPr>
        <w:rFonts w:hint="default"/>
      </w:rPr>
    </w:lvl>
    <w:lvl w:ilvl="6" w:tplc="CA6AFE1E">
      <w:start w:val="1"/>
      <w:numFmt w:val="bullet"/>
      <w:lvlText w:val="•"/>
      <w:lvlJc w:val="left"/>
      <w:pPr>
        <w:ind w:left="5945" w:hanging="398"/>
      </w:pPr>
      <w:rPr>
        <w:rFonts w:hint="default"/>
      </w:rPr>
    </w:lvl>
    <w:lvl w:ilvl="7" w:tplc="4BC65056">
      <w:start w:val="1"/>
      <w:numFmt w:val="bullet"/>
      <w:lvlText w:val="•"/>
      <w:lvlJc w:val="left"/>
      <w:pPr>
        <w:ind w:left="6851" w:hanging="398"/>
      </w:pPr>
      <w:rPr>
        <w:rFonts w:hint="default"/>
      </w:rPr>
    </w:lvl>
    <w:lvl w:ilvl="8" w:tplc="580AE06A">
      <w:start w:val="1"/>
      <w:numFmt w:val="bullet"/>
      <w:lvlText w:val="•"/>
      <w:lvlJc w:val="left"/>
      <w:pPr>
        <w:ind w:left="7758" w:hanging="398"/>
      </w:pPr>
      <w:rPr>
        <w:rFonts w:hint="default"/>
      </w:rPr>
    </w:lvl>
  </w:abstractNum>
  <w:abstractNum w:abstractNumId="17" w15:restartNumberingAfterBreak="0">
    <w:nsid w:val="31B77584"/>
    <w:multiLevelType w:val="hybridMultilevel"/>
    <w:tmpl w:val="2B1C5A0C"/>
    <w:lvl w:ilvl="0" w:tplc="0AD4B042">
      <w:start w:val="1"/>
      <w:numFmt w:val="bullet"/>
      <w:lvlText w:val=""/>
      <w:lvlJc w:val="left"/>
      <w:pPr>
        <w:ind w:left="505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77B4A0D2">
      <w:start w:val="1"/>
      <w:numFmt w:val="bullet"/>
      <w:lvlText w:val="•"/>
      <w:lvlJc w:val="left"/>
      <w:pPr>
        <w:ind w:left="1412" w:hanging="398"/>
      </w:pPr>
      <w:rPr>
        <w:rFonts w:hint="default"/>
      </w:rPr>
    </w:lvl>
    <w:lvl w:ilvl="2" w:tplc="22BCC772">
      <w:start w:val="1"/>
      <w:numFmt w:val="bullet"/>
      <w:lvlText w:val="•"/>
      <w:lvlJc w:val="left"/>
      <w:pPr>
        <w:ind w:left="2318" w:hanging="398"/>
      </w:pPr>
      <w:rPr>
        <w:rFonts w:hint="default"/>
      </w:rPr>
    </w:lvl>
    <w:lvl w:ilvl="3" w:tplc="EE421C98">
      <w:start w:val="1"/>
      <w:numFmt w:val="bullet"/>
      <w:lvlText w:val="•"/>
      <w:lvlJc w:val="left"/>
      <w:pPr>
        <w:ind w:left="3225" w:hanging="398"/>
      </w:pPr>
      <w:rPr>
        <w:rFonts w:hint="default"/>
      </w:rPr>
    </w:lvl>
    <w:lvl w:ilvl="4" w:tplc="36A01FB4">
      <w:start w:val="1"/>
      <w:numFmt w:val="bullet"/>
      <w:lvlText w:val="•"/>
      <w:lvlJc w:val="left"/>
      <w:pPr>
        <w:ind w:left="4131" w:hanging="398"/>
      </w:pPr>
      <w:rPr>
        <w:rFonts w:hint="default"/>
      </w:rPr>
    </w:lvl>
    <w:lvl w:ilvl="5" w:tplc="91F0309E">
      <w:start w:val="1"/>
      <w:numFmt w:val="bullet"/>
      <w:lvlText w:val="•"/>
      <w:lvlJc w:val="left"/>
      <w:pPr>
        <w:ind w:left="5038" w:hanging="398"/>
      </w:pPr>
      <w:rPr>
        <w:rFonts w:hint="default"/>
      </w:rPr>
    </w:lvl>
    <w:lvl w:ilvl="6" w:tplc="69B84D0C">
      <w:start w:val="1"/>
      <w:numFmt w:val="bullet"/>
      <w:lvlText w:val="•"/>
      <w:lvlJc w:val="left"/>
      <w:pPr>
        <w:ind w:left="5945" w:hanging="398"/>
      </w:pPr>
      <w:rPr>
        <w:rFonts w:hint="default"/>
      </w:rPr>
    </w:lvl>
    <w:lvl w:ilvl="7" w:tplc="5ACCCAEC">
      <w:start w:val="1"/>
      <w:numFmt w:val="bullet"/>
      <w:lvlText w:val="•"/>
      <w:lvlJc w:val="left"/>
      <w:pPr>
        <w:ind w:left="6851" w:hanging="398"/>
      </w:pPr>
      <w:rPr>
        <w:rFonts w:hint="default"/>
      </w:rPr>
    </w:lvl>
    <w:lvl w:ilvl="8" w:tplc="7A4418CA">
      <w:start w:val="1"/>
      <w:numFmt w:val="bullet"/>
      <w:lvlText w:val="•"/>
      <w:lvlJc w:val="left"/>
      <w:pPr>
        <w:ind w:left="7758" w:hanging="398"/>
      </w:pPr>
      <w:rPr>
        <w:rFonts w:hint="default"/>
      </w:rPr>
    </w:lvl>
  </w:abstractNum>
  <w:abstractNum w:abstractNumId="18" w15:restartNumberingAfterBreak="0">
    <w:nsid w:val="322561B9"/>
    <w:multiLevelType w:val="hybridMultilevel"/>
    <w:tmpl w:val="9DC8B276"/>
    <w:lvl w:ilvl="0" w:tplc="F668AAA4">
      <w:start w:val="1"/>
      <w:numFmt w:val="decimal"/>
      <w:lvlText w:val="%1."/>
      <w:lvlJc w:val="left"/>
      <w:pPr>
        <w:ind w:left="512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01B262A8">
      <w:start w:val="1"/>
      <w:numFmt w:val="bullet"/>
      <w:lvlText w:val="-"/>
      <w:lvlJc w:val="left"/>
      <w:pPr>
        <w:ind w:left="910" w:hanging="398"/>
      </w:pPr>
      <w:rPr>
        <w:rFonts w:ascii="Courier New" w:eastAsia="Courier New" w:hAnsi="Courier New" w:hint="default"/>
        <w:sz w:val="18"/>
        <w:szCs w:val="18"/>
      </w:rPr>
    </w:lvl>
    <w:lvl w:ilvl="2" w:tplc="1F1845E4">
      <w:start w:val="1"/>
      <w:numFmt w:val="bullet"/>
      <w:lvlText w:val="•"/>
      <w:lvlJc w:val="left"/>
      <w:pPr>
        <w:ind w:left="1194" w:hanging="398"/>
      </w:pPr>
      <w:rPr>
        <w:rFonts w:hint="default"/>
      </w:rPr>
    </w:lvl>
    <w:lvl w:ilvl="3" w:tplc="B1F6DB4A">
      <w:start w:val="1"/>
      <w:numFmt w:val="bullet"/>
      <w:lvlText w:val="•"/>
      <w:lvlJc w:val="left"/>
      <w:pPr>
        <w:ind w:left="1194" w:hanging="398"/>
      </w:pPr>
      <w:rPr>
        <w:rFonts w:hint="default"/>
      </w:rPr>
    </w:lvl>
    <w:lvl w:ilvl="4" w:tplc="5AEED1A0">
      <w:start w:val="1"/>
      <w:numFmt w:val="bullet"/>
      <w:lvlText w:val="•"/>
      <w:lvlJc w:val="left"/>
      <w:pPr>
        <w:ind w:left="1194" w:hanging="398"/>
      </w:pPr>
      <w:rPr>
        <w:rFonts w:hint="default"/>
      </w:rPr>
    </w:lvl>
    <w:lvl w:ilvl="5" w:tplc="866C60FC">
      <w:start w:val="1"/>
      <w:numFmt w:val="bullet"/>
      <w:lvlText w:val="•"/>
      <w:lvlJc w:val="left"/>
      <w:pPr>
        <w:ind w:left="2582" w:hanging="398"/>
      </w:pPr>
      <w:rPr>
        <w:rFonts w:hint="default"/>
      </w:rPr>
    </w:lvl>
    <w:lvl w:ilvl="6" w:tplc="239C9CE8">
      <w:start w:val="1"/>
      <w:numFmt w:val="bullet"/>
      <w:lvlText w:val="•"/>
      <w:lvlJc w:val="left"/>
      <w:pPr>
        <w:ind w:left="3971" w:hanging="398"/>
      </w:pPr>
      <w:rPr>
        <w:rFonts w:hint="default"/>
      </w:rPr>
    </w:lvl>
    <w:lvl w:ilvl="7" w:tplc="033684CA">
      <w:start w:val="1"/>
      <w:numFmt w:val="bullet"/>
      <w:lvlText w:val="•"/>
      <w:lvlJc w:val="left"/>
      <w:pPr>
        <w:ind w:left="5359" w:hanging="398"/>
      </w:pPr>
      <w:rPr>
        <w:rFonts w:hint="default"/>
      </w:rPr>
    </w:lvl>
    <w:lvl w:ilvl="8" w:tplc="A8403ED6">
      <w:start w:val="1"/>
      <w:numFmt w:val="bullet"/>
      <w:lvlText w:val="•"/>
      <w:lvlJc w:val="left"/>
      <w:pPr>
        <w:ind w:left="6747" w:hanging="398"/>
      </w:pPr>
      <w:rPr>
        <w:rFonts w:hint="default"/>
      </w:rPr>
    </w:lvl>
  </w:abstractNum>
  <w:abstractNum w:abstractNumId="19" w15:restartNumberingAfterBreak="0">
    <w:nsid w:val="34196B1C"/>
    <w:multiLevelType w:val="hybridMultilevel"/>
    <w:tmpl w:val="A9C21132"/>
    <w:lvl w:ilvl="0" w:tplc="2B223CD8">
      <w:start w:val="1"/>
      <w:numFmt w:val="bullet"/>
      <w:lvlText w:val=""/>
      <w:lvlJc w:val="left"/>
      <w:pPr>
        <w:ind w:left="405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807EFDEC">
      <w:start w:val="1"/>
      <w:numFmt w:val="bullet"/>
      <w:lvlText w:val="•"/>
      <w:lvlJc w:val="left"/>
      <w:pPr>
        <w:ind w:left="523" w:hanging="398"/>
      </w:pPr>
      <w:rPr>
        <w:rFonts w:hint="default"/>
      </w:rPr>
    </w:lvl>
    <w:lvl w:ilvl="2" w:tplc="F1D8AA1C">
      <w:start w:val="1"/>
      <w:numFmt w:val="bullet"/>
      <w:lvlText w:val="•"/>
      <w:lvlJc w:val="left"/>
      <w:pPr>
        <w:ind w:left="641" w:hanging="398"/>
      </w:pPr>
      <w:rPr>
        <w:rFonts w:hint="default"/>
      </w:rPr>
    </w:lvl>
    <w:lvl w:ilvl="3" w:tplc="5EC88B5C">
      <w:start w:val="1"/>
      <w:numFmt w:val="bullet"/>
      <w:lvlText w:val="•"/>
      <w:lvlJc w:val="left"/>
      <w:pPr>
        <w:ind w:left="759" w:hanging="398"/>
      </w:pPr>
      <w:rPr>
        <w:rFonts w:hint="default"/>
      </w:rPr>
    </w:lvl>
    <w:lvl w:ilvl="4" w:tplc="C8EE01FC">
      <w:start w:val="1"/>
      <w:numFmt w:val="bullet"/>
      <w:lvlText w:val="•"/>
      <w:lvlJc w:val="left"/>
      <w:pPr>
        <w:ind w:left="877" w:hanging="398"/>
      </w:pPr>
      <w:rPr>
        <w:rFonts w:hint="default"/>
      </w:rPr>
    </w:lvl>
    <w:lvl w:ilvl="5" w:tplc="69FA28E6">
      <w:start w:val="1"/>
      <w:numFmt w:val="bullet"/>
      <w:lvlText w:val="•"/>
      <w:lvlJc w:val="left"/>
      <w:pPr>
        <w:ind w:left="995" w:hanging="398"/>
      </w:pPr>
      <w:rPr>
        <w:rFonts w:hint="default"/>
      </w:rPr>
    </w:lvl>
    <w:lvl w:ilvl="6" w:tplc="85BAD7E0">
      <w:start w:val="1"/>
      <w:numFmt w:val="bullet"/>
      <w:lvlText w:val="•"/>
      <w:lvlJc w:val="left"/>
      <w:pPr>
        <w:ind w:left="1113" w:hanging="398"/>
      </w:pPr>
      <w:rPr>
        <w:rFonts w:hint="default"/>
      </w:rPr>
    </w:lvl>
    <w:lvl w:ilvl="7" w:tplc="27BCA5F2">
      <w:start w:val="1"/>
      <w:numFmt w:val="bullet"/>
      <w:lvlText w:val="•"/>
      <w:lvlJc w:val="left"/>
      <w:pPr>
        <w:ind w:left="1231" w:hanging="398"/>
      </w:pPr>
      <w:rPr>
        <w:rFonts w:hint="default"/>
      </w:rPr>
    </w:lvl>
    <w:lvl w:ilvl="8" w:tplc="DD188888">
      <w:start w:val="1"/>
      <w:numFmt w:val="bullet"/>
      <w:lvlText w:val="•"/>
      <w:lvlJc w:val="left"/>
      <w:pPr>
        <w:ind w:left="1349" w:hanging="398"/>
      </w:pPr>
      <w:rPr>
        <w:rFonts w:hint="default"/>
      </w:rPr>
    </w:lvl>
  </w:abstractNum>
  <w:abstractNum w:abstractNumId="20" w15:restartNumberingAfterBreak="0">
    <w:nsid w:val="354F5871"/>
    <w:multiLevelType w:val="hybridMultilevel"/>
    <w:tmpl w:val="5E50AF9C"/>
    <w:lvl w:ilvl="0" w:tplc="7E38CFAE">
      <w:start w:val="1"/>
      <w:numFmt w:val="decimal"/>
      <w:lvlText w:val="%1."/>
      <w:lvlJc w:val="left"/>
      <w:pPr>
        <w:ind w:left="499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BBC4D7DA">
      <w:start w:val="1"/>
      <w:numFmt w:val="bullet"/>
      <w:lvlText w:val="-"/>
      <w:lvlJc w:val="left"/>
      <w:pPr>
        <w:ind w:left="896" w:hanging="398"/>
      </w:pPr>
      <w:rPr>
        <w:rFonts w:ascii="Courier New" w:eastAsia="Courier New" w:hAnsi="Courier New" w:hint="default"/>
        <w:sz w:val="18"/>
        <w:szCs w:val="18"/>
      </w:rPr>
    </w:lvl>
    <w:lvl w:ilvl="2" w:tplc="45228A10">
      <w:start w:val="1"/>
      <w:numFmt w:val="bullet"/>
      <w:lvlText w:val="•"/>
      <w:lvlJc w:val="left"/>
      <w:pPr>
        <w:ind w:left="1850" w:hanging="398"/>
      </w:pPr>
      <w:rPr>
        <w:rFonts w:hint="default"/>
      </w:rPr>
    </w:lvl>
    <w:lvl w:ilvl="3" w:tplc="F3A00350">
      <w:start w:val="1"/>
      <w:numFmt w:val="bullet"/>
      <w:lvlText w:val="•"/>
      <w:lvlJc w:val="left"/>
      <w:pPr>
        <w:ind w:left="2805" w:hanging="398"/>
      </w:pPr>
      <w:rPr>
        <w:rFonts w:hint="default"/>
      </w:rPr>
    </w:lvl>
    <w:lvl w:ilvl="4" w:tplc="8CCE40E0">
      <w:start w:val="1"/>
      <w:numFmt w:val="bullet"/>
      <w:lvlText w:val="•"/>
      <w:lvlJc w:val="left"/>
      <w:pPr>
        <w:ind w:left="3759" w:hanging="398"/>
      </w:pPr>
      <w:rPr>
        <w:rFonts w:hint="default"/>
      </w:rPr>
    </w:lvl>
    <w:lvl w:ilvl="5" w:tplc="2060661E">
      <w:start w:val="1"/>
      <w:numFmt w:val="bullet"/>
      <w:lvlText w:val="•"/>
      <w:lvlJc w:val="left"/>
      <w:pPr>
        <w:ind w:left="4713" w:hanging="398"/>
      </w:pPr>
      <w:rPr>
        <w:rFonts w:hint="default"/>
      </w:rPr>
    </w:lvl>
    <w:lvl w:ilvl="6" w:tplc="FAA2C6A6">
      <w:start w:val="1"/>
      <w:numFmt w:val="bullet"/>
      <w:lvlText w:val="•"/>
      <w:lvlJc w:val="left"/>
      <w:pPr>
        <w:ind w:left="5667" w:hanging="398"/>
      </w:pPr>
      <w:rPr>
        <w:rFonts w:hint="default"/>
      </w:rPr>
    </w:lvl>
    <w:lvl w:ilvl="7" w:tplc="8950637E">
      <w:start w:val="1"/>
      <w:numFmt w:val="bullet"/>
      <w:lvlText w:val="•"/>
      <w:lvlJc w:val="left"/>
      <w:pPr>
        <w:ind w:left="6621" w:hanging="398"/>
      </w:pPr>
      <w:rPr>
        <w:rFonts w:hint="default"/>
      </w:rPr>
    </w:lvl>
    <w:lvl w:ilvl="8" w:tplc="4D7CDF6E">
      <w:start w:val="1"/>
      <w:numFmt w:val="bullet"/>
      <w:lvlText w:val="•"/>
      <w:lvlJc w:val="left"/>
      <w:pPr>
        <w:ind w:left="7575" w:hanging="398"/>
      </w:pPr>
      <w:rPr>
        <w:rFonts w:hint="default"/>
      </w:rPr>
    </w:lvl>
  </w:abstractNum>
  <w:abstractNum w:abstractNumId="21" w15:restartNumberingAfterBreak="0">
    <w:nsid w:val="362E33A5"/>
    <w:multiLevelType w:val="hybridMultilevel"/>
    <w:tmpl w:val="ED1E425C"/>
    <w:lvl w:ilvl="0" w:tplc="33267F92">
      <w:start w:val="1"/>
      <w:numFmt w:val="decimal"/>
      <w:lvlText w:val="%1."/>
      <w:lvlJc w:val="left"/>
      <w:pPr>
        <w:ind w:left="512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9D9875C0">
      <w:start w:val="1"/>
      <w:numFmt w:val="bullet"/>
      <w:lvlText w:val="-"/>
      <w:lvlJc w:val="left"/>
      <w:pPr>
        <w:ind w:left="910" w:hanging="398"/>
      </w:pPr>
      <w:rPr>
        <w:rFonts w:ascii="Courier New" w:eastAsia="Courier New" w:hAnsi="Courier New" w:hint="default"/>
        <w:sz w:val="18"/>
        <w:szCs w:val="18"/>
      </w:rPr>
    </w:lvl>
    <w:lvl w:ilvl="2" w:tplc="C4A2242A">
      <w:start w:val="1"/>
      <w:numFmt w:val="bullet"/>
      <w:lvlText w:val="•"/>
      <w:lvlJc w:val="left"/>
      <w:pPr>
        <w:ind w:left="1869" w:hanging="398"/>
      </w:pPr>
      <w:rPr>
        <w:rFonts w:hint="default"/>
      </w:rPr>
    </w:lvl>
    <w:lvl w:ilvl="3" w:tplc="E7E86244">
      <w:start w:val="1"/>
      <w:numFmt w:val="bullet"/>
      <w:lvlText w:val="•"/>
      <w:lvlJc w:val="left"/>
      <w:pPr>
        <w:ind w:left="2828" w:hanging="398"/>
      </w:pPr>
      <w:rPr>
        <w:rFonts w:hint="default"/>
      </w:rPr>
    </w:lvl>
    <w:lvl w:ilvl="4" w:tplc="5BDEA8C2">
      <w:start w:val="1"/>
      <w:numFmt w:val="bullet"/>
      <w:lvlText w:val="•"/>
      <w:lvlJc w:val="left"/>
      <w:pPr>
        <w:ind w:left="3788" w:hanging="398"/>
      </w:pPr>
      <w:rPr>
        <w:rFonts w:hint="default"/>
      </w:rPr>
    </w:lvl>
    <w:lvl w:ilvl="5" w:tplc="875899C2">
      <w:start w:val="1"/>
      <w:numFmt w:val="bullet"/>
      <w:lvlText w:val="•"/>
      <w:lvlJc w:val="left"/>
      <w:pPr>
        <w:ind w:left="4747" w:hanging="398"/>
      </w:pPr>
      <w:rPr>
        <w:rFonts w:hint="default"/>
      </w:rPr>
    </w:lvl>
    <w:lvl w:ilvl="6" w:tplc="3B32682C">
      <w:start w:val="1"/>
      <w:numFmt w:val="bullet"/>
      <w:lvlText w:val="•"/>
      <w:lvlJc w:val="left"/>
      <w:pPr>
        <w:ind w:left="5706" w:hanging="398"/>
      </w:pPr>
      <w:rPr>
        <w:rFonts w:hint="default"/>
      </w:rPr>
    </w:lvl>
    <w:lvl w:ilvl="7" w:tplc="DFCA08A8">
      <w:start w:val="1"/>
      <w:numFmt w:val="bullet"/>
      <w:lvlText w:val="•"/>
      <w:lvlJc w:val="left"/>
      <w:pPr>
        <w:ind w:left="6666" w:hanging="398"/>
      </w:pPr>
      <w:rPr>
        <w:rFonts w:hint="default"/>
      </w:rPr>
    </w:lvl>
    <w:lvl w:ilvl="8" w:tplc="81F6544C">
      <w:start w:val="1"/>
      <w:numFmt w:val="bullet"/>
      <w:lvlText w:val="•"/>
      <w:lvlJc w:val="left"/>
      <w:pPr>
        <w:ind w:left="7625" w:hanging="398"/>
      </w:pPr>
      <w:rPr>
        <w:rFonts w:hint="default"/>
      </w:rPr>
    </w:lvl>
  </w:abstractNum>
  <w:abstractNum w:abstractNumId="22" w15:restartNumberingAfterBreak="0">
    <w:nsid w:val="3A80012E"/>
    <w:multiLevelType w:val="multilevel"/>
    <w:tmpl w:val="281C3C12"/>
    <w:lvl w:ilvl="0">
      <w:start w:val="1"/>
      <w:numFmt w:val="decimal"/>
      <w:lvlText w:val="%1."/>
      <w:lvlJc w:val="left"/>
      <w:pPr>
        <w:ind w:left="966" w:hanging="852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left="966" w:hanging="85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965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6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6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5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15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5" w:hanging="851"/>
      </w:pPr>
      <w:rPr>
        <w:rFonts w:hint="default"/>
      </w:rPr>
    </w:lvl>
  </w:abstractNum>
  <w:abstractNum w:abstractNumId="23" w15:restartNumberingAfterBreak="0">
    <w:nsid w:val="3B197598"/>
    <w:multiLevelType w:val="hybridMultilevel"/>
    <w:tmpl w:val="0E867142"/>
    <w:lvl w:ilvl="0" w:tplc="7764A1C0">
      <w:start w:val="1"/>
      <w:numFmt w:val="decimal"/>
      <w:lvlText w:val="%1."/>
      <w:lvlJc w:val="left"/>
      <w:pPr>
        <w:ind w:left="215" w:hanging="545"/>
        <w:jc w:val="right"/>
      </w:pPr>
      <w:rPr>
        <w:rFonts w:ascii="Arial" w:eastAsia="Arial" w:hAnsi="Arial" w:hint="default"/>
        <w:b/>
        <w:bCs/>
        <w:sz w:val="48"/>
        <w:szCs w:val="48"/>
      </w:rPr>
    </w:lvl>
    <w:lvl w:ilvl="1" w:tplc="B8726BC0">
      <w:start w:val="1"/>
      <w:numFmt w:val="bullet"/>
      <w:lvlText w:val="•"/>
      <w:lvlJc w:val="left"/>
      <w:pPr>
        <w:ind w:left="1142" w:hanging="545"/>
      </w:pPr>
      <w:rPr>
        <w:rFonts w:hint="default"/>
      </w:rPr>
    </w:lvl>
    <w:lvl w:ilvl="2" w:tplc="153CE7D4">
      <w:start w:val="1"/>
      <w:numFmt w:val="bullet"/>
      <w:lvlText w:val="•"/>
      <w:lvlJc w:val="left"/>
      <w:pPr>
        <w:ind w:left="2069" w:hanging="545"/>
      </w:pPr>
      <w:rPr>
        <w:rFonts w:hint="default"/>
      </w:rPr>
    </w:lvl>
    <w:lvl w:ilvl="3" w:tplc="2EEA5474">
      <w:start w:val="1"/>
      <w:numFmt w:val="bullet"/>
      <w:lvlText w:val="•"/>
      <w:lvlJc w:val="left"/>
      <w:pPr>
        <w:ind w:left="2996" w:hanging="545"/>
      </w:pPr>
      <w:rPr>
        <w:rFonts w:hint="default"/>
      </w:rPr>
    </w:lvl>
    <w:lvl w:ilvl="4" w:tplc="51D6F0A4">
      <w:start w:val="1"/>
      <w:numFmt w:val="bullet"/>
      <w:lvlText w:val="•"/>
      <w:lvlJc w:val="left"/>
      <w:pPr>
        <w:ind w:left="3923" w:hanging="545"/>
      </w:pPr>
      <w:rPr>
        <w:rFonts w:hint="default"/>
      </w:rPr>
    </w:lvl>
    <w:lvl w:ilvl="5" w:tplc="71B81A8E">
      <w:start w:val="1"/>
      <w:numFmt w:val="bullet"/>
      <w:lvlText w:val="•"/>
      <w:lvlJc w:val="left"/>
      <w:pPr>
        <w:ind w:left="4850" w:hanging="545"/>
      </w:pPr>
      <w:rPr>
        <w:rFonts w:hint="default"/>
      </w:rPr>
    </w:lvl>
    <w:lvl w:ilvl="6" w:tplc="1812C808">
      <w:start w:val="1"/>
      <w:numFmt w:val="bullet"/>
      <w:lvlText w:val="•"/>
      <w:lvlJc w:val="left"/>
      <w:pPr>
        <w:ind w:left="5776" w:hanging="545"/>
      </w:pPr>
      <w:rPr>
        <w:rFonts w:hint="default"/>
      </w:rPr>
    </w:lvl>
    <w:lvl w:ilvl="7" w:tplc="6BAC4386">
      <w:start w:val="1"/>
      <w:numFmt w:val="bullet"/>
      <w:lvlText w:val="•"/>
      <w:lvlJc w:val="left"/>
      <w:pPr>
        <w:ind w:left="6703" w:hanging="545"/>
      </w:pPr>
      <w:rPr>
        <w:rFonts w:hint="default"/>
      </w:rPr>
    </w:lvl>
    <w:lvl w:ilvl="8" w:tplc="EC808396">
      <w:start w:val="1"/>
      <w:numFmt w:val="bullet"/>
      <w:lvlText w:val="•"/>
      <w:lvlJc w:val="left"/>
      <w:pPr>
        <w:ind w:left="7630" w:hanging="545"/>
      </w:pPr>
      <w:rPr>
        <w:rFonts w:hint="default"/>
      </w:rPr>
    </w:lvl>
  </w:abstractNum>
  <w:abstractNum w:abstractNumId="24" w15:restartNumberingAfterBreak="0">
    <w:nsid w:val="3E365C24"/>
    <w:multiLevelType w:val="hybridMultilevel"/>
    <w:tmpl w:val="467EB566"/>
    <w:lvl w:ilvl="0" w:tplc="BCCC8D60">
      <w:start w:val="1"/>
      <w:numFmt w:val="decimal"/>
      <w:lvlText w:val="%1."/>
      <w:lvlJc w:val="left"/>
      <w:pPr>
        <w:ind w:left="512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1D627E70">
      <w:start w:val="1"/>
      <w:numFmt w:val="bullet"/>
      <w:lvlText w:val="•"/>
      <w:lvlJc w:val="left"/>
      <w:pPr>
        <w:ind w:left="1415" w:hanging="397"/>
      </w:pPr>
      <w:rPr>
        <w:rFonts w:hint="default"/>
      </w:rPr>
    </w:lvl>
    <w:lvl w:ilvl="2" w:tplc="2A987292">
      <w:start w:val="1"/>
      <w:numFmt w:val="bullet"/>
      <w:lvlText w:val="•"/>
      <w:lvlJc w:val="left"/>
      <w:pPr>
        <w:ind w:left="2318" w:hanging="397"/>
      </w:pPr>
      <w:rPr>
        <w:rFonts w:hint="default"/>
      </w:rPr>
    </w:lvl>
    <w:lvl w:ilvl="3" w:tplc="D896916A">
      <w:start w:val="1"/>
      <w:numFmt w:val="bullet"/>
      <w:lvlText w:val="•"/>
      <w:lvlJc w:val="left"/>
      <w:pPr>
        <w:ind w:left="3222" w:hanging="397"/>
      </w:pPr>
      <w:rPr>
        <w:rFonts w:hint="default"/>
      </w:rPr>
    </w:lvl>
    <w:lvl w:ilvl="4" w:tplc="17427C8A">
      <w:start w:val="1"/>
      <w:numFmt w:val="bullet"/>
      <w:lvlText w:val="•"/>
      <w:lvlJc w:val="left"/>
      <w:pPr>
        <w:ind w:left="4125" w:hanging="397"/>
      </w:pPr>
      <w:rPr>
        <w:rFonts w:hint="default"/>
      </w:rPr>
    </w:lvl>
    <w:lvl w:ilvl="5" w:tplc="1BCE0518">
      <w:start w:val="1"/>
      <w:numFmt w:val="bullet"/>
      <w:lvlText w:val="•"/>
      <w:lvlJc w:val="left"/>
      <w:pPr>
        <w:ind w:left="5028" w:hanging="397"/>
      </w:pPr>
      <w:rPr>
        <w:rFonts w:hint="default"/>
      </w:rPr>
    </w:lvl>
    <w:lvl w:ilvl="6" w:tplc="B25025DE">
      <w:start w:val="1"/>
      <w:numFmt w:val="bullet"/>
      <w:lvlText w:val="•"/>
      <w:lvlJc w:val="left"/>
      <w:pPr>
        <w:ind w:left="5931" w:hanging="397"/>
      </w:pPr>
      <w:rPr>
        <w:rFonts w:hint="default"/>
      </w:rPr>
    </w:lvl>
    <w:lvl w:ilvl="7" w:tplc="15ACB278">
      <w:start w:val="1"/>
      <w:numFmt w:val="bullet"/>
      <w:lvlText w:val="•"/>
      <w:lvlJc w:val="left"/>
      <w:pPr>
        <w:ind w:left="6834" w:hanging="397"/>
      </w:pPr>
      <w:rPr>
        <w:rFonts w:hint="default"/>
      </w:rPr>
    </w:lvl>
    <w:lvl w:ilvl="8" w:tplc="1B260B4A">
      <w:start w:val="1"/>
      <w:numFmt w:val="bullet"/>
      <w:lvlText w:val="•"/>
      <w:lvlJc w:val="left"/>
      <w:pPr>
        <w:ind w:left="7738" w:hanging="397"/>
      </w:pPr>
      <w:rPr>
        <w:rFonts w:hint="default"/>
      </w:rPr>
    </w:lvl>
  </w:abstractNum>
  <w:abstractNum w:abstractNumId="25" w15:restartNumberingAfterBreak="0">
    <w:nsid w:val="43BD7320"/>
    <w:multiLevelType w:val="hybridMultilevel"/>
    <w:tmpl w:val="0744F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3008F"/>
    <w:multiLevelType w:val="hybridMultilevel"/>
    <w:tmpl w:val="9EBE5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00FC2"/>
    <w:multiLevelType w:val="hybridMultilevel"/>
    <w:tmpl w:val="5608C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A592B"/>
    <w:multiLevelType w:val="hybridMultilevel"/>
    <w:tmpl w:val="377AC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A38F0"/>
    <w:multiLevelType w:val="hybridMultilevel"/>
    <w:tmpl w:val="12220F60"/>
    <w:lvl w:ilvl="0" w:tplc="1B1C85EE">
      <w:start w:val="1"/>
      <w:numFmt w:val="decimal"/>
      <w:lvlText w:val="%1"/>
      <w:lvlJc w:val="left"/>
      <w:pPr>
        <w:ind w:left="513" w:hanging="398"/>
        <w:jc w:val="left"/>
      </w:pPr>
      <w:rPr>
        <w:rFonts w:ascii="Arial" w:eastAsia="Arial" w:hAnsi="Arial" w:hint="default"/>
        <w:sz w:val="18"/>
        <w:szCs w:val="18"/>
      </w:rPr>
    </w:lvl>
    <w:lvl w:ilvl="1" w:tplc="687277CE">
      <w:start w:val="1"/>
      <w:numFmt w:val="bullet"/>
      <w:lvlText w:val="•"/>
      <w:lvlJc w:val="left"/>
      <w:pPr>
        <w:ind w:left="1414" w:hanging="398"/>
      </w:pPr>
      <w:rPr>
        <w:rFonts w:hint="default"/>
      </w:rPr>
    </w:lvl>
    <w:lvl w:ilvl="2" w:tplc="A5728FEE">
      <w:start w:val="1"/>
      <w:numFmt w:val="bullet"/>
      <w:lvlText w:val="•"/>
      <w:lvlJc w:val="left"/>
      <w:pPr>
        <w:ind w:left="2315" w:hanging="398"/>
      </w:pPr>
      <w:rPr>
        <w:rFonts w:hint="default"/>
      </w:rPr>
    </w:lvl>
    <w:lvl w:ilvl="3" w:tplc="3A9009F8">
      <w:start w:val="1"/>
      <w:numFmt w:val="bullet"/>
      <w:lvlText w:val="•"/>
      <w:lvlJc w:val="left"/>
      <w:pPr>
        <w:ind w:left="3216" w:hanging="398"/>
      </w:pPr>
      <w:rPr>
        <w:rFonts w:hint="default"/>
      </w:rPr>
    </w:lvl>
    <w:lvl w:ilvl="4" w:tplc="C702202E">
      <w:start w:val="1"/>
      <w:numFmt w:val="bullet"/>
      <w:lvlText w:val="•"/>
      <w:lvlJc w:val="left"/>
      <w:pPr>
        <w:ind w:left="4117" w:hanging="398"/>
      </w:pPr>
      <w:rPr>
        <w:rFonts w:hint="default"/>
      </w:rPr>
    </w:lvl>
    <w:lvl w:ilvl="5" w:tplc="F67480AC">
      <w:start w:val="1"/>
      <w:numFmt w:val="bullet"/>
      <w:lvlText w:val="•"/>
      <w:lvlJc w:val="left"/>
      <w:pPr>
        <w:ind w:left="5018" w:hanging="398"/>
      </w:pPr>
      <w:rPr>
        <w:rFonts w:hint="default"/>
      </w:rPr>
    </w:lvl>
    <w:lvl w:ilvl="6" w:tplc="D2EC64D8">
      <w:start w:val="1"/>
      <w:numFmt w:val="bullet"/>
      <w:lvlText w:val="•"/>
      <w:lvlJc w:val="left"/>
      <w:pPr>
        <w:ind w:left="5919" w:hanging="398"/>
      </w:pPr>
      <w:rPr>
        <w:rFonts w:hint="default"/>
      </w:rPr>
    </w:lvl>
    <w:lvl w:ilvl="7" w:tplc="3D125798">
      <w:start w:val="1"/>
      <w:numFmt w:val="bullet"/>
      <w:lvlText w:val="•"/>
      <w:lvlJc w:val="left"/>
      <w:pPr>
        <w:ind w:left="6821" w:hanging="398"/>
      </w:pPr>
      <w:rPr>
        <w:rFonts w:hint="default"/>
      </w:rPr>
    </w:lvl>
    <w:lvl w:ilvl="8" w:tplc="DF30D0AE">
      <w:start w:val="1"/>
      <w:numFmt w:val="bullet"/>
      <w:lvlText w:val="•"/>
      <w:lvlJc w:val="left"/>
      <w:pPr>
        <w:ind w:left="7722" w:hanging="398"/>
      </w:pPr>
      <w:rPr>
        <w:rFonts w:hint="default"/>
      </w:rPr>
    </w:lvl>
  </w:abstractNum>
  <w:abstractNum w:abstractNumId="30" w15:restartNumberingAfterBreak="0">
    <w:nsid w:val="60E4583C"/>
    <w:multiLevelType w:val="hybridMultilevel"/>
    <w:tmpl w:val="5EB82374"/>
    <w:lvl w:ilvl="0" w:tplc="79FC4D86">
      <w:start w:val="1"/>
      <w:numFmt w:val="bullet"/>
      <w:lvlText w:val=""/>
      <w:lvlJc w:val="left"/>
      <w:pPr>
        <w:ind w:left="612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9E8CD6EE">
      <w:start w:val="1"/>
      <w:numFmt w:val="bullet"/>
      <w:lvlText w:val="•"/>
      <w:lvlJc w:val="left"/>
      <w:pPr>
        <w:ind w:left="1532" w:hanging="398"/>
      </w:pPr>
      <w:rPr>
        <w:rFonts w:hint="default"/>
      </w:rPr>
    </w:lvl>
    <w:lvl w:ilvl="2" w:tplc="E64EC4EE">
      <w:start w:val="1"/>
      <w:numFmt w:val="bullet"/>
      <w:lvlText w:val="•"/>
      <w:lvlJc w:val="left"/>
      <w:pPr>
        <w:ind w:left="2451" w:hanging="398"/>
      </w:pPr>
      <w:rPr>
        <w:rFonts w:hint="default"/>
      </w:rPr>
    </w:lvl>
    <w:lvl w:ilvl="3" w:tplc="69ECF360">
      <w:start w:val="1"/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5880B456">
      <w:start w:val="1"/>
      <w:numFmt w:val="bullet"/>
      <w:lvlText w:val="•"/>
      <w:lvlJc w:val="left"/>
      <w:pPr>
        <w:ind w:left="4289" w:hanging="398"/>
      </w:pPr>
      <w:rPr>
        <w:rFonts w:hint="default"/>
      </w:rPr>
    </w:lvl>
    <w:lvl w:ilvl="5" w:tplc="C6F889F8">
      <w:start w:val="1"/>
      <w:numFmt w:val="bullet"/>
      <w:lvlText w:val="•"/>
      <w:lvlJc w:val="left"/>
      <w:pPr>
        <w:ind w:left="5208" w:hanging="398"/>
      </w:pPr>
      <w:rPr>
        <w:rFonts w:hint="default"/>
      </w:rPr>
    </w:lvl>
    <w:lvl w:ilvl="6" w:tplc="676C1F92">
      <w:start w:val="1"/>
      <w:numFmt w:val="bullet"/>
      <w:lvlText w:val="•"/>
      <w:lvlJc w:val="left"/>
      <w:pPr>
        <w:ind w:left="6127" w:hanging="398"/>
      </w:pPr>
      <w:rPr>
        <w:rFonts w:hint="default"/>
      </w:rPr>
    </w:lvl>
    <w:lvl w:ilvl="7" w:tplc="8F5055E4">
      <w:start w:val="1"/>
      <w:numFmt w:val="bullet"/>
      <w:lvlText w:val="•"/>
      <w:lvlJc w:val="left"/>
      <w:pPr>
        <w:ind w:left="7046" w:hanging="398"/>
      </w:pPr>
      <w:rPr>
        <w:rFonts w:hint="default"/>
      </w:rPr>
    </w:lvl>
    <w:lvl w:ilvl="8" w:tplc="A4E45738">
      <w:start w:val="1"/>
      <w:numFmt w:val="bullet"/>
      <w:lvlText w:val="•"/>
      <w:lvlJc w:val="left"/>
      <w:pPr>
        <w:ind w:left="7966" w:hanging="398"/>
      </w:pPr>
      <w:rPr>
        <w:rFonts w:hint="default"/>
      </w:rPr>
    </w:lvl>
  </w:abstractNum>
  <w:abstractNum w:abstractNumId="31" w15:restartNumberingAfterBreak="0">
    <w:nsid w:val="6B2C3B64"/>
    <w:multiLevelType w:val="multilevel"/>
    <w:tmpl w:val="E8661156"/>
    <w:lvl w:ilvl="0">
      <w:start w:val="2"/>
      <w:numFmt w:val="decimal"/>
      <w:lvlText w:val="%1"/>
      <w:lvlJc w:val="left"/>
      <w:pPr>
        <w:ind w:left="215" w:hanging="4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64"/>
        <w:jc w:val="left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2">
      <w:start w:val="1"/>
      <w:numFmt w:val="bullet"/>
      <w:lvlText w:val="•"/>
      <w:lvlJc w:val="left"/>
      <w:pPr>
        <w:ind w:left="2133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1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7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464"/>
      </w:pPr>
      <w:rPr>
        <w:rFonts w:hint="default"/>
      </w:rPr>
    </w:lvl>
  </w:abstractNum>
  <w:abstractNum w:abstractNumId="32" w15:restartNumberingAfterBreak="0">
    <w:nsid w:val="6B4755A8"/>
    <w:multiLevelType w:val="multilevel"/>
    <w:tmpl w:val="6ACA6478"/>
    <w:lvl w:ilvl="0">
      <w:start w:val="5"/>
      <w:numFmt w:val="decimal"/>
      <w:lvlText w:val="%1."/>
      <w:lvlJc w:val="left"/>
      <w:pPr>
        <w:ind w:left="660" w:hanging="545"/>
        <w:jc w:val="left"/>
      </w:pPr>
      <w:rPr>
        <w:rFonts w:ascii="Arial" w:eastAsia="Arial" w:hAnsi="Arial" w:hint="default"/>
        <w:b/>
        <w:bCs/>
        <w:sz w:val="48"/>
        <w:szCs w:val="48"/>
      </w:rPr>
    </w:lvl>
    <w:lvl w:ilvl="1">
      <w:start w:val="1"/>
      <w:numFmt w:val="decimal"/>
      <w:lvlText w:val="%1.%2"/>
      <w:lvlJc w:val="left"/>
      <w:pPr>
        <w:ind w:left="579" w:hanging="464"/>
        <w:jc w:val="left"/>
      </w:pPr>
      <w:rPr>
        <w:rFonts w:ascii="Arial" w:eastAsia="Arial" w:hAnsi="Arial" w:hint="default"/>
        <w:b/>
        <w:bCs/>
        <w:sz w:val="23"/>
        <w:szCs w:val="23"/>
      </w:rPr>
    </w:lvl>
    <w:lvl w:ilvl="2">
      <w:start w:val="1"/>
      <w:numFmt w:val="bullet"/>
      <w:lvlText w:val="•"/>
      <w:lvlJc w:val="left"/>
      <w:pPr>
        <w:ind w:left="660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3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6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9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2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5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8" w:hanging="464"/>
      </w:pPr>
      <w:rPr>
        <w:rFonts w:hint="default"/>
      </w:rPr>
    </w:lvl>
  </w:abstractNum>
  <w:abstractNum w:abstractNumId="33" w15:restartNumberingAfterBreak="0">
    <w:nsid w:val="7163446D"/>
    <w:multiLevelType w:val="hybridMultilevel"/>
    <w:tmpl w:val="AF0C0932"/>
    <w:lvl w:ilvl="0" w:tplc="17AC76FA">
      <w:start w:val="1"/>
      <w:numFmt w:val="bullet"/>
      <w:lvlText w:val=""/>
      <w:lvlJc w:val="left"/>
      <w:pPr>
        <w:ind w:left="405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CAD023AA">
      <w:start w:val="1"/>
      <w:numFmt w:val="bullet"/>
      <w:lvlText w:val="•"/>
      <w:lvlJc w:val="left"/>
      <w:pPr>
        <w:ind w:left="523" w:hanging="398"/>
      </w:pPr>
      <w:rPr>
        <w:rFonts w:hint="default"/>
      </w:rPr>
    </w:lvl>
    <w:lvl w:ilvl="2" w:tplc="8E42DBE2">
      <w:start w:val="1"/>
      <w:numFmt w:val="bullet"/>
      <w:lvlText w:val="•"/>
      <w:lvlJc w:val="left"/>
      <w:pPr>
        <w:ind w:left="641" w:hanging="398"/>
      </w:pPr>
      <w:rPr>
        <w:rFonts w:hint="default"/>
      </w:rPr>
    </w:lvl>
    <w:lvl w:ilvl="3" w:tplc="1124D08A">
      <w:start w:val="1"/>
      <w:numFmt w:val="bullet"/>
      <w:lvlText w:val="•"/>
      <w:lvlJc w:val="left"/>
      <w:pPr>
        <w:ind w:left="759" w:hanging="398"/>
      </w:pPr>
      <w:rPr>
        <w:rFonts w:hint="default"/>
      </w:rPr>
    </w:lvl>
    <w:lvl w:ilvl="4" w:tplc="BE9039F4">
      <w:start w:val="1"/>
      <w:numFmt w:val="bullet"/>
      <w:lvlText w:val="•"/>
      <w:lvlJc w:val="left"/>
      <w:pPr>
        <w:ind w:left="877" w:hanging="398"/>
      </w:pPr>
      <w:rPr>
        <w:rFonts w:hint="default"/>
      </w:rPr>
    </w:lvl>
    <w:lvl w:ilvl="5" w:tplc="C8029842">
      <w:start w:val="1"/>
      <w:numFmt w:val="bullet"/>
      <w:lvlText w:val="•"/>
      <w:lvlJc w:val="left"/>
      <w:pPr>
        <w:ind w:left="995" w:hanging="398"/>
      </w:pPr>
      <w:rPr>
        <w:rFonts w:hint="default"/>
      </w:rPr>
    </w:lvl>
    <w:lvl w:ilvl="6" w:tplc="80DC114C">
      <w:start w:val="1"/>
      <w:numFmt w:val="bullet"/>
      <w:lvlText w:val="•"/>
      <w:lvlJc w:val="left"/>
      <w:pPr>
        <w:ind w:left="1113" w:hanging="398"/>
      </w:pPr>
      <w:rPr>
        <w:rFonts w:hint="default"/>
      </w:rPr>
    </w:lvl>
    <w:lvl w:ilvl="7" w:tplc="ECA86EAA">
      <w:start w:val="1"/>
      <w:numFmt w:val="bullet"/>
      <w:lvlText w:val="•"/>
      <w:lvlJc w:val="left"/>
      <w:pPr>
        <w:ind w:left="1231" w:hanging="398"/>
      </w:pPr>
      <w:rPr>
        <w:rFonts w:hint="default"/>
      </w:rPr>
    </w:lvl>
    <w:lvl w:ilvl="8" w:tplc="E26AC1F4">
      <w:start w:val="1"/>
      <w:numFmt w:val="bullet"/>
      <w:lvlText w:val="•"/>
      <w:lvlJc w:val="left"/>
      <w:pPr>
        <w:ind w:left="1349" w:hanging="398"/>
      </w:pPr>
      <w:rPr>
        <w:rFonts w:hint="default"/>
      </w:rPr>
    </w:lvl>
  </w:abstractNum>
  <w:abstractNum w:abstractNumId="34" w15:restartNumberingAfterBreak="0">
    <w:nsid w:val="72795123"/>
    <w:multiLevelType w:val="hybridMultilevel"/>
    <w:tmpl w:val="EE2CBD44"/>
    <w:lvl w:ilvl="0" w:tplc="4F140730">
      <w:start w:val="1"/>
      <w:numFmt w:val="decimal"/>
      <w:lvlText w:val="%1."/>
      <w:lvlJc w:val="left"/>
      <w:pPr>
        <w:ind w:left="512" w:hanging="397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F8F09540">
      <w:start w:val="1"/>
      <w:numFmt w:val="bullet"/>
      <w:lvlText w:val="-"/>
      <w:lvlJc w:val="left"/>
      <w:pPr>
        <w:ind w:left="910" w:hanging="398"/>
      </w:pPr>
      <w:rPr>
        <w:rFonts w:ascii="Courier New" w:eastAsia="Courier New" w:hAnsi="Courier New" w:hint="default"/>
        <w:sz w:val="18"/>
        <w:szCs w:val="18"/>
      </w:rPr>
    </w:lvl>
    <w:lvl w:ilvl="2" w:tplc="39108A12">
      <w:start w:val="1"/>
      <w:numFmt w:val="bullet"/>
      <w:lvlText w:val="•"/>
      <w:lvlJc w:val="left"/>
      <w:pPr>
        <w:ind w:left="1869" w:hanging="398"/>
      </w:pPr>
      <w:rPr>
        <w:rFonts w:hint="default"/>
      </w:rPr>
    </w:lvl>
    <w:lvl w:ilvl="3" w:tplc="61A08BDC">
      <w:start w:val="1"/>
      <w:numFmt w:val="bullet"/>
      <w:lvlText w:val="•"/>
      <w:lvlJc w:val="left"/>
      <w:pPr>
        <w:ind w:left="2828" w:hanging="398"/>
      </w:pPr>
      <w:rPr>
        <w:rFonts w:hint="default"/>
      </w:rPr>
    </w:lvl>
    <w:lvl w:ilvl="4" w:tplc="F5461344">
      <w:start w:val="1"/>
      <w:numFmt w:val="bullet"/>
      <w:lvlText w:val="•"/>
      <w:lvlJc w:val="left"/>
      <w:pPr>
        <w:ind w:left="3788" w:hanging="398"/>
      </w:pPr>
      <w:rPr>
        <w:rFonts w:hint="default"/>
      </w:rPr>
    </w:lvl>
    <w:lvl w:ilvl="5" w:tplc="72663590">
      <w:start w:val="1"/>
      <w:numFmt w:val="bullet"/>
      <w:lvlText w:val="•"/>
      <w:lvlJc w:val="left"/>
      <w:pPr>
        <w:ind w:left="4747" w:hanging="398"/>
      </w:pPr>
      <w:rPr>
        <w:rFonts w:hint="default"/>
      </w:rPr>
    </w:lvl>
    <w:lvl w:ilvl="6" w:tplc="4B3CC4D2">
      <w:start w:val="1"/>
      <w:numFmt w:val="bullet"/>
      <w:lvlText w:val="•"/>
      <w:lvlJc w:val="left"/>
      <w:pPr>
        <w:ind w:left="5706" w:hanging="398"/>
      </w:pPr>
      <w:rPr>
        <w:rFonts w:hint="default"/>
      </w:rPr>
    </w:lvl>
    <w:lvl w:ilvl="7" w:tplc="4B0C5C0E">
      <w:start w:val="1"/>
      <w:numFmt w:val="bullet"/>
      <w:lvlText w:val="•"/>
      <w:lvlJc w:val="left"/>
      <w:pPr>
        <w:ind w:left="6666" w:hanging="398"/>
      </w:pPr>
      <w:rPr>
        <w:rFonts w:hint="default"/>
      </w:rPr>
    </w:lvl>
    <w:lvl w:ilvl="8" w:tplc="E7C86260">
      <w:start w:val="1"/>
      <w:numFmt w:val="bullet"/>
      <w:lvlText w:val="•"/>
      <w:lvlJc w:val="left"/>
      <w:pPr>
        <w:ind w:left="7625" w:hanging="398"/>
      </w:pPr>
      <w:rPr>
        <w:rFonts w:hint="default"/>
      </w:rPr>
    </w:lvl>
  </w:abstractNum>
  <w:abstractNum w:abstractNumId="35" w15:restartNumberingAfterBreak="0">
    <w:nsid w:val="738D3AA5"/>
    <w:multiLevelType w:val="hybridMultilevel"/>
    <w:tmpl w:val="10224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97C35"/>
    <w:multiLevelType w:val="hybridMultilevel"/>
    <w:tmpl w:val="A3B4CB80"/>
    <w:lvl w:ilvl="0" w:tplc="94FAA43C">
      <w:start w:val="1"/>
      <w:numFmt w:val="bullet"/>
      <w:lvlText w:val=""/>
      <w:lvlJc w:val="left"/>
      <w:pPr>
        <w:ind w:left="505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36549426">
      <w:start w:val="1"/>
      <w:numFmt w:val="bullet"/>
      <w:lvlText w:val="•"/>
      <w:lvlJc w:val="left"/>
      <w:pPr>
        <w:ind w:left="1412" w:hanging="398"/>
      </w:pPr>
      <w:rPr>
        <w:rFonts w:hint="default"/>
      </w:rPr>
    </w:lvl>
    <w:lvl w:ilvl="2" w:tplc="010A509C">
      <w:start w:val="1"/>
      <w:numFmt w:val="bullet"/>
      <w:lvlText w:val="•"/>
      <w:lvlJc w:val="left"/>
      <w:pPr>
        <w:ind w:left="2318" w:hanging="398"/>
      </w:pPr>
      <w:rPr>
        <w:rFonts w:hint="default"/>
      </w:rPr>
    </w:lvl>
    <w:lvl w:ilvl="3" w:tplc="00E84370">
      <w:start w:val="1"/>
      <w:numFmt w:val="bullet"/>
      <w:lvlText w:val="•"/>
      <w:lvlJc w:val="left"/>
      <w:pPr>
        <w:ind w:left="3225" w:hanging="398"/>
      </w:pPr>
      <w:rPr>
        <w:rFonts w:hint="default"/>
      </w:rPr>
    </w:lvl>
    <w:lvl w:ilvl="4" w:tplc="A8BE1918">
      <w:start w:val="1"/>
      <w:numFmt w:val="bullet"/>
      <w:lvlText w:val="•"/>
      <w:lvlJc w:val="left"/>
      <w:pPr>
        <w:ind w:left="4131" w:hanging="398"/>
      </w:pPr>
      <w:rPr>
        <w:rFonts w:hint="default"/>
      </w:rPr>
    </w:lvl>
    <w:lvl w:ilvl="5" w:tplc="0BF4F40E">
      <w:start w:val="1"/>
      <w:numFmt w:val="bullet"/>
      <w:lvlText w:val="•"/>
      <w:lvlJc w:val="left"/>
      <w:pPr>
        <w:ind w:left="5038" w:hanging="398"/>
      </w:pPr>
      <w:rPr>
        <w:rFonts w:hint="default"/>
      </w:rPr>
    </w:lvl>
    <w:lvl w:ilvl="6" w:tplc="4A1C76F0">
      <w:start w:val="1"/>
      <w:numFmt w:val="bullet"/>
      <w:lvlText w:val="•"/>
      <w:lvlJc w:val="left"/>
      <w:pPr>
        <w:ind w:left="5945" w:hanging="398"/>
      </w:pPr>
      <w:rPr>
        <w:rFonts w:hint="default"/>
      </w:rPr>
    </w:lvl>
    <w:lvl w:ilvl="7" w:tplc="52FAAF4C">
      <w:start w:val="1"/>
      <w:numFmt w:val="bullet"/>
      <w:lvlText w:val="•"/>
      <w:lvlJc w:val="left"/>
      <w:pPr>
        <w:ind w:left="6851" w:hanging="398"/>
      </w:pPr>
      <w:rPr>
        <w:rFonts w:hint="default"/>
      </w:rPr>
    </w:lvl>
    <w:lvl w:ilvl="8" w:tplc="9EC0C2E8">
      <w:start w:val="1"/>
      <w:numFmt w:val="bullet"/>
      <w:lvlText w:val="•"/>
      <w:lvlJc w:val="left"/>
      <w:pPr>
        <w:ind w:left="7758" w:hanging="398"/>
      </w:pPr>
      <w:rPr>
        <w:rFonts w:hint="default"/>
      </w:rPr>
    </w:lvl>
  </w:abstractNum>
  <w:abstractNum w:abstractNumId="37" w15:restartNumberingAfterBreak="0">
    <w:nsid w:val="7B6E7B3E"/>
    <w:multiLevelType w:val="multilevel"/>
    <w:tmpl w:val="AE324AA8"/>
    <w:lvl w:ilvl="0">
      <w:start w:val="3"/>
      <w:numFmt w:val="decimal"/>
      <w:lvlText w:val="%1."/>
      <w:lvlJc w:val="left"/>
      <w:pPr>
        <w:ind w:left="115" w:hanging="545"/>
        <w:jc w:val="right"/>
      </w:pPr>
      <w:rPr>
        <w:rFonts w:ascii="Arial" w:eastAsia="Arial" w:hAnsi="Arial" w:hint="default"/>
        <w:b/>
        <w:bCs/>
        <w:spacing w:val="-1"/>
        <w:sz w:val="48"/>
        <w:szCs w:val="48"/>
      </w:rPr>
    </w:lvl>
    <w:lvl w:ilvl="1">
      <w:start w:val="1"/>
      <w:numFmt w:val="decimal"/>
      <w:lvlText w:val="%1.%2"/>
      <w:lvlJc w:val="left"/>
      <w:pPr>
        <w:ind w:left="678" w:hanging="464"/>
        <w:jc w:val="right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2">
      <w:start w:val="1"/>
      <w:numFmt w:val="bullet"/>
      <w:lvlText w:val="•"/>
      <w:lvlJc w:val="left"/>
      <w:pPr>
        <w:ind w:left="1692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4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464"/>
      </w:pPr>
      <w:rPr>
        <w:rFonts w:hint="default"/>
      </w:rPr>
    </w:lvl>
  </w:abstractNum>
  <w:abstractNum w:abstractNumId="38" w15:restartNumberingAfterBreak="0">
    <w:nsid w:val="7B791E8D"/>
    <w:multiLevelType w:val="hybridMultilevel"/>
    <w:tmpl w:val="608A03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4DDA"/>
    <w:multiLevelType w:val="hybridMultilevel"/>
    <w:tmpl w:val="D1820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B7505"/>
    <w:multiLevelType w:val="hybridMultilevel"/>
    <w:tmpl w:val="FF8E9710"/>
    <w:lvl w:ilvl="0" w:tplc="E06AC228">
      <w:start w:val="1"/>
      <w:numFmt w:val="bullet"/>
      <w:lvlText w:val=""/>
      <w:lvlJc w:val="left"/>
      <w:pPr>
        <w:ind w:left="505" w:hanging="398"/>
      </w:pPr>
      <w:rPr>
        <w:rFonts w:ascii="Symbol" w:eastAsia="Symbol" w:hAnsi="Symbol" w:hint="default"/>
        <w:w w:val="99"/>
        <w:sz w:val="18"/>
        <w:szCs w:val="18"/>
      </w:rPr>
    </w:lvl>
    <w:lvl w:ilvl="1" w:tplc="2ABA786C">
      <w:start w:val="1"/>
      <w:numFmt w:val="bullet"/>
      <w:lvlText w:val="•"/>
      <w:lvlJc w:val="left"/>
      <w:pPr>
        <w:ind w:left="1412" w:hanging="398"/>
      </w:pPr>
      <w:rPr>
        <w:rFonts w:hint="default"/>
      </w:rPr>
    </w:lvl>
    <w:lvl w:ilvl="2" w:tplc="56D22DCA">
      <w:start w:val="1"/>
      <w:numFmt w:val="bullet"/>
      <w:lvlText w:val="•"/>
      <w:lvlJc w:val="left"/>
      <w:pPr>
        <w:ind w:left="2318" w:hanging="398"/>
      </w:pPr>
      <w:rPr>
        <w:rFonts w:hint="default"/>
      </w:rPr>
    </w:lvl>
    <w:lvl w:ilvl="3" w:tplc="EEAA79A2">
      <w:start w:val="1"/>
      <w:numFmt w:val="bullet"/>
      <w:lvlText w:val="•"/>
      <w:lvlJc w:val="left"/>
      <w:pPr>
        <w:ind w:left="3225" w:hanging="398"/>
      </w:pPr>
      <w:rPr>
        <w:rFonts w:hint="default"/>
      </w:rPr>
    </w:lvl>
    <w:lvl w:ilvl="4" w:tplc="DEBA2A6C">
      <w:start w:val="1"/>
      <w:numFmt w:val="bullet"/>
      <w:lvlText w:val="•"/>
      <w:lvlJc w:val="left"/>
      <w:pPr>
        <w:ind w:left="4131" w:hanging="398"/>
      </w:pPr>
      <w:rPr>
        <w:rFonts w:hint="default"/>
      </w:rPr>
    </w:lvl>
    <w:lvl w:ilvl="5" w:tplc="FAD8E52A">
      <w:start w:val="1"/>
      <w:numFmt w:val="bullet"/>
      <w:lvlText w:val="•"/>
      <w:lvlJc w:val="left"/>
      <w:pPr>
        <w:ind w:left="5038" w:hanging="398"/>
      </w:pPr>
      <w:rPr>
        <w:rFonts w:hint="default"/>
      </w:rPr>
    </w:lvl>
    <w:lvl w:ilvl="6" w:tplc="06D46744">
      <w:start w:val="1"/>
      <w:numFmt w:val="bullet"/>
      <w:lvlText w:val="•"/>
      <w:lvlJc w:val="left"/>
      <w:pPr>
        <w:ind w:left="5945" w:hanging="398"/>
      </w:pPr>
      <w:rPr>
        <w:rFonts w:hint="default"/>
      </w:rPr>
    </w:lvl>
    <w:lvl w:ilvl="7" w:tplc="0BA05712">
      <w:start w:val="1"/>
      <w:numFmt w:val="bullet"/>
      <w:lvlText w:val="•"/>
      <w:lvlJc w:val="left"/>
      <w:pPr>
        <w:ind w:left="6851" w:hanging="398"/>
      </w:pPr>
      <w:rPr>
        <w:rFonts w:hint="default"/>
      </w:rPr>
    </w:lvl>
    <w:lvl w:ilvl="8" w:tplc="BD305CA6">
      <w:start w:val="1"/>
      <w:numFmt w:val="bullet"/>
      <w:lvlText w:val="•"/>
      <w:lvlJc w:val="left"/>
      <w:pPr>
        <w:ind w:left="7758" w:hanging="398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4"/>
  </w:num>
  <w:num w:numId="5">
    <w:abstractNumId w:val="21"/>
  </w:num>
  <w:num w:numId="6">
    <w:abstractNumId w:val="9"/>
  </w:num>
  <w:num w:numId="7">
    <w:abstractNumId w:val="15"/>
  </w:num>
  <w:num w:numId="8">
    <w:abstractNumId w:val="29"/>
  </w:num>
  <w:num w:numId="9">
    <w:abstractNumId w:val="18"/>
  </w:num>
  <w:num w:numId="10">
    <w:abstractNumId w:val="5"/>
  </w:num>
  <w:num w:numId="11">
    <w:abstractNumId w:val="12"/>
  </w:num>
  <w:num w:numId="12">
    <w:abstractNumId w:val="33"/>
  </w:num>
  <w:num w:numId="13">
    <w:abstractNumId w:val="7"/>
  </w:num>
  <w:num w:numId="14">
    <w:abstractNumId w:val="19"/>
  </w:num>
  <w:num w:numId="15">
    <w:abstractNumId w:val="16"/>
  </w:num>
  <w:num w:numId="16">
    <w:abstractNumId w:val="0"/>
  </w:num>
  <w:num w:numId="17">
    <w:abstractNumId w:val="32"/>
  </w:num>
  <w:num w:numId="18">
    <w:abstractNumId w:val="24"/>
  </w:num>
  <w:num w:numId="19">
    <w:abstractNumId w:val="17"/>
  </w:num>
  <w:num w:numId="20">
    <w:abstractNumId w:val="11"/>
  </w:num>
  <w:num w:numId="21">
    <w:abstractNumId w:val="3"/>
  </w:num>
  <w:num w:numId="22">
    <w:abstractNumId w:val="36"/>
  </w:num>
  <w:num w:numId="23">
    <w:abstractNumId w:val="37"/>
  </w:num>
  <w:num w:numId="24">
    <w:abstractNumId w:val="20"/>
  </w:num>
  <w:num w:numId="25">
    <w:abstractNumId w:val="13"/>
  </w:num>
  <w:num w:numId="26">
    <w:abstractNumId w:val="40"/>
  </w:num>
  <w:num w:numId="27">
    <w:abstractNumId w:val="31"/>
  </w:num>
  <w:num w:numId="28">
    <w:abstractNumId w:val="1"/>
  </w:num>
  <w:num w:numId="29">
    <w:abstractNumId w:val="30"/>
  </w:num>
  <w:num w:numId="30">
    <w:abstractNumId w:val="23"/>
  </w:num>
  <w:num w:numId="31">
    <w:abstractNumId w:val="22"/>
  </w:num>
  <w:num w:numId="32">
    <w:abstractNumId w:val="26"/>
  </w:num>
  <w:num w:numId="33">
    <w:abstractNumId w:val="14"/>
  </w:num>
  <w:num w:numId="34">
    <w:abstractNumId w:val="2"/>
  </w:num>
  <w:num w:numId="35">
    <w:abstractNumId w:val="39"/>
  </w:num>
  <w:num w:numId="36">
    <w:abstractNumId w:val="28"/>
  </w:num>
  <w:num w:numId="37">
    <w:abstractNumId w:val="38"/>
  </w:num>
  <w:num w:numId="38">
    <w:abstractNumId w:val="35"/>
  </w:num>
  <w:num w:numId="39">
    <w:abstractNumId w:val="25"/>
  </w:num>
  <w:num w:numId="40">
    <w:abstractNumId w:val="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74"/>
    <w:rsid w:val="00132444"/>
    <w:rsid w:val="001615E3"/>
    <w:rsid w:val="001A565A"/>
    <w:rsid w:val="001F3467"/>
    <w:rsid w:val="00227972"/>
    <w:rsid w:val="00235D22"/>
    <w:rsid w:val="00287775"/>
    <w:rsid w:val="002A6974"/>
    <w:rsid w:val="0030116E"/>
    <w:rsid w:val="003C58B3"/>
    <w:rsid w:val="003E0EA5"/>
    <w:rsid w:val="003F5FD0"/>
    <w:rsid w:val="00464C5F"/>
    <w:rsid w:val="004E2E49"/>
    <w:rsid w:val="005C264C"/>
    <w:rsid w:val="0061137A"/>
    <w:rsid w:val="00720960"/>
    <w:rsid w:val="00753604"/>
    <w:rsid w:val="00762834"/>
    <w:rsid w:val="007F016D"/>
    <w:rsid w:val="008038A1"/>
    <w:rsid w:val="0088760E"/>
    <w:rsid w:val="00890B33"/>
    <w:rsid w:val="008A6249"/>
    <w:rsid w:val="008C6353"/>
    <w:rsid w:val="00995FAA"/>
    <w:rsid w:val="009D59F7"/>
    <w:rsid w:val="00A62CF2"/>
    <w:rsid w:val="00A72D17"/>
    <w:rsid w:val="00CC3512"/>
    <w:rsid w:val="00DA50A2"/>
    <w:rsid w:val="00DB21B0"/>
    <w:rsid w:val="00DD4603"/>
    <w:rsid w:val="00E51397"/>
    <w:rsid w:val="00EE7A74"/>
    <w:rsid w:val="00F01583"/>
    <w:rsid w:val="00F8415E"/>
    <w:rsid w:val="00F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FB36EA"/>
  <w15:docId w15:val="{D72BC145-7528-473C-85A6-4CFAF861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link w:val="Kop1Char"/>
    <w:uiPriority w:val="1"/>
    <w:qFormat/>
    <w:rsid w:val="00EE7A74"/>
    <w:pPr>
      <w:widowControl w:val="0"/>
      <w:overflowPunct/>
      <w:autoSpaceDE/>
      <w:autoSpaceDN/>
      <w:adjustRightInd/>
      <w:spacing w:before="25" w:line="240" w:lineRule="auto"/>
      <w:ind w:left="115"/>
      <w:textAlignment w:val="auto"/>
      <w:outlineLvl w:val="0"/>
    </w:pPr>
    <w:rPr>
      <w:rFonts w:eastAsia="Arial" w:cstheme="minorBidi"/>
      <w:b/>
      <w:bCs/>
      <w:sz w:val="48"/>
      <w:szCs w:val="48"/>
      <w:lang w:val="en-US" w:eastAsia="en-US"/>
    </w:rPr>
  </w:style>
  <w:style w:type="paragraph" w:styleId="Kop2">
    <w:name w:val="heading 2"/>
    <w:basedOn w:val="Standaard"/>
    <w:link w:val="Kop2Char"/>
    <w:uiPriority w:val="1"/>
    <w:qFormat/>
    <w:rsid w:val="00EE7A74"/>
    <w:pPr>
      <w:widowControl w:val="0"/>
      <w:overflowPunct/>
      <w:autoSpaceDE/>
      <w:autoSpaceDN/>
      <w:adjustRightInd/>
      <w:spacing w:before="107" w:line="240" w:lineRule="auto"/>
      <w:ind w:left="215" w:hanging="464"/>
      <w:textAlignment w:val="auto"/>
      <w:outlineLvl w:val="1"/>
    </w:pPr>
    <w:rPr>
      <w:rFonts w:eastAsia="Arial" w:cstheme="minorBidi"/>
      <w:b/>
      <w:bCs/>
      <w:sz w:val="23"/>
      <w:szCs w:val="23"/>
      <w:lang w:val="en-US" w:eastAsia="en-US"/>
    </w:rPr>
  </w:style>
  <w:style w:type="paragraph" w:styleId="Kop3">
    <w:name w:val="heading 3"/>
    <w:basedOn w:val="Standaard"/>
    <w:link w:val="Kop3Char"/>
    <w:uiPriority w:val="1"/>
    <w:qFormat/>
    <w:rsid w:val="00EE7A74"/>
    <w:pPr>
      <w:widowControl w:val="0"/>
      <w:overflowPunct/>
      <w:autoSpaceDE/>
      <w:autoSpaceDN/>
      <w:adjustRightInd/>
      <w:spacing w:line="240" w:lineRule="auto"/>
      <w:ind w:left="115"/>
      <w:textAlignment w:val="auto"/>
      <w:outlineLvl w:val="2"/>
    </w:pPr>
    <w:rPr>
      <w:rFonts w:eastAsia="Arial" w:cstheme="minorBidi"/>
      <w:b/>
      <w:bCs/>
      <w:szCs w:val="1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1"/>
    <w:rsid w:val="00EE7A74"/>
    <w:rPr>
      <w:rFonts w:ascii="Arial" w:eastAsia="Arial" w:hAnsi="Arial" w:cstheme="minorBidi"/>
      <w:b/>
      <w:bCs/>
      <w:sz w:val="48"/>
      <w:szCs w:val="48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1"/>
    <w:rsid w:val="00EE7A74"/>
    <w:rPr>
      <w:rFonts w:ascii="Arial" w:eastAsia="Arial" w:hAnsi="Arial" w:cstheme="minorBidi"/>
      <w:b/>
      <w:bCs/>
      <w:sz w:val="23"/>
      <w:szCs w:val="23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1"/>
    <w:rsid w:val="00EE7A74"/>
    <w:rPr>
      <w:rFonts w:ascii="Arial" w:eastAsia="Arial" w:hAnsi="Arial" w:cstheme="minorBid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7A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rsid w:val="00EE7A74"/>
    <w:pPr>
      <w:widowControl w:val="0"/>
      <w:overflowPunct/>
      <w:autoSpaceDE/>
      <w:autoSpaceDN/>
      <w:adjustRightInd/>
      <w:spacing w:before="291" w:line="240" w:lineRule="auto"/>
      <w:ind w:left="966" w:hanging="851"/>
      <w:textAlignment w:val="auto"/>
    </w:pPr>
    <w:rPr>
      <w:rFonts w:eastAsia="Arial" w:cstheme="minorBidi"/>
      <w:b/>
      <w:bCs/>
      <w:sz w:val="20"/>
      <w:lang w:val="en-US" w:eastAsia="en-US"/>
    </w:rPr>
  </w:style>
  <w:style w:type="paragraph" w:styleId="Inhopg2">
    <w:name w:val="toc 2"/>
    <w:basedOn w:val="Standaard"/>
    <w:uiPriority w:val="1"/>
    <w:qFormat/>
    <w:rsid w:val="00EE7A74"/>
    <w:pPr>
      <w:widowControl w:val="0"/>
      <w:overflowPunct/>
      <w:autoSpaceDE/>
      <w:autoSpaceDN/>
      <w:adjustRightInd/>
      <w:spacing w:before="53" w:line="240" w:lineRule="auto"/>
      <w:ind w:left="965" w:hanging="850"/>
      <w:textAlignment w:val="auto"/>
    </w:pPr>
    <w:rPr>
      <w:rFonts w:eastAsia="Arial" w:cstheme="minorBidi"/>
      <w:szCs w:val="18"/>
      <w:lang w:val="en-US" w:eastAsia="en-US"/>
    </w:rPr>
  </w:style>
  <w:style w:type="paragraph" w:styleId="Plattetekst">
    <w:name w:val="Body Text"/>
    <w:basedOn w:val="Standaard"/>
    <w:link w:val="PlattetekstChar"/>
    <w:uiPriority w:val="1"/>
    <w:qFormat/>
    <w:rsid w:val="00EE7A74"/>
    <w:pPr>
      <w:widowControl w:val="0"/>
      <w:overflowPunct/>
      <w:autoSpaceDE/>
      <w:autoSpaceDN/>
      <w:adjustRightInd/>
      <w:spacing w:line="240" w:lineRule="auto"/>
      <w:ind w:left="115"/>
      <w:textAlignment w:val="auto"/>
    </w:pPr>
    <w:rPr>
      <w:rFonts w:eastAsia="Arial" w:cstheme="minorBidi"/>
      <w:szCs w:val="18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E7A74"/>
    <w:rPr>
      <w:rFonts w:ascii="Arial" w:eastAsia="Arial" w:hAnsi="Arial" w:cstheme="minorBid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1"/>
    <w:qFormat/>
    <w:rsid w:val="00EE7A74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ard"/>
    <w:uiPriority w:val="1"/>
    <w:qFormat/>
    <w:rsid w:val="00EE7A74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el">
    <w:name w:val="Title"/>
    <w:basedOn w:val="Standaard"/>
    <w:next w:val="Standaard"/>
    <w:link w:val="TitelChar"/>
    <w:qFormat/>
    <w:rsid w:val="00EE7A7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EE7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Onopgemaaktetabel5">
    <w:name w:val="Plain Table 5"/>
    <w:basedOn w:val="Standaardtabel"/>
    <w:uiPriority w:val="45"/>
    <w:rsid w:val="00F841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nhideWhenUsed/>
    <w:rsid w:val="005C2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xamenblad.n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andreikingschoolexamen.sl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Beeldende vorming vmbo</TermName>
          <TermId xmlns="http://schemas.microsoft.com/office/infopath/2007/PartnerControls">68199f9e-66c8-48f2-a6e1-63a1b0bb8c9f</TermId>
        </TermInfo>
      </Terms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digitale handreikingen schoolexamen</RepProjectName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47XQ5P3E4USX-10-4286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TaxCatchAll xmlns="7106a2ac-038a-457f-8b58-ec67130d9d6d">
      <Value>644</Value>
      <Value>56</Value>
      <Value>65</Value>
      <Value>320</Value>
      <Value>140</Value>
    </TaxCatchAll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AuthorInternal xmlns="http://schemas.microsoft.com/sharepoint/v3">
      <UserInfo>
        <DisplayName/>
        <AccountId xsi:nil="true"/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https://cms-downloads.slo.nl/_layouts/15/DocIdRedir.aspx?ID=47XQ5P3E4USX-10-4286</Url>
      <Description>47XQ5P3E4USX-10-4286</Description>
    </_dlc_DocIdUrl>
    <RepSectionSpecificTheme_0 xmlns="http://schemas.microsoft.com/sharepoint/v3">
      <Terms xmlns="http://schemas.microsoft.com/office/infopath/2007/PartnerControls"/>
    </RepSectionSpecificTheme_0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FE824-89E0-45A0-AB7C-772FDC525738}"/>
</file>

<file path=customXml/itemProps2.xml><?xml version="1.0" encoding="utf-8"?>
<ds:datastoreItem xmlns:ds="http://schemas.openxmlformats.org/officeDocument/2006/customXml" ds:itemID="{34FBE983-36A4-4779-83E2-8D71F4D34B27}"/>
</file>

<file path=customXml/itemProps3.xml><?xml version="1.0" encoding="utf-8"?>
<ds:datastoreItem xmlns:ds="http://schemas.openxmlformats.org/officeDocument/2006/customXml" ds:itemID="{51DE4277-15C8-440D-8A12-AE06E4DC4106}"/>
</file>

<file path=customXml/itemProps4.xml><?xml version="1.0" encoding="utf-8"?>
<ds:datastoreItem xmlns:ds="http://schemas.openxmlformats.org/officeDocument/2006/customXml" ds:itemID="{AB2B61C0-4E93-45E4-BF04-99731CD0E269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8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Begrippenlijst beeldende vorming vmbo</dc:title>
  <dc:subject/>
  <dc:creator>Viola van Lanschot Hubrecht</dc:creator>
  <cp:keywords/>
  <dc:description/>
  <cp:lastModifiedBy>Bianca Kuiphuis</cp:lastModifiedBy>
  <cp:revision>2</cp:revision>
  <cp:lastPrinted>2008-09-29T14:29:00Z</cp:lastPrinted>
  <dcterms:created xsi:type="dcterms:W3CDTF">2018-01-15T14:23:00Z</dcterms:created>
  <dcterms:modified xsi:type="dcterms:W3CDTF">2018-01-15T14:23:00Z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pAreasOfExpertise">
    <vt:lpwstr>320;#Beeldende vorming vmbo|68199f9e-66c8-48f2-a6e1-63a1b0bb8c9f</vt:lpwstr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>56;#Toetsing en examens|e7cf8309-f7e4-413c-8c0b-5b9a403d4ac4;#65;#Schoolexamen|8c74a323-16bd-40ac-b9c6-e9b3d8e78c6a</vt:lpwstr>
  </property>
  <property fmtid="{D5CDD505-2E9C-101B-9397-08002B2CF9AE}" pid="9" name="RepSection">
    <vt:lpwstr/>
  </property>
  <property fmtid="{D5CDD505-2E9C-101B-9397-08002B2CF9AE}" pid="10" name="_dlc_DocIdItemGuid">
    <vt:lpwstr>811c5dd9-00b3-4cf4-aee6-04370e06e0c3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