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3D" w:rsidRDefault="0065423D" w:rsidP="0065423D">
      <w:pPr>
        <w:pStyle w:val="Titel"/>
        <w:rPr>
          <w:rFonts w:eastAsia="Times New Roman"/>
        </w:rPr>
      </w:pPr>
      <w:r w:rsidRPr="0065423D">
        <w:rPr>
          <w:rFonts w:eastAsia="Times New Roman"/>
        </w:rPr>
        <w:t>Supplement Samenwerken en (optioneel) rollen in een projectteam</w:t>
      </w:r>
    </w:p>
    <w:p w:rsidR="0065423D" w:rsidRPr="0065423D" w:rsidRDefault="0065423D" w:rsidP="0065423D"/>
    <w:p w:rsidR="0065423D" w:rsidRPr="0065423D" w:rsidRDefault="0065423D" w:rsidP="0065423D">
      <w:pPr>
        <w:pBdr>
          <w:top w:val="single" w:sz="4" w:space="1" w:color="auto"/>
          <w:left w:val="single" w:sz="4" w:space="4" w:color="auto"/>
          <w:bottom w:val="single" w:sz="4" w:space="1" w:color="auto"/>
          <w:right w:val="single" w:sz="4" w:space="4" w:color="auto"/>
        </w:pBdr>
        <w:rPr>
          <w:b/>
          <w:bCs/>
        </w:rPr>
      </w:pPr>
      <w:r w:rsidRPr="0065423D">
        <w:rPr>
          <w:b/>
          <w:bCs/>
        </w:rPr>
        <w:t>Eindterm 7</w:t>
      </w:r>
    </w:p>
    <w:p w:rsidR="0065423D" w:rsidRPr="0065423D" w:rsidRDefault="0065423D" w:rsidP="0065423D">
      <w:pPr>
        <w:pBdr>
          <w:top w:val="single" w:sz="4" w:space="1" w:color="auto"/>
          <w:left w:val="single" w:sz="4" w:space="4" w:color="auto"/>
          <w:bottom w:val="single" w:sz="4" w:space="1" w:color="auto"/>
          <w:right w:val="single" w:sz="4" w:space="4" w:color="auto"/>
        </w:pBdr>
      </w:pPr>
      <w:r w:rsidRPr="0065423D">
        <w:t>De kandidaat kan samenwerken bij het uitvoeren van werkzaamheden</w:t>
      </w:r>
      <w:r w:rsidR="00A0341D">
        <w:t>.</w:t>
      </w:r>
    </w:p>
    <w:p w:rsidR="0065423D" w:rsidRPr="0065423D" w:rsidRDefault="0065423D" w:rsidP="0065423D">
      <w:pPr>
        <w:pBdr>
          <w:top w:val="single" w:sz="4" w:space="1" w:color="auto"/>
          <w:left w:val="single" w:sz="4" w:space="4" w:color="auto"/>
          <w:bottom w:val="single" w:sz="4" w:space="1" w:color="auto"/>
          <w:right w:val="single" w:sz="4" w:space="4" w:color="auto"/>
        </w:pBdr>
        <w:rPr>
          <w:b/>
          <w:bCs/>
        </w:rPr>
      </w:pPr>
      <w:r w:rsidRPr="0065423D">
        <w:rPr>
          <w:b/>
          <w:bCs/>
        </w:rPr>
        <w:t>Eindterm 20</w:t>
      </w:r>
    </w:p>
    <w:p w:rsidR="0065423D" w:rsidRPr="0065423D" w:rsidRDefault="0065423D" w:rsidP="0065423D">
      <w:pPr>
        <w:pBdr>
          <w:top w:val="single" w:sz="4" w:space="1" w:color="auto"/>
          <w:left w:val="single" w:sz="4" w:space="4" w:color="auto"/>
          <w:bottom w:val="single" w:sz="4" w:space="1" w:color="auto"/>
          <w:right w:val="single" w:sz="4" w:space="4" w:color="auto"/>
        </w:pBdr>
      </w:pPr>
      <w:r w:rsidRPr="0065423D">
        <w:t>De kandidaat heeft inzicht in enkele kenmerken van projecten, projectmatig werken en daarbij voorkomende rollen en kan dit inzicht toepassen bij het werken in projectverband</w:t>
      </w:r>
      <w:r w:rsidR="00A0341D">
        <w:t>.</w:t>
      </w:r>
    </w:p>
    <w:p w:rsidR="0065423D" w:rsidRPr="0065423D" w:rsidRDefault="0065423D" w:rsidP="0065423D"/>
    <w:p w:rsidR="0065423D" w:rsidRPr="0065423D" w:rsidRDefault="0065423D" w:rsidP="0065423D">
      <w:r w:rsidRPr="0065423D">
        <w:t>Dit supplement beschrijft wat waar kan worden toegevoegd als toetsing van de eindterm rond samenwerking en (optioneel) de eindterm rond vervulling van rollen in een projectteam ook deel uit maken van een projectopdracht. Dat is alleen mogelijk bij projectopdrachten die door meer dan één leerling gemaakt moeten worden.</w:t>
      </w:r>
    </w:p>
    <w:p w:rsidR="0065423D" w:rsidRPr="0065423D" w:rsidRDefault="0065423D" w:rsidP="0065423D"/>
    <w:p w:rsidR="0065423D" w:rsidRPr="0065423D" w:rsidRDefault="0065423D" w:rsidP="0065423D">
      <w:pPr>
        <w:rPr>
          <w:b/>
          <w:bCs/>
          <w:i/>
          <w:iCs/>
        </w:rPr>
      </w:pPr>
      <w:r w:rsidRPr="0065423D">
        <w:rPr>
          <w:b/>
          <w:bCs/>
          <w:i/>
          <w:iCs/>
        </w:rPr>
        <w:t>Kenmerken van de opdracht</w:t>
      </w:r>
    </w:p>
    <w:p w:rsidR="0065423D" w:rsidRPr="0065423D" w:rsidRDefault="0065423D" w:rsidP="0065423D">
      <w:r w:rsidRPr="0065423D">
        <w:t>Toevoegen aan de eindtermverwijzing:</w:t>
      </w:r>
    </w:p>
    <w:p w:rsidR="0065423D" w:rsidRPr="0065423D" w:rsidRDefault="0065423D" w:rsidP="0065423D">
      <w:pPr>
        <w:numPr>
          <w:ilvl w:val="0"/>
          <w:numId w:val="1"/>
        </w:numPr>
      </w:pPr>
      <w:r w:rsidRPr="0065423D">
        <w:t>hoe goed je met je medeleerlingen kunt samenwerken;</w:t>
      </w:r>
    </w:p>
    <w:p w:rsidR="0065423D" w:rsidRPr="0065423D" w:rsidRDefault="0065423D" w:rsidP="0065423D">
      <w:pPr>
        <w:numPr>
          <w:ilvl w:val="0"/>
          <w:numId w:val="1"/>
        </w:numPr>
      </w:pPr>
      <w:r w:rsidRPr="0065423D">
        <w:t>(optioneel) hoe goed je een rol in</w:t>
      </w:r>
      <w:r w:rsidR="00A0341D">
        <w:t xml:space="preserve"> een projectteam kunt vervullen.</w:t>
      </w:r>
    </w:p>
    <w:p w:rsidR="0065423D" w:rsidRPr="0065423D" w:rsidRDefault="0065423D" w:rsidP="0065423D"/>
    <w:p w:rsidR="0065423D" w:rsidRPr="0065423D" w:rsidRDefault="0065423D" w:rsidP="0065423D">
      <w:pPr>
        <w:rPr>
          <w:b/>
          <w:bCs/>
          <w:i/>
          <w:iCs/>
        </w:rPr>
      </w:pPr>
      <w:r w:rsidRPr="0065423D">
        <w:rPr>
          <w:b/>
          <w:bCs/>
          <w:i/>
          <w:iCs/>
        </w:rPr>
        <w:t>Opdrachtomschrijving</w:t>
      </w:r>
    </w:p>
    <w:p w:rsidR="0065423D" w:rsidRPr="0065423D" w:rsidRDefault="0065423D" w:rsidP="0065423D">
      <w:r w:rsidRPr="0065423D">
        <w:t>Toevoegen aan de opdrachtomschrijving:</w:t>
      </w:r>
    </w:p>
    <w:p w:rsidR="0065423D" w:rsidRPr="0065423D" w:rsidRDefault="0065423D" w:rsidP="0065423D"/>
    <w:p w:rsidR="0065423D" w:rsidRPr="0065423D" w:rsidRDefault="0065423D" w:rsidP="0065423D">
      <w:r w:rsidRPr="0065423D">
        <w:t>Je schrijft met je medeleerlingen een samenwerkingsverslag. In dat verslag beschrijf je aan de hand van een aantal aandachtspunten hoe jullie hebben samengewerkt en wat daarbij goed en verkeerd ging.</w:t>
      </w:r>
    </w:p>
    <w:p w:rsidR="0065423D" w:rsidRPr="0065423D" w:rsidRDefault="0065423D" w:rsidP="0065423D"/>
    <w:p w:rsidR="0065423D" w:rsidRPr="0065423D" w:rsidRDefault="0065423D" w:rsidP="0065423D">
      <w:pPr>
        <w:rPr>
          <w:i/>
          <w:iCs/>
        </w:rPr>
      </w:pPr>
      <w:r w:rsidRPr="0065423D">
        <w:rPr>
          <w:i/>
          <w:iCs/>
        </w:rPr>
        <w:t>Vereisten aan het samenwerkingsverslag</w:t>
      </w:r>
    </w:p>
    <w:p w:rsidR="0065423D" w:rsidRPr="0065423D" w:rsidRDefault="0065423D" w:rsidP="0065423D">
      <w:r w:rsidRPr="0065423D">
        <w:t>Je samenwerkingsverslag bestaat uit minimaal 400 woorden. Dit moet er in elk geval in staan:</w:t>
      </w:r>
    </w:p>
    <w:p w:rsidR="0065423D" w:rsidRPr="0065423D" w:rsidRDefault="0065423D" w:rsidP="0065423D">
      <w:pPr>
        <w:numPr>
          <w:ilvl w:val="0"/>
          <w:numId w:val="2"/>
        </w:numPr>
      </w:pPr>
      <w:r w:rsidRPr="0065423D">
        <w:t xml:space="preserve">(optioneel) </w:t>
      </w:r>
      <w:r w:rsidR="00A0341D">
        <w:t>W</w:t>
      </w:r>
      <w:r w:rsidRPr="0065423D">
        <w:t>elke rolverdeling hebben jullie toegepast?</w:t>
      </w:r>
    </w:p>
    <w:p w:rsidR="0065423D" w:rsidRPr="0065423D" w:rsidRDefault="00A0341D" w:rsidP="0065423D">
      <w:pPr>
        <w:numPr>
          <w:ilvl w:val="0"/>
          <w:numId w:val="2"/>
        </w:numPr>
      </w:pPr>
      <w:r>
        <w:t>(optioneel) H</w:t>
      </w:r>
      <w:r w:rsidR="0065423D" w:rsidRPr="0065423D">
        <w:t>oe heeft ieder van jullie zijn rol ingevuld?</w:t>
      </w:r>
    </w:p>
    <w:p w:rsidR="0065423D" w:rsidRPr="0065423D" w:rsidRDefault="00A0341D" w:rsidP="0065423D">
      <w:pPr>
        <w:numPr>
          <w:ilvl w:val="0"/>
          <w:numId w:val="2"/>
        </w:numPr>
      </w:pPr>
      <w:r>
        <w:t>W</w:t>
      </w:r>
      <w:r w:rsidR="0065423D" w:rsidRPr="0065423D">
        <w:t>elke werkverdeling hebben jullie gevolgd?</w:t>
      </w:r>
    </w:p>
    <w:p w:rsidR="0065423D" w:rsidRPr="0065423D" w:rsidRDefault="00A0341D" w:rsidP="0065423D">
      <w:pPr>
        <w:numPr>
          <w:ilvl w:val="0"/>
          <w:numId w:val="2"/>
        </w:numPr>
      </w:pPr>
      <w:r>
        <w:t>H</w:t>
      </w:r>
      <w:r w:rsidR="0065423D" w:rsidRPr="0065423D">
        <w:t>ield iedereen zich aan deze werkverdeling? Waarom niet?</w:t>
      </w:r>
    </w:p>
    <w:p w:rsidR="0065423D" w:rsidRPr="0065423D" w:rsidRDefault="00A0341D" w:rsidP="0065423D">
      <w:pPr>
        <w:numPr>
          <w:ilvl w:val="0"/>
          <w:numId w:val="2"/>
        </w:numPr>
      </w:pPr>
      <w:r>
        <w:t>K</w:t>
      </w:r>
      <w:r w:rsidR="0065423D" w:rsidRPr="0065423D">
        <w:t>onden jullie uitwerkingen van groepsleden goed samenvoegen tot één eindproduct?</w:t>
      </w:r>
    </w:p>
    <w:p w:rsidR="0065423D" w:rsidRPr="0065423D" w:rsidRDefault="00A0341D" w:rsidP="0065423D">
      <w:pPr>
        <w:numPr>
          <w:ilvl w:val="0"/>
          <w:numId w:val="2"/>
        </w:numPr>
      </w:pPr>
      <w:r>
        <w:t>D</w:t>
      </w:r>
      <w:r w:rsidR="0065423D" w:rsidRPr="0065423D">
        <w:t>eden er zich problemen voor als gevolg van tegenslag, bijvoorbeeld afwezigheid van een groepslid of zoekgeraakte documenten? Hoe hadden jullie je daarop voorbereid?</w:t>
      </w:r>
    </w:p>
    <w:p w:rsidR="0065423D" w:rsidRPr="0065423D" w:rsidRDefault="0065423D" w:rsidP="0065423D"/>
    <w:p w:rsidR="0065423D" w:rsidRPr="0065423D" w:rsidRDefault="0065423D" w:rsidP="0065423D">
      <w:pPr>
        <w:rPr>
          <w:b/>
          <w:bCs/>
          <w:i/>
          <w:iCs/>
        </w:rPr>
      </w:pPr>
      <w:r w:rsidRPr="0065423D">
        <w:rPr>
          <w:b/>
          <w:bCs/>
          <w:i/>
          <w:iCs/>
        </w:rPr>
        <w:t>Uitvoering van de opdracht</w:t>
      </w:r>
    </w:p>
    <w:p w:rsidR="0065423D" w:rsidRPr="0065423D" w:rsidRDefault="0065423D" w:rsidP="0065423D">
      <w:pPr>
        <w:rPr>
          <w:i/>
          <w:iCs/>
        </w:rPr>
      </w:pPr>
      <w:r w:rsidRPr="0065423D">
        <w:rPr>
          <w:i/>
          <w:iCs/>
        </w:rPr>
        <w:t>Vereisten aan de werkwijze</w:t>
      </w:r>
    </w:p>
    <w:p w:rsidR="0065423D" w:rsidRPr="0065423D" w:rsidRDefault="0065423D" w:rsidP="0065423D">
      <w:r w:rsidRPr="0065423D">
        <w:t xml:space="preserve">…. Je moet deze opdracht samen met een aantal medeleerlingen uitvoeren. We verwachten dat je samenwerkingsafspraken maakt en je daar aan houdt. (Optioneel) Voordat je aan de slag gaat, wordt er een rolverdeling gemaakt, waarbij specifieke teamrollen zoals projectleider, notulist, specialist aan een teamlid wordt toegewezen. N.B. een rolverdeling is iets anders dan een werk- of taakverdeling. Bij een werkverdeling wordt de projectopdracht opgedeeld in kleinere deelopdrachten, die elk door een teamlid </w:t>
      </w:r>
      <w:r w:rsidRPr="0065423D">
        <w:lastRenderedPageBreak/>
        <w:t>uitgevoerd worden. Bij een rolverdeling gaat het om een verdeling van taken die gedaan moeten worden om goed te kunnen samenwerken.</w:t>
      </w:r>
    </w:p>
    <w:p w:rsidR="0065423D" w:rsidRPr="0065423D" w:rsidRDefault="0065423D" w:rsidP="0065423D"/>
    <w:p w:rsidR="0065423D" w:rsidRPr="0065423D" w:rsidRDefault="0065423D" w:rsidP="0065423D">
      <w:pPr>
        <w:rPr>
          <w:b/>
          <w:bCs/>
          <w:i/>
          <w:iCs/>
        </w:rPr>
      </w:pPr>
      <w:r w:rsidRPr="0065423D">
        <w:rPr>
          <w:b/>
          <w:bCs/>
          <w:i/>
          <w:iCs/>
        </w:rPr>
        <w:t>Beoordeling</w:t>
      </w:r>
    </w:p>
    <w:p w:rsidR="0065423D" w:rsidRPr="0065423D" w:rsidRDefault="0065423D" w:rsidP="0065423D">
      <w:r w:rsidRPr="0065423D">
        <w:t>…. De wijze waarop je hebben samengewerkt wordt ook beoordeeld. Daarvoor maakt de docent gebruik van je samenwerkingsverslag en het eindproduct van de opdracht. Ook zal hij zijn eigen waarneming in de beoordeling betrekken.</w:t>
      </w:r>
    </w:p>
    <w:p w:rsidR="0065423D" w:rsidRPr="0065423D" w:rsidRDefault="0065423D" w:rsidP="0065423D"/>
    <w:p w:rsidR="0065423D" w:rsidRPr="0065423D" w:rsidRDefault="0065423D" w:rsidP="0065423D">
      <w:pPr>
        <w:rPr>
          <w:i/>
          <w:iCs/>
        </w:rPr>
      </w:pPr>
      <w:r w:rsidRPr="0065423D">
        <w:rPr>
          <w:i/>
          <w:iCs/>
        </w:rPr>
        <w:t>Beoordelingsrubrieken</w:t>
      </w:r>
    </w:p>
    <w:p w:rsidR="0065423D" w:rsidRPr="0065423D" w:rsidRDefault="0065423D" w:rsidP="0065423D">
      <w:r w:rsidRPr="0065423D">
        <w:t>De wijze van samenwerking wordt door je docent beoordeeld op de volgende punten:</w:t>
      </w:r>
    </w:p>
    <w:p w:rsidR="0065423D" w:rsidRPr="0065423D" w:rsidRDefault="0065423D" w:rsidP="0065423D">
      <w:pPr>
        <w:numPr>
          <w:ilvl w:val="0"/>
          <w:numId w:val="3"/>
        </w:numPr>
      </w:pPr>
      <w:r w:rsidRPr="0065423D">
        <w:t>(optioneel) of er sprake was van een rolverdeling en jullie je aan deze rolverdeling hebt gehouden;</w:t>
      </w:r>
    </w:p>
    <w:p w:rsidR="0065423D" w:rsidRPr="0065423D" w:rsidRDefault="0065423D" w:rsidP="0065423D">
      <w:pPr>
        <w:numPr>
          <w:ilvl w:val="0"/>
          <w:numId w:val="3"/>
        </w:numPr>
      </w:pPr>
      <w:r w:rsidRPr="0065423D">
        <w:t>(optioneel) hoe goed jij je rol hebt vervuld;</w:t>
      </w:r>
    </w:p>
    <w:p w:rsidR="0065423D" w:rsidRPr="0065423D" w:rsidRDefault="0065423D" w:rsidP="0065423D">
      <w:pPr>
        <w:numPr>
          <w:ilvl w:val="0"/>
          <w:numId w:val="3"/>
        </w:numPr>
      </w:pPr>
      <w:r w:rsidRPr="0065423D">
        <w:t>of er sprake was van een werkverdeling en jullie je aan deze werkverdeling hebt gehouden;</w:t>
      </w:r>
    </w:p>
    <w:p w:rsidR="0065423D" w:rsidRPr="0065423D" w:rsidRDefault="0065423D" w:rsidP="0065423D">
      <w:pPr>
        <w:numPr>
          <w:ilvl w:val="0"/>
          <w:numId w:val="3"/>
        </w:numPr>
      </w:pPr>
      <w:r w:rsidRPr="0065423D">
        <w:t>of je de uitwerkingen van de afzonderlijke groepsleden goed hebben kunnen samenvoegen tot één eindproduct;</w:t>
      </w:r>
    </w:p>
    <w:p w:rsidR="0065423D" w:rsidRPr="0065423D" w:rsidRDefault="0065423D" w:rsidP="0065423D">
      <w:pPr>
        <w:numPr>
          <w:ilvl w:val="0"/>
          <w:numId w:val="3"/>
        </w:numPr>
      </w:pPr>
      <w:r w:rsidRPr="0065423D">
        <w:t>hoe je je gewapend hebben tegen tegenslag zoals afwezigheid van een groepslid, zoek raken van documenten, enzovoorts.</w:t>
      </w:r>
    </w:p>
    <w:p w:rsidR="00264AD8" w:rsidRPr="0065423D" w:rsidRDefault="00264AD8" w:rsidP="0065423D">
      <w:bookmarkStart w:id="0" w:name="_GoBack"/>
      <w:bookmarkEnd w:id="0"/>
    </w:p>
    <w:p w:rsidR="0065423D" w:rsidRPr="0065423D" w:rsidRDefault="0065423D" w:rsidP="0065423D">
      <w:pPr>
        <w:rPr>
          <w:i/>
        </w:rPr>
      </w:pPr>
      <w:r w:rsidRPr="0065423D">
        <w:rPr>
          <w:i/>
        </w:rPr>
        <w:t>Beoordelingsschalen</w:t>
      </w:r>
    </w:p>
    <w:p w:rsidR="0065423D" w:rsidRPr="0065423D" w:rsidRDefault="0065423D" w:rsidP="0065423D"/>
    <w:tbl>
      <w:tblPr>
        <w:tblStyle w:val="Tabelraster"/>
        <w:tblW w:w="0" w:type="auto"/>
        <w:tblLook w:val="04A0" w:firstRow="1" w:lastRow="0" w:firstColumn="1" w:lastColumn="0" w:noHBand="0" w:noVBand="1"/>
      </w:tblPr>
      <w:tblGrid>
        <w:gridCol w:w="2113"/>
        <w:gridCol w:w="2047"/>
        <w:gridCol w:w="2047"/>
        <w:gridCol w:w="2117"/>
      </w:tblGrid>
      <w:tr w:rsidR="0065423D" w:rsidRPr="0065423D" w:rsidTr="00653DA9">
        <w:trPr>
          <w:cantSplit/>
          <w:tblHeader/>
        </w:trPr>
        <w:tc>
          <w:tcPr>
            <w:tcW w:w="2273" w:type="dxa"/>
          </w:tcPr>
          <w:p w:rsidR="0065423D" w:rsidRPr="0065423D" w:rsidRDefault="0065423D" w:rsidP="0065423D">
            <w:pPr>
              <w:rPr>
                <w:i/>
                <w:sz w:val="16"/>
              </w:rPr>
            </w:pPr>
            <w:r w:rsidRPr="0065423D">
              <w:rPr>
                <w:i/>
                <w:sz w:val="16"/>
              </w:rPr>
              <w:t>A</w:t>
            </w:r>
          </w:p>
        </w:tc>
        <w:tc>
          <w:tcPr>
            <w:tcW w:w="2258" w:type="dxa"/>
          </w:tcPr>
          <w:p w:rsidR="0065423D" w:rsidRPr="0065423D" w:rsidRDefault="0065423D" w:rsidP="0065423D">
            <w:pPr>
              <w:rPr>
                <w:i/>
                <w:sz w:val="16"/>
              </w:rPr>
            </w:pPr>
            <w:r w:rsidRPr="0065423D">
              <w:rPr>
                <w:i/>
                <w:sz w:val="16"/>
              </w:rPr>
              <w:t>B</w:t>
            </w:r>
          </w:p>
        </w:tc>
        <w:tc>
          <w:tcPr>
            <w:tcW w:w="2258" w:type="dxa"/>
          </w:tcPr>
          <w:p w:rsidR="0065423D" w:rsidRPr="0065423D" w:rsidRDefault="0065423D" w:rsidP="0065423D">
            <w:pPr>
              <w:rPr>
                <w:i/>
                <w:sz w:val="16"/>
              </w:rPr>
            </w:pPr>
            <w:r w:rsidRPr="0065423D">
              <w:rPr>
                <w:i/>
                <w:sz w:val="16"/>
              </w:rPr>
              <w:t>C</w:t>
            </w:r>
          </w:p>
        </w:tc>
        <w:tc>
          <w:tcPr>
            <w:tcW w:w="2273" w:type="dxa"/>
          </w:tcPr>
          <w:p w:rsidR="0065423D" w:rsidRPr="0065423D" w:rsidRDefault="0065423D" w:rsidP="0065423D">
            <w:pPr>
              <w:rPr>
                <w:i/>
                <w:sz w:val="16"/>
              </w:rPr>
            </w:pPr>
            <w:r w:rsidRPr="0065423D">
              <w:rPr>
                <w:i/>
                <w:sz w:val="16"/>
              </w:rPr>
              <w:t>D</w:t>
            </w:r>
          </w:p>
        </w:tc>
      </w:tr>
      <w:tr w:rsidR="0065423D" w:rsidRPr="0065423D" w:rsidTr="00653DA9">
        <w:trPr>
          <w:cantSplit/>
        </w:trPr>
        <w:tc>
          <w:tcPr>
            <w:tcW w:w="2273" w:type="dxa"/>
          </w:tcPr>
          <w:p w:rsidR="0065423D" w:rsidRPr="0065423D" w:rsidRDefault="0065423D" w:rsidP="0065423D">
            <w:pPr>
              <w:rPr>
                <w:sz w:val="16"/>
              </w:rPr>
            </w:pPr>
            <w:r w:rsidRPr="0065423D">
              <w:rPr>
                <w:sz w:val="16"/>
              </w:rPr>
              <w:t>(Optioneel) Er was sprake van een rolverdeling en alleen in bijzondere omstandigheden is daarvan afgeweken</w:t>
            </w:r>
          </w:p>
        </w:tc>
        <w:tc>
          <w:tcPr>
            <w:tcW w:w="2258" w:type="dxa"/>
          </w:tcPr>
          <w:p w:rsidR="0065423D" w:rsidRPr="0065423D" w:rsidRDefault="0065423D" w:rsidP="0065423D">
            <w:pPr>
              <w:rPr>
                <w:sz w:val="16"/>
              </w:rPr>
            </w:pPr>
            <w:r w:rsidRPr="0065423D">
              <w:rPr>
                <w:sz w:val="16"/>
              </w:rPr>
              <w:t>(Optioneel) Er was sprake van een rolverdeling, maar de groep hield zich daar niet altijd aan</w:t>
            </w:r>
          </w:p>
        </w:tc>
        <w:tc>
          <w:tcPr>
            <w:tcW w:w="2258" w:type="dxa"/>
          </w:tcPr>
          <w:p w:rsidR="0065423D" w:rsidRPr="0065423D" w:rsidRDefault="0065423D" w:rsidP="0065423D">
            <w:pPr>
              <w:rPr>
                <w:sz w:val="16"/>
              </w:rPr>
            </w:pPr>
            <w:r w:rsidRPr="0065423D">
              <w:rPr>
                <w:sz w:val="16"/>
              </w:rPr>
              <w:t>(Optioneel) Op papier was er sprake van een rolverdeling, maar de groep hield zich er weinig aan</w:t>
            </w:r>
          </w:p>
        </w:tc>
        <w:tc>
          <w:tcPr>
            <w:tcW w:w="2273" w:type="dxa"/>
          </w:tcPr>
          <w:p w:rsidR="0065423D" w:rsidRPr="0065423D" w:rsidRDefault="0065423D" w:rsidP="0065423D">
            <w:pPr>
              <w:rPr>
                <w:sz w:val="16"/>
              </w:rPr>
            </w:pPr>
            <w:r w:rsidRPr="0065423D">
              <w:rPr>
                <w:sz w:val="16"/>
              </w:rPr>
              <w:t>(Optioneel) Er was geen sprake van een rolverdeling</w:t>
            </w:r>
          </w:p>
        </w:tc>
      </w:tr>
      <w:tr w:rsidR="0065423D" w:rsidRPr="0065423D" w:rsidTr="00653DA9">
        <w:trPr>
          <w:cantSplit/>
        </w:trPr>
        <w:tc>
          <w:tcPr>
            <w:tcW w:w="2303" w:type="dxa"/>
          </w:tcPr>
          <w:p w:rsidR="0065423D" w:rsidRPr="0065423D" w:rsidRDefault="0065423D" w:rsidP="0065423D">
            <w:pPr>
              <w:rPr>
                <w:sz w:val="16"/>
              </w:rPr>
            </w:pPr>
            <w:r w:rsidRPr="0065423D">
              <w:rPr>
                <w:sz w:val="16"/>
              </w:rPr>
              <w:t>(Optioneel) Je hebt je rol meer dan naar behoren vervuld</w:t>
            </w:r>
          </w:p>
        </w:tc>
        <w:tc>
          <w:tcPr>
            <w:tcW w:w="2303" w:type="dxa"/>
          </w:tcPr>
          <w:p w:rsidR="0065423D" w:rsidRPr="0065423D" w:rsidRDefault="0065423D" w:rsidP="0065423D">
            <w:pPr>
              <w:rPr>
                <w:sz w:val="16"/>
              </w:rPr>
            </w:pPr>
            <w:r w:rsidRPr="0065423D">
              <w:rPr>
                <w:sz w:val="16"/>
              </w:rPr>
              <w:t>(Optioneel) Je hebt je rol naar behoren vervuld</w:t>
            </w:r>
          </w:p>
        </w:tc>
        <w:tc>
          <w:tcPr>
            <w:tcW w:w="2303" w:type="dxa"/>
          </w:tcPr>
          <w:p w:rsidR="0065423D" w:rsidRPr="0065423D" w:rsidRDefault="0065423D" w:rsidP="0065423D">
            <w:pPr>
              <w:rPr>
                <w:sz w:val="16"/>
              </w:rPr>
            </w:pPr>
            <w:r w:rsidRPr="0065423D">
              <w:rPr>
                <w:sz w:val="16"/>
              </w:rPr>
              <w:t>(Optioneel) Je hebt je rol minder dan naar behoren vervuld</w:t>
            </w:r>
          </w:p>
        </w:tc>
        <w:tc>
          <w:tcPr>
            <w:tcW w:w="2303" w:type="dxa"/>
          </w:tcPr>
          <w:p w:rsidR="0065423D" w:rsidRPr="0065423D" w:rsidRDefault="0065423D" w:rsidP="0065423D">
            <w:pPr>
              <w:rPr>
                <w:sz w:val="16"/>
              </w:rPr>
            </w:pPr>
            <w:r w:rsidRPr="0065423D">
              <w:rPr>
                <w:sz w:val="16"/>
              </w:rPr>
              <w:t>(Optioneel) Je hebt je rol slecht vervuld</w:t>
            </w:r>
          </w:p>
        </w:tc>
      </w:tr>
      <w:tr w:rsidR="0065423D" w:rsidRPr="0065423D" w:rsidTr="00653DA9">
        <w:trPr>
          <w:cantSplit/>
        </w:trPr>
        <w:tc>
          <w:tcPr>
            <w:tcW w:w="2303" w:type="dxa"/>
          </w:tcPr>
          <w:p w:rsidR="0065423D" w:rsidRPr="0065423D" w:rsidRDefault="0065423D" w:rsidP="0065423D">
            <w:pPr>
              <w:rPr>
                <w:sz w:val="16"/>
              </w:rPr>
            </w:pPr>
            <w:r w:rsidRPr="0065423D">
              <w:rPr>
                <w:sz w:val="16"/>
              </w:rPr>
              <w:t>De opdracht was onderling verdeeld en de groep week alleen in bijzondere omstandigheden daarvan af</w:t>
            </w:r>
          </w:p>
        </w:tc>
        <w:tc>
          <w:tcPr>
            <w:tcW w:w="2303" w:type="dxa"/>
          </w:tcPr>
          <w:p w:rsidR="0065423D" w:rsidRPr="0065423D" w:rsidRDefault="0065423D" w:rsidP="0065423D">
            <w:pPr>
              <w:rPr>
                <w:sz w:val="16"/>
              </w:rPr>
            </w:pPr>
            <w:r w:rsidRPr="0065423D">
              <w:rPr>
                <w:sz w:val="16"/>
              </w:rPr>
              <w:t>De opdracht was onderling verdeeld, maar de groep hield zich er niet altijd aan</w:t>
            </w:r>
          </w:p>
        </w:tc>
        <w:tc>
          <w:tcPr>
            <w:tcW w:w="2303" w:type="dxa"/>
          </w:tcPr>
          <w:p w:rsidR="0065423D" w:rsidRPr="0065423D" w:rsidRDefault="0065423D" w:rsidP="0065423D">
            <w:pPr>
              <w:rPr>
                <w:sz w:val="16"/>
              </w:rPr>
            </w:pPr>
            <w:r w:rsidRPr="0065423D">
              <w:rPr>
                <w:sz w:val="16"/>
              </w:rPr>
              <w:t>De opdracht was op papier onderling verdeeld, maar de groep hield zich er weinig aan</w:t>
            </w:r>
          </w:p>
        </w:tc>
        <w:tc>
          <w:tcPr>
            <w:tcW w:w="2303" w:type="dxa"/>
          </w:tcPr>
          <w:p w:rsidR="0065423D" w:rsidRPr="0065423D" w:rsidRDefault="0065423D" w:rsidP="0065423D">
            <w:pPr>
              <w:rPr>
                <w:sz w:val="16"/>
              </w:rPr>
            </w:pPr>
            <w:r w:rsidRPr="0065423D">
              <w:rPr>
                <w:sz w:val="16"/>
              </w:rPr>
              <w:t>De opdracht was niet onderling verdeeld</w:t>
            </w:r>
          </w:p>
        </w:tc>
      </w:tr>
      <w:tr w:rsidR="0065423D" w:rsidRPr="0065423D" w:rsidTr="00653DA9">
        <w:trPr>
          <w:cantSplit/>
        </w:trPr>
        <w:tc>
          <w:tcPr>
            <w:tcW w:w="2303" w:type="dxa"/>
          </w:tcPr>
          <w:p w:rsidR="0065423D" w:rsidRPr="0065423D" w:rsidRDefault="0065423D" w:rsidP="0065423D">
            <w:pPr>
              <w:rPr>
                <w:sz w:val="16"/>
              </w:rPr>
            </w:pPr>
            <w:r w:rsidRPr="0065423D">
              <w:rPr>
                <w:sz w:val="16"/>
              </w:rPr>
              <w:t>Aan je eindproduct is niet te zien dat ze door meer dan een leerling gemaakt is</w:t>
            </w:r>
          </w:p>
        </w:tc>
        <w:tc>
          <w:tcPr>
            <w:tcW w:w="2303" w:type="dxa"/>
          </w:tcPr>
          <w:p w:rsidR="0065423D" w:rsidRPr="0065423D" w:rsidRDefault="0065423D" w:rsidP="0065423D">
            <w:pPr>
              <w:rPr>
                <w:sz w:val="16"/>
              </w:rPr>
            </w:pPr>
            <w:r w:rsidRPr="0065423D">
              <w:rPr>
                <w:sz w:val="16"/>
              </w:rPr>
              <w:t>Aan je eindproduct is af en toe te zien dat ze door meer dan een leerling gemaakt is</w:t>
            </w:r>
          </w:p>
        </w:tc>
        <w:tc>
          <w:tcPr>
            <w:tcW w:w="2303" w:type="dxa"/>
          </w:tcPr>
          <w:p w:rsidR="0065423D" w:rsidRPr="0065423D" w:rsidRDefault="0065423D" w:rsidP="0065423D">
            <w:pPr>
              <w:rPr>
                <w:sz w:val="16"/>
              </w:rPr>
            </w:pPr>
            <w:r w:rsidRPr="0065423D">
              <w:rPr>
                <w:sz w:val="16"/>
              </w:rPr>
              <w:t>Aan je eindproduct is regelmatig te zien dat ze door meer dan een leerling gemaakt is</w:t>
            </w:r>
          </w:p>
        </w:tc>
        <w:tc>
          <w:tcPr>
            <w:tcW w:w="2303" w:type="dxa"/>
          </w:tcPr>
          <w:p w:rsidR="0065423D" w:rsidRPr="0065423D" w:rsidRDefault="0065423D" w:rsidP="0065423D">
            <w:pPr>
              <w:rPr>
                <w:sz w:val="16"/>
              </w:rPr>
            </w:pPr>
            <w:r w:rsidRPr="0065423D">
              <w:rPr>
                <w:sz w:val="16"/>
              </w:rPr>
              <w:t>Je eindproduct bestaat eigenlijk uit een verzameling van deeluitwerkingen</w:t>
            </w:r>
          </w:p>
        </w:tc>
      </w:tr>
      <w:tr w:rsidR="0065423D" w:rsidRPr="0065423D" w:rsidTr="00653DA9">
        <w:trPr>
          <w:cantSplit/>
        </w:trPr>
        <w:tc>
          <w:tcPr>
            <w:tcW w:w="2303" w:type="dxa"/>
          </w:tcPr>
          <w:p w:rsidR="0065423D" w:rsidRPr="0065423D" w:rsidRDefault="0065423D" w:rsidP="0065423D">
            <w:pPr>
              <w:rPr>
                <w:sz w:val="16"/>
              </w:rPr>
            </w:pPr>
            <w:r w:rsidRPr="0065423D">
              <w:rPr>
                <w:sz w:val="16"/>
              </w:rPr>
              <w:t>Je groep had van te voren precies geregeld wat ze zou doen bij tegenslag</w:t>
            </w:r>
          </w:p>
        </w:tc>
        <w:tc>
          <w:tcPr>
            <w:tcW w:w="2303" w:type="dxa"/>
          </w:tcPr>
          <w:p w:rsidR="0065423D" w:rsidRPr="0065423D" w:rsidRDefault="0065423D" w:rsidP="0065423D">
            <w:pPr>
              <w:rPr>
                <w:sz w:val="16"/>
              </w:rPr>
            </w:pPr>
            <w:r w:rsidRPr="0065423D">
              <w:rPr>
                <w:sz w:val="16"/>
              </w:rPr>
              <w:t>Je groep had van te voren globaal geregeld wat ze zou doen bij tegenslag</w:t>
            </w:r>
          </w:p>
        </w:tc>
        <w:tc>
          <w:tcPr>
            <w:tcW w:w="2303" w:type="dxa"/>
          </w:tcPr>
          <w:p w:rsidR="0065423D" w:rsidRPr="0065423D" w:rsidRDefault="0065423D" w:rsidP="0065423D">
            <w:pPr>
              <w:rPr>
                <w:sz w:val="16"/>
              </w:rPr>
            </w:pPr>
            <w:r w:rsidRPr="0065423D">
              <w:rPr>
                <w:sz w:val="16"/>
              </w:rPr>
              <w:t>Je groep had van te voren half geregeld wat ze zou doen bij tegenslag</w:t>
            </w:r>
          </w:p>
        </w:tc>
        <w:tc>
          <w:tcPr>
            <w:tcW w:w="2303" w:type="dxa"/>
          </w:tcPr>
          <w:p w:rsidR="0065423D" w:rsidRPr="0065423D" w:rsidRDefault="0065423D" w:rsidP="0065423D">
            <w:pPr>
              <w:rPr>
                <w:sz w:val="16"/>
              </w:rPr>
            </w:pPr>
            <w:r w:rsidRPr="0065423D">
              <w:rPr>
                <w:sz w:val="16"/>
              </w:rPr>
              <w:t>Je groep had niets geregeld wat ze zou doen bij tegenslag</w:t>
            </w:r>
          </w:p>
        </w:tc>
      </w:tr>
    </w:tbl>
    <w:p w:rsidR="0065423D" w:rsidRPr="0065423D" w:rsidRDefault="0065423D" w:rsidP="0065423D"/>
    <w:p w:rsidR="0065423D" w:rsidRPr="0065423D" w:rsidRDefault="0065423D" w:rsidP="0065423D">
      <w:pPr>
        <w:rPr>
          <w:i/>
          <w:iCs/>
        </w:rPr>
      </w:pPr>
      <w:r w:rsidRPr="0065423D">
        <w:rPr>
          <w:i/>
          <w:iCs/>
        </w:rPr>
        <w:t>Becijferingsschema</w:t>
      </w:r>
    </w:p>
    <w:p w:rsidR="0065423D" w:rsidRPr="0065423D" w:rsidRDefault="0065423D" w:rsidP="0065423D">
      <w:pPr>
        <w:ind w:left="1418" w:hanging="1418"/>
      </w:pPr>
      <w:r w:rsidRPr="0065423D">
        <w:t>Mogelijkheid 1 =</w:t>
      </w:r>
      <w:r w:rsidRPr="0065423D">
        <w:tab/>
        <w:t>de punten voor deze drie rubrieken worden meegewogen in de berekening van het cijfer voor het eindproduct</w:t>
      </w:r>
      <w:r w:rsidR="00A0341D">
        <w:t>.</w:t>
      </w:r>
    </w:p>
    <w:p w:rsidR="0065423D" w:rsidRPr="0065423D" w:rsidRDefault="0065423D" w:rsidP="0065423D">
      <w:pPr>
        <w:ind w:left="1418" w:hanging="1418"/>
      </w:pPr>
      <w:r w:rsidRPr="0065423D">
        <w:lastRenderedPageBreak/>
        <w:t>Mogelijkheid 2 =</w:t>
      </w:r>
      <w:r w:rsidRPr="0065423D">
        <w:tab/>
        <w:t>op basis van de puntentoekenning wordt een apart cijfer voor samenwerking berekend (optioneel: + vervulling projectrollen) en volgens een bepaalde gewichtsverdeling gemiddeld met de inhoudelijke beoordeling van het eindproduct</w:t>
      </w:r>
      <w:r w:rsidR="00A0341D">
        <w:t>.</w:t>
      </w:r>
    </w:p>
    <w:p w:rsidR="0065423D" w:rsidRPr="0065423D" w:rsidRDefault="0065423D" w:rsidP="0065423D"/>
    <w:p w:rsidR="0065423D" w:rsidRPr="0065423D" w:rsidRDefault="0065423D" w:rsidP="0065423D">
      <w:pPr>
        <w:rPr>
          <w:i/>
          <w:iCs/>
        </w:rPr>
      </w:pPr>
      <w:r w:rsidRPr="0065423D">
        <w:rPr>
          <w:i/>
          <w:iCs/>
        </w:rPr>
        <w:t>Herkansing</w:t>
      </w:r>
    </w:p>
    <w:p w:rsidR="0065423D" w:rsidRPr="0065423D" w:rsidRDefault="0065423D" w:rsidP="0065423D">
      <w:r w:rsidRPr="0065423D">
        <w:t>Als je projectopdracht als gevolg van gebrekkige samenwerking of rolverdeling onvoldoende is beoordeeld, …</w:t>
      </w:r>
    </w:p>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3D" w:rsidRDefault="0065423D">
      <w:r>
        <w:separator/>
      </w:r>
    </w:p>
  </w:endnote>
  <w:endnote w:type="continuationSeparator" w:id="0">
    <w:p w:rsidR="0065423D" w:rsidRDefault="0065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5423D" w:rsidP="00227972">
    <w:pPr>
      <w:pStyle w:val="Voettekst"/>
      <w:tabs>
        <w:tab w:val="clear" w:pos="9072"/>
        <w:tab w:val="right" w:pos="8280"/>
      </w:tabs>
    </w:pPr>
    <w:r w:rsidRPr="0065423D">
      <w:rPr>
        <w:rStyle w:val="Paginanummer"/>
        <w:i/>
      </w:rPr>
      <w:t>Eindtermen 7 en 20</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264AD8">
      <w:rPr>
        <w:rStyle w:val="Paginanummer"/>
        <w:noProof/>
      </w:rPr>
      <w:t>3</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3D" w:rsidRDefault="0065423D">
      <w:r>
        <w:separator/>
      </w:r>
    </w:p>
  </w:footnote>
  <w:footnote w:type="continuationSeparator" w:id="0">
    <w:p w:rsidR="0065423D" w:rsidRDefault="0065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0777"/>
    <w:multiLevelType w:val="hybridMultilevel"/>
    <w:tmpl w:val="010EB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452A4F"/>
    <w:multiLevelType w:val="hybridMultilevel"/>
    <w:tmpl w:val="8EBC52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B5E6CC2"/>
    <w:multiLevelType w:val="hybridMultilevel"/>
    <w:tmpl w:val="4A946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3D"/>
    <w:rsid w:val="001615E3"/>
    <w:rsid w:val="001A565A"/>
    <w:rsid w:val="00227972"/>
    <w:rsid w:val="00235D22"/>
    <w:rsid w:val="00264AD8"/>
    <w:rsid w:val="003E0EA5"/>
    <w:rsid w:val="0065423D"/>
    <w:rsid w:val="00762834"/>
    <w:rsid w:val="007F016D"/>
    <w:rsid w:val="008038A1"/>
    <w:rsid w:val="0088760E"/>
    <w:rsid w:val="00890B33"/>
    <w:rsid w:val="00995FAA"/>
    <w:rsid w:val="009D59F7"/>
    <w:rsid w:val="00A0341D"/>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18E570-ACDE-48B1-B861-467D4789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65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65423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6542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47XQ5P3E4USX-10-2658</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http://downloads.slo.nl/_layouts/15/DocIdRedir.aspx?ID=47XQ5P3E4USX-10-2658</Url>
      <Description>47XQ5P3E4USX-10-2658</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8E8B72E6-C4E1-43FB-9E80-797E3AB36294}"/>
</file>

<file path=customXml/itemProps2.xml><?xml version="1.0" encoding="utf-8"?>
<ds:datastoreItem xmlns:ds="http://schemas.openxmlformats.org/officeDocument/2006/customXml" ds:itemID="{1F1A485B-5779-4BCB-A249-0C31A76604BD}"/>
</file>

<file path=customXml/itemProps3.xml><?xml version="1.0" encoding="utf-8"?>
<ds:datastoreItem xmlns:ds="http://schemas.openxmlformats.org/officeDocument/2006/customXml" ds:itemID="{C8635D09-3F52-4B2E-BF38-575A8038A13B}"/>
</file>

<file path=customXml/itemProps4.xml><?xml version="1.0" encoding="utf-8"?>
<ds:datastoreItem xmlns:ds="http://schemas.openxmlformats.org/officeDocument/2006/customXml" ds:itemID="{80F0D9E3-65E1-42F4-848D-5B51EE5EE0E2}"/>
</file>

<file path=docProps/app.xml><?xml version="1.0" encoding="utf-8"?>
<Properties xmlns="http://schemas.openxmlformats.org/officeDocument/2006/extended-properties" xmlns:vt="http://schemas.openxmlformats.org/officeDocument/2006/docPropsVTypes">
  <Template>lesbrief.dotm</Template>
  <TotalTime>3</TotalTime>
  <Pages>3</Pages>
  <Words>788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2016-01-11T15:44:00Z</dcterms:created>
  <dcterms:modified xsi:type="dcterms:W3CDTF">2016-04-20T11:45:00Z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08a02ec1-49f9-43a4-8501-ea0578d5238e</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