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51" w:rsidRDefault="00473D51" w:rsidP="00473D51">
      <w:pPr>
        <w:pStyle w:val="Titel"/>
      </w:pPr>
      <w:r w:rsidRPr="00473D51">
        <w:t>Computerergonomie</w:t>
      </w:r>
    </w:p>
    <w:p w:rsidR="00473D51" w:rsidRPr="00473D51" w:rsidRDefault="00473D51" w:rsidP="00473D51"/>
    <w:p w:rsidR="00473D51" w:rsidRPr="00473D51" w:rsidRDefault="00473D51" w:rsidP="00473D51">
      <w:pPr>
        <w:pBdr>
          <w:top w:val="single" w:sz="4" w:space="1" w:color="auto"/>
          <w:left w:val="single" w:sz="4" w:space="4" w:color="auto"/>
          <w:bottom w:val="single" w:sz="4" w:space="1" w:color="auto"/>
          <w:right w:val="single" w:sz="4" w:space="4" w:color="auto"/>
        </w:pBdr>
        <w:rPr>
          <w:b/>
          <w:bCs/>
        </w:rPr>
      </w:pPr>
      <w:r w:rsidRPr="00473D51">
        <w:rPr>
          <w:b/>
          <w:bCs/>
        </w:rPr>
        <w:t>Eindterm 5</w:t>
      </w:r>
    </w:p>
    <w:p w:rsidR="00473D51" w:rsidRPr="00473D51" w:rsidRDefault="00473D51" w:rsidP="00473D51">
      <w:pPr>
        <w:pBdr>
          <w:top w:val="single" w:sz="4" w:space="1" w:color="auto"/>
          <w:left w:val="single" w:sz="4" w:space="4" w:color="auto"/>
          <w:bottom w:val="single" w:sz="4" w:space="1" w:color="auto"/>
          <w:right w:val="single" w:sz="4" w:space="4" w:color="auto"/>
        </w:pBdr>
      </w:pPr>
      <w:r w:rsidRPr="00473D51">
        <w:t>De kandidaat kan binnen het vakgebied gericht informatie verwerven, verwerken en verstrekken met behulp van geautomatiseerde systemen</w:t>
      </w:r>
      <w:r w:rsidR="006646FA">
        <w:t>.</w:t>
      </w:r>
    </w:p>
    <w:p w:rsidR="00473D51" w:rsidRPr="00473D51" w:rsidRDefault="00473D51" w:rsidP="00473D51">
      <w:pPr>
        <w:pBdr>
          <w:top w:val="single" w:sz="4" w:space="1" w:color="auto"/>
          <w:left w:val="single" w:sz="4" w:space="4" w:color="auto"/>
          <w:bottom w:val="single" w:sz="4" w:space="1" w:color="auto"/>
          <w:right w:val="single" w:sz="4" w:space="4" w:color="auto"/>
        </w:pBdr>
        <w:rPr>
          <w:b/>
          <w:bCs/>
        </w:rPr>
      </w:pPr>
      <w:r w:rsidRPr="00473D51">
        <w:rPr>
          <w:b/>
          <w:bCs/>
        </w:rPr>
        <w:t>Eindterm 8</w:t>
      </w:r>
    </w:p>
    <w:p w:rsidR="00473D51" w:rsidRPr="00473D51" w:rsidRDefault="00473D51" w:rsidP="00473D51">
      <w:pPr>
        <w:pBdr>
          <w:top w:val="single" w:sz="4" w:space="1" w:color="auto"/>
          <w:left w:val="single" w:sz="4" w:space="4" w:color="auto"/>
          <w:bottom w:val="single" w:sz="4" w:space="1" w:color="auto"/>
          <w:right w:val="single" w:sz="4" w:space="4" w:color="auto"/>
        </w:pBdr>
      </w:pPr>
      <w:r w:rsidRPr="00473D51">
        <w:t>De kandidaat kan zijn werkzaamheden op een veilige wijze uitvoeren</w:t>
      </w:r>
      <w:r w:rsidR="006646FA">
        <w:t>.</w:t>
      </w:r>
      <w:bookmarkStart w:id="0" w:name="_GoBack"/>
      <w:bookmarkEnd w:id="0"/>
    </w:p>
    <w:p w:rsidR="00473D51" w:rsidRPr="00473D51" w:rsidRDefault="00473D51" w:rsidP="00473D51"/>
    <w:p w:rsidR="00473D51" w:rsidRPr="00473D51" w:rsidRDefault="00473D51" w:rsidP="00473D51">
      <w:pPr>
        <w:rPr>
          <w:b/>
          <w:bCs/>
          <w:i/>
          <w:iCs/>
        </w:rPr>
      </w:pPr>
      <w:r w:rsidRPr="00473D51">
        <w:rPr>
          <w:b/>
          <w:bCs/>
          <w:i/>
          <w:iCs/>
        </w:rPr>
        <w:t>Kenmerken van de opdracht</w:t>
      </w:r>
    </w:p>
    <w:p w:rsidR="00473D51" w:rsidRPr="00473D51" w:rsidRDefault="00473D51" w:rsidP="00473D51">
      <w:r w:rsidRPr="00473D51">
        <w:t>In deze opdracht moet je een korte handleiding maken voor ergonomisch verantwoord gebruik van computerapparatuur. Je laat daarmee zien:</w:t>
      </w:r>
    </w:p>
    <w:p w:rsidR="00473D51" w:rsidRPr="00473D51" w:rsidRDefault="00473D51" w:rsidP="00473D51">
      <w:pPr>
        <w:numPr>
          <w:ilvl w:val="0"/>
          <w:numId w:val="2"/>
        </w:numPr>
      </w:pPr>
      <w:r w:rsidRPr="00473D51">
        <w:t>hoe goed je in het algemeen informatie kunt verwer</w:t>
      </w:r>
      <w:r w:rsidR="003E3B5D">
        <w:t>ven, verwerken en verstrekken;</w:t>
      </w:r>
    </w:p>
    <w:p w:rsidR="00473D51" w:rsidRPr="00473D51" w:rsidRDefault="00473D51" w:rsidP="00473D51">
      <w:pPr>
        <w:numPr>
          <w:ilvl w:val="0"/>
          <w:numId w:val="2"/>
        </w:numPr>
      </w:pPr>
      <w:r w:rsidRPr="00473D51">
        <w:t>in hoeverre je computerwerkzaamheden op een veilige wijze kan uitvoeren.</w:t>
      </w:r>
    </w:p>
    <w:p w:rsidR="00473D51" w:rsidRPr="00473D51" w:rsidRDefault="00473D51" w:rsidP="00473D51">
      <w:r w:rsidRPr="00473D51">
        <w:t>De opdracht is uitsluitend een informatieverwerkingsopdracht.</w:t>
      </w:r>
    </w:p>
    <w:p w:rsidR="00473D51" w:rsidRPr="00473D51" w:rsidRDefault="00473D51" w:rsidP="00473D51"/>
    <w:p w:rsidR="00473D51" w:rsidRPr="00473D51" w:rsidRDefault="00473D51" w:rsidP="00473D51">
      <w:pPr>
        <w:rPr>
          <w:b/>
          <w:bCs/>
          <w:i/>
          <w:iCs/>
        </w:rPr>
      </w:pPr>
      <w:r w:rsidRPr="00473D51">
        <w:rPr>
          <w:b/>
          <w:bCs/>
          <w:i/>
          <w:iCs/>
        </w:rPr>
        <w:t>Opdrachtomschrijving</w:t>
      </w:r>
    </w:p>
    <w:p w:rsidR="00473D51" w:rsidRPr="00473D51" w:rsidRDefault="00473D51" w:rsidP="00473D51">
      <w:pPr>
        <w:rPr>
          <w:iCs/>
        </w:rPr>
      </w:pPr>
      <w:r w:rsidRPr="00473D51">
        <w:rPr>
          <w:iCs/>
        </w:rPr>
        <w:t xml:space="preserve">Je hebt een bijbaan bij </w:t>
      </w:r>
      <w:proofErr w:type="spellStart"/>
      <w:r w:rsidRPr="00473D51">
        <w:rPr>
          <w:iCs/>
        </w:rPr>
        <w:t>Solitex</w:t>
      </w:r>
      <w:proofErr w:type="spellEnd"/>
      <w:r w:rsidRPr="00473D51">
        <w:rPr>
          <w:iCs/>
        </w:rPr>
        <w:t xml:space="preserve"> Call Centre en daar moet je een paar uur achtereen telefoongesprekken voeren en gegevens van die gesprekken in een computer invoeren. Als je na afloop van je dienst naar huis gaat, heb je vaak last van je schouders, je nek en pols. Ook je collega's klagen daarover. Op een werkoverleg komen deze klachten ter sprake en je baas vraagt je voor alle </w:t>
      </w:r>
      <w:proofErr w:type="spellStart"/>
      <w:r w:rsidRPr="00473D51">
        <w:rPr>
          <w:iCs/>
        </w:rPr>
        <w:t>callcentremedewerkers</w:t>
      </w:r>
      <w:proofErr w:type="spellEnd"/>
      <w:r w:rsidRPr="00473D51">
        <w:rPr>
          <w:iCs/>
        </w:rPr>
        <w:t xml:space="preserve"> een instructiekaart te maken waarin kort en bondig te zien is hoe je het beste achter een computer kunt zitten en een computer kunt bedienen zonder gezondheidsklachten te krijgen.</w:t>
      </w:r>
    </w:p>
    <w:p w:rsidR="00473D51" w:rsidRPr="00473D51" w:rsidRDefault="00473D51" w:rsidP="00473D51">
      <w:pPr>
        <w:rPr>
          <w:iCs/>
        </w:rPr>
      </w:pPr>
    </w:p>
    <w:p w:rsidR="00473D51" w:rsidRPr="00473D51" w:rsidRDefault="00473D51" w:rsidP="00473D51">
      <w:pPr>
        <w:rPr>
          <w:i/>
          <w:iCs/>
        </w:rPr>
      </w:pPr>
      <w:r w:rsidRPr="00473D51">
        <w:rPr>
          <w:i/>
          <w:iCs/>
        </w:rPr>
        <w:t>De opdracht</w:t>
      </w:r>
    </w:p>
    <w:p w:rsidR="00473D51" w:rsidRPr="00473D51" w:rsidRDefault="00473D51" w:rsidP="00473D51">
      <w:r w:rsidRPr="00473D51">
        <w:rPr>
          <w:iCs/>
        </w:rPr>
        <w:t xml:space="preserve">De instructiekaart geeft kort en bondig informatie over hoe je gezondheidsklachten bij het gebruik van de computer op een </w:t>
      </w:r>
      <w:proofErr w:type="spellStart"/>
      <w:r w:rsidRPr="00473D51">
        <w:rPr>
          <w:iCs/>
        </w:rPr>
        <w:t>callcentre</w:t>
      </w:r>
      <w:proofErr w:type="spellEnd"/>
      <w:r w:rsidRPr="00473D51">
        <w:rPr>
          <w:iCs/>
        </w:rPr>
        <w:t xml:space="preserve"> kunt voorkomen. De instructiekaarten worden geplastificeerd en elke medewerker krijgt zo'n kaart.</w:t>
      </w:r>
      <w:r w:rsidRPr="00473D51">
        <w:t xml:space="preserve"> Verder maak je voor je docent een los lijstje met geraadpleegde bronnen. Je mag in plaats van een instructiekaart ook een instructiefilm maken. In dat geval moet je nog wel een lijstje met bronnen inleveren.</w:t>
      </w:r>
    </w:p>
    <w:p w:rsidR="00473D51" w:rsidRPr="00473D51" w:rsidRDefault="00473D51" w:rsidP="00473D51">
      <w:pPr>
        <w:rPr>
          <w:iCs/>
        </w:rPr>
      </w:pPr>
    </w:p>
    <w:p w:rsidR="00473D51" w:rsidRPr="00473D51" w:rsidRDefault="00473D51" w:rsidP="00473D51">
      <w:pPr>
        <w:rPr>
          <w:i/>
          <w:iCs/>
        </w:rPr>
      </w:pPr>
      <w:r w:rsidRPr="00473D51">
        <w:rPr>
          <w:i/>
          <w:iCs/>
        </w:rPr>
        <w:t>Vereisten aan de opdracht</w:t>
      </w:r>
    </w:p>
    <w:p w:rsidR="00473D51" w:rsidRPr="00473D51" w:rsidRDefault="00473D51" w:rsidP="00473D51">
      <w:r w:rsidRPr="00473D51">
        <w:t>Je instructiekaart bestaat uit twee bladzijden A4 en kent in elk geval:</w:t>
      </w:r>
    </w:p>
    <w:p w:rsidR="00473D51" w:rsidRPr="00473D51" w:rsidRDefault="003E3B5D" w:rsidP="00473D51">
      <w:pPr>
        <w:numPr>
          <w:ilvl w:val="0"/>
          <w:numId w:val="3"/>
        </w:numPr>
      </w:pPr>
      <w:r>
        <w:t>korte stukjes tekst;</w:t>
      </w:r>
    </w:p>
    <w:p w:rsidR="00473D51" w:rsidRPr="00473D51" w:rsidRDefault="00473D51" w:rsidP="00473D51">
      <w:pPr>
        <w:numPr>
          <w:ilvl w:val="0"/>
          <w:numId w:val="3"/>
        </w:numPr>
      </w:pPr>
      <w:r w:rsidRPr="00473D51">
        <w:t>een of meer afbeeldingen</w:t>
      </w:r>
      <w:r w:rsidR="003E3B5D">
        <w:t>.</w:t>
      </w:r>
    </w:p>
    <w:p w:rsidR="00473D51" w:rsidRPr="00473D51" w:rsidRDefault="00473D51" w:rsidP="00473D51">
      <w:r w:rsidRPr="00473D51">
        <w:t>Als je een instructiefilm maakt, mag die niet langer duren dan drie minuten.</w:t>
      </w:r>
    </w:p>
    <w:p w:rsidR="00473D51" w:rsidRPr="00473D51" w:rsidRDefault="00473D51" w:rsidP="00473D51"/>
    <w:p w:rsidR="00473D51" w:rsidRPr="00473D51" w:rsidRDefault="00473D51" w:rsidP="00473D51">
      <w:r w:rsidRPr="00473D51">
        <w:t>Je moet tenminste drie bronnen raadplegen en die moeten bruikbaar en betrouwbaar zijn. Je mag verder onder geen beding teksten letterlijk uit bronnen kopiëren. Plaatjes mag je wel uit bronnen overnemen.</w:t>
      </w:r>
    </w:p>
    <w:p w:rsidR="00473D51" w:rsidRPr="00473D51" w:rsidRDefault="00473D51" w:rsidP="00473D51"/>
    <w:p w:rsidR="00473D51" w:rsidRPr="00473D51" w:rsidRDefault="00473D51" w:rsidP="00473D51">
      <w:pPr>
        <w:rPr>
          <w:b/>
          <w:bCs/>
          <w:i/>
          <w:iCs/>
        </w:rPr>
      </w:pPr>
      <w:r w:rsidRPr="00473D51">
        <w:rPr>
          <w:b/>
          <w:bCs/>
          <w:i/>
          <w:iCs/>
        </w:rPr>
        <w:t>Uitvoering van de opdracht</w:t>
      </w:r>
    </w:p>
    <w:p w:rsidR="00473D51" w:rsidRPr="00473D51" w:rsidRDefault="00473D51" w:rsidP="00473D51"/>
    <w:p w:rsidR="00473D51" w:rsidRPr="00473D51" w:rsidRDefault="00473D51" w:rsidP="00473D51">
      <w:pPr>
        <w:rPr>
          <w:i/>
          <w:iCs/>
        </w:rPr>
      </w:pPr>
      <w:r w:rsidRPr="00473D51">
        <w:rPr>
          <w:i/>
          <w:iCs/>
        </w:rPr>
        <w:t xml:space="preserve">Vereisten aan de werkwijze </w:t>
      </w:r>
    </w:p>
    <w:p w:rsidR="00473D51" w:rsidRPr="00473D51" w:rsidRDefault="00473D51" w:rsidP="00473D51">
      <w:r w:rsidRPr="00473D51">
        <w:t>Je mag de opdracht uitvoeren zoals je dat zelf wilt.</w:t>
      </w:r>
    </w:p>
    <w:p w:rsidR="00473D51" w:rsidRPr="00473D51" w:rsidRDefault="00473D51" w:rsidP="00473D51"/>
    <w:p w:rsidR="00473D51" w:rsidRPr="00473D51" w:rsidRDefault="00473D51" w:rsidP="00473D51">
      <w:pPr>
        <w:rPr>
          <w:i/>
          <w:iCs/>
        </w:rPr>
      </w:pPr>
      <w:r w:rsidRPr="00473D51">
        <w:rPr>
          <w:i/>
          <w:iCs/>
        </w:rPr>
        <w:t>(Voorgeschreven) hulpmiddelen en bronnen</w:t>
      </w:r>
    </w:p>
    <w:p w:rsidR="00473D51" w:rsidRPr="00473D51" w:rsidRDefault="00473D51" w:rsidP="00473D51">
      <w:r w:rsidRPr="00473D51">
        <w:lastRenderedPageBreak/>
        <w:t>De instructiekaart moet met een tekstverwerker of met presentatiesoftware gemaakt worden. Maak je een instructiefilm, dan moet je gebruik maken van videobewerkingssoftware.</w:t>
      </w:r>
    </w:p>
    <w:p w:rsidR="00473D51" w:rsidRPr="00473D51" w:rsidRDefault="00473D51" w:rsidP="00473D51"/>
    <w:p w:rsidR="00473D51" w:rsidRPr="00473D51" w:rsidRDefault="00473D51" w:rsidP="00473D51">
      <w:pPr>
        <w:rPr>
          <w:i/>
          <w:iCs/>
        </w:rPr>
      </w:pPr>
      <w:r w:rsidRPr="00473D51">
        <w:rPr>
          <w:i/>
          <w:iCs/>
        </w:rPr>
        <w:t>Waar mag je aan de opdracht werken?</w:t>
      </w:r>
    </w:p>
    <w:p w:rsidR="00473D51" w:rsidRPr="00473D51" w:rsidRDefault="00473D51" w:rsidP="00473D51">
      <w:r w:rsidRPr="00473D51">
        <w:t>Dat mogen jullie zelf bepalen.</w:t>
      </w:r>
    </w:p>
    <w:p w:rsidR="00473D51" w:rsidRPr="00473D51" w:rsidRDefault="00473D51" w:rsidP="00473D51"/>
    <w:p w:rsidR="00473D51" w:rsidRPr="00473D51" w:rsidRDefault="00473D51" w:rsidP="00473D51">
      <w:pPr>
        <w:rPr>
          <w:i/>
        </w:rPr>
      </w:pPr>
      <w:r w:rsidRPr="00473D51">
        <w:rPr>
          <w:i/>
        </w:rPr>
        <w:t>Rol(</w:t>
      </w:r>
      <w:proofErr w:type="spellStart"/>
      <w:r w:rsidRPr="00473D51">
        <w:rPr>
          <w:i/>
        </w:rPr>
        <w:t>len</w:t>
      </w:r>
      <w:proofErr w:type="spellEnd"/>
      <w:r w:rsidRPr="00473D51">
        <w:rPr>
          <w:i/>
        </w:rPr>
        <w:t>) van de docent</w:t>
      </w:r>
    </w:p>
    <w:p w:rsidR="00473D51" w:rsidRPr="00473D51" w:rsidRDefault="00473D51" w:rsidP="00473D51">
      <w:r w:rsidRPr="00473D51">
        <w:t>De docent is coach en examinator. Je kunt hem vragen stellen over de opdracht en hoe je de opdracht uit moet voeren. Hij beoordeelt eveneens je instructiekaart of –film en de bruikbaarheid en betrouwbaarheid van de geraadpleegde bronnen.</w:t>
      </w:r>
    </w:p>
    <w:p w:rsidR="00473D51" w:rsidRPr="00473D51" w:rsidRDefault="00473D51" w:rsidP="00473D51"/>
    <w:p w:rsidR="00473D51" w:rsidRPr="00473D51" w:rsidRDefault="00473D51" w:rsidP="00473D51">
      <w:r w:rsidRPr="00473D51">
        <w:rPr>
          <w:i/>
          <w:iCs/>
        </w:rPr>
        <w:t>Uiterste inleverdatum:</w:t>
      </w:r>
      <w:r w:rsidRPr="00473D51">
        <w:t xml:space="preserve"> xx-xx-20xx na afloop van de les</w:t>
      </w:r>
    </w:p>
    <w:p w:rsidR="00473D51" w:rsidRPr="00473D51" w:rsidRDefault="00473D51" w:rsidP="00473D51">
      <w:r w:rsidRPr="00473D51">
        <w:t>Als je de opdracht niet op tijd af hebt, …</w:t>
      </w:r>
    </w:p>
    <w:p w:rsidR="00473D51" w:rsidRPr="00473D51" w:rsidRDefault="00473D51" w:rsidP="00473D51"/>
    <w:p w:rsidR="00473D51" w:rsidRPr="00473D51" w:rsidRDefault="00473D51" w:rsidP="00473D51">
      <w:pPr>
        <w:rPr>
          <w:b/>
          <w:bCs/>
          <w:i/>
          <w:iCs/>
        </w:rPr>
      </w:pPr>
      <w:r w:rsidRPr="00473D51">
        <w:rPr>
          <w:b/>
          <w:bCs/>
          <w:i/>
          <w:iCs/>
        </w:rPr>
        <w:t>Beoordeling</w:t>
      </w:r>
    </w:p>
    <w:p w:rsidR="00473D51" w:rsidRPr="00473D51" w:rsidRDefault="00473D51" w:rsidP="00473D51"/>
    <w:p w:rsidR="00473D51" w:rsidRPr="00473D51" w:rsidRDefault="00473D51" w:rsidP="00473D51">
      <w:pPr>
        <w:rPr>
          <w:i/>
          <w:iCs/>
        </w:rPr>
      </w:pPr>
      <w:r w:rsidRPr="00473D51">
        <w:rPr>
          <w:i/>
          <w:iCs/>
        </w:rPr>
        <w:t>Beoordelingsrubrieken en -schalen</w:t>
      </w:r>
    </w:p>
    <w:p w:rsidR="00473D51" w:rsidRPr="00473D51" w:rsidRDefault="00473D51" w:rsidP="00473D51">
      <w:r w:rsidRPr="00473D51">
        <w:t>Je werk wordt beoordeeld op de volgende punten:</w:t>
      </w:r>
    </w:p>
    <w:p w:rsidR="00473D51" w:rsidRPr="00473D51" w:rsidRDefault="00473D51" w:rsidP="00473D51">
      <w:pPr>
        <w:numPr>
          <w:ilvl w:val="0"/>
          <w:numId w:val="4"/>
        </w:numPr>
      </w:pPr>
      <w:r w:rsidRPr="00473D51">
        <w:t>of de instructiekaart of –film kort en bondig informatie geeft die voor de doelgroep van belang is;</w:t>
      </w:r>
    </w:p>
    <w:p w:rsidR="00473D51" w:rsidRPr="00473D51" w:rsidRDefault="00473D51" w:rsidP="00473D51">
      <w:pPr>
        <w:numPr>
          <w:ilvl w:val="0"/>
          <w:numId w:val="4"/>
        </w:numPr>
      </w:pPr>
      <w:r w:rsidRPr="00473D51">
        <w:t>of de instructiekaart of –film aan de vereisten voldoet en er verzorgd uit ziet;</w:t>
      </w:r>
    </w:p>
    <w:p w:rsidR="00473D51" w:rsidRPr="00473D51" w:rsidRDefault="00473D51" w:rsidP="00473D51">
      <w:pPr>
        <w:numPr>
          <w:ilvl w:val="0"/>
          <w:numId w:val="4"/>
        </w:numPr>
      </w:pPr>
      <w:r w:rsidRPr="00473D51">
        <w:t>of de geraadpleegde bronnen bruikbaar en betrouwbaar zijn.</w:t>
      </w:r>
    </w:p>
    <w:p w:rsidR="00473D51" w:rsidRPr="00473D51" w:rsidRDefault="00473D51" w:rsidP="00473D51"/>
    <w:p w:rsidR="00473D51" w:rsidRPr="00473D51" w:rsidRDefault="00473D51" w:rsidP="00473D51">
      <w:r w:rsidRPr="00473D51">
        <w:t>Bij elk van deze punten van beoordeling geeft de docent zijn oordeel op basis van onderstaand schema.</w:t>
      </w:r>
    </w:p>
    <w:p w:rsidR="00473D51" w:rsidRPr="00473D51" w:rsidRDefault="00473D51" w:rsidP="00473D51"/>
    <w:tbl>
      <w:tblPr>
        <w:tblStyle w:val="Tabelraster"/>
        <w:tblW w:w="0" w:type="auto"/>
        <w:tblLook w:val="04A0" w:firstRow="1" w:lastRow="0" w:firstColumn="1" w:lastColumn="0" w:noHBand="0" w:noVBand="1"/>
      </w:tblPr>
      <w:tblGrid>
        <w:gridCol w:w="2091"/>
        <w:gridCol w:w="2065"/>
        <w:gridCol w:w="2083"/>
        <w:gridCol w:w="2085"/>
      </w:tblGrid>
      <w:tr w:rsidR="00473D51" w:rsidRPr="00473D51" w:rsidTr="009316C3">
        <w:trPr>
          <w:cantSplit/>
          <w:tblHeader/>
        </w:trPr>
        <w:tc>
          <w:tcPr>
            <w:tcW w:w="2271" w:type="dxa"/>
          </w:tcPr>
          <w:p w:rsidR="00473D51" w:rsidRPr="00473D51" w:rsidRDefault="00473D51" w:rsidP="00473D51">
            <w:pPr>
              <w:rPr>
                <w:i/>
                <w:sz w:val="16"/>
              </w:rPr>
            </w:pPr>
            <w:r w:rsidRPr="00473D51">
              <w:rPr>
                <w:i/>
                <w:sz w:val="16"/>
              </w:rPr>
              <w:t>A</w:t>
            </w:r>
          </w:p>
        </w:tc>
        <w:tc>
          <w:tcPr>
            <w:tcW w:w="2263" w:type="dxa"/>
          </w:tcPr>
          <w:p w:rsidR="00473D51" w:rsidRPr="00473D51" w:rsidRDefault="00473D51" w:rsidP="00473D51">
            <w:pPr>
              <w:rPr>
                <w:i/>
                <w:sz w:val="16"/>
              </w:rPr>
            </w:pPr>
            <w:r w:rsidRPr="00473D51">
              <w:rPr>
                <w:i/>
                <w:sz w:val="16"/>
              </w:rPr>
              <w:t>B</w:t>
            </w:r>
          </w:p>
        </w:tc>
        <w:tc>
          <w:tcPr>
            <w:tcW w:w="2263" w:type="dxa"/>
          </w:tcPr>
          <w:p w:rsidR="00473D51" w:rsidRPr="00473D51" w:rsidRDefault="00473D51" w:rsidP="00473D51">
            <w:pPr>
              <w:rPr>
                <w:i/>
                <w:sz w:val="16"/>
              </w:rPr>
            </w:pPr>
            <w:r w:rsidRPr="00473D51">
              <w:rPr>
                <w:i/>
                <w:sz w:val="16"/>
              </w:rPr>
              <w:t>C</w:t>
            </w:r>
          </w:p>
        </w:tc>
        <w:tc>
          <w:tcPr>
            <w:tcW w:w="2265" w:type="dxa"/>
          </w:tcPr>
          <w:p w:rsidR="00473D51" w:rsidRPr="00473D51" w:rsidRDefault="00473D51" w:rsidP="00473D51">
            <w:pPr>
              <w:rPr>
                <w:i/>
                <w:sz w:val="16"/>
              </w:rPr>
            </w:pPr>
            <w:r w:rsidRPr="00473D51">
              <w:rPr>
                <w:i/>
                <w:sz w:val="16"/>
              </w:rPr>
              <w:t>D</w:t>
            </w:r>
          </w:p>
        </w:tc>
      </w:tr>
      <w:tr w:rsidR="00473D51" w:rsidRPr="00473D51" w:rsidTr="009316C3">
        <w:trPr>
          <w:cantSplit/>
        </w:trPr>
        <w:tc>
          <w:tcPr>
            <w:tcW w:w="2271" w:type="dxa"/>
          </w:tcPr>
          <w:p w:rsidR="00473D51" w:rsidRPr="00473D51" w:rsidRDefault="00473D51" w:rsidP="00473D51">
            <w:pPr>
              <w:rPr>
                <w:sz w:val="16"/>
              </w:rPr>
            </w:pPr>
            <w:r w:rsidRPr="00473D51">
              <w:rPr>
                <w:sz w:val="16"/>
              </w:rPr>
              <w:t>Je instructiekaart of –film is kort en bondig en is geschikt voor de doelgroep</w:t>
            </w:r>
          </w:p>
        </w:tc>
        <w:tc>
          <w:tcPr>
            <w:tcW w:w="2263" w:type="dxa"/>
          </w:tcPr>
          <w:p w:rsidR="00473D51" w:rsidRPr="00473D51" w:rsidRDefault="00473D51" w:rsidP="00473D51">
            <w:pPr>
              <w:rPr>
                <w:sz w:val="16"/>
              </w:rPr>
            </w:pPr>
            <w:r w:rsidRPr="00473D51">
              <w:rPr>
                <w:sz w:val="16"/>
              </w:rPr>
              <w:t>De informatie op je kaart of in je film kan korter en bondiger, maar is geschikt voor de doelgroep</w:t>
            </w:r>
          </w:p>
        </w:tc>
        <w:tc>
          <w:tcPr>
            <w:tcW w:w="2263" w:type="dxa"/>
          </w:tcPr>
          <w:p w:rsidR="00473D51" w:rsidRPr="00473D51" w:rsidRDefault="00473D51" w:rsidP="00473D51">
            <w:pPr>
              <w:rPr>
                <w:sz w:val="16"/>
              </w:rPr>
            </w:pPr>
            <w:r w:rsidRPr="00473D51">
              <w:rPr>
                <w:sz w:val="16"/>
              </w:rPr>
              <w:t>De informatie op je instructiekaart of –film is matig geschikt voor de doelgroep</w:t>
            </w:r>
          </w:p>
        </w:tc>
        <w:tc>
          <w:tcPr>
            <w:tcW w:w="2265" w:type="dxa"/>
          </w:tcPr>
          <w:p w:rsidR="00473D51" w:rsidRPr="00473D51" w:rsidRDefault="00473D51" w:rsidP="00473D51">
            <w:pPr>
              <w:rPr>
                <w:sz w:val="16"/>
              </w:rPr>
            </w:pPr>
            <w:r w:rsidRPr="00473D51">
              <w:rPr>
                <w:sz w:val="16"/>
              </w:rPr>
              <w:t>De informatie op je instructiekaart of –film is niet geschikt voor de doelgroep</w:t>
            </w:r>
          </w:p>
        </w:tc>
      </w:tr>
      <w:tr w:rsidR="00473D51" w:rsidRPr="00473D51" w:rsidTr="009316C3">
        <w:trPr>
          <w:cantSplit/>
        </w:trPr>
        <w:tc>
          <w:tcPr>
            <w:tcW w:w="2271" w:type="dxa"/>
          </w:tcPr>
          <w:p w:rsidR="00473D51" w:rsidRPr="00473D51" w:rsidRDefault="00473D51" w:rsidP="00473D51">
            <w:pPr>
              <w:rPr>
                <w:sz w:val="16"/>
              </w:rPr>
            </w:pPr>
            <w:r w:rsidRPr="00473D51">
              <w:rPr>
                <w:sz w:val="16"/>
              </w:rPr>
              <w:t>Je kaart of film ziet er verzorgd uit en voldoet aan de vereisten</w:t>
            </w:r>
          </w:p>
        </w:tc>
        <w:tc>
          <w:tcPr>
            <w:tcW w:w="2263" w:type="dxa"/>
          </w:tcPr>
          <w:p w:rsidR="00473D51" w:rsidRPr="00473D51" w:rsidRDefault="00473D51" w:rsidP="00473D51">
            <w:pPr>
              <w:rPr>
                <w:sz w:val="16"/>
              </w:rPr>
            </w:pPr>
            <w:r w:rsidRPr="00473D51">
              <w:rPr>
                <w:sz w:val="16"/>
              </w:rPr>
              <w:t>Je kaart of film ziet er verzorgd uit, maar voldoet niet aan alle vereisten</w:t>
            </w:r>
          </w:p>
        </w:tc>
        <w:tc>
          <w:tcPr>
            <w:tcW w:w="2263" w:type="dxa"/>
          </w:tcPr>
          <w:p w:rsidR="00473D51" w:rsidRPr="00473D51" w:rsidRDefault="00473D51" w:rsidP="00473D51">
            <w:pPr>
              <w:rPr>
                <w:sz w:val="16"/>
              </w:rPr>
            </w:pPr>
            <w:r w:rsidRPr="00473D51">
              <w:rPr>
                <w:sz w:val="16"/>
              </w:rPr>
              <w:t>Je kaart of film ziet er matig verzorgd uit</w:t>
            </w:r>
          </w:p>
        </w:tc>
        <w:tc>
          <w:tcPr>
            <w:tcW w:w="2265" w:type="dxa"/>
          </w:tcPr>
          <w:p w:rsidR="00473D51" w:rsidRPr="00473D51" w:rsidRDefault="00473D51" w:rsidP="00473D51">
            <w:pPr>
              <w:rPr>
                <w:sz w:val="16"/>
              </w:rPr>
            </w:pPr>
            <w:r w:rsidRPr="00473D51">
              <w:rPr>
                <w:sz w:val="16"/>
              </w:rPr>
              <w:t>Je kaart of film ziet er slecht verzorgd uit</w:t>
            </w:r>
          </w:p>
        </w:tc>
      </w:tr>
      <w:tr w:rsidR="00473D51" w:rsidRPr="00473D51" w:rsidTr="009316C3">
        <w:trPr>
          <w:cantSplit/>
        </w:trPr>
        <w:tc>
          <w:tcPr>
            <w:tcW w:w="2271" w:type="dxa"/>
          </w:tcPr>
          <w:p w:rsidR="00473D51" w:rsidRPr="00473D51" w:rsidRDefault="00473D51" w:rsidP="00473D51">
            <w:pPr>
              <w:rPr>
                <w:sz w:val="16"/>
              </w:rPr>
            </w:pPr>
            <w:r w:rsidRPr="00473D51">
              <w:rPr>
                <w:sz w:val="16"/>
              </w:rPr>
              <w:t>Alle bronnen die je hebt geraadpleegd zijn bruikbaar en betrouwbaar</w:t>
            </w:r>
          </w:p>
        </w:tc>
        <w:tc>
          <w:tcPr>
            <w:tcW w:w="2263" w:type="dxa"/>
          </w:tcPr>
          <w:p w:rsidR="00473D51" w:rsidRPr="00473D51" w:rsidRDefault="00473D51" w:rsidP="00473D51">
            <w:pPr>
              <w:rPr>
                <w:sz w:val="16"/>
              </w:rPr>
            </w:pPr>
            <w:r w:rsidRPr="00473D51">
              <w:rPr>
                <w:sz w:val="16"/>
              </w:rPr>
              <w:t>Eén van de bronnen is niet bruikbaar of betrouwbaar</w:t>
            </w:r>
          </w:p>
        </w:tc>
        <w:tc>
          <w:tcPr>
            <w:tcW w:w="2263" w:type="dxa"/>
          </w:tcPr>
          <w:p w:rsidR="00473D51" w:rsidRPr="00473D51" w:rsidRDefault="00473D51" w:rsidP="00473D51">
            <w:pPr>
              <w:rPr>
                <w:sz w:val="16"/>
              </w:rPr>
            </w:pPr>
            <w:r w:rsidRPr="00473D51">
              <w:rPr>
                <w:sz w:val="16"/>
              </w:rPr>
              <w:t>Twee van de bronnen zijn niet bruikbaar of betrouwbaar</w:t>
            </w:r>
          </w:p>
        </w:tc>
        <w:tc>
          <w:tcPr>
            <w:tcW w:w="2265" w:type="dxa"/>
          </w:tcPr>
          <w:p w:rsidR="00473D51" w:rsidRPr="00473D51" w:rsidRDefault="00473D51" w:rsidP="00473D51">
            <w:pPr>
              <w:rPr>
                <w:sz w:val="16"/>
              </w:rPr>
            </w:pPr>
            <w:r w:rsidRPr="00473D51">
              <w:rPr>
                <w:sz w:val="16"/>
              </w:rPr>
              <w:t>Drie of meer bronnen zijn niet bruikbaar of betrouwbaar</w:t>
            </w:r>
          </w:p>
        </w:tc>
      </w:tr>
    </w:tbl>
    <w:p w:rsidR="00473D51" w:rsidRPr="00473D51" w:rsidRDefault="00473D51" w:rsidP="00473D51"/>
    <w:p w:rsidR="00473D51" w:rsidRPr="00473D51" w:rsidRDefault="00473D51" w:rsidP="00473D51">
      <w:pPr>
        <w:rPr>
          <w:i/>
          <w:iCs/>
        </w:rPr>
      </w:pPr>
      <w:r w:rsidRPr="00473D51">
        <w:rPr>
          <w:i/>
          <w:iCs/>
        </w:rPr>
        <w:t>Becijferingsschema</w:t>
      </w:r>
    </w:p>
    <w:p w:rsidR="00473D51" w:rsidRPr="00473D51" w:rsidRDefault="00473D51" w:rsidP="00473D51">
      <w:r w:rsidRPr="00473D51">
        <w:t>Je krijgt voor elke beoordelingsrubriek een aantal scorepunten op basis van het bovenstaande:</w:t>
      </w:r>
    </w:p>
    <w:p w:rsidR="00473D51" w:rsidRPr="00473D51" w:rsidRDefault="00473D51" w:rsidP="00473D51">
      <w:pPr>
        <w:numPr>
          <w:ilvl w:val="0"/>
          <w:numId w:val="1"/>
        </w:numPr>
      </w:pPr>
      <w:r w:rsidRPr="00473D51">
        <w:t>een A-beoordeling = 10 punten</w:t>
      </w:r>
      <w:r w:rsidR="003E3B5D">
        <w:t>;</w:t>
      </w:r>
    </w:p>
    <w:p w:rsidR="00473D51" w:rsidRPr="00473D51" w:rsidRDefault="00473D51" w:rsidP="00473D51">
      <w:pPr>
        <w:numPr>
          <w:ilvl w:val="0"/>
          <w:numId w:val="1"/>
        </w:numPr>
      </w:pPr>
      <w:r w:rsidRPr="00473D51">
        <w:t>een B-beoordeling = 7 punten</w:t>
      </w:r>
      <w:r w:rsidR="003E3B5D">
        <w:t>;</w:t>
      </w:r>
    </w:p>
    <w:p w:rsidR="00473D51" w:rsidRPr="00473D51" w:rsidRDefault="00473D51" w:rsidP="00473D51">
      <w:pPr>
        <w:numPr>
          <w:ilvl w:val="0"/>
          <w:numId w:val="1"/>
        </w:numPr>
      </w:pPr>
      <w:r w:rsidRPr="00473D51">
        <w:t>een C-beoordeling = 4 punten</w:t>
      </w:r>
      <w:r w:rsidR="003E3B5D">
        <w:t>;</w:t>
      </w:r>
    </w:p>
    <w:p w:rsidR="00473D51" w:rsidRPr="00473D51" w:rsidRDefault="00473D51" w:rsidP="00473D51">
      <w:pPr>
        <w:numPr>
          <w:ilvl w:val="0"/>
          <w:numId w:val="1"/>
        </w:numPr>
      </w:pPr>
      <w:r w:rsidRPr="00473D51">
        <w:t>een D-beoordeling = 1 punt</w:t>
      </w:r>
      <w:r w:rsidR="003E3B5D">
        <w:t>.</w:t>
      </w:r>
    </w:p>
    <w:p w:rsidR="00473D51" w:rsidRPr="00473D51" w:rsidRDefault="00473D51" w:rsidP="00473D51"/>
    <w:p w:rsidR="00473D51" w:rsidRPr="00473D51" w:rsidRDefault="00473D51" w:rsidP="00473D51">
      <w:r w:rsidRPr="00473D51">
        <w:t>Je cijfer is gelijk aan het rekenkundig gemiddelde van de drie scores.</w:t>
      </w:r>
    </w:p>
    <w:p w:rsidR="00473D51" w:rsidRPr="00473D51" w:rsidRDefault="00473D51" w:rsidP="00473D51"/>
    <w:p w:rsidR="00473D51" w:rsidRPr="00473D51" w:rsidRDefault="00473D51" w:rsidP="00473D51">
      <w:pPr>
        <w:rPr>
          <w:i/>
          <w:iCs/>
        </w:rPr>
      </w:pPr>
      <w:r w:rsidRPr="00473D51">
        <w:rPr>
          <w:i/>
          <w:iCs/>
        </w:rPr>
        <w:t>Herkansing</w:t>
      </w:r>
    </w:p>
    <w:p w:rsidR="00E51397" w:rsidRPr="001615E3" w:rsidRDefault="00473D51" w:rsidP="001615E3">
      <w:r w:rsidRPr="00473D51">
        <w:lastRenderedPageBreak/>
        <w:t>Als je opdracht met een onvoldoende is beoordeeld,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51" w:rsidRDefault="00473D51">
      <w:r>
        <w:separator/>
      </w:r>
    </w:p>
  </w:endnote>
  <w:endnote w:type="continuationSeparator" w:id="0">
    <w:p w:rsidR="00473D51" w:rsidRDefault="0047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473D51" w:rsidP="00227972">
    <w:pPr>
      <w:pStyle w:val="Voettekst"/>
      <w:tabs>
        <w:tab w:val="clear" w:pos="9072"/>
        <w:tab w:val="right" w:pos="8280"/>
      </w:tabs>
    </w:pPr>
    <w:r w:rsidRPr="00473D51">
      <w:rPr>
        <w:rStyle w:val="Paginanummer"/>
        <w:i/>
      </w:rPr>
      <w:t>Eindtermen 5 en 8</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6646FA">
      <w:rPr>
        <w:rStyle w:val="Paginanummer"/>
        <w:noProof/>
      </w:rPr>
      <w:t>3</w:t>
    </w:r>
    <w:r w:rsidR="00A62CF2">
      <w:rPr>
        <w:rStyle w:val="Paginanummer"/>
      </w:rPr>
      <w:fldChar w:fldCharType="end"/>
    </w:r>
    <w:r w:rsidR="00995FAA">
      <w:rPr>
        <w:noProof/>
      </w:rPr>
      <w:drawing>
        <wp:anchor distT="0" distB="0" distL="114300" distR="114300" simplePos="0" relativeHeight="251659264"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51" w:rsidRDefault="00473D51">
      <w:r>
        <w:separator/>
      </w:r>
    </w:p>
  </w:footnote>
  <w:footnote w:type="continuationSeparator" w:id="0">
    <w:p w:rsidR="00473D51" w:rsidRDefault="00473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4C2"/>
    <w:multiLevelType w:val="hybridMultilevel"/>
    <w:tmpl w:val="2C4855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AB6F58"/>
    <w:multiLevelType w:val="hybridMultilevel"/>
    <w:tmpl w:val="813C5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FD3340"/>
    <w:multiLevelType w:val="hybridMultilevel"/>
    <w:tmpl w:val="DC125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51"/>
    <w:rsid w:val="001615E3"/>
    <w:rsid w:val="001A565A"/>
    <w:rsid w:val="00227972"/>
    <w:rsid w:val="00235D22"/>
    <w:rsid w:val="003E0EA5"/>
    <w:rsid w:val="003E3B5D"/>
    <w:rsid w:val="00473D51"/>
    <w:rsid w:val="006646FA"/>
    <w:rsid w:val="00762834"/>
    <w:rsid w:val="007F016D"/>
    <w:rsid w:val="008038A1"/>
    <w:rsid w:val="0088760E"/>
    <w:rsid w:val="00890B33"/>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D490E6-909E-4C2B-B9DB-50013A12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47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473D5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473D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47XQ5P3E4USX-10-2656</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http://downloads.slo.nl/_layouts/15/DocIdRedir.aspx?ID=47XQ5P3E4USX-10-2656</Url>
      <Description>47XQ5P3E4USX-10-2656</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60331DC5-CE71-4A23-87FE-781EDF2AC8D9}"/>
</file>

<file path=customXml/itemProps2.xml><?xml version="1.0" encoding="utf-8"?>
<ds:datastoreItem xmlns:ds="http://schemas.openxmlformats.org/officeDocument/2006/customXml" ds:itemID="{E4A669F1-434D-4D4C-94D2-A7A861641949}"/>
</file>

<file path=customXml/itemProps3.xml><?xml version="1.0" encoding="utf-8"?>
<ds:datastoreItem xmlns:ds="http://schemas.openxmlformats.org/officeDocument/2006/customXml" ds:itemID="{059C55A7-21FF-48B7-9D8A-AFF380B65A28}"/>
</file>

<file path=customXml/itemProps4.xml><?xml version="1.0" encoding="utf-8"?>
<ds:datastoreItem xmlns:ds="http://schemas.openxmlformats.org/officeDocument/2006/customXml" ds:itemID="{76CD11C4-DF4D-4813-82B9-89C9B3E08020}"/>
</file>

<file path=docProps/app.xml><?xml version="1.0" encoding="utf-8"?>
<Properties xmlns="http://schemas.openxmlformats.org/officeDocument/2006/extended-properties" xmlns:vt="http://schemas.openxmlformats.org/officeDocument/2006/docPropsVTypes">
  <Template>lesbrief.dotm</Template>
  <TotalTime>2</TotalTime>
  <Pages>3</Pages>
  <Words>706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2016-01-11T15:14:00Z</dcterms:created>
  <dcterms:modified xsi:type="dcterms:W3CDTF">2016-04-20T11:41:00Z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a29f22cf-9291-4f16-a982-f9a6b2314ee0</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