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61" w:rsidRDefault="000C4461" w:rsidP="000C4461">
      <w:pPr>
        <w:pStyle w:val="Titel"/>
      </w:pPr>
      <w:r>
        <w:t>Wijzigingen in een tekstbestand</w:t>
      </w:r>
    </w:p>
    <w:p w:rsidR="000C4461" w:rsidRDefault="000C4461" w:rsidP="00321D14"/>
    <w:p w:rsidR="00321D14" w:rsidRPr="00AB39F9" w:rsidRDefault="00321D14" w:rsidP="00321D14">
      <w:r w:rsidRPr="00AB39F9">
        <w:t xml:space="preserve">Je ontvangt een tekstbestand over een cursus Google </w:t>
      </w:r>
      <w:proofErr w:type="spellStart"/>
      <w:r w:rsidRPr="00AB39F9">
        <w:t>SketchUp</w:t>
      </w:r>
      <w:proofErr w:type="spellEnd"/>
      <w:r w:rsidRPr="00AB39F9">
        <w:t xml:space="preserve"> met diverse tekstkenmerken. Breng in dit bestand de volgende wijzigingen aan.</w:t>
      </w:r>
    </w:p>
    <w:p w:rsidR="00321D14" w:rsidRPr="00AB39F9" w:rsidRDefault="00321D14" w:rsidP="00321D14"/>
    <w:p w:rsidR="00321D14" w:rsidRPr="00AB39F9" w:rsidRDefault="00321D14" w:rsidP="000C4461">
      <w:pPr>
        <w:pStyle w:val="Lijstalinea"/>
        <w:numPr>
          <w:ilvl w:val="0"/>
          <w:numId w:val="1"/>
        </w:numPr>
      </w:pPr>
      <w:r w:rsidRPr="00AB39F9">
        <w:t>Maak in één handeling de kleur van alle tussenkopjes in de tekst rood.</w:t>
      </w:r>
    </w:p>
    <w:p w:rsidR="00321D14" w:rsidRPr="00AB39F9" w:rsidRDefault="00321D14" w:rsidP="000C4461">
      <w:pPr>
        <w:pStyle w:val="Lijstalinea"/>
        <w:numPr>
          <w:ilvl w:val="0"/>
          <w:numId w:val="1"/>
        </w:numPr>
      </w:pPr>
      <w:r w:rsidRPr="00AB39F9">
        <w:t>Verander de inhoudsopgave zo dat er alleen hoofdstukken en geen paragrafen in voor komen.</w:t>
      </w:r>
    </w:p>
    <w:p w:rsidR="00321D14" w:rsidRPr="00AB39F9" w:rsidRDefault="00321D14" w:rsidP="000C4461">
      <w:pPr>
        <w:pStyle w:val="Lijstalinea"/>
        <w:numPr>
          <w:ilvl w:val="0"/>
          <w:numId w:val="1"/>
        </w:numPr>
      </w:pPr>
      <w:bookmarkStart w:id="0" w:name="_GoBack"/>
      <w:bookmarkEnd w:id="0"/>
      <w:r w:rsidRPr="00AB39F9">
        <w:t>De figuren in het tekstbestand hebben geen nummer en bijschrift. Voeg die aan de eerste drie figuren toe en wel zo, dat de figuurnummering eventueel wordt aangepast als de figuur verplaatst wordt of als er een nieuwe wordt toegevoegd.</w:t>
      </w: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14" w:rsidRDefault="00321D14">
      <w:r>
        <w:separator/>
      </w:r>
    </w:p>
  </w:endnote>
  <w:endnote w:type="continuationSeparator" w:id="0">
    <w:p w:rsidR="00321D14" w:rsidRDefault="0032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321D14" w:rsidP="00227972">
    <w:pPr>
      <w:pStyle w:val="Voettekst"/>
      <w:tabs>
        <w:tab w:val="clear" w:pos="9072"/>
        <w:tab w:val="right" w:pos="8280"/>
      </w:tabs>
    </w:pPr>
    <w:r w:rsidRPr="00321D14">
      <w:rPr>
        <w:rStyle w:val="Paginanummer"/>
        <w:i/>
      </w:rPr>
      <w:t>Eindterm 17</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C4461">
      <w:rPr>
        <w:rStyle w:val="Paginanummer"/>
        <w:noProof/>
      </w:rPr>
      <w:t>1</w:t>
    </w:r>
    <w:r w:rsidR="00A62CF2">
      <w:rPr>
        <w:rStyle w:val="Paginanummer"/>
      </w:rPr>
      <w:fldChar w:fldCharType="end"/>
    </w:r>
    <w:r w:rsidR="00995FAA">
      <w:rPr>
        <w:noProof/>
      </w:rPr>
      <w:drawing>
        <wp:anchor distT="0" distB="0" distL="114300" distR="114300" simplePos="0" relativeHeight="251658240"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14" w:rsidRDefault="00321D14">
      <w:r>
        <w:separator/>
      </w:r>
    </w:p>
  </w:footnote>
  <w:footnote w:type="continuationSeparator" w:id="0">
    <w:p w:rsidR="00321D14" w:rsidRDefault="00321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B72"/>
    <w:multiLevelType w:val="hybridMultilevel"/>
    <w:tmpl w:val="E6A854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14"/>
    <w:rsid w:val="000C4461"/>
    <w:rsid w:val="001615E3"/>
    <w:rsid w:val="001A565A"/>
    <w:rsid w:val="00227972"/>
    <w:rsid w:val="00235D22"/>
    <w:rsid w:val="00321D14"/>
    <w:rsid w:val="003E0EA5"/>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A4DC64-8136-496A-A14A-32F377E5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1D14"/>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itel">
    <w:name w:val="Title"/>
    <w:basedOn w:val="Standaard"/>
    <w:next w:val="Standaard"/>
    <w:link w:val="TitelChar"/>
    <w:qFormat/>
    <w:rsid w:val="000C446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446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C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i:0#.w|slo\v.schmidt</DisplayName>
        <AccountId>250</AccountId>
        <AccountType/>
      </UserInfo>
    </RepAuthorInternal>
    <RepProjectName xmlns="http://schemas.microsoft.com/sharepoint/v3">Informatietechnologie gt</RepProjectName>
    <RepApaNotation xmlns="http://schemas.microsoft.com/sharepoint/v3" xsi:nil="true"/>
    <_dlc_DocId xmlns="7106a2ac-038a-457f-8b58-ec67130d9d6d">47XQ5P3E4USX-10-2625</_dlc_DocId>
    <_dlc_DocIdUrl xmlns="7106a2ac-038a-457f-8b58-ec67130d9d6d">
      <Url>http://downloads.slo.nl/_layouts/15/DocIdRedir.aspx?ID=47XQ5P3E4USX-10-2625</Url>
      <Description>47XQ5P3E4USX-10-2625</Description>
    </_dlc_DocIdUrl>
  </documentManagement>
</p:properties>
</file>

<file path=customXml/itemProps1.xml><?xml version="1.0" encoding="utf-8"?>
<ds:datastoreItem xmlns:ds="http://schemas.openxmlformats.org/officeDocument/2006/customXml" ds:itemID="{FF5A0554-BD72-4FA9-96D2-0F6A5C92A8BD}"/>
</file>

<file path=customXml/itemProps2.xml><?xml version="1.0" encoding="utf-8"?>
<ds:datastoreItem xmlns:ds="http://schemas.openxmlformats.org/officeDocument/2006/customXml" ds:itemID="{4781E1B6-2BEC-4BF1-B38B-40686557535D}"/>
</file>

<file path=customXml/itemProps3.xml><?xml version="1.0" encoding="utf-8"?>
<ds:datastoreItem xmlns:ds="http://schemas.openxmlformats.org/officeDocument/2006/customXml" ds:itemID="{F6F3BF64-4570-4AA1-A55F-F64097FBA1FB}"/>
</file>

<file path=customXml/itemProps4.xml><?xml version="1.0" encoding="utf-8"?>
<ds:datastoreItem xmlns:ds="http://schemas.openxmlformats.org/officeDocument/2006/customXml" ds:itemID="{18F50539-AFF6-484D-839F-5396FB0A844B}"/>
</file>

<file path=docProps/app.xml><?xml version="1.0" encoding="utf-8"?>
<Properties xmlns="http://schemas.openxmlformats.org/officeDocument/2006/extended-properties" xmlns:vt="http://schemas.openxmlformats.org/officeDocument/2006/docPropsVTypes">
  <Template>lesbrief.dotm</Template>
  <TotalTime>3</TotalTime>
  <Pages>1</Pages>
  <Words>93</Words>
  <Characters>478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2016-03-01T11:15:00Z</dcterms:created>
  <dcterms:modified xsi:type="dcterms:W3CDTF">2016-03-01T12:11:00Z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9417c76a-8aa6-41b1-937f-dd5ed62b273d</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