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5E" w:rsidRDefault="00394916" w:rsidP="00B1775E">
      <w:pPr>
        <w:pStyle w:val="Titel"/>
      </w:pPr>
      <w:r>
        <w:t>Uitnodigingsbrief</w:t>
      </w:r>
    </w:p>
    <w:p w:rsidR="00B1775E" w:rsidRDefault="00B1775E" w:rsidP="00B1775E"/>
    <w:p w:rsidR="00B1775E" w:rsidRPr="00AB39F9" w:rsidRDefault="00B1775E" w:rsidP="00B1775E">
      <w:r w:rsidRPr="00AB39F9">
        <w:t xml:space="preserve">Je ontvangt een spreadsheetbestand met de </w:t>
      </w:r>
      <w:proofErr w:type="spellStart"/>
      <w:r w:rsidRPr="00AB39F9">
        <w:t>lidgegevens</w:t>
      </w:r>
      <w:proofErr w:type="spellEnd"/>
      <w:r w:rsidRPr="00AB39F9">
        <w:t xml:space="preserve"> van een wielervereniging. Deze vereniging houdt jaarlijks een ledenvergadering, waarin onder andere nieuwe bestuursleden verkozen mogen worden. Alleen leden die twee jaar of langer lid zijn mogen zich kandidaat stellen. Leden die daarvoor in aanmerking komen mogen zich uiterlijk vier weken nadat de uitnodiging verzonden is, kandidaat stellen voor een functie in het bestuur.</w:t>
      </w:r>
    </w:p>
    <w:p w:rsidR="00B1775E" w:rsidRPr="00AB39F9" w:rsidRDefault="00B1775E" w:rsidP="00B1775E"/>
    <w:p w:rsidR="00B1775E" w:rsidRPr="00AB39F9" w:rsidRDefault="00B1775E" w:rsidP="00394916">
      <w:r w:rsidRPr="00AB39F9">
        <w:t>Stuur alle leden een gepersonaliseerde uitnodigingsbrief voor de jaarlijkse ledenvergadering. Elke brief moet voorzien zijn van voornaam of voorletters + tussenvoegsel + achternaam, adres, postcode, woonplaats. Als iemand twee jaar geleden of eerder lid geworden is, moet in de brief vermeld staan dat ze zich uiterlijk … (datum) kandidaat kunnen stellen als lid van het bestuur.</w:t>
      </w:r>
    </w:p>
    <w:p w:rsidR="00E51397" w:rsidRPr="001615E3" w:rsidRDefault="009D59F7" w:rsidP="001615E3">
      <w:r>
        <w:t xml:space="preserve"> </w:t>
      </w:r>
    </w:p>
    <w:sectPr w:rsidR="00E51397" w:rsidRPr="001615E3" w:rsidSect="00DD460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5E" w:rsidRDefault="00B1775E">
      <w:r>
        <w:separator/>
      </w:r>
    </w:p>
  </w:endnote>
  <w:endnote w:type="continuationSeparator" w:id="0">
    <w:p w:rsidR="00B1775E" w:rsidRDefault="00B1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02" w:rsidRDefault="0034780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347802" w:rsidP="00227972">
    <w:pPr>
      <w:pStyle w:val="Voettekst"/>
      <w:tabs>
        <w:tab w:val="clear" w:pos="9072"/>
        <w:tab w:val="right" w:pos="8280"/>
      </w:tabs>
    </w:pPr>
    <w:bookmarkStart w:id="0" w:name="_GoBack"/>
    <w:r w:rsidRPr="00347802">
      <w:rPr>
        <w:rStyle w:val="Paginanummer"/>
        <w:i/>
      </w:rPr>
      <w:t>Eindterm 17</w:t>
    </w:r>
    <w:bookmarkEnd w:id="0"/>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02" w:rsidRDefault="003478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5E" w:rsidRDefault="00B1775E">
      <w:r>
        <w:separator/>
      </w:r>
    </w:p>
  </w:footnote>
  <w:footnote w:type="continuationSeparator" w:id="0">
    <w:p w:rsidR="00B1775E" w:rsidRDefault="00B17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02" w:rsidRDefault="0034780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02" w:rsidRDefault="0034780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02" w:rsidRDefault="003478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E2301"/>
    <w:multiLevelType w:val="hybridMultilevel"/>
    <w:tmpl w:val="363889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5503AD"/>
    <w:multiLevelType w:val="hybridMultilevel"/>
    <w:tmpl w:val="8B2ED1F4"/>
    <w:lvl w:ilvl="0" w:tplc="2A101C4A">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5E"/>
    <w:rsid w:val="001615E3"/>
    <w:rsid w:val="001A565A"/>
    <w:rsid w:val="00227972"/>
    <w:rsid w:val="00235D22"/>
    <w:rsid w:val="00347802"/>
    <w:rsid w:val="00394916"/>
    <w:rsid w:val="003E0EA5"/>
    <w:rsid w:val="00762834"/>
    <w:rsid w:val="007F016D"/>
    <w:rsid w:val="008038A1"/>
    <w:rsid w:val="0088760E"/>
    <w:rsid w:val="00890B33"/>
    <w:rsid w:val="00995FAA"/>
    <w:rsid w:val="009D59F7"/>
    <w:rsid w:val="00A62CF2"/>
    <w:rsid w:val="00B1775E"/>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1392E8-05E7-49C6-BE9E-463AD734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775E"/>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itel">
    <w:name w:val="Title"/>
    <w:basedOn w:val="Standaard"/>
    <w:next w:val="Standaard"/>
    <w:link w:val="TitelChar"/>
    <w:qFormat/>
    <w:rsid w:val="00B1775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B1775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94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i:0#.w|slo\v.schmidt</DisplayName>
        <AccountId>250</AccountId>
        <AccountType/>
      </UserInfo>
    </RepAuthorInternal>
    <RepProjectName xmlns="http://schemas.microsoft.com/sharepoint/v3">Informatietechnologie gt</RepProjectName>
    <RepApaNotation xmlns="http://schemas.microsoft.com/sharepoint/v3" xsi:nil="true"/>
    <_dlc_DocId xmlns="7106a2ac-038a-457f-8b58-ec67130d9d6d">47XQ5P3E4USX-10-2623</_dlc_DocId>
    <_dlc_DocIdUrl xmlns="7106a2ac-038a-457f-8b58-ec67130d9d6d">
      <Url>http://downloads.slo.nl/_layouts/15/DocIdRedir.aspx?ID=47XQ5P3E4USX-10-2623</Url>
      <Description>47XQ5P3E4USX-10-2623</Description>
    </_dlc_DocIdUrl>
  </documentManagement>
</p:properties>
</file>

<file path=customXml/itemProps1.xml><?xml version="1.0" encoding="utf-8"?>
<ds:datastoreItem xmlns:ds="http://schemas.openxmlformats.org/officeDocument/2006/customXml" ds:itemID="{B7B3BB58-5B58-4AD0-8890-119FB3CCE609}"/>
</file>

<file path=customXml/itemProps2.xml><?xml version="1.0" encoding="utf-8"?>
<ds:datastoreItem xmlns:ds="http://schemas.openxmlformats.org/officeDocument/2006/customXml" ds:itemID="{07A1FD64-D31C-42A0-BDA0-DCB4C46AAF6A}"/>
</file>

<file path=customXml/itemProps3.xml><?xml version="1.0" encoding="utf-8"?>
<ds:datastoreItem xmlns:ds="http://schemas.openxmlformats.org/officeDocument/2006/customXml" ds:itemID="{4D15F8EF-7EC7-452F-811E-C50053C40728}"/>
</file>

<file path=customXml/itemProps4.xml><?xml version="1.0" encoding="utf-8"?>
<ds:datastoreItem xmlns:ds="http://schemas.openxmlformats.org/officeDocument/2006/customXml" ds:itemID="{67F34E6D-28F4-44A1-94DE-D4C7028061A9}"/>
</file>

<file path=docProps/app.xml><?xml version="1.0" encoding="utf-8"?>
<Properties xmlns="http://schemas.openxmlformats.org/officeDocument/2006/extended-properties" xmlns:vt="http://schemas.openxmlformats.org/officeDocument/2006/docPropsVTypes">
  <Template>lesbrief.dotm</Template>
  <TotalTime>52</TotalTime>
  <Pages>1</Pages>
  <Words>118</Words>
  <Characters>715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2016-03-01T11:17:00Z</dcterms:created>
  <dcterms:modified xsi:type="dcterms:W3CDTF">2016-03-01T12:13:00Z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aabab63a-d6b3-4597-82ea-9cb07dbb72cc</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