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9E" w:rsidRPr="00145089" w:rsidRDefault="0041209E" w:rsidP="0041209E">
      <w:pPr>
        <w:rPr>
          <w:rFonts w:cs="Arial"/>
          <w:b/>
          <w:sz w:val="44"/>
          <w:szCs w:val="44"/>
        </w:rPr>
      </w:pPr>
      <w:r w:rsidRPr="00145089">
        <w:rPr>
          <w:rFonts w:cs="Arial"/>
          <w:b/>
          <w:sz w:val="44"/>
          <w:szCs w:val="44"/>
        </w:rPr>
        <w:t>Het curriculaire spinnenwebspel</w:t>
      </w:r>
    </w:p>
    <w:p w:rsidR="0041209E" w:rsidRPr="00A35CA0" w:rsidRDefault="0041209E" w:rsidP="0041209E">
      <w:pPr>
        <w:rPr>
          <w:rFonts w:cs="Arial"/>
          <w:b/>
          <w:szCs w:val="18"/>
        </w:rPr>
      </w:pPr>
    </w:p>
    <w:p w:rsidR="00C71782" w:rsidRPr="00DA64D2" w:rsidRDefault="00C71782" w:rsidP="00C71782">
      <w:pPr>
        <w:spacing w:line="240" w:lineRule="auto"/>
        <w:rPr>
          <w:rFonts w:cs="Arial"/>
          <w:b/>
          <w:sz w:val="20"/>
        </w:rPr>
      </w:pPr>
    </w:p>
    <w:tbl>
      <w:tblPr>
        <w:tblStyle w:val="Tabelraster"/>
        <w:tblW w:w="0" w:type="auto"/>
        <w:tblLook w:val="01E0" w:firstRow="1" w:lastRow="1" w:firstColumn="1" w:lastColumn="1" w:noHBand="0" w:noVBand="0"/>
      </w:tblPr>
      <w:tblGrid>
        <w:gridCol w:w="2857"/>
        <w:gridCol w:w="5693"/>
      </w:tblGrid>
      <w:tr w:rsidR="00B46568" w:rsidRPr="00795E0C" w:rsidTr="00733B80">
        <w:tc>
          <w:tcPr>
            <w:tcW w:w="2857" w:type="dxa"/>
          </w:tcPr>
          <w:p w:rsidR="00B46568" w:rsidRPr="00795E0C" w:rsidRDefault="00B46568" w:rsidP="00795E0C">
            <w:pPr>
              <w:spacing w:before="120" w:after="120" w:line="240" w:lineRule="atLeast"/>
              <w:rPr>
                <w:rFonts w:cs="Arial"/>
                <w:b/>
                <w:sz w:val="20"/>
              </w:rPr>
            </w:pPr>
            <w:r w:rsidRPr="00795E0C">
              <w:rPr>
                <w:rFonts w:cs="Arial"/>
                <w:b/>
                <w:sz w:val="20"/>
              </w:rPr>
              <w:t>Soort instrument</w:t>
            </w:r>
          </w:p>
        </w:tc>
        <w:tc>
          <w:tcPr>
            <w:tcW w:w="5693" w:type="dxa"/>
          </w:tcPr>
          <w:p w:rsidR="00B46568" w:rsidRPr="00795E0C" w:rsidRDefault="00B46568" w:rsidP="00795E0C">
            <w:pPr>
              <w:spacing w:before="120" w:after="120" w:line="240" w:lineRule="atLeast"/>
              <w:rPr>
                <w:rFonts w:cs="Arial"/>
                <w:sz w:val="20"/>
              </w:rPr>
            </w:pPr>
            <w:r w:rsidRPr="00795E0C">
              <w:rPr>
                <w:rFonts w:cs="Arial"/>
                <w:sz w:val="20"/>
              </w:rPr>
              <w:t>Speelbord met kaartjes</w:t>
            </w:r>
          </w:p>
        </w:tc>
      </w:tr>
      <w:tr w:rsidR="00C71782" w:rsidRPr="00795E0C" w:rsidTr="00C71782">
        <w:tc>
          <w:tcPr>
            <w:tcW w:w="2857" w:type="dxa"/>
          </w:tcPr>
          <w:p w:rsidR="00C71782" w:rsidRPr="00795E0C" w:rsidRDefault="00C71782" w:rsidP="00795E0C">
            <w:pPr>
              <w:spacing w:before="120" w:after="120" w:line="240" w:lineRule="atLeast"/>
              <w:rPr>
                <w:rFonts w:cs="Arial"/>
                <w:b/>
                <w:sz w:val="20"/>
              </w:rPr>
            </w:pPr>
            <w:r w:rsidRPr="00795E0C">
              <w:rPr>
                <w:rFonts w:cs="Arial"/>
                <w:b/>
                <w:sz w:val="20"/>
              </w:rPr>
              <w:t>Doel</w:t>
            </w:r>
          </w:p>
        </w:tc>
        <w:tc>
          <w:tcPr>
            <w:tcW w:w="5693" w:type="dxa"/>
          </w:tcPr>
          <w:p w:rsidR="00C71782" w:rsidRPr="00795E0C" w:rsidRDefault="00C71782" w:rsidP="00795E0C">
            <w:pPr>
              <w:spacing w:before="120" w:after="120" w:line="240" w:lineRule="atLeast"/>
              <w:rPr>
                <w:rFonts w:cs="Arial"/>
                <w:sz w:val="20"/>
              </w:rPr>
            </w:pPr>
            <w:r w:rsidRPr="00795E0C">
              <w:rPr>
                <w:rFonts w:cs="Arial"/>
                <w:sz w:val="20"/>
              </w:rPr>
              <w:t>Het curriculaire spinnenwebspel kan gespeeld worden bij het ontwikkelen van een samenhangend leerplan. Doel van het curriculaire spinnenwebspel is:</w:t>
            </w:r>
          </w:p>
          <w:p w:rsidR="00C71782" w:rsidRPr="00795E0C" w:rsidRDefault="00C71782" w:rsidP="00795E0C">
            <w:pPr>
              <w:numPr>
                <w:ilvl w:val="0"/>
                <w:numId w:val="1"/>
              </w:numPr>
              <w:overflowPunct/>
              <w:autoSpaceDE/>
              <w:autoSpaceDN/>
              <w:adjustRightInd/>
              <w:spacing w:before="120" w:after="120" w:line="240" w:lineRule="atLeast"/>
              <w:textAlignment w:val="auto"/>
              <w:rPr>
                <w:rFonts w:cs="Arial"/>
                <w:sz w:val="20"/>
              </w:rPr>
            </w:pPr>
            <w:r w:rsidRPr="00795E0C">
              <w:rPr>
                <w:rFonts w:cs="Arial"/>
                <w:sz w:val="20"/>
              </w:rPr>
              <w:t xml:space="preserve">reflecteren op de huidige schoolsituatie; </w:t>
            </w:r>
          </w:p>
          <w:p w:rsidR="00C71782" w:rsidRPr="00795E0C" w:rsidRDefault="00C71782" w:rsidP="00795E0C">
            <w:pPr>
              <w:numPr>
                <w:ilvl w:val="0"/>
                <w:numId w:val="1"/>
              </w:numPr>
              <w:overflowPunct/>
              <w:autoSpaceDE/>
              <w:autoSpaceDN/>
              <w:adjustRightInd/>
              <w:spacing w:before="120" w:after="120" w:line="240" w:lineRule="atLeast"/>
              <w:textAlignment w:val="auto"/>
              <w:rPr>
                <w:rFonts w:cs="Arial"/>
                <w:sz w:val="20"/>
              </w:rPr>
            </w:pPr>
            <w:r w:rsidRPr="00795E0C">
              <w:rPr>
                <w:rFonts w:cs="Arial"/>
                <w:sz w:val="20"/>
              </w:rPr>
              <w:t>formuleren van gewenste uitgangspunten voor de betreffende onderwijsontwikkeling;</w:t>
            </w:r>
          </w:p>
          <w:p w:rsidR="00C71782" w:rsidRPr="00795E0C" w:rsidRDefault="00C71782" w:rsidP="00795E0C">
            <w:pPr>
              <w:numPr>
                <w:ilvl w:val="0"/>
                <w:numId w:val="1"/>
              </w:numPr>
              <w:overflowPunct/>
              <w:autoSpaceDE/>
              <w:autoSpaceDN/>
              <w:adjustRightInd/>
              <w:spacing w:before="120" w:after="120" w:line="240" w:lineRule="atLeast"/>
              <w:textAlignment w:val="auto"/>
              <w:rPr>
                <w:rFonts w:cs="Arial"/>
                <w:sz w:val="20"/>
              </w:rPr>
            </w:pPr>
            <w:r w:rsidRPr="00795E0C">
              <w:rPr>
                <w:rFonts w:cs="Arial"/>
                <w:sz w:val="20"/>
              </w:rPr>
              <w:t>komen tot een samenhangend leerplan voor de betreffende onderwijsontwikkeling;</w:t>
            </w:r>
          </w:p>
          <w:p w:rsidR="00C71782" w:rsidRPr="00795E0C" w:rsidRDefault="00C71782" w:rsidP="00795E0C">
            <w:pPr>
              <w:numPr>
                <w:ilvl w:val="0"/>
                <w:numId w:val="1"/>
              </w:numPr>
              <w:overflowPunct/>
              <w:autoSpaceDE/>
              <w:autoSpaceDN/>
              <w:adjustRightInd/>
              <w:spacing w:before="120" w:after="120" w:line="240" w:lineRule="atLeast"/>
              <w:textAlignment w:val="auto"/>
              <w:rPr>
                <w:rFonts w:cs="Arial"/>
                <w:sz w:val="20"/>
              </w:rPr>
            </w:pPr>
            <w:r w:rsidRPr="00795E0C">
              <w:rPr>
                <w:rFonts w:cs="Arial"/>
                <w:sz w:val="20"/>
              </w:rPr>
              <w:t>komen tot een samenhangend leerplan dat gedeeld wordt door alle betrokkenen.</w:t>
            </w:r>
          </w:p>
        </w:tc>
      </w:tr>
      <w:tr w:rsidR="00C71782" w:rsidRPr="00795E0C" w:rsidTr="00C71782">
        <w:tc>
          <w:tcPr>
            <w:tcW w:w="2857" w:type="dxa"/>
          </w:tcPr>
          <w:p w:rsidR="00C71782" w:rsidRPr="00795E0C" w:rsidRDefault="00C71782" w:rsidP="00795E0C">
            <w:pPr>
              <w:spacing w:before="120" w:after="120" w:line="240" w:lineRule="atLeast"/>
              <w:rPr>
                <w:rFonts w:cs="Arial"/>
                <w:b/>
                <w:sz w:val="20"/>
              </w:rPr>
            </w:pPr>
            <w:r w:rsidRPr="00795E0C">
              <w:rPr>
                <w:rFonts w:cs="Arial"/>
                <w:b/>
                <w:sz w:val="20"/>
              </w:rPr>
              <w:t>Leerplancomponent</w:t>
            </w:r>
          </w:p>
        </w:tc>
        <w:tc>
          <w:tcPr>
            <w:tcW w:w="5693" w:type="dxa"/>
          </w:tcPr>
          <w:p w:rsidR="00C71782" w:rsidRPr="00795E0C" w:rsidRDefault="00C71782" w:rsidP="00795E0C">
            <w:pPr>
              <w:spacing w:before="120" w:after="120" w:line="240" w:lineRule="atLeast"/>
              <w:rPr>
                <w:rFonts w:cs="Arial"/>
                <w:sz w:val="20"/>
              </w:rPr>
            </w:pPr>
            <w:r w:rsidRPr="00795E0C">
              <w:rPr>
                <w:rFonts w:cs="Arial"/>
                <w:sz w:val="20"/>
              </w:rPr>
              <w:t>Alle leerplancomponenten op meso-niveau</w:t>
            </w:r>
          </w:p>
        </w:tc>
      </w:tr>
      <w:tr w:rsidR="00C71782" w:rsidRPr="00795E0C" w:rsidTr="00C71782">
        <w:tc>
          <w:tcPr>
            <w:tcW w:w="2857" w:type="dxa"/>
          </w:tcPr>
          <w:p w:rsidR="00C71782" w:rsidRPr="00795E0C" w:rsidRDefault="00C71782" w:rsidP="00795E0C">
            <w:pPr>
              <w:spacing w:before="120" w:after="120" w:line="240" w:lineRule="atLeast"/>
              <w:rPr>
                <w:rFonts w:cs="Arial"/>
                <w:b/>
                <w:sz w:val="20"/>
              </w:rPr>
            </w:pPr>
            <w:r w:rsidRPr="00795E0C">
              <w:rPr>
                <w:rFonts w:cs="Arial"/>
                <w:b/>
                <w:sz w:val="20"/>
              </w:rPr>
              <w:t>Vragen waar u mee aan de slag gaat</w:t>
            </w:r>
          </w:p>
        </w:tc>
        <w:tc>
          <w:tcPr>
            <w:tcW w:w="5693" w:type="dxa"/>
          </w:tcPr>
          <w:p w:rsidR="00AA78F4" w:rsidRPr="00795E0C" w:rsidRDefault="00AA78F4" w:rsidP="00795E0C">
            <w:pPr>
              <w:numPr>
                <w:ilvl w:val="0"/>
                <w:numId w:val="2"/>
              </w:numPr>
              <w:tabs>
                <w:tab w:val="num" w:pos="159"/>
              </w:tabs>
              <w:spacing w:before="120" w:after="120" w:line="240" w:lineRule="atLeast"/>
              <w:ind w:left="159" w:hanging="180"/>
              <w:rPr>
                <w:rFonts w:cs="Arial"/>
                <w:sz w:val="20"/>
                <w:szCs w:val="22"/>
              </w:rPr>
            </w:pPr>
            <w:r w:rsidRPr="00795E0C">
              <w:rPr>
                <w:rFonts w:cs="Arial"/>
                <w:sz w:val="20"/>
                <w:szCs w:val="22"/>
              </w:rPr>
              <w:t>Hoe ziet onze huidige schoolsituatie er uit?</w:t>
            </w:r>
          </w:p>
          <w:p w:rsidR="00AA78F4" w:rsidRPr="00795E0C" w:rsidRDefault="00AA78F4" w:rsidP="00795E0C">
            <w:pPr>
              <w:numPr>
                <w:ilvl w:val="0"/>
                <w:numId w:val="2"/>
              </w:numPr>
              <w:tabs>
                <w:tab w:val="num" w:pos="159"/>
              </w:tabs>
              <w:spacing w:before="120" w:after="120" w:line="240" w:lineRule="atLeast"/>
              <w:ind w:left="159" w:hanging="180"/>
              <w:rPr>
                <w:rFonts w:cs="Arial"/>
                <w:sz w:val="20"/>
                <w:szCs w:val="22"/>
              </w:rPr>
            </w:pPr>
            <w:r w:rsidRPr="00795E0C">
              <w:rPr>
                <w:rFonts w:cs="Arial"/>
                <w:sz w:val="20"/>
                <w:szCs w:val="22"/>
              </w:rPr>
              <w:t>Zijn we het eens met de geformuleerde uitgangspunten?</w:t>
            </w:r>
          </w:p>
          <w:p w:rsidR="00AA78F4" w:rsidRPr="00795E0C" w:rsidRDefault="00AA78F4" w:rsidP="00795E0C">
            <w:pPr>
              <w:numPr>
                <w:ilvl w:val="0"/>
                <w:numId w:val="2"/>
              </w:numPr>
              <w:tabs>
                <w:tab w:val="num" w:pos="159"/>
              </w:tabs>
              <w:spacing w:before="120" w:after="120" w:line="240" w:lineRule="atLeast"/>
              <w:ind w:left="159" w:hanging="180"/>
              <w:rPr>
                <w:rFonts w:cs="Arial"/>
                <w:sz w:val="20"/>
                <w:szCs w:val="22"/>
              </w:rPr>
            </w:pPr>
            <w:r w:rsidRPr="00795E0C">
              <w:rPr>
                <w:rFonts w:cs="Arial"/>
                <w:sz w:val="20"/>
                <w:szCs w:val="22"/>
              </w:rPr>
              <w:t>Missen we nog uitgangspunten?</w:t>
            </w:r>
          </w:p>
          <w:p w:rsidR="00AA78F4" w:rsidRPr="00795E0C" w:rsidRDefault="00AA78F4" w:rsidP="00795E0C">
            <w:pPr>
              <w:numPr>
                <w:ilvl w:val="0"/>
                <w:numId w:val="2"/>
              </w:numPr>
              <w:tabs>
                <w:tab w:val="num" w:pos="159"/>
              </w:tabs>
              <w:spacing w:before="120" w:after="120" w:line="240" w:lineRule="atLeast"/>
              <w:ind w:left="159" w:hanging="180"/>
              <w:rPr>
                <w:rFonts w:cs="Arial"/>
                <w:sz w:val="20"/>
                <w:szCs w:val="22"/>
              </w:rPr>
            </w:pPr>
            <w:r w:rsidRPr="00795E0C">
              <w:rPr>
                <w:rFonts w:cs="Arial"/>
                <w:sz w:val="20"/>
                <w:szCs w:val="22"/>
              </w:rPr>
              <w:t>Vormen alle geformuleerde uitgangspunten een logisch en samenhangend leerplan?</w:t>
            </w:r>
          </w:p>
          <w:p w:rsidR="008158B9" w:rsidRPr="00795E0C" w:rsidRDefault="008158B9" w:rsidP="00795E0C">
            <w:pPr>
              <w:numPr>
                <w:ilvl w:val="0"/>
                <w:numId w:val="2"/>
              </w:numPr>
              <w:tabs>
                <w:tab w:val="num" w:pos="159"/>
              </w:tabs>
              <w:spacing w:before="120" w:after="120" w:line="240" w:lineRule="atLeast"/>
              <w:ind w:left="159" w:hanging="180"/>
              <w:rPr>
                <w:rFonts w:cs="Arial"/>
                <w:sz w:val="20"/>
                <w:szCs w:val="22"/>
              </w:rPr>
            </w:pPr>
            <w:r w:rsidRPr="00795E0C">
              <w:rPr>
                <w:rFonts w:cs="Arial"/>
                <w:sz w:val="20"/>
                <w:szCs w:val="22"/>
              </w:rPr>
              <w:t>Wat zien we uit de huidige situatie graag terug in ons nieuw te ontwikkelen onderwijs en wat zien we graag anders?</w:t>
            </w:r>
          </w:p>
          <w:p w:rsidR="00C71782" w:rsidRPr="00795E0C" w:rsidRDefault="008158B9" w:rsidP="00795E0C">
            <w:pPr>
              <w:numPr>
                <w:ilvl w:val="0"/>
                <w:numId w:val="2"/>
              </w:numPr>
              <w:tabs>
                <w:tab w:val="num" w:pos="159"/>
              </w:tabs>
              <w:spacing w:before="120" w:after="120" w:line="240" w:lineRule="atLeast"/>
              <w:ind w:left="159" w:hanging="180"/>
              <w:rPr>
                <w:rFonts w:cs="Arial"/>
                <w:sz w:val="20"/>
              </w:rPr>
            </w:pPr>
            <w:r w:rsidRPr="00795E0C">
              <w:rPr>
                <w:rFonts w:cs="Arial"/>
                <w:sz w:val="20"/>
                <w:szCs w:val="22"/>
              </w:rPr>
              <w:t>Over welke aspecten denken we hetzelfde, waar zitten verschillen, en kunnen we komen tot overeenstemming?</w:t>
            </w:r>
          </w:p>
        </w:tc>
      </w:tr>
      <w:tr w:rsidR="00C71782" w:rsidRPr="00795E0C" w:rsidTr="00C71782">
        <w:tc>
          <w:tcPr>
            <w:tcW w:w="2857" w:type="dxa"/>
          </w:tcPr>
          <w:p w:rsidR="00C71782" w:rsidRPr="00795E0C" w:rsidRDefault="00C71782" w:rsidP="00795E0C">
            <w:pPr>
              <w:spacing w:before="120" w:after="120" w:line="240" w:lineRule="atLeast"/>
              <w:rPr>
                <w:rFonts w:cs="Arial"/>
                <w:b/>
                <w:sz w:val="20"/>
              </w:rPr>
            </w:pPr>
            <w:r w:rsidRPr="00795E0C">
              <w:rPr>
                <w:rFonts w:cs="Arial"/>
                <w:b/>
                <w:sz w:val="20"/>
              </w:rPr>
              <w:t xml:space="preserve">Beoogde activiteit </w:t>
            </w:r>
          </w:p>
        </w:tc>
        <w:tc>
          <w:tcPr>
            <w:tcW w:w="5693" w:type="dxa"/>
          </w:tcPr>
          <w:p w:rsidR="00C71782" w:rsidRPr="00795E0C" w:rsidRDefault="00C71782" w:rsidP="00795E0C">
            <w:pPr>
              <w:spacing w:before="120" w:after="120" w:line="240" w:lineRule="atLeast"/>
              <w:rPr>
                <w:rFonts w:cs="Arial"/>
                <w:sz w:val="20"/>
              </w:rPr>
            </w:pPr>
            <w:r w:rsidRPr="00795E0C">
              <w:rPr>
                <w:rFonts w:cs="Arial"/>
                <w:sz w:val="20"/>
              </w:rPr>
              <w:t>In de school:</w:t>
            </w:r>
          </w:p>
          <w:p w:rsidR="00086778" w:rsidRPr="00795E0C" w:rsidRDefault="00B46568" w:rsidP="00795E0C">
            <w:pPr>
              <w:spacing w:before="120" w:after="120" w:line="240" w:lineRule="atLeast"/>
              <w:rPr>
                <w:rFonts w:cs="Arial"/>
                <w:sz w:val="20"/>
              </w:rPr>
            </w:pPr>
            <w:r w:rsidRPr="00795E0C">
              <w:rPr>
                <w:rFonts w:cs="Arial"/>
                <w:sz w:val="20"/>
              </w:rPr>
              <w:t>In groepen</w:t>
            </w:r>
            <w:r w:rsidR="008158B9" w:rsidRPr="00795E0C">
              <w:rPr>
                <w:rFonts w:cs="Arial"/>
                <w:sz w:val="20"/>
              </w:rPr>
              <w:t xml:space="preserve"> </w:t>
            </w:r>
            <w:r w:rsidRPr="00795E0C">
              <w:rPr>
                <w:rFonts w:cs="Arial"/>
                <w:sz w:val="20"/>
              </w:rPr>
              <w:t>van maximaal vier schoolleiders</w:t>
            </w:r>
            <w:r w:rsidR="008158B9" w:rsidRPr="00795E0C">
              <w:rPr>
                <w:rFonts w:cs="Arial"/>
                <w:sz w:val="20"/>
              </w:rPr>
              <w:t xml:space="preserve">/teamleiders of leraren </w:t>
            </w:r>
            <w:r w:rsidR="00086778" w:rsidRPr="00795E0C">
              <w:rPr>
                <w:rFonts w:cs="Arial"/>
                <w:sz w:val="20"/>
              </w:rPr>
              <w:t>wordt aan de hand van het spinnenweb de huidige en/of gewenste situatie in kaart gebr</w:t>
            </w:r>
            <w:r w:rsidRPr="00795E0C">
              <w:rPr>
                <w:rFonts w:cs="Arial"/>
                <w:sz w:val="20"/>
              </w:rPr>
              <w:t>acht. Daarna komen alle groepen</w:t>
            </w:r>
            <w:r w:rsidR="00086778" w:rsidRPr="00795E0C">
              <w:rPr>
                <w:rFonts w:cs="Arial"/>
                <w:sz w:val="20"/>
              </w:rPr>
              <w:t xml:space="preserve"> bij elkaar om tot gezamenlijke uitgangspunten te komen.</w:t>
            </w:r>
          </w:p>
          <w:p w:rsidR="008158B9" w:rsidRPr="00795E0C" w:rsidRDefault="008158B9" w:rsidP="00795E0C">
            <w:pPr>
              <w:spacing w:before="120" w:after="120" w:line="240" w:lineRule="atLeast"/>
              <w:rPr>
                <w:rFonts w:cs="Arial"/>
                <w:sz w:val="20"/>
              </w:rPr>
            </w:pPr>
          </w:p>
          <w:p w:rsidR="00C71782" w:rsidRPr="00795E0C" w:rsidRDefault="00C71782" w:rsidP="00795E0C">
            <w:pPr>
              <w:spacing w:before="120" w:after="120" w:line="240" w:lineRule="atLeast"/>
              <w:rPr>
                <w:rFonts w:cs="Arial"/>
                <w:sz w:val="20"/>
              </w:rPr>
            </w:pPr>
            <w:r w:rsidRPr="00795E0C">
              <w:rPr>
                <w:rFonts w:cs="Arial"/>
                <w:sz w:val="20"/>
              </w:rPr>
              <w:t>In de lerarenopleiding:</w:t>
            </w:r>
          </w:p>
          <w:p w:rsidR="00C71782" w:rsidRPr="00795E0C" w:rsidRDefault="00086778" w:rsidP="00795E0C">
            <w:pPr>
              <w:spacing w:before="120" w:after="120" w:line="240" w:lineRule="atLeast"/>
              <w:rPr>
                <w:rFonts w:cs="Arial"/>
                <w:sz w:val="20"/>
              </w:rPr>
            </w:pPr>
            <w:r w:rsidRPr="00795E0C">
              <w:rPr>
                <w:rFonts w:cs="Arial"/>
                <w:sz w:val="20"/>
              </w:rPr>
              <w:t xml:space="preserve">Het spinnenwebspel kan gebruikt worden door aankomende leraren met eenzelfde stage-school om de huidige situatie op de school </w:t>
            </w:r>
            <w:r w:rsidR="00D71E50" w:rsidRPr="00795E0C">
              <w:rPr>
                <w:rFonts w:cs="Arial"/>
                <w:sz w:val="20"/>
              </w:rPr>
              <w:t xml:space="preserve">op systematische wijze </w:t>
            </w:r>
            <w:r w:rsidRPr="00795E0C">
              <w:rPr>
                <w:rFonts w:cs="Arial"/>
                <w:sz w:val="20"/>
              </w:rPr>
              <w:t xml:space="preserve">in kaart te brengen. </w:t>
            </w:r>
          </w:p>
        </w:tc>
      </w:tr>
      <w:tr w:rsidR="00C71782" w:rsidRPr="00795E0C" w:rsidTr="00C71782">
        <w:tc>
          <w:tcPr>
            <w:tcW w:w="2857" w:type="dxa"/>
          </w:tcPr>
          <w:p w:rsidR="00C71782" w:rsidRPr="00795E0C" w:rsidRDefault="00C71782" w:rsidP="00795E0C">
            <w:pPr>
              <w:spacing w:before="120" w:after="120" w:line="240" w:lineRule="atLeast"/>
              <w:rPr>
                <w:rFonts w:cs="Arial"/>
                <w:b/>
                <w:sz w:val="20"/>
              </w:rPr>
            </w:pPr>
            <w:r w:rsidRPr="00795E0C">
              <w:rPr>
                <w:rFonts w:cs="Arial"/>
                <w:b/>
                <w:sz w:val="20"/>
              </w:rPr>
              <w:t>Bron</w:t>
            </w:r>
          </w:p>
        </w:tc>
        <w:tc>
          <w:tcPr>
            <w:tcW w:w="5693" w:type="dxa"/>
          </w:tcPr>
          <w:p w:rsidR="00C71782" w:rsidRPr="00795E0C" w:rsidRDefault="00C71782" w:rsidP="00795E0C">
            <w:pPr>
              <w:spacing w:before="120" w:after="120" w:line="240" w:lineRule="atLeast"/>
              <w:rPr>
                <w:rFonts w:cs="Arial"/>
                <w:sz w:val="20"/>
              </w:rPr>
            </w:pPr>
            <w:r w:rsidRPr="00795E0C">
              <w:rPr>
                <w:rFonts w:cs="Arial"/>
                <w:sz w:val="20"/>
              </w:rPr>
              <w:t>SLO</w:t>
            </w:r>
          </w:p>
        </w:tc>
      </w:tr>
      <w:tr w:rsidR="00C71782" w:rsidRPr="00795E0C" w:rsidTr="00C71782">
        <w:tc>
          <w:tcPr>
            <w:tcW w:w="2857" w:type="dxa"/>
          </w:tcPr>
          <w:p w:rsidR="00C71782" w:rsidRPr="00795E0C" w:rsidRDefault="00C71782" w:rsidP="00795E0C">
            <w:pPr>
              <w:spacing w:before="120" w:after="120" w:line="240" w:lineRule="atLeast"/>
              <w:rPr>
                <w:rFonts w:cs="Arial"/>
                <w:b/>
                <w:sz w:val="20"/>
              </w:rPr>
            </w:pPr>
            <w:r w:rsidRPr="00795E0C">
              <w:rPr>
                <w:rFonts w:cs="Arial"/>
                <w:b/>
                <w:sz w:val="20"/>
              </w:rPr>
              <w:t>Opmerkingen</w:t>
            </w:r>
          </w:p>
        </w:tc>
        <w:tc>
          <w:tcPr>
            <w:tcW w:w="5693" w:type="dxa"/>
          </w:tcPr>
          <w:p w:rsidR="008158B9" w:rsidRPr="00795E0C" w:rsidRDefault="00086778" w:rsidP="00795E0C">
            <w:pPr>
              <w:spacing w:before="120" w:after="120" w:line="240" w:lineRule="atLeast"/>
              <w:rPr>
                <w:rFonts w:cs="Arial"/>
                <w:sz w:val="20"/>
              </w:rPr>
            </w:pPr>
            <w:r w:rsidRPr="00795E0C">
              <w:rPr>
                <w:rFonts w:cs="Arial"/>
                <w:sz w:val="20"/>
              </w:rPr>
              <w:t xml:space="preserve">Er is ook een spinnenwebspel beschikbaar voor lerarenopleiders. Dit is een werkvorm die gebruikt kan </w:t>
            </w:r>
            <w:r w:rsidRPr="00795E0C">
              <w:rPr>
                <w:rFonts w:cs="Arial"/>
                <w:sz w:val="20"/>
              </w:rPr>
              <w:lastRenderedPageBreak/>
              <w:t>worden om op systematische wijze te komen tot een samenhangend curriculum voor de lerarenopleiding. Het kan gebruikt worden om zicht te krijgen op de huidige en gewenste situatie van onderwijsontwikkeling in het vakgebied en/of de opleiding, of om curriculumontwikkeling binnen de opleiding vorm te geven.</w:t>
            </w:r>
          </w:p>
        </w:tc>
      </w:tr>
    </w:tbl>
    <w:p w:rsidR="00C71782" w:rsidRPr="001615E3" w:rsidRDefault="00C71782" w:rsidP="00C71782">
      <w:pPr>
        <w:spacing w:line="240" w:lineRule="auto"/>
      </w:pPr>
    </w:p>
    <w:p w:rsidR="002F0322" w:rsidRPr="00D71E50" w:rsidRDefault="00C71782" w:rsidP="00D71E50">
      <w:pPr>
        <w:overflowPunct/>
        <w:autoSpaceDE/>
        <w:autoSpaceDN/>
        <w:adjustRightInd/>
        <w:spacing w:line="240" w:lineRule="atLeast"/>
        <w:textAlignment w:val="auto"/>
        <w:rPr>
          <w:rFonts w:cs="Arial"/>
          <w:szCs w:val="18"/>
        </w:rPr>
      </w:pPr>
      <w:bookmarkStart w:id="0" w:name="_GoBack"/>
      <w:bookmarkEnd w:id="0"/>
      <w:r>
        <w:rPr>
          <w:rFonts w:cs="Arial"/>
          <w:b/>
          <w:szCs w:val="18"/>
        </w:rPr>
        <w:br w:type="page"/>
      </w:r>
      <w:r w:rsidR="002F0322" w:rsidRPr="00093486">
        <w:rPr>
          <w:rFonts w:cs="Arial"/>
          <w:b/>
          <w:szCs w:val="18"/>
        </w:rPr>
        <w:lastRenderedPageBreak/>
        <w:t>Doelgroep</w:t>
      </w:r>
    </w:p>
    <w:p w:rsidR="000D66A9" w:rsidRPr="00A35CA0" w:rsidRDefault="0041209E" w:rsidP="000D66A9">
      <w:pPr>
        <w:overflowPunct/>
        <w:autoSpaceDE/>
        <w:autoSpaceDN/>
        <w:adjustRightInd/>
        <w:textAlignment w:val="auto"/>
        <w:rPr>
          <w:rFonts w:cs="Arial"/>
          <w:szCs w:val="18"/>
        </w:rPr>
      </w:pPr>
      <w:r>
        <w:rPr>
          <w:rFonts w:cs="Arial"/>
          <w:szCs w:val="18"/>
        </w:rPr>
        <w:t>Het spel kan gespeeld worden door alle betrokkene</w:t>
      </w:r>
      <w:r w:rsidR="00383178">
        <w:rPr>
          <w:rFonts w:cs="Arial"/>
          <w:szCs w:val="18"/>
        </w:rPr>
        <w:t xml:space="preserve">n bij </w:t>
      </w:r>
      <w:r w:rsidR="00A47619">
        <w:rPr>
          <w:rFonts w:cs="Arial"/>
          <w:szCs w:val="18"/>
        </w:rPr>
        <w:t>een</w:t>
      </w:r>
      <w:r w:rsidR="00383178">
        <w:rPr>
          <w:rFonts w:cs="Arial"/>
          <w:szCs w:val="18"/>
        </w:rPr>
        <w:t xml:space="preserve"> onderwijsontwikkeling, denk aan schoolleiders, teamleiders en </w:t>
      </w:r>
      <w:r w:rsidR="005D5A32">
        <w:rPr>
          <w:rFonts w:cs="Arial"/>
          <w:szCs w:val="18"/>
        </w:rPr>
        <w:t xml:space="preserve">(aankomende) </w:t>
      </w:r>
      <w:r w:rsidR="00AA78F4">
        <w:rPr>
          <w:rFonts w:cs="Arial"/>
          <w:szCs w:val="18"/>
        </w:rPr>
        <w:t>leraren</w:t>
      </w:r>
      <w:r w:rsidR="000D66A9">
        <w:rPr>
          <w:rFonts w:cs="Arial"/>
          <w:szCs w:val="18"/>
        </w:rPr>
        <w:t>.</w:t>
      </w:r>
      <w:r w:rsidR="00093486">
        <w:rPr>
          <w:rFonts w:cs="Arial"/>
          <w:szCs w:val="18"/>
        </w:rPr>
        <w:t xml:space="preserve"> Betrokkenen met </w:t>
      </w:r>
      <w:r w:rsidR="002F0322">
        <w:rPr>
          <w:rFonts w:cs="Arial"/>
          <w:szCs w:val="18"/>
        </w:rPr>
        <w:t>verschillende functies kunnen vanuit verschillende invalshoeken inpu</w:t>
      </w:r>
      <w:r w:rsidR="00C52B82">
        <w:rPr>
          <w:rFonts w:cs="Arial"/>
          <w:szCs w:val="18"/>
        </w:rPr>
        <w:t>t</w:t>
      </w:r>
      <w:r w:rsidR="00E31C7A">
        <w:rPr>
          <w:rFonts w:cs="Arial"/>
          <w:szCs w:val="18"/>
        </w:rPr>
        <w:t xml:space="preserve"> leveren en dat is waardevol</w:t>
      </w:r>
      <w:r w:rsidR="002F0322">
        <w:rPr>
          <w:rFonts w:cs="Arial"/>
          <w:szCs w:val="18"/>
        </w:rPr>
        <w:t xml:space="preserve">. Ervaring met het spel leert echter dat deze invalshoeken dusdanig kunnen verschillen, dat aanbevolen wordt om het spel afzonderlijk met schoolleiders, teamleiders en </w:t>
      </w:r>
      <w:r w:rsidR="005D5A32">
        <w:rPr>
          <w:rFonts w:cs="Arial"/>
          <w:szCs w:val="18"/>
        </w:rPr>
        <w:t xml:space="preserve">(aankomende) </w:t>
      </w:r>
      <w:r w:rsidR="00AA78F4">
        <w:rPr>
          <w:rFonts w:cs="Arial"/>
          <w:szCs w:val="18"/>
        </w:rPr>
        <w:t>leraren</w:t>
      </w:r>
      <w:r w:rsidR="002F0322">
        <w:rPr>
          <w:rFonts w:cs="Arial"/>
          <w:szCs w:val="18"/>
        </w:rPr>
        <w:t xml:space="preserve"> te spelen. </w:t>
      </w:r>
      <w:r w:rsidR="006214A5">
        <w:rPr>
          <w:rFonts w:cs="Arial"/>
          <w:szCs w:val="18"/>
        </w:rPr>
        <w:t>Schoolleiders bijvoorbeeld, denken vaak in</w:t>
      </w:r>
      <w:r w:rsidR="004A30F0">
        <w:rPr>
          <w:rFonts w:cs="Arial"/>
          <w:szCs w:val="18"/>
        </w:rPr>
        <w:t xml:space="preserve"> meer</w:t>
      </w:r>
      <w:r w:rsidR="006214A5">
        <w:rPr>
          <w:rFonts w:cs="Arial"/>
          <w:szCs w:val="18"/>
        </w:rPr>
        <w:t xml:space="preserve"> algemene termen na over de gehele onderwijsontwikkeling, terwijl </w:t>
      </w:r>
      <w:r w:rsidR="005D5A32">
        <w:rPr>
          <w:rFonts w:cs="Arial"/>
          <w:szCs w:val="18"/>
        </w:rPr>
        <w:t xml:space="preserve">(aankomende) </w:t>
      </w:r>
      <w:r w:rsidR="00AA78F4">
        <w:rPr>
          <w:rFonts w:cs="Arial"/>
          <w:szCs w:val="18"/>
        </w:rPr>
        <w:t>leraren</w:t>
      </w:r>
      <w:r w:rsidR="006214A5">
        <w:rPr>
          <w:rFonts w:cs="Arial"/>
          <w:szCs w:val="18"/>
        </w:rPr>
        <w:t xml:space="preserve"> sneller de diepte ingaan en concrete invulling geven aan, in het bijzonder</w:t>
      </w:r>
      <w:r w:rsidR="00A47619">
        <w:rPr>
          <w:rFonts w:cs="Arial"/>
          <w:szCs w:val="18"/>
        </w:rPr>
        <w:t>,</w:t>
      </w:r>
      <w:r w:rsidR="006214A5">
        <w:rPr>
          <w:rFonts w:cs="Arial"/>
          <w:szCs w:val="18"/>
        </w:rPr>
        <w:t xml:space="preserve"> enkele aspecten van de onderwijsontwikkeling. Teamleiders</w:t>
      </w:r>
      <w:r w:rsidR="00EB1785">
        <w:rPr>
          <w:rFonts w:cs="Arial"/>
          <w:szCs w:val="18"/>
        </w:rPr>
        <w:t xml:space="preserve"> </w:t>
      </w:r>
      <w:r w:rsidR="006214A5">
        <w:rPr>
          <w:rFonts w:cs="Arial"/>
          <w:szCs w:val="18"/>
        </w:rPr>
        <w:t xml:space="preserve">zoomen op hun beurt vaak in op allerlei belangrijke randvoorwaarden die met de onderwijsontwikkeling gemoeid zijn. </w:t>
      </w:r>
      <w:r w:rsidR="00EB1785">
        <w:rPr>
          <w:rFonts w:cs="Arial"/>
          <w:szCs w:val="18"/>
        </w:rPr>
        <w:t>Kortom, elke doelgroep levert vanuit haar eigen perspectief</w:t>
      </w:r>
      <w:r w:rsidR="00491E2E">
        <w:rPr>
          <w:rFonts w:cs="Arial"/>
          <w:szCs w:val="18"/>
        </w:rPr>
        <w:t xml:space="preserve"> een waardevolle bijdrage</w:t>
      </w:r>
      <w:r w:rsidR="00EB1785">
        <w:rPr>
          <w:rFonts w:cs="Arial"/>
          <w:szCs w:val="18"/>
        </w:rPr>
        <w:t>,</w:t>
      </w:r>
      <w:r w:rsidR="00751399">
        <w:rPr>
          <w:rFonts w:cs="Arial"/>
          <w:szCs w:val="18"/>
        </w:rPr>
        <w:t xml:space="preserve"> maar </w:t>
      </w:r>
      <w:r w:rsidR="00EB1785">
        <w:rPr>
          <w:rFonts w:cs="Arial"/>
          <w:szCs w:val="18"/>
        </w:rPr>
        <w:t>om te voorkomen dat deze verschillende invalshoeken het spel stagneren, is het raadzaam dat</w:t>
      </w:r>
      <w:r w:rsidR="00751399">
        <w:rPr>
          <w:rFonts w:cs="Arial"/>
          <w:szCs w:val="18"/>
        </w:rPr>
        <w:t xml:space="preserve"> elke groep </w:t>
      </w:r>
      <w:r w:rsidR="00EB1785">
        <w:rPr>
          <w:rFonts w:cs="Arial"/>
          <w:szCs w:val="18"/>
        </w:rPr>
        <w:t xml:space="preserve">het spel </w:t>
      </w:r>
      <w:r w:rsidR="00491E2E">
        <w:rPr>
          <w:rFonts w:cs="Arial"/>
          <w:szCs w:val="18"/>
        </w:rPr>
        <w:t>afzonderlijk</w:t>
      </w:r>
      <w:r w:rsidR="00E31C7A">
        <w:rPr>
          <w:rFonts w:cs="Arial"/>
          <w:szCs w:val="18"/>
        </w:rPr>
        <w:t xml:space="preserve"> spe</w:t>
      </w:r>
      <w:r w:rsidR="00EB1785">
        <w:rPr>
          <w:rFonts w:cs="Arial"/>
          <w:szCs w:val="18"/>
        </w:rPr>
        <w:t>e</w:t>
      </w:r>
      <w:r w:rsidR="00E31C7A">
        <w:rPr>
          <w:rFonts w:cs="Arial"/>
          <w:szCs w:val="18"/>
        </w:rPr>
        <w:t>l</w:t>
      </w:r>
      <w:r w:rsidR="00EB1785">
        <w:rPr>
          <w:rFonts w:cs="Arial"/>
          <w:szCs w:val="18"/>
        </w:rPr>
        <w:t>t</w:t>
      </w:r>
      <w:r w:rsidR="00491E2E">
        <w:rPr>
          <w:rFonts w:cs="Arial"/>
          <w:szCs w:val="18"/>
        </w:rPr>
        <w:t>.</w:t>
      </w:r>
    </w:p>
    <w:p w:rsidR="0041209E" w:rsidRPr="00A35CA0" w:rsidRDefault="0041209E" w:rsidP="0041209E">
      <w:pPr>
        <w:overflowPunct/>
        <w:autoSpaceDE/>
        <w:autoSpaceDN/>
        <w:adjustRightInd/>
        <w:textAlignment w:val="auto"/>
        <w:rPr>
          <w:rFonts w:cs="Arial"/>
          <w:szCs w:val="18"/>
        </w:rPr>
      </w:pPr>
    </w:p>
    <w:p w:rsidR="0041209E" w:rsidRPr="0041209E" w:rsidRDefault="00491765" w:rsidP="0041209E">
      <w:pPr>
        <w:rPr>
          <w:rFonts w:cs="Arial"/>
          <w:b/>
          <w:szCs w:val="18"/>
        </w:rPr>
      </w:pPr>
      <w:r>
        <w:rPr>
          <w:rFonts w:cs="Arial"/>
          <w:b/>
          <w:szCs w:val="18"/>
        </w:rPr>
        <w:t>Voordat het spel begint</w:t>
      </w:r>
    </w:p>
    <w:p w:rsidR="00383178" w:rsidRPr="00A35CA0" w:rsidRDefault="00491765" w:rsidP="00383178">
      <w:pPr>
        <w:rPr>
          <w:rFonts w:cs="Arial"/>
          <w:szCs w:val="18"/>
        </w:rPr>
      </w:pPr>
      <w:r>
        <w:rPr>
          <w:rFonts w:cs="Arial"/>
          <w:szCs w:val="18"/>
        </w:rPr>
        <w:t xml:space="preserve">Voordat </w:t>
      </w:r>
      <w:r w:rsidR="006C533E">
        <w:rPr>
          <w:rFonts w:cs="Arial"/>
          <w:szCs w:val="18"/>
        </w:rPr>
        <w:t>het spel</w:t>
      </w:r>
      <w:r>
        <w:rPr>
          <w:rFonts w:cs="Arial"/>
          <w:szCs w:val="18"/>
        </w:rPr>
        <w:t xml:space="preserve"> kan worden gespeeld</w:t>
      </w:r>
      <w:r w:rsidR="00383178">
        <w:rPr>
          <w:rFonts w:cs="Arial"/>
          <w:szCs w:val="18"/>
        </w:rPr>
        <w:t xml:space="preserve"> </w:t>
      </w:r>
      <w:r w:rsidR="000A3815">
        <w:rPr>
          <w:rFonts w:cs="Arial"/>
          <w:szCs w:val="18"/>
        </w:rPr>
        <w:t>worden</w:t>
      </w:r>
      <w:r w:rsidR="00383178">
        <w:rPr>
          <w:rFonts w:cs="Arial"/>
          <w:szCs w:val="18"/>
        </w:rPr>
        <w:t xml:space="preserve"> de </w:t>
      </w:r>
      <w:r w:rsidR="000A0909">
        <w:rPr>
          <w:rFonts w:cs="Arial"/>
          <w:szCs w:val="18"/>
        </w:rPr>
        <w:t>voorbeeldkaartjes</w:t>
      </w:r>
      <w:r w:rsidR="00383178">
        <w:rPr>
          <w:rFonts w:cs="Arial"/>
          <w:szCs w:val="18"/>
        </w:rPr>
        <w:t xml:space="preserve"> e</w:t>
      </w:r>
      <w:r w:rsidR="00C52B82">
        <w:rPr>
          <w:rFonts w:cs="Arial"/>
          <w:szCs w:val="18"/>
        </w:rPr>
        <w:t>n lege kaartjes uit bijlage 3</w:t>
      </w:r>
      <w:r w:rsidR="00383178">
        <w:rPr>
          <w:rFonts w:cs="Arial"/>
          <w:szCs w:val="18"/>
        </w:rPr>
        <w:t xml:space="preserve"> op gekleurd </w:t>
      </w:r>
      <w:r w:rsidR="000A0367">
        <w:rPr>
          <w:rFonts w:cs="Arial"/>
          <w:szCs w:val="18"/>
        </w:rPr>
        <w:t xml:space="preserve">papier </w:t>
      </w:r>
      <w:r w:rsidR="00383178">
        <w:rPr>
          <w:rFonts w:cs="Arial"/>
          <w:szCs w:val="18"/>
        </w:rPr>
        <w:t>geprint</w:t>
      </w:r>
      <w:r w:rsidR="000A0367">
        <w:rPr>
          <w:rFonts w:cs="Arial"/>
          <w:szCs w:val="18"/>
        </w:rPr>
        <w:t xml:space="preserve"> </w:t>
      </w:r>
      <w:r w:rsidR="00383178">
        <w:rPr>
          <w:rFonts w:cs="Arial"/>
          <w:szCs w:val="18"/>
        </w:rPr>
        <w:t>e</w:t>
      </w:r>
      <w:r w:rsidR="00EB1785">
        <w:rPr>
          <w:rFonts w:cs="Arial"/>
          <w:szCs w:val="18"/>
        </w:rPr>
        <w:t>n uitgeknipt</w:t>
      </w:r>
      <w:r w:rsidR="00ED0D98">
        <w:rPr>
          <w:rFonts w:cs="Arial"/>
          <w:szCs w:val="18"/>
        </w:rPr>
        <w:t xml:space="preserve">. </w:t>
      </w:r>
      <w:r w:rsidR="00383178" w:rsidRPr="00A35CA0">
        <w:rPr>
          <w:rFonts w:cs="Arial"/>
          <w:szCs w:val="18"/>
        </w:rPr>
        <w:t xml:space="preserve">Alle </w:t>
      </w:r>
      <w:r w:rsidR="00383178">
        <w:rPr>
          <w:rFonts w:cs="Arial"/>
          <w:szCs w:val="18"/>
        </w:rPr>
        <w:t>kaartjes</w:t>
      </w:r>
      <w:r w:rsidR="00383178" w:rsidRPr="00A35CA0">
        <w:rPr>
          <w:rFonts w:cs="Arial"/>
          <w:szCs w:val="18"/>
        </w:rPr>
        <w:t xml:space="preserve"> behorend</w:t>
      </w:r>
      <w:r w:rsidR="00383178">
        <w:rPr>
          <w:rFonts w:cs="Arial"/>
          <w:szCs w:val="18"/>
        </w:rPr>
        <w:t>e bij eenzelfde leerplanaspec</w:t>
      </w:r>
      <w:r>
        <w:rPr>
          <w:rFonts w:cs="Arial"/>
          <w:szCs w:val="18"/>
        </w:rPr>
        <w:t>t (spinnenwebdraad)</w:t>
      </w:r>
      <w:r w:rsidR="00383178" w:rsidRPr="00A35CA0">
        <w:rPr>
          <w:rFonts w:cs="Arial"/>
          <w:szCs w:val="18"/>
        </w:rPr>
        <w:t xml:space="preserve">, </w:t>
      </w:r>
      <w:r w:rsidR="000A0367">
        <w:rPr>
          <w:rFonts w:cs="Arial"/>
          <w:szCs w:val="18"/>
        </w:rPr>
        <w:t>worden</w:t>
      </w:r>
      <w:r w:rsidR="00383178" w:rsidRPr="00A35CA0">
        <w:rPr>
          <w:rFonts w:cs="Arial"/>
          <w:szCs w:val="18"/>
        </w:rPr>
        <w:t xml:space="preserve"> op dezelfde kleur afgedrukt. </w:t>
      </w:r>
      <w:r w:rsidR="00383178">
        <w:rPr>
          <w:rFonts w:cs="Arial"/>
          <w:szCs w:val="18"/>
        </w:rPr>
        <w:t xml:space="preserve">De betreffende kleur dient te corresponderen met de kleur die het leerplanaspect </w:t>
      </w:r>
      <w:r w:rsidR="00EB1785">
        <w:rPr>
          <w:rFonts w:cs="Arial"/>
          <w:szCs w:val="18"/>
        </w:rPr>
        <w:t>op</w:t>
      </w:r>
      <w:r w:rsidR="00383178">
        <w:rPr>
          <w:rFonts w:cs="Arial"/>
          <w:szCs w:val="18"/>
        </w:rPr>
        <w:t xml:space="preserve"> het speelbord curric</w:t>
      </w:r>
      <w:r w:rsidR="00C52B82">
        <w:rPr>
          <w:rFonts w:cs="Arial"/>
          <w:szCs w:val="18"/>
        </w:rPr>
        <w:t xml:space="preserve">ulaire spinnenweb </w:t>
      </w:r>
      <w:r w:rsidR="00EB1785">
        <w:rPr>
          <w:rFonts w:cs="Arial"/>
          <w:szCs w:val="18"/>
        </w:rPr>
        <w:t xml:space="preserve">heeft </w:t>
      </w:r>
      <w:r w:rsidR="00C52B82">
        <w:rPr>
          <w:rFonts w:cs="Arial"/>
          <w:szCs w:val="18"/>
        </w:rPr>
        <w:t>(zie bijlage 2</w:t>
      </w:r>
      <w:r w:rsidR="00383178">
        <w:rPr>
          <w:rFonts w:cs="Arial"/>
          <w:szCs w:val="18"/>
        </w:rPr>
        <w:t xml:space="preserve">). Het speelbord </w:t>
      </w:r>
      <w:r w:rsidR="00383178" w:rsidRPr="00A35CA0">
        <w:rPr>
          <w:rFonts w:cs="Arial"/>
          <w:szCs w:val="18"/>
        </w:rPr>
        <w:t>kan het beste worden afgedrukt op A3 formaat.</w:t>
      </w:r>
    </w:p>
    <w:p w:rsidR="000A0367" w:rsidRDefault="00491765" w:rsidP="00383178">
      <w:pPr>
        <w:rPr>
          <w:rFonts w:cs="Arial"/>
          <w:szCs w:val="18"/>
        </w:rPr>
      </w:pPr>
      <w:r>
        <w:rPr>
          <w:rFonts w:cs="Arial"/>
          <w:szCs w:val="18"/>
        </w:rPr>
        <w:t xml:space="preserve">Zodra de kaartjes uit bijlage </w:t>
      </w:r>
      <w:r w:rsidR="00C52B82">
        <w:rPr>
          <w:rFonts w:cs="Arial"/>
          <w:szCs w:val="18"/>
        </w:rPr>
        <w:t>3</w:t>
      </w:r>
      <w:r>
        <w:rPr>
          <w:rFonts w:cs="Arial"/>
          <w:szCs w:val="18"/>
        </w:rPr>
        <w:t xml:space="preserve"> </w:t>
      </w:r>
      <w:r w:rsidR="00383178">
        <w:rPr>
          <w:rFonts w:cs="Arial"/>
          <w:szCs w:val="18"/>
        </w:rPr>
        <w:t>zijn gekopieerd en de kaartjes zijn uitgeknipt</w:t>
      </w:r>
      <w:r>
        <w:rPr>
          <w:rFonts w:cs="Arial"/>
          <w:szCs w:val="18"/>
        </w:rPr>
        <w:t>,</w:t>
      </w:r>
      <w:r w:rsidR="00383178">
        <w:rPr>
          <w:rFonts w:cs="Arial"/>
          <w:szCs w:val="18"/>
        </w:rPr>
        <w:t xml:space="preserve"> kan het spel beginnen. </w:t>
      </w:r>
    </w:p>
    <w:p w:rsidR="00491765" w:rsidRDefault="00491765" w:rsidP="00383178">
      <w:pPr>
        <w:rPr>
          <w:rFonts w:cs="Arial"/>
          <w:szCs w:val="18"/>
        </w:rPr>
      </w:pPr>
    </w:p>
    <w:p w:rsidR="00F33718" w:rsidRDefault="00EE0636" w:rsidP="00F33718">
      <w:pPr>
        <w:rPr>
          <w:rFonts w:cs="Arial"/>
          <w:szCs w:val="18"/>
        </w:rPr>
      </w:pPr>
      <w:r>
        <w:rPr>
          <w:rFonts w:cs="Arial"/>
          <w:b/>
          <w:szCs w:val="18"/>
        </w:rPr>
        <w:t xml:space="preserve">Het spel </w:t>
      </w:r>
      <w:r w:rsidR="00160116" w:rsidRPr="006C533E">
        <w:rPr>
          <w:rFonts w:cs="Arial"/>
          <w:b/>
          <w:szCs w:val="18"/>
        </w:rPr>
        <w:t>begint</w:t>
      </w:r>
      <w:r>
        <w:rPr>
          <w:rFonts w:cs="Arial"/>
          <w:b/>
          <w:szCs w:val="18"/>
        </w:rPr>
        <w:t xml:space="preserve">; </w:t>
      </w:r>
      <w:r w:rsidR="00F33718">
        <w:rPr>
          <w:rFonts w:cs="Arial"/>
          <w:b/>
          <w:szCs w:val="18"/>
        </w:rPr>
        <w:t>verschillende speelwijzen</w:t>
      </w:r>
    </w:p>
    <w:p w:rsidR="008A4E4D" w:rsidRDefault="006214A5" w:rsidP="008A4E4D">
      <w:pPr>
        <w:overflowPunct/>
        <w:autoSpaceDE/>
        <w:autoSpaceDN/>
        <w:adjustRightInd/>
        <w:textAlignment w:val="auto"/>
        <w:rPr>
          <w:rFonts w:cs="Arial"/>
          <w:szCs w:val="18"/>
        </w:rPr>
      </w:pPr>
      <w:r>
        <w:rPr>
          <w:rFonts w:cs="Arial"/>
          <w:szCs w:val="18"/>
        </w:rPr>
        <w:t xml:space="preserve">Zoals </w:t>
      </w:r>
      <w:r w:rsidR="00FB134D">
        <w:rPr>
          <w:rFonts w:cs="Arial"/>
          <w:szCs w:val="18"/>
        </w:rPr>
        <w:t>al</w:t>
      </w:r>
      <w:r>
        <w:rPr>
          <w:rFonts w:cs="Arial"/>
          <w:szCs w:val="18"/>
        </w:rPr>
        <w:t xml:space="preserve"> </w:t>
      </w:r>
      <w:r w:rsidR="00FB134D">
        <w:rPr>
          <w:rFonts w:cs="Arial"/>
          <w:szCs w:val="18"/>
        </w:rPr>
        <w:t xml:space="preserve">beschreven </w:t>
      </w:r>
      <w:r>
        <w:rPr>
          <w:rFonts w:cs="Arial"/>
          <w:szCs w:val="18"/>
        </w:rPr>
        <w:t>bij</w:t>
      </w:r>
      <w:r w:rsidR="00450309">
        <w:rPr>
          <w:rFonts w:cs="Arial"/>
          <w:szCs w:val="18"/>
        </w:rPr>
        <w:t xml:space="preserve"> het kopje </w:t>
      </w:r>
      <w:r w:rsidR="00FB134D">
        <w:rPr>
          <w:rFonts w:cs="Arial"/>
          <w:szCs w:val="18"/>
        </w:rPr>
        <w:t>doel</w:t>
      </w:r>
      <w:r w:rsidR="00EB1785">
        <w:rPr>
          <w:rFonts w:cs="Arial"/>
          <w:szCs w:val="18"/>
        </w:rPr>
        <w:t>,</w:t>
      </w:r>
      <w:r>
        <w:rPr>
          <w:rFonts w:cs="Arial"/>
          <w:szCs w:val="18"/>
        </w:rPr>
        <w:t xml:space="preserve"> reflecteren spelers met dit spel op de huidige schoolsituatie en formuleren ze wensen en ideeën </w:t>
      </w:r>
      <w:r w:rsidR="00F202C9">
        <w:rPr>
          <w:rFonts w:cs="Arial"/>
          <w:szCs w:val="18"/>
        </w:rPr>
        <w:t>met betrekking tot</w:t>
      </w:r>
      <w:r>
        <w:rPr>
          <w:rFonts w:cs="Arial"/>
          <w:szCs w:val="18"/>
        </w:rPr>
        <w:t xml:space="preserve"> nieuw te ontwikkelen onderwijs. </w:t>
      </w:r>
      <w:r w:rsidR="00F33718">
        <w:rPr>
          <w:rFonts w:cs="Arial"/>
          <w:szCs w:val="18"/>
        </w:rPr>
        <w:t>Om dit te realiseren kan het spel op verschillende manieren gespeeld worden.</w:t>
      </w:r>
      <w:r w:rsidR="008A4E4D">
        <w:rPr>
          <w:rFonts w:cs="Arial"/>
          <w:szCs w:val="18"/>
        </w:rPr>
        <w:t xml:space="preserve"> </w:t>
      </w:r>
      <w:r w:rsidR="00AA250B">
        <w:rPr>
          <w:rFonts w:cs="Arial"/>
          <w:szCs w:val="18"/>
        </w:rPr>
        <w:t>Ongeacht de gekozen speelwijze, wordt aanbevolen</w:t>
      </w:r>
      <w:r w:rsidR="00EB1785">
        <w:rPr>
          <w:rFonts w:cs="Arial"/>
          <w:szCs w:val="18"/>
        </w:rPr>
        <w:t xml:space="preserve"> </w:t>
      </w:r>
      <w:r w:rsidR="00AA250B" w:rsidRPr="001A3B3F">
        <w:rPr>
          <w:rFonts w:cs="Arial"/>
          <w:szCs w:val="18"/>
        </w:rPr>
        <w:t xml:space="preserve">om het spel </w:t>
      </w:r>
      <w:r w:rsidR="00AA250B">
        <w:rPr>
          <w:rFonts w:cs="Arial"/>
          <w:szCs w:val="18"/>
        </w:rPr>
        <w:t xml:space="preserve">te alle tijde </w:t>
      </w:r>
      <w:r w:rsidR="00AA250B" w:rsidRPr="001A3B3F">
        <w:rPr>
          <w:rFonts w:cs="Arial"/>
          <w:szCs w:val="18"/>
        </w:rPr>
        <w:t xml:space="preserve">met maximaal </w:t>
      </w:r>
      <w:r w:rsidR="00F202C9">
        <w:rPr>
          <w:rFonts w:cs="Arial"/>
          <w:szCs w:val="18"/>
        </w:rPr>
        <w:t>vier</w:t>
      </w:r>
      <w:r w:rsidR="00AA250B" w:rsidRPr="001A3B3F">
        <w:rPr>
          <w:rFonts w:cs="Arial"/>
          <w:szCs w:val="18"/>
        </w:rPr>
        <w:t xml:space="preserve"> personen te spelen. Indien er meer dan </w:t>
      </w:r>
      <w:r w:rsidR="00F202C9">
        <w:rPr>
          <w:rFonts w:cs="Arial"/>
          <w:szCs w:val="18"/>
        </w:rPr>
        <w:t>vier</w:t>
      </w:r>
      <w:r w:rsidR="00AA250B" w:rsidRPr="001A3B3F">
        <w:rPr>
          <w:rFonts w:cs="Arial"/>
          <w:szCs w:val="18"/>
        </w:rPr>
        <w:t xml:space="preserve"> </w:t>
      </w:r>
      <w:r w:rsidR="003E4967" w:rsidRPr="001A3B3F">
        <w:rPr>
          <w:rFonts w:cs="Arial"/>
          <w:szCs w:val="18"/>
        </w:rPr>
        <w:t xml:space="preserve">personen </w:t>
      </w:r>
      <w:r w:rsidR="00AA250B" w:rsidRPr="001A3B3F">
        <w:rPr>
          <w:rFonts w:cs="Arial"/>
          <w:szCs w:val="18"/>
        </w:rPr>
        <w:t xml:space="preserve">zijn, </w:t>
      </w:r>
      <w:r w:rsidR="00AA250B">
        <w:rPr>
          <w:rFonts w:cs="Arial"/>
          <w:szCs w:val="18"/>
        </w:rPr>
        <w:t>kunnen</w:t>
      </w:r>
      <w:r w:rsidR="00AA250B" w:rsidRPr="001A3B3F">
        <w:rPr>
          <w:rFonts w:cs="Arial"/>
          <w:szCs w:val="18"/>
        </w:rPr>
        <w:t xml:space="preserve"> groepjes </w:t>
      </w:r>
      <w:r w:rsidR="00AA250B">
        <w:rPr>
          <w:rFonts w:cs="Arial"/>
          <w:szCs w:val="18"/>
        </w:rPr>
        <w:t>of tweetallen worden ge</w:t>
      </w:r>
      <w:r w:rsidR="00AA250B" w:rsidRPr="001A3B3F">
        <w:rPr>
          <w:rFonts w:cs="Arial"/>
          <w:szCs w:val="18"/>
        </w:rPr>
        <w:t>forme</w:t>
      </w:r>
      <w:r w:rsidR="00AA250B">
        <w:rPr>
          <w:rFonts w:cs="Arial"/>
          <w:szCs w:val="18"/>
        </w:rPr>
        <w:t>e</w:t>
      </w:r>
      <w:r w:rsidR="00AA250B" w:rsidRPr="001A3B3F">
        <w:rPr>
          <w:rFonts w:cs="Arial"/>
          <w:szCs w:val="18"/>
        </w:rPr>
        <w:t>r</w:t>
      </w:r>
      <w:r w:rsidR="00AA250B">
        <w:rPr>
          <w:rFonts w:cs="Arial"/>
          <w:szCs w:val="18"/>
        </w:rPr>
        <w:t xml:space="preserve">d die elk afzonderlijk het spel spelen. Zo wordt </w:t>
      </w:r>
      <w:r w:rsidR="00AA250B" w:rsidRPr="001A3B3F">
        <w:rPr>
          <w:rFonts w:cs="Arial"/>
          <w:szCs w:val="18"/>
        </w:rPr>
        <w:t>voorkom</w:t>
      </w:r>
      <w:r w:rsidR="00AA250B">
        <w:rPr>
          <w:rFonts w:cs="Arial"/>
          <w:szCs w:val="18"/>
        </w:rPr>
        <w:t>en</w:t>
      </w:r>
      <w:r w:rsidR="00AA250B" w:rsidRPr="001A3B3F">
        <w:rPr>
          <w:rFonts w:cs="Arial"/>
          <w:szCs w:val="18"/>
        </w:rPr>
        <w:t xml:space="preserve"> dat niet iedereen aan het woord </w:t>
      </w:r>
      <w:r w:rsidR="004776DF">
        <w:rPr>
          <w:rFonts w:cs="Arial"/>
          <w:szCs w:val="18"/>
        </w:rPr>
        <w:t>komt</w:t>
      </w:r>
      <w:r w:rsidR="00AA250B" w:rsidRPr="001A3B3F">
        <w:rPr>
          <w:rFonts w:cs="Arial"/>
          <w:szCs w:val="18"/>
        </w:rPr>
        <w:t xml:space="preserve"> of </w:t>
      </w:r>
      <w:r w:rsidR="00AA250B">
        <w:rPr>
          <w:rFonts w:cs="Arial"/>
          <w:szCs w:val="18"/>
        </w:rPr>
        <w:t xml:space="preserve">dat </w:t>
      </w:r>
      <w:r w:rsidR="00AA250B" w:rsidRPr="001A3B3F">
        <w:rPr>
          <w:rFonts w:cs="Arial"/>
          <w:szCs w:val="18"/>
        </w:rPr>
        <w:t>mensen niet van elkaar meekrijgen wat er wordt gezegd</w:t>
      </w:r>
      <w:r w:rsidR="00AA250B">
        <w:rPr>
          <w:rFonts w:cs="Arial"/>
          <w:szCs w:val="18"/>
        </w:rPr>
        <w:t>. Elk groepje kan zich vervolgens buigen over alle draden van het spinnenweb of slechts enkele draden.</w:t>
      </w:r>
      <w:r w:rsidR="00EB1785">
        <w:rPr>
          <w:rFonts w:cs="Arial"/>
          <w:szCs w:val="18"/>
        </w:rPr>
        <w:t xml:space="preserve"> </w:t>
      </w:r>
    </w:p>
    <w:p w:rsidR="002D1AE6" w:rsidRDefault="008A4E4D" w:rsidP="002D1AE6">
      <w:pPr>
        <w:overflowPunct/>
        <w:autoSpaceDE/>
        <w:autoSpaceDN/>
        <w:adjustRightInd/>
        <w:textAlignment w:val="auto"/>
        <w:rPr>
          <w:rFonts w:cs="Arial"/>
          <w:szCs w:val="18"/>
        </w:rPr>
      </w:pPr>
      <w:r>
        <w:rPr>
          <w:rFonts w:cs="Arial"/>
          <w:szCs w:val="18"/>
        </w:rPr>
        <w:t>Verder wordt aanbevolen om het spel onder begeleiding van een spelleider</w:t>
      </w:r>
      <w:r w:rsidRPr="004319B6">
        <w:rPr>
          <w:rFonts w:cs="Arial"/>
          <w:szCs w:val="18"/>
        </w:rPr>
        <w:t xml:space="preserve"> </w:t>
      </w:r>
      <w:r>
        <w:rPr>
          <w:rFonts w:cs="Arial"/>
          <w:szCs w:val="18"/>
        </w:rPr>
        <w:t xml:space="preserve">te spelen die het spel kan uitleggen en bij eventuele </w:t>
      </w:r>
      <w:r w:rsidR="00EB1785">
        <w:rPr>
          <w:rFonts w:cs="Arial"/>
          <w:szCs w:val="18"/>
        </w:rPr>
        <w:t xml:space="preserve">vragen of </w:t>
      </w:r>
      <w:r>
        <w:rPr>
          <w:rFonts w:cs="Arial"/>
          <w:szCs w:val="18"/>
        </w:rPr>
        <w:t>onduidelijkheden kan helpen</w:t>
      </w:r>
      <w:r w:rsidR="00EB1785">
        <w:rPr>
          <w:rFonts w:cs="Arial"/>
          <w:szCs w:val="18"/>
        </w:rPr>
        <w:t>.</w:t>
      </w:r>
      <w:r w:rsidR="00FB134D">
        <w:rPr>
          <w:rFonts w:cs="Arial"/>
          <w:szCs w:val="18"/>
        </w:rPr>
        <w:t xml:space="preserve"> </w:t>
      </w:r>
      <w:r w:rsidR="00FB134D" w:rsidRPr="00FB134D">
        <w:rPr>
          <w:rFonts w:cs="Arial"/>
          <w:szCs w:val="18"/>
        </w:rPr>
        <w:t xml:space="preserve">Aan de start van het spel geeft de spelleider </w:t>
      </w:r>
      <w:r w:rsidR="00FB134D">
        <w:rPr>
          <w:rFonts w:cs="Arial"/>
          <w:szCs w:val="18"/>
        </w:rPr>
        <w:t xml:space="preserve">in ieder geval </w:t>
      </w:r>
      <w:r w:rsidR="00FB134D" w:rsidRPr="00FB134D">
        <w:rPr>
          <w:rFonts w:cs="Arial"/>
          <w:szCs w:val="18"/>
        </w:rPr>
        <w:t>een toelichting op het curriculair</w:t>
      </w:r>
      <w:r w:rsidR="006D0F01">
        <w:rPr>
          <w:rFonts w:cs="Arial"/>
          <w:szCs w:val="18"/>
        </w:rPr>
        <w:t>e</w:t>
      </w:r>
      <w:r w:rsidR="00FB134D" w:rsidRPr="00FB134D">
        <w:rPr>
          <w:rFonts w:cs="Arial"/>
          <w:szCs w:val="18"/>
        </w:rPr>
        <w:t xml:space="preserve"> spinnenweb. Hiervoor kan de spelleider gebruik maken van de informatie uit </w:t>
      </w:r>
      <w:r w:rsidR="00FB134D">
        <w:rPr>
          <w:rFonts w:cs="Arial"/>
          <w:szCs w:val="18"/>
        </w:rPr>
        <w:t>bijlage 1</w:t>
      </w:r>
      <w:r w:rsidR="00FB134D" w:rsidRPr="00FB134D">
        <w:rPr>
          <w:rFonts w:cs="Arial"/>
          <w:szCs w:val="18"/>
        </w:rPr>
        <w:t xml:space="preserve">: 'Toelichting </w:t>
      </w:r>
      <w:r w:rsidR="00FB134D">
        <w:rPr>
          <w:rFonts w:cs="Arial"/>
          <w:szCs w:val="18"/>
        </w:rPr>
        <w:t xml:space="preserve">op het </w:t>
      </w:r>
      <w:r w:rsidR="00FB134D" w:rsidRPr="00FB134D">
        <w:rPr>
          <w:rFonts w:cs="Arial"/>
          <w:szCs w:val="18"/>
        </w:rPr>
        <w:t>curriculair</w:t>
      </w:r>
      <w:r w:rsidR="006D0F01">
        <w:rPr>
          <w:rFonts w:cs="Arial"/>
          <w:szCs w:val="18"/>
        </w:rPr>
        <w:t>e</w:t>
      </w:r>
      <w:r w:rsidR="00FB134D" w:rsidRPr="00FB134D">
        <w:rPr>
          <w:rFonts w:cs="Arial"/>
          <w:szCs w:val="18"/>
        </w:rPr>
        <w:t xml:space="preserve"> spinnenweb'. </w:t>
      </w:r>
    </w:p>
    <w:p w:rsidR="00D71E50" w:rsidRDefault="00D71E50" w:rsidP="002D1AE6">
      <w:pPr>
        <w:overflowPunct/>
        <w:autoSpaceDE/>
        <w:autoSpaceDN/>
        <w:adjustRightInd/>
        <w:textAlignment w:val="auto"/>
        <w:rPr>
          <w:rFonts w:cs="Arial"/>
          <w:i/>
          <w:szCs w:val="18"/>
        </w:rPr>
      </w:pPr>
    </w:p>
    <w:p w:rsidR="00F0266C" w:rsidRPr="00C52B82" w:rsidRDefault="00C52B82" w:rsidP="002D1AE6">
      <w:pPr>
        <w:overflowPunct/>
        <w:autoSpaceDE/>
        <w:autoSpaceDN/>
        <w:adjustRightInd/>
        <w:textAlignment w:val="auto"/>
        <w:rPr>
          <w:rFonts w:cs="Arial"/>
          <w:i/>
          <w:szCs w:val="18"/>
        </w:rPr>
      </w:pPr>
      <w:r w:rsidRPr="00C52B82">
        <w:rPr>
          <w:rFonts w:cs="Arial"/>
          <w:i/>
          <w:szCs w:val="18"/>
        </w:rPr>
        <w:t xml:space="preserve">Speelwijze 1: </w:t>
      </w:r>
      <w:r w:rsidR="00F0266C" w:rsidRPr="00C52B82">
        <w:rPr>
          <w:rFonts w:cs="Arial"/>
          <w:i/>
          <w:szCs w:val="18"/>
        </w:rPr>
        <w:t>Huidige en gewenste situatie</w:t>
      </w:r>
      <w:r w:rsidR="00A32515">
        <w:rPr>
          <w:rFonts w:cs="Arial"/>
          <w:i/>
          <w:szCs w:val="18"/>
        </w:rPr>
        <w:t xml:space="preserve"> (+/- 4 tot 5 uur)</w:t>
      </w:r>
      <w:r w:rsidR="009D6B90">
        <w:rPr>
          <w:rFonts w:cs="Arial"/>
          <w:i/>
          <w:szCs w:val="18"/>
        </w:rPr>
        <w:t>.</w:t>
      </w:r>
    </w:p>
    <w:p w:rsidR="00AA250B" w:rsidRDefault="00F0266C" w:rsidP="00AA250B">
      <w:pPr>
        <w:overflowPunct/>
        <w:autoSpaceDE/>
        <w:autoSpaceDN/>
        <w:adjustRightInd/>
        <w:textAlignment w:val="auto"/>
        <w:rPr>
          <w:rFonts w:cs="Arial"/>
          <w:szCs w:val="18"/>
        </w:rPr>
      </w:pPr>
      <w:r>
        <w:rPr>
          <w:rFonts w:cs="Arial"/>
          <w:szCs w:val="18"/>
        </w:rPr>
        <w:t>Spelers</w:t>
      </w:r>
      <w:r w:rsidRPr="00F0266C">
        <w:rPr>
          <w:rFonts w:cs="Arial"/>
          <w:szCs w:val="18"/>
        </w:rPr>
        <w:t xml:space="preserve"> </w:t>
      </w:r>
      <w:r>
        <w:rPr>
          <w:rFonts w:cs="Arial"/>
          <w:szCs w:val="18"/>
        </w:rPr>
        <w:t xml:space="preserve">brengen allereerst de huidige schoolsituatie in beeld. Dit gebeurt aan de hand van de tien leerplanaspecten uit het curriculaire spinnenweb. </w:t>
      </w:r>
      <w:r w:rsidR="00C52B82">
        <w:rPr>
          <w:rFonts w:cs="Arial"/>
          <w:szCs w:val="18"/>
        </w:rPr>
        <w:t xml:space="preserve">Spelers formuleren hoe de verschillende leerplanaspecten op dit moment tot uiting komen. </w:t>
      </w:r>
      <w:r w:rsidR="00AA250B">
        <w:rPr>
          <w:rFonts w:cs="Arial"/>
          <w:szCs w:val="18"/>
        </w:rPr>
        <w:t xml:space="preserve">Indien er meerdere groepjes of tweetallen zijn, komt </w:t>
      </w:r>
      <w:r w:rsidR="00EB1785">
        <w:rPr>
          <w:rFonts w:cs="Arial"/>
          <w:szCs w:val="18"/>
        </w:rPr>
        <w:t>elk groepje</w:t>
      </w:r>
      <w:r w:rsidR="00AA250B">
        <w:rPr>
          <w:rFonts w:cs="Arial"/>
          <w:szCs w:val="18"/>
        </w:rPr>
        <w:t xml:space="preserve"> na ongeveer </w:t>
      </w:r>
      <w:r w:rsidR="00F202C9">
        <w:rPr>
          <w:rFonts w:cs="Arial"/>
          <w:szCs w:val="18"/>
        </w:rPr>
        <w:t>één</w:t>
      </w:r>
      <w:r w:rsidR="00AA250B">
        <w:rPr>
          <w:rFonts w:cs="Arial"/>
          <w:szCs w:val="18"/>
        </w:rPr>
        <w:t xml:space="preserve"> uur weer bij elkaar en informeert </w:t>
      </w:r>
      <w:r w:rsidR="00EB1785">
        <w:rPr>
          <w:rFonts w:cs="Arial"/>
          <w:szCs w:val="18"/>
        </w:rPr>
        <w:t>iedereen</w:t>
      </w:r>
      <w:r w:rsidR="00AA250B">
        <w:rPr>
          <w:rFonts w:cs="Arial"/>
          <w:szCs w:val="18"/>
        </w:rPr>
        <w:t xml:space="preserve"> elkaar over de resultaten. Deze resultaten worden door de spelleider genoteerd. Nadat de verschillende leerplanaspecten zijn in- en aangevuld met de resultaten van elke groep, zijn de volgende vragen relevant:</w:t>
      </w:r>
    </w:p>
    <w:p w:rsidR="00AA250B" w:rsidRDefault="00AA250B" w:rsidP="00AA250B">
      <w:pPr>
        <w:pStyle w:val="Lijstalinea"/>
        <w:numPr>
          <w:ilvl w:val="0"/>
          <w:numId w:val="2"/>
        </w:numPr>
        <w:ind w:left="397" w:hanging="397"/>
        <w:rPr>
          <w:rFonts w:cs="Arial"/>
          <w:szCs w:val="18"/>
        </w:rPr>
      </w:pPr>
      <w:r>
        <w:rPr>
          <w:rFonts w:cs="Arial"/>
          <w:szCs w:val="18"/>
        </w:rPr>
        <w:t>Zijn we het eens met de geformuleerde uitgangspunten?</w:t>
      </w:r>
    </w:p>
    <w:p w:rsidR="00AA250B" w:rsidRDefault="00AA250B" w:rsidP="00AA250B">
      <w:pPr>
        <w:pStyle w:val="Lijstalinea"/>
        <w:numPr>
          <w:ilvl w:val="0"/>
          <w:numId w:val="2"/>
        </w:numPr>
        <w:ind w:left="397" w:hanging="397"/>
        <w:rPr>
          <w:rFonts w:cs="Arial"/>
          <w:szCs w:val="18"/>
        </w:rPr>
      </w:pPr>
      <w:r w:rsidRPr="00A35CA0">
        <w:rPr>
          <w:rFonts w:cs="Arial"/>
          <w:szCs w:val="18"/>
        </w:rPr>
        <w:t xml:space="preserve">Missen we nog </w:t>
      </w:r>
      <w:r>
        <w:rPr>
          <w:rFonts w:cs="Arial"/>
          <w:szCs w:val="18"/>
        </w:rPr>
        <w:t>uitgangspunten</w:t>
      </w:r>
      <w:r w:rsidRPr="00BA6CB0">
        <w:rPr>
          <w:rFonts w:cs="Arial"/>
          <w:szCs w:val="18"/>
        </w:rPr>
        <w:t>?</w:t>
      </w:r>
    </w:p>
    <w:p w:rsidR="00AA250B" w:rsidRPr="00A35CA0" w:rsidRDefault="00AA250B" w:rsidP="00AA250B">
      <w:pPr>
        <w:pStyle w:val="Lijstalinea"/>
        <w:numPr>
          <w:ilvl w:val="0"/>
          <w:numId w:val="2"/>
        </w:numPr>
        <w:ind w:left="397" w:hanging="397"/>
        <w:rPr>
          <w:rFonts w:cs="Arial"/>
          <w:szCs w:val="18"/>
        </w:rPr>
      </w:pPr>
      <w:r w:rsidRPr="00A35CA0">
        <w:rPr>
          <w:rFonts w:cs="Arial"/>
          <w:szCs w:val="18"/>
        </w:rPr>
        <w:t>Vormen alle ge</w:t>
      </w:r>
      <w:r>
        <w:rPr>
          <w:rFonts w:cs="Arial"/>
          <w:szCs w:val="18"/>
        </w:rPr>
        <w:t>formuleerde</w:t>
      </w:r>
      <w:r w:rsidRPr="00A35CA0">
        <w:rPr>
          <w:rFonts w:cs="Arial"/>
          <w:szCs w:val="18"/>
        </w:rPr>
        <w:t xml:space="preserve"> </w:t>
      </w:r>
      <w:r>
        <w:rPr>
          <w:rFonts w:cs="Arial"/>
          <w:szCs w:val="18"/>
        </w:rPr>
        <w:t>uitgangspunten</w:t>
      </w:r>
      <w:r w:rsidRPr="00A35CA0">
        <w:rPr>
          <w:rFonts w:cs="Arial"/>
          <w:szCs w:val="18"/>
        </w:rPr>
        <w:t xml:space="preserve"> een l</w:t>
      </w:r>
      <w:r>
        <w:rPr>
          <w:rFonts w:cs="Arial"/>
          <w:szCs w:val="18"/>
        </w:rPr>
        <w:t>ogisch en samenhangend leerplan?</w:t>
      </w:r>
    </w:p>
    <w:p w:rsidR="00AA250B" w:rsidRDefault="00AA250B" w:rsidP="00AA250B">
      <w:pPr>
        <w:rPr>
          <w:rFonts w:cs="Arial"/>
          <w:szCs w:val="18"/>
        </w:rPr>
      </w:pPr>
    </w:p>
    <w:p w:rsidR="00AA250B" w:rsidRDefault="00C52B82" w:rsidP="00AA250B">
      <w:pPr>
        <w:overflowPunct/>
        <w:autoSpaceDE/>
        <w:autoSpaceDN/>
        <w:adjustRightInd/>
        <w:textAlignment w:val="auto"/>
        <w:rPr>
          <w:rFonts w:cs="Arial"/>
          <w:szCs w:val="18"/>
        </w:rPr>
      </w:pPr>
      <w:r>
        <w:rPr>
          <w:rFonts w:cs="Arial"/>
          <w:szCs w:val="18"/>
        </w:rPr>
        <w:t>Nadat de huidige</w:t>
      </w:r>
      <w:r w:rsidR="00F0266C">
        <w:rPr>
          <w:rFonts w:cs="Arial"/>
          <w:szCs w:val="18"/>
        </w:rPr>
        <w:t xml:space="preserve"> schoolsituatie </w:t>
      </w:r>
      <w:r w:rsidR="00EB1785">
        <w:rPr>
          <w:rFonts w:cs="Arial"/>
          <w:szCs w:val="18"/>
        </w:rPr>
        <w:t>in kaart is gebracht,</w:t>
      </w:r>
      <w:r>
        <w:rPr>
          <w:rFonts w:cs="Arial"/>
          <w:szCs w:val="18"/>
        </w:rPr>
        <w:t xml:space="preserve"> </w:t>
      </w:r>
      <w:r w:rsidR="00AA250B">
        <w:rPr>
          <w:rFonts w:cs="Arial"/>
          <w:szCs w:val="18"/>
        </w:rPr>
        <w:t>gaan de spelers weer in groepen of tweetallen uiteen en formuleren ze</w:t>
      </w:r>
      <w:r w:rsidR="00F0266C">
        <w:rPr>
          <w:rFonts w:cs="Arial"/>
          <w:szCs w:val="18"/>
        </w:rPr>
        <w:t xml:space="preserve"> hun wensen en </w:t>
      </w:r>
      <w:r>
        <w:rPr>
          <w:rFonts w:cs="Arial"/>
          <w:szCs w:val="18"/>
        </w:rPr>
        <w:t>ideeën</w:t>
      </w:r>
      <w:r w:rsidR="00F0266C">
        <w:rPr>
          <w:rFonts w:cs="Arial"/>
          <w:szCs w:val="18"/>
        </w:rPr>
        <w:t xml:space="preserve"> </w:t>
      </w:r>
      <w:r w:rsidR="00F202C9">
        <w:rPr>
          <w:rFonts w:cs="Arial"/>
          <w:szCs w:val="18"/>
        </w:rPr>
        <w:t>met betrekking tot</w:t>
      </w:r>
      <w:r w:rsidR="00F0266C">
        <w:rPr>
          <w:rFonts w:cs="Arial"/>
          <w:szCs w:val="18"/>
        </w:rPr>
        <w:t xml:space="preserve"> </w:t>
      </w:r>
      <w:r>
        <w:rPr>
          <w:rFonts w:cs="Arial"/>
          <w:szCs w:val="18"/>
        </w:rPr>
        <w:t>het nieuw te ontwikkelen o</w:t>
      </w:r>
      <w:r w:rsidR="00F0266C">
        <w:rPr>
          <w:rFonts w:cs="Arial"/>
          <w:szCs w:val="18"/>
        </w:rPr>
        <w:t xml:space="preserve">nderwijs. Wat </w:t>
      </w:r>
      <w:r w:rsidR="004776DF">
        <w:rPr>
          <w:rFonts w:cs="Arial"/>
          <w:szCs w:val="18"/>
        </w:rPr>
        <w:t xml:space="preserve">zien </w:t>
      </w:r>
      <w:r w:rsidR="003E4967">
        <w:rPr>
          <w:rFonts w:cs="Arial"/>
          <w:szCs w:val="18"/>
        </w:rPr>
        <w:t xml:space="preserve">we </w:t>
      </w:r>
      <w:r w:rsidR="00F0266C">
        <w:rPr>
          <w:rFonts w:cs="Arial"/>
          <w:szCs w:val="18"/>
        </w:rPr>
        <w:t xml:space="preserve">uit de huidige </w:t>
      </w:r>
      <w:r w:rsidR="003E4967">
        <w:rPr>
          <w:rFonts w:cs="Arial"/>
          <w:szCs w:val="18"/>
        </w:rPr>
        <w:t xml:space="preserve">situatie </w:t>
      </w:r>
      <w:r w:rsidR="00F0266C">
        <w:rPr>
          <w:rFonts w:cs="Arial"/>
          <w:szCs w:val="18"/>
        </w:rPr>
        <w:t xml:space="preserve">graag terug in ons nieuw te ontwikkelen onderwijs en wat zien we </w:t>
      </w:r>
      <w:r w:rsidR="00F0266C">
        <w:rPr>
          <w:rFonts w:cs="Arial"/>
          <w:szCs w:val="18"/>
        </w:rPr>
        <w:lastRenderedPageBreak/>
        <w:t xml:space="preserve">graag anders? </w:t>
      </w:r>
      <w:r w:rsidR="00AA250B">
        <w:rPr>
          <w:rFonts w:cs="Arial"/>
          <w:szCs w:val="18"/>
        </w:rPr>
        <w:t xml:space="preserve">Na ongeveer </w:t>
      </w:r>
      <w:r w:rsidR="004776DF">
        <w:rPr>
          <w:rFonts w:cs="Arial"/>
          <w:szCs w:val="18"/>
        </w:rPr>
        <w:t>een</w:t>
      </w:r>
      <w:r w:rsidR="00AA250B">
        <w:rPr>
          <w:rFonts w:cs="Arial"/>
          <w:szCs w:val="18"/>
        </w:rPr>
        <w:t xml:space="preserve"> uur komt iedereen weer bij elkaar en informe</w:t>
      </w:r>
      <w:r w:rsidR="004776DF">
        <w:rPr>
          <w:rFonts w:cs="Arial"/>
          <w:szCs w:val="18"/>
        </w:rPr>
        <w:t xml:space="preserve">ren de </w:t>
      </w:r>
      <w:r w:rsidR="003E4967">
        <w:rPr>
          <w:rFonts w:cs="Arial"/>
          <w:szCs w:val="18"/>
        </w:rPr>
        <w:t xml:space="preserve">groepen </w:t>
      </w:r>
      <w:r w:rsidR="00AA250B">
        <w:rPr>
          <w:rFonts w:cs="Arial"/>
          <w:szCs w:val="18"/>
        </w:rPr>
        <w:t>elkaar over de resultaten.</w:t>
      </w:r>
      <w:r w:rsidR="00AA250B" w:rsidRPr="00AA250B">
        <w:rPr>
          <w:rFonts w:cs="Arial"/>
          <w:szCs w:val="18"/>
        </w:rPr>
        <w:t xml:space="preserve"> </w:t>
      </w:r>
      <w:r w:rsidR="00AA250B">
        <w:rPr>
          <w:rFonts w:cs="Arial"/>
          <w:szCs w:val="18"/>
        </w:rPr>
        <w:t xml:space="preserve">De resultaten worden </w:t>
      </w:r>
      <w:r w:rsidR="00EB1785">
        <w:rPr>
          <w:rFonts w:cs="Arial"/>
          <w:szCs w:val="18"/>
        </w:rPr>
        <w:t xml:space="preserve">wederom </w:t>
      </w:r>
      <w:r w:rsidR="00AA250B">
        <w:rPr>
          <w:rFonts w:cs="Arial"/>
          <w:szCs w:val="18"/>
        </w:rPr>
        <w:t>door de spelleider genoteerd. Nadat de verschillende leerplanaspecten zijn in- en aangevuld met de resultaten van elke groep, zijn de volgende vragen relevant:</w:t>
      </w:r>
    </w:p>
    <w:p w:rsidR="00AA250B" w:rsidRDefault="00AA250B" w:rsidP="00AA250B">
      <w:pPr>
        <w:pStyle w:val="Lijstalinea"/>
        <w:numPr>
          <w:ilvl w:val="0"/>
          <w:numId w:val="2"/>
        </w:numPr>
        <w:ind w:left="397" w:hanging="397"/>
        <w:rPr>
          <w:rFonts w:cs="Arial"/>
          <w:szCs w:val="18"/>
        </w:rPr>
      </w:pPr>
      <w:r>
        <w:rPr>
          <w:rFonts w:cs="Arial"/>
          <w:szCs w:val="18"/>
        </w:rPr>
        <w:t>Zijn we het eens met de geformuleerde uitgangspunten?</w:t>
      </w:r>
    </w:p>
    <w:p w:rsidR="00AA250B" w:rsidRPr="00BA6CB0" w:rsidRDefault="00AA250B" w:rsidP="00AA250B">
      <w:pPr>
        <w:pStyle w:val="Lijstalinea"/>
        <w:numPr>
          <w:ilvl w:val="0"/>
          <w:numId w:val="2"/>
        </w:numPr>
        <w:ind w:left="397" w:hanging="397"/>
        <w:rPr>
          <w:rFonts w:cs="Arial"/>
          <w:szCs w:val="18"/>
        </w:rPr>
      </w:pPr>
      <w:r w:rsidRPr="00A35CA0">
        <w:rPr>
          <w:rFonts w:cs="Arial"/>
          <w:szCs w:val="18"/>
        </w:rPr>
        <w:t xml:space="preserve">Missen we nog </w:t>
      </w:r>
      <w:r>
        <w:rPr>
          <w:rFonts w:cs="Arial"/>
          <w:szCs w:val="18"/>
        </w:rPr>
        <w:t>uitgangspunten en/of l</w:t>
      </w:r>
      <w:r w:rsidRPr="00BA6CB0">
        <w:rPr>
          <w:rFonts w:cs="Arial"/>
          <w:szCs w:val="18"/>
        </w:rPr>
        <w:t>aten we bepaalde uitgangspunten toch weg?</w:t>
      </w:r>
    </w:p>
    <w:p w:rsidR="009F4EAC" w:rsidRDefault="00AA250B" w:rsidP="009F4EAC">
      <w:pPr>
        <w:pStyle w:val="Lijstalinea"/>
        <w:numPr>
          <w:ilvl w:val="0"/>
          <w:numId w:val="2"/>
        </w:numPr>
        <w:ind w:left="397" w:hanging="397"/>
        <w:rPr>
          <w:rFonts w:cs="Arial"/>
          <w:szCs w:val="18"/>
        </w:rPr>
      </w:pPr>
      <w:r w:rsidRPr="00A35CA0">
        <w:rPr>
          <w:rFonts w:cs="Arial"/>
          <w:szCs w:val="18"/>
        </w:rPr>
        <w:t>Vormen alle ge</w:t>
      </w:r>
      <w:r>
        <w:rPr>
          <w:rFonts w:cs="Arial"/>
          <w:szCs w:val="18"/>
        </w:rPr>
        <w:t>formuleerde</w:t>
      </w:r>
      <w:r w:rsidRPr="00A35CA0">
        <w:rPr>
          <w:rFonts w:cs="Arial"/>
          <w:szCs w:val="18"/>
        </w:rPr>
        <w:t xml:space="preserve"> </w:t>
      </w:r>
      <w:r>
        <w:rPr>
          <w:rFonts w:cs="Arial"/>
          <w:szCs w:val="18"/>
        </w:rPr>
        <w:t>uitgangspunten</w:t>
      </w:r>
      <w:r w:rsidRPr="00A35CA0">
        <w:rPr>
          <w:rFonts w:cs="Arial"/>
          <w:szCs w:val="18"/>
        </w:rPr>
        <w:t xml:space="preserve"> een l</w:t>
      </w:r>
      <w:r>
        <w:rPr>
          <w:rFonts w:cs="Arial"/>
          <w:szCs w:val="18"/>
        </w:rPr>
        <w:t>ogisch en samenhangend leerplan?</w:t>
      </w:r>
    </w:p>
    <w:p w:rsidR="00AA250B" w:rsidRPr="00A32515" w:rsidRDefault="00AA250B" w:rsidP="00A32515">
      <w:pPr>
        <w:pStyle w:val="Lijstalinea"/>
        <w:numPr>
          <w:ilvl w:val="0"/>
          <w:numId w:val="2"/>
        </w:numPr>
        <w:ind w:left="397" w:hanging="397"/>
        <w:rPr>
          <w:rFonts w:cs="Arial"/>
          <w:szCs w:val="18"/>
        </w:rPr>
      </w:pPr>
      <w:r w:rsidRPr="009F4EAC">
        <w:rPr>
          <w:rFonts w:cs="Arial"/>
          <w:szCs w:val="18"/>
        </w:rPr>
        <w:t>Zijn we zo tevreden</w:t>
      </w:r>
      <w:r w:rsidR="009F4EAC">
        <w:rPr>
          <w:rFonts w:cs="Arial"/>
          <w:szCs w:val="18"/>
        </w:rPr>
        <w:t>?</w:t>
      </w:r>
    </w:p>
    <w:p w:rsidR="00AA250B" w:rsidRDefault="00AA250B" w:rsidP="00F0266C">
      <w:pPr>
        <w:overflowPunct/>
        <w:autoSpaceDE/>
        <w:autoSpaceDN/>
        <w:adjustRightInd/>
        <w:textAlignment w:val="auto"/>
        <w:rPr>
          <w:rFonts w:cs="Arial"/>
          <w:szCs w:val="18"/>
        </w:rPr>
      </w:pPr>
    </w:p>
    <w:p w:rsidR="00A32515" w:rsidRDefault="00C52B82" w:rsidP="008A4E4D">
      <w:pPr>
        <w:overflowPunct/>
        <w:autoSpaceDE/>
        <w:autoSpaceDN/>
        <w:adjustRightInd/>
        <w:textAlignment w:val="auto"/>
        <w:rPr>
          <w:rFonts w:cs="Arial"/>
          <w:szCs w:val="18"/>
        </w:rPr>
      </w:pPr>
      <w:r>
        <w:rPr>
          <w:rFonts w:cs="Arial"/>
          <w:szCs w:val="18"/>
        </w:rPr>
        <w:t xml:space="preserve">Het resultaat is </w:t>
      </w:r>
      <w:r w:rsidR="009F4EAC">
        <w:rPr>
          <w:rFonts w:cs="Arial"/>
          <w:szCs w:val="18"/>
        </w:rPr>
        <w:t xml:space="preserve">uiteindelijk twee ingevulde spinnenwebben; </w:t>
      </w:r>
      <w:r w:rsidR="00EB1785">
        <w:rPr>
          <w:rFonts w:cs="Arial"/>
          <w:szCs w:val="18"/>
        </w:rPr>
        <w:t xml:space="preserve">één van de </w:t>
      </w:r>
      <w:r w:rsidR="009F4EAC">
        <w:rPr>
          <w:rFonts w:cs="Arial"/>
          <w:szCs w:val="18"/>
        </w:rPr>
        <w:t xml:space="preserve">huidige </w:t>
      </w:r>
      <w:r w:rsidR="00EB1785">
        <w:rPr>
          <w:rFonts w:cs="Arial"/>
          <w:szCs w:val="18"/>
        </w:rPr>
        <w:t xml:space="preserve">situatie </w:t>
      </w:r>
      <w:r w:rsidR="009F4EAC">
        <w:rPr>
          <w:rFonts w:cs="Arial"/>
          <w:szCs w:val="18"/>
        </w:rPr>
        <w:t xml:space="preserve">en </w:t>
      </w:r>
      <w:r w:rsidR="00EB1785">
        <w:rPr>
          <w:rFonts w:cs="Arial"/>
          <w:szCs w:val="18"/>
        </w:rPr>
        <w:t xml:space="preserve">één van de </w:t>
      </w:r>
      <w:r w:rsidR="009F4EAC">
        <w:rPr>
          <w:rFonts w:cs="Arial"/>
          <w:szCs w:val="18"/>
        </w:rPr>
        <w:t xml:space="preserve">gewenste situatie. </w:t>
      </w:r>
    </w:p>
    <w:p w:rsidR="008A4E4D" w:rsidRDefault="00055036" w:rsidP="008A4E4D">
      <w:pPr>
        <w:overflowPunct/>
        <w:autoSpaceDE/>
        <w:autoSpaceDN/>
        <w:adjustRightInd/>
        <w:textAlignment w:val="auto"/>
        <w:rPr>
          <w:rFonts w:cs="Arial"/>
          <w:szCs w:val="18"/>
        </w:rPr>
      </w:pPr>
      <w:r>
        <w:rPr>
          <w:rFonts w:cs="Arial"/>
          <w:szCs w:val="18"/>
        </w:rPr>
        <w:t>Vervolgens kan het leerplanaspect dat voor een belangrijke verandering zorgt</w:t>
      </w:r>
      <w:r w:rsidR="00F202C9">
        <w:rPr>
          <w:rFonts w:cs="Arial"/>
          <w:szCs w:val="18"/>
        </w:rPr>
        <w:t>,</w:t>
      </w:r>
      <w:r w:rsidR="00F435E5">
        <w:rPr>
          <w:rFonts w:cs="Arial"/>
          <w:szCs w:val="18"/>
        </w:rPr>
        <w:t xml:space="preserve"> of misschien zelfs wel de aanleiding</w:t>
      </w:r>
      <w:r w:rsidR="004E03A9">
        <w:rPr>
          <w:rFonts w:cs="Arial"/>
          <w:szCs w:val="18"/>
        </w:rPr>
        <w:t xml:space="preserve"> van de onderwijsontwikkeling vormt</w:t>
      </w:r>
      <w:r w:rsidR="00F435E5">
        <w:rPr>
          <w:rFonts w:cs="Arial"/>
          <w:szCs w:val="18"/>
        </w:rPr>
        <w:t>,</w:t>
      </w:r>
      <w:r>
        <w:rPr>
          <w:rFonts w:cs="Arial"/>
          <w:szCs w:val="18"/>
        </w:rPr>
        <w:t xml:space="preserve"> expliciet worden </w:t>
      </w:r>
      <w:r w:rsidR="004E03A9">
        <w:rPr>
          <w:rFonts w:cs="Arial"/>
          <w:szCs w:val="18"/>
        </w:rPr>
        <w:t xml:space="preserve">ingebracht </w:t>
      </w:r>
      <w:r>
        <w:rPr>
          <w:rFonts w:cs="Arial"/>
          <w:szCs w:val="18"/>
        </w:rPr>
        <w:t xml:space="preserve">door de spelleider. </w:t>
      </w:r>
      <w:r w:rsidR="00F435E5">
        <w:rPr>
          <w:rFonts w:cs="Arial"/>
          <w:szCs w:val="18"/>
        </w:rPr>
        <w:t xml:space="preserve">Als voorbeeld nemen we de invoering van de </w:t>
      </w:r>
      <w:r w:rsidR="0080203A">
        <w:rPr>
          <w:rFonts w:cs="Arial"/>
          <w:szCs w:val="18"/>
        </w:rPr>
        <w:t>i</w:t>
      </w:r>
      <w:r w:rsidR="00ED1BA6">
        <w:rPr>
          <w:rFonts w:cs="Arial"/>
          <w:szCs w:val="18"/>
        </w:rPr>
        <w:t>Pad</w:t>
      </w:r>
      <w:r w:rsidR="00F435E5">
        <w:rPr>
          <w:rFonts w:cs="Arial"/>
          <w:szCs w:val="18"/>
        </w:rPr>
        <w:t xml:space="preserve"> op een school. Met de komst van de </w:t>
      </w:r>
      <w:r w:rsidR="0080203A">
        <w:rPr>
          <w:rFonts w:cs="Arial"/>
          <w:szCs w:val="18"/>
        </w:rPr>
        <w:t>i</w:t>
      </w:r>
      <w:r w:rsidR="00ED1BA6">
        <w:rPr>
          <w:rFonts w:cs="Arial"/>
          <w:szCs w:val="18"/>
        </w:rPr>
        <w:t>Pad</w:t>
      </w:r>
      <w:r w:rsidR="00F435E5">
        <w:rPr>
          <w:rFonts w:cs="Arial"/>
          <w:szCs w:val="18"/>
        </w:rPr>
        <w:t xml:space="preserve"> ontstaat een duidelijke verandering binnen het leerplanaspect bronnen en materialen. </w:t>
      </w:r>
      <w:r w:rsidR="004E03A9">
        <w:rPr>
          <w:rFonts w:cs="Arial"/>
          <w:szCs w:val="18"/>
        </w:rPr>
        <w:t>De v</w:t>
      </w:r>
      <w:r w:rsidR="00A32515">
        <w:rPr>
          <w:rFonts w:cs="Arial"/>
          <w:szCs w:val="18"/>
        </w:rPr>
        <w:t xml:space="preserve">raag is </w:t>
      </w:r>
      <w:r w:rsidR="003E4967">
        <w:rPr>
          <w:rFonts w:cs="Arial"/>
          <w:szCs w:val="18"/>
        </w:rPr>
        <w:t>ten aanzien van</w:t>
      </w:r>
      <w:r w:rsidR="00F435E5">
        <w:rPr>
          <w:rFonts w:cs="Arial"/>
          <w:szCs w:val="18"/>
        </w:rPr>
        <w:t xml:space="preserve"> welke andere leerplana</w:t>
      </w:r>
      <w:r w:rsidR="004E03A9">
        <w:rPr>
          <w:rFonts w:cs="Arial"/>
          <w:szCs w:val="18"/>
        </w:rPr>
        <w:t xml:space="preserve">specten deze </w:t>
      </w:r>
      <w:r w:rsidR="0080203A">
        <w:rPr>
          <w:rFonts w:cs="Arial"/>
          <w:szCs w:val="18"/>
        </w:rPr>
        <w:t>i</w:t>
      </w:r>
      <w:r w:rsidR="00ED1BA6">
        <w:rPr>
          <w:rFonts w:cs="Arial"/>
          <w:szCs w:val="18"/>
        </w:rPr>
        <w:t>Pad</w:t>
      </w:r>
      <w:r w:rsidR="004E03A9">
        <w:rPr>
          <w:rFonts w:cs="Arial"/>
          <w:szCs w:val="18"/>
        </w:rPr>
        <w:t xml:space="preserve"> </w:t>
      </w:r>
      <w:r w:rsidR="00F435E5">
        <w:rPr>
          <w:rFonts w:cs="Arial"/>
          <w:szCs w:val="18"/>
        </w:rPr>
        <w:t xml:space="preserve">relevante ondersteuning kan bieden en hoe? Spelers pakken het </w:t>
      </w:r>
      <w:r w:rsidR="00EB1785">
        <w:rPr>
          <w:rFonts w:cs="Arial"/>
          <w:szCs w:val="18"/>
        </w:rPr>
        <w:t xml:space="preserve">ingevulde, gewenste </w:t>
      </w:r>
      <w:r w:rsidR="00F435E5">
        <w:rPr>
          <w:rFonts w:cs="Arial"/>
          <w:szCs w:val="18"/>
        </w:rPr>
        <w:t xml:space="preserve">spinnenweb er weer bij en </w:t>
      </w:r>
      <w:r w:rsidR="00C12B0E">
        <w:rPr>
          <w:rFonts w:cs="Arial"/>
          <w:szCs w:val="18"/>
        </w:rPr>
        <w:t>be</w:t>
      </w:r>
      <w:r w:rsidR="00F435E5">
        <w:rPr>
          <w:rFonts w:cs="Arial"/>
          <w:szCs w:val="18"/>
        </w:rPr>
        <w:t xml:space="preserve">denken hoe de overige leerplanaspecten op een zinvolle manier kunnen profiteren van de invoering van de </w:t>
      </w:r>
      <w:r w:rsidR="0080203A">
        <w:rPr>
          <w:rFonts w:cs="Arial"/>
          <w:szCs w:val="18"/>
        </w:rPr>
        <w:t>i</w:t>
      </w:r>
      <w:r w:rsidR="00ED1BA6">
        <w:rPr>
          <w:rFonts w:cs="Arial"/>
          <w:szCs w:val="18"/>
        </w:rPr>
        <w:t>Pad</w:t>
      </w:r>
      <w:r w:rsidR="00F435E5">
        <w:rPr>
          <w:rFonts w:cs="Arial"/>
          <w:szCs w:val="18"/>
        </w:rPr>
        <w:t xml:space="preserve">. Kan het spinnenweb zoals dat er nu ligt onaangepast blijven of </w:t>
      </w:r>
      <w:r w:rsidR="00EB1785">
        <w:rPr>
          <w:rFonts w:cs="Arial"/>
          <w:szCs w:val="18"/>
        </w:rPr>
        <w:t>zijn</w:t>
      </w:r>
      <w:r w:rsidR="00F435E5">
        <w:rPr>
          <w:rFonts w:cs="Arial"/>
          <w:szCs w:val="18"/>
        </w:rPr>
        <w:t xml:space="preserve"> aanpassingen </w:t>
      </w:r>
      <w:r w:rsidR="00EB1785">
        <w:rPr>
          <w:rFonts w:cs="Arial"/>
          <w:szCs w:val="18"/>
        </w:rPr>
        <w:t>noodzakelijk/wenselijk</w:t>
      </w:r>
      <w:r w:rsidR="00F435E5">
        <w:rPr>
          <w:rFonts w:cs="Arial"/>
          <w:szCs w:val="18"/>
        </w:rPr>
        <w:t>? Zo ja, welke?</w:t>
      </w:r>
      <w:r w:rsidR="008A4E4D" w:rsidRPr="008A4E4D">
        <w:rPr>
          <w:rFonts w:cs="Arial"/>
          <w:szCs w:val="18"/>
        </w:rPr>
        <w:t xml:space="preserve"> </w:t>
      </w:r>
      <w:r w:rsidR="008A4E4D">
        <w:rPr>
          <w:rFonts w:cs="Arial"/>
          <w:szCs w:val="18"/>
        </w:rPr>
        <w:t>Wederom gaan de groepen uiteen om hier over na te denken en na ongeveer een half uur kom</w:t>
      </w:r>
      <w:r w:rsidR="009D2AAF">
        <w:rPr>
          <w:rFonts w:cs="Arial"/>
          <w:szCs w:val="18"/>
        </w:rPr>
        <w:t>t iedereen</w:t>
      </w:r>
      <w:r w:rsidR="008A4E4D">
        <w:rPr>
          <w:rFonts w:cs="Arial"/>
          <w:szCs w:val="18"/>
        </w:rPr>
        <w:t xml:space="preserve"> bij elkaar en informe</w:t>
      </w:r>
      <w:r w:rsidR="004776DF">
        <w:rPr>
          <w:rFonts w:cs="Arial"/>
          <w:szCs w:val="18"/>
        </w:rPr>
        <w:t xml:space="preserve">ren de </w:t>
      </w:r>
      <w:r w:rsidR="003E4967">
        <w:rPr>
          <w:rFonts w:cs="Arial"/>
          <w:szCs w:val="18"/>
        </w:rPr>
        <w:t xml:space="preserve">groepen </w:t>
      </w:r>
      <w:r w:rsidR="008A4E4D">
        <w:rPr>
          <w:rFonts w:cs="Arial"/>
          <w:szCs w:val="18"/>
        </w:rPr>
        <w:t>elkaar over de resultaten.</w:t>
      </w:r>
      <w:r w:rsidR="008A4E4D" w:rsidRPr="00AA250B">
        <w:rPr>
          <w:rFonts w:cs="Arial"/>
          <w:szCs w:val="18"/>
        </w:rPr>
        <w:t xml:space="preserve"> </w:t>
      </w:r>
      <w:r w:rsidR="008A4E4D">
        <w:rPr>
          <w:rFonts w:cs="Arial"/>
          <w:szCs w:val="18"/>
        </w:rPr>
        <w:t>De resultaten worden door de spelleider genoteerd. Nadat de verschillende leerplanaspecten zijn in- en aangevuld met de resultaten van elke groep, zijn de volgende vragen relevant:</w:t>
      </w:r>
    </w:p>
    <w:p w:rsidR="008A4E4D" w:rsidRDefault="008A4E4D" w:rsidP="008A4E4D">
      <w:pPr>
        <w:pStyle w:val="Lijstalinea"/>
        <w:numPr>
          <w:ilvl w:val="0"/>
          <w:numId w:val="2"/>
        </w:numPr>
        <w:ind w:left="397" w:hanging="397"/>
        <w:rPr>
          <w:rFonts w:cs="Arial"/>
          <w:szCs w:val="18"/>
        </w:rPr>
      </w:pPr>
      <w:r>
        <w:rPr>
          <w:rFonts w:cs="Arial"/>
          <w:szCs w:val="18"/>
        </w:rPr>
        <w:t>Zijn we het eens met de geformuleerde uitgangspunten?</w:t>
      </w:r>
    </w:p>
    <w:p w:rsidR="008A4E4D" w:rsidRPr="00BA6CB0" w:rsidRDefault="008A4E4D" w:rsidP="008A4E4D">
      <w:pPr>
        <w:pStyle w:val="Lijstalinea"/>
        <w:numPr>
          <w:ilvl w:val="0"/>
          <w:numId w:val="2"/>
        </w:numPr>
        <w:ind w:left="397" w:hanging="397"/>
        <w:rPr>
          <w:rFonts w:cs="Arial"/>
          <w:szCs w:val="18"/>
        </w:rPr>
      </w:pPr>
      <w:r w:rsidRPr="00A35CA0">
        <w:rPr>
          <w:rFonts w:cs="Arial"/>
          <w:szCs w:val="18"/>
        </w:rPr>
        <w:t xml:space="preserve">Missen we nog </w:t>
      </w:r>
      <w:r>
        <w:rPr>
          <w:rFonts w:cs="Arial"/>
          <w:szCs w:val="18"/>
        </w:rPr>
        <w:t>uitgangspunten en/of l</w:t>
      </w:r>
      <w:r w:rsidRPr="00BA6CB0">
        <w:rPr>
          <w:rFonts w:cs="Arial"/>
          <w:szCs w:val="18"/>
        </w:rPr>
        <w:t>aten we bepaalde uitgangspunten toch weg?</w:t>
      </w:r>
    </w:p>
    <w:p w:rsidR="008A4E4D" w:rsidRDefault="008A4E4D" w:rsidP="008A4E4D">
      <w:pPr>
        <w:pStyle w:val="Lijstalinea"/>
        <w:numPr>
          <w:ilvl w:val="0"/>
          <w:numId w:val="2"/>
        </w:numPr>
        <w:ind w:left="397" w:hanging="397"/>
        <w:rPr>
          <w:rFonts w:cs="Arial"/>
          <w:szCs w:val="18"/>
        </w:rPr>
      </w:pPr>
      <w:r w:rsidRPr="00A35CA0">
        <w:rPr>
          <w:rFonts w:cs="Arial"/>
          <w:szCs w:val="18"/>
        </w:rPr>
        <w:t>Vormen alle ge</w:t>
      </w:r>
      <w:r>
        <w:rPr>
          <w:rFonts w:cs="Arial"/>
          <w:szCs w:val="18"/>
        </w:rPr>
        <w:t>formuleerde</w:t>
      </w:r>
      <w:r w:rsidRPr="00A35CA0">
        <w:rPr>
          <w:rFonts w:cs="Arial"/>
          <w:szCs w:val="18"/>
        </w:rPr>
        <w:t xml:space="preserve"> </w:t>
      </w:r>
      <w:r>
        <w:rPr>
          <w:rFonts w:cs="Arial"/>
          <w:szCs w:val="18"/>
        </w:rPr>
        <w:t>uitgangspunten</w:t>
      </w:r>
      <w:r w:rsidRPr="00A35CA0">
        <w:rPr>
          <w:rFonts w:cs="Arial"/>
          <w:szCs w:val="18"/>
        </w:rPr>
        <w:t xml:space="preserve"> een l</w:t>
      </w:r>
      <w:r>
        <w:rPr>
          <w:rFonts w:cs="Arial"/>
          <w:szCs w:val="18"/>
        </w:rPr>
        <w:t>ogisch en samenhangend leerplan?</w:t>
      </w:r>
    </w:p>
    <w:p w:rsidR="008A4E4D" w:rsidRPr="009F4EAC" w:rsidRDefault="008A4E4D" w:rsidP="008A4E4D">
      <w:pPr>
        <w:pStyle w:val="Lijstalinea"/>
        <w:numPr>
          <w:ilvl w:val="0"/>
          <w:numId w:val="2"/>
        </w:numPr>
        <w:ind w:left="397" w:hanging="397"/>
        <w:rPr>
          <w:rFonts w:cs="Arial"/>
          <w:szCs w:val="18"/>
        </w:rPr>
      </w:pPr>
      <w:r w:rsidRPr="009F4EAC">
        <w:rPr>
          <w:rFonts w:cs="Arial"/>
          <w:szCs w:val="18"/>
        </w:rPr>
        <w:t>Zijn we zo tevreden</w:t>
      </w:r>
      <w:r>
        <w:rPr>
          <w:rFonts w:cs="Arial"/>
          <w:szCs w:val="18"/>
        </w:rPr>
        <w:t>?</w:t>
      </w:r>
    </w:p>
    <w:p w:rsidR="00C52B82" w:rsidRDefault="00C52B82" w:rsidP="00F0266C">
      <w:pPr>
        <w:overflowPunct/>
        <w:autoSpaceDE/>
        <w:autoSpaceDN/>
        <w:adjustRightInd/>
        <w:textAlignment w:val="auto"/>
        <w:rPr>
          <w:rFonts w:cs="Arial"/>
          <w:szCs w:val="18"/>
        </w:rPr>
      </w:pPr>
    </w:p>
    <w:p w:rsidR="00F0266C" w:rsidRDefault="009D2AAF" w:rsidP="00EB20FB">
      <w:pPr>
        <w:rPr>
          <w:rFonts w:cs="Arial"/>
          <w:szCs w:val="18"/>
        </w:rPr>
      </w:pPr>
      <w:r>
        <w:rPr>
          <w:rFonts w:cs="Arial"/>
          <w:szCs w:val="18"/>
        </w:rPr>
        <w:t>Het uiteindelijke resultaat is een ingevuld curriculair spinnenweb</w:t>
      </w:r>
      <w:r w:rsidR="00D0572E">
        <w:rPr>
          <w:rFonts w:cs="Arial"/>
          <w:szCs w:val="18"/>
        </w:rPr>
        <w:t xml:space="preserve">, waarin </w:t>
      </w:r>
      <w:r w:rsidR="003E4967">
        <w:rPr>
          <w:rFonts w:cs="Arial"/>
          <w:szCs w:val="18"/>
        </w:rPr>
        <w:t xml:space="preserve">de </w:t>
      </w:r>
      <w:r>
        <w:rPr>
          <w:rFonts w:cs="Arial"/>
          <w:szCs w:val="18"/>
        </w:rPr>
        <w:t>gewenste situatie</w:t>
      </w:r>
      <w:r w:rsidR="006D0F01" w:rsidRPr="006D0F01">
        <w:rPr>
          <w:rFonts w:cs="Arial"/>
          <w:szCs w:val="18"/>
        </w:rPr>
        <w:t xml:space="preserve"> </w:t>
      </w:r>
      <w:r w:rsidR="006D0F01">
        <w:rPr>
          <w:rFonts w:cs="Arial"/>
          <w:szCs w:val="18"/>
        </w:rPr>
        <w:t>van de onderwijsontwikkeling</w:t>
      </w:r>
      <w:r w:rsidR="00D0572E">
        <w:rPr>
          <w:rFonts w:cs="Arial"/>
          <w:szCs w:val="18"/>
        </w:rPr>
        <w:t xml:space="preserve"> beschreven </w:t>
      </w:r>
      <w:r w:rsidR="003E4967">
        <w:rPr>
          <w:rFonts w:cs="Arial"/>
          <w:szCs w:val="18"/>
        </w:rPr>
        <w:t xml:space="preserve">wordt </w:t>
      </w:r>
      <w:r w:rsidR="00D0572E">
        <w:rPr>
          <w:rFonts w:cs="Arial"/>
          <w:szCs w:val="18"/>
        </w:rPr>
        <w:t>e</w:t>
      </w:r>
      <w:r w:rsidR="0080203A">
        <w:rPr>
          <w:rFonts w:cs="Arial"/>
          <w:szCs w:val="18"/>
        </w:rPr>
        <w:t>n</w:t>
      </w:r>
      <w:r>
        <w:rPr>
          <w:rFonts w:cs="Arial"/>
          <w:szCs w:val="18"/>
        </w:rPr>
        <w:t xml:space="preserve"> d</w:t>
      </w:r>
      <w:r w:rsidR="004776DF">
        <w:rPr>
          <w:rFonts w:cs="Arial"/>
          <w:szCs w:val="18"/>
        </w:rPr>
        <w:t>ie</w:t>
      </w:r>
      <w:r>
        <w:rPr>
          <w:rFonts w:cs="Arial"/>
          <w:szCs w:val="18"/>
        </w:rPr>
        <w:t xml:space="preserve"> door de </w:t>
      </w:r>
      <w:r w:rsidR="00A32515">
        <w:rPr>
          <w:rFonts w:cs="Arial"/>
          <w:szCs w:val="18"/>
        </w:rPr>
        <w:t xml:space="preserve">aanwezige </w:t>
      </w:r>
      <w:r>
        <w:rPr>
          <w:rFonts w:cs="Arial"/>
          <w:szCs w:val="18"/>
        </w:rPr>
        <w:t>betrokken</w:t>
      </w:r>
      <w:r w:rsidR="00D0572E">
        <w:rPr>
          <w:rFonts w:cs="Arial"/>
          <w:szCs w:val="18"/>
        </w:rPr>
        <w:t>en</w:t>
      </w:r>
      <w:r>
        <w:rPr>
          <w:rFonts w:cs="Arial"/>
          <w:szCs w:val="18"/>
        </w:rPr>
        <w:t xml:space="preserve"> gedeeld wordt.</w:t>
      </w:r>
    </w:p>
    <w:p w:rsidR="009D2AAF" w:rsidRDefault="009D2AAF" w:rsidP="00EB20FB">
      <w:pPr>
        <w:rPr>
          <w:rFonts w:cs="Arial"/>
          <w:szCs w:val="18"/>
        </w:rPr>
      </w:pPr>
    </w:p>
    <w:p w:rsidR="00F202C9" w:rsidRDefault="00F202C9">
      <w:pPr>
        <w:overflowPunct/>
        <w:autoSpaceDE/>
        <w:autoSpaceDN/>
        <w:adjustRightInd/>
        <w:spacing w:line="240" w:lineRule="atLeast"/>
        <w:textAlignment w:val="auto"/>
        <w:rPr>
          <w:rFonts w:cs="Arial"/>
          <w:i/>
          <w:szCs w:val="18"/>
        </w:rPr>
      </w:pPr>
      <w:r>
        <w:rPr>
          <w:rFonts w:cs="Arial"/>
          <w:i/>
          <w:szCs w:val="18"/>
        </w:rPr>
        <w:br w:type="page"/>
      </w:r>
    </w:p>
    <w:p w:rsidR="004E03A9" w:rsidRPr="00C52B82" w:rsidRDefault="004E03A9" w:rsidP="004E03A9">
      <w:pPr>
        <w:rPr>
          <w:rFonts w:cs="Arial"/>
          <w:i/>
          <w:szCs w:val="18"/>
        </w:rPr>
      </w:pPr>
      <w:r w:rsidRPr="00C52B82">
        <w:rPr>
          <w:rFonts w:cs="Arial"/>
          <w:i/>
          <w:szCs w:val="18"/>
        </w:rPr>
        <w:lastRenderedPageBreak/>
        <w:t xml:space="preserve">Speelwijze </w:t>
      </w:r>
      <w:r>
        <w:rPr>
          <w:rFonts w:cs="Arial"/>
          <w:i/>
          <w:szCs w:val="18"/>
        </w:rPr>
        <w:t>2</w:t>
      </w:r>
      <w:r w:rsidRPr="00C52B82">
        <w:rPr>
          <w:rFonts w:cs="Arial"/>
          <w:i/>
          <w:szCs w:val="18"/>
        </w:rPr>
        <w:t xml:space="preserve">: </w:t>
      </w:r>
      <w:r>
        <w:rPr>
          <w:rFonts w:cs="Arial"/>
          <w:i/>
          <w:szCs w:val="18"/>
        </w:rPr>
        <w:t>G</w:t>
      </w:r>
      <w:r w:rsidRPr="00C52B82">
        <w:rPr>
          <w:rFonts w:cs="Arial"/>
          <w:i/>
          <w:szCs w:val="18"/>
        </w:rPr>
        <w:t>ewenste situatie</w:t>
      </w:r>
      <w:r w:rsidR="00A32515">
        <w:rPr>
          <w:rFonts w:cs="Arial"/>
          <w:i/>
          <w:szCs w:val="18"/>
        </w:rPr>
        <w:t xml:space="preserve"> (+/- 2 tot 3 uur)</w:t>
      </w:r>
    </w:p>
    <w:p w:rsidR="009D6B90" w:rsidRDefault="004E03A9" w:rsidP="009F4EAC">
      <w:pPr>
        <w:overflowPunct/>
        <w:autoSpaceDE/>
        <w:autoSpaceDN/>
        <w:adjustRightInd/>
        <w:textAlignment w:val="auto"/>
        <w:rPr>
          <w:rFonts w:cs="Arial"/>
          <w:szCs w:val="18"/>
        </w:rPr>
      </w:pPr>
      <w:r>
        <w:rPr>
          <w:rFonts w:cs="Arial"/>
          <w:szCs w:val="18"/>
        </w:rPr>
        <w:t xml:space="preserve">Waar speelwijze 1 </w:t>
      </w:r>
      <w:r w:rsidR="00A32515">
        <w:rPr>
          <w:rFonts w:cs="Arial"/>
          <w:szCs w:val="18"/>
        </w:rPr>
        <w:t>aller</w:t>
      </w:r>
      <w:r>
        <w:rPr>
          <w:rFonts w:cs="Arial"/>
          <w:szCs w:val="18"/>
        </w:rPr>
        <w:t xml:space="preserve">eerst de huidige situatie in beeld brengt, kan ook worden besloten om </w:t>
      </w:r>
      <w:r w:rsidR="00A32515">
        <w:rPr>
          <w:rFonts w:cs="Arial"/>
          <w:szCs w:val="18"/>
        </w:rPr>
        <w:t xml:space="preserve">dit </w:t>
      </w:r>
      <w:r>
        <w:rPr>
          <w:rFonts w:cs="Arial"/>
          <w:szCs w:val="18"/>
        </w:rPr>
        <w:t xml:space="preserve">niet </w:t>
      </w:r>
      <w:r w:rsidR="00A32515">
        <w:rPr>
          <w:rFonts w:cs="Arial"/>
          <w:szCs w:val="18"/>
        </w:rPr>
        <w:t>te doen en</w:t>
      </w:r>
      <w:r>
        <w:rPr>
          <w:rFonts w:cs="Arial"/>
          <w:szCs w:val="18"/>
        </w:rPr>
        <w:t xml:space="preserve"> </w:t>
      </w:r>
      <w:r w:rsidR="007C3A66">
        <w:rPr>
          <w:rFonts w:cs="Arial"/>
          <w:szCs w:val="18"/>
        </w:rPr>
        <w:t>meteen</w:t>
      </w:r>
      <w:r>
        <w:rPr>
          <w:rFonts w:cs="Arial"/>
          <w:szCs w:val="18"/>
        </w:rPr>
        <w:t xml:space="preserve"> de gewenste situatie in beeld te brengen. Met uiteraard de huidige schoolsituatie in</w:t>
      </w:r>
      <w:r w:rsidR="006D0F01">
        <w:rPr>
          <w:rFonts w:cs="Arial"/>
          <w:szCs w:val="18"/>
        </w:rPr>
        <w:t xml:space="preserve"> het achterhoofd (al dan niet </w:t>
      </w:r>
      <w:r>
        <w:rPr>
          <w:rFonts w:cs="Arial"/>
          <w:szCs w:val="18"/>
        </w:rPr>
        <w:t xml:space="preserve">bewust) formuleren spelers hun wensen en ideeën </w:t>
      </w:r>
      <w:r w:rsidR="009D6B90">
        <w:rPr>
          <w:rFonts w:cs="Arial"/>
          <w:szCs w:val="18"/>
        </w:rPr>
        <w:t>ten aanzien van</w:t>
      </w:r>
      <w:r>
        <w:rPr>
          <w:rFonts w:cs="Arial"/>
          <w:szCs w:val="18"/>
        </w:rPr>
        <w:t xml:space="preserve"> nieuw te ontwikkelen onderwijs. </w:t>
      </w:r>
    </w:p>
    <w:p w:rsidR="009F4EAC" w:rsidRDefault="009F4EAC" w:rsidP="009F4EAC">
      <w:pPr>
        <w:overflowPunct/>
        <w:autoSpaceDE/>
        <w:autoSpaceDN/>
        <w:adjustRightInd/>
        <w:textAlignment w:val="auto"/>
        <w:rPr>
          <w:rFonts w:cs="Arial"/>
          <w:szCs w:val="18"/>
        </w:rPr>
      </w:pPr>
      <w:r>
        <w:rPr>
          <w:rFonts w:cs="Arial"/>
          <w:szCs w:val="18"/>
        </w:rPr>
        <w:t xml:space="preserve">Indien er meerdere groepjes of tweetallen zijn, komt </w:t>
      </w:r>
      <w:r w:rsidR="003E4967">
        <w:rPr>
          <w:rFonts w:cs="Arial"/>
          <w:szCs w:val="18"/>
        </w:rPr>
        <w:t xml:space="preserve">men </w:t>
      </w:r>
      <w:r>
        <w:rPr>
          <w:rFonts w:cs="Arial"/>
          <w:szCs w:val="18"/>
        </w:rPr>
        <w:t xml:space="preserve">na ongeveer </w:t>
      </w:r>
      <w:r w:rsidR="00D0572E">
        <w:rPr>
          <w:rFonts w:cs="Arial"/>
          <w:szCs w:val="18"/>
        </w:rPr>
        <w:t>een</w:t>
      </w:r>
      <w:r>
        <w:rPr>
          <w:rFonts w:cs="Arial"/>
          <w:szCs w:val="18"/>
        </w:rPr>
        <w:t xml:space="preserve"> uur bij elkaar en informe</w:t>
      </w:r>
      <w:r w:rsidR="00D0572E">
        <w:rPr>
          <w:rFonts w:cs="Arial"/>
          <w:szCs w:val="18"/>
        </w:rPr>
        <w:t xml:space="preserve">ren de </w:t>
      </w:r>
      <w:r w:rsidR="003E4967">
        <w:rPr>
          <w:rFonts w:cs="Arial"/>
          <w:szCs w:val="18"/>
        </w:rPr>
        <w:t xml:space="preserve">groepen </w:t>
      </w:r>
      <w:r>
        <w:rPr>
          <w:rFonts w:cs="Arial"/>
          <w:szCs w:val="18"/>
        </w:rPr>
        <w:t>elkaar over de resultaten.</w:t>
      </w:r>
      <w:r w:rsidRPr="00AA250B">
        <w:rPr>
          <w:rFonts w:cs="Arial"/>
          <w:szCs w:val="18"/>
        </w:rPr>
        <w:t xml:space="preserve"> </w:t>
      </w:r>
      <w:r>
        <w:rPr>
          <w:rFonts w:cs="Arial"/>
          <w:szCs w:val="18"/>
        </w:rPr>
        <w:t>De resultaten worden door de spelleider genoteerd. Nadat de verschillende leerplanaspecten zijn in- en aangevuld met de resultaten van elke groep, zijn de volgende vragen relevant:</w:t>
      </w:r>
    </w:p>
    <w:p w:rsidR="009F4EAC" w:rsidRDefault="009F4EAC" w:rsidP="009F4EAC">
      <w:pPr>
        <w:pStyle w:val="Lijstalinea"/>
        <w:numPr>
          <w:ilvl w:val="0"/>
          <w:numId w:val="2"/>
        </w:numPr>
        <w:ind w:left="397" w:hanging="397"/>
        <w:rPr>
          <w:rFonts w:cs="Arial"/>
          <w:szCs w:val="18"/>
        </w:rPr>
      </w:pPr>
      <w:r>
        <w:rPr>
          <w:rFonts w:cs="Arial"/>
          <w:szCs w:val="18"/>
        </w:rPr>
        <w:t>Zijn we het eens met de geformuleerde uitgangspunten?</w:t>
      </w:r>
    </w:p>
    <w:p w:rsidR="009F4EAC" w:rsidRPr="00BA6CB0" w:rsidRDefault="009F4EAC" w:rsidP="009F4EAC">
      <w:pPr>
        <w:pStyle w:val="Lijstalinea"/>
        <w:numPr>
          <w:ilvl w:val="0"/>
          <w:numId w:val="2"/>
        </w:numPr>
        <w:ind w:left="397" w:hanging="397"/>
        <w:rPr>
          <w:rFonts w:cs="Arial"/>
          <w:szCs w:val="18"/>
        </w:rPr>
      </w:pPr>
      <w:r w:rsidRPr="00A35CA0">
        <w:rPr>
          <w:rFonts w:cs="Arial"/>
          <w:szCs w:val="18"/>
        </w:rPr>
        <w:t xml:space="preserve">Missen we nog </w:t>
      </w:r>
      <w:r>
        <w:rPr>
          <w:rFonts w:cs="Arial"/>
          <w:szCs w:val="18"/>
        </w:rPr>
        <w:t>uitgangspunten en/of l</w:t>
      </w:r>
      <w:r w:rsidRPr="00BA6CB0">
        <w:rPr>
          <w:rFonts w:cs="Arial"/>
          <w:szCs w:val="18"/>
        </w:rPr>
        <w:t>aten we bepaalde uitgangspunten toch weg?</w:t>
      </w:r>
    </w:p>
    <w:p w:rsidR="009F4EAC" w:rsidRDefault="009F4EAC" w:rsidP="009F4EAC">
      <w:pPr>
        <w:pStyle w:val="Lijstalinea"/>
        <w:numPr>
          <w:ilvl w:val="0"/>
          <w:numId w:val="2"/>
        </w:numPr>
        <w:ind w:left="397" w:hanging="397"/>
        <w:rPr>
          <w:rFonts w:cs="Arial"/>
          <w:szCs w:val="18"/>
        </w:rPr>
      </w:pPr>
      <w:r w:rsidRPr="00A35CA0">
        <w:rPr>
          <w:rFonts w:cs="Arial"/>
          <w:szCs w:val="18"/>
        </w:rPr>
        <w:t>Vormen alle ge</w:t>
      </w:r>
      <w:r>
        <w:rPr>
          <w:rFonts w:cs="Arial"/>
          <w:szCs w:val="18"/>
        </w:rPr>
        <w:t>formuleerde</w:t>
      </w:r>
      <w:r w:rsidRPr="00A35CA0">
        <w:rPr>
          <w:rFonts w:cs="Arial"/>
          <w:szCs w:val="18"/>
        </w:rPr>
        <w:t xml:space="preserve"> </w:t>
      </w:r>
      <w:r>
        <w:rPr>
          <w:rFonts w:cs="Arial"/>
          <w:szCs w:val="18"/>
        </w:rPr>
        <w:t>uitgangspunten</w:t>
      </w:r>
      <w:r w:rsidRPr="00A35CA0">
        <w:rPr>
          <w:rFonts w:cs="Arial"/>
          <w:szCs w:val="18"/>
        </w:rPr>
        <w:t xml:space="preserve"> een l</w:t>
      </w:r>
      <w:r>
        <w:rPr>
          <w:rFonts w:cs="Arial"/>
          <w:szCs w:val="18"/>
        </w:rPr>
        <w:t>ogisch en samenhangend leerplan?</w:t>
      </w:r>
    </w:p>
    <w:p w:rsidR="009F4EAC" w:rsidRPr="009F4EAC" w:rsidRDefault="009F4EAC" w:rsidP="009F4EAC">
      <w:pPr>
        <w:pStyle w:val="Lijstalinea"/>
        <w:numPr>
          <w:ilvl w:val="0"/>
          <w:numId w:val="2"/>
        </w:numPr>
        <w:ind w:left="397" w:hanging="397"/>
        <w:rPr>
          <w:rFonts w:cs="Arial"/>
          <w:szCs w:val="18"/>
        </w:rPr>
      </w:pPr>
      <w:r w:rsidRPr="009F4EAC">
        <w:rPr>
          <w:rFonts w:cs="Arial"/>
          <w:szCs w:val="18"/>
        </w:rPr>
        <w:t>Zijn we zo tevreden</w:t>
      </w:r>
      <w:r>
        <w:rPr>
          <w:rFonts w:cs="Arial"/>
          <w:szCs w:val="18"/>
        </w:rPr>
        <w:t>?</w:t>
      </w:r>
    </w:p>
    <w:p w:rsidR="009F4EAC" w:rsidRDefault="009F4EAC" w:rsidP="004E03A9">
      <w:pPr>
        <w:overflowPunct/>
        <w:autoSpaceDE/>
        <w:autoSpaceDN/>
        <w:adjustRightInd/>
        <w:textAlignment w:val="auto"/>
        <w:rPr>
          <w:rFonts w:cs="Arial"/>
          <w:szCs w:val="18"/>
        </w:rPr>
      </w:pPr>
    </w:p>
    <w:p w:rsidR="008A4E4D" w:rsidRDefault="00120BE0" w:rsidP="008A4E4D">
      <w:pPr>
        <w:overflowPunct/>
        <w:autoSpaceDE/>
        <w:autoSpaceDN/>
        <w:adjustRightInd/>
        <w:textAlignment w:val="auto"/>
        <w:rPr>
          <w:rFonts w:cs="Arial"/>
          <w:szCs w:val="18"/>
        </w:rPr>
      </w:pPr>
      <w:r>
        <w:rPr>
          <w:rFonts w:cs="Arial"/>
          <w:szCs w:val="18"/>
        </w:rPr>
        <w:t>Nadat alle leerplanaspecten zijn ingevuld kan de spelleider het</w:t>
      </w:r>
      <w:r w:rsidR="004E03A9">
        <w:rPr>
          <w:rFonts w:cs="Arial"/>
          <w:szCs w:val="18"/>
        </w:rPr>
        <w:t xml:space="preserve"> leerplanaspect dat voor een belangrijke verandering zorgt</w:t>
      </w:r>
      <w:r w:rsidR="00F202C9">
        <w:rPr>
          <w:rFonts w:cs="Arial"/>
          <w:szCs w:val="18"/>
        </w:rPr>
        <w:t>,</w:t>
      </w:r>
      <w:r w:rsidR="004E03A9">
        <w:rPr>
          <w:rFonts w:cs="Arial"/>
          <w:szCs w:val="18"/>
        </w:rPr>
        <w:t xml:space="preserve"> of misschien zelfs wel de aanleiding van de onderwijsontwikkeling vormt, expliciet </w:t>
      </w:r>
      <w:r>
        <w:rPr>
          <w:rFonts w:cs="Arial"/>
          <w:szCs w:val="18"/>
        </w:rPr>
        <w:t>inbrengen</w:t>
      </w:r>
      <w:r w:rsidR="004E03A9">
        <w:rPr>
          <w:rFonts w:cs="Arial"/>
          <w:szCs w:val="18"/>
        </w:rPr>
        <w:t xml:space="preserve">. Als voorbeeld nemen we de invoering van de </w:t>
      </w:r>
      <w:r w:rsidR="0080203A">
        <w:rPr>
          <w:rFonts w:cs="Arial"/>
          <w:szCs w:val="18"/>
        </w:rPr>
        <w:t>i</w:t>
      </w:r>
      <w:r w:rsidR="00ED1BA6">
        <w:rPr>
          <w:rFonts w:cs="Arial"/>
          <w:szCs w:val="18"/>
        </w:rPr>
        <w:t>Pad</w:t>
      </w:r>
      <w:r w:rsidR="004E03A9">
        <w:rPr>
          <w:rFonts w:cs="Arial"/>
          <w:szCs w:val="18"/>
        </w:rPr>
        <w:t xml:space="preserve"> op een school. Met de komst van de </w:t>
      </w:r>
      <w:r w:rsidR="0080203A">
        <w:rPr>
          <w:rFonts w:cs="Arial"/>
          <w:szCs w:val="18"/>
        </w:rPr>
        <w:t>i</w:t>
      </w:r>
      <w:r w:rsidR="00ED1BA6">
        <w:rPr>
          <w:rFonts w:cs="Arial"/>
          <w:szCs w:val="18"/>
        </w:rPr>
        <w:t>Pad</w:t>
      </w:r>
      <w:r w:rsidR="004E03A9">
        <w:rPr>
          <w:rFonts w:cs="Arial"/>
          <w:szCs w:val="18"/>
        </w:rPr>
        <w:t xml:space="preserve"> ontstaat een duidelijke verandering binnen het leerplanaspect bronnen en materialen. De vraag is </w:t>
      </w:r>
      <w:r w:rsidR="003E4967">
        <w:rPr>
          <w:rFonts w:cs="Arial"/>
          <w:szCs w:val="18"/>
        </w:rPr>
        <w:t>ten aanzien van</w:t>
      </w:r>
      <w:r w:rsidR="004E03A9">
        <w:rPr>
          <w:rFonts w:cs="Arial"/>
          <w:szCs w:val="18"/>
        </w:rPr>
        <w:t xml:space="preserve"> welke andere leerplanaspecten deze </w:t>
      </w:r>
      <w:r w:rsidR="0080203A">
        <w:rPr>
          <w:rFonts w:cs="Arial"/>
          <w:szCs w:val="18"/>
        </w:rPr>
        <w:t>i</w:t>
      </w:r>
      <w:r w:rsidR="00ED1BA6">
        <w:rPr>
          <w:rFonts w:cs="Arial"/>
          <w:szCs w:val="18"/>
        </w:rPr>
        <w:t>Pad</w:t>
      </w:r>
      <w:r w:rsidR="004E03A9">
        <w:rPr>
          <w:rFonts w:cs="Arial"/>
          <w:szCs w:val="18"/>
        </w:rPr>
        <w:t xml:space="preserve"> relevante ondersteuning kan bieden en hoe? Spelers pakken het curriculaire spinnenweb van de gewenste situatie er weer bij en bedenken hoe de overige leerplanaspecten op een zinvolle manier kunnen profiteren van de invoering van de </w:t>
      </w:r>
      <w:r w:rsidR="0080203A">
        <w:rPr>
          <w:rFonts w:cs="Arial"/>
          <w:szCs w:val="18"/>
        </w:rPr>
        <w:t>i</w:t>
      </w:r>
      <w:r w:rsidR="00ED1BA6">
        <w:rPr>
          <w:rFonts w:cs="Arial"/>
          <w:szCs w:val="18"/>
        </w:rPr>
        <w:t>Pad</w:t>
      </w:r>
      <w:r w:rsidR="004E03A9">
        <w:rPr>
          <w:rFonts w:cs="Arial"/>
          <w:szCs w:val="18"/>
        </w:rPr>
        <w:t xml:space="preserve">. Kan het spinnenweb zoals dat er nu ligt onaangepast blijven of </w:t>
      </w:r>
      <w:r w:rsidR="00A32515">
        <w:rPr>
          <w:rFonts w:cs="Arial"/>
          <w:szCs w:val="18"/>
        </w:rPr>
        <w:t>zijn</w:t>
      </w:r>
      <w:r w:rsidR="004E03A9">
        <w:rPr>
          <w:rFonts w:cs="Arial"/>
          <w:szCs w:val="18"/>
        </w:rPr>
        <w:t xml:space="preserve"> aanpassingen </w:t>
      </w:r>
      <w:r w:rsidR="00A32515">
        <w:rPr>
          <w:rFonts w:cs="Arial"/>
          <w:szCs w:val="18"/>
        </w:rPr>
        <w:t>noodzakelijk/wenselijk</w:t>
      </w:r>
      <w:r w:rsidR="004E03A9">
        <w:rPr>
          <w:rFonts w:cs="Arial"/>
          <w:szCs w:val="18"/>
        </w:rPr>
        <w:t>? Zo ja, welke?</w:t>
      </w:r>
      <w:r w:rsidR="008A4E4D" w:rsidRPr="008A4E4D">
        <w:rPr>
          <w:rFonts w:cs="Arial"/>
          <w:szCs w:val="18"/>
        </w:rPr>
        <w:t xml:space="preserve"> </w:t>
      </w:r>
      <w:r w:rsidR="008A4E4D">
        <w:rPr>
          <w:rFonts w:cs="Arial"/>
          <w:szCs w:val="18"/>
        </w:rPr>
        <w:t>Wederom gaan de groepen uiteen om hier over na te denken en na ongeveer een half uur kom</w:t>
      </w:r>
      <w:r w:rsidR="00A32515">
        <w:rPr>
          <w:rFonts w:cs="Arial"/>
          <w:szCs w:val="18"/>
        </w:rPr>
        <w:t xml:space="preserve">t </w:t>
      </w:r>
      <w:r w:rsidR="00A41372">
        <w:rPr>
          <w:rFonts w:cs="Arial"/>
          <w:szCs w:val="18"/>
        </w:rPr>
        <w:t xml:space="preserve">men </w:t>
      </w:r>
      <w:r w:rsidR="008A4E4D">
        <w:rPr>
          <w:rFonts w:cs="Arial"/>
          <w:szCs w:val="18"/>
        </w:rPr>
        <w:t>bij elkaar en informe</w:t>
      </w:r>
      <w:r w:rsidR="00A41372">
        <w:rPr>
          <w:rFonts w:cs="Arial"/>
          <w:szCs w:val="18"/>
        </w:rPr>
        <w:t xml:space="preserve">ren de </w:t>
      </w:r>
      <w:r w:rsidR="003E4967">
        <w:rPr>
          <w:rFonts w:cs="Arial"/>
          <w:szCs w:val="18"/>
        </w:rPr>
        <w:t xml:space="preserve">groepen </w:t>
      </w:r>
      <w:r w:rsidR="008A4E4D">
        <w:rPr>
          <w:rFonts w:cs="Arial"/>
          <w:szCs w:val="18"/>
        </w:rPr>
        <w:t>elkaar over de resultaten.</w:t>
      </w:r>
      <w:r w:rsidR="008A4E4D" w:rsidRPr="00AA250B">
        <w:rPr>
          <w:rFonts w:cs="Arial"/>
          <w:szCs w:val="18"/>
        </w:rPr>
        <w:t xml:space="preserve"> </w:t>
      </w:r>
      <w:r w:rsidR="008A4E4D">
        <w:rPr>
          <w:rFonts w:cs="Arial"/>
          <w:szCs w:val="18"/>
        </w:rPr>
        <w:t>De resultaten worden door de spelleider genoteerd. Nadat de verschillende leerplanaspecten zijn in- en aangevuld met de resultaten van elke groep, zijn de volgende vragen relevant:</w:t>
      </w:r>
    </w:p>
    <w:p w:rsidR="008A4E4D" w:rsidRDefault="008A4E4D" w:rsidP="008A4E4D">
      <w:pPr>
        <w:pStyle w:val="Lijstalinea"/>
        <w:numPr>
          <w:ilvl w:val="0"/>
          <w:numId w:val="2"/>
        </w:numPr>
        <w:ind w:left="397" w:hanging="397"/>
        <w:rPr>
          <w:rFonts w:cs="Arial"/>
          <w:szCs w:val="18"/>
        </w:rPr>
      </w:pPr>
      <w:r>
        <w:rPr>
          <w:rFonts w:cs="Arial"/>
          <w:szCs w:val="18"/>
        </w:rPr>
        <w:t>Zijn we het eens met de geformuleerde uitgangspunten?</w:t>
      </w:r>
    </w:p>
    <w:p w:rsidR="008A4E4D" w:rsidRPr="00BA6CB0" w:rsidRDefault="008A4E4D" w:rsidP="008A4E4D">
      <w:pPr>
        <w:pStyle w:val="Lijstalinea"/>
        <w:numPr>
          <w:ilvl w:val="0"/>
          <w:numId w:val="2"/>
        </w:numPr>
        <w:ind w:left="397" w:hanging="397"/>
        <w:rPr>
          <w:rFonts w:cs="Arial"/>
          <w:szCs w:val="18"/>
        </w:rPr>
      </w:pPr>
      <w:r w:rsidRPr="00A35CA0">
        <w:rPr>
          <w:rFonts w:cs="Arial"/>
          <w:szCs w:val="18"/>
        </w:rPr>
        <w:t xml:space="preserve">Missen we nog </w:t>
      </w:r>
      <w:r>
        <w:rPr>
          <w:rFonts w:cs="Arial"/>
          <w:szCs w:val="18"/>
        </w:rPr>
        <w:t>uitgangspunten en/of l</w:t>
      </w:r>
      <w:r w:rsidRPr="00BA6CB0">
        <w:rPr>
          <w:rFonts w:cs="Arial"/>
          <w:szCs w:val="18"/>
        </w:rPr>
        <w:t>aten we bepaalde uitgangspunten toch weg?</w:t>
      </w:r>
    </w:p>
    <w:p w:rsidR="008A4E4D" w:rsidRDefault="008A4E4D" w:rsidP="008A4E4D">
      <w:pPr>
        <w:pStyle w:val="Lijstalinea"/>
        <w:numPr>
          <w:ilvl w:val="0"/>
          <w:numId w:val="2"/>
        </w:numPr>
        <w:ind w:left="397" w:hanging="397"/>
        <w:rPr>
          <w:rFonts w:cs="Arial"/>
          <w:szCs w:val="18"/>
        </w:rPr>
      </w:pPr>
      <w:r w:rsidRPr="00A35CA0">
        <w:rPr>
          <w:rFonts w:cs="Arial"/>
          <w:szCs w:val="18"/>
        </w:rPr>
        <w:t>Vormen alle ge</w:t>
      </w:r>
      <w:r>
        <w:rPr>
          <w:rFonts w:cs="Arial"/>
          <w:szCs w:val="18"/>
        </w:rPr>
        <w:t>formuleerde</w:t>
      </w:r>
      <w:r w:rsidRPr="00A35CA0">
        <w:rPr>
          <w:rFonts w:cs="Arial"/>
          <w:szCs w:val="18"/>
        </w:rPr>
        <w:t xml:space="preserve"> </w:t>
      </w:r>
      <w:r>
        <w:rPr>
          <w:rFonts w:cs="Arial"/>
          <w:szCs w:val="18"/>
        </w:rPr>
        <w:t>uitgangspunten</w:t>
      </w:r>
      <w:r w:rsidRPr="00A35CA0">
        <w:rPr>
          <w:rFonts w:cs="Arial"/>
          <w:szCs w:val="18"/>
        </w:rPr>
        <w:t xml:space="preserve"> een l</w:t>
      </w:r>
      <w:r>
        <w:rPr>
          <w:rFonts w:cs="Arial"/>
          <w:szCs w:val="18"/>
        </w:rPr>
        <w:t>ogisch en samenhangend leerplan?</w:t>
      </w:r>
    </w:p>
    <w:p w:rsidR="008A4E4D" w:rsidRPr="009F4EAC" w:rsidRDefault="008A4E4D" w:rsidP="008A4E4D">
      <w:pPr>
        <w:pStyle w:val="Lijstalinea"/>
        <w:numPr>
          <w:ilvl w:val="0"/>
          <w:numId w:val="2"/>
        </w:numPr>
        <w:ind w:left="397" w:hanging="397"/>
        <w:rPr>
          <w:rFonts w:cs="Arial"/>
          <w:szCs w:val="18"/>
        </w:rPr>
      </w:pPr>
      <w:r w:rsidRPr="009F4EAC">
        <w:rPr>
          <w:rFonts w:cs="Arial"/>
          <w:szCs w:val="18"/>
        </w:rPr>
        <w:t>Zijn we zo tevreden</w:t>
      </w:r>
      <w:r>
        <w:rPr>
          <w:rFonts w:cs="Arial"/>
          <w:szCs w:val="18"/>
        </w:rPr>
        <w:t>?</w:t>
      </w:r>
    </w:p>
    <w:p w:rsidR="004E03A9" w:rsidRDefault="004E03A9" w:rsidP="004E03A9">
      <w:pPr>
        <w:overflowPunct/>
        <w:autoSpaceDE/>
        <w:autoSpaceDN/>
        <w:adjustRightInd/>
        <w:textAlignment w:val="auto"/>
        <w:rPr>
          <w:rFonts w:cs="Arial"/>
          <w:szCs w:val="18"/>
        </w:rPr>
      </w:pPr>
    </w:p>
    <w:p w:rsidR="004406EE" w:rsidRDefault="004406EE" w:rsidP="004406EE">
      <w:pPr>
        <w:rPr>
          <w:rFonts w:cs="Arial"/>
          <w:szCs w:val="18"/>
        </w:rPr>
      </w:pPr>
      <w:r>
        <w:rPr>
          <w:rFonts w:cs="Arial"/>
          <w:szCs w:val="18"/>
        </w:rPr>
        <w:t xml:space="preserve">Het uiteindelijke resultaat is een ingevuld curriculair spinnenweb, waarin </w:t>
      </w:r>
      <w:r w:rsidR="003E4967">
        <w:rPr>
          <w:rFonts w:cs="Arial"/>
          <w:szCs w:val="18"/>
        </w:rPr>
        <w:t xml:space="preserve">de </w:t>
      </w:r>
      <w:r>
        <w:rPr>
          <w:rFonts w:cs="Arial"/>
          <w:szCs w:val="18"/>
        </w:rPr>
        <w:t>gewenste situatie</w:t>
      </w:r>
      <w:r w:rsidRPr="006D0F01">
        <w:rPr>
          <w:rFonts w:cs="Arial"/>
          <w:szCs w:val="18"/>
        </w:rPr>
        <w:t xml:space="preserve"> </w:t>
      </w:r>
      <w:r>
        <w:rPr>
          <w:rFonts w:cs="Arial"/>
          <w:szCs w:val="18"/>
        </w:rPr>
        <w:t xml:space="preserve">van de onderwijsontwikkeling beschreven </w:t>
      </w:r>
      <w:r w:rsidR="003E4967">
        <w:rPr>
          <w:rFonts w:cs="Arial"/>
          <w:szCs w:val="18"/>
        </w:rPr>
        <w:t xml:space="preserve">wordt </w:t>
      </w:r>
      <w:r>
        <w:rPr>
          <w:rFonts w:cs="Arial"/>
          <w:szCs w:val="18"/>
        </w:rPr>
        <w:t>e</w:t>
      </w:r>
      <w:r w:rsidR="0080203A">
        <w:rPr>
          <w:rFonts w:cs="Arial"/>
          <w:szCs w:val="18"/>
        </w:rPr>
        <w:t>n</w:t>
      </w:r>
      <w:r>
        <w:rPr>
          <w:rFonts w:cs="Arial"/>
          <w:szCs w:val="18"/>
        </w:rPr>
        <w:t xml:space="preserve"> die door de aanwezige betrokkenen gedeeld wordt.</w:t>
      </w:r>
    </w:p>
    <w:p w:rsidR="008A4E4D" w:rsidRDefault="008A4E4D" w:rsidP="00EB20FB">
      <w:pPr>
        <w:rPr>
          <w:rFonts w:cs="Arial"/>
          <w:szCs w:val="18"/>
        </w:rPr>
      </w:pPr>
    </w:p>
    <w:p w:rsidR="00A32515" w:rsidRDefault="00120BE0" w:rsidP="00EB20FB">
      <w:pPr>
        <w:rPr>
          <w:rFonts w:cs="Arial"/>
          <w:i/>
          <w:szCs w:val="18"/>
        </w:rPr>
      </w:pPr>
      <w:r w:rsidRPr="00120BE0">
        <w:rPr>
          <w:rFonts w:cs="Arial"/>
          <w:i/>
          <w:szCs w:val="18"/>
        </w:rPr>
        <w:t xml:space="preserve">Speelwijze 3: </w:t>
      </w:r>
      <w:r>
        <w:rPr>
          <w:rFonts w:cs="Arial"/>
          <w:i/>
          <w:szCs w:val="18"/>
        </w:rPr>
        <w:t>variant op speelwijze 1 en 2</w:t>
      </w:r>
      <w:r w:rsidR="00A32515">
        <w:rPr>
          <w:rFonts w:cs="Arial"/>
          <w:i/>
          <w:szCs w:val="18"/>
        </w:rPr>
        <w:t xml:space="preserve"> </w:t>
      </w:r>
    </w:p>
    <w:p w:rsidR="004E03A9" w:rsidRDefault="00120BE0" w:rsidP="00EB20FB">
      <w:pPr>
        <w:rPr>
          <w:rFonts w:cs="Arial"/>
          <w:szCs w:val="18"/>
        </w:rPr>
      </w:pPr>
      <w:r>
        <w:rPr>
          <w:rFonts w:cs="Arial"/>
          <w:szCs w:val="18"/>
        </w:rPr>
        <w:t>Ongeacht of spelers wel of niet de huidige schoolsi</w:t>
      </w:r>
      <w:r w:rsidR="00EE0636">
        <w:rPr>
          <w:rFonts w:cs="Arial"/>
          <w:szCs w:val="18"/>
        </w:rPr>
        <w:t>tuatie in beeld brengen, kan</w:t>
      </w:r>
      <w:r>
        <w:rPr>
          <w:rFonts w:cs="Arial"/>
          <w:szCs w:val="18"/>
        </w:rPr>
        <w:t xml:space="preserve"> worden besloten om bij het formuleren v</w:t>
      </w:r>
      <w:r w:rsidR="007C3A66">
        <w:rPr>
          <w:rFonts w:cs="Arial"/>
          <w:szCs w:val="18"/>
        </w:rPr>
        <w:t>an de gewenste schoolsituatie, meteen</w:t>
      </w:r>
      <w:r>
        <w:rPr>
          <w:rFonts w:cs="Arial"/>
          <w:szCs w:val="18"/>
        </w:rPr>
        <w:t xml:space="preserve"> dat leerplanaspect dat de aanleiding vormt </w:t>
      </w:r>
      <w:r w:rsidR="00EE0636">
        <w:rPr>
          <w:rFonts w:cs="Arial"/>
          <w:szCs w:val="18"/>
        </w:rPr>
        <w:t xml:space="preserve">voor de onderwijsontwikkeling, </w:t>
      </w:r>
      <w:r>
        <w:rPr>
          <w:rFonts w:cs="Arial"/>
          <w:szCs w:val="18"/>
        </w:rPr>
        <w:t xml:space="preserve">of </w:t>
      </w:r>
      <w:r w:rsidR="00EE0636">
        <w:rPr>
          <w:rFonts w:cs="Arial"/>
          <w:szCs w:val="18"/>
        </w:rPr>
        <w:t xml:space="preserve">in ieder geval </w:t>
      </w:r>
      <w:r>
        <w:rPr>
          <w:rFonts w:cs="Arial"/>
          <w:szCs w:val="18"/>
        </w:rPr>
        <w:t>voor een belangrijke verandering zorgt, vast te leggen</w:t>
      </w:r>
      <w:r w:rsidR="00EE0636">
        <w:rPr>
          <w:rFonts w:cs="Arial"/>
          <w:szCs w:val="18"/>
        </w:rPr>
        <w:t xml:space="preserve"> in het spinnenweb</w:t>
      </w:r>
      <w:r>
        <w:rPr>
          <w:rFonts w:cs="Arial"/>
          <w:szCs w:val="18"/>
        </w:rPr>
        <w:t xml:space="preserve">. Bij het voorbeeld van de </w:t>
      </w:r>
      <w:r w:rsidR="0080203A">
        <w:rPr>
          <w:rFonts w:cs="Arial"/>
          <w:szCs w:val="18"/>
        </w:rPr>
        <w:t>i</w:t>
      </w:r>
      <w:r w:rsidR="00ED1BA6">
        <w:rPr>
          <w:rFonts w:cs="Arial"/>
          <w:szCs w:val="18"/>
        </w:rPr>
        <w:t>Pad</w:t>
      </w:r>
      <w:r>
        <w:rPr>
          <w:rFonts w:cs="Arial"/>
          <w:szCs w:val="18"/>
        </w:rPr>
        <w:t xml:space="preserve"> betekent dit dat het leerplanaspect bronnen en materialen </w:t>
      </w:r>
      <w:r w:rsidR="00EE0636">
        <w:rPr>
          <w:rFonts w:cs="Arial"/>
          <w:szCs w:val="18"/>
        </w:rPr>
        <w:t>in ieder geval</w:t>
      </w:r>
      <w:r>
        <w:rPr>
          <w:rFonts w:cs="Arial"/>
          <w:szCs w:val="18"/>
        </w:rPr>
        <w:t xml:space="preserve"> wordt ingevuld met de </w:t>
      </w:r>
      <w:r w:rsidR="0080203A">
        <w:rPr>
          <w:rFonts w:cs="Arial"/>
          <w:szCs w:val="18"/>
        </w:rPr>
        <w:t>i</w:t>
      </w:r>
      <w:r w:rsidR="00ED1BA6">
        <w:rPr>
          <w:rFonts w:cs="Arial"/>
          <w:szCs w:val="18"/>
        </w:rPr>
        <w:t>Pad</w:t>
      </w:r>
      <w:r>
        <w:rPr>
          <w:rFonts w:cs="Arial"/>
          <w:szCs w:val="18"/>
        </w:rPr>
        <w:t xml:space="preserve">. Vervolgens formuleren de spelers hun wensen en ideeën </w:t>
      </w:r>
      <w:r w:rsidR="003E4967">
        <w:rPr>
          <w:rFonts w:cs="Arial"/>
          <w:szCs w:val="18"/>
        </w:rPr>
        <w:t>ten aanzien van</w:t>
      </w:r>
      <w:r>
        <w:rPr>
          <w:rFonts w:cs="Arial"/>
          <w:szCs w:val="18"/>
        </w:rPr>
        <w:t xml:space="preserve"> nieuw te ontwikkelen onderwijs, </w:t>
      </w:r>
      <w:r w:rsidR="00EE0636">
        <w:rPr>
          <w:rFonts w:cs="Arial"/>
          <w:szCs w:val="18"/>
        </w:rPr>
        <w:t xml:space="preserve">ervan </w:t>
      </w:r>
      <w:r>
        <w:rPr>
          <w:rFonts w:cs="Arial"/>
          <w:szCs w:val="18"/>
        </w:rPr>
        <w:t xml:space="preserve">uitgaande dat de </w:t>
      </w:r>
      <w:r w:rsidR="0080203A">
        <w:rPr>
          <w:rFonts w:cs="Arial"/>
          <w:szCs w:val="18"/>
        </w:rPr>
        <w:t>i</w:t>
      </w:r>
      <w:r w:rsidR="00ED1BA6">
        <w:rPr>
          <w:rFonts w:cs="Arial"/>
          <w:szCs w:val="18"/>
        </w:rPr>
        <w:t>Pad</w:t>
      </w:r>
      <w:r>
        <w:rPr>
          <w:rFonts w:cs="Arial"/>
          <w:szCs w:val="18"/>
        </w:rPr>
        <w:t xml:space="preserve"> </w:t>
      </w:r>
      <w:r w:rsidR="00A32515">
        <w:rPr>
          <w:rFonts w:cs="Arial"/>
          <w:szCs w:val="18"/>
        </w:rPr>
        <w:t>sowieso</w:t>
      </w:r>
      <w:r>
        <w:rPr>
          <w:rFonts w:cs="Arial"/>
          <w:szCs w:val="18"/>
        </w:rPr>
        <w:t xml:space="preserve"> een rol gaat spelen.</w:t>
      </w:r>
      <w:r w:rsidR="00EE0636">
        <w:rPr>
          <w:rFonts w:cs="Arial"/>
          <w:szCs w:val="18"/>
        </w:rPr>
        <w:t xml:space="preserve"> </w:t>
      </w:r>
      <w:r w:rsidR="008A4E4D">
        <w:rPr>
          <w:rFonts w:cs="Arial"/>
          <w:szCs w:val="18"/>
        </w:rPr>
        <w:t>De wijze van spelen verloopt vervolgens zoals beschreven in de speelwijzen hierboven.</w:t>
      </w:r>
    </w:p>
    <w:p w:rsidR="000D66A9" w:rsidRDefault="000D66A9" w:rsidP="0041209E">
      <w:pPr>
        <w:rPr>
          <w:rFonts w:cs="Arial"/>
          <w:szCs w:val="18"/>
        </w:rPr>
      </w:pPr>
    </w:p>
    <w:p w:rsidR="00ED0D98" w:rsidRPr="00ED0D98" w:rsidRDefault="00F33718" w:rsidP="0041209E">
      <w:pPr>
        <w:rPr>
          <w:rFonts w:cs="Arial"/>
          <w:b/>
          <w:szCs w:val="18"/>
        </w:rPr>
      </w:pPr>
      <w:r>
        <w:rPr>
          <w:rFonts w:cs="Arial"/>
          <w:b/>
          <w:szCs w:val="18"/>
        </w:rPr>
        <w:t>Het hele spinnenweb of enkele draden</w:t>
      </w:r>
    </w:p>
    <w:p w:rsidR="003F135B" w:rsidRDefault="003F135B" w:rsidP="004406EE">
      <w:pPr>
        <w:overflowPunct/>
        <w:autoSpaceDE/>
        <w:autoSpaceDN/>
        <w:adjustRightInd/>
        <w:textAlignment w:val="auto"/>
        <w:rPr>
          <w:rFonts w:cs="Arial"/>
          <w:b/>
          <w:szCs w:val="18"/>
        </w:rPr>
      </w:pPr>
      <w:r>
        <w:rPr>
          <w:rFonts w:cs="Arial"/>
          <w:szCs w:val="18"/>
        </w:rPr>
        <w:t>Indien spelers in groepjes of tweetallen uiteen gaan om het spel te spelen, kan elke groep of elk tweetal het gehele web invullen, of slechts één of enkele leerplanaspect(en). Door een groepje slechts één of enkele leerplanaspecten te laten invullen, kan het spel sneller verlopen en kan een groep dieper ingaan o</w:t>
      </w:r>
      <w:r w:rsidR="00F202C9">
        <w:rPr>
          <w:rFonts w:cs="Arial"/>
          <w:szCs w:val="18"/>
        </w:rPr>
        <w:t>p</w:t>
      </w:r>
      <w:r>
        <w:rPr>
          <w:rFonts w:cs="Arial"/>
          <w:szCs w:val="18"/>
        </w:rPr>
        <w:t xml:space="preserve"> één of enkele draden. Bij het delen van de resultaten is het vervolgens interessant om te zien in hoeverre de</w:t>
      </w:r>
      <w:r w:rsidRPr="003F135B">
        <w:rPr>
          <w:rFonts w:cs="Arial"/>
          <w:szCs w:val="18"/>
        </w:rPr>
        <w:t xml:space="preserve"> </w:t>
      </w:r>
      <w:r>
        <w:rPr>
          <w:rFonts w:cs="Arial"/>
          <w:szCs w:val="18"/>
        </w:rPr>
        <w:t>door verschillende groepen ingevulde draden, logisch met elkaar samenhangen.</w:t>
      </w:r>
    </w:p>
    <w:p w:rsidR="004319B6" w:rsidRPr="00F33718" w:rsidRDefault="002D1AE6" w:rsidP="00FB134D">
      <w:pPr>
        <w:overflowPunct/>
        <w:autoSpaceDE/>
        <w:autoSpaceDN/>
        <w:adjustRightInd/>
        <w:spacing w:line="240" w:lineRule="atLeast"/>
        <w:textAlignment w:val="auto"/>
        <w:rPr>
          <w:rFonts w:cs="Arial"/>
          <w:szCs w:val="18"/>
        </w:rPr>
      </w:pPr>
      <w:r>
        <w:rPr>
          <w:rFonts w:cs="Arial"/>
          <w:b/>
          <w:szCs w:val="18"/>
        </w:rPr>
        <w:br w:type="page"/>
      </w:r>
      <w:r w:rsidR="00D66B95">
        <w:rPr>
          <w:rFonts w:cs="Arial"/>
          <w:b/>
          <w:szCs w:val="18"/>
        </w:rPr>
        <w:lastRenderedPageBreak/>
        <w:t xml:space="preserve">Gedeeld </w:t>
      </w:r>
      <w:r w:rsidR="004319B6">
        <w:rPr>
          <w:rFonts w:cs="Arial"/>
          <w:b/>
          <w:szCs w:val="18"/>
        </w:rPr>
        <w:t>resulta</w:t>
      </w:r>
      <w:r w:rsidR="00D66B95">
        <w:rPr>
          <w:rFonts w:cs="Arial"/>
          <w:b/>
          <w:szCs w:val="18"/>
        </w:rPr>
        <w:t>a</w:t>
      </w:r>
      <w:r w:rsidR="004319B6">
        <w:rPr>
          <w:rFonts w:cs="Arial"/>
          <w:b/>
          <w:szCs w:val="18"/>
        </w:rPr>
        <w:t xml:space="preserve">t </w:t>
      </w:r>
      <w:r>
        <w:rPr>
          <w:rFonts w:cs="Arial"/>
          <w:b/>
          <w:szCs w:val="18"/>
        </w:rPr>
        <w:t xml:space="preserve">van </w:t>
      </w:r>
      <w:r w:rsidR="004319B6">
        <w:rPr>
          <w:rFonts w:cs="Arial"/>
          <w:b/>
          <w:szCs w:val="18"/>
        </w:rPr>
        <w:t xml:space="preserve">schoolleiders, teamleiders en </w:t>
      </w:r>
      <w:r w:rsidR="005D5A32">
        <w:rPr>
          <w:rFonts w:cs="Arial"/>
          <w:b/>
          <w:szCs w:val="18"/>
        </w:rPr>
        <w:t xml:space="preserve">(aankomende) </w:t>
      </w:r>
      <w:r w:rsidR="00AA78F4">
        <w:rPr>
          <w:rFonts w:cs="Arial"/>
          <w:b/>
          <w:szCs w:val="18"/>
        </w:rPr>
        <w:t>leraren</w:t>
      </w:r>
    </w:p>
    <w:p w:rsidR="00F202C9" w:rsidRDefault="004319B6" w:rsidP="00D66B95">
      <w:pPr>
        <w:overflowPunct/>
        <w:autoSpaceDE/>
        <w:autoSpaceDN/>
        <w:adjustRightInd/>
        <w:textAlignment w:val="auto"/>
        <w:rPr>
          <w:rFonts w:cs="Arial"/>
          <w:szCs w:val="18"/>
        </w:rPr>
      </w:pPr>
      <w:r w:rsidRPr="004319B6">
        <w:rPr>
          <w:rFonts w:cs="Arial"/>
          <w:szCs w:val="18"/>
        </w:rPr>
        <w:t>Zoals beschreven onder het kopje doelgroep, wor</w:t>
      </w:r>
      <w:r>
        <w:rPr>
          <w:rFonts w:cs="Arial"/>
          <w:szCs w:val="18"/>
        </w:rPr>
        <w:t>d</w:t>
      </w:r>
      <w:r w:rsidRPr="004319B6">
        <w:rPr>
          <w:rFonts w:cs="Arial"/>
          <w:szCs w:val="18"/>
        </w:rPr>
        <w:t xml:space="preserve">t aanbevolen om elke doelgroep (schoolleiders, teamleiders, </w:t>
      </w:r>
      <w:r w:rsidR="00AA78F4">
        <w:rPr>
          <w:rFonts w:cs="Arial"/>
          <w:szCs w:val="18"/>
        </w:rPr>
        <w:t>leraren</w:t>
      </w:r>
      <w:r w:rsidRPr="004319B6">
        <w:rPr>
          <w:rFonts w:cs="Arial"/>
          <w:szCs w:val="18"/>
        </w:rPr>
        <w:t xml:space="preserve">) het spel afzonderlijk te laten spelen. </w:t>
      </w:r>
      <w:r w:rsidR="006214A5">
        <w:rPr>
          <w:rFonts w:cs="Arial"/>
          <w:szCs w:val="18"/>
        </w:rPr>
        <w:t>Nadat elke doelgroep het spinnenweb voor de gewenste situatie heeft ingevuld</w:t>
      </w:r>
      <w:r w:rsidR="00FB134D">
        <w:rPr>
          <w:rFonts w:cs="Arial"/>
          <w:szCs w:val="18"/>
        </w:rPr>
        <w:t>,</w:t>
      </w:r>
      <w:r w:rsidR="006214A5">
        <w:rPr>
          <w:rFonts w:cs="Arial"/>
          <w:szCs w:val="18"/>
        </w:rPr>
        <w:t xml:space="preserve"> is het belangrijk dat er overeenstemming ontstaat</w:t>
      </w:r>
      <w:r w:rsidR="00FB134D">
        <w:rPr>
          <w:rFonts w:cs="Arial"/>
          <w:szCs w:val="18"/>
        </w:rPr>
        <w:t xml:space="preserve"> tussen de drie doelgroep</w:t>
      </w:r>
      <w:r w:rsidR="006D0F01">
        <w:rPr>
          <w:rFonts w:cs="Arial"/>
          <w:szCs w:val="18"/>
        </w:rPr>
        <w:t>en</w:t>
      </w:r>
      <w:r w:rsidR="00FB134D">
        <w:rPr>
          <w:rFonts w:cs="Arial"/>
          <w:szCs w:val="18"/>
        </w:rPr>
        <w:t xml:space="preserve"> en dus tussen de drie webben. </w:t>
      </w:r>
    </w:p>
    <w:p w:rsidR="00F202C9" w:rsidRDefault="00F202C9" w:rsidP="00D66B95">
      <w:pPr>
        <w:overflowPunct/>
        <w:autoSpaceDE/>
        <w:autoSpaceDN/>
        <w:adjustRightInd/>
        <w:textAlignment w:val="auto"/>
        <w:rPr>
          <w:rFonts w:cs="Arial"/>
          <w:szCs w:val="18"/>
        </w:rPr>
      </w:pPr>
    </w:p>
    <w:p w:rsidR="00D66B95" w:rsidRDefault="00D66B95" w:rsidP="00D66B95">
      <w:pPr>
        <w:overflowPunct/>
        <w:autoSpaceDE/>
        <w:autoSpaceDN/>
        <w:adjustRightInd/>
        <w:textAlignment w:val="auto"/>
        <w:rPr>
          <w:rFonts w:cs="Arial"/>
          <w:szCs w:val="18"/>
        </w:rPr>
      </w:pPr>
      <w:r>
        <w:rPr>
          <w:rFonts w:cs="Arial"/>
          <w:szCs w:val="18"/>
        </w:rPr>
        <w:t>Dit kan op twee manieren:</w:t>
      </w:r>
    </w:p>
    <w:p w:rsidR="00D66B95" w:rsidRDefault="0041209E" w:rsidP="009D6B90">
      <w:pPr>
        <w:pStyle w:val="Lijstalinea"/>
        <w:numPr>
          <w:ilvl w:val="0"/>
          <w:numId w:val="13"/>
        </w:numPr>
        <w:overflowPunct/>
        <w:autoSpaceDE/>
        <w:autoSpaceDN/>
        <w:adjustRightInd/>
        <w:ind w:left="284" w:hanging="284"/>
        <w:textAlignment w:val="auto"/>
        <w:rPr>
          <w:rFonts w:cs="Arial"/>
          <w:szCs w:val="18"/>
        </w:rPr>
      </w:pPr>
      <w:r w:rsidRPr="00D66B95">
        <w:rPr>
          <w:rFonts w:cs="Arial"/>
          <w:szCs w:val="18"/>
        </w:rPr>
        <w:t>De drie ingevulde webben</w:t>
      </w:r>
      <w:r w:rsidR="00D66B95">
        <w:rPr>
          <w:rFonts w:cs="Arial"/>
          <w:szCs w:val="18"/>
        </w:rPr>
        <w:t xml:space="preserve"> van schoolleiders, teamleiders en </w:t>
      </w:r>
      <w:r w:rsidR="005D5A32">
        <w:rPr>
          <w:rFonts w:cs="Arial"/>
          <w:szCs w:val="18"/>
        </w:rPr>
        <w:t xml:space="preserve">(aankomende) </w:t>
      </w:r>
      <w:r w:rsidR="00AA78F4">
        <w:rPr>
          <w:rFonts w:cs="Arial"/>
          <w:szCs w:val="18"/>
        </w:rPr>
        <w:t>leraren</w:t>
      </w:r>
      <w:r w:rsidRPr="00D66B95">
        <w:rPr>
          <w:rFonts w:cs="Arial"/>
          <w:szCs w:val="18"/>
        </w:rPr>
        <w:t xml:space="preserve"> worden naast elkaar gelegd. </w:t>
      </w:r>
      <w:r w:rsidR="00FB134D">
        <w:rPr>
          <w:rFonts w:cs="Arial"/>
          <w:szCs w:val="18"/>
        </w:rPr>
        <w:t xml:space="preserve">Waar zitten overeenkomsten en </w:t>
      </w:r>
      <w:r w:rsidR="006214A5" w:rsidRPr="00D66B95">
        <w:rPr>
          <w:rFonts w:cs="Arial"/>
          <w:szCs w:val="18"/>
        </w:rPr>
        <w:t>waar zitten verschillen</w:t>
      </w:r>
      <w:r w:rsidR="00FB134D">
        <w:rPr>
          <w:rFonts w:cs="Arial"/>
          <w:szCs w:val="18"/>
        </w:rPr>
        <w:t xml:space="preserve">? Kunnen we tot overeenstemming komen </w:t>
      </w:r>
      <w:r w:rsidR="003E4967">
        <w:rPr>
          <w:rFonts w:cs="Arial"/>
          <w:szCs w:val="18"/>
        </w:rPr>
        <w:t>ten aanzien van</w:t>
      </w:r>
      <w:r w:rsidR="00FB134D">
        <w:rPr>
          <w:rFonts w:cs="Arial"/>
          <w:szCs w:val="18"/>
        </w:rPr>
        <w:t xml:space="preserve"> deze verschillen? H</w:t>
      </w:r>
      <w:r w:rsidR="006214A5" w:rsidRPr="00D66B95">
        <w:rPr>
          <w:rFonts w:cs="Arial"/>
          <w:szCs w:val="18"/>
        </w:rPr>
        <w:t xml:space="preserve">oe gaat ons gedeelde resultaat er nu uitzien? </w:t>
      </w:r>
      <w:r w:rsidRPr="00D66B95">
        <w:rPr>
          <w:rFonts w:cs="Arial"/>
          <w:szCs w:val="18"/>
        </w:rPr>
        <w:t xml:space="preserve">Deze oefening kan het beste samen worden uitgevoerd door </w:t>
      </w:r>
      <w:r w:rsidR="00F202C9">
        <w:rPr>
          <w:rFonts w:cs="Arial"/>
          <w:szCs w:val="18"/>
        </w:rPr>
        <w:t>één</w:t>
      </w:r>
      <w:r w:rsidRPr="00D66B95">
        <w:rPr>
          <w:rFonts w:cs="Arial"/>
          <w:szCs w:val="18"/>
        </w:rPr>
        <w:t xml:space="preserve"> of </w:t>
      </w:r>
      <w:r w:rsidR="00F202C9">
        <w:rPr>
          <w:rFonts w:cs="Arial"/>
          <w:szCs w:val="18"/>
        </w:rPr>
        <w:t>twee</w:t>
      </w:r>
      <w:r w:rsidRPr="00D66B95">
        <w:rPr>
          <w:rFonts w:cs="Arial"/>
          <w:szCs w:val="18"/>
        </w:rPr>
        <w:t xml:space="preserve"> personen uit elke doelgroep.</w:t>
      </w:r>
    </w:p>
    <w:p w:rsidR="006D0F01" w:rsidRPr="005F00C2" w:rsidRDefault="006D0F01" w:rsidP="009D6B90">
      <w:pPr>
        <w:pStyle w:val="Lijstalinea"/>
        <w:numPr>
          <w:ilvl w:val="0"/>
          <w:numId w:val="13"/>
        </w:numPr>
        <w:ind w:left="284" w:hanging="284"/>
      </w:pPr>
      <w:r w:rsidRPr="006D0F01">
        <w:rPr>
          <w:rFonts w:cs="Arial"/>
          <w:szCs w:val="18"/>
        </w:rPr>
        <w:t>De schoolleiding vult het spinnenweb in met de gewenste uitspraken (al dan niet gebruikmakend van bestaande kaartjes). Op de achterkant van de kaartjes wordt telkens 'schoolleiding' geschreven om duidelijk te maken dat deze uitspraak gedeeld wordt door de schoolleiding. Teamleiders nemen</w:t>
      </w:r>
      <w:r>
        <w:rPr>
          <w:rFonts w:cs="Arial"/>
          <w:szCs w:val="18"/>
        </w:rPr>
        <w:t xml:space="preserve"> vervolgens</w:t>
      </w:r>
      <w:r w:rsidRPr="006D0F01">
        <w:rPr>
          <w:rFonts w:cs="Arial"/>
          <w:szCs w:val="18"/>
        </w:rPr>
        <w:t xml:space="preserve"> het resultaat van de schoolleiding als uitgangspunt en vullen </w:t>
      </w:r>
      <w:r>
        <w:rPr>
          <w:rFonts w:cs="Arial"/>
          <w:szCs w:val="18"/>
        </w:rPr>
        <w:t xml:space="preserve">dit spinnenweb </w:t>
      </w:r>
      <w:r w:rsidRPr="006D0F01">
        <w:rPr>
          <w:rFonts w:cs="Arial"/>
          <w:szCs w:val="18"/>
        </w:rPr>
        <w:t xml:space="preserve">aan waar nodig. Op de achterkant van de kaartjes die de schoolleiding </w:t>
      </w:r>
      <w:r>
        <w:rPr>
          <w:rFonts w:cs="Arial"/>
          <w:szCs w:val="18"/>
        </w:rPr>
        <w:t xml:space="preserve">al </w:t>
      </w:r>
      <w:r w:rsidRPr="006D0F01">
        <w:rPr>
          <w:rFonts w:cs="Arial"/>
          <w:szCs w:val="18"/>
        </w:rPr>
        <w:t xml:space="preserve">heeft neergelegd en waar de teamleiders het mee eens zijn, wordt ook 'teamleiders' geschreven, om aan te geven dat ook deze doelgroep dit uitgangspunt deelt. Op de achterkant van de aangevulde kaartjes wordt eveneens 'teamleiders' geschreven. Tot slot gaat dit resultaat naar de </w:t>
      </w:r>
      <w:r w:rsidR="005D5A32">
        <w:rPr>
          <w:rFonts w:cs="Arial"/>
          <w:szCs w:val="18"/>
        </w:rPr>
        <w:t xml:space="preserve">(aankomende) </w:t>
      </w:r>
      <w:r w:rsidR="00AA78F4">
        <w:rPr>
          <w:rFonts w:cs="Arial"/>
          <w:szCs w:val="18"/>
        </w:rPr>
        <w:t>leraren</w:t>
      </w:r>
      <w:r w:rsidRPr="006D0F01">
        <w:rPr>
          <w:rFonts w:cs="Arial"/>
          <w:szCs w:val="18"/>
        </w:rPr>
        <w:t>. Ook zij vullen aan waar gewenst en schrijven vervolgens hun naam: '</w:t>
      </w:r>
      <w:r w:rsidR="00AA78F4">
        <w:rPr>
          <w:rFonts w:cs="Arial"/>
          <w:szCs w:val="18"/>
        </w:rPr>
        <w:t>leraren</w:t>
      </w:r>
      <w:r w:rsidRPr="006D0F01">
        <w:rPr>
          <w:rFonts w:cs="Arial"/>
          <w:szCs w:val="18"/>
        </w:rPr>
        <w:t xml:space="preserve">' op de achterkant van de door hen gedeelde kaartjes. Het resultaat zoals dat er vervolgens ligt moet uiteraard door de drie verschillende doelgroepen gedeeld worden. Is iedereen het eens met het ingevulde web zoals dat er nu ligt? Zo nee, waar zitten nog verschillen en kunnen we </w:t>
      </w:r>
      <w:r w:rsidR="003E4967">
        <w:rPr>
          <w:rFonts w:cs="Arial"/>
          <w:szCs w:val="18"/>
        </w:rPr>
        <w:t>ten aanzien van</w:t>
      </w:r>
      <w:r w:rsidRPr="006D0F01">
        <w:rPr>
          <w:rFonts w:cs="Arial"/>
          <w:szCs w:val="18"/>
        </w:rPr>
        <w:t xml:space="preserve"> deze verschillen tot overeenstemming komen? Hoe gaat ons gedeelde resultaat er nu uitzien? Deze oefening kan het beste samen worden uitgevoerd door </w:t>
      </w:r>
      <w:r w:rsidR="00F202C9">
        <w:rPr>
          <w:rFonts w:cs="Arial"/>
          <w:szCs w:val="18"/>
        </w:rPr>
        <w:t>éé</w:t>
      </w:r>
      <w:r w:rsidR="004406EE">
        <w:rPr>
          <w:rFonts w:cs="Arial"/>
          <w:szCs w:val="18"/>
        </w:rPr>
        <w:t xml:space="preserve">n </w:t>
      </w:r>
      <w:r w:rsidRPr="006D0F01">
        <w:rPr>
          <w:rFonts w:cs="Arial"/>
          <w:szCs w:val="18"/>
        </w:rPr>
        <w:t xml:space="preserve">of </w:t>
      </w:r>
      <w:r w:rsidR="004406EE">
        <w:rPr>
          <w:rFonts w:cs="Arial"/>
          <w:szCs w:val="18"/>
        </w:rPr>
        <w:t>twee</w:t>
      </w:r>
      <w:r w:rsidRPr="006D0F01">
        <w:rPr>
          <w:rFonts w:cs="Arial"/>
          <w:szCs w:val="18"/>
        </w:rPr>
        <w:t xml:space="preserve"> personen uit elke doelgroep</w:t>
      </w:r>
      <w:r>
        <w:rPr>
          <w:rFonts w:cs="Arial"/>
          <w:szCs w:val="18"/>
        </w:rPr>
        <w:t>.</w:t>
      </w:r>
    </w:p>
    <w:p w:rsidR="00F0266C" w:rsidRDefault="00F0266C">
      <w:pPr>
        <w:overflowPunct/>
        <w:autoSpaceDE/>
        <w:autoSpaceDN/>
        <w:adjustRightInd/>
        <w:spacing w:line="240" w:lineRule="atLeast"/>
        <w:textAlignment w:val="auto"/>
        <w:rPr>
          <w:rFonts w:cs="Arial"/>
          <w:b/>
          <w:szCs w:val="18"/>
        </w:rPr>
      </w:pPr>
    </w:p>
    <w:p w:rsidR="00145089" w:rsidRDefault="00145089">
      <w:pPr>
        <w:overflowPunct/>
        <w:autoSpaceDE/>
        <w:autoSpaceDN/>
        <w:adjustRightInd/>
        <w:spacing w:line="240" w:lineRule="atLeast"/>
        <w:textAlignment w:val="auto"/>
        <w:rPr>
          <w:rFonts w:cs="Arial"/>
          <w:b/>
          <w:bCs/>
          <w:sz w:val="22"/>
          <w:szCs w:val="22"/>
        </w:rPr>
      </w:pPr>
      <w:r>
        <w:rPr>
          <w:rFonts w:cs="Arial"/>
          <w:b/>
          <w:sz w:val="22"/>
          <w:szCs w:val="22"/>
        </w:rPr>
        <w:br w:type="page"/>
      </w:r>
    </w:p>
    <w:p w:rsidR="00F0266C" w:rsidRPr="00145089" w:rsidRDefault="00F0266C" w:rsidP="00F0266C">
      <w:pPr>
        <w:pStyle w:val="Kop1"/>
        <w:rPr>
          <w:rFonts w:cs="Arial"/>
          <w:b/>
          <w:szCs w:val="24"/>
        </w:rPr>
      </w:pPr>
      <w:r w:rsidRPr="00145089">
        <w:rPr>
          <w:rFonts w:cs="Arial"/>
          <w:b/>
          <w:szCs w:val="24"/>
        </w:rPr>
        <w:lastRenderedPageBreak/>
        <w:t>Bijlage 1: Toelichting op het curriculair</w:t>
      </w:r>
      <w:r w:rsidR="006D0F01" w:rsidRPr="00145089">
        <w:rPr>
          <w:rFonts w:cs="Arial"/>
          <w:b/>
          <w:szCs w:val="24"/>
        </w:rPr>
        <w:t>e</w:t>
      </w:r>
      <w:r w:rsidRPr="00145089">
        <w:rPr>
          <w:rFonts w:cs="Arial"/>
          <w:b/>
          <w:szCs w:val="24"/>
        </w:rPr>
        <w:t xml:space="preserve"> spinnenweb</w:t>
      </w:r>
    </w:p>
    <w:p w:rsidR="00F0266C" w:rsidRPr="00F0266C" w:rsidRDefault="00F0266C" w:rsidP="0041209E">
      <w:pPr>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41209E" w:rsidRPr="00A35CA0" w:rsidTr="000A0367">
        <w:tc>
          <w:tcPr>
            <w:tcW w:w="8550" w:type="dxa"/>
            <w:shd w:val="clear" w:color="auto" w:fill="auto"/>
          </w:tcPr>
          <w:p w:rsidR="00F0266C" w:rsidRDefault="00F0266C" w:rsidP="000A0367">
            <w:pPr>
              <w:pStyle w:val="Kop1"/>
              <w:rPr>
                <w:rFonts w:cs="Arial"/>
                <w:b/>
                <w:sz w:val="18"/>
                <w:szCs w:val="18"/>
              </w:rPr>
            </w:pPr>
          </w:p>
          <w:p w:rsidR="0041209E" w:rsidRPr="00A35CA0" w:rsidRDefault="0041209E" w:rsidP="000A0367">
            <w:pPr>
              <w:rPr>
                <w:rFonts w:cs="Arial"/>
                <w:szCs w:val="18"/>
              </w:rPr>
            </w:pPr>
            <w:r w:rsidRPr="00A35CA0">
              <w:rPr>
                <w:rFonts w:cs="Arial"/>
                <w:szCs w:val="18"/>
              </w:rPr>
              <w:t>De kern van een leerplan betreft doorgaans de doelen en inhouden van het leren. Veranderingen</w:t>
            </w:r>
          </w:p>
          <w:p w:rsidR="0041209E" w:rsidRPr="00A35CA0" w:rsidRDefault="0041209E" w:rsidP="000A0367">
            <w:pPr>
              <w:rPr>
                <w:rFonts w:cs="Arial"/>
                <w:szCs w:val="18"/>
              </w:rPr>
            </w:pPr>
            <w:r w:rsidRPr="00A35CA0">
              <w:rPr>
                <w:rFonts w:cs="Arial"/>
                <w:szCs w:val="18"/>
              </w:rPr>
              <w:t>in die kern veronderstellen meestal ook wijzigingen in andere leerplanonderdelen. Een verhelderende manier om een en ander in samenhang te visualiseren is het zogenaamde curriculaire spinnenweb</w:t>
            </w:r>
            <w:r w:rsidRPr="00A35CA0">
              <w:rPr>
                <w:rFonts w:cs="Arial"/>
                <w:szCs w:val="18"/>
              </w:rPr>
              <w:br/>
              <w:t>(Van den Akker, 2003).</w:t>
            </w:r>
          </w:p>
          <w:p w:rsidR="0041209E" w:rsidRPr="00A35CA0" w:rsidRDefault="0041209E" w:rsidP="000A0367">
            <w:pPr>
              <w:rPr>
                <w:rFonts w:cs="Arial"/>
                <w:szCs w:val="18"/>
              </w:rPr>
            </w:pPr>
          </w:p>
          <w:p w:rsidR="0041209E" w:rsidRPr="00A35CA0" w:rsidRDefault="0041209E" w:rsidP="000A0367">
            <w:pPr>
              <w:rPr>
                <w:rFonts w:cs="Arial"/>
                <w:szCs w:val="18"/>
              </w:rPr>
            </w:pPr>
          </w:p>
          <w:p w:rsidR="0041209E" w:rsidRPr="00A35CA0" w:rsidRDefault="0041209E" w:rsidP="000A0367">
            <w:pPr>
              <w:jc w:val="center"/>
              <w:rPr>
                <w:rFonts w:cs="Arial"/>
                <w:szCs w:val="18"/>
              </w:rPr>
            </w:pPr>
            <w:r>
              <w:rPr>
                <w:rFonts w:cs="Arial"/>
                <w:noProof/>
                <w:szCs w:val="18"/>
              </w:rPr>
              <w:drawing>
                <wp:inline distT="0" distB="0" distL="0" distR="0" wp14:anchorId="272A65E7" wp14:editId="209417C0">
                  <wp:extent cx="2743200" cy="1933575"/>
                  <wp:effectExtent l="0" t="0" r="0" b="9525"/>
                  <wp:docPr id="1" name="Afbeelding 1" descr="Beschrijving: Leerplan-spinnen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Leerplan-spinnenwe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933575"/>
                          </a:xfrm>
                          <a:prstGeom prst="rect">
                            <a:avLst/>
                          </a:prstGeom>
                          <a:noFill/>
                          <a:ln>
                            <a:noFill/>
                          </a:ln>
                        </pic:spPr>
                      </pic:pic>
                    </a:graphicData>
                  </a:graphic>
                </wp:inline>
              </w:drawing>
            </w:r>
          </w:p>
          <w:p w:rsidR="0041209E" w:rsidRDefault="0041209E" w:rsidP="000A0367">
            <w:pPr>
              <w:jc w:val="center"/>
              <w:rPr>
                <w:rFonts w:cs="Arial"/>
                <w:i/>
                <w:szCs w:val="18"/>
              </w:rPr>
            </w:pPr>
          </w:p>
          <w:p w:rsidR="0041209E" w:rsidRPr="00A35CA0" w:rsidRDefault="0041209E" w:rsidP="000A0367">
            <w:pPr>
              <w:jc w:val="center"/>
              <w:rPr>
                <w:rFonts w:cs="Arial"/>
                <w:i/>
                <w:szCs w:val="18"/>
              </w:rPr>
            </w:pPr>
            <w:r w:rsidRPr="00A35CA0">
              <w:rPr>
                <w:rFonts w:cs="Arial"/>
                <w:i/>
                <w:szCs w:val="18"/>
              </w:rPr>
              <w:t>Figuur 1: Het curriculaire spinnenweb</w:t>
            </w:r>
          </w:p>
          <w:p w:rsidR="0041209E" w:rsidRPr="00A35CA0" w:rsidRDefault="0041209E" w:rsidP="000A0367">
            <w:pPr>
              <w:rPr>
                <w:rFonts w:cs="Arial"/>
                <w:szCs w:val="18"/>
              </w:rPr>
            </w:pPr>
          </w:p>
          <w:p w:rsidR="0041209E" w:rsidRPr="00A35CA0" w:rsidRDefault="0041209E" w:rsidP="000A0367">
            <w:pPr>
              <w:rPr>
                <w:rFonts w:cs="Arial"/>
                <w:szCs w:val="18"/>
              </w:rPr>
            </w:pPr>
            <w:r w:rsidRPr="00A35CA0">
              <w:rPr>
                <w:rFonts w:cs="Arial"/>
                <w:szCs w:val="18"/>
              </w:rPr>
              <w:t xml:space="preserve">De kern en de negen draden van het spinnenweb verwijzen naar tien onderdelen van het curriculum die elk een vraag over het (plannen van) leren door leerlingen betreffen. In het spinnenweb fungeert het onderdeel ‘visie’ als centrale, verbindende schakel; de overige onderdelen (leerplanaspecten) zijn verbonden met die visie. Idealiter zijn ze ook met elkaar verbonden, zodat er sprake is van consistentie en samenhang. De metafoor van het spinnenweb onderstreept het kwetsbare karakter van een curriculum. Spinnenwebben zijn weliswaar enigszins flexibel maar dreigen toch te scheuren als er te hard en eenzijdig aan bepaalde draden getrokken wordt zonder dat de andere draden meebewegen. Een bekende zegswijze is ook treffend van toepassing op curricula: elke keten is zo sterk als de zwakste schakel. Daarom hoeft het geen verbazing te wekken dat het zo moeilijk blijkt (duurzaam) succesvolle curriculumvernieuwing te realiseren. </w:t>
            </w:r>
          </w:p>
          <w:p w:rsidR="0041209E" w:rsidRPr="00A35CA0" w:rsidRDefault="0041209E" w:rsidP="000A0367">
            <w:pPr>
              <w:rPr>
                <w:rFonts w:cs="Arial"/>
                <w:szCs w:val="18"/>
              </w:rPr>
            </w:pPr>
          </w:p>
        </w:tc>
      </w:tr>
    </w:tbl>
    <w:p w:rsidR="0041209E" w:rsidRPr="00A35CA0" w:rsidRDefault="0041209E" w:rsidP="0041209E">
      <w:pPr>
        <w:rPr>
          <w:rFonts w:cs="Arial"/>
          <w:szCs w:val="18"/>
        </w:rPr>
        <w:sectPr w:rsidR="0041209E" w:rsidRPr="00A35CA0" w:rsidSect="00795E0C">
          <w:footerReference w:type="default" r:id="rId9"/>
          <w:endnotePr>
            <w:numFmt w:val="decimal"/>
          </w:endnotePr>
          <w:type w:val="continuous"/>
          <w:pgSz w:w="11907" w:h="16840" w:code="9"/>
          <w:pgMar w:top="2268" w:right="1418" w:bottom="1814" w:left="2155" w:header="709" w:footer="913" w:gutter="0"/>
          <w:cols w:space="709"/>
          <w:docGrid w:linePitch="258"/>
        </w:sectPr>
      </w:pPr>
    </w:p>
    <w:p w:rsidR="0041209E" w:rsidRPr="00145089" w:rsidRDefault="00F0266C" w:rsidP="0041209E">
      <w:pPr>
        <w:rPr>
          <w:rFonts w:cs="Arial"/>
          <w:b/>
          <w:sz w:val="24"/>
          <w:szCs w:val="24"/>
        </w:rPr>
      </w:pPr>
      <w:r w:rsidRPr="00145089">
        <w:rPr>
          <w:rFonts w:cs="Arial"/>
          <w:b/>
          <w:sz w:val="24"/>
          <w:szCs w:val="24"/>
        </w:rPr>
        <w:lastRenderedPageBreak/>
        <w:t>Bijlage 2</w:t>
      </w:r>
      <w:r w:rsidR="0079202A" w:rsidRPr="00145089">
        <w:rPr>
          <w:rFonts w:cs="Arial"/>
          <w:b/>
          <w:sz w:val="24"/>
          <w:szCs w:val="24"/>
        </w:rPr>
        <w:t>: Speelbord Cu</w:t>
      </w:r>
      <w:r w:rsidR="0041209E" w:rsidRPr="00145089">
        <w:rPr>
          <w:rFonts w:cs="Arial"/>
          <w:b/>
          <w:sz w:val="24"/>
          <w:szCs w:val="24"/>
        </w:rPr>
        <w:t>rriculaire spinnenweb</w:t>
      </w: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r>
        <w:rPr>
          <w:rFonts w:cs="Arial"/>
          <w:noProof/>
          <w:szCs w:val="18"/>
        </w:rPr>
        <mc:AlternateContent>
          <mc:Choice Requires="wps">
            <w:drawing>
              <wp:anchor distT="0" distB="0" distL="114300" distR="114300" simplePos="0" relativeHeight="251668480" behindDoc="0" locked="0" layoutInCell="1" allowOverlap="1">
                <wp:simplePos x="0" y="0"/>
                <wp:positionH relativeFrom="column">
                  <wp:posOffset>918845</wp:posOffset>
                </wp:positionH>
                <wp:positionV relativeFrom="paragraph">
                  <wp:posOffset>416560</wp:posOffset>
                </wp:positionV>
                <wp:extent cx="876935" cy="383540"/>
                <wp:effectExtent l="0" t="0" r="0" b="0"/>
                <wp:wrapNone/>
                <wp:docPr id="133" name="Rechthoek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8354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Toetsing</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3" o:spid="_x0000_s1026" style="position:absolute;margin-left:72.35pt;margin-top:32.8pt;width:69.05pt;height:3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" fillcolor="#f60" stroked="f">
                <v:textbox inset="0,0,0,0">
                  <w:txbxContent>
                    <w:p w:rsidR="00F202C9" w:rsidRDefault="00F202C9" w:rsidP="0041209E">
                      <w:pPr>
                        <w:rPr>
                          <w:rFonts w:cs="Arial"/>
                          <w:color w:val="000000"/>
                          <w:sz w:val="36"/>
                          <w:szCs w:val="36"/>
                        </w:rPr>
                      </w:pPr>
                      <w:r>
                        <w:rPr>
                          <w:rFonts w:cs="Arial"/>
                          <w:color w:val="000000"/>
                          <w:sz w:val="36"/>
                          <w:szCs w:val="36"/>
                        </w:rPr>
                        <w:t>Toetsing</w:t>
                      </w:r>
                    </w:p>
                  </w:txbxContent>
                </v:textbox>
              </v:rect>
            </w:pict>
          </mc:Fallback>
        </mc:AlternateContent>
      </w:r>
      <w:r>
        <w:rPr>
          <w:rFonts w:cs="Arial"/>
          <w:noProof/>
          <w:szCs w:val="18"/>
        </w:rPr>
        <mc:AlternateContent>
          <mc:Choice Requires="wps">
            <w:drawing>
              <wp:anchor distT="0" distB="0" distL="114300" distR="114300" simplePos="0" relativeHeight="251665408" behindDoc="0" locked="0" layoutInCell="1" allowOverlap="1">
                <wp:simplePos x="0" y="0"/>
                <wp:positionH relativeFrom="column">
                  <wp:posOffset>1351915</wp:posOffset>
                </wp:positionH>
                <wp:positionV relativeFrom="paragraph">
                  <wp:posOffset>4951730</wp:posOffset>
                </wp:positionV>
                <wp:extent cx="2020570" cy="306070"/>
                <wp:effectExtent l="0" t="0" r="0" b="0"/>
                <wp:wrapNone/>
                <wp:docPr id="131"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30607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Groeperingsvormen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1" o:spid="_x0000_s1027" style="position:absolute;margin-left:106.45pt;margin-top:389.9pt;width:159.1pt;height:24.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" fillcolor="#ffc" stroked="f">
                <v:textbox inset="0,0,0,0">
                  <w:txbxContent>
                    <w:p w:rsidR="00F202C9" w:rsidRDefault="00F202C9" w:rsidP="0041209E">
                      <w:pPr>
                        <w:rPr>
                          <w:rFonts w:cs="Arial"/>
                          <w:color w:val="000000"/>
                          <w:sz w:val="36"/>
                          <w:szCs w:val="36"/>
                        </w:rPr>
                      </w:pPr>
                      <w:r>
                        <w:rPr>
                          <w:rFonts w:cs="Arial"/>
                          <w:color w:val="000000"/>
                          <w:sz w:val="36"/>
                          <w:szCs w:val="36"/>
                        </w:rPr>
                        <w:t>Groeperingsvormen</w:t>
                      </w:r>
                    </w:p>
                  </w:txbxContent>
                </v:textbox>
              </v:rect>
            </w:pict>
          </mc:Fallback>
        </mc:AlternateContent>
      </w:r>
      <w:r>
        <w:rPr>
          <w:rFonts w:cs="Arial"/>
          <w:noProof/>
          <w:szCs w:val="18"/>
        </w:rPr>
        <mc:AlternateContent>
          <mc:Choice Requires="wps">
            <w:drawing>
              <wp:anchor distT="0" distB="0" distL="114300" distR="114300" simplePos="0" relativeHeight="251664384" behindDoc="0" locked="0" layoutInCell="1" allowOverlap="1">
                <wp:simplePos x="0" y="0"/>
                <wp:positionH relativeFrom="column">
                  <wp:posOffset>4519295</wp:posOffset>
                </wp:positionH>
                <wp:positionV relativeFrom="paragraph">
                  <wp:posOffset>4951730</wp:posOffset>
                </wp:positionV>
                <wp:extent cx="2313305" cy="306070"/>
                <wp:effectExtent l="0" t="0" r="0" b="0"/>
                <wp:wrapNone/>
                <wp:docPr id="130" name="Rechthoe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06070"/>
                        </a:xfrm>
                        <a:prstGeom prst="rec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Bronnen en materialen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0" o:spid="_x0000_s1028" style="position:absolute;margin-left:355.85pt;margin-top:389.9pt;width:182.15pt;height:24.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" fillcolor="#3cf" stroked="f">
                <v:textbox inset="0,0,0,0">
                  <w:txbxContent>
                    <w:p w:rsidR="00F202C9" w:rsidRDefault="00F202C9" w:rsidP="0041209E">
                      <w:pPr>
                        <w:rPr>
                          <w:rFonts w:cs="Arial"/>
                          <w:color w:val="000000"/>
                          <w:sz w:val="36"/>
                          <w:szCs w:val="36"/>
                        </w:rPr>
                      </w:pPr>
                      <w:r>
                        <w:rPr>
                          <w:rFonts w:cs="Arial"/>
                          <w:color w:val="000000"/>
                          <w:sz w:val="36"/>
                          <w:szCs w:val="36"/>
                        </w:rPr>
                        <w:t>Bronnen en materialen</w:t>
                      </w:r>
                    </w:p>
                  </w:txbxContent>
                </v:textbox>
              </v:rect>
            </w:pict>
          </mc:Fallback>
        </mc:AlternateContent>
      </w:r>
      <w:r>
        <w:rPr>
          <w:rFonts w:cs="Arial"/>
          <w:noProof/>
          <w:szCs w:val="18"/>
        </w:rPr>
        <mc:AlternateContent>
          <mc:Choice Requires="wps">
            <w:drawing>
              <wp:anchor distT="0" distB="0" distL="114300" distR="114300" simplePos="0" relativeHeight="251663360" behindDoc="0" locked="0" layoutInCell="1" allowOverlap="1">
                <wp:simplePos x="0" y="0"/>
                <wp:positionH relativeFrom="column">
                  <wp:posOffset>5887720</wp:posOffset>
                </wp:positionH>
                <wp:positionV relativeFrom="paragraph">
                  <wp:posOffset>3583305</wp:posOffset>
                </wp:positionV>
                <wp:extent cx="1283970" cy="302895"/>
                <wp:effectExtent l="0" t="0" r="0" b="1905"/>
                <wp:wrapNone/>
                <wp:docPr id="129" name="Rechthoe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30289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Docentrollen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29" o:spid="_x0000_s1029" style="position:absolute;margin-left:463.6pt;margin-top:282.15pt;width:101.1pt;height:23.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" fillcolor="#c9f" stroked="f">
                <v:textbox inset="0,0,0,0">
                  <w:txbxContent>
                    <w:p w:rsidR="00F202C9" w:rsidRDefault="00F202C9" w:rsidP="0041209E">
                      <w:pPr>
                        <w:rPr>
                          <w:rFonts w:cs="Arial"/>
                          <w:color w:val="000000"/>
                          <w:sz w:val="36"/>
                          <w:szCs w:val="36"/>
                        </w:rPr>
                      </w:pPr>
                      <w:r>
                        <w:rPr>
                          <w:rFonts w:cs="Arial"/>
                          <w:color w:val="000000"/>
                          <w:sz w:val="36"/>
                          <w:szCs w:val="36"/>
                        </w:rPr>
                        <w:t>Docentrollen</w:t>
                      </w:r>
                    </w:p>
                  </w:txbxContent>
                </v:textbox>
              </v:rect>
            </w:pict>
          </mc:Fallback>
        </mc:AlternateContent>
      </w:r>
      <w:r>
        <w:rPr>
          <w:rFonts w:cs="Arial"/>
          <w:noProof/>
          <w:szCs w:val="18"/>
        </w:rPr>
        <mc:AlternateContent>
          <mc:Choice Requires="wps">
            <w:drawing>
              <wp:anchor distT="0" distB="0" distL="114300" distR="114300" simplePos="0" relativeHeight="251662336" behindDoc="0" locked="0" layoutInCell="1" allowOverlap="1">
                <wp:simplePos x="0" y="0"/>
                <wp:positionH relativeFrom="column">
                  <wp:posOffset>6176645</wp:posOffset>
                </wp:positionH>
                <wp:positionV relativeFrom="paragraph">
                  <wp:posOffset>2000250</wp:posOffset>
                </wp:positionV>
                <wp:extent cx="1537970" cy="285750"/>
                <wp:effectExtent l="0" t="0" r="5080" b="0"/>
                <wp:wrapNone/>
                <wp:docPr id="128" name="Rechthoe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857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Leeractiviteiten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28" o:spid="_x0000_s1030" style="position:absolute;margin-left:486.35pt;margin-top:157.5pt;width:121.1pt;height:2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" fillcolor="yellow" stroked="f">
                <v:textbox inset="0,0,0,0">
                  <w:txbxContent>
                    <w:p w:rsidR="00F202C9" w:rsidRDefault="00F202C9" w:rsidP="0041209E">
                      <w:pPr>
                        <w:rPr>
                          <w:rFonts w:cs="Arial"/>
                          <w:color w:val="000000"/>
                          <w:sz w:val="36"/>
                          <w:szCs w:val="36"/>
                        </w:rPr>
                      </w:pPr>
                      <w:r>
                        <w:rPr>
                          <w:rFonts w:cs="Arial"/>
                          <w:color w:val="000000"/>
                          <w:sz w:val="36"/>
                          <w:szCs w:val="36"/>
                        </w:rPr>
                        <w:t>Leeractiviteiten</w:t>
                      </w:r>
                    </w:p>
                  </w:txbxContent>
                </v:textbox>
              </v:rect>
            </w:pict>
          </mc:Fallback>
        </mc:AlternateContent>
      </w:r>
      <w:r>
        <w:rPr>
          <w:rFonts w:cs="Arial"/>
          <w:noProof/>
          <w:szCs w:val="18"/>
        </w:rPr>
        <mc:AlternateContent>
          <mc:Choice Requires="wps">
            <w:drawing>
              <wp:anchor distT="0" distB="0" distL="114300" distR="114300" simplePos="0" relativeHeight="251661312" behindDoc="0" locked="0" layoutInCell="1" allowOverlap="1">
                <wp:simplePos x="0" y="0"/>
                <wp:positionH relativeFrom="column">
                  <wp:posOffset>5384800</wp:posOffset>
                </wp:positionH>
                <wp:positionV relativeFrom="paragraph">
                  <wp:posOffset>487680</wp:posOffset>
                </wp:positionV>
                <wp:extent cx="1144270" cy="312420"/>
                <wp:effectExtent l="0" t="0" r="0" b="0"/>
                <wp:wrapNone/>
                <wp:docPr id="127" name="Rechthoek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124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Leerinhoud</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27" o:spid="_x0000_s1031" style="position:absolute;margin-left:424pt;margin-top:38.4pt;width:90.1pt;height:24.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" fillcolor="red" stroked="f">
                <v:textbox inset="0,0,0,0">
                  <w:txbxContent>
                    <w:p w:rsidR="00F202C9" w:rsidRDefault="00F202C9" w:rsidP="0041209E">
                      <w:pPr>
                        <w:rPr>
                          <w:rFonts w:cs="Arial"/>
                          <w:color w:val="000000"/>
                          <w:sz w:val="36"/>
                          <w:szCs w:val="36"/>
                        </w:rPr>
                      </w:pPr>
                      <w:r>
                        <w:rPr>
                          <w:rFonts w:cs="Arial"/>
                          <w:color w:val="000000"/>
                          <w:sz w:val="36"/>
                          <w:szCs w:val="36"/>
                        </w:rPr>
                        <w:t>Leerinhoud</w:t>
                      </w:r>
                    </w:p>
                  </w:txbxContent>
                </v:textbox>
              </v:rect>
            </w:pict>
          </mc:Fallback>
        </mc:AlternateContent>
      </w:r>
      <w:r>
        <w:rPr>
          <w:rFonts w:cs="Arial"/>
          <w:noProof/>
          <w:szCs w:val="18"/>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-342900</wp:posOffset>
                </wp:positionV>
                <wp:extent cx="1144270" cy="342900"/>
                <wp:effectExtent l="0" t="0" r="0" b="0"/>
                <wp:wrapNone/>
                <wp:docPr id="126" name="Rechthoek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Leerdoelen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26" o:spid="_x0000_s1032" style="position:absolute;margin-left:234pt;margin-top:-27pt;width:90.1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" fillcolor="blue" stroked="f">
                <v:textbox inset="0,0,0,0">
                  <w:txbxContent>
                    <w:p w:rsidR="00F202C9" w:rsidRDefault="00F202C9" w:rsidP="0041209E">
                      <w:pPr>
                        <w:rPr>
                          <w:rFonts w:cs="Arial"/>
                          <w:color w:val="000000"/>
                          <w:sz w:val="36"/>
                          <w:szCs w:val="36"/>
                        </w:rPr>
                      </w:pPr>
                      <w:r>
                        <w:rPr>
                          <w:rFonts w:cs="Arial"/>
                          <w:color w:val="000000"/>
                          <w:sz w:val="36"/>
                          <w:szCs w:val="36"/>
                        </w:rPr>
                        <w:t>Leerdoelen</w:t>
                      </w:r>
                    </w:p>
                  </w:txbxContent>
                </v:textbox>
              </v:rect>
            </w:pict>
          </mc:Fallback>
        </mc:AlternateContent>
      </w:r>
      <w:r>
        <w:rPr>
          <w:rFonts w:cs="Arial"/>
          <w:noProof/>
          <w:szCs w:val="18"/>
        </w:rPr>
        <mc:AlternateContent>
          <mc:Choice Requires="wps">
            <w:drawing>
              <wp:anchor distT="0" distB="0" distL="114300" distR="114300" simplePos="0" relativeHeight="251670528" behindDoc="0" locked="0" layoutInCell="1" allowOverlap="1">
                <wp:simplePos x="0" y="0"/>
                <wp:positionH relativeFrom="column">
                  <wp:posOffset>3044825</wp:posOffset>
                </wp:positionH>
                <wp:positionV relativeFrom="paragraph">
                  <wp:posOffset>1945005</wp:posOffset>
                </wp:positionV>
                <wp:extent cx="1136015" cy="1190625"/>
                <wp:effectExtent l="0" t="0" r="26035" b="28575"/>
                <wp:wrapNone/>
                <wp:docPr id="125" name="Ova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119062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C9738" id="Ovaal 125" o:spid="_x0000_s1026" style="position:absolute;margin-left:239.75pt;margin-top:153.15pt;width:89.4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" strokeweight="0"/>
            </w:pict>
          </mc:Fallback>
        </mc:AlternateContent>
      </w:r>
      <w:r>
        <w:rPr>
          <w:rFonts w:cs="Arial"/>
          <w:noProof/>
          <w:szCs w:val="18"/>
        </w:rPr>
        <mc:AlternateContent>
          <mc:Choice Requires="wps">
            <w:drawing>
              <wp:anchor distT="0" distB="0" distL="114300" distR="114300" simplePos="0" relativeHeight="251669504" behindDoc="0" locked="0" layoutInCell="1" allowOverlap="1">
                <wp:simplePos x="0" y="0"/>
                <wp:positionH relativeFrom="column">
                  <wp:posOffset>423545</wp:posOffset>
                </wp:positionH>
                <wp:positionV relativeFrom="paragraph">
                  <wp:posOffset>666750</wp:posOffset>
                </wp:positionV>
                <wp:extent cx="123190" cy="262890"/>
                <wp:effectExtent l="0" t="0" r="10160" b="3810"/>
                <wp:wrapNone/>
                <wp:docPr id="124" name="Rechthoek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hthoek 124" o:spid="_x0000_s1033" style="position:absolute;margin-left:33.35pt;margin-top:52.5pt;width:9.7pt;height:20.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" filled="f" stroked="f">
                <v:textbox style="mso-fit-shape-to-text:t" inset="0,0,0,0">
                  <w:txbxContent>
                    <w:p w:rsidR="00F202C9" w:rsidRDefault="00F202C9" w:rsidP="0041209E">
                      <w:pPr>
                        <w:rPr>
                          <w:rFonts w:cs="Arial"/>
                          <w:color w:val="000000"/>
                          <w:sz w:val="36"/>
                          <w:szCs w:val="36"/>
                        </w:rPr>
                      </w:pPr>
                    </w:p>
                  </w:txbxContent>
                </v:textbox>
              </v:rect>
            </w:pict>
          </mc:Fallback>
        </mc:AlternateContent>
      </w:r>
      <w:r>
        <w:rPr>
          <w:rFonts w:cs="Arial"/>
          <w:noProof/>
          <w:szCs w:val="18"/>
        </w:rPr>
        <mc:AlternateContent>
          <mc:Choice Requires="wps">
            <w:drawing>
              <wp:anchor distT="0" distB="0" distL="114300" distR="114300" simplePos="0" relativeHeight="251667456" behindDoc="0" locked="0" layoutInCell="1" allowOverlap="1">
                <wp:simplePos x="0" y="0"/>
                <wp:positionH relativeFrom="column">
                  <wp:posOffset>271145</wp:posOffset>
                </wp:positionH>
                <wp:positionV relativeFrom="paragraph">
                  <wp:posOffset>2000250</wp:posOffset>
                </wp:positionV>
                <wp:extent cx="728980" cy="262890"/>
                <wp:effectExtent l="0" t="0" r="0" b="3810"/>
                <wp:wrapNone/>
                <wp:docPr id="123" name="Rechthoek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62890"/>
                        </a:xfrm>
                        <a:prstGeom prst="rect">
                          <a:avLst/>
                        </a:prstGeom>
                        <a:solidFill>
                          <a:srgbClr val="FF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jc w:val="center"/>
                              <w:rPr>
                                <w:rFonts w:cs="Arial"/>
                                <w:color w:val="000000"/>
                                <w:sz w:val="36"/>
                                <w:szCs w:val="36"/>
                              </w:rPr>
                            </w:pPr>
                            <w:r>
                              <w:rPr>
                                <w:rFonts w:cs="Arial"/>
                                <w:color w:val="000000"/>
                                <w:sz w:val="36"/>
                                <w:szCs w:val="36"/>
                              </w:rPr>
                              <w:t>Tijd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hthoek 123" o:spid="_x0000_s1034" style="position:absolute;margin-left:21.35pt;margin-top:157.5pt;width:57.4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" fillcolor="#f9f" stroked="f">
                <v:textbox style="mso-fit-shape-to-text:t" inset="0,0,0,0">
                  <w:txbxContent>
                    <w:p w:rsidR="00F202C9" w:rsidRDefault="00F202C9" w:rsidP="0041209E">
                      <w:pPr>
                        <w:jc w:val="center"/>
                        <w:rPr>
                          <w:rFonts w:cs="Arial"/>
                          <w:color w:val="000000"/>
                          <w:sz w:val="36"/>
                          <w:szCs w:val="36"/>
                        </w:rPr>
                      </w:pPr>
                      <w:r>
                        <w:rPr>
                          <w:rFonts w:cs="Arial"/>
                          <w:color w:val="000000"/>
                          <w:sz w:val="36"/>
                          <w:szCs w:val="36"/>
                        </w:rPr>
                        <w:t>Tijd</w:t>
                      </w:r>
                    </w:p>
                  </w:txbxContent>
                </v:textbox>
              </v:rect>
            </w:pict>
          </mc:Fallback>
        </mc:AlternateContent>
      </w:r>
      <w:r>
        <w:rPr>
          <w:rFonts w:cs="Arial"/>
          <w:noProof/>
          <w:szCs w:val="18"/>
        </w:rPr>
        <mc:AlternateContent>
          <mc:Choice Requires="wpg">
            <w:drawing>
              <wp:anchor distT="0" distB="0" distL="114300" distR="114300" simplePos="0" relativeHeight="251659264" behindDoc="0" locked="0" layoutInCell="1" allowOverlap="1">
                <wp:simplePos x="0" y="0"/>
                <wp:positionH relativeFrom="column">
                  <wp:posOffset>1141095</wp:posOffset>
                </wp:positionH>
                <wp:positionV relativeFrom="paragraph">
                  <wp:posOffset>-194945</wp:posOffset>
                </wp:positionV>
                <wp:extent cx="4946650" cy="5195570"/>
                <wp:effectExtent l="0" t="0" r="6350" b="508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0" cy="5195570"/>
                          <a:chOff x="1296" y="1019"/>
                          <a:chExt cx="3116" cy="3273"/>
                        </a:xfrm>
                      </wpg:grpSpPr>
                      <wps:wsp>
                        <wps:cNvPr id="5" name="Line 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2853" y="2581"/>
                            <a:ext cx="102"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2853" y="2407"/>
                            <a:ext cx="211" cy="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2853" y="2232"/>
                            <a:ext cx="319" cy="1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853" y="2058"/>
                            <a:ext cx="428" cy="1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2853" y="1891"/>
                            <a:ext cx="529"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2853" y="1717"/>
                            <a:ext cx="638" cy="2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853" y="1543"/>
                            <a:ext cx="740" cy="2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2853" y="1368"/>
                            <a:ext cx="848" cy="3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853" y="1201"/>
                            <a:ext cx="950" cy="3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2955" y="2619"/>
                            <a:ext cx="58" cy="9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3064" y="2490"/>
                            <a:ext cx="108"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3172" y="2354"/>
                            <a:ext cx="167" cy="3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3281" y="2217"/>
                            <a:ext cx="225" cy="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3382" y="2088"/>
                            <a:ext cx="276" cy="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3491" y="1960"/>
                            <a:ext cx="333"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3593" y="1823"/>
                            <a:ext cx="398" cy="7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a:off x="3701" y="1694"/>
                            <a:ext cx="449" cy="8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3803" y="1565"/>
                            <a:ext cx="507" cy="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wps:spPr bwMode="auto">
                          <a:xfrm flipH="1">
                            <a:off x="2991" y="2718"/>
                            <a:ext cx="22" cy="1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flipH="1">
                            <a:off x="3136" y="2687"/>
                            <a:ext cx="36" cy="2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flipH="1">
                            <a:off x="3281" y="2657"/>
                            <a:ext cx="58" cy="3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flipH="1">
                            <a:off x="3426" y="2627"/>
                            <a:ext cx="80" cy="4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wps:spPr bwMode="auto">
                          <a:xfrm flipH="1">
                            <a:off x="3564" y="2596"/>
                            <a:ext cx="94" cy="5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wps:spPr bwMode="auto">
                          <a:xfrm flipH="1">
                            <a:off x="3708" y="2566"/>
                            <a:ext cx="116" cy="6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wps:spPr bwMode="auto">
                          <a:xfrm flipH="1">
                            <a:off x="3853" y="2536"/>
                            <a:ext cx="138" cy="8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wps:spPr bwMode="auto">
                          <a:xfrm flipH="1">
                            <a:off x="3998" y="2505"/>
                            <a:ext cx="152" cy="9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flipH="1">
                            <a:off x="4136" y="2475"/>
                            <a:ext cx="174" cy="10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wps:spPr bwMode="auto">
                          <a:xfrm flipH="1">
                            <a:off x="2911" y="2831"/>
                            <a:ext cx="80"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6"/>
                        <wps:cNvCnPr/>
                        <wps:spPr bwMode="auto">
                          <a:xfrm flipH="1">
                            <a:off x="2962" y="2922"/>
                            <a:ext cx="17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flipH="1">
                            <a:off x="3020" y="3006"/>
                            <a:ext cx="261" cy="2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wps:spPr bwMode="auto">
                          <a:xfrm flipH="1">
                            <a:off x="3078" y="3097"/>
                            <a:ext cx="348" cy="3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wps:spPr bwMode="auto">
                          <a:xfrm flipH="1">
                            <a:off x="3136" y="3180"/>
                            <a:ext cx="428" cy="3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wps:spPr bwMode="auto">
                          <a:xfrm flipH="1">
                            <a:off x="3187" y="3264"/>
                            <a:ext cx="521" cy="4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1"/>
                        <wps:cNvCnPr/>
                        <wps:spPr bwMode="auto">
                          <a:xfrm flipH="1">
                            <a:off x="3245" y="3355"/>
                            <a:ext cx="608" cy="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2"/>
                        <wps:cNvCnPr/>
                        <wps:spPr bwMode="auto">
                          <a:xfrm flipH="1">
                            <a:off x="3303" y="3438"/>
                            <a:ext cx="69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flipH="1">
                            <a:off x="3361" y="3521"/>
                            <a:ext cx="775"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5"/>
                        <wps:cNvCnPr/>
                        <wps:spPr bwMode="auto">
                          <a:xfrm flipH="1">
                            <a:off x="2795" y="2907"/>
                            <a:ext cx="1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wps:spPr bwMode="auto">
                          <a:xfrm flipH="1">
                            <a:off x="2745" y="3066"/>
                            <a:ext cx="21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47"/>
                        <wps:cNvCnPr/>
                        <wps:spPr bwMode="auto">
                          <a:xfrm flipH="1">
                            <a:off x="2687" y="3233"/>
                            <a:ext cx="3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wps:spPr bwMode="auto">
                          <a:xfrm flipH="1">
                            <a:off x="2629" y="3400"/>
                            <a:ext cx="44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wps:spPr bwMode="auto">
                          <a:xfrm flipH="1">
                            <a:off x="2571" y="3552"/>
                            <a:ext cx="5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50"/>
                        <wps:cNvCnPr/>
                        <wps:spPr bwMode="auto">
                          <a:xfrm flipH="1">
                            <a:off x="2520" y="3718"/>
                            <a:ext cx="6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wps:spPr bwMode="auto">
                          <a:xfrm flipH="1">
                            <a:off x="2462" y="3885"/>
                            <a:ext cx="78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2"/>
                        <wps:cNvCnPr/>
                        <wps:spPr bwMode="auto">
                          <a:xfrm flipH="1">
                            <a:off x="2404" y="4044"/>
                            <a:ext cx="8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53"/>
                        <wps:cNvCnPr/>
                        <wps:spPr bwMode="auto">
                          <a:xfrm flipH="1">
                            <a:off x="2346" y="4204"/>
                            <a:ext cx="1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5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5"/>
                        <wps:cNvCnPr/>
                        <wps:spPr bwMode="auto">
                          <a:xfrm flipH="1" flipV="1">
                            <a:off x="2716" y="2831"/>
                            <a:ext cx="79"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wps:spPr bwMode="auto">
                          <a:xfrm flipH="1" flipV="1">
                            <a:off x="2571" y="2922"/>
                            <a:ext cx="17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57"/>
                        <wps:cNvCnPr/>
                        <wps:spPr bwMode="auto">
                          <a:xfrm flipH="1" flipV="1">
                            <a:off x="2426" y="3006"/>
                            <a:ext cx="261" cy="2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58"/>
                        <wps:cNvCnPr/>
                        <wps:spPr bwMode="auto">
                          <a:xfrm flipH="1" flipV="1">
                            <a:off x="2281" y="3097"/>
                            <a:ext cx="348" cy="3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wps:spPr bwMode="auto">
                          <a:xfrm flipH="1" flipV="1">
                            <a:off x="2143" y="3180"/>
                            <a:ext cx="428" cy="3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60"/>
                        <wps:cNvCnPr/>
                        <wps:spPr bwMode="auto">
                          <a:xfrm flipH="1" flipV="1">
                            <a:off x="1998" y="3264"/>
                            <a:ext cx="522" cy="4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wps:spPr bwMode="auto">
                          <a:xfrm flipH="1" flipV="1">
                            <a:off x="1854" y="3355"/>
                            <a:ext cx="608" cy="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wps:spPr bwMode="auto">
                          <a:xfrm flipH="1" flipV="1">
                            <a:off x="1709" y="3438"/>
                            <a:ext cx="695"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63"/>
                        <wps:cNvCnPr/>
                        <wps:spPr bwMode="auto">
                          <a:xfrm flipH="1" flipV="1">
                            <a:off x="1571" y="3521"/>
                            <a:ext cx="775"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65"/>
                        <wps:cNvCnPr/>
                        <wps:spPr bwMode="auto">
                          <a:xfrm flipH="1" flipV="1">
                            <a:off x="2694" y="2718"/>
                            <a:ext cx="22" cy="1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flipH="1" flipV="1">
                            <a:off x="2535" y="2687"/>
                            <a:ext cx="36" cy="2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wps:spPr bwMode="auto">
                          <a:xfrm flipH="1" flipV="1">
                            <a:off x="2368" y="2657"/>
                            <a:ext cx="58" cy="3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68"/>
                        <wps:cNvCnPr/>
                        <wps:spPr bwMode="auto">
                          <a:xfrm flipH="1" flipV="1">
                            <a:off x="2201" y="2627"/>
                            <a:ext cx="80" cy="4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69"/>
                        <wps:cNvCnPr/>
                        <wps:spPr bwMode="auto">
                          <a:xfrm flipH="1" flipV="1">
                            <a:off x="2049" y="2596"/>
                            <a:ext cx="94" cy="5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0"/>
                        <wps:cNvCnPr/>
                        <wps:spPr bwMode="auto">
                          <a:xfrm flipH="1" flipV="1">
                            <a:off x="1883" y="2566"/>
                            <a:ext cx="115" cy="6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flipH="1" flipV="1">
                            <a:off x="1716" y="2536"/>
                            <a:ext cx="138" cy="8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wps:spPr bwMode="auto">
                          <a:xfrm flipH="1" flipV="1">
                            <a:off x="1556" y="2505"/>
                            <a:ext cx="153" cy="9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3"/>
                        <wps:cNvCnPr/>
                        <wps:spPr bwMode="auto">
                          <a:xfrm flipH="1" flipV="1">
                            <a:off x="1397" y="2475"/>
                            <a:ext cx="174" cy="10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5"/>
                        <wps:cNvCnPr/>
                        <wps:spPr bwMode="auto">
                          <a:xfrm flipV="1">
                            <a:off x="2694" y="2619"/>
                            <a:ext cx="58" cy="9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wps:spPr bwMode="auto">
                          <a:xfrm flipV="1">
                            <a:off x="2535" y="2490"/>
                            <a:ext cx="108"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flipV="1">
                            <a:off x="2368" y="2354"/>
                            <a:ext cx="167" cy="3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wps:spPr bwMode="auto">
                          <a:xfrm flipV="1">
                            <a:off x="2201" y="2217"/>
                            <a:ext cx="225" cy="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79"/>
                        <wps:cNvCnPr/>
                        <wps:spPr bwMode="auto">
                          <a:xfrm flipV="1">
                            <a:off x="2049" y="2088"/>
                            <a:ext cx="276" cy="5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wps:spPr bwMode="auto">
                          <a:xfrm flipV="1">
                            <a:off x="1883" y="1960"/>
                            <a:ext cx="333" cy="6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81"/>
                        <wps:cNvCnPr/>
                        <wps:spPr bwMode="auto">
                          <a:xfrm flipV="1">
                            <a:off x="1716" y="1823"/>
                            <a:ext cx="398" cy="7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wps:spPr bwMode="auto">
                          <a:xfrm flipV="1">
                            <a:off x="1556" y="1694"/>
                            <a:ext cx="450" cy="8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3"/>
                        <wps:cNvCnPr/>
                        <wps:spPr bwMode="auto">
                          <a:xfrm flipV="1">
                            <a:off x="1397" y="1565"/>
                            <a:ext cx="507" cy="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84"/>
                        <wps:cNvCnPr/>
                        <wps:spPr bwMode="auto">
                          <a:xfrm>
                            <a:off x="2853" y="2748"/>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85"/>
                        <wps:cNvCnPr/>
                        <wps:spPr bwMode="auto">
                          <a:xfrm flipV="1">
                            <a:off x="2752" y="2581"/>
                            <a:ext cx="101" cy="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86"/>
                        <wps:cNvCnPr/>
                        <wps:spPr bwMode="auto">
                          <a:xfrm flipV="1">
                            <a:off x="2643" y="2407"/>
                            <a:ext cx="210" cy="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wps:spPr bwMode="auto">
                          <a:xfrm flipV="1">
                            <a:off x="2535" y="2232"/>
                            <a:ext cx="318" cy="1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wps:spPr bwMode="auto">
                          <a:xfrm flipV="1">
                            <a:off x="2426" y="2058"/>
                            <a:ext cx="427" cy="1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89"/>
                        <wps:cNvCnPr/>
                        <wps:spPr bwMode="auto">
                          <a:xfrm flipV="1">
                            <a:off x="2325" y="1891"/>
                            <a:ext cx="528"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90"/>
                        <wps:cNvCnPr/>
                        <wps:spPr bwMode="auto">
                          <a:xfrm flipV="1">
                            <a:off x="2216" y="1717"/>
                            <a:ext cx="637" cy="2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wps:spPr bwMode="auto">
                          <a:xfrm flipV="1">
                            <a:off x="2114" y="1543"/>
                            <a:ext cx="739" cy="2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flipV="1">
                            <a:off x="2006" y="1368"/>
                            <a:ext cx="847" cy="3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93"/>
                        <wps:cNvCnPr/>
                        <wps:spPr bwMode="auto">
                          <a:xfrm flipV="1">
                            <a:off x="1904" y="1201"/>
                            <a:ext cx="949" cy="3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94"/>
                        <wps:cNvCnPr/>
                        <wps:spPr bwMode="auto">
                          <a:xfrm flipV="1">
                            <a:off x="2853" y="1194"/>
                            <a:ext cx="0" cy="15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95"/>
                        <wps:cNvCnPr/>
                        <wps:spPr bwMode="auto">
                          <a:xfrm flipV="1">
                            <a:off x="2853" y="1558"/>
                            <a:ext cx="957" cy="1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wps:spPr bwMode="auto">
                          <a:xfrm flipV="1">
                            <a:off x="2853" y="2475"/>
                            <a:ext cx="1464" cy="2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2853" y="2748"/>
                            <a:ext cx="1290" cy="7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98"/>
                        <wps:cNvCnPr/>
                        <wps:spPr bwMode="auto">
                          <a:xfrm>
                            <a:off x="2853" y="2748"/>
                            <a:ext cx="508" cy="1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9"/>
                        <wps:cNvCnPr/>
                        <wps:spPr bwMode="auto">
                          <a:xfrm flipH="1">
                            <a:off x="2346" y="2748"/>
                            <a:ext cx="507" cy="14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0"/>
                        <wps:cNvCnPr/>
                        <wps:spPr bwMode="auto">
                          <a:xfrm flipH="1">
                            <a:off x="1564" y="2748"/>
                            <a:ext cx="1289" cy="78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1"/>
                        <wps:cNvCnPr/>
                        <wps:spPr bwMode="auto">
                          <a:xfrm flipH="1" flipV="1">
                            <a:off x="1390" y="2475"/>
                            <a:ext cx="1463" cy="2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flipH="1" flipV="1">
                            <a:off x="1897" y="1558"/>
                            <a:ext cx="956" cy="1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103"/>
                        <wps:cNvSpPr>
                          <a:spLocks noChangeArrowheads="1"/>
                        </wps:cNvSpPr>
                        <wps:spPr bwMode="auto">
                          <a:xfrm>
                            <a:off x="2723" y="2695"/>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0</w:t>
                              </w:r>
                            </w:p>
                          </w:txbxContent>
                        </wps:txbx>
                        <wps:bodyPr rot="0" vert="horz" wrap="square" lIns="0" tIns="0" rIns="0" bIns="0" anchor="t" anchorCtr="0" upright="1">
                          <a:noAutofit/>
                        </wps:bodyPr>
                      </wps:wsp>
                      <wps:wsp>
                        <wps:cNvPr id="105" name="Rectangle 104"/>
                        <wps:cNvSpPr>
                          <a:spLocks noChangeArrowheads="1"/>
                        </wps:cNvSpPr>
                        <wps:spPr bwMode="auto">
                          <a:xfrm>
                            <a:off x="2723" y="2528"/>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1</w:t>
                              </w:r>
                            </w:p>
                          </w:txbxContent>
                        </wps:txbx>
                        <wps:bodyPr rot="0" vert="horz" wrap="square" lIns="0" tIns="0" rIns="0" bIns="0" anchor="t" anchorCtr="0" upright="1">
                          <a:noAutofit/>
                        </wps:bodyPr>
                      </wps:wsp>
                      <wps:wsp>
                        <wps:cNvPr id="106" name="Rectangle 105"/>
                        <wps:cNvSpPr>
                          <a:spLocks noChangeArrowheads="1"/>
                        </wps:cNvSpPr>
                        <wps:spPr bwMode="auto">
                          <a:xfrm>
                            <a:off x="2723" y="2354"/>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2</w:t>
                              </w:r>
                            </w:p>
                          </w:txbxContent>
                        </wps:txbx>
                        <wps:bodyPr rot="0" vert="horz" wrap="square" lIns="0" tIns="0" rIns="0" bIns="0" anchor="t" anchorCtr="0" upright="1">
                          <a:noAutofit/>
                        </wps:bodyPr>
                      </wps:wsp>
                      <wps:wsp>
                        <wps:cNvPr id="107" name="Rectangle 106"/>
                        <wps:cNvSpPr>
                          <a:spLocks noChangeArrowheads="1"/>
                        </wps:cNvSpPr>
                        <wps:spPr bwMode="auto">
                          <a:xfrm>
                            <a:off x="2723" y="2179"/>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3</w:t>
                              </w:r>
                            </w:p>
                          </w:txbxContent>
                        </wps:txbx>
                        <wps:bodyPr rot="0" vert="horz" wrap="square" lIns="0" tIns="0" rIns="0" bIns="0" anchor="t" anchorCtr="0" upright="1">
                          <a:noAutofit/>
                        </wps:bodyPr>
                      </wps:wsp>
                      <wps:wsp>
                        <wps:cNvPr id="108" name="Rectangle 107"/>
                        <wps:cNvSpPr>
                          <a:spLocks noChangeArrowheads="1"/>
                        </wps:cNvSpPr>
                        <wps:spPr bwMode="auto">
                          <a:xfrm>
                            <a:off x="2723" y="2005"/>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4</w:t>
                              </w:r>
                            </w:p>
                          </w:txbxContent>
                        </wps:txbx>
                        <wps:bodyPr rot="0" vert="horz" wrap="square" lIns="0" tIns="0" rIns="0" bIns="0" anchor="t" anchorCtr="0" upright="1">
                          <a:noAutofit/>
                        </wps:bodyPr>
                      </wps:wsp>
                      <wps:wsp>
                        <wps:cNvPr id="109" name="Rectangle 108"/>
                        <wps:cNvSpPr>
                          <a:spLocks noChangeArrowheads="1"/>
                        </wps:cNvSpPr>
                        <wps:spPr bwMode="auto">
                          <a:xfrm>
                            <a:off x="2723" y="1838"/>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5</w:t>
                              </w:r>
                            </w:p>
                          </w:txbxContent>
                        </wps:txbx>
                        <wps:bodyPr rot="0" vert="horz" wrap="square" lIns="0" tIns="0" rIns="0" bIns="0" anchor="t" anchorCtr="0" upright="1">
                          <a:noAutofit/>
                        </wps:bodyPr>
                      </wps:wsp>
                      <wps:wsp>
                        <wps:cNvPr id="110" name="Rectangle 109"/>
                        <wps:cNvSpPr>
                          <a:spLocks noChangeArrowheads="1"/>
                        </wps:cNvSpPr>
                        <wps:spPr bwMode="auto">
                          <a:xfrm>
                            <a:off x="2723" y="1664"/>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6</w:t>
                              </w:r>
                            </w:p>
                          </w:txbxContent>
                        </wps:txbx>
                        <wps:bodyPr rot="0" vert="horz" wrap="square" lIns="0" tIns="0" rIns="0" bIns="0" anchor="t" anchorCtr="0" upright="1">
                          <a:noAutofit/>
                        </wps:bodyPr>
                      </wps:wsp>
                      <wps:wsp>
                        <wps:cNvPr id="111" name="Rectangle 110"/>
                        <wps:cNvSpPr>
                          <a:spLocks noChangeArrowheads="1"/>
                        </wps:cNvSpPr>
                        <wps:spPr bwMode="auto">
                          <a:xfrm>
                            <a:off x="2723" y="1489"/>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7</w:t>
                              </w:r>
                            </w:p>
                          </w:txbxContent>
                        </wps:txbx>
                        <wps:bodyPr rot="0" vert="horz" wrap="square" lIns="0" tIns="0" rIns="0" bIns="0" anchor="t" anchorCtr="0" upright="1">
                          <a:noAutofit/>
                        </wps:bodyPr>
                      </wps:wsp>
                      <wps:wsp>
                        <wps:cNvPr id="112" name="Rectangle 111"/>
                        <wps:cNvSpPr>
                          <a:spLocks noChangeArrowheads="1"/>
                        </wps:cNvSpPr>
                        <wps:spPr bwMode="auto">
                          <a:xfrm>
                            <a:off x="2723" y="1315"/>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8</w:t>
                              </w:r>
                            </w:p>
                          </w:txbxContent>
                        </wps:txbx>
                        <wps:bodyPr rot="0" vert="horz" wrap="square" lIns="0" tIns="0" rIns="0" bIns="0" anchor="t" anchorCtr="0" upright="1">
                          <a:noAutofit/>
                        </wps:bodyPr>
                      </wps:wsp>
                      <wps:wsp>
                        <wps:cNvPr id="113" name="Rectangle 112"/>
                        <wps:cNvSpPr>
                          <a:spLocks noChangeArrowheads="1"/>
                        </wps:cNvSpPr>
                        <wps:spPr bwMode="auto">
                          <a:xfrm>
                            <a:off x="2723" y="1148"/>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9</w:t>
                              </w:r>
                            </w:p>
                          </w:txbxContent>
                        </wps:txbx>
                        <wps:bodyPr rot="0" vert="horz" wrap="square" lIns="0" tIns="0" rIns="0" bIns="0" anchor="t" anchorCtr="0" upright="1">
                          <a:noAutofit/>
                        </wps:bodyPr>
                      </wps:wsp>
                      <wps:wsp>
                        <wps:cNvPr id="114" name="Rectangle 113"/>
                        <wps:cNvSpPr>
                          <a:spLocks noChangeArrowheads="1"/>
                        </wps:cNvSpPr>
                        <wps:spPr bwMode="auto">
                          <a:xfrm>
                            <a:off x="2832" y="1019"/>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1</w:t>
                              </w:r>
                            </w:p>
                          </w:txbxContent>
                        </wps:txbx>
                        <wps:bodyPr rot="0" vert="horz" wrap="square" lIns="0" tIns="0" rIns="0" bIns="0" anchor="t" anchorCtr="0" upright="1">
                          <a:noAutofit/>
                        </wps:bodyPr>
                      </wps:wsp>
                      <wps:wsp>
                        <wps:cNvPr id="115" name="Rectangle 114"/>
                        <wps:cNvSpPr>
                          <a:spLocks noChangeArrowheads="1"/>
                        </wps:cNvSpPr>
                        <wps:spPr bwMode="auto">
                          <a:xfrm>
                            <a:off x="3846" y="1474"/>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2</w:t>
                              </w:r>
                            </w:p>
                          </w:txbxContent>
                        </wps:txbx>
                        <wps:bodyPr rot="0" vert="horz" wrap="square" lIns="0" tIns="0" rIns="0" bIns="0" anchor="t" anchorCtr="0" upright="1">
                          <a:noAutofit/>
                        </wps:bodyPr>
                      </wps:wsp>
                      <wps:wsp>
                        <wps:cNvPr id="116" name="Rectangle 115"/>
                        <wps:cNvSpPr>
                          <a:spLocks noChangeArrowheads="1"/>
                        </wps:cNvSpPr>
                        <wps:spPr bwMode="auto">
                          <a:xfrm>
                            <a:off x="4368" y="2414"/>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3</w:t>
                              </w:r>
                            </w:p>
                          </w:txbxContent>
                        </wps:txbx>
                        <wps:bodyPr rot="0" vert="horz" wrap="square" lIns="0" tIns="0" rIns="0" bIns="0" anchor="t" anchorCtr="0" upright="1">
                          <a:noAutofit/>
                        </wps:bodyPr>
                      </wps:wsp>
                      <wps:wsp>
                        <wps:cNvPr id="117" name="Rectangle 116"/>
                        <wps:cNvSpPr>
                          <a:spLocks noChangeArrowheads="1"/>
                        </wps:cNvSpPr>
                        <wps:spPr bwMode="auto">
                          <a:xfrm>
                            <a:off x="4187" y="3499"/>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4</w:t>
                              </w:r>
                            </w:p>
                          </w:txbxContent>
                        </wps:txbx>
                        <wps:bodyPr rot="0" vert="horz" wrap="square" lIns="0" tIns="0" rIns="0" bIns="0" anchor="t" anchorCtr="0" upright="1">
                          <a:noAutofit/>
                        </wps:bodyPr>
                      </wps:wsp>
                      <wps:wsp>
                        <wps:cNvPr id="118" name="Rectangle 117"/>
                        <wps:cNvSpPr>
                          <a:spLocks noChangeArrowheads="1"/>
                        </wps:cNvSpPr>
                        <wps:spPr bwMode="auto">
                          <a:xfrm>
                            <a:off x="3390" y="4196"/>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5</w:t>
                              </w:r>
                            </w:p>
                          </w:txbxContent>
                        </wps:txbx>
                        <wps:bodyPr rot="0" vert="horz" wrap="square" lIns="0" tIns="0" rIns="0" bIns="0" anchor="t" anchorCtr="0" upright="1">
                          <a:noAutofit/>
                        </wps:bodyPr>
                      </wps:wsp>
                      <wps:wsp>
                        <wps:cNvPr id="119" name="Rectangle 118"/>
                        <wps:cNvSpPr>
                          <a:spLocks noChangeArrowheads="1"/>
                        </wps:cNvSpPr>
                        <wps:spPr bwMode="auto">
                          <a:xfrm>
                            <a:off x="2274" y="4196"/>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6</w:t>
                              </w:r>
                            </w:p>
                          </w:txbxContent>
                        </wps:txbx>
                        <wps:bodyPr rot="0" vert="horz" wrap="square" lIns="0" tIns="0" rIns="0" bIns="0" anchor="t" anchorCtr="0" upright="1">
                          <a:noAutofit/>
                        </wps:bodyPr>
                      </wps:wsp>
                      <wps:wsp>
                        <wps:cNvPr id="120" name="Rectangle 119"/>
                        <wps:cNvSpPr>
                          <a:spLocks noChangeArrowheads="1"/>
                        </wps:cNvSpPr>
                        <wps:spPr bwMode="auto">
                          <a:xfrm>
                            <a:off x="1477" y="3499"/>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7</w:t>
                              </w:r>
                            </w:p>
                          </w:txbxContent>
                        </wps:txbx>
                        <wps:bodyPr rot="0" vert="horz" wrap="square" lIns="0" tIns="0" rIns="0" bIns="0" anchor="t" anchorCtr="0" upright="1">
                          <a:noAutofit/>
                        </wps:bodyPr>
                      </wps:wsp>
                      <wps:wsp>
                        <wps:cNvPr id="121" name="Rectangle 120"/>
                        <wps:cNvSpPr>
                          <a:spLocks noChangeArrowheads="1"/>
                        </wps:cNvSpPr>
                        <wps:spPr bwMode="auto">
                          <a:xfrm>
                            <a:off x="1296" y="2414"/>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8</w:t>
                              </w:r>
                            </w:p>
                          </w:txbxContent>
                        </wps:txbx>
                        <wps:bodyPr rot="0" vert="horz" wrap="square" lIns="0" tIns="0" rIns="0" bIns="0" anchor="t" anchorCtr="0" upright="1">
                          <a:noAutofit/>
                        </wps:bodyPr>
                      </wps:wsp>
                      <wps:wsp>
                        <wps:cNvPr id="122" name="Rectangle 121"/>
                        <wps:cNvSpPr>
                          <a:spLocks noChangeArrowheads="1"/>
                        </wps:cNvSpPr>
                        <wps:spPr bwMode="auto">
                          <a:xfrm>
                            <a:off x="1817" y="1474"/>
                            <a:ext cx="44"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FFFFFF"/>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4" o:spid="_x0000_s1035" style="position:absolute;margin-left:89.85pt;margin-top:-15.35pt;width:389.5pt;height:409.1pt;z-index:251659264" coordorigin="1296,1019" coordsize="3116,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">
                <v:line id="Line 4" o:spid="_x0000_s103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5" o:spid="_x0000_s1037" style="position:absolute;visibility:visible;mso-wrap-style:square" from="2853,2581" to="2955,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6" o:spid="_x0000_s1038" style="position:absolute;visibility:visible;mso-wrap-style:square" from="2853,2407" to="3064,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7" o:spid="_x0000_s1039" style="position:absolute;visibility:visible;mso-wrap-style:square" from="2853,2232" to="3172,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8" o:spid="_x0000_s1040" style="position:absolute;visibility:visible;mso-wrap-style:square" from="2853,2058" to="328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9" o:spid="_x0000_s1041" style="position:absolute;visibility:visible;mso-wrap-style:square" from="2853,1891" to="338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0" o:spid="_x0000_s1042" style="position:absolute;visibility:visible;mso-wrap-style:square" from="2853,1717" to="349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1" o:spid="_x0000_s1043" style="position:absolute;visibility:visible;mso-wrap-style:square" from="2853,1543" to="3593,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2" o:spid="_x0000_s1044" style="position:absolute;visibility:visible;mso-wrap-style:square" from="2853,1368" to="370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3" o:spid="_x0000_s1045" style="position:absolute;visibility:visible;mso-wrap-style:square" from="2853,1201" to="3803,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4" o:spid="_x0000_s104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5" o:spid="_x0000_s1047" style="position:absolute;visibility:visible;mso-wrap-style:square" from="2955,2619" to="301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6" o:spid="_x0000_s1048" style="position:absolute;visibility:visible;mso-wrap-style:square" from="3064,2490" to="3172,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7" o:spid="_x0000_s1049" style="position:absolute;visibility:visible;mso-wrap-style:square" from="3172,2354" to="3339,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8" o:spid="_x0000_s1050" style="position:absolute;visibility:visible;mso-wrap-style:square" from="3281,2217" to="3506,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19" o:spid="_x0000_s1051" style="position:absolute;visibility:visible;mso-wrap-style:square" from="3382,2088" to="3658,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0" o:spid="_x0000_s1052" style="position:absolute;visibility:visible;mso-wrap-style:square" from="3491,1960" to="3824,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1" o:spid="_x0000_s1053" style="position:absolute;visibility:visible;mso-wrap-style:square" from="3593,1823" to="3991,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2" o:spid="_x0000_s1054" style="position:absolute;visibility:visible;mso-wrap-style:square" from="3701,1694" to="4150,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3" o:spid="_x0000_s1055" style="position:absolute;visibility:visible;mso-wrap-style:square" from="3803,1565" to="4310,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4" o:spid="_x0000_s105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5" o:spid="_x0000_s1057" style="position:absolute;flip:x;visibility:visible;mso-wrap-style:square" from="2991,2718" to="3013,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6" o:spid="_x0000_s1058" style="position:absolute;flip:x;visibility:visible;mso-wrap-style:square" from="3136,2687" to="3172,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27" o:spid="_x0000_s1059" style="position:absolute;flip:x;visibility:visible;mso-wrap-style:square" from="3281,2657" to="3339,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28" o:spid="_x0000_s1060" style="position:absolute;flip:x;visibility:visible;mso-wrap-style:square" from="3426,2627" to="3506,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29" o:spid="_x0000_s1061" style="position:absolute;flip:x;visibility:visible;mso-wrap-style:square" from="3564,2596" to="3658,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0" o:spid="_x0000_s1062" style="position:absolute;flip:x;visibility:visible;mso-wrap-style:square" from="3708,2566" to="3824,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1" o:spid="_x0000_s1063" style="position:absolute;flip:x;visibility:visible;mso-wrap-style:square" from="3853,2536" to="399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32" o:spid="_x0000_s1064" style="position:absolute;flip:x;visibility:visible;mso-wrap-style:square" from="3998,2505" to="4150,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33" o:spid="_x0000_s1065" style="position:absolute;flip:x;visibility:visible;mso-wrap-style:square" from="4136,2475" to="4310,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34" o:spid="_x0000_s106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5" o:spid="_x0000_s1067" style="position:absolute;flip:x;visibility:visible;mso-wrap-style:square" from="2911,2831" to="299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36" o:spid="_x0000_s1068" style="position:absolute;flip:x;visibility:visible;mso-wrap-style:square" from="2962,2922" to="3136,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37" o:spid="_x0000_s1069" style="position:absolute;flip:x;visibility:visible;mso-wrap-style:square" from="3020,3006" to="3281,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38" o:spid="_x0000_s1070" style="position:absolute;flip:x;visibility:visible;mso-wrap-style:square" from="3078,3097" to="3426,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39" o:spid="_x0000_s1071" style="position:absolute;flip:x;visibility:visible;mso-wrap-style:square" from="3136,3180" to="3564,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40" o:spid="_x0000_s1072" style="position:absolute;flip:x;visibility:visible;mso-wrap-style:square" from="3187,3264" to="3708,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41" o:spid="_x0000_s1073" style="position:absolute;flip:x;visibility:visible;mso-wrap-style:square" from="3245,3355" to="3853,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42" o:spid="_x0000_s1074" style="position:absolute;flip:x;visibility:visible;mso-wrap-style:square" from="3303,3438" to="3998,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line id="Line 43" o:spid="_x0000_s1075" style="position:absolute;flip:x;visibility:visible;mso-wrap-style:square" from="3361,3521" to="4136,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7v8UAAADbAAAADwAAAGRycy9kb3ducmV2LnhtbESPT2sCMRTE7wW/Q3hCbzVbk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97v8UAAADbAAAADwAAAAAAAAAA&#10;AAAAAAChAgAAZHJzL2Rvd25yZXYueG1sUEsFBgAAAAAEAAQA+QAAAJMDAAAAAA==&#10;" strokeweight="0"/>
                <v:line id="Line 44" o:spid="_x0000_s107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45" o:spid="_x0000_s1077" style="position:absolute;flip:x;visibility:visible;mso-wrap-style:square" from="2795,2907" to="291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AU8UAAADbAAAADwAAAGRycy9kb3ducmV2LnhtbESPQWsCMRSE7wX/Q3iCt5qti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AU8UAAADbAAAADwAAAAAAAAAA&#10;AAAAAAChAgAAZHJzL2Rvd25yZXYueG1sUEsFBgAAAAAEAAQA+QAAAJMDAAAAAA==&#10;" strokeweight="0"/>
                <v:line id="Line 46" o:spid="_x0000_s1078" style="position:absolute;flip:x;visibility:visible;mso-wrap-style:square" from="2745,3066" to="2962,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lyMUAAADbAAAADwAAAGRycy9kb3ducmV2LnhtbESPQWsCMRSE74L/ITzBm2Zbi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3lyMUAAADbAAAADwAAAAAAAAAA&#10;AAAAAAChAgAAZHJzL2Rvd25yZXYueG1sUEsFBgAAAAAEAAQA+QAAAJMDAAAAAA==&#10;" strokeweight="0"/>
                <v:line id="Line 47" o:spid="_x0000_s1079" style="position:absolute;flip:x;visibility:visible;mso-wrap-style:square" from="2687,3233" to="3020,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JxusIAAADbAAAADwAAAAAAAAAAAAAA&#10;AAChAgAAZHJzL2Rvd25yZXYueG1sUEsFBgAAAAAEAAQA+QAAAJADAAAAAA==&#10;" strokeweight="0"/>
                <v:line id="Line 48" o:spid="_x0000_s1080" style="position:absolute;flip:x;visibility:visible;mso-wrap-style:square" from="2629,3400" to="3078,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UIcYAAADbAAAADwAAAGRycy9kb3ducmV2LnhtbESPQWsCMRSE7wX/Q3gFbzVbK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e1CHGAAAA2wAAAA8AAAAAAAAA&#10;AAAAAAAAoQIAAGRycy9kb3ducmV2LnhtbFBLBQYAAAAABAAEAPkAAACUAwAAAAA=&#10;" strokeweight="0"/>
                <v:line id="Line 49" o:spid="_x0000_s1081" style="position:absolute;flip:x;visibility:visible;mso-wrap-style:square" from="2571,3552" to="3136,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3rYcIAAADbAAAADwAAAGRycy9kb3ducmV2LnhtbERPy2oCMRTdF/yHcAV3NWPB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3rYcIAAADbAAAADwAAAAAAAAAAAAAA&#10;AAChAgAAZHJzL2Rvd25yZXYueG1sUEsFBgAAAAAEAAQA+QAAAJADAAAAAA==&#10;" strokeweight="0"/>
                <v:line id="Line 50" o:spid="_x0000_s1082" style="position:absolute;flip:x;visibility:visible;mso-wrap-style:square" from="2520,3718" to="3187,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O+sUAAADbAAAADwAAAAAAAAAA&#10;AAAAAAChAgAAZHJzL2Rvd25yZXYueG1sUEsFBgAAAAAEAAQA+QAAAJMDAAAAAA==&#10;" strokeweight="0"/>
                <v:line id="Line 51" o:spid="_x0000_s1083" style="position:absolute;flip:x;visibility:visible;mso-wrap-style:square" from="2462,3885" to="3245,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52" o:spid="_x0000_s1084" style="position:absolute;flip:x;visibility:visible;mso-wrap-style:square" from="2404,4044" to="3303,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53" o:spid="_x0000_s1085" style="position:absolute;flip:x;visibility:visible;mso-wrap-style:square" from="2346,4204" to="3361,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54" o:spid="_x0000_s108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line id="Line 55" o:spid="_x0000_s1087" style="position:absolute;flip:x y;visibility:visible;mso-wrap-style:square" from="2716,2831" to="2795,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hAsIAAADbAAAADwAAAGRycy9kb3ducmV2LnhtbESPQWsCMRSE74X+h/CEXopm2+JWVqOU&#10;Uot4c633x+a5WUxeliTV9d83BcHjMDPfMIvV4Kw4U4idZwUvkwIEceN1x62Cn/16PAMRE7JG65kU&#10;XCnCavn4sMBK+wvv6FynVmQIxwoVmJT6SsrYGHIYJ74nzt7RB4cpy9BKHfCS4c7K16IopcOO84LB&#10;nj4NNaf61yl4ez/sNyf7bLbr6MzXt62bMlyVehoNH3MQiYZ0D9/aG61gWsL/l/w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chAsIAAADbAAAADwAAAAAAAAAAAAAA&#10;AAChAgAAZHJzL2Rvd25yZXYueG1sUEsFBgAAAAAEAAQA+QAAAJADAAAAAA==&#10;" strokeweight="0"/>
                <v:line id="Line 56" o:spid="_x0000_s1088" style="position:absolute;flip:x y;visibility:visible;mso-wrap-style:square" from="2571,2922" to="2745,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uEmcMAAADbAAAADwAAAGRycy9kb3ducmV2LnhtbESPQWsCMRSE74X+h/CEXopmW+kqq1FK&#10;qSK9da33x+a5WUxeliTV9d8bodDjMDPfMMv14Kw4U4idZwUvkwIEceN1x62Cn/1mPAcRE7JG65kU&#10;XCnCevX4sMRK+wt/07lOrcgQjhUqMCn1lZSxMeQwTnxPnL2jDw5TlqGVOuAlw52Vr0VRSocd5wWD&#10;PX0Yak71r1MwnR32u5N9Nl+b6Mzn1tZNGa5KPY2G9wWIREP6D/+1d1rB2wzuX/I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hJnDAAAA2wAAAA8AAAAAAAAAAAAA&#10;AAAAoQIAAGRycy9kb3ducmV2LnhtbFBLBQYAAAAABAAEAPkAAACRAwAAAAA=&#10;" strokeweight="0"/>
                <v:line id="Line 57" o:spid="_x0000_s1089" style="position:absolute;flip:x y;visibility:visible;mso-wrap-style:square" from="2426,3006" to="2687,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Q678AAADbAAAADwAAAGRycy9kb3ducmV2LnhtbERPTWsCMRC9F/wPYQQvRbNaqrIaRYoW&#10;6a1rvQ+bcbOYTJYk1fXfm0Ohx8f7Xm97Z8WNQmw9K5hOChDEtdctNwp+TofxEkRMyBqtZ1LwoAjb&#10;zeBljaX2d/6mW5UakUM4lqjApNSVUsbakMM48R1x5i4+OEwZhkbqgPcc7qycFcVcOmw5Nxjs6MNQ&#10;fa1+nYK3xfl0vNpX83WIzuw/bVXPw0Op0bDfrUAk6tO/+M991Are89j8Jf8A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cQQ678AAADbAAAADwAAAAAAAAAAAAAAAACh&#10;AgAAZHJzL2Rvd25yZXYueG1sUEsFBgAAAAAEAAQA+QAAAI0DAAAAAA==&#10;" strokeweight="0"/>
                <v:line id="Line 58" o:spid="_x0000_s1090" style="position:absolute;flip:x y;visibility:visible;mso-wrap-style:square" from="2281,3097" to="2629,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1cMMAAADbAAAADwAAAGRycy9kb3ducmV2LnhtbESPQWsCMRSE74X+h/AKXopmVart1ihS&#10;tIg31/b+2LxuFpOXJUl1/feNIPQ4zMw3zGLVOyvOFGLrWcF4VIAgrr1uuVHwddwOX0HEhKzReiYF&#10;V4qwWj4+LLDU/sIHOlepERnCsUQFJqWulDLWhhzGke+Is/fjg8OUZWikDnjJcGflpChm0mHLecFg&#10;Rx+G6lP16xRM59/H3ck+m/02OrP5tFU9C1elBk/9+h1Eoj79h+/tnVbw8ga3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ItXDDAAAA2wAAAA8AAAAAAAAAAAAA&#10;AAAAoQIAAGRycy9kb3ducmV2LnhtbFBLBQYAAAAABAAEAPkAAACRAwAAAAA=&#10;" strokeweight="0"/>
                <v:line id="Line 59" o:spid="_x0000_s1091" style="position:absolute;flip:x y;visibility:visible;mso-wrap-style:square" from="2143,3180" to="2571,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7WUL8AAADbAAAADwAAAGRycy9kb3ducmV2LnhtbERPTWsCMRC9F/ofwhR6KTVbC2tZjSKi&#10;Rby56n3YjJvFZLIkqa7/vjkIHh/ve7YYnBVXCrHzrOBrVIAgbrzuuFVwPGw+f0DEhKzReiYFd4qw&#10;mL++zLDS/sZ7utapFTmEY4UKTEp9JWVsDDmMI98TZ+7sg8OUYWilDnjL4c7KcVGU0mHHucFgTytD&#10;zaX+cwq+J6fD9mI/zG4TnVn/2ropw12p97dhOQWRaEhP8cO91QrKvD5/yT9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7WUL8AAADbAAAADwAAAAAAAAAAAAAAAACh&#10;AgAAZHJzL2Rvd25yZXYueG1sUEsFBgAAAAAEAAQA+QAAAI0DAAAAAA==&#10;" strokeweight="0"/>
                <v:line id="Line 60" o:spid="_x0000_s1092" style="position:absolute;flip:x y;visibility:visible;mso-wrap-style:square" from="1998,3264" to="2520,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zy8IAAADbAAAADwAAAGRycy9kb3ducmV2LnhtbESPQWsCMRSE70L/Q3gFL6JZLayyNUop&#10;tYi3rnp/bF43i8nLkqS6/vumIPQ4zMw3zHo7OCuuFGLnWcF8VoAgbrzuuFVwOu6mKxAxIWu0nknB&#10;nSJsN0+jNVba3/iLrnVqRYZwrFCBSamvpIyNIYdx5nvi7H374DBlGVqpA94y3Fm5KIpSOuw4Lxjs&#10;6d1Qc6l/nIKX5fm4v9iJOeyiMx+ftm7KcFdq/Dy8vYJINKT/8KO91wrKOfx9y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Jzy8IAAADbAAAADwAAAAAAAAAAAAAA&#10;AAChAgAAZHJzL2Rvd25yZXYueG1sUEsFBgAAAAAEAAQA+QAAAJADAAAAAA==&#10;" strokeweight="0"/>
                <v:line id="Line 61" o:spid="_x0000_s1093" style="position:absolute;flip:x y;visibility:visible;mso-wrap-style:square" from="1854,3355" to="2462,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tvMIAAADbAAAADwAAAGRycy9kb3ducmV2LnhtbESPQWsCMRSE70L/Q3gFL6LZWlhla5RS&#10;VKS3rnp/bF43i8nLkqS6/ntTKPQ4zMw3zGozOCuuFGLnWcHLrABB3HjdcavgdNxNlyBiQtZoPZOC&#10;O0XYrJ9GK6y0v/EXXevUigzhWKECk1JfSRkbQw7jzPfE2fv2wWHKMrRSB7xluLNyXhSldNhxXjDY&#10;04eh5lL/OAWvi/PxcLET87mLzmz3tm7KcFdq/Dy8v4FINKT/8F/7oBWUc/j9k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DtvMIAAADbAAAADwAAAAAAAAAAAAAA&#10;AAChAgAAZHJzL2Rvd25yZXYueG1sUEsFBgAAAAAEAAQA+QAAAJADAAAAAA==&#10;" strokeweight="0"/>
                <v:line id="Line 62" o:spid="_x0000_s1094" style="position:absolute;flip:x y;visibility:visible;mso-wrap-style:square" from="1709,3438" to="2404,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IJ8IAAADbAAAADwAAAGRycy9kb3ducmV2LnhtbESPQWsCMRSE7wX/Q3hCL0WzVlhlNYpI&#10;LdJb1/b+2Dw3i8nLkkRd/31TKPQ4zMw3zHo7OCtuFGLnWcFsWoAgbrzuuFXwdTpMliBiQtZoPZOC&#10;B0XYbkZPa6y0v/Mn3erUigzhWKECk1JfSRkbQw7j1PfE2Tv74DBlGVqpA94z3Fn5WhSldNhxXjDY&#10;095Qc6mvTsF88X06XuyL+ThEZ97ebd2U4aHU83jYrUAkGtJ/+K991ArKOfx+yT9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xIJ8IAAADbAAAADwAAAAAAAAAAAAAA&#10;AAChAgAAZHJzL2Rvd25yZXYueG1sUEsFBgAAAAAEAAQA+QAAAJADAAAAAA==&#10;" strokeweight="0"/>
                <v:line id="Line 63" o:spid="_x0000_s1095" style="position:absolute;flip:x y;visibility:visible;mso-wrap-style:square" from="1571,3521" to="2346,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QU8IAAADbAAAADwAAAGRycy9kb3ducmV2LnhtbESPQWsCMRSE74X+h/CEXopm28pWVqOU&#10;Uot4c633x+a5WUxeliTV9d83BcHjMDPfMIvV4Kw4U4idZwUvkwIEceN1x62Cn/16PAMRE7JG65kU&#10;XCnCavn4sMBK+wvv6FynVmQIxwoVmJT6SsrYGHIYJ74nzt7RB4cpy9BKHfCS4c7K16IopcOO84LB&#10;nj4NNaf61yl4ez/sNyf7bLbr6MzXt62bMlyVehoNH3MQiYZ0D9/aG62gnML/l/w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XQU8IAAADbAAAADwAAAAAAAAAAAAAA&#10;AAChAgAAZHJzL2Rvd25yZXYueG1sUEsFBgAAAAAEAAQA+QAAAJADAAAAAA==&#10;" strokeweight="0"/>
                <v:line id="Line 64" o:spid="_x0000_s109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65" o:spid="_x0000_s1097" style="position:absolute;flip:x y;visibility:visible;mso-wrap-style:square" from="2694,2718" to="2716,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vrv8IAAADbAAAADwAAAGRycy9kb3ducmV2LnhtbESPQWsCMRSE7wX/Q3gFL6VmVdjK1igi&#10;tYi3rvX+2LxuFpOXJUl1/feNIPQ4zMw3zHI9OCsuFGLnWcF0UoAgbrzuuFXwfdy9LkDEhKzReiYF&#10;N4qwXo2ellhpf+UvutSpFRnCsUIFJqW+kjI2hhzGie+Js/fjg8OUZWilDnjNcGflrChK6bDjvGCw&#10;p62h5lz/OgXzt9Nxf7Yv5rCLznx82ropw02p8fOweQeRaEj/4Ud7rxWUJdy/5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vrv8IAAADbAAAADwAAAAAAAAAAAAAA&#10;AAChAgAAZHJzL2Rvd25yZXYueG1sUEsFBgAAAAAEAAQA+QAAAJADAAAAAA==&#10;" strokeweight="0"/>
                <v:line id="Line 66" o:spid="_x0000_s1098" style="position:absolute;flip:x y;visibility:visible;mso-wrap-style:square" from="2535,2687" to="257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OJMIAAADbAAAADwAAAGRycy9kb3ducmV2LnhtbESPQWsCMRSE70L/Q3gFL6JZLaxlNUoR&#10;LdJbV3t/bF43i8nLkkRd/31TKPQ4zMw3zHo7OCtuFGLnWcF8VoAgbrzuuFVwPh2mryBiQtZoPZOC&#10;B0XYbp5Ga6y0v/Mn3erUigzhWKECk1JfSRkbQw7jzPfE2fv2wWHKMrRSB7xnuLNyURSldNhxXjDY&#10;085Qc6mvTsHL8ut0vNiJ+ThEZ/bvtm7K8FBq/Dy8rUAkGtJ/+K991ArKJfx+yT9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dOJMIAAADbAAAADwAAAAAAAAAAAAAA&#10;AAChAgAAZHJzL2Rvd25yZXYueG1sUEsFBgAAAAAEAAQA+QAAAJADAAAAAA==&#10;" strokeweight="0"/>
                <v:line id="Line 67" o:spid="_x0000_s1099" style="position:absolute;flip:x y;visibility:visible;mso-wrap-style:square" from="2368,2657" to="2426,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jaVr8AAADbAAAADwAAAGRycy9kb3ducmV2LnhtbERPTWsCMRC9F/ofwhR6KTVbC2tZjSKi&#10;Rby56n3YjJvFZLIkqa7/vjkIHh/ve7YYnBVXCrHzrOBrVIAgbrzuuFVwPGw+f0DEhKzReiYFd4qw&#10;mL++zLDS/sZ7utapFTmEY4UKTEp9JWVsDDmMI98TZ+7sg8OUYWilDnjL4c7KcVGU0mHHucFgTytD&#10;zaX+cwq+J6fD9mI/zG4TnVn/2ropw12p97dhOQWRaEhP8cO91QrKPDZ/yT9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jaVr8AAADbAAAADwAAAAAAAAAAAAAAAACh&#10;AgAAZHJzL2Rvd25yZXYueG1sUEsFBgAAAAAEAAQA+QAAAI0DAAAAAA==&#10;" strokeweight="0"/>
                <v:line id="Line 68" o:spid="_x0000_s1100" style="position:absolute;flip:x y;visibility:visible;mso-wrap-style:square" from="2201,2627" to="2281,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R/zcIAAADbAAAADwAAAGRycy9kb3ducmV2LnhtbESPQWsCMRSE74X+h/AKXopma2Grq1FK&#10;0SK9udb7Y/PcLCYvS5Lq+u9NodDjMDPfMMv14Ky4UIidZwUvkwIEceN1x62C78N2PAMRE7JG65kU&#10;3CjCevX4sMRK+yvv6VKnVmQIxwoVmJT6SsrYGHIYJ74nzt7JB4cpy9BKHfCa4c7KaVGU0mHHecFg&#10;Tx+GmnP94xS8vh0Pu7N9Nl/b6Mzm09ZNGW5KjZ6G9wWIREP6D/+1d1pBOYffL/k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R/zcIAAADbAAAADwAAAAAAAAAAAAAA&#10;AAChAgAAZHJzL2Rvd25yZXYueG1sUEsFBgAAAAAEAAQA+QAAAJADAAAAAA==&#10;" strokeweight="0"/>
                <v:line id="Line 69" o:spid="_x0000_s1101" style="position:absolute;flip:x y;visibility:visible;mso-wrap-style:square" from="2049,2596" to="2143,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Ajb8AAADbAAAADwAAAGRycy9kb3ducmV2LnhtbERPTWsCMRC9F/wPYYReima1oLIaRUSL&#10;9Na1vQ+bcbOYTJYk6vrvm4Pg8fG+V5veWXGjEFvPCibjAgRx7XXLjYLf02G0ABETskbrmRQ8KMJm&#10;PXhbYan9nX/oVqVG5BCOJSowKXWllLE25DCOfUecubMPDlOGoZE64D2HOyunRTGTDlvODQY72hmq&#10;L9XVKfic/52OF/thvg/Rmf2XrepZeCj1Puy3SxCJ+vQSP91HrWCe1+cv+Q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dAjb8AAADbAAAADwAAAAAAAAAAAAAAAACh&#10;AgAAZHJzL2Rvd25yZXYueG1sUEsFBgAAAAAEAAQA+QAAAI0DAAAAAA==&#10;" strokeweight="0"/>
                <v:line id="Line 70" o:spid="_x0000_s1102" style="position:absolute;flip:x y;visibility:visible;mso-wrap-style:square" from="1883,2566" to="1998,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lFsMAAADbAAAADwAAAGRycy9kb3ducmV2LnhtbESPQWsCMRSE74X+h/AKXopmtaCyNSsi&#10;WqS3ru39sXndLJu8LEnU9d83hUKPw8x8w2y2o7PiSiF2nhXMZwUI4sbrjlsFn+fjdA0iJmSN1jMp&#10;uFOEbfX4sMFS+xt/0LVOrcgQjiUqMCkNpZSxMeQwzvxAnL1vHxymLEMrdcBbhjsrF0WxlA47zgsG&#10;B9obavr64hS8rL7Op94+m/djdObwZutmGe5KTZ7G3SuIRGP6D/+1T1rBag6/X/IPk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5RbDAAAA2wAAAA8AAAAAAAAAAAAA&#10;AAAAoQIAAGRycy9kb3ducmV2LnhtbFBLBQYAAAAABAAEAPkAAACRAwAAAAA=&#10;" strokeweight="0"/>
                <v:line id="Line 71" o:spid="_x0000_s1103" style="position:absolute;flip:x y;visibility:visible;mso-wrap-style:square" from="1716,2536" to="1854,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l7YcIAAADbAAAADwAAAGRycy9kb3ducmV2LnhtbESPQWsCMRSE7wX/Q3iCl1KzKmhZjVKK&#10;FunNtb0/Ns/NYvKyJFHXf98IBY/DzHzDrDa9s+JKIbaeFUzGBQji2uuWGwU/x93bO4iYkDVaz6Tg&#10;ThE268HLCkvtb3yga5UakSEcS1RgUupKKWNtyGEc+444eycfHKYsQyN1wFuGOyunRTGXDlvOCwY7&#10;+jRUn6uLUzBb/B73Z/tqvnfRme2Xrep5uCs1GvYfSxCJ+vQM/7f3WsFiCo8v+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l7YcIAAADbAAAADwAAAAAAAAAAAAAA&#10;AAChAgAAZHJzL2Rvd25yZXYueG1sUEsFBgAAAAAEAAQA+QAAAJADAAAAAA==&#10;" strokeweight="0"/>
                <v:line id="Line 72" o:spid="_x0000_s1104" style="position:absolute;flip:x y;visibility:visible;mso-wrap-style:square" from="1556,2505" to="1709,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Xe+sIAAADbAAAADwAAAGRycy9kb3ducmV2LnhtbESPQWsCMRSE74X+h/AKXkrNqqBlaxQR&#10;FfHWVe+PzetmMXlZkqjrv28KQo/DzHzDzJe9s+JGIbaeFYyGBQji2uuWGwWn4/bjE0RMyBqtZ1Lw&#10;oAjLxevLHEvt7/xNtyo1IkM4lqjApNSVUsbakMM49B1x9n58cJiyDI3UAe8Z7qwcF8VUOmw5Lxjs&#10;aG2ovlRXp2AyOx/3F/tuDtvozGZnq3oaHkoN3vrVF4hEffoPP9t7rWA2gb8v+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Xe+sIAAADbAAAADwAAAAAAAAAAAAAA&#10;AAChAgAAZHJzL2Rvd25yZXYueG1sUEsFBgAAAAAEAAQA+QAAAJADAAAAAA==&#10;" strokeweight="0"/>
                <v:line id="Line 73" o:spid="_x0000_s1105" style="position:absolute;flip:x y;visibility:visible;mso-wrap-style:square" from="1397,2475" to="1571,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GjsMAAADbAAAADwAAAGRycy9kb3ducmV2LnhtbESPQWsCMRSE74X+h/CEXopmW8sqq1FK&#10;qSK9da33x+a5WUxeliTV9d8bodDjMDPfMMv14Kw4U4idZwUvkwIEceN1x62Cn/1mPAcRE7JG65kU&#10;XCnCevX4sMRK+wt/07lOrcgQjhUqMCn1lZSxMeQwTnxPnL2jDw5TlqGVOuAlw52Vr0VRSocd5wWD&#10;PX0Yak71r1MwnR32u5N9Nl+b6Mzn1tZNGa5KPY2G9wWIREP6D/+1d1rB7A3uX/I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8Ro7DAAAA2wAAAA8AAAAAAAAAAAAA&#10;AAAAoQIAAGRycy9kb3ducmV2LnhtbFBLBQYAAAAABAAEAPkAAACRAwAAAAA=&#10;" strokeweight="0"/>
                <v:line id="Line 74" o:spid="_x0000_s110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75" o:spid="_x0000_s1107" style="position:absolute;flip:y;visibility:visible;mso-wrap-style:square" from="2694,2619" to="2752,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76" o:spid="_x0000_s1108" style="position:absolute;flip:y;visibility:visible;mso-wrap-style:square" from="2535,2490" to="2643,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line id="Line 77" o:spid="_x0000_s1109" style="position:absolute;flip:y;visibility:visible;mso-wrap-style:square" from="2368,2354" to="2535,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7B8IAAADbAAAADwAAAGRycy9kb3ducmV2LnhtbERPTWsCMRC9C/6HMIXeNFsPVbZGEcVS&#10;ClW09dDbuBl3FzeTJYlu/PfmIHh8vO/pPJpGXMn52rKCt2EGgriwuuZSwd/vejAB4QOyxsYyKbiR&#10;h/ms35tirm3HO7ruQylSCPscFVQhtLmUvqjIoB/aljhxJ+sMhgRdKbXDLoWbRo6y7F0arDk1VNjS&#10;sqLivL8YBbvNmI/u8xLP8dj9bP8P5fdhtVDq9SUuPkAEiuEpfri/tIJxGpu+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67B8IAAADbAAAADwAAAAAAAAAAAAAA&#10;AAChAgAAZHJzL2Rvd25yZXYueG1sUEsFBgAAAAAEAAQA+QAAAJADAAAAAA==&#10;" strokeweight="0"/>
                <v:line id="Line 78" o:spid="_x0000_s1110" style="position:absolute;flip:y;visibility:visible;mso-wrap-style:square" from="2201,2217" to="2426,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79" o:spid="_x0000_s1111" style="position:absolute;flip:y;visibility:visible;mso-wrap-style:square" from="2049,2088" to="2325,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line id="Line 80" o:spid="_x0000_s1112" style="position:absolute;flip:y;visibility:visible;mso-wrap-style:square" from="1883,1960" to="2216,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cUAAADbAAAADwAAAGRycy9kb3ducmV2LnhtbESPQWsCMRSE70L/Q3iF3jRrD1W2RpGW&#10;liKoqPXQ23Pzuru4eVmS6MZ/bwTB4zAz3zCTWTSNOJPztWUFw0EGgriwuuZSwe/uqz8G4QOyxsYy&#10;KbiQh9n0qTfBXNuON3TehlIkCPscFVQhtLmUvqjIoB/Yljh5/9YZDEm6UmqHXYKbRr5m2Zs0WHNa&#10;qLClj4qK4/ZkFGxWIz6471M8xkO3XP/ty8X+c67Uy3Ocv4MIFMMjfG//aAXjI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vcUAAADbAAAADwAAAAAAAAAA&#10;AAAAAAChAgAAZHJzL2Rvd25yZXYueG1sUEsFBgAAAAAEAAQA+QAAAJMDAAAAAA==&#10;" strokeweight="0"/>
                <v:line id="Line 81" o:spid="_x0000_s1113" style="position:absolute;flip:y;visibility:visible;mso-wrap-style:square" from="1716,1823" to="2114,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8ysUAAADbAAAADwAAAGRycy9kb3ducmV2LnhtbESPT2sCMRTE7wW/Q3iCt5qtByurUaRi&#10;KYVa/Hfo7bl53V3cvCxJdNNvbwqCx2FmfsPMFtE04krO15YVvAwzEMSF1TWXCg779fMEhA/IGhvL&#10;pOCPPCzmvacZ5tp2vKXrLpQiQdjnqKAKoc2l9EVFBv3QtsTJ+7XOYEjSlVI77BLcNHKUZWNpsOa0&#10;UGFLbxUV593FKNhuXvnk3i/xHE/d1/fPsfw8rpZKDfpxOQURKIZH+N7+0AomI/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8ysUAAADbAAAADwAAAAAAAAAA&#10;AAAAAAChAgAAZHJzL2Rvd25yZXYueG1sUEsFBgAAAAAEAAQA+QAAAJMDAAAAAA==&#10;" strokeweight="0"/>
                <v:line id="Line 82" o:spid="_x0000_s1114" style="position:absolute;flip:y;visibility:visible;mso-wrap-style:square" from="1556,1694" to="2006,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line id="Line 83" o:spid="_x0000_s1115" style="position:absolute;flip:y;visibility:visible;mso-wrap-style:square" from="1397,1565" to="1904,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JcUAAADbAAAADwAAAGRycy9kb3ducmV2LnhtbESPQWsCMRSE74L/IbxCb5qtl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JcUAAADbAAAADwAAAAAAAAAA&#10;AAAAAAChAgAAZHJzL2Rvd25yZXYueG1sUEsFBgAAAAAEAAQA+QAAAJMDAAAAAA==&#10;" strokeweight="0"/>
                <v:line id="Line 84" o:spid="_x0000_s1116" style="position:absolute;visibility:visible;mso-wrap-style:square" from="2853,274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line id="Line 85" o:spid="_x0000_s1117" style="position:absolute;flip:y;visibility:visible;mso-wrap-style:square" from="2752,2581" to="2853,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86" o:spid="_x0000_s1118" style="position:absolute;flip:y;visibility:visible;mso-wrap-style:square" from="2643,2407" to="2853,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line id="Line 87" o:spid="_x0000_s1119" style="position:absolute;flip:y;visibility:visible;mso-wrap-style:square" from="2535,2232" to="2853,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LIMIAAADbAAAADwAAAGRycy9kb3ducmV2LnhtbERPy2oCMRTdF/yHcAV3NWMXVkajiFKR&#10;Qlt8LdxdJ9eZwcnNkEQn/ftmUXB5OO/ZIppGPMj52rKC0TADQVxYXXOp4Hj4eJ2A8AFZY2OZFPyS&#10;h8W89zLDXNuOd/TYh1KkEPY5KqhCaHMpfVGRQT+0LXHirtYZDAm6UmqHXQo3jXzLsrE0WHNqqLCl&#10;VUXFbX83Cnbf73xxm3u8xUv39XM+lZ+n9VKpQT8upyACxfAU/7u3WsEk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vLIMIAAADbAAAADwAAAAAAAAAAAAAA&#10;AAChAgAAZHJzL2Rvd25yZXYueG1sUEsFBgAAAAAEAAQA+QAAAJADAAAAAA==&#10;" strokeweight="0"/>
                <v:line id="Line 88" o:spid="_x0000_s1120" style="position:absolute;flip:y;visibility:visible;mso-wrap-style:square" from="2426,2058" to="2853,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uu8UAAADbAAAADwAAAGRycy9kb3ducmV2LnhtbESPQWsCMRSE74L/ITzBm2bbQ9WtUaSl&#10;RQQr2nro7bl53V3cvCxJdOO/bwoFj8PMfMPMl9E04krO15YVPIwzEMSF1TWXCr4+30ZTED4ga2ws&#10;k4IbeVgu+r055tp2vKfrIZQiQdjnqKAKoc2l9EVFBv3YtsTJ+7HOYEjSlVI77BLcNPIxy56kwZrT&#10;QoUtvVRUnA8Xo2D/MeGTe7/Eczx12933sdwcX1dKDQdx9QwiUAz38H97rRVMZ/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uu8UAAADbAAAADwAAAAAAAAAA&#10;AAAAAAChAgAAZHJzL2Rvd25yZXYueG1sUEsFBgAAAAAEAAQA+QAAAJMDAAAAAA==&#10;" strokeweight="0"/>
                <v:line id="Line 89" o:spid="_x0000_s1121" style="position:absolute;flip:y;visibility:visible;mso-wrap-style:square" from="2325,1891" to="2853,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8IAAADbAAAADwAAAGRycy9kb3ducmV2LnhtbERPy2oCMRTdF/yHcAV3NWMXto5GEYtS&#10;Cq34Wri7Tq4zg5ObIYlO+vfNotDl4bxni2ga8SDna8sKRsMMBHFhdc2lguNh/fwGwgdkjY1lUvBD&#10;Hhbz3tMMc2073tFjH0qRQtjnqKAKoc2l9EVFBv3QtsSJu1pnMCToSqkddincNPIly8bSYM2pocKW&#10;VhUVt/3dKNh9v/LFbe7xFi/d1/Z8Kj9P70ulBv24nIIIFMO/+M/9oRVM0vr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RR+8IAAADbAAAADwAAAAAAAAAAAAAA&#10;AAChAgAAZHJzL2Rvd25yZXYueG1sUEsFBgAAAAAEAAQA+QAAAJADAAAAAA==&#10;" strokeweight="0"/>
                <v:line id="Line 90" o:spid="_x0000_s1122" style="position:absolute;flip:y;visibility:visible;mso-wrap-style:square" from="2216,1717" to="2853,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91" o:spid="_x0000_s1123" style="position:absolute;flip:y;visibility:visible;mso-wrap-style:square" from="2114,1543" to="2853,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92" o:spid="_x0000_s1124" style="position:absolute;flip:y;visibility:visible;mso-wrap-style:square" from="2006,1368" to="2853,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PjMYAAADbAAAADwAAAGRycy9kb3ducmV2LnhtbESPQWsCMRSE7wX/Q3gFbzVbC7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Wz4zGAAAA2wAAAA8AAAAAAAAA&#10;AAAAAAAAoQIAAGRycy9kb3ducmV2LnhtbFBLBQYAAAAABAAEAPkAAACUAwAAAAA=&#10;" strokeweight="0"/>
                <v:line id="Line 93" o:spid="_x0000_s1125" style="position:absolute;flip:y;visibility:visible;mso-wrap-style:square" from="1904,1201" to="2853,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94" o:spid="_x0000_s1126" style="position:absolute;flip:y;visibility:visible;mso-wrap-style:square" from="2853,1194"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95" o:spid="_x0000_s1127" style="position:absolute;flip:y;visibility:visible;mso-wrap-style:square" from="2853,1558" to="3810,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sFMUAAADbAAAADwAAAGRycy9kb3ducmV2LnhtbESPT2sCMRTE7wW/Q3hCbzVbD7auRpEW&#10;iwit+O/g7bl53V3cvCxJdNNv3xQKHoeZ+Q0znUfTiBs5X1tW8DzIQBAXVtdcKjjsl0+vIHxA1thY&#10;JgU/5GE+6z1MMde24y3ddqEUCcI+RwVVCG0upS8qMugHtiVO3rd1BkOSrpTaYZfgppHDLBtJgzWn&#10;hQpbequouOyuRsH264XP7uMaL/HcfW5Ox3J9fF8o9diPiwmIQDHcw//tlVYwHsH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FsFMUAAADbAAAADwAAAAAAAAAA&#10;AAAAAAChAgAAZHJzL2Rvd25yZXYueG1sUEsFBgAAAAAEAAQA+QAAAJMDAAAAAA==&#10;" strokeweight="0"/>
                <v:line id="Line 96" o:spid="_x0000_s1128" style="position:absolute;flip:y;visibility:visible;mso-wrap-style:square" from="2853,2475" to="4317,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line id="Line 97" o:spid="_x0000_s1129" style="position:absolute;visibility:visible;mso-wrap-style:square" from="2853,2748" to="4143,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line id="Line 98" o:spid="_x0000_s1130" style="position:absolute;visibility:visible;mso-wrap-style:square" from="2853,2748" to="3361,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line id="Line 99" o:spid="_x0000_s1131" style="position:absolute;flip:x;visibility:visible;mso-wrap-style:square" from="2346,2748" to="2853,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NRccAAADcAAAADwAAAGRycy9kb3ducmV2LnhtbESPQU8CMRCF7yb+h2ZMvEkXDmpWCiEY&#10;iTFRA8qB27Addjdsp5u2sOXfMwcTbzN5b977ZjrPrlNnCrH1bGA8KkARV962XBv4/Xl7eAYVE7LF&#10;zjMZuFCE+ez2Zoql9QOv6bxJtZIQjiUaaFLqS61j1ZDDOPI9sWgHHxwmWUOtbcBBwl2nJ0XxqB22&#10;LA0N9rRsqDpuTs7A+uuJ92F1yse8Hz6/d9v6Y/u6MOb+Li9eQCXK6d/8d/1uBb8QfH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k1FxwAAANwAAAAPAAAAAAAA&#10;AAAAAAAAAKECAABkcnMvZG93bnJldi54bWxQSwUGAAAAAAQABAD5AAAAlQMAAAAA&#10;" strokeweight="0"/>
                <v:line id="Line 100" o:spid="_x0000_s1132" style="position:absolute;flip:x;visibility:visible;mso-wrap-style:square" from="1564,2748" to="2853,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line id="Line 101" o:spid="_x0000_s1133" style="position:absolute;flip:x y;visibility:visible;mso-wrap-style:square" from="1390,2475"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X6o8AAAADcAAAADwAAAGRycy9kb3ducmV2LnhtbERPTWsCMRC9F/ofwhS8lJrVgpbVKCJa&#10;xFtXvQ+bcbOYTJYk6vrvm4LQ2zze58yXvbPiRiG2nhWMhgUI4trrlhsFx8P24wtETMgarWdS8KAI&#10;y8XryxxL7e/8Q7cqNSKHcCxRgUmpK6WMtSGHceg74sydfXCYMgyN1AHvOdxZOS6KiXTYcm4w2NHa&#10;UH2prk7B5/R02F3su9lvozObb1vVk/BQavDWr2YgEvXpX/x073SeX4zh75l8gV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l+qPAAAAA3AAAAA8AAAAAAAAAAAAAAAAA&#10;oQIAAGRycy9kb3ducmV2LnhtbFBLBQYAAAAABAAEAPkAAACOAwAAAAA=&#10;" strokeweight="0"/>
                <v:line id="Line 102" o:spid="_x0000_s1134" style="position:absolute;flip:x y;visibility:visible;mso-wrap-style:square" from="1897,1558" to="2853,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fOMAAAADcAAAADwAAAGRycy9kb3ducmV2LnhtbERPTWsCMRC9F/wPYYReSs2qoGU1iogW&#10;6a2r3ofNuFlMJksSdf33TaHQ2zze5yzXvbPiTiG2nhWMRwUI4trrlhsFp+P+/QNETMgarWdS8KQI&#10;69XgZYml9g/+pnuVGpFDOJaowKTUlVLG2pDDOPIdceYuPjhMGYZG6oCPHO6snBTFTDpsOTcY7Ghr&#10;qL5WN6dgOj8fD1f7Zr720Zndp63qWXgq9TrsNwsQifr0L/5zH3SeX0zh95l8gVz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pXzjAAAAA3AAAAA8AAAAAAAAAAAAAAAAA&#10;oQIAAGRycy9kb3ducmV2LnhtbFBLBQYAAAAABAAEAPkAAACOAwAAAAA=&#10;" strokeweight="0"/>
                <v:rect id="Rectangle 103" o:spid="_x0000_s1135" style="position:absolute;left:2723;top:2695;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202C9" w:rsidRDefault="00F202C9" w:rsidP="0041209E">
                        <w:pPr>
                          <w:rPr>
                            <w:rFonts w:cs="Arial"/>
                            <w:color w:val="000000"/>
                            <w:sz w:val="36"/>
                            <w:szCs w:val="36"/>
                          </w:rPr>
                        </w:pPr>
                        <w:r>
                          <w:rPr>
                            <w:rFonts w:cs="Arial"/>
                            <w:color w:val="FFFFFF"/>
                          </w:rPr>
                          <w:t>0</w:t>
                        </w:r>
                      </w:p>
                    </w:txbxContent>
                  </v:textbox>
                </v:rect>
                <v:rect id="Rectangle 104" o:spid="_x0000_s1136" style="position:absolute;left:2723;top:2528;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202C9" w:rsidRDefault="00F202C9" w:rsidP="0041209E">
                        <w:pPr>
                          <w:rPr>
                            <w:rFonts w:cs="Arial"/>
                            <w:color w:val="000000"/>
                            <w:sz w:val="36"/>
                            <w:szCs w:val="36"/>
                          </w:rPr>
                        </w:pPr>
                        <w:r>
                          <w:rPr>
                            <w:rFonts w:cs="Arial"/>
                            <w:color w:val="FFFFFF"/>
                          </w:rPr>
                          <w:t>1</w:t>
                        </w:r>
                      </w:p>
                    </w:txbxContent>
                  </v:textbox>
                </v:rect>
                <v:rect id="Rectangle 105" o:spid="_x0000_s1137" style="position:absolute;left:2723;top:2354;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202C9" w:rsidRDefault="00F202C9" w:rsidP="0041209E">
                        <w:pPr>
                          <w:rPr>
                            <w:rFonts w:cs="Arial"/>
                            <w:color w:val="000000"/>
                            <w:sz w:val="36"/>
                            <w:szCs w:val="36"/>
                          </w:rPr>
                        </w:pPr>
                        <w:r>
                          <w:rPr>
                            <w:rFonts w:cs="Arial"/>
                            <w:color w:val="FFFFFF"/>
                          </w:rPr>
                          <w:t>2</w:t>
                        </w:r>
                      </w:p>
                    </w:txbxContent>
                  </v:textbox>
                </v:rect>
                <v:rect id="Rectangle 106" o:spid="_x0000_s1138" style="position:absolute;left:2723;top:2179;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202C9" w:rsidRDefault="00F202C9" w:rsidP="0041209E">
                        <w:pPr>
                          <w:rPr>
                            <w:rFonts w:cs="Arial"/>
                            <w:color w:val="000000"/>
                            <w:sz w:val="36"/>
                            <w:szCs w:val="36"/>
                          </w:rPr>
                        </w:pPr>
                        <w:r>
                          <w:rPr>
                            <w:rFonts w:cs="Arial"/>
                            <w:color w:val="FFFFFF"/>
                          </w:rPr>
                          <w:t>3</w:t>
                        </w:r>
                      </w:p>
                    </w:txbxContent>
                  </v:textbox>
                </v:rect>
                <v:rect id="Rectangle 107" o:spid="_x0000_s1139" style="position:absolute;left:2723;top:2005;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202C9" w:rsidRDefault="00F202C9" w:rsidP="0041209E">
                        <w:pPr>
                          <w:rPr>
                            <w:rFonts w:cs="Arial"/>
                            <w:color w:val="000000"/>
                            <w:sz w:val="36"/>
                            <w:szCs w:val="36"/>
                          </w:rPr>
                        </w:pPr>
                        <w:r>
                          <w:rPr>
                            <w:rFonts w:cs="Arial"/>
                            <w:color w:val="FFFFFF"/>
                          </w:rPr>
                          <w:t>4</w:t>
                        </w:r>
                      </w:p>
                    </w:txbxContent>
                  </v:textbox>
                </v:rect>
                <v:rect id="Rectangle 108" o:spid="_x0000_s1140" style="position:absolute;left:2723;top:1838;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F202C9" w:rsidRDefault="00F202C9" w:rsidP="0041209E">
                        <w:pPr>
                          <w:rPr>
                            <w:rFonts w:cs="Arial"/>
                            <w:color w:val="000000"/>
                            <w:sz w:val="36"/>
                            <w:szCs w:val="36"/>
                          </w:rPr>
                        </w:pPr>
                        <w:r>
                          <w:rPr>
                            <w:rFonts w:cs="Arial"/>
                            <w:color w:val="FFFFFF"/>
                          </w:rPr>
                          <w:t>5</w:t>
                        </w:r>
                      </w:p>
                    </w:txbxContent>
                  </v:textbox>
                </v:rect>
                <v:rect id="Rectangle 109" o:spid="_x0000_s1141" style="position:absolute;left:2723;top:1664;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F202C9" w:rsidRDefault="00F202C9" w:rsidP="0041209E">
                        <w:pPr>
                          <w:rPr>
                            <w:rFonts w:cs="Arial"/>
                            <w:color w:val="000000"/>
                            <w:sz w:val="36"/>
                            <w:szCs w:val="36"/>
                          </w:rPr>
                        </w:pPr>
                        <w:r>
                          <w:rPr>
                            <w:rFonts w:cs="Arial"/>
                            <w:color w:val="FFFFFF"/>
                          </w:rPr>
                          <w:t>6</w:t>
                        </w:r>
                      </w:p>
                    </w:txbxContent>
                  </v:textbox>
                </v:rect>
                <v:rect id="Rectangle 110" o:spid="_x0000_s1142" style="position:absolute;left:2723;top:1489;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7</w:t>
                        </w:r>
                      </w:p>
                    </w:txbxContent>
                  </v:textbox>
                </v:rect>
                <v:rect id="Rectangle 111" o:spid="_x0000_s1143" style="position:absolute;left:2723;top:1315;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F202C9" w:rsidRDefault="00F202C9" w:rsidP="0041209E">
                        <w:pPr>
                          <w:rPr>
                            <w:rFonts w:cs="Arial"/>
                            <w:color w:val="000000"/>
                            <w:sz w:val="36"/>
                            <w:szCs w:val="36"/>
                          </w:rPr>
                        </w:pPr>
                        <w:r>
                          <w:rPr>
                            <w:rFonts w:cs="Arial"/>
                            <w:color w:val="FFFFFF"/>
                          </w:rPr>
                          <w:t>8</w:t>
                        </w:r>
                      </w:p>
                    </w:txbxContent>
                  </v:textbox>
                </v:rect>
                <v:rect id="Rectangle 112" o:spid="_x0000_s1144" style="position:absolute;left:2723;top:1148;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9</w:t>
                        </w:r>
                      </w:p>
                    </w:txbxContent>
                  </v:textbox>
                </v:rect>
                <v:rect id="Rectangle 113" o:spid="_x0000_s1145" style="position:absolute;left:2832;top:1019;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1</w:t>
                        </w:r>
                      </w:p>
                    </w:txbxContent>
                  </v:textbox>
                </v:rect>
                <v:rect id="Rectangle 114" o:spid="_x0000_s1146" style="position:absolute;left:3846;top:1474;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2</w:t>
                        </w:r>
                      </w:p>
                    </w:txbxContent>
                  </v:textbox>
                </v:rect>
                <v:rect id="Rectangle 115" o:spid="_x0000_s1147" style="position:absolute;left:4368;top:2414;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F202C9" w:rsidRDefault="00F202C9" w:rsidP="0041209E">
                        <w:pPr>
                          <w:rPr>
                            <w:rFonts w:cs="Arial"/>
                            <w:color w:val="000000"/>
                            <w:sz w:val="36"/>
                            <w:szCs w:val="36"/>
                          </w:rPr>
                        </w:pPr>
                        <w:r>
                          <w:rPr>
                            <w:rFonts w:cs="Arial"/>
                            <w:color w:val="FFFFFF"/>
                          </w:rPr>
                          <w:t>3</w:t>
                        </w:r>
                      </w:p>
                    </w:txbxContent>
                  </v:textbox>
                </v:rect>
                <v:rect id="Rectangle 116" o:spid="_x0000_s1148" style="position:absolute;left:4187;top:3499;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4</w:t>
                        </w:r>
                      </w:p>
                    </w:txbxContent>
                  </v:textbox>
                </v:rect>
                <v:rect id="Rectangle 117" o:spid="_x0000_s1149" style="position:absolute;left:3390;top:4196;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F202C9" w:rsidRDefault="00F202C9" w:rsidP="0041209E">
                        <w:pPr>
                          <w:rPr>
                            <w:rFonts w:cs="Arial"/>
                            <w:color w:val="000000"/>
                            <w:sz w:val="36"/>
                            <w:szCs w:val="36"/>
                          </w:rPr>
                        </w:pPr>
                        <w:r>
                          <w:rPr>
                            <w:rFonts w:cs="Arial"/>
                            <w:color w:val="FFFFFF"/>
                          </w:rPr>
                          <w:t>5</w:t>
                        </w:r>
                      </w:p>
                    </w:txbxContent>
                  </v:textbox>
                </v:rect>
                <v:rect id="Rectangle 118" o:spid="_x0000_s1150" style="position:absolute;left:2274;top:4196;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6</w:t>
                        </w:r>
                      </w:p>
                    </w:txbxContent>
                  </v:textbox>
                </v:rect>
                <v:rect id="Rectangle 119" o:spid="_x0000_s1151" style="position:absolute;left:1477;top:3499;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F202C9" w:rsidRDefault="00F202C9" w:rsidP="0041209E">
                        <w:pPr>
                          <w:rPr>
                            <w:rFonts w:cs="Arial"/>
                            <w:color w:val="000000"/>
                            <w:sz w:val="36"/>
                            <w:szCs w:val="36"/>
                          </w:rPr>
                        </w:pPr>
                        <w:r>
                          <w:rPr>
                            <w:rFonts w:cs="Arial"/>
                            <w:color w:val="FFFFFF"/>
                          </w:rPr>
                          <w:t>7</w:t>
                        </w:r>
                      </w:p>
                    </w:txbxContent>
                  </v:textbox>
                </v:rect>
                <v:rect id="Rectangle 120" o:spid="_x0000_s1152" style="position:absolute;left:1296;top:2414;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F202C9" w:rsidRDefault="00F202C9" w:rsidP="0041209E">
                        <w:pPr>
                          <w:rPr>
                            <w:rFonts w:cs="Arial"/>
                            <w:color w:val="000000"/>
                            <w:sz w:val="36"/>
                            <w:szCs w:val="36"/>
                          </w:rPr>
                        </w:pPr>
                        <w:r>
                          <w:rPr>
                            <w:rFonts w:cs="Arial"/>
                            <w:color w:val="FFFFFF"/>
                          </w:rPr>
                          <w:t>8</w:t>
                        </w:r>
                      </w:p>
                    </w:txbxContent>
                  </v:textbox>
                </v:rect>
                <v:rect id="Rectangle 121" o:spid="_x0000_s1153" style="position:absolute;left:1817;top:1474;width:4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F202C9" w:rsidRDefault="00F202C9" w:rsidP="0041209E">
                        <w:pPr>
                          <w:rPr>
                            <w:rFonts w:cs="Arial"/>
                            <w:color w:val="000000"/>
                            <w:sz w:val="36"/>
                            <w:szCs w:val="36"/>
                          </w:rPr>
                        </w:pPr>
                        <w:r>
                          <w:rPr>
                            <w:rFonts w:cs="Arial"/>
                            <w:color w:val="FFFFFF"/>
                          </w:rPr>
                          <w:t>9</w:t>
                        </w:r>
                      </w:p>
                    </w:txbxContent>
                  </v:textbox>
                </v:rect>
              </v:group>
            </w:pict>
          </mc:Fallback>
        </mc:AlternateContent>
      </w:r>
      <w:r>
        <w:rPr>
          <w:rFonts w:cs="Arial"/>
          <w:noProof/>
          <w:szCs w:val="18"/>
        </w:rPr>
        <mc:AlternateContent>
          <mc:Choice Requires="wps">
            <w:drawing>
              <wp:anchor distT="0" distB="0" distL="114300" distR="114300" simplePos="0" relativeHeight="251671552" behindDoc="0" locked="0" layoutInCell="1" allowOverlap="1">
                <wp:simplePos x="0" y="0"/>
                <wp:positionH relativeFrom="column">
                  <wp:posOffset>3079115</wp:posOffset>
                </wp:positionH>
                <wp:positionV relativeFrom="paragraph">
                  <wp:posOffset>2359660</wp:posOffset>
                </wp:positionV>
                <wp:extent cx="749935" cy="262890"/>
                <wp:effectExtent l="0" t="0" r="12065" b="381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 xml:space="preserve">    Visie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154" style="position:absolute;margin-left:242.45pt;margin-top:185.8pt;width:59.05pt;height:20.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" filled="f" stroked="f">
                <v:textbox style="mso-fit-shape-to-text:t" inset="0,0,0,0">
                  <w:txbxContent>
                    <w:p w:rsidR="00F202C9" w:rsidRDefault="00F202C9" w:rsidP="0041209E">
                      <w:pPr>
                        <w:rPr>
                          <w:rFonts w:cs="Arial"/>
                          <w:color w:val="000000"/>
                          <w:sz w:val="36"/>
                          <w:szCs w:val="36"/>
                        </w:rPr>
                      </w:pPr>
                      <w:r>
                        <w:rPr>
                          <w:rFonts w:cs="Arial"/>
                          <w:color w:val="000000"/>
                          <w:sz w:val="36"/>
                          <w:szCs w:val="36"/>
                        </w:rPr>
                        <w:t xml:space="preserve">    Visie</w:t>
                      </w:r>
                    </w:p>
                  </w:txbxContent>
                </v:textbox>
              </v:rect>
            </w:pict>
          </mc:Fallback>
        </mc:AlternateContent>
      </w: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rPr>
          <w:rFonts w:cs="Arial"/>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r>
        <w:rPr>
          <w:rFonts w:cs="Arial"/>
          <w:noProof/>
          <w:szCs w:val="18"/>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12700</wp:posOffset>
                </wp:positionV>
                <wp:extent cx="1449070" cy="266065"/>
                <wp:effectExtent l="0" t="0" r="0" b="635"/>
                <wp:wrapNone/>
                <wp:docPr id="132" name="Rechthoe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26606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2C9" w:rsidRDefault="00F202C9" w:rsidP="0041209E">
                            <w:pPr>
                              <w:rPr>
                                <w:rFonts w:cs="Arial"/>
                                <w:color w:val="000000"/>
                                <w:sz w:val="36"/>
                                <w:szCs w:val="36"/>
                              </w:rPr>
                            </w:pPr>
                            <w:r>
                              <w:rPr>
                                <w:rFonts w:cs="Arial"/>
                                <w:color w:val="000000"/>
                                <w:sz w:val="36"/>
                                <w:szCs w:val="36"/>
                              </w:rPr>
                              <w:t>Leeromgeving</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2" o:spid="_x0000_s1155" style="position:absolute;margin-left:-1.6pt;margin-top:1pt;width:114.1pt;height:20.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" fillcolor="lime" stroked="f">
                <v:textbox inset="0,0,0,0">
                  <w:txbxContent>
                    <w:p w:rsidR="00F202C9" w:rsidRDefault="00F202C9" w:rsidP="0041209E">
                      <w:pPr>
                        <w:rPr>
                          <w:rFonts w:cs="Arial"/>
                          <w:color w:val="000000"/>
                          <w:sz w:val="36"/>
                          <w:szCs w:val="36"/>
                        </w:rPr>
                      </w:pPr>
                      <w:r>
                        <w:rPr>
                          <w:rFonts w:cs="Arial"/>
                          <w:color w:val="000000"/>
                          <w:sz w:val="36"/>
                          <w:szCs w:val="36"/>
                        </w:rPr>
                        <w:t>Leeromgeving</w:t>
                      </w:r>
                    </w:p>
                  </w:txbxContent>
                </v:textbox>
              </v:rect>
            </w:pict>
          </mc:Fallback>
        </mc:AlternateContent>
      </w: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overflowPunct/>
        <w:autoSpaceDE/>
        <w:autoSpaceDN/>
        <w:adjustRightInd/>
        <w:textAlignment w:val="auto"/>
        <w:rPr>
          <w:rFonts w:cs="Arial"/>
          <w:b/>
          <w:szCs w:val="18"/>
        </w:rPr>
      </w:pPr>
    </w:p>
    <w:p w:rsidR="0041209E" w:rsidRPr="00A35CA0" w:rsidRDefault="0041209E" w:rsidP="0041209E">
      <w:pPr>
        <w:rPr>
          <w:rFonts w:cs="Arial"/>
          <w:szCs w:val="18"/>
        </w:rPr>
        <w:sectPr w:rsidR="0041209E" w:rsidRPr="00A35CA0" w:rsidSect="00D04BD2">
          <w:footerReference w:type="default" r:id="rId10"/>
          <w:endnotePr>
            <w:numFmt w:val="decimal"/>
          </w:endnotePr>
          <w:pgSz w:w="16840" w:h="11907" w:orient="landscape" w:code="9"/>
          <w:pgMar w:top="1134" w:right="2268" w:bottom="993" w:left="1814" w:header="709" w:footer="471" w:gutter="0"/>
          <w:cols w:space="709"/>
          <w:docGrid w:linePitch="258"/>
        </w:sectPr>
      </w:pPr>
    </w:p>
    <w:p w:rsidR="0041209E" w:rsidRPr="00145089" w:rsidRDefault="00F0266C" w:rsidP="0041209E">
      <w:pPr>
        <w:rPr>
          <w:rFonts w:cs="Arial"/>
          <w:b/>
          <w:sz w:val="24"/>
          <w:szCs w:val="24"/>
        </w:rPr>
      </w:pPr>
      <w:r w:rsidRPr="00145089">
        <w:rPr>
          <w:rFonts w:cs="Arial"/>
          <w:b/>
          <w:sz w:val="24"/>
          <w:szCs w:val="24"/>
        </w:rPr>
        <w:lastRenderedPageBreak/>
        <w:t>Bijlage 3</w:t>
      </w:r>
      <w:r w:rsidR="00F55296" w:rsidRPr="00145089">
        <w:rPr>
          <w:rFonts w:cs="Arial"/>
          <w:b/>
          <w:sz w:val="24"/>
          <w:szCs w:val="24"/>
        </w:rPr>
        <w:t>: Kaartjes behorende bij de leerplanaspecten</w:t>
      </w:r>
    </w:p>
    <w:p w:rsidR="0041209E" w:rsidRDefault="0041209E" w:rsidP="0041209E">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259"/>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A35CA0">
              <w:rPr>
                <w:rFonts w:cs="Arial"/>
                <w:b/>
                <w:sz w:val="24"/>
                <w:szCs w:val="24"/>
              </w:rPr>
              <w:t>Leerdoelen</w:t>
            </w:r>
          </w:p>
          <w:p w:rsidR="0041209E" w:rsidRPr="00A35CA0" w:rsidRDefault="0041209E" w:rsidP="000A0367">
            <w:pPr>
              <w:jc w:val="center"/>
              <w:rPr>
                <w:rFonts w:cs="Arial"/>
                <w:sz w:val="24"/>
                <w:szCs w:val="24"/>
              </w:rPr>
            </w:pPr>
          </w:p>
        </w:tc>
      </w:tr>
      <w:tr w:rsidR="002127BE" w:rsidRPr="00A35CA0" w:rsidTr="000A0367">
        <w:tc>
          <w:tcPr>
            <w:tcW w:w="4291" w:type="dxa"/>
            <w:shd w:val="clear" w:color="auto" w:fill="auto"/>
          </w:tcPr>
          <w:p w:rsidR="002127BE" w:rsidRDefault="002127BE" w:rsidP="002127BE">
            <w:pPr>
              <w:rPr>
                <w:rFonts w:cs="Arial"/>
                <w:szCs w:val="18"/>
              </w:rPr>
            </w:pPr>
          </w:p>
          <w:p w:rsidR="002127BE" w:rsidRPr="002127BE" w:rsidRDefault="002127BE" w:rsidP="002127BE">
            <w:pPr>
              <w:rPr>
                <w:rFonts w:cs="Arial"/>
                <w:szCs w:val="18"/>
              </w:rPr>
            </w:pPr>
            <w:r w:rsidRPr="002127BE">
              <w:rPr>
                <w:rFonts w:cs="Arial"/>
                <w:szCs w:val="18"/>
              </w:rPr>
              <w:t>Leerlingen leren beter de samenhang tussen vakken zien.</w:t>
            </w:r>
          </w:p>
        </w:tc>
        <w:tc>
          <w:tcPr>
            <w:tcW w:w="4259" w:type="dxa"/>
            <w:shd w:val="clear" w:color="auto" w:fill="auto"/>
          </w:tcPr>
          <w:p w:rsidR="002127BE" w:rsidRDefault="002127BE" w:rsidP="002127BE">
            <w:pPr>
              <w:rPr>
                <w:rFonts w:cs="Arial"/>
                <w:szCs w:val="18"/>
              </w:rPr>
            </w:pPr>
          </w:p>
          <w:p w:rsidR="002127BE" w:rsidRPr="002127BE" w:rsidRDefault="002127BE" w:rsidP="002127BE">
            <w:pPr>
              <w:rPr>
                <w:rFonts w:cs="Arial"/>
                <w:szCs w:val="18"/>
              </w:rPr>
            </w:pPr>
            <w:r w:rsidRPr="002127BE">
              <w:rPr>
                <w:rFonts w:cs="Arial"/>
                <w:szCs w:val="18"/>
              </w:rPr>
              <w:t xml:space="preserve">Leerlingen leren over onderwerpen waarin zij echt geïnteresseerd zijn, zodat zij leren omdat ze daarover ook echt meer willen weten. </w:t>
            </w:r>
          </w:p>
          <w:p w:rsidR="002127BE" w:rsidRPr="002127BE" w:rsidRDefault="002127BE" w:rsidP="002127BE">
            <w:pPr>
              <w:rPr>
                <w:rFonts w:cs="Arial"/>
                <w:szCs w:val="18"/>
              </w:rPr>
            </w:pPr>
          </w:p>
        </w:tc>
      </w:tr>
      <w:tr w:rsidR="002127BE" w:rsidRPr="00A35CA0" w:rsidTr="00E138D4">
        <w:trPr>
          <w:trHeight w:val="1134"/>
        </w:trPr>
        <w:tc>
          <w:tcPr>
            <w:tcW w:w="4291" w:type="dxa"/>
            <w:shd w:val="clear" w:color="auto" w:fill="auto"/>
          </w:tcPr>
          <w:p w:rsidR="002127BE" w:rsidRPr="009D6B90" w:rsidRDefault="002127BE" w:rsidP="002127BE">
            <w:pPr>
              <w:rPr>
                <w:rFonts w:cs="Arial"/>
                <w:szCs w:val="18"/>
              </w:rPr>
            </w:pPr>
          </w:p>
          <w:p w:rsidR="002127BE" w:rsidRPr="00F46853" w:rsidRDefault="00F46853" w:rsidP="002127BE">
            <w:pPr>
              <w:rPr>
                <w:rFonts w:cs="Arial"/>
                <w:szCs w:val="18"/>
              </w:rPr>
            </w:pPr>
            <w:r w:rsidRPr="00F46853">
              <w:rPr>
                <w:rFonts w:cs="Arial"/>
                <w:szCs w:val="18"/>
              </w:rPr>
              <w:t xml:space="preserve">Leerlingen </w:t>
            </w:r>
            <w:r>
              <w:rPr>
                <w:rFonts w:cs="Arial"/>
                <w:szCs w:val="18"/>
              </w:rPr>
              <w:t>worden op interactieve wijze betro</w:t>
            </w:r>
            <w:r w:rsidRPr="00F46853">
              <w:rPr>
                <w:rFonts w:cs="Arial"/>
                <w:szCs w:val="18"/>
              </w:rPr>
              <w:t>kken bij het leerproces</w:t>
            </w:r>
            <w:r>
              <w:rPr>
                <w:rFonts w:cs="Arial"/>
                <w:szCs w:val="18"/>
              </w:rPr>
              <w:t>.</w:t>
            </w:r>
          </w:p>
          <w:p w:rsidR="002127BE" w:rsidRPr="00651D15" w:rsidRDefault="002127BE" w:rsidP="002127BE">
            <w:pPr>
              <w:rPr>
                <w:rFonts w:cs="Arial"/>
                <w:sz w:val="28"/>
                <w:szCs w:val="28"/>
              </w:rPr>
            </w:pPr>
          </w:p>
        </w:tc>
        <w:tc>
          <w:tcPr>
            <w:tcW w:w="4259" w:type="dxa"/>
            <w:shd w:val="clear" w:color="auto" w:fill="auto"/>
          </w:tcPr>
          <w:p w:rsidR="002127BE" w:rsidRPr="009D6B90" w:rsidRDefault="002127BE" w:rsidP="002127BE">
            <w:pPr>
              <w:rPr>
                <w:rFonts w:cs="Arial"/>
                <w:szCs w:val="18"/>
              </w:rPr>
            </w:pPr>
          </w:p>
          <w:p w:rsidR="002127BE" w:rsidRPr="006E12B8" w:rsidRDefault="00E138D4" w:rsidP="00E138D4">
            <w:pPr>
              <w:rPr>
                <w:rFonts w:cs="Arial"/>
                <w:szCs w:val="18"/>
              </w:rPr>
            </w:pPr>
            <w:r>
              <w:rPr>
                <w:rFonts w:cs="Arial"/>
                <w:szCs w:val="18"/>
              </w:rPr>
              <w:t>L</w:t>
            </w:r>
            <w:r w:rsidR="006E12B8" w:rsidRPr="006E12B8">
              <w:rPr>
                <w:rFonts w:cs="Arial"/>
                <w:szCs w:val="18"/>
              </w:rPr>
              <w:t>eerlingen ict-vaardiger maken</w:t>
            </w:r>
            <w:r w:rsidR="004406EE">
              <w:rPr>
                <w:rFonts w:cs="Arial"/>
                <w:szCs w:val="18"/>
              </w:rPr>
              <w:t>.</w:t>
            </w:r>
          </w:p>
        </w:tc>
      </w:tr>
      <w:tr w:rsidR="002127BE" w:rsidRPr="00A35CA0" w:rsidTr="009D6B90">
        <w:trPr>
          <w:trHeight w:val="1134"/>
        </w:trPr>
        <w:tc>
          <w:tcPr>
            <w:tcW w:w="4291" w:type="dxa"/>
            <w:shd w:val="clear" w:color="auto" w:fill="auto"/>
          </w:tcPr>
          <w:p w:rsidR="002127BE" w:rsidRPr="00651D15" w:rsidRDefault="002127BE" w:rsidP="009D6B90">
            <w:pPr>
              <w:rPr>
                <w:rFonts w:cs="Arial"/>
                <w:sz w:val="28"/>
                <w:szCs w:val="28"/>
              </w:rPr>
            </w:pPr>
          </w:p>
        </w:tc>
        <w:tc>
          <w:tcPr>
            <w:tcW w:w="4259" w:type="dxa"/>
            <w:shd w:val="clear" w:color="auto" w:fill="auto"/>
          </w:tcPr>
          <w:p w:rsidR="002127BE" w:rsidRPr="00651D15" w:rsidRDefault="002127BE" w:rsidP="002127BE">
            <w:pPr>
              <w:rPr>
                <w:rFonts w:cs="Arial"/>
                <w:sz w:val="28"/>
                <w:szCs w:val="28"/>
              </w:rPr>
            </w:pPr>
          </w:p>
        </w:tc>
      </w:tr>
      <w:tr w:rsidR="002127BE" w:rsidRPr="00A35CA0" w:rsidTr="009D6B90">
        <w:trPr>
          <w:trHeight w:val="1134"/>
        </w:trPr>
        <w:tc>
          <w:tcPr>
            <w:tcW w:w="4291" w:type="dxa"/>
            <w:shd w:val="clear" w:color="auto" w:fill="auto"/>
          </w:tcPr>
          <w:p w:rsidR="002127BE" w:rsidRPr="00651D15" w:rsidRDefault="002127BE" w:rsidP="009D6B90">
            <w:pPr>
              <w:rPr>
                <w:rFonts w:cs="Arial"/>
                <w:sz w:val="28"/>
                <w:szCs w:val="28"/>
              </w:rPr>
            </w:pPr>
          </w:p>
        </w:tc>
        <w:tc>
          <w:tcPr>
            <w:tcW w:w="4259" w:type="dxa"/>
            <w:shd w:val="clear" w:color="auto" w:fill="auto"/>
          </w:tcPr>
          <w:p w:rsidR="002127BE" w:rsidRPr="00651D15" w:rsidRDefault="002127BE" w:rsidP="002127BE">
            <w:pPr>
              <w:rPr>
                <w:rFonts w:cs="Arial"/>
                <w:sz w:val="28"/>
                <w:szCs w:val="28"/>
              </w:rPr>
            </w:pPr>
          </w:p>
        </w:tc>
      </w:tr>
    </w:tbl>
    <w:p w:rsidR="0041209E" w:rsidRPr="00A35CA0" w:rsidRDefault="0041209E" w:rsidP="0041209E">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4245"/>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A35CA0">
              <w:rPr>
                <w:rFonts w:cs="Arial"/>
                <w:b/>
                <w:sz w:val="24"/>
                <w:szCs w:val="24"/>
              </w:rPr>
              <w:t>Leerinhoud</w:t>
            </w:r>
          </w:p>
          <w:p w:rsidR="0041209E" w:rsidRPr="00A35CA0" w:rsidRDefault="0041209E" w:rsidP="000A0367">
            <w:pPr>
              <w:jc w:val="center"/>
              <w:rPr>
                <w:rFonts w:cs="Arial"/>
                <w:b/>
                <w:sz w:val="24"/>
                <w:szCs w:val="24"/>
              </w:rPr>
            </w:pPr>
          </w:p>
        </w:tc>
      </w:tr>
      <w:tr w:rsidR="00F46853" w:rsidRPr="00A35CA0" w:rsidTr="00E138D4">
        <w:trPr>
          <w:trHeight w:val="1134"/>
        </w:trPr>
        <w:tc>
          <w:tcPr>
            <w:tcW w:w="4305" w:type="dxa"/>
            <w:shd w:val="clear" w:color="auto" w:fill="auto"/>
          </w:tcPr>
          <w:p w:rsidR="00F46853" w:rsidRPr="00F46853" w:rsidRDefault="00F46853" w:rsidP="00F46853">
            <w:pPr>
              <w:rPr>
                <w:rFonts w:cs="Arial"/>
                <w:szCs w:val="18"/>
              </w:rPr>
            </w:pPr>
          </w:p>
          <w:p w:rsidR="00F46853" w:rsidRPr="006E12B8" w:rsidRDefault="006E12B8" w:rsidP="00F46853">
            <w:pPr>
              <w:rPr>
                <w:rFonts w:cs="Arial"/>
                <w:szCs w:val="18"/>
              </w:rPr>
            </w:pPr>
            <w:r>
              <w:rPr>
                <w:rFonts w:cs="Arial"/>
                <w:szCs w:val="18"/>
              </w:rPr>
              <w:t>Waar mogelijk verbinding leggen met (actuele) maatschappelijke ontwikkelingen</w:t>
            </w:r>
            <w:r w:rsidR="004406EE">
              <w:rPr>
                <w:rFonts w:cs="Arial"/>
                <w:szCs w:val="18"/>
              </w:rPr>
              <w:t>.</w:t>
            </w:r>
            <w:r w:rsidR="00F46853" w:rsidRPr="006E12B8">
              <w:rPr>
                <w:rFonts w:cs="Arial"/>
                <w:szCs w:val="18"/>
              </w:rPr>
              <w:t xml:space="preserve"> </w:t>
            </w:r>
          </w:p>
          <w:p w:rsidR="00F46853" w:rsidRPr="00F46853" w:rsidRDefault="00F46853" w:rsidP="00F46853">
            <w:pPr>
              <w:rPr>
                <w:rFonts w:cs="Arial"/>
                <w:szCs w:val="18"/>
              </w:rPr>
            </w:pPr>
          </w:p>
        </w:tc>
        <w:tc>
          <w:tcPr>
            <w:tcW w:w="4245" w:type="dxa"/>
            <w:shd w:val="clear" w:color="auto" w:fill="auto"/>
          </w:tcPr>
          <w:p w:rsidR="00F46853" w:rsidRPr="00F46853" w:rsidRDefault="00F46853" w:rsidP="00F46853">
            <w:pPr>
              <w:rPr>
                <w:rFonts w:cs="Arial"/>
                <w:szCs w:val="18"/>
              </w:rPr>
            </w:pPr>
          </w:p>
          <w:p w:rsidR="00F46853" w:rsidRPr="00F46853" w:rsidRDefault="00F46853" w:rsidP="00E138D4">
            <w:pPr>
              <w:rPr>
                <w:rFonts w:cs="Arial"/>
                <w:szCs w:val="18"/>
              </w:rPr>
            </w:pPr>
            <w:r w:rsidRPr="00F46853">
              <w:rPr>
                <w:rFonts w:cs="Arial"/>
                <w:szCs w:val="18"/>
              </w:rPr>
              <w:t xml:space="preserve">We maken gebruik van opdrachtgevers buiten de school om zo </w:t>
            </w:r>
            <w:r w:rsidR="00E138D4">
              <w:rPr>
                <w:rFonts w:cs="Arial"/>
                <w:szCs w:val="18"/>
              </w:rPr>
              <w:t>'</w:t>
            </w:r>
            <w:r w:rsidRPr="00F46853">
              <w:rPr>
                <w:rFonts w:cs="Arial"/>
                <w:szCs w:val="18"/>
              </w:rPr>
              <w:t>leven</w:t>
            </w:r>
            <w:r>
              <w:rPr>
                <w:rFonts w:cs="Arial"/>
                <w:szCs w:val="18"/>
              </w:rPr>
              <w:t>sechte' opdrachten te krijgen.</w:t>
            </w:r>
          </w:p>
        </w:tc>
      </w:tr>
      <w:tr w:rsidR="00F46853" w:rsidRPr="00A35CA0" w:rsidTr="00E138D4">
        <w:trPr>
          <w:trHeight w:val="1134"/>
        </w:trPr>
        <w:tc>
          <w:tcPr>
            <w:tcW w:w="4305" w:type="dxa"/>
            <w:shd w:val="clear" w:color="auto" w:fill="auto"/>
          </w:tcPr>
          <w:p w:rsidR="00F46853" w:rsidRPr="00B2068D" w:rsidRDefault="00F46853" w:rsidP="00F46853">
            <w:pPr>
              <w:rPr>
                <w:rFonts w:cs="Arial"/>
                <w:sz w:val="28"/>
                <w:szCs w:val="28"/>
              </w:rPr>
            </w:pPr>
          </w:p>
        </w:tc>
        <w:tc>
          <w:tcPr>
            <w:tcW w:w="4245" w:type="dxa"/>
            <w:shd w:val="clear" w:color="auto" w:fill="auto"/>
          </w:tcPr>
          <w:p w:rsidR="00F46853" w:rsidRPr="00B2068D" w:rsidRDefault="00F46853" w:rsidP="00F46853">
            <w:pPr>
              <w:rPr>
                <w:rFonts w:cs="Arial"/>
                <w:sz w:val="28"/>
                <w:szCs w:val="28"/>
              </w:rPr>
            </w:pPr>
          </w:p>
        </w:tc>
      </w:tr>
      <w:tr w:rsidR="00F46853" w:rsidRPr="00A35CA0" w:rsidTr="00E138D4">
        <w:trPr>
          <w:trHeight w:val="1134"/>
        </w:trPr>
        <w:tc>
          <w:tcPr>
            <w:tcW w:w="4305" w:type="dxa"/>
            <w:shd w:val="clear" w:color="auto" w:fill="auto"/>
          </w:tcPr>
          <w:p w:rsidR="00F46853" w:rsidRPr="00B2068D" w:rsidRDefault="00F46853" w:rsidP="00F46853">
            <w:pPr>
              <w:rPr>
                <w:rFonts w:cs="Arial"/>
                <w:sz w:val="28"/>
                <w:szCs w:val="28"/>
              </w:rPr>
            </w:pPr>
          </w:p>
        </w:tc>
        <w:tc>
          <w:tcPr>
            <w:tcW w:w="4245" w:type="dxa"/>
            <w:shd w:val="clear" w:color="auto" w:fill="auto"/>
          </w:tcPr>
          <w:p w:rsidR="00F46853" w:rsidRPr="00B2068D" w:rsidRDefault="00F46853" w:rsidP="00F46853">
            <w:pPr>
              <w:rPr>
                <w:rFonts w:cs="Arial"/>
                <w:sz w:val="28"/>
                <w:szCs w:val="28"/>
              </w:rPr>
            </w:pPr>
          </w:p>
        </w:tc>
      </w:tr>
      <w:tr w:rsidR="00F46853" w:rsidRPr="00A35CA0" w:rsidTr="00E138D4">
        <w:trPr>
          <w:trHeight w:val="1134"/>
        </w:trPr>
        <w:tc>
          <w:tcPr>
            <w:tcW w:w="4305" w:type="dxa"/>
            <w:shd w:val="clear" w:color="auto" w:fill="auto"/>
          </w:tcPr>
          <w:p w:rsidR="00F46853" w:rsidRPr="00B2068D" w:rsidRDefault="00F46853" w:rsidP="00F46853">
            <w:pPr>
              <w:rPr>
                <w:rFonts w:cs="Arial"/>
                <w:sz w:val="28"/>
                <w:szCs w:val="28"/>
              </w:rPr>
            </w:pPr>
          </w:p>
        </w:tc>
        <w:tc>
          <w:tcPr>
            <w:tcW w:w="4245" w:type="dxa"/>
            <w:shd w:val="clear" w:color="auto" w:fill="auto"/>
          </w:tcPr>
          <w:p w:rsidR="00F46853" w:rsidRPr="00B2068D" w:rsidRDefault="00F46853" w:rsidP="00F46853">
            <w:pPr>
              <w:rPr>
                <w:rFonts w:cs="Arial"/>
                <w:sz w:val="28"/>
                <w:szCs w:val="28"/>
              </w:rPr>
            </w:pPr>
          </w:p>
        </w:tc>
      </w:tr>
    </w:tbl>
    <w:p w:rsidR="0041209E" w:rsidRPr="00A35CA0" w:rsidRDefault="0041209E" w:rsidP="0041209E">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92"/>
      </w:tblGrid>
      <w:tr w:rsidR="0041209E" w:rsidRPr="00A35CA0" w:rsidTr="006214A5">
        <w:tc>
          <w:tcPr>
            <w:tcW w:w="8550" w:type="dxa"/>
            <w:gridSpan w:val="2"/>
            <w:shd w:val="pct15" w:color="auto" w:fill="auto"/>
          </w:tcPr>
          <w:p w:rsidR="0041209E" w:rsidRDefault="0041209E" w:rsidP="000A0367">
            <w:pPr>
              <w:jc w:val="center"/>
              <w:rPr>
                <w:rFonts w:cs="Arial"/>
                <w:szCs w:val="18"/>
              </w:rPr>
            </w:pPr>
            <w:r w:rsidRPr="00A35CA0">
              <w:rPr>
                <w:rFonts w:cs="Arial"/>
                <w:szCs w:val="18"/>
              </w:rPr>
              <w:lastRenderedPageBreak/>
              <w:br w:type="page"/>
            </w:r>
          </w:p>
          <w:p w:rsidR="0041209E" w:rsidRDefault="0041209E" w:rsidP="000A0367">
            <w:pPr>
              <w:jc w:val="center"/>
              <w:rPr>
                <w:rFonts w:cs="Arial"/>
                <w:b/>
                <w:sz w:val="24"/>
                <w:szCs w:val="24"/>
              </w:rPr>
            </w:pPr>
            <w:r w:rsidRPr="00A35CA0">
              <w:rPr>
                <w:rFonts w:cs="Arial"/>
                <w:b/>
                <w:sz w:val="24"/>
                <w:szCs w:val="24"/>
              </w:rPr>
              <w:t>Leeractiviteiten</w:t>
            </w:r>
          </w:p>
          <w:p w:rsidR="0041209E" w:rsidRPr="00A35CA0" w:rsidRDefault="0041209E" w:rsidP="000A0367">
            <w:pPr>
              <w:jc w:val="center"/>
              <w:rPr>
                <w:rFonts w:cs="Arial"/>
                <w:b/>
                <w:sz w:val="24"/>
                <w:szCs w:val="24"/>
              </w:rPr>
            </w:pPr>
          </w:p>
        </w:tc>
      </w:tr>
      <w:tr w:rsidR="002127BE" w:rsidRPr="00A35CA0" w:rsidTr="00E138D4">
        <w:trPr>
          <w:trHeight w:val="1134"/>
        </w:trPr>
        <w:tc>
          <w:tcPr>
            <w:tcW w:w="4258" w:type="dxa"/>
            <w:shd w:val="clear" w:color="auto" w:fill="auto"/>
          </w:tcPr>
          <w:p w:rsidR="002127BE" w:rsidRDefault="002127BE" w:rsidP="002127BE">
            <w:pPr>
              <w:rPr>
                <w:rFonts w:cs="Arial"/>
                <w:szCs w:val="18"/>
              </w:rPr>
            </w:pPr>
          </w:p>
          <w:p w:rsidR="006E12B8" w:rsidRPr="002127BE" w:rsidRDefault="006E12B8" w:rsidP="006E12B8">
            <w:pPr>
              <w:rPr>
                <w:rFonts w:cs="Arial"/>
                <w:szCs w:val="18"/>
              </w:rPr>
            </w:pPr>
            <w:r w:rsidRPr="002127BE">
              <w:rPr>
                <w:rFonts w:cs="Arial"/>
                <w:szCs w:val="18"/>
              </w:rPr>
              <w:t>Leerlingen moeten vooral algemene vaardigheden leren en toepassen, zoals samenwerken en presenteren.</w:t>
            </w:r>
          </w:p>
          <w:p w:rsidR="002127BE" w:rsidRPr="002127BE" w:rsidRDefault="002127BE" w:rsidP="002127BE">
            <w:pPr>
              <w:rPr>
                <w:rFonts w:cs="Arial"/>
                <w:szCs w:val="18"/>
              </w:rPr>
            </w:pPr>
          </w:p>
        </w:tc>
        <w:tc>
          <w:tcPr>
            <w:tcW w:w="4292" w:type="dxa"/>
            <w:shd w:val="clear" w:color="auto" w:fill="auto"/>
          </w:tcPr>
          <w:p w:rsidR="002127BE" w:rsidRDefault="002127BE" w:rsidP="00A47619">
            <w:pPr>
              <w:rPr>
                <w:rFonts w:cs="Arial"/>
                <w:szCs w:val="18"/>
              </w:rPr>
            </w:pPr>
          </w:p>
          <w:p w:rsidR="002127BE" w:rsidRPr="00A35CA0" w:rsidRDefault="002127BE" w:rsidP="00A47619">
            <w:pPr>
              <w:rPr>
                <w:rFonts w:cs="Arial"/>
                <w:szCs w:val="18"/>
              </w:rPr>
            </w:pPr>
            <w:r w:rsidRPr="00A35CA0">
              <w:rPr>
                <w:rFonts w:cs="Arial"/>
                <w:szCs w:val="18"/>
              </w:rPr>
              <w:t>Er moet ruimte zijn voor leerlingen om eigen keuzes te maken. Bijvoorbeeld in activiteiten, tempo, aanpak, eindproduct</w:t>
            </w:r>
            <w:r w:rsidR="006E12B8">
              <w:rPr>
                <w:rFonts w:cs="Arial"/>
                <w:szCs w:val="18"/>
              </w:rPr>
              <w:t xml:space="preserve"> (actief leren)</w:t>
            </w:r>
            <w:r w:rsidRPr="00A35CA0">
              <w:rPr>
                <w:rFonts w:cs="Arial"/>
                <w:szCs w:val="18"/>
              </w:rPr>
              <w:t>.</w:t>
            </w:r>
          </w:p>
          <w:p w:rsidR="002127BE" w:rsidRPr="00A35CA0" w:rsidRDefault="002127BE" w:rsidP="00A47619">
            <w:pPr>
              <w:rPr>
                <w:rFonts w:cs="Arial"/>
                <w:szCs w:val="18"/>
              </w:rPr>
            </w:pPr>
          </w:p>
        </w:tc>
      </w:tr>
      <w:tr w:rsidR="002127BE" w:rsidRPr="00A35CA0" w:rsidTr="00E138D4">
        <w:trPr>
          <w:trHeight w:val="1134"/>
        </w:trPr>
        <w:tc>
          <w:tcPr>
            <w:tcW w:w="4258" w:type="dxa"/>
            <w:shd w:val="clear" w:color="auto" w:fill="auto"/>
          </w:tcPr>
          <w:p w:rsidR="002127BE" w:rsidRDefault="002127BE" w:rsidP="002127BE">
            <w:pPr>
              <w:rPr>
                <w:rFonts w:cs="Arial"/>
                <w:szCs w:val="18"/>
              </w:rPr>
            </w:pPr>
          </w:p>
          <w:p w:rsidR="00292BB9" w:rsidRDefault="00292BB9" w:rsidP="006E12B8">
            <w:pPr>
              <w:rPr>
                <w:rFonts w:cs="Arial"/>
                <w:szCs w:val="18"/>
              </w:rPr>
            </w:pPr>
            <w:r>
              <w:rPr>
                <w:rFonts w:cs="Arial"/>
                <w:szCs w:val="18"/>
              </w:rPr>
              <w:t>Zoveel mogelijk differentiëren naar leercapaciteiten en interesses.</w:t>
            </w:r>
          </w:p>
          <w:p w:rsidR="00292BB9" w:rsidRPr="002127BE" w:rsidRDefault="00292BB9" w:rsidP="006E12B8">
            <w:pPr>
              <w:rPr>
                <w:rFonts w:cs="Arial"/>
                <w:szCs w:val="18"/>
              </w:rPr>
            </w:pPr>
          </w:p>
        </w:tc>
        <w:tc>
          <w:tcPr>
            <w:tcW w:w="4292" w:type="dxa"/>
            <w:shd w:val="clear" w:color="auto" w:fill="auto"/>
          </w:tcPr>
          <w:p w:rsidR="002127BE" w:rsidRDefault="002127BE" w:rsidP="002127BE">
            <w:pPr>
              <w:rPr>
                <w:rFonts w:cs="Arial"/>
                <w:szCs w:val="18"/>
              </w:rPr>
            </w:pPr>
          </w:p>
          <w:p w:rsidR="002127BE" w:rsidRPr="00E138D4" w:rsidRDefault="002127BE" w:rsidP="006E12B8">
            <w:pPr>
              <w:rPr>
                <w:rFonts w:cs="Arial"/>
                <w:sz w:val="28"/>
                <w:szCs w:val="28"/>
              </w:rPr>
            </w:pPr>
          </w:p>
        </w:tc>
      </w:tr>
      <w:tr w:rsidR="002127BE" w:rsidRPr="00A35CA0" w:rsidTr="00E138D4">
        <w:trPr>
          <w:trHeight w:val="1134"/>
        </w:trPr>
        <w:tc>
          <w:tcPr>
            <w:tcW w:w="4258" w:type="dxa"/>
            <w:shd w:val="clear" w:color="auto" w:fill="auto"/>
          </w:tcPr>
          <w:p w:rsidR="002127BE" w:rsidRPr="002127BE" w:rsidRDefault="002127BE" w:rsidP="002127BE">
            <w:pPr>
              <w:rPr>
                <w:rFonts w:cs="Arial"/>
                <w:szCs w:val="18"/>
              </w:rPr>
            </w:pPr>
          </w:p>
        </w:tc>
        <w:tc>
          <w:tcPr>
            <w:tcW w:w="4292" w:type="dxa"/>
            <w:shd w:val="clear" w:color="auto" w:fill="auto"/>
          </w:tcPr>
          <w:p w:rsidR="002127BE" w:rsidRPr="00311A0D" w:rsidRDefault="002127BE" w:rsidP="002127BE">
            <w:pPr>
              <w:rPr>
                <w:rFonts w:cs="Arial"/>
                <w:sz w:val="28"/>
                <w:szCs w:val="28"/>
              </w:rPr>
            </w:pPr>
          </w:p>
        </w:tc>
      </w:tr>
      <w:tr w:rsidR="002127BE" w:rsidRPr="00A35CA0" w:rsidTr="00E138D4">
        <w:trPr>
          <w:trHeight w:val="1134"/>
        </w:trPr>
        <w:tc>
          <w:tcPr>
            <w:tcW w:w="4258" w:type="dxa"/>
            <w:shd w:val="clear" w:color="auto" w:fill="auto"/>
          </w:tcPr>
          <w:p w:rsidR="002127BE" w:rsidRPr="002127BE" w:rsidRDefault="002127BE" w:rsidP="002127BE">
            <w:pPr>
              <w:rPr>
                <w:rFonts w:cs="Arial"/>
                <w:szCs w:val="18"/>
              </w:rPr>
            </w:pPr>
          </w:p>
        </w:tc>
        <w:tc>
          <w:tcPr>
            <w:tcW w:w="4292" w:type="dxa"/>
            <w:shd w:val="clear" w:color="auto" w:fill="auto"/>
          </w:tcPr>
          <w:p w:rsidR="002127BE" w:rsidRPr="00311A0D" w:rsidRDefault="002127BE" w:rsidP="002127BE">
            <w:pPr>
              <w:rPr>
                <w:rFonts w:cs="Arial"/>
                <w:sz w:val="28"/>
                <w:szCs w:val="28"/>
              </w:rPr>
            </w:pPr>
          </w:p>
        </w:tc>
      </w:tr>
      <w:tr w:rsidR="002127BE" w:rsidRPr="00A35CA0" w:rsidTr="00E138D4">
        <w:trPr>
          <w:trHeight w:val="1134"/>
        </w:trPr>
        <w:tc>
          <w:tcPr>
            <w:tcW w:w="4258" w:type="dxa"/>
            <w:shd w:val="clear" w:color="auto" w:fill="auto"/>
          </w:tcPr>
          <w:p w:rsidR="002127BE" w:rsidRPr="002127BE" w:rsidRDefault="002127BE" w:rsidP="002127BE">
            <w:pPr>
              <w:rPr>
                <w:rFonts w:cs="Arial"/>
                <w:szCs w:val="18"/>
              </w:rPr>
            </w:pPr>
          </w:p>
        </w:tc>
        <w:tc>
          <w:tcPr>
            <w:tcW w:w="4292" w:type="dxa"/>
            <w:shd w:val="clear" w:color="auto" w:fill="auto"/>
          </w:tcPr>
          <w:p w:rsidR="002127BE" w:rsidRPr="00311A0D" w:rsidRDefault="002127BE" w:rsidP="002127BE">
            <w:pPr>
              <w:rPr>
                <w:rFonts w:cs="Arial"/>
                <w:sz w:val="28"/>
                <w:szCs w:val="28"/>
              </w:rPr>
            </w:pPr>
          </w:p>
        </w:tc>
      </w:tr>
      <w:tr w:rsidR="002127BE" w:rsidRPr="00A35CA0" w:rsidTr="00E138D4">
        <w:trPr>
          <w:trHeight w:val="1134"/>
        </w:trPr>
        <w:tc>
          <w:tcPr>
            <w:tcW w:w="4258" w:type="dxa"/>
            <w:shd w:val="clear" w:color="auto" w:fill="auto"/>
          </w:tcPr>
          <w:p w:rsidR="002127BE" w:rsidRPr="00311A0D" w:rsidRDefault="002127BE" w:rsidP="002127BE">
            <w:pPr>
              <w:rPr>
                <w:rFonts w:cs="Arial"/>
                <w:sz w:val="28"/>
                <w:szCs w:val="28"/>
              </w:rPr>
            </w:pPr>
          </w:p>
        </w:tc>
        <w:tc>
          <w:tcPr>
            <w:tcW w:w="4292" w:type="dxa"/>
            <w:shd w:val="clear" w:color="auto" w:fill="auto"/>
          </w:tcPr>
          <w:p w:rsidR="002127BE" w:rsidRPr="00311A0D" w:rsidRDefault="002127BE" w:rsidP="002127BE">
            <w:pPr>
              <w:rPr>
                <w:rFonts w:cs="Arial"/>
                <w:sz w:val="28"/>
                <w:szCs w:val="28"/>
              </w:rPr>
            </w:pPr>
          </w:p>
        </w:tc>
      </w:tr>
    </w:tbl>
    <w:p w:rsidR="0041209E" w:rsidRPr="00A35CA0" w:rsidRDefault="0041209E" w:rsidP="0041209E">
      <w:pPr>
        <w:rPr>
          <w:rFonts w:cs="Arial"/>
          <w:szCs w:val="18"/>
        </w:rPr>
      </w:pPr>
    </w:p>
    <w:p w:rsidR="0041209E" w:rsidRPr="00A35CA0" w:rsidRDefault="0041209E" w:rsidP="0041209E">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267"/>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A35CA0">
              <w:rPr>
                <w:rFonts w:cs="Arial"/>
                <w:b/>
                <w:sz w:val="24"/>
                <w:szCs w:val="24"/>
              </w:rPr>
              <w:t>Docentrollen</w:t>
            </w:r>
          </w:p>
          <w:p w:rsidR="0041209E" w:rsidRPr="00A35CA0" w:rsidRDefault="0041209E" w:rsidP="000A0367">
            <w:pPr>
              <w:jc w:val="center"/>
              <w:rPr>
                <w:rFonts w:cs="Arial"/>
                <w:b/>
                <w:sz w:val="24"/>
                <w:szCs w:val="24"/>
              </w:rPr>
            </w:pPr>
          </w:p>
        </w:tc>
      </w:tr>
      <w:tr w:rsidR="00F46853" w:rsidRPr="00A35CA0" w:rsidTr="00E138D4">
        <w:trPr>
          <w:trHeight w:val="1134"/>
        </w:trPr>
        <w:tc>
          <w:tcPr>
            <w:tcW w:w="4283" w:type="dxa"/>
            <w:shd w:val="clear" w:color="auto" w:fill="auto"/>
          </w:tcPr>
          <w:p w:rsidR="00F46853" w:rsidRDefault="00F46853" w:rsidP="000A0367">
            <w:pPr>
              <w:rPr>
                <w:rFonts w:cs="Arial"/>
                <w:szCs w:val="18"/>
              </w:rPr>
            </w:pPr>
          </w:p>
          <w:p w:rsidR="00F46853" w:rsidRPr="00A35CA0" w:rsidRDefault="00AA78F4" w:rsidP="00223CCF">
            <w:pPr>
              <w:rPr>
                <w:rFonts w:cs="Arial"/>
                <w:szCs w:val="18"/>
              </w:rPr>
            </w:pPr>
            <w:r>
              <w:rPr>
                <w:rFonts w:cs="Arial"/>
                <w:szCs w:val="18"/>
              </w:rPr>
              <w:t>De leraar</w:t>
            </w:r>
            <w:r w:rsidR="00F46853">
              <w:rPr>
                <w:rFonts w:cs="Arial"/>
                <w:szCs w:val="18"/>
              </w:rPr>
              <w:t xml:space="preserve"> wordt steeds nadrukkelijker coach</w:t>
            </w:r>
            <w:r w:rsidR="00F46853" w:rsidRPr="00A35CA0">
              <w:rPr>
                <w:rFonts w:cs="Arial"/>
                <w:szCs w:val="18"/>
              </w:rPr>
              <w:t>.</w:t>
            </w:r>
          </w:p>
          <w:p w:rsidR="00F46853" w:rsidRPr="00A35CA0" w:rsidRDefault="00F46853" w:rsidP="00223CCF">
            <w:pPr>
              <w:rPr>
                <w:rFonts w:cs="Arial"/>
                <w:szCs w:val="18"/>
              </w:rPr>
            </w:pPr>
          </w:p>
        </w:tc>
        <w:tc>
          <w:tcPr>
            <w:tcW w:w="4267" w:type="dxa"/>
            <w:shd w:val="clear" w:color="auto" w:fill="auto"/>
          </w:tcPr>
          <w:p w:rsidR="00F46853" w:rsidRDefault="00F46853" w:rsidP="00F46853">
            <w:pPr>
              <w:rPr>
                <w:rFonts w:cs="Arial"/>
                <w:szCs w:val="18"/>
              </w:rPr>
            </w:pPr>
          </w:p>
          <w:p w:rsidR="00F46853" w:rsidRPr="00A35CA0" w:rsidRDefault="00AA78F4" w:rsidP="00F46853">
            <w:pPr>
              <w:rPr>
                <w:rFonts w:cs="Arial"/>
                <w:szCs w:val="18"/>
              </w:rPr>
            </w:pPr>
            <w:r>
              <w:rPr>
                <w:rFonts w:cs="Arial"/>
                <w:szCs w:val="18"/>
              </w:rPr>
              <w:t>Leraren</w:t>
            </w:r>
            <w:r w:rsidR="00F46853">
              <w:rPr>
                <w:rFonts w:cs="Arial"/>
                <w:szCs w:val="18"/>
              </w:rPr>
              <w:t xml:space="preserve"> hebben behoefte aan ondersteuning.</w:t>
            </w:r>
          </w:p>
        </w:tc>
      </w:tr>
      <w:tr w:rsidR="00F46853" w:rsidRPr="00A35CA0" w:rsidTr="00E138D4">
        <w:trPr>
          <w:trHeight w:val="1134"/>
        </w:trPr>
        <w:tc>
          <w:tcPr>
            <w:tcW w:w="4283" w:type="dxa"/>
            <w:shd w:val="clear" w:color="auto" w:fill="auto"/>
          </w:tcPr>
          <w:p w:rsidR="00F46853" w:rsidRDefault="00F46853" w:rsidP="00F46853">
            <w:pPr>
              <w:rPr>
                <w:rFonts w:cs="Arial"/>
                <w:szCs w:val="18"/>
              </w:rPr>
            </w:pPr>
          </w:p>
          <w:p w:rsidR="00F46853" w:rsidRPr="00F46853" w:rsidRDefault="00F46853" w:rsidP="00AA78F4">
            <w:pPr>
              <w:rPr>
                <w:rFonts w:cs="Arial"/>
                <w:szCs w:val="18"/>
              </w:rPr>
            </w:pPr>
            <w:r w:rsidRPr="00F46853">
              <w:rPr>
                <w:rFonts w:cs="Arial"/>
                <w:szCs w:val="18"/>
              </w:rPr>
              <w:t xml:space="preserve">Alleen </w:t>
            </w:r>
            <w:r w:rsidR="00AA78F4">
              <w:rPr>
                <w:rFonts w:cs="Arial"/>
                <w:szCs w:val="18"/>
              </w:rPr>
              <w:t>leraren</w:t>
            </w:r>
            <w:r w:rsidRPr="00F46853">
              <w:rPr>
                <w:rFonts w:cs="Arial"/>
                <w:szCs w:val="18"/>
              </w:rPr>
              <w:t xml:space="preserve"> die daar belangstelling voor hebben, geven deze lessen</w:t>
            </w:r>
            <w:r>
              <w:rPr>
                <w:rFonts w:cs="Arial"/>
                <w:szCs w:val="18"/>
              </w:rPr>
              <w:t>.</w:t>
            </w:r>
          </w:p>
        </w:tc>
        <w:tc>
          <w:tcPr>
            <w:tcW w:w="4267" w:type="dxa"/>
            <w:shd w:val="clear" w:color="auto" w:fill="auto"/>
          </w:tcPr>
          <w:p w:rsidR="00F46853" w:rsidRPr="00F46853" w:rsidRDefault="00F46853" w:rsidP="00E138D4">
            <w:pPr>
              <w:rPr>
                <w:rFonts w:cs="Arial"/>
                <w:szCs w:val="18"/>
              </w:rPr>
            </w:pPr>
          </w:p>
        </w:tc>
      </w:tr>
      <w:tr w:rsidR="00F46853" w:rsidRPr="00A35CA0" w:rsidTr="00E138D4">
        <w:trPr>
          <w:trHeight w:val="1134"/>
        </w:trPr>
        <w:tc>
          <w:tcPr>
            <w:tcW w:w="4283" w:type="dxa"/>
            <w:shd w:val="clear" w:color="auto" w:fill="auto"/>
          </w:tcPr>
          <w:p w:rsidR="00F46853" w:rsidRPr="00E138D4" w:rsidRDefault="00F46853" w:rsidP="00E138D4">
            <w:pPr>
              <w:rPr>
                <w:rFonts w:cs="Arial"/>
                <w:szCs w:val="18"/>
              </w:rPr>
            </w:pPr>
          </w:p>
        </w:tc>
        <w:tc>
          <w:tcPr>
            <w:tcW w:w="4267" w:type="dxa"/>
            <w:shd w:val="clear" w:color="auto" w:fill="auto"/>
          </w:tcPr>
          <w:p w:rsidR="00F46853" w:rsidRPr="00E138D4" w:rsidRDefault="00F46853" w:rsidP="00F46853">
            <w:pPr>
              <w:rPr>
                <w:rFonts w:cs="Arial"/>
                <w:szCs w:val="18"/>
              </w:rPr>
            </w:pPr>
          </w:p>
        </w:tc>
      </w:tr>
      <w:tr w:rsidR="00F46853" w:rsidRPr="00A35CA0" w:rsidTr="00E138D4">
        <w:trPr>
          <w:trHeight w:val="1134"/>
        </w:trPr>
        <w:tc>
          <w:tcPr>
            <w:tcW w:w="4283" w:type="dxa"/>
            <w:shd w:val="clear" w:color="auto" w:fill="auto"/>
          </w:tcPr>
          <w:p w:rsidR="00F46853" w:rsidRPr="00E138D4" w:rsidRDefault="00F46853" w:rsidP="00E138D4">
            <w:pPr>
              <w:rPr>
                <w:rFonts w:cs="Arial"/>
                <w:szCs w:val="18"/>
              </w:rPr>
            </w:pPr>
          </w:p>
        </w:tc>
        <w:tc>
          <w:tcPr>
            <w:tcW w:w="4267" w:type="dxa"/>
            <w:shd w:val="clear" w:color="auto" w:fill="auto"/>
          </w:tcPr>
          <w:p w:rsidR="00F46853" w:rsidRPr="00E138D4" w:rsidRDefault="00F46853" w:rsidP="00F46853">
            <w:pPr>
              <w:rPr>
                <w:rFonts w:cs="Arial"/>
                <w:szCs w:val="18"/>
              </w:rPr>
            </w:pPr>
          </w:p>
        </w:tc>
      </w:tr>
    </w:tbl>
    <w:p w:rsidR="0041209E" w:rsidRPr="00A35CA0" w:rsidRDefault="0041209E" w:rsidP="0041209E">
      <w:pPr>
        <w:rPr>
          <w:rFonts w:cs="Arial"/>
          <w:szCs w:val="18"/>
        </w:rPr>
      </w:pPr>
    </w:p>
    <w:p w:rsidR="0041209E" w:rsidRPr="00A35CA0" w:rsidRDefault="0041209E" w:rsidP="0041209E">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300"/>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97631B">
              <w:rPr>
                <w:rFonts w:cs="Arial"/>
                <w:b/>
                <w:sz w:val="24"/>
                <w:szCs w:val="24"/>
              </w:rPr>
              <w:t>Bronnen en materialen</w:t>
            </w:r>
          </w:p>
          <w:p w:rsidR="0041209E" w:rsidRPr="0097631B" w:rsidRDefault="0041209E" w:rsidP="000A0367">
            <w:pPr>
              <w:jc w:val="center"/>
              <w:rPr>
                <w:rFonts w:cs="Arial"/>
                <w:b/>
                <w:sz w:val="24"/>
                <w:szCs w:val="24"/>
              </w:rPr>
            </w:pPr>
          </w:p>
        </w:tc>
      </w:tr>
      <w:tr w:rsidR="002127BE" w:rsidRPr="00A35CA0" w:rsidTr="00E138D4">
        <w:trPr>
          <w:trHeight w:val="1134"/>
        </w:trPr>
        <w:tc>
          <w:tcPr>
            <w:tcW w:w="4250" w:type="dxa"/>
            <w:shd w:val="clear" w:color="auto" w:fill="auto"/>
          </w:tcPr>
          <w:p w:rsidR="002127BE" w:rsidRDefault="002127BE" w:rsidP="002127BE">
            <w:pPr>
              <w:rPr>
                <w:rFonts w:cs="Arial"/>
                <w:szCs w:val="18"/>
              </w:rPr>
            </w:pPr>
          </w:p>
          <w:p w:rsidR="006E12B8" w:rsidRPr="002127BE" w:rsidRDefault="006E12B8" w:rsidP="006E12B8">
            <w:pPr>
              <w:rPr>
                <w:rFonts w:cs="Arial"/>
                <w:szCs w:val="18"/>
              </w:rPr>
            </w:pPr>
            <w:r w:rsidRPr="002127BE">
              <w:rPr>
                <w:rFonts w:cs="Arial"/>
                <w:szCs w:val="18"/>
              </w:rPr>
              <w:t>Leerlingen m</w:t>
            </w:r>
            <w:r>
              <w:rPr>
                <w:rFonts w:cs="Arial"/>
                <w:szCs w:val="18"/>
              </w:rPr>
              <w:t>aken</w:t>
            </w:r>
            <w:r w:rsidRPr="002127BE">
              <w:rPr>
                <w:rFonts w:cs="Arial"/>
                <w:szCs w:val="18"/>
              </w:rPr>
              <w:t xml:space="preserve"> gebruik van </w:t>
            </w:r>
            <w:r>
              <w:rPr>
                <w:rFonts w:cs="Arial"/>
                <w:szCs w:val="18"/>
              </w:rPr>
              <w:t>interactief bronmateriaal</w:t>
            </w:r>
            <w:r w:rsidRPr="002127BE">
              <w:rPr>
                <w:rFonts w:cs="Arial"/>
                <w:szCs w:val="18"/>
              </w:rPr>
              <w:t>.</w:t>
            </w:r>
          </w:p>
          <w:p w:rsidR="002127BE" w:rsidRPr="002127BE" w:rsidRDefault="002127BE" w:rsidP="002127BE">
            <w:pPr>
              <w:rPr>
                <w:rFonts w:cs="Arial"/>
                <w:szCs w:val="18"/>
              </w:rPr>
            </w:pPr>
          </w:p>
        </w:tc>
        <w:tc>
          <w:tcPr>
            <w:tcW w:w="4300" w:type="dxa"/>
            <w:shd w:val="clear" w:color="auto" w:fill="auto"/>
          </w:tcPr>
          <w:p w:rsidR="002127BE" w:rsidRDefault="002127BE" w:rsidP="002127BE">
            <w:pPr>
              <w:rPr>
                <w:rFonts w:cs="Arial"/>
                <w:szCs w:val="18"/>
              </w:rPr>
            </w:pPr>
          </w:p>
          <w:p w:rsidR="002127BE" w:rsidRPr="002127BE" w:rsidRDefault="006E12B8" w:rsidP="006E12B8">
            <w:pPr>
              <w:rPr>
                <w:rFonts w:cs="Arial"/>
                <w:szCs w:val="18"/>
              </w:rPr>
            </w:pPr>
            <w:r w:rsidRPr="002127BE">
              <w:rPr>
                <w:rFonts w:cs="Arial"/>
                <w:szCs w:val="18"/>
              </w:rPr>
              <w:t>Leerlingen mogen (ook) gebruik maken van bestaande methoden en leermiddelen.</w:t>
            </w:r>
          </w:p>
        </w:tc>
      </w:tr>
      <w:tr w:rsidR="00F46853" w:rsidRPr="00A35CA0" w:rsidTr="00E138D4">
        <w:trPr>
          <w:trHeight w:val="1134"/>
        </w:trPr>
        <w:tc>
          <w:tcPr>
            <w:tcW w:w="4250" w:type="dxa"/>
            <w:shd w:val="clear" w:color="auto" w:fill="auto"/>
          </w:tcPr>
          <w:p w:rsidR="00F46853" w:rsidRDefault="00F46853" w:rsidP="00F46853">
            <w:pPr>
              <w:rPr>
                <w:rFonts w:cs="Arial"/>
                <w:szCs w:val="18"/>
              </w:rPr>
            </w:pPr>
          </w:p>
          <w:p w:rsidR="00F46853" w:rsidRPr="002127BE" w:rsidRDefault="006E12B8" w:rsidP="00F46853">
            <w:pPr>
              <w:rPr>
                <w:rFonts w:cs="Arial"/>
                <w:szCs w:val="18"/>
              </w:rPr>
            </w:pPr>
            <w:r>
              <w:rPr>
                <w:rFonts w:cs="Arial"/>
                <w:szCs w:val="18"/>
              </w:rPr>
              <w:t>Leerlingen kunnen</w:t>
            </w:r>
            <w:r w:rsidR="00F46853" w:rsidRPr="002127BE">
              <w:rPr>
                <w:rFonts w:cs="Arial"/>
                <w:szCs w:val="18"/>
              </w:rPr>
              <w:t xml:space="preserve"> (ook) gebruik maken van leermiddelen afkomstig v</w:t>
            </w:r>
            <w:r w:rsidR="00F46853">
              <w:rPr>
                <w:rFonts w:cs="Arial"/>
                <w:szCs w:val="18"/>
              </w:rPr>
              <w:t>an bedrijven/instanties</w:t>
            </w:r>
            <w:r w:rsidR="00F202C9">
              <w:rPr>
                <w:rFonts w:cs="Arial"/>
                <w:szCs w:val="18"/>
              </w:rPr>
              <w:t xml:space="preserve">/ </w:t>
            </w:r>
            <w:r w:rsidR="00F46853">
              <w:rPr>
                <w:rFonts w:cs="Arial"/>
                <w:szCs w:val="18"/>
              </w:rPr>
              <w:t>ouders.</w:t>
            </w:r>
          </w:p>
          <w:p w:rsidR="00F46853" w:rsidRPr="002127BE" w:rsidRDefault="00F46853" w:rsidP="00F46853">
            <w:pPr>
              <w:rPr>
                <w:rFonts w:cs="Arial"/>
                <w:szCs w:val="18"/>
              </w:rPr>
            </w:pPr>
          </w:p>
        </w:tc>
        <w:tc>
          <w:tcPr>
            <w:tcW w:w="4300" w:type="dxa"/>
            <w:shd w:val="clear" w:color="auto" w:fill="auto"/>
          </w:tcPr>
          <w:p w:rsidR="00F46853" w:rsidRPr="002127BE" w:rsidRDefault="00F46853" w:rsidP="002127BE">
            <w:pPr>
              <w:rPr>
                <w:rFonts w:cs="Arial"/>
                <w:szCs w:val="18"/>
              </w:rPr>
            </w:pPr>
          </w:p>
        </w:tc>
      </w:tr>
      <w:tr w:rsidR="00F46853" w:rsidRPr="00A35CA0" w:rsidTr="00E138D4">
        <w:trPr>
          <w:trHeight w:val="1134"/>
        </w:trPr>
        <w:tc>
          <w:tcPr>
            <w:tcW w:w="4250" w:type="dxa"/>
            <w:shd w:val="clear" w:color="auto" w:fill="auto"/>
          </w:tcPr>
          <w:p w:rsidR="00F46853" w:rsidRPr="002127BE" w:rsidRDefault="00F46853" w:rsidP="002127BE">
            <w:pPr>
              <w:rPr>
                <w:rFonts w:cs="Arial"/>
                <w:szCs w:val="18"/>
              </w:rPr>
            </w:pPr>
          </w:p>
        </w:tc>
        <w:tc>
          <w:tcPr>
            <w:tcW w:w="4300" w:type="dxa"/>
            <w:shd w:val="clear" w:color="auto" w:fill="auto"/>
          </w:tcPr>
          <w:p w:rsidR="00F46853" w:rsidRPr="002127BE" w:rsidRDefault="00F46853" w:rsidP="00E138D4">
            <w:pPr>
              <w:rPr>
                <w:rFonts w:cs="Arial"/>
                <w:szCs w:val="18"/>
              </w:rPr>
            </w:pPr>
          </w:p>
        </w:tc>
      </w:tr>
      <w:tr w:rsidR="00F46853" w:rsidRPr="00A35CA0" w:rsidTr="00E138D4">
        <w:trPr>
          <w:trHeight w:val="1134"/>
        </w:trPr>
        <w:tc>
          <w:tcPr>
            <w:tcW w:w="4250" w:type="dxa"/>
            <w:shd w:val="clear" w:color="auto" w:fill="auto"/>
          </w:tcPr>
          <w:p w:rsidR="00F46853" w:rsidRPr="002127BE" w:rsidRDefault="00F46853" w:rsidP="002127BE">
            <w:pPr>
              <w:rPr>
                <w:rFonts w:cs="Arial"/>
                <w:szCs w:val="18"/>
              </w:rPr>
            </w:pPr>
          </w:p>
        </w:tc>
        <w:tc>
          <w:tcPr>
            <w:tcW w:w="4300" w:type="dxa"/>
            <w:shd w:val="clear" w:color="auto" w:fill="auto"/>
          </w:tcPr>
          <w:p w:rsidR="00F46853" w:rsidRPr="002127BE" w:rsidRDefault="00F46853" w:rsidP="00E138D4">
            <w:pPr>
              <w:rPr>
                <w:rFonts w:cs="Arial"/>
                <w:szCs w:val="18"/>
              </w:rPr>
            </w:pPr>
          </w:p>
        </w:tc>
      </w:tr>
    </w:tbl>
    <w:p w:rsidR="0041209E" w:rsidRDefault="0041209E" w:rsidP="0041209E">
      <w:pPr>
        <w:rPr>
          <w:rFonts w:cs="Arial"/>
          <w:szCs w:val="18"/>
        </w:rPr>
      </w:pPr>
    </w:p>
    <w:p w:rsidR="0041209E" w:rsidRPr="00A35CA0" w:rsidRDefault="0041209E" w:rsidP="0041209E">
      <w:pPr>
        <w:rPr>
          <w:rFonts w:cs="Arial"/>
          <w:szCs w:val="18"/>
        </w:rPr>
      </w:pPr>
      <w:r>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4275"/>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97631B">
              <w:rPr>
                <w:rFonts w:cs="Arial"/>
                <w:b/>
                <w:sz w:val="24"/>
                <w:szCs w:val="24"/>
              </w:rPr>
              <w:t>Groeperingsvormen</w:t>
            </w:r>
          </w:p>
          <w:p w:rsidR="0041209E" w:rsidRPr="0097631B" w:rsidRDefault="0041209E" w:rsidP="000A0367">
            <w:pPr>
              <w:jc w:val="center"/>
              <w:rPr>
                <w:rFonts w:cs="Arial"/>
                <w:b/>
                <w:sz w:val="24"/>
                <w:szCs w:val="24"/>
              </w:rPr>
            </w:pPr>
          </w:p>
        </w:tc>
      </w:tr>
      <w:tr w:rsidR="0041209E" w:rsidRPr="00A35CA0" w:rsidTr="00E138D4">
        <w:trPr>
          <w:trHeight w:val="1134"/>
        </w:trPr>
        <w:tc>
          <w:tcPr>
            <w:tcW w:w="4275" w:type="dxa"/>
            <w:shd w:val="clear" w:color="auto" w:fill="auto"/>
          </w:tcPr>
          <w:p w:rsidR="00223CCF" w:rsidRPr="00F46853" w:rsidRDefault="00223CCF" w:rsidP="00223CCF">
            <w:pPr>
              <w:rPr>
                <w:rFonts w:cs="Arial"/>
                <w:szCs w:val="18"/>
              </w:rPr>
            </w:pPr>
          </w:p>
          <w:p w:rsidR="006E12B8" w:rsidRPr="00F46853" w:rsidRDefault="006E12B8" w:rsidP="006E12B8">
            <w:pPr>
              <w:rPr>
                <w:rFonts w:cs="Arial"/>
                <w:szCs w:val="18"/>
              </w:rPr>
            </w:pPr>
            <w:r>
              <w:rPr>
                <w:rFonts w:cs="Arial"/>
                <w:szCs w:val="18"/>
              </w:rPr>
              <w:t>Nadruk op samenwerkend leren</w:t>
            </w:r>
            <w:r w:rsidRPr="002127BE">
              <w:rPr>
                <w:rFonts w:cs="Arial"/>
                <w:szCs w:val="18"/>
              </w:rPr>
              <w:t>.</w:t>
            </w:r>
          </w:p>
          <w:p w:rsidR="0041209E" w:rsidRDefault="0041209E" w:rsidP="006E12B8">
            <w:pPr>
              <w:rPr>
                <w:rFonts w:cs="Arial"/>
                <w:szCs w:val="18"/>
              </w:rPr>
            </w:pPr>
          </w:p>
          <w:p w:rsidR="006E12B8" w:rsidRPr="00F46853" w:rsidRDefault="006E12B8" w:rsidP="006E12B8">
            <w:pPr>
              <w:rPr>
                <w:rFonts w:cs="Arial"/>
                <w:szCs w:val="18"/>
              </w:rPr>
            </w:pPr>
          </w:p>
        </w:tc>
        <w:tc>
          <w:tcPr>
            <w:tcW w:w="4275" w:type="dxa"/>
            <w:shd w:val="clear" w:color="auto" w:fill="auto"/>
          </w:tcPr>
          <w:p w:rsidR="0041209E" w:rsidRPr="00F46853" w:rsidRDefault="0041209E" w:rsidP="000A0367">
            <w:pPr>
              <w:rPr>
                <w:rFonts w:cs="Arial"/>
                <w:szCs w:val="18"/>
              </w:rPr>
            </w:pPr>
          </w:p>
          <w:p w:rsidR="0041209E" w:rsidRPr="00F46853" w:rsidRDefault="00F46853" w:rsidP="007C3A66">
            <w:pPr>
              <w:rPr>
                <w:rFonts w:cs="Arial"/>
                <w:szCs w:val="18"/>
              </w:rPr>
            </w:pPr>
            <w:r w:rsidRPr="00F46853">
              <w:rPr>
                <w:rFonts w:cs="Arial"/>
                <w:szCs w:val="18"/>
              </w:rPr>
              <w:t>Leerlingen stellen zelf hun groepjes samen.</w:t>
            </w:r>
          </w:p>
        </w:tc>
      </w:tr>
      <w:tr w:rsidR="00F46853" w:rsidRPr="00A35CA0" w:rsidTr="00E138D4">
        <w:trPr>
          <w:trHeight w:val="1134"/>
        </w:trPr>
        <w:tc>
          <w:tcPr>
            <w:tcW w:w="4275" w:type="dxa"/>
            <w:shd w:val="clear" w:color="auto" w:fill="auto"/>
          </w:tcPr>
          <w:p w:rsidR="00F46853" w:rsidRDefault="00F46853" w:rsidP="00F46853">
            <w:pPr>
              <w:rPr>
                <w:rFonts w:cs="Arial"/>
                <w:szCs w:val="18"/>
              </w:rPr>
            </w:pPr>
          </w:p>
          <w:p w:rsidR="00F46853" w:rsidRPr="00F46853" w:rsidRDefault="006E12B8" w:rsidP="00F46853">
            <w:pPr>
              <w:rPr>
                <w:rFonts w:cs="Arial"/>
                <w:szCs w:val="18"/>
              </w:rPr>
            </w:pPr>
            <w:r w:rsidRPr="00F46853">
              <w:rPr>
                <w:rFonts w:cs="Arial"/>
                <w:szCs w:val="18"/>
              </w:rPr>
              <w:t xml:space="preserve">Als leerlingen samenwerkend leren, moeten leerlingen van </w:t>
            </w:r>
            <w:r w:rsidRPr="00F46853">
              <w:rPr>
                <w:rFonts w:cs="Arial"/>
                <w:b/>
                <w:szCs w:val="18"/>
              </w:rPr>
              <w:t>verschillende</w:t>
            </w:r>
            <w:r w:rsidRPr="00F46853">
              <w:rPr>
                <w:rFonts w:cs="Arial"/>
                <w:szCs w:val="18"/>
              </w:rPr>
              <w:t xml:space="preserve"> niveaus bij elkaar worden geplaatst.</w:t>
            </w:r>
          </w:p>
          <w:p w:rsidR="00F46853" w:rsidRPr="00F46853" w:rsidRDefault="00F46853" w:rsidP="00F46853">
            <w:pPr>
              <w:rPr>
                <w:rFonts w:cs="Arial"/>
                <w:szCs w:val="18"/>
              </w:rPr>
            </w:pPr>
          </w:p>
        </w:tc>
        <w:tc>
          <w:tcPr>
            <w:tcW w:w="4275" w:type="dxa"/>
            <w:shd w:val="clear" w:color="auto" w:fill="auto"/>
          </w:tcPr>
          <w:p w:rsidR="00F46853" w:rsidRDefault="00F46853" w:rsidP="00F46853">
            <w:pPr>
              <w:rPr>
                <w:rFonts w:cs="Arial"/>
                <w:szCs w:val="18"/>
              </w:rPr>
            </w:pPr>
          </w:p>
          <w:p w:rsidR="00F46853" w:rsidRPr="00F46853" w:rsidRDefault="00F46853" w:rsidP="006E12B8">
            <w:pPr>
              <w:rPr>
                <w:rFonts w:cs="Arial"/>
                <w:szCs w:val="18"/>
              </w:rPr>
            </w:pPr>
          </w:p>
        </w:tc>
      </w:tr>
      <w:tr w:rsidR="00F46853" w:rsidRPr="00A35CA0" w:rsidTr="00E138D4">
        <w:trPr>
          <w:trHeight w:val="1134"/>
        </w:trPr>
        <w:tc>
          <w:tcPr>
            <w:tcW w:w="4275" w:type="dxa"/>
            <w:shd w:val="clear" w:color="auto" w:fill="auto"/>
          </w:tcPr>
          <w:p w:rsidR="00F46853" w:rsidRPr="00E138D4" w:rsidRDefault="00F46853" w:rsidP="00F46853">
            <w:pPr>
              <w:rPr>
                <w:rFonts w:cs="Arial"/>
                <w:szCs w:val="18"/>
              </w:rPr>
            </w:pPr>
          </w:p>
        </w:tc>
        <w:tc>
          <w:tcPr>
            <w:tcW w:w="4275" w:type="dxa"/>
            <w:shd w:val="clear" w:color="auto" w:fill="auto"/>
          </w:tcPr>
          <w:p w:rsidR="00F46853" w:rsidRPr="00E138D4" w:rsidRDefault="00F46853" w:rsidP="00E138D4">
            <w:pPr>
              <w:rPr>
                <w:rFonts w:cs="Arial"/>
                <w:szCs w:val="18"/>
              </w:rPr>
            </w:pPr>
          </w:p>
        </w:tc>
      </w:tr>
      <w:tr w:rsidR="00F46853" w:rsidRPr="00A35CA0" w:rsidTr="00E138D4">
        <w:trPr>
          <w:trHeight w:val="1134"/>
        </w:trPr>
        <w:tc>
          <w:tcPr>
            <w:tcW w:w="4275" w:type="dxa"/>
            <w:shd w:val="clear" w:color="auto" w:fill="auto"/>
          </w:tcPr>
          <w:p w:rsidR="00F46853" w:rsidRPr="00E138D4" w:rsidRDefault="00F46853" w:rsidP="00F46853">
            <w:pPr>
              <w:rPr>
                <w:rFonts w:cs="Arial"/>
                <w:szCs w:val="18"/>
              </w:rPr>
            </w:pPr>
          </w:p>
        </w:tc>
        <w:tc>
          <w:tcPr>
            <w:tcW w:w="4275" w:type="dxa"/>
            <w:shd w:val="clear" w:color="auto" w:fill="auto"/>
          </w:tcPr>
          <w:p w:rsidR="00F46853" w:rsidRPr="00E138D4" w:rsidRDefault="00F46853" w:rsidP="00E138D4">
            <w:pPr>
              <w:rPr>
                <w:rFonts w:cs="Arial"/>
                <w:szCs w:val="18"/>
              </w:rPr>
            </w:pPr>
          </w:p>
        </w:tc>
      </w:tr>
    </w:tbl>
    <w:p w:rsidR="0041209E" w:rsidRPr="00A35CA0" w:rsidRDefault="0041209E" w:rsidP="0041209E">
      <w:pPr>
        <w:rPr>
          <w:rFonts w:cs="Arial"/>
          <w:szCs w:val="18"/>
        </w:rPr>
      </w:pPr>
    </w:p>
    <w:p w:rsidR="0041209E" w:rsidRPr="00A35CA0" w:rsidRDefault="0041209E" w:rsidP="0041209E">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267"/>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97631B">
              <w:rPr>
                <w:rFonts w:cs="Arial"/>
                <w:b/>
                <w:sz w:val="24"/>
                <w:szCs w:val="24"/>
              </w:rPr>
              <w:t>Leeromgeving</w:t>
            </w:r>
          </w:p>
          <w:p w:rsidR="0041209E" w:rsidRPr="0097631B" w:rsidRDefault="0041209E" w:rsidP="000A0367">
            <w:pPr>
              <w:jc w:val="center"/>
              <w:rPr>
                <w:rFonts w:cs="Arial"/>
                <w:b/>
                <w:sz w:val="24"/>
                <w:szCs w:val="24"/>
              </w:rPr>
            </w:pPr>
          </w:p>
        </w:tc>
      </w:tr>
      <w:tr w:rsidR="00F46853" w:rsidRPr="00A35CA0" w:rsidTr="00E138D4">
        <w:trPr>
          <w:trHeight w:val="1134"/>
        </w:trPr>
        <w:tc>
          <w:tcPr>
            <w:tcW w:w="4283" w:type="dxa"/>
            <w:shd w:val="clear" w:color="auto" w:fill="auto"/>
          </w:tcPr>
          <w:p w:rsidR="00F46853" w:rsidRDefault="00F46853" w:rsidP="00F46853">
            <w:pPr>
              <w:rPr>
                <w:rFonts w:cs="Arial"/>
                <w:szCs w:val="18"/>
              </w:rPr>
            </w:pPr>
          </w:p>
          <w:p w:rsidR="00F46853" w:rsidRPr="00F46853" w:rsidRDefault="00F46853" w:rsidP="00F46853">
            <w:pPr>
              <w:rPr>
                <w:rFonts w:cs="Arial"/>
                <w:szCs w:val="18"/>
              </w:rPr>
            </w:pPr>
            <w:r w:rsidRPr="00F46853">
              <w:rPr>
                <w:rFonts w:cs="Arial"/>
                <w:szCs w:val="18"/>
              </w:rPr>
              <w:t>Er moet een speciale (multifunctionele)</w:t>
            </w:r>
            <w:r w:rsidRPr="00F46853">
              <w:rPr>
                <w:rFonts w:cs="Arial"/>
                <w:color w:val="FF0000"/>
                <w:szCs w:val="18"/>
              </w:rPr>
              <w:t xml:space="preserve"> </w:t>
            </w:r>
            <w:r w:rsidRPr="00F46853">
              <w:rPr>
                <w:rFonts w:cs="Arial"/>
                <w:szCs w:val="18"/>
              </w:rPr>
              <w:t xml:space="preserve">ruimte komen waar deze lessen worden gegeven. </w:t>
            </w:r>
          </w:p>
          <w:p w:rsidR="00F46853" w:rsidRPr="00F46853" w:rsidRDefault="00F46853" w:rsidP="00F46853">
            <w:pPr>
              <w:rPr>
                <w:rFonts w:cs="Arial"/>
                <w:szCs w:val="18"/>
              </w:rPr>
            </w:pPr>
          </w:p>
          <w:p w:rsidR="00F46853" w:rsidRPr="00F46853" w:rsidRDefault="00F46853" w:rsidP="00F46853">
            <w:pPr>
              <w:rPr>
                <w:rFonts w:cs="Arial"/>
                <w:szCs w:val="18"/>
              </w:rPr>
            </w:pPr>
          </w:p>
        </w:tc>
        <w:tc>
          <w:tcPr>
            <w:tcW w:w="4267" w:type="dxa"/>
            <w:shd w:val="clear" w:color="auto" w:fill="auto"/>
          </w:tcPr>
          <w:p w:rsidR="00F46853" w:rsidRDefault="00F46853" w:rsidP="00F46853">
            <w:pPr>
              <w:rPr>
                <w:rFonts w:cs="Arial"/>
                <w:szCs w:val="18"/>
              </w:rPr>
            </w:pPr>
          </w:p>
          <w:p w:rsidR="00F46853" w:rsidRPr="00F46853" w:rsidRDefault="00F46853" w:rsidP="00F46853">
            <w:pPr>
              <w:rPr>
                <w:rFonts w:cs="Arial"/>
                <w:szCs w:val="18"/>
              </w:rPr>
            </w:pPr>
            <w:r w:rsidRPr="00F46853">
              <w:rPr>
                <w:rFonts w:cs="Arial"/>
                <w:szCs w:val="18"/>
              </w:rPr>
              <w:t xml:space="preserve">Leerlingen mogen zowel binnen- als buiten de school met </w:t>
            </w:r>
            <w:r>
              <w:rPr>
                <w:rFonts w:cs="Arial"/>
                <w:szCs w:val="18"/>
              </w:rPr>
              <w:t>de opdracht</w:t>
            </w:r>
            <w:r w:rsidRPr="00F46853">
              <w:rPr>
                <w:rFonts w:cs="Arial"/>
                <w:szCs w:val="18"/>
              </w:rPr>
              <w:t xml:space="preserve"> bezig zijn.</w:t>
            </w:r>
          </w:p>
          <w:p w:rsidR="00F46853" w:rsidRPr="00F46853" w:rsidRDefault="00F46853" w:rsidP="000A0367">
            <w:pPr>
              <w:rPr>
                <w:rFonts w:cs="Arial"/>
                <w:szCs w:val="18"/>
              </w:rPr>
            </w:pPr>
          </w:p>
        </w:tc>
      </w:tr>
      <w:tr w:rsidR="00F46853" w:rsidRPr="00A35CA0" w:rsidTr="00E138D4">
        <w:trPr>
          <w:trHeight w:val="1134"/>
        </w:trPr>
        <w:tc>
          <w:tcPr>
            <w:tcW w:w="4283" w:type="dxa"/>
            <w:shd w:val="clear" w:color="auto" w:fill="auto"/>
          </w:tcPr>
          <w:p w:rsidR="00F46853" w:rsidRPr="00F46853" w:rsidRDefault="00F46853" w:rsidP="000A0367">
            <w:pPr>
              <w:rPr>
                <w:rFonts w:cs="Arial"/>
                <w:szCs w:val="18"/>
              </w:rPr>
            </w:pPr>
          </w:p>
          <w:p w:rsidR="00292BB9" w:rsidRPr="00F46853" w:rsidRDefault="00292BB9" w:rsidP="00292BB9">
            <w:pPr>
              <w:rPr>
                <w:rFonts w:cs="Arial"/>
                <w:szCs w:val="18"/>
              </w:rPr>
            </w:pPr>
            <w:r w:rsidRPr="00F46853">
              <w:rPr>
                <w:rFonts w:cs="Arial"/>
                <w:szCs w:val="18"/>
              </w:rPr>
              <w:t>ELO of portal gebruiken om opdrachten uit te voeren.</w:t>
            </w:r>
          </w:p>
          <w:p w:rsidR="00292BB9" w:rsidRPr="00F46853" w:rsidRDefault="00292BB9" w:rsidP="000A0367">
            <w:pPr>
              <w:rPr>
                <w:rFonts w:cs="Arial"/>
                <w:szCs w:val="18"/>
              </w:rPr>
            </w:pPr>
          </w:p>
        </w:tc>
        <w:tc>
          <w:tcPr>
            <w:tcW w:w="4267" w:type="dxa"/>
            <w:shd w:val="clear" w:color="auto" w:fill="auto"/>
          </w:tcPr>
          <w:p w:rsidR="00F46853" w:rsidRPr="00F46853" w:rsidRDefault="00F46853" w:rsidP="000A0367">
            <w:pPr>
              <w:rPr>
                <w:rFonts w:cs="Arial"/>
                <w:szCs w:val="18"/>
              </w:rPr>
            </w:pPr>
          </w:p>
          <w:p w:rsidR="00F46853" w:rsidRPr="00F46853" w:rsidRDefault="00F46853" w:rsidP="006E12B8">
            <w:pPr>
              <w:rPr>
                <w:rFonts w:cs="Arial"/>
                <w:szCs w:val="18"/>
              </w:rPr>
            </w:pPr>
          </w:p>
        </w:tc>
      </w:tr>
      <w:tr w:rsidR="00F46853" w:rsidRPr="00A35CA0" w:rsidTr="00E138D4">
        <w:trPr>
          <w:trHeight w:val="1134"/>
        </w:trPr>
        <w:tc>
          <w:tcPr>
            <w:tcW w:w="4283" w:type="dxa"/>
            <w:shd w:val="clear" w:color="auto" w:fill="auto"/>
          </w:tcPr>
          <w:p w:rsidR="00F46853" w:rsidRPr="00F46853" w:rsidRDefault="00F46853" w:rsidP="00E138D4">
            <w:pPr>
              <w:rPr>
                <w:rFonts w:cs="Arial"/>
                <w:szCs w:val="18"/>
              </w:rPr>
            </w:pPr>
          </w:p>
        </w:tc>
        <w:tc>
          <w:tcPr>
            <w:tcW w:w="4267" w:type="dxa"/>
            <w:shd w:val="clear" w:color="auto" w:fill="auto"/>
          </w:tcPr>
          <w:p w:rsidR="00F46853" w:rsidRPr="00F46853" w:rsidRDefault="00F46853" w:rsidP="00F46853">
            <w:pPr>
              <w:rPr>
                <w:rFonts w:cs="Arial"/>
                <w:szCs w:val="18"/>
              </w:rPr>
            </w:pPr>
          </w:p>
        </w:tc>
      </w:tr>
      <w:tr w:rsidR="00F46853" w:rsidRPr="00A35CA0" w:rsidTr="00E138D4">
        <w:trPr>
          <w:trHeight w:val="1134"/>
        </w:trPr>
        <w:tc>
          <w:tcPr>
            <w:tcW w:w="4283" w:type="dxa"/>
            <w:shd w:val="clear" w:color="auto" w:fill="auto"/>
          </w:tcPr>
          <w:p w:rsidR="00F46853" w:rsidRPr="003E4967" w:rsidRDefault="00F46853" w:rsidP="009D6B90">
            <w:pPr>
              <w:rPr>
                <w:rFonts w:cs="Arial"/>
                <w:szCs w:val="18"/>
              </w:rPr>
            </w:pPr>
          </w:p>
        </w:tc>
        <w:tc>
          <w:tcPr>
            <w:tcW w:w="4267" w:type="dxa"/>
            <w:shd w:val="clear" w:color="auto" w:fill="auto"/>
          </w:tcPr>
          <w:p w:rsidR="00F46853" w:rsidRPr="003E4967" w:rsidRDefault="00F46853" w:rsidP="00F46853">
            <w:pPr>
              <w:rPr>
                <w:rFonts w:cs="Arial"/>
                <w:szCs w:val="18"/>
              </w:rPr>
            </w:pPr>
          </w:p>
        </w:tc>
      </w:tr>
      <w:tr w:rsidR="00F46853" w:rsidRPr="00A35CA0" w:rsidTr="00E138D4">
        <w:trPr>
          <w:trHeight w:val="1134"/>
        </w:trPr>
        <w:tc>
          <w:tcPr>
            <w:tcW w:w="4283" w:type="dxa"/>
            <w:shd w:val="clear" w:color="auto" w:fill="auto"/>
          </w:tcPr>
          <w:p w:rsidR="00F46853" w:rsidRPr="003E4967" w:rsidRDefault="00F46853" w:rsidP="009D6B90">
            <w:pPr>
              <w:rPr>
                <w:rFonts w:cs="Arial"/>
                <w:szCs w:val="18"/>
              </w:rPr>
            </w:pPr>
          </w:p>
        </w:tc>
        <w:tc>
          <w:tcPr>
            <w:tcW w:w="4267" w:type="dxa"/>
            <w:shd w:val="clear" w:color="auto" w:fill="auto"/>
          </w:tcPr>
          <w:p w:rsidR="00F46853" w:rsidRPr="003E4967" w:rsidRDefault="00F46853" w:rsidP="00F46853">
            <w:pPr>
              <w:rPr>
                <w:rFonts w:cs="Arial"/>
                <w:szCs w:val="18"/>
              </w:rPr>
            </w:pPr>
          </w:p>
        </w:tc>
      </w:tr>
    </w:tbl>
    <w:p w:rsidR="006214A5" w:rsidRDefault="006214A5" w:rsidP="0041209E">
      <w:pPr>
        <w:rPr>
          <w:rFonts w:cs="Arial"/>
          <w:szCs w:val="18"/>
        </w:rPr>
      </w:pPr>
    </w:p>
    <w:p w:rsidR="006214A5" w:rsidRDefault="006214A5">
      <w:pPr>
        <w:overflowPunct/>
        <w:autoSpaceDE/>
        <w:autoSpaceDN/>
        <w:adjustRightInd/>
        <w:spacing w:line="240" w:lineRule="atLeast"/>
        <w:textAlignment w:val="auto"/>
        <w:rPr>
          <w:rFonts w:cs="Arial"/>
          <w:szCs w:val="18"/>
        </w:rPr>
      </w:pPr>
      <w:r>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4275"/>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97631B">
              <w:rPr>
                <w:rFonts w:cs="Arial"/>
                <w:b/>
                <w:sz w:val="24"/>
                <w:szCs w:val="24"/>
              </w:rPr>
              <w:t>Tijd</w:t>
            </w:r>
          </w:p>
          <w:p w:rsidR="0041209E" w:rsidRPr="0097631B" w:rsidRDefault="0041209E" w:rsidP="000A0367">
            <w:pPr>
              <w:jc w:val="center"/>
              <w:rPr>
                <w:rFonts w:cs="Arial"/>
                <w:b/>
                <w:sz w:val="24"/>
                <w:szCs w:val="24"/>
              </w:rPr>
            </w:pPr>
          </w:p>
        </w:tc>
      </w:tr>
      <w:tr w:rsidR="0041209E" w:rsidRPr="00A35CA0" w:rsidTr="003E4967">
        <w:trPr>
          <w:trHeight w:val="1134"/>
        </w:trPr>
        <w:tc>
          <w:tcPr>
            <w:tcW w:w="4275" w:type="dxa"/>
            <w:shd w:val="clear" w:color="auto" w:fill="auto"/>
          </w:tcPr>
          <w:p w:rsidR="0041209E" w:rsidRPr="00F46853" w:rsidRDefault="0041209E" w:rsidP="000A0367">
            <w:pPr>
              <w:rPr>
                <w:rFonts w:cs="Arial"/>
                <w:szCs w:val="18"/>
              </w:rPr>
            </w:pPr>
          </w:p>
          <w:p w:rsidR="00F46853" w:rsidRPr="00F46853" w:rsidRDefault="00F46853" w:rsidP="00F46853">
            <w:pPr>
              <w:rPr>
                <w:rFonts w:cs="Arial"/>
                <w:szCs w:val="18"/>
              </w:rPr>
            </w:pPr>
            <w:r w:rsidRPr="00F46853">
              <w:rPr>
                <w:rFonts w:cs="Arial"/>
                <w:szCs w:val="18"/>
              </w:rPr>
              <w:t>Ik vind het belangrijk dat de leerling aan lange opdrachten werkt (6 - 8 weken).</w:t>
            </w:r>
          </w:p>
          <w:p w:rsidR="0041209E" w:rsidRDefault="0041209E" w:rsidP="000A0367">
            <w:pPr>
              <w:rPr>
                <w:rFonts w:cs="Arial"/>
                <w:szCs w:val="18"/>
              </w:rPr>
            </w:pPr>
          </w:p>
          <w:p w:rsidR="00F46853" w:rsidRPr="00F46853" w:rsidRDefault="00F46853" w:rsidP="000A0367">
            <w:pPr>
              <w:rPr>
                <w:rFonts w:cs="Arial"/>
                <w:szCs w:val="18"/>
              </w:rPr>
            </w:pPr>
          </w:p>
        </w:tc>
        <w:tc>
          <w:tcPr>
            <w:tcW w:w="4275" w:type="dxa"/>
            <w:shd w:val="clear" w:color="auto" w:fill="auto"/>
          </w:tcPr>
          <w:p w:rsidR="00223CCF" w:rsidRPr="00F46853" w:rsidRDefault="00223CCF" w:rsidP="00223CCF">
            <w:pPr>
              <w:rPr>
                <w:rFonts w:cs="Arial"/>
                <w:szCs w:val="18"/>
              </w:rPr>
            </w:pPr>
          </w:p>
          <w:p w:rsidR="00F46853" w:rsidRPr="00F46853" w:rsidRDefault="00F46853" w:rsidP="00F46853">
            <w:pPr>
              <w:rPr>
                <w:rFonts w:cs="Arial"/>
                <w:szCs w:val="18"/>
              </w:rPr>
            </w:pPr>
            <w:r w:rsidRPr="00F46853">
              <w:rPr>
                <w:rFonts w:cs="Arial"/>
                <w:szCs w:val="18"/>
              </w:rPr>
              <w:t>Deze lessen moeten plaatsvinden in de middaguren.</w:t>
            </w:r>
          </w:p>
          <w:p w:rsidR="0041209E" w:rsidRPr="00F46853" w:rsidRDefault="0041209E" w:rsidP="000A3815">
            <w:pPr>
              <w:rPr>
                <w:rFonts w:cs="Arial"/>
                <w:szCs w:val="18"/>
              </w:rPr>
            </w:pPr>
          </w:p>
        </w:tc>
      </w:tr>
      <w:tr w:rsidR="00F46853" w:rsidRPr="00A35CA0" w:rsidTr="003E4967">
        <w:trPr>
          <w:trHeight w:val="1134"/>
        </w:trPr>
        <w:tc>
          <w:tcPr>
            <w:tcW w:w="4275" w:type="dxa"/>
            <w:shd w:val="clear" w:color="auto" w:fill="auto"/>
          </w:tcPr>
          <w:p w:rsidR="00F46853" w:rsidRPr="00F46853" w:rsidRDefault="00F46853" w:rsidP="00F46853">
            <w:pPr>
              <w:rPr>
                <w:rFonts w:cs="Arial"/>
                <w:szCs w:val="18"/>
              </w:rPr>
            </w:pPr>
          </w:p>
          <w:p w:rsidR="00F46853" w:rsidRDefault="00F46853" w:rsidP="00F46853">
            <w:pPr>
              <w:rPr>
                <w:rFonts w:cs="Arial"/>
                <w:szCs w:val="18"/>
              </w:rPr>
            </w:pPr>
            <w:r w:rsidRPr="00F46853">
              <w:rPr>
                <w:rFonts w:cs="Arial"/>
                <w:szCs w:val="18"/>
              </w:rPr>
              <w:t>Deze lessen moeten elke week voor een vast aantal uren in het lesrooster worden ingepland.</w:t>
            </w:r>
          </w:p>
          <w:p w:rsidR="00F46853" w:rsidRPr="00F46853" w:rsidRDefault="00F46853" w:rsidP="00F46853">
            <w:pPr>
              <w:rPr>
                <w:rFonts w:cs="Arial"/>
                <w:szCs w:val="18"/>
              </w:rPr>
            </w:pPr>
          </w:p>
        </w:tc>
        <w:tc>
          <w:tcPr>
            <w:tcW w:w="4275" w:type="dxa"/>
            <w:shd w:val="clear" w:color="auto" w:fill="auto"/>
          </w:tcPr>
          <w:p w:rsidR="00F46853" w:rsidRPr="00F46853" w:rsidRDefault="00F46853" w:rsidP="00F46853">
            <w:pPr>
              <w:rPr>
                <w:rFonts w:cs="Arial"/>
                <w:szCs w:val="18"/>
              </w:rPr>
            </w:pPr>
          </w:p>
          <w:p w:rsidR="00F46853" w:rsidRPr="00F46853" w:rsidRDefault="00F46853" w:rsidP="00F46853">
            <w:pPr>
              <w:rPr>
                <w:rFonts w:cs="Arial"/>
                <w:szCs w:val="18"/>
              </w:rPr>
            </w:pPr>
          </w:p>
        </w:tc>
      </w:tr>
      <w:tr w:rsidR="00F46853" w:rsidRPr="00A35CA0" w:rsidTr="003E4967">
        <w:trPr>
          <w:trHeight w:val="1134"/>
        </w:trPr>
        <w:tc>
          <w:tcPr>
            <w:tcW w:w="4275" w:type="dxa"/>
            <w:shd w:val="clear" w:color="auto" w:fill="auto"/>
          </w:tcPr>
          <w:p w:rsidR="00F46853" w:rsidRPr="003E4967" w:rsidRDefault="00F46853" w:rsidP="009D6B90">
            <w:pPr>
              <w:rPr>
                <w:rFonts w:cs="Arial"/>
                <w:szCs w:val="18"/>
              </w:rPr>
            </w:pPr>
          </w:p>
        </w:tc>
        <w:tc>
          <w:tcPr>
            <w:tcW w:w="4275" w:type="dxa"/>
            <w:shd w:val="clear" w:color="auto" w:fill="auto"/>
          </w:tcPr>
          <w:p w:rsidR="00F46853" w:rsidRPr="003E4967" w:rsidRDefault="00F46853" w:rsidP="00F46853">
            <w:pPr>
              <w:rPr>
                <w:rFonts w:cs="Arial"/>
                <w:szCs w:val="18"/>
              </w:rPr>
            </w:pPr>
          </w:p>
        </w:tc>
      </w:tr>
      <w:tr w:rsidR="00F46853" w:rsidRPr="00A35CA0" w:rsidTr="003E4967">
        <w:trPr>
          <w:trHeight w:val="1134"/>
        </w:trPr>
        <w:tc>
          <w:tcPr>
            <w:tcW w:w="4275" w:type="dxa"/>
            <w:shd w:val="clear" w:color="auto" w:fill="auto"/>
          </w:tcPr>
          <w:p w:rsidR="00F46853" w:rsidRPr="003E4967" w:rsidRDefault="00F46853" w:rsidP="009D6B90">
            <w:pPr>
              <w:rPr>
                <w:rFonts w:cs="Arial"/>
                <w:szCs w:val="18"/>
              </w:rPr>
            </w:pPr>
          </w:p>
        </w:tc>
        <w:tc>
          <w:tcPr>
            <w:tcW w:w="4275" w:type="dxa"/>
            <w:shd w:val="clear" w:color="auto" w:fill="auto"/>
          </w:tcPr>
          <w:p w:rsidR="00F46853" w:rsidRPr="003E4967" w:rsidRDefault="00F46853" w:rsidP="00F46853">
            <w:pPr>
              <w:rPr>
                <w:rFonts w:cs="Arial"/>
                <w:szCs w:val="18"/>
              </w:rPr>
            </w:pPr>
          </w:p>
        </w:tc>
      </w:tr>
    </w:tbl>
    <w:p w:rsidR="0041209E" w:rsidRPr="00A35CA0" w:rsidRDefault="0041209E" w:rsidP="0041209E">
      <w:pPr>
        <w:rPr>
          <w:rFonts w:cs="Arial"/>
          <w:szCs w:val="18"/>
        </w:rPr>
      </w:pPr>
      <w:r w:rsidRPr="00A35CA0">
        <w:rPr>
          <w:rFonts w:cs="Arial"/>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274"/>
      </w:tblGrid>
      <w:tr w:rsidR="0041209E" w:rsidRPr="00A35CA0" w:rsidTr="000A0367">
        <w:tc>
          <w:tcPr>
            <w:tcW w:w="8550" w:type="dxa"/>
            <w:gridSpan w:val="2"/>
            <w:shd w:val="pct15" w:color="auto" w:fill="auto"/>
          </w:tcPr>
          <w:p w:rsidR="0041209E" w:rsidRDefault="0041209E" w:rsidP="000A0367">
            <w:pPr>
              <w:jc w:val="center"/>
              <w:rPr>
                <w:rFonts w:cs="Arial"/>
                <w:b/>
                <w:sz w:val="24"/>
                <w:szCs w:val="24"/>
              </w:rPr>
            </w:pPr>
          </w:p>
          <w:p w:rsidR="0041209E" w:rsidRDefault="0041209E" w:rsidP="000A0367">
            <w:pPr>
              <w:jc w:val="center"/>
              <w:rPr>
                <w:rFonts w:cs="Arial"/>
                <w:b/>
                <w:sz w:val="24"/>
                <w:szCs w:val="24"/>
              </w:rPr>
            </w:pPr>
            <w:r w:rsidRPr="0097631B">
              <w:rPr>
                <w:rFonts w:cs="Arial"/>
                <w:b/>
                <w:sz w:val="24"/>
                <w:szCs w:val="24"/>
              </w:rPr>
              <w:t>Toetsing</w:t>
            </w:r>
          </w:p>
          <w:p w:rsidR="0041209E" w:rsidRPr="0097631B" w:rsidRDefault="0041209E" w:rsidP="000A0367">
            <w:pPr>
              <w:jc w:val="center"/>
              <w:rPr>
                <w:rFonts w:cs="Arial"/>
                <w:b/>
                <w:sz w:val="24"/>
                <w:szCs w:val="24"/>
              </w:rPr>
            </w:pPr>
          </w:p>
        </w:tc>
      </w:tr>
      <w:tr w:rsidR="0041209E" w:rsidRPr="00A35CA0" w:rsidTr="003E4967">
        <w:trPr>
          <w:trHeight w:val="1134"/>
        </w:trPr>
        <w:tc>
          <w:tcPr>
            <w:tcW w:w="4276" w:type="dxa"/>
            <w:shd w:val="clear" w:color="auto" w:fill="auto"/>
          </w:tcPr>
          <w:p w:rsidR="000B59EE" w:rsidRDefault="000B59EE" w:rsidP="000B59EE">
            <w:pPr>
              <w:rPr>
                <w:rFonts w:cs="Arial"/>
                <w:szCs w:val="18"/>
              </w:rPr>
            </w:pPr>
          </w:p>
          <w:p w:rsidR="000B59EE" w:rsidRPr="00A35CA0" w:rsidRDefault="000A3815" w:rsidP="000B59EE">
            <w:pPr>
              <w:rPr>
                <w:rFonts w:cs="Arial"/>
                <w:szCs w:val="18"/>
              </w:rPr>
            </w:pPr>
            <w:r>
              <w:rPr>
                <w:rFonts w:cs="Arial"/>
                <w:szCs w:val="18"/>
              </w:rPr>
              <w:t>Leerlingprestaties inleveren via de ELO</w:t>
            </w:r>
            <w:r w:rsidR="000B59EE" w:rsidRPr="00A35CA0">
              <w:rPr>
                <w:rFonts w:cs="Arial"/>
                <w:szCs w:val="18"/>
              </w:rPr>
              <w:t>.</w:t>
            </w:r>
          </w:p>
          <w:p w:rsidR="0041209E" w:rsidRPr="00A35CA0" w:rsidRDefault="0041209E" w:rsidP="000B59EE">
            <w:pPr>
              <w:rPr>
                <w:rFonts w:cs="Arial"/>
                <w:szCs w:val="18"/>
              </w:rPr>
            </w:pPr>
          </w:p>
        </w:tc>
        <w:tc>
          <w:tcPr>
            <w:tcW w:w="4274" w:type="dxa"/>
            <w:shd w:val="clear" w:color="auto" w:fill="auto"/>
          </w:tcPr>
          <w:p w:rsidR="000B59EE" w:rsidRDefault="000B59EE" w:rsidP="000B59EE">
            <w:pPr>
              <w:rPr>
                <w:rFonts w:cs="Arial"/>
                <w:szCs w:val="18"/>
              </w:rPr>
            </w:pPr>
          </w:p>
          <w:p w:rsidR="000B59EE" w:rsidRPr="00A35CA0" w:rsidRDefault="000A3815" w:rsidP="000B59EE">
            <w:pPr>
              <w:rPr>
                <w:rFonts w:cs="Arial"/>
                <w:szCs w:val="18"/>
              </w:rPr>
            </w:pPr>
            <w:r>
              <w:rPr>
                <w:rFonts w:cs="Arial"/>
                <w:szCs w:val="18"/>
              </w:rPr>
              <w:t>Belangrijk dat leerlingen elkaar beoordelen (of product en/of proces)</w:t>
            </w:r>
            <w:r w:rsidR="00F202C9">
              <w:rPr>
                <w:rFonts w:cs="Arial"/>
                <w:szCs w:val="18"/>
              </w:rPr>
              <w:t>.</w:t>
            </w:r>
          </w:p>
          <w:p w:rsidR="0041209E" w:rsidRPr="00A35CA0" w:rsidRDefault="0041209E" w:rsidP="000A0367">
            <w:pPr>
              <w:rPr>
                <w:rFonts w:cs="Arial"/>
                <w:szCs w:val="18"/>
              </w:rPr>
            </w:pPr>
          </w:p>
        </w:tc>
      </w:tr>
      <w:tr w:rsidR="0041209E" w:rsidRPr="00A35CA0" w:rsidTr="003E4967">
        <w:trPr>
          <w:trHeight w:val="1134"/>
        </w:trPr>
        <w:tc>
          <w:tcPr>
            <w:tcW w:w="4276" w:type="dxa"/>
            <w:shd w:val="clear" w:color="auto" w:fill="auto"/>
          </w:tcPr>
          <w:p w:rsidR="002127BE" w:rsidRDefault="002127BE" w:rsidP="002127BE">
            <w:pPr>
              <w:rPr>
                <w:rFonts w:cs="Arial"/>
                <w:szCs w:val="18"/>
              </w:rPr>
            </w:pPr>
          </w:p>
          <w:p w:rsidR="002127BE" w:rsidRPr="002127BE" w:rsidRDefault="002127BE" w:rsidP="002127BE">
            <w:pPr>
              <w:rPr>
                <w:rFonts w:cs="Arial"/>
                <w:szCs w:val="18"/>
              </w:rPr>
            </w:pPr>
            <w:r w:rsidRPr="002127BE">
              <w:rPr>
                <w:rFonts w:cs="Arial"/>
                <w:szCs w:val="18"/>
              </w:rPr>
              <w:t>Ik vind het belangrijk dat leerlingen leren reflecteren op hun eigen handelen.</w:t>
            </w:r>
          </w:p>
          <w:p w:rsidR="000B59EE" w:rsidRPr="00A35CA0" w:rsidRDefault="000B59EE" w:rsidP="000A0367">
            <w:pPr>
              <w:rPr>
                <w:rFonts w:cs="Arial"/>
                <w:szCs w:val="18"/>
              </w:rPr>
            </w:pPr>
          </w:p>
        </w:tc>
        <w:tc>
          <w:tcPr>
            <w:tcW w:w="4274" w:type="dxa"/>
            <w:shd w:val="clear" w:color="auto" w:fill="auto"/>
          </w:tcPr>
          <w:p w:rsidR="0041209E" w:rsidRDefault="0041209E" w:rsidP="000A0367">
            <w:pPr>
              <w:rPr>
                <w:rFonts w:cs="Arial"/>
                <w:szCs w:val="18"/>
              </w:rPr>
            </w:pPr>
          </w:p>
          <w:p w:rsidR="002127BE" w:rsidRDefault="002127BE" w:rsidP="002127BE">
            <w:pPr>
              <w:rPr>
                <w:rFonts w:cs="Arial"/>
                <w:szCs w:val="18"/>
              </w:rPr>
            </w:pPr>
            <w:r>
              <w:rPr>
                <w:rFonts w:cs="Arial"/>
                <w:szCs w:val="18"/>
              </w:rPr>
              <w:t>Meer flexibele toets momenten, niet elke leerling hoeft op hetzelfde moment getoetst te worden.</w:t>
            </w:r>
          </w:p>
          <w:p w:rsidR="000A3815" w:rsidRPr="00A35CA0" w:rsidRDefault="000A3815" w:rsidP="000A0367">
            <w:pPr>
              <w:rPr>
                <w:rFonts w:cs="Arial"/>
                <w:szCs w:val="18"/>
              </w:rPr>
            </w:pPr>
          </w:p>
        </w:tc>
      </w:tr>
      <w:tr w:rsidR="0041209E" w:rsidRPr="00A35CA0" w:rsidTr="003E4967">
        <w:trPr>
          <w:trHeight w:val="1134"/>
        </w:trPr>
        <w:tc>
          <w:tcPr>
            <w:tcW w:w="4276" w:type="dxa"/>
            <w:shd w:val="clear" w:color="auto" w:fill="auto"/>
          </w:tcPr>
          <w:p w:rsidR="002127BE" w:rsidRPr="00A35CA0" w:rsidRDefault="002127BE" w:rsidP="003E4967">
            <w:pPr>
              <w:rPr>
                <w:rFonts w:cs="Arial"/>
                <w:szCs w:val="18"/>
              </w:rPr>
            </w:pPr>
          </w:p>
        </w:tc>
        <w:tc>
          <w:tcPr>
            <w:tcW w:w="4274" w:type="dxa"/>
            <w:shd w:val="clear" w:color="auto" w:fill="auto"/>
          </w:tcPr>
          <w:p w:rsidR="0041209E" w:rsidRDefault="0041209E" w:rsidP="000A0367">
            <w:pPr>
              <w:rPr>
                <w:rFonts w:cs="Arial"/>
                <w:szCs w:val="18"/>
              </w:rPr>
            </w:pPr>
          </w:p>
          <w:p w:rsidR="000A3815" w:rsidRPr="00A35CA0" w:rsidRDefault="000A3815" w:rsidP="002127BE">
            <w:pPr>
              <w:rPr>
                <w:rFonts w:cs="Arial"/>
                <w:szCs w:val="18"/>
              </w:rPr>
            </w:pPr>
          </w:p>
        </w:tc>
      </w:tr>
      <w:tr w:rsidR="002127BE" w:rsidRPr="00A35CA0" w:rsidTr="003E4967">
        <w:trPr>
          <w:trHeight w:val="1134"/>
        </w:trPr>
        <w:tc>
          <w:tcPr>
            <w:tcW w:w="4276" w:type="dxa"/>
            <w:shd w:val="clear" w:color="auto" w:fill="auto"/>
          </w:tcPr>
          <w:p w:rsidR="002127BE" w:rsidRPr="003E4967" w:rsidRDefault="002127BE" w:rsidP="003E4967">
            <w:pPr>
              <w:rPr>
                <w:rFonts w:cs="Arial"/>
                <w:szCs w:val="18"/>
              </w:rPr>
            </w:pPr>
          </w:p>
        </w:tc>
        <w:tc>
          <w:tcPr>
            <w:tcW w:w="4274" w:type="dxa"/>
            <w:shd w:val="clear" w:color="auto" w:fill="auto"/>
          </w:tcPr>
          <w:p w:rsidR="002127BE" w:rsidRPr="003E4967" w:rsidRDefault="002127BE" w:rsidP="002127BE">
            <w:pPr>
              <w:rPr>
                <w:rFonts w:cs="Arial"/>
                <w:szCs w:val="18"/>
              </w:rPr>
            </w:pPr>
          </w:p>
        </w:tc>
      </w:tr>
      <w:tr w:rsidR="002127BE" w:rsidRPr="00A35CA0" w:rsidTr="003E4967">
        <w:trPr>
          <w:trHeight w:val="1134"/>
        </w:trPr>
        <w:tc>
          <w:tcPr>
            <w:tcW w:w="4276" w:type="dxa"/>
            <w:shd w:val="clear" w:color="auto" w:fill="auto"/>
          </w:tcPr>
          <w:p w:rsidR="002127BE" w:rsidRPr="003E4967" w:rsidRDefault="002127BE" w:rsidP="003E4967">
            <w:pPr>
              <w:rPr>
                <w:rFonts w:cs="Arial"/>
                <w:szCs w:val="18"/>
              </w:rPr>
            </w:pPr>
          </w:p>
        </w:tc>
        <w:tc>
          <w:tcPr>
            <w:tcW w:w="4274" w:type="dxa"/>
            <w:shd w:val="clear" w:color="auto" w:fill="auto"/>
          </w:tcPr>
          <w:p w:rsidR="002127BE" w:rsidRPr="003E4967" w:rsidRDefault="002127BE" w:rsidP="002127BE">
            <w:pPr>
              <w:rPr>
                <w:rFonts w:cs="Arial"/>
                <w:szCs w:val="18"/>
              </w:rPr>
            </w:pPr>
          </w:p>
        </w:tc>
      </w:tr>
    </w:tbl>
    <w:p w:rsidR="004B3216" w:rsidRPr="005F00C2" w:rsidRDefault="004B3216" w:rsidP="005F00C2"/>
    <w:sectPr w:rsidR="004B3216" w:rsidRPr="005F00C2" w:rsidSect="000A0367">
      <w:footerReference w:type="default" r:id="rId11"/>
      <w:endnotePr>
        <w:numFmt w:val="decimal"/>
      </w:endnotePr>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C9" w:rsidRDefault="00F202C9" w:rsidP="0041209E">
      <w:pPr>
        <w:spacing w:line="240" w:lineRule="auto"/>
      </w:pPr>
      <w:r>
        <w:separator/>
      </w:r>
    </w:p>
  </w:endnote>
  <w:endnote w:type="continuationSeparator" w:id="0">
    <w:p w:rsidR="00F202C9" w:rsidRDefault="00F202C9" w:rsidP="00412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C9" w:rsidRDefault="00F202C9" w:rsidP="00C030C2">
    <w:pPr>
      <w:tabs>
        <w:tab w:val="center" w:pos="4536"/>
        <w:tab w:val="right" w:pos="8280"/>
      </w:tabs>
    </w:pPr>
    <w:r w:rsidRPr="004A6BE9">
      <w:t>Bron:</w:t>
    </w:r>
    <w:r w:rsidR="00534592">
      <w:t xml:space="preserve"> </w:t>
    </w:r>
    <w:hyperlink r:id="rId1" w:history="1">
      <w:r w:rsidR="00D71E50">
        <w:rPr>
          <w:rStyle w:val="Hyperlink"/>
          <w:rFonts w:cs="Arial"/>
          <w:szCs w:val="18"/>
        </w:rPr>
        <w:t>curriculumontwerp.slo.nl</w:t>
      </w:r>
    </w:hyperlink>
    <w:r w:rsidRPr="004A6BE9">
      <w:tab/>
    </w:r>
    <w:r w:rsidRPr="004A6BE9">
      <w:tab/>
    </w:r>
    <w:r w:rsidRPr="004A6BE9">
      <w:fldChar w:fldCharType="begin"/>
    </w:r>
    <w:r w:rsidRPr="004A6BE9">
      <w:instrText xml:space="preserve"> PAGE </w:instrText>
    </w:r>
    <w:r w:rsidRPr="004A6BE9">
      <w:fldChar w:fldCharType="separate"/>
    </w:r>
    <w:r w:rsidR="00C030C2">
      <w:rPr>
        <w:noProof/>
      </w:rPr>
      <w:t>1</w:t>
    </w:r>
    <w:r w:rsidRPr="004A6BE9">
      <w:fldChar w:fldCharType="end"/>
    </w:r>
    <w:r w:rsidRPr="004A6BE9">
      <w:rPr>
        <w:noProof/>
      </w:rPr>
      <w:drawing>
        <wp:anchor distT="0" distB="0" distL="114300" distR="114300" simplePos="0" relativeHeight="251659264" behindDoc="1" locked="1" layoutInCell="1" allowOverlap="1" wp14:anchorId="79B06F77" wp14:editId="00B11209">
          <wp:simplePos x="0" y="0"/>
          <wp:positionH relativeFrom="column">
            <wp:posOffset>-1102995</wp:posOffset>
          </wp:positionH>
          <wp:positionV relativeFrom="page">
            <wp:posOffset>6968490</wp:posOffset>
          </wp:positionV>
          <wp:extent cx="762000" cy="3125470"/>
          <wp:effectExtent l="0" t="0" r="0" b="0"/>
          <wp:wrapNone/>
          <wp:docPr id="134" name="Afbeelding 13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125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D2" w:rsidRPr="004A6BE9" w:rsidRDefault="00D04BD2" w:rsidP="00D04BD2">
    <w:pPr>
      <w:tabs>
        <w:tab w:val="center" w:pos="4536"/>
        <w:tab w:val="right" w:pos="12758"/>
      </w:tabs>
    </w:pPr>
    <w:r w:rsidRPr="004A6BE9">
      <w:t>Bron:</w:t>
    </w:r>
    <w:r>
      <w:t xml:space="preserve"> </w:t>
    </w:r>
    <w:hyperlink r:id="rId1" w:history="1">
      <w:r w:rsidR="00D71E50">
        <w:rPr>
          <w:rStyle w:val="Hyperlink"/>
          <w:rFonts w:cs="Arial"/>
          <w:szCs w:val="18"/>
        </w:rPr>
        <w:t>curriculumontwerp.slo.nl</w:t>
      </w:r>
    </w:hyperlink>
    <w:r w:rsidRPr="004A6BE9">
      <w:tab/>
    </w:r>
    <w:r w:rsidRPr="004A6BE9">
      <w:tab/>
    </w:r>
    <w:r w:rsidRPr="004A6BE9">
      <w:fldChar w:fldCharType="begin"/>
    </w:r>
    <w:r w:rsidRPr="004A6BE9">
      <w:instrText xml:space="preserve"> PAGE </w:instrText>
    </w:r>
    <w:r w:rsidRPr="004A6BE9">
      <w:fldChar w:fldCharType="separate"/>
    </w:r>
    <w:r w:rsidR="00C030C2">
      <w:rPr>
        <w:noProof/>
      </w:rPr>
      <w:t>8</w:t>
    </w:r>
    <w:r w:rsidRPr="004A6BE9">
      <w:fldChar w:fldCharType="end"/>
    </w:r>
    <w:r w:rsidRPr="004A6BE9">
      <w:rPr>
        <w:noProof/>
      </w:rPr>
      <w:drawing>
        <wp:anchor distT="0" distB="0" distL="114300" distR="114300" simplePos="0" relativeHeight="251671040" behindDoc="1" locked="1" layoutInCell="1" allowOverlap="1" wp14:anchorId="504855A8" wp14:editId="020AF1C4">
          <wp:simplePos x="0" y="0"/>
          <wp:positionH relativeFrom="column">
            <wp:posOffset>-883920</wp:posOffset>
          </wp:positionH>
          <wp:positionV relativeFrom="page">
            <wp:posOffset>4098290</wp:posOffset>
          </wp:positionV>
          <wp:extent cx="762000" cy="3125470"/>
          <wp:effectExtent l="0" t="0" r="0" b="0"/>
          <wp:wrapNone/>
          <wp:docPr id="135" name="Afbeelding 135"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12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BD2" w:rsidRDefault="00D04BD2" w:rsidP="000A0367">
    <w:pPr>
      <w:pStyle w:val="Voettekst"/>
      <w:tabs>
        <w:tab w:val="clear" w:pos="9072"/>
        <w:tab w:val="right" w:pos="8280"/>
      </w:tabs>
    </w:pPr>
    <w:r>
      <w:rPr>
        <w:rStyle w:val="Paginanummer"/>
      </w:rPr>
      <w:tab/>
    </w:r>
    <w:r>
      <w:rPr>
        <w:rStyle w:val="Paginanumm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D2" w:rsidRPr="004A6BE9" w:rsidRDefault="00D04BD2" w:rsidP="004A6BE9">
    <w:pPr>
      <w:tabs>
        <w:tab w:val="center" w:pos="4536"/>
        <w:tab w:val="right" w:pos="8280"/>
      </w:tabs>
    </w:pPr>
    <w:r w:rsidRPr="004A6BE9">
      <w:t>Bron:</w:t>
    </w:r>
    <w:r>
      <w:t xml:space="preserve"> </w:t>
    </w:r>
    <w:hyperlink r:id="rId1" w:history="1">
      <w:r w:rsidR="000C50C2">
        <w:rPr>
          <w:rStyle w:val="Hyperlink"/>
          <w:rFonts w:cs="Arial"/>
          <w:szCs w:val="18"/>
        </w:rPr>
        <w:t>curriculumontwerp.slo.nl</w:t>
      </w:r>
    </w:hyperlink>
    <w:r w:rsidRPr="004A6BE9">
      <w:tab/>
    </w:r>
    <w:r w:rsidRPr="004A6BE9">
      <w:tab/>
    </w:r>
    <w:r w:rsidRPr="004A6BE9">
      <w:fldChar w:fldCharType="begin"/>
    </w:r>
    <w:r w:rsidRPr="004A6BE9">
      <w:instrText xml:space="preserve"> PAGE </w:instrText>
    </w:r>
    <w:r w:rsidRPr="004A6BE9">
      <w:fldChar w:fldCharType="separate"/>
    </w:r>
    <w:r w:rsidR="00C030C2">
      <w:rPr>
        <w:noProof/>
      </w:rPr>
      <w:t>17</w:t>
    </w:r>
    <w:r w:rsidRPr="004A6BE9">
      <w:fldChar w:fldCharType="end"/>
    </w:r>
    <w:r w:rsidRPr="004A6BE9">
      <w:rPr>
        <w:noProof/>
      </w:rPr>
      <w:drawing>
        <wp:anchor distT="0" distB="0" distL="114300" distR="114300" simplePos="0" relativeHeight="251644416" behindDoc="1" locked="1" layoutInCell="1" allowOverlap="1" wp14:anchorId="51620E1D" wp14:editId="39C45B8E">
          <wp:simplePos x="0" y="0"/>
          <wp:positionH relativeFrom="column">
            <wp:posOffset>-1102995</wp:posOffset>
          </wp:positionH>
          <wp:positionV relativeFrom="page">
            <wp:posOffset>6968490</wp:posOffset>
          </wp:positionV>
          <wp:extent cx="762000" cy="3125470"/>
          <wp:effectExtent l="0" t="0" r="0" b="0"/>
          <wp:wrapNone/>
          <wp:docPr id="136" name="Afbeelding 136"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12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BD2" w:rsidRDefault="00D04BD2" w:rsidP="000A0367">
    <w:pPr>
      <w:pStyle w:val="Voettekst"/>
      <w:tabs>
        <w:tab w:val="clear" w:pos="9072"/>
        <w:tab w:val="right" w:pos="8280"/>
      </w:tabs>
    </w:pPr>
    <w:r>
      <w:rPr>
        <w:rStyle w:val="Paginanummer"/>
      </w:rPr>
      <w:tab/>
    </w:r>
    <w:r>
      <w:rPr>
        <w:rStyle w:val="Pagina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C9" w:rsidRDefault="00F202C9" w:rsidP="0041209E">
      <w:pPr>
        <w:spacing w:line="240" w:lineRule="auto"/>
      </w:pPr>
      <w:r>
        <w:separator/>
      </w:r>
    </w:p>
  </w:footnote>
  <w:footnote w:type="continuationSeparator" w:id="0">
    <w:p w:rsidR="00F202C9" w:rsidRDefault="00F202C9" w:rsidP="004120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23D"/>
    <w:multiLevelType w:val="hybridMultilevel"/>
    <w:tmpl w:val="6780FE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F6781"/>
    <w:multiLevelType w:val="hybridMultilevel"/>
    <w:tmpl w:val="D9542B34"/>
    <w:lvl w:ilvl="0" w:tplc="E7EE514C">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F2A45"/>
    <w:multiLevelType w:val="hybridMultilevel"/>
    <w:tmpl w:val="9FDE84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C5EBA"/>
    <w:multiLevelType w:val="hybridMultilevel"/>
    <w:tmpl w:val="821AAD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EA4C1C"/>
    <w:multiLevelType w:val="hybridMultilevel"/>
    <w:tmpl w:val="372E32D6"/>
    <w:lvl w:ilvl="0" w:tplc="09A41ABC">
      <w:start w:val="1"/>
      <w:numFmt w:val="bullet"/>
      <w:lvlText w:val=""/>
      <w:lvlJc w:val="left"/>
      <w:pPr>
        <w:tabs>
          <w:tab w:val="num" w:pos="-31680"/>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77D61"/>
    <w:multiLevelType w:val="hybridMultilevel"/>
    <w:tmpl w:val="A1EC50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102E23"/>
    <w:multiLevelType w:val="hybridMultilevel"/>
    <w:tmpl w:val="741005A8"/>
    <w:lvl w:ilvl="0" w:tplc="1F3CC66E">
      <w:start w:val="1"/>
      <w:numFmt w:val="bullet"/>
      <w:lvlText w:val=""/>
      <w:lvlJc w:val="left"/>
      <w:pPr>
        <w:tabs>
          <w:tab w:val="num" w:pos="0"/>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11958"/>
    <w:multiLevelType w:val="hybridMultilevel"/>
    <w:tmpl w:val="F7288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2A302F"/>
    <w:multiLevelType w:val="hybridMultilevel"/>
    <w:tmpl w:val="81E0E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425AA6"/>
    <w:multiLevelType w:val="hybridMultilevel"/>
    <w:tmpl w:val="CCA0B2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D2EFF"/>
    <w:multiLevelType w:val="hybridMultilevel"/>
    <w:tmpl w:val="54665B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8236A9"/>
    <w:multiLevelType w:val="hybridMultilevel"/>
    <w:tmpl w:val="7B668CF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DFD227A"/>
    <w:multiLevelType w:val="hybridMultilevel"/>
    <w:tmpl w:val="98F443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2"/>
  </w:num>
  <w:num w:numId="6">
    <w:abstractNumId w:val="5"/>
  </w:num>
  <w:num w:numId="7">
    <w:abstractNumId w:val="2"/>
  </w:num>
  <w:num w:numId="8">
    <w:abstractNumId w:val="11"/>
  </w:num>
  <w:num w:numId="9">
    <w:abstractNumId w:val="9"/>
  </w:num>
  <w:num w:numId="10">
    <w:abstractNumId w:val="0"/>
  </w:num>
  <w:num w:numId="11">
    <w:abstractNumId w:val="3"/>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90"/>
  <w:displayHorizontalDrawingGridEvery w:val="2"/>
  <w:displayVerticalDrawingGridEvery w:val="2"/>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9E"/>
    <w:rsid w:val="00055036"/>
    <w:rsid w:val="00086778"/>
    <w:rsid w:val="00093486"/>
    <w:rsid w:val="000A0367"/>
    <w:rsid w:val="000A0909"/>
    <w:rsid w:val="000A3815"/>
    <w:rsid w:val="000B59EE"/>
    <w:rsid w:val="000C50C2"/>
    <w:rsid w:val="000D66A9"/>
    <w:rsid w:val="00110895"/>
    <w:rsid w:val="00120BE0"/>
    <w:rsid w:val="00145089"/>
    <w:rsid w:val="00155EEA"/>
    <w:rsid w:val="00160116"/>
    <w:rsid w:val="002127BE"/>
    <w:rsid w:val="00223CCF"/>
    <w:rsid w:val="00292BB9"/>
    <w:rsid w:val="002A153E"/>
    <w:rsid w:val="002C45C2"/>
    <w:rsid w:val="002D1AE6"/>
    <w:rsid w:val="002F0322"/>
    <w:rsid w:val="00383178"/>
    <w:rsid w:val="003B196A"/>
    <w:rsid w:val="003D64FC"/>
    <w:rsid w:val="003E1338"/>
    <w:rsid w:val="003E4967"/>
    <w:rsid w:val="003F135B"/>
    <w:rsid w:val="0041209E"/>
    <w:rsid w:val="004319B6"/>
    <w:rsid w:val="004406EE"/>
    <w:rsid w:val="00450309"/>
    <w:rsid w:val="00471664"/>
    <w:rsid w:val="004776DF"/>
    <w:rsid w:val="00491765"/>
    <w:rsid w:val="00491E2E"/>
    <w:rsid w:val="004A30F0"/>
    <w:rsid w:val="004A6BE9"/>
    <w:rsid w:val="004B3216"/>
    <w:rsid w:val="004C2D14"/>
    <w:rsid w:val="004E03A9"/>
    <w:rsid w:val="00534592"/>
    <w:rsid w:val="005D5A32"/>
    <w:rsid w:val="005F00C2"/>
    <w:rsid w:val="006214A5"/>
    <w:rsid w:val="006647CA"/>
    <w:rsid w:val="006C533E"/>
    <w:rsid w:val="006D0F01"/>
    <w:rsid w:val="006E12B8"/>
    <w:rsid w:val="00741D86"/>
    <w:rsid w:val="00751399"/>
    <w:rsid w:val="0079202A"/>
    <w:rsid w:val="00795E0C"/>
    <w:rsid w:val="007A501D"/>
    <w:rsid w:val="007C3A66"/>
    <w:rsid w:val="0080203A"/>
    <w:rsid w:val="008158B9"/>
    <w:rsid w:val="008A4E4D"/>
    <w:rsid w:val="009276C9"/>
    <w:rsid w:val="00941004"/>
    <w:rsid w:val="009D2AAF"/>
    <w:rsid w:val="009D6B90"/>
    <w:rsid w:val="009F4EAC"/>
    <w:rsid w:val="00A32515"/>
    <w:rsid w:val="00A40DD7"/>
    <w:rsid w:val="00A41372"/>
    <w:rsid w:val="00A47619"/>
    <w:rsid w:val="00AA250B"/>
    <w:rsid w:val="00AA78F4"/>
    <w:rsid w:val="00B102C1"/>
    <w:rsid w:val="00B40B3E"/>
    <w:rsid w:val="00B46568"/>
    <w:rsid w:val="00B97F8A"/>
    <w:rsid w:val="00BA6CB0"/>
    <w:rsid w:val="00C030C2"/>
    <w:rsid w:val="00C12B0E"/>
    <w:rsid w:val="00C2792B"/>
    <w:rsid w:val="00C52B82"/>
    <w:rsid w:val="00C71782"/>
    <w:rsid w:val="00C7788E"/>
    <w:rsid w:val="00C9713E"/>
    <w:rsid w:val="00CA2218"/>
    <w:rsid w:val="00D04BD2"/>
    <w:rsid w:val="00D0572E"/>
    <w:rsid w:val="00D66B95"/>
    <w:rsid w:val="00D71E50"/>
    <w:rsid w:val="00DD7131"/>
    <w:rsid w:val="00E138D4"/>
    <w:rsid w:val="00E15678"/>
    <w:rsid w:val="00E23E6E"/>
    <w:rsid w:val="00E31C7A"/>
    <w:rsid w:val="00E70EF6"/>
    <w:rsid w:val="00E80AA0"/>
    <w:rsid w:val="00EB1785"/>
    <w:rsid w:val="00EB20FB"/>
    <w:rsid w:val="00ED0D98"/>
    <w:rsid w:val="00ED1BA6"/>
    <w:rsid w:val="00EE0636"/>
    <w:rsid w:val="00EE169C"/>
    <w:rsid w:val="00F0266C"/>
    <w:rsid w:val="00F06481"/>
    <w:rsid w:val="00F202C9"/>
    <w:rsid w:val="00F33718"/>
    <w:rsid w:val="00F435E5"/>
    <w:rsid w:val="00F46853"/>
    <w:rsid w:val="00F55296"/>
    <w:rsid w:val="00FB134D"/>
    <w:rsid w:val="00FF0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B7A228B-7DF7-4712-B882-149FA7F3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09E"/>
    <w:pPr>
      <w:overflowPunct w:val="0"/>
      <w:autoSpaceDE w:val="0"/>
      <w:autoSpaceDN w:val="0"/>
      <w:adjustRightInd w:val="0"/>
      <w:spacing w:line="260" w:lineRule="atLeast"/>
      <w:textAlignment w:val="baseline"/>
    </w:pPr>
    <w:rPr>
      <w:rFonts w:eastAsia="Times New Roman" w:cs="Times New Roman"/>
      <w:sz w:val="18"/>
      <w:lang w:eastAsia="nl-NL"/>
    </w:rPr>
  </w:style>
  <w:style w:type="paragraph" w:styleId="Kop1">
    <w:name w:val="heading 1"/>
    <w:basedOn w:val="Standaard"/>
    <w:next w:val="Standaard"/>
    <w:link w:val="Kop1Char"/>
    <w:qFormat/>
    <w:rsid w:val="0041209E"/>
    <w:pPr>
      <w:keepNext/>
      <w:keepLines/>
      <w:outlineLvl w:val="0"/>
    </w:pPr>
    <w:rPr>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cs="Arial"/>
      <w:sz w:val="17"/>
      <w:szCs w:val="17"/>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209E"/>
    <w:rPr>
      <w:rFonts w:eastAsia="Times New Roman" w:cs="Times New Roman"/>
      <w:bCs/>
      <w:sz w:val="24"/>
      <w:szCs w:val="28"/>
      <w:lang w:eastAsia="nl-NL"/>
    </w:rPr>
  </w:style>
  <w:style w:type="paragraph" w:styleId="Voettekst">
    <w:name w:val="footer"/>
    <w:basedOn w:val="Standaard"/>
    <w:link w:val="VoettekstChar"/>
    <w:uiPriority w:val="99"/>
    <w:rsid w:val="0041209E"/>
    <w:pPr>
      <w:tabs>
        <w:tab w:val="center" w:pos="4536"/>
        <w:tab w:val="right" w:pos="9072"/>
      </w:tabs>
    </w:pPr>
  </w:style>
  <w:style w:type="character" w:customStyle="1" w:styleId="VoettekstChar">
    <w:name w:val="Voettekst Char"/>
    <w:basedOn w:val="Standaardalinea-lettertype"/>
    <w:link w:val="Voettekst"/>
    <w:uiPriority w:val="99"/>
    <w:rsid w:val="0041209E"/>
    <w:rPr>
      <w:rFonts w:eastAsia="Times New Roman" w:cs="Times New Roman"/>
      <w:sz w:val="18"/>
      <w:lang w:eastAsia="nl-NL"/>
    </w:rPr>
  </w:style>
  <w:style w:type="character" w:styleId="Paginanummer">
    <w:name w:val="page number"/>
    <w:basedOn w:val="Standaardalinea-lettertype"/>
    <w:rsid w:val="0041209E"/>
  </w:style>
  <w:style w:type="paragraph" w:styleId="Lijstalinea">
    <w:name w:val="List Paragraph"/>
    <w:basedOn w:val="Standaard"/>
    <w:uiPriority w:val="34"/>
    <w:qFormat/>
    <w:rsid w:val="0041209E"/>
    <w:pPr>
      <w:ind w:left="720"/>
      <w:contextualSpacing/>
    </w:pPr>
  </w:style>
  <w:style w:type="paragraph" w:styleId="Ballontekst">
    <w:name w:val="Balloon Text"/>
    <w:basedOn w:val="Standaard"/>
    <w:link w:val="BallontekstChar"/>
    <w:uiPriority w:val="99"/>
    <w:semiHidden/>
    <w:unhideWhenUsed/>
    <w:rsid w:val="004120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09E"/>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412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209E"/>
    <w:rPr>
      <w:rFonts w:eastAsia="Times New Roman" w:cs="Times New Roman"/>
      <w:sz w:val="18"/>
      <w:lang w:eastAsia="nl-NL"/>
    </w:rPr>
  </w:style>
  <w:style w:type="character" w:styleId="Verwijzingopmerking">
    <w:name w:val="annotation reference"/>
    <w:basedOn w:val="Standaardalinea-lettertype"/>
    <w:uiPriority w:val="99"/>
    <w:semiHidden/>
    <w:unhideWhenUsed/>
    <w:rsid w:val="007C3A66"/>
    <w:rPr>
      <w:sz w:val="16"/>
      <w:szCs w:val="16"/>
    </w:rPr>
  </w:style>
  <w:style w:type="paragraph" w:styleId="Tekstopmerking">
    <w:name w:val="annotation text"/>
    <w:basedOn w:val="Standaard"/>
    <w:link w:val="TekstopmerkingChar"/>
    <w:uiPriority w:val="99"/>
    <w:semiHidden/>
    <w:unhideWhenUsed/>
    <w:rsid w:val="007C3A66"/>
    <w:pPr>
      <w:spacing w:line="240" w:lineRule="auto"/>
    </w:pPr>
    <w:rPr>
      <w:sz w:val="20"/>
    </w:rPr>
  </w:style>
  <w:style w:type="character" w:customStyle="1" w:styleId="TekstopmerkingChar">
    <w:name w:val="Tekst opmerking Char"/>
    <w:basedOn w:val="Standaardalinea-lettertype"/>
    <w:link w:val="Tekstopmerking"/>
    <w:uiPriority w:val="99"/>
    <w:semiHidden/>
    <w:rsid w:val="007C3A66"/>
    <w:rPr>
      <w:rFonts w:eastAsia="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7C3A66"/>
    <w:rPr>
      <w:b/>
      <w:bCs/>
    </w:rPr>
  </w:style>
  <w:style w:type="character" w:customStyle="1" w:styleId="OnderwerpvanopmerkingChar">
    <w:name w:val="Onderwerp van opmerking Char"/>
    <w:basedOn w:val="TekstopmerkingChar"/>
    <w:link w:val="Onderwerpvanopmerking"/>
    <w:uiPriority w:val="99"/>
    <w:semiHidden/>
    <w:rsid w:val="007C3A66"/>
    <w:rPr>
      <w:rFonts w:eastAsia="Times New Roman" w:cs="Times New Roman"/>
      <w:b/>
      <w:bCs/>
      <w:lang w:eastAsia="nl-NL"/>
    </w:rPr>
  </w:style>
  <w:style w:type="character" w:styleId="Hyperlink">
    <w:name w:val="Hyperlink"/>
    <w:basedOn w:val="Standaardalinea-lettertype"/>
    <w:uiPriority w:val="99"/>
    <w:unhideWhenUsed/>
    <w:rsid w:val="00534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file://fs01.slo.local/data$/CSEC/Centraal/Projectsites/VO%20Onderbouw/Cursus%20leermiddelen%20arrangeren/bijeenkomst%202/leermiddelenarrangeren.slo.n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file://fs01.slo.local/data$/CSEC/Centraal/Projectsites/VO%20Onderbouw/Cursus%20leermiddelen%20arrangeren/bijeenkomst%202/leermiddelenarrangeren.slo.n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file://fs01.slo.local/data$/CSEC/Centraal/Projectsites/VO%20Onderbouw/Cursus%20leermiddelen%20arrangeren/bijeenkomst%202/leermiddelenarrangeren.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47XQ5P3E4USX-10-2747</_dlc_DocId>
    <_dlc_DocIdUrl xmlns="7106a2ac-038a-457f-8b58-ec67130d9d6d">
      <Url>http://downloads.slo.nl/_layouts/15/DocIdRedir.aspx?ID=47XQ5P3E4USX-10-2747</Url>
      <Description>47XQ5P3E4USX-10-2747</Description>
    </_dlc_DocIdUrl>
  </documentManagement>
</p:properties>
</file>

<file path=customXml/itemProps1.xml><?xml version="1.0" encoding="utf-8"?>
<ds:datastoreItem xmlns:ds="http://schemas.openxmlformats.org/officeDocument/2006/customXml" ds:itemID="{15A3C405-FD61-45AB-92F2-6708A9DF4871}"/>
</file>

<file path=customXml/itemProps2.xml><?xml version="1.0" encoding="utf-8"?>
<ds:datastoreItem xmlns:ds="http://schemas.openxmlformats.org/officeDocument/2006/customXml" ds:itemID="{E0C8622C-2FBF-44AD-B135-D3AD94FCA0C3}"/>
</file>

<file path=customXml/itemProps3.xml><?xml version="1.0" encoding="utf-8"?>
<ds:datastoreItem xmlns:ds="http://schemas.openxmlformats.org/officeDocument/2006/customXml" ds:itemID="{6877855D-19E3-4459-9666-FEE19CDBD8A6}"/>
</file>

<file path=customXml/itemProps4.xml><?xml version="1.0" encoding="utf-8"?>
<ds:datastoreItem xmlns:ds="http://schemas.openxmlformats.org/officeDocument/2006/customXml" ds:itemID="{285C8B3C-3A9B-443F-BA5E-6CB9FA9ABEFC}"/>
</file>

<file path=customXml/itemProps5.xml><?xml version="1.0" encoding="utf-8"?>
<ds:datastoreItem xmlns:ds="http://schemas.openxmlformats.org/officeDocument/2006/customXml" ds:itemID="{77A37B5B-9256-41B3-B108-BC1E9940C31F}"/>
</file>

<file path=docProps/app.xml><?xml version="1.0" encoding="utf-8"?>
<Properties xmlns="http://schemas.openxmlformats.org/officeDocument/2006/extended-properties" xmlns:vt="http://schemas.openxmlformats.org/officeDocument/2006/docPropsVTypes">
  <Template>AE08569C.dotm</Template>
  <TotalTime>95</TotalTime>
  <Pages>17</Pages>
  <Words>2750</Words>
  <Characters>15131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ten Voorde</dc:creator>
  <cp:lastModifiedBy>Irma Munters</cp:lastModifiedBy>
  <cp:revision>8</cp:revision>
  <dcterms:created xsi:type="dcterms:W3CDTF">2016-01-29T14:34:00Z</dcterms:created>
  <dcterms:modified xsi:type="dcterms:W3CDTF">2016-04-06T08:42:00Z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22965ea7-38ff-4a76-8323-ccdcf4f1fac9</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