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93" w:rsidRDefault="00C81493" w:rsidP="00C81493">
      <w:pPr>
        <w:pStyle w:val="Titel"/>
        <w:rPr>
          <w:rFonts w:eastAsia="Times New Roman"/>
        </w:rPr>
      </w:pPr>
      <w:r w:rsidRPr="00C81493">
        <w:rPr>
          <w:rFonts w:eastAsia="Times New Roman"/>
        </w:rPr>
        <w:t>Werkhouding</w:t>
      </w:r>
    </w:p>
    <w:p w:rsidR="00C81493" w:rsidRPr="00C81493" w:rsidRDefault="00C81493" w:rsidP="00C81493"/>
    <w:p w:rsidR="00C81493" w:rsidRPr="00C81493" w:rsidRDefault="00C81493" w:rsidP="00C81493">
      <w:pPr>
        <w:pBdr>
          <w:top w:val="single" w:sz="4" w:space="1" w:color="auto"/>
          <w:left w:val="single" w:sz="4" w:space="4" w:color="auto"/>
          <w:bottom w:val="single" w:sz="4" w:space="1" w:color="auto"/>
          <w:right w:val="single" w:sz="4" w:space="4" w:color="auto"/>
        </w:pBdr>
        <w:rPr>
          <w:b/>
          <w:bCs/>
        </w:rPr>
      </w:pPr>
      <w:r w:rsidRPr="00C81493">
        <w:rPr>
          <w:b/>
          <w:bCs/>
        </w:rPr>
        <w:t>Eindterm 10</w:t>
      </w:r>
    </w:p>
    <w:p w:rsidR="00C81493" w:rsidRDefault="00C81493" w:rsidP="00C81493">
      <w:pPr>
        <w:pBdr>
          <w:top w:val="single" w:sz="4" w:space="1" w:color="auto"/>
          <w:left w:val="single" w:sz="4" w:space="4" w:color="auto"/>
          <w:bottom w:val="single" w:sz="4" w:space="1" w:color="auto"/>
          <w:right w:val="single" w:sz="4" w:space="4" w:color="auto"/>
        </w:pBdr>
      </w:pPr>
      <w:r w:rsidRPr="00C81493">
        <w:t>De kandidaat kan hygiënisch werken</w:t>
      </w:r>
      <w:r w:rsidR="00F01556">
        <w:t>.</w:t>
      </w:r>
    </w:p>
    <w:p w:rsidR="00C81493" w:rsidRPr="00C81493" w:rsidRDefault="00C81493" w:rsidP="00C81493">
      <w:pPr>
        <w:pBdr>
          <w:top w:val="single" w:sz="4" w:space="1" w:color="auto"/>
          <w:left w:val="single" w:sz="4" w:space="4" w:color="auto"/>
          <w:bottom w:val="single" w:sz="4" w:space="1" w:color="auto"/>
          <w:right w:val="single" w:sz="4" w:space="4" w:color="auto"/>
        </w:pBdr>
      </w:pPr>
    </w:p>
    <w:p w:rsidR="00C81493" w:rsidRPr="00C81493" w:rsidRDefault="00C81493" w:rsidP="00C81493">
      <w:pPr>
        <w:pBdr>
          <w:top w:val="single" w:sz="4" w:space="1" w:color="auto"/>
          <w:left w:val="single" w:sz="4" w:space="4" w:color="auto"/>
          <w:bottom w:val="single" w:sz="4" w:space="1" w:color="auto"/>
          <w:right w:val="single" w:sz="4" w:space="4" w:color="auto"/>
        </w:pBdr>
        <w:rPr>
          <w:b/>
          <w:bCs/>
        </w:rPr>
      </w:pPr>
      <w:r w:rsidRPr="00C81493">
        <w:rPr>
          <w:b/>
          <w:bCs/>
        </w:rPr>
        <w:t>Eindterm 11</w:t>
      </w:r>
    </w:p>
    <w:p w:rsidR="00C81493" w:rsidRDefault="00C81493" w:rsidP="00C81493">
      <w:pPr>
        <w:pBdr>
          <w:top w:val="single" w:sz="4" w:space="1" w:color="auto"/>
          <w:left w:val="single" w:sz="4" w:space="4" w:color="auto"/>
          <w:bottom w:val="single" w:sz="4" w:space="1" w:color="auto"/>
          <w:right w:val="single" w:sz="4" w:space="4" w:color="auto"/>
        </w:pBdr>
      </w:pPr>
      <w:r w:rsidRPr="00C81493">
        <w:t>De kandidaat kan milieubewust handelen</w:t>
      </w:r>
      <w:r w:rsidR="00F01556">
        <w:t>.</w:t>
      </w:r>
    </w:p>
    <w:p w:rsidR="00C81493" w:rsidRPr="00C81493" w:rsidRDefault="00C81493" w:rsidP="00C81493">
      <w:pPr>
        <w:pBdr>
          <w:top w:val="single" w:sz="4" w:space="1" w:color="auto"/>
          <w:left w:val="single" w:sz="4" w:space="4" w:color="auto"/>
          <w:bottom w:val="single" w:sz="4" w:space="1" w:color="auto"/>
          <w:right w:val="single" w:sz="4" w:space="4" w:color="auto"/>
        </w:pBdr>
      </w:pPr>
    </w:p>
    <w:p w:rsidR="00C81493" w:rsidRPr="00C81493" w:rsidRDefault="00C81493" w:rsidP="00C81493">
      <w:pPr>
        <w:pBdr>
          <w:top w:val="single" w:sz="4" w:space="1" w:color="auto"/>
          <w:left w:val="single" w:sz="4" w:space="4" w:color="auto"/>
          <w:bottom w:val="single" w:sz="4" w:space="1" w:color="auto"/>
          <w:right w:val="single" w:sz="4" w:space="4" w:color="auto"/>
        </w:pBdr>
        <w:rPr>
          <w:b/>
          <w:bCs/>
        </w:rPr>
      </w:pPr>
      <w:r w:rsidRPr="00C81493">
        <w:rPr>
          <w:b/>
          <w:bCs/>
        </w:rPr>
        <w:t>Eindterm 12</w:t>
      </w:r>
    </w:p>
    <w:p w:rsidR="00C81493" w:rsidRDefault="00C81493" w:rsidP="00C81493">
      <w:pPr>
        <w:pBdr>
          <w:top w:val="single" w:sz="4" w:space="1" w:color="auto"/>
          <w:left w:val="single" w:sz="4" w:space="4" w:color="auto"/>
          <w:bottom w:val="single" w:sz="4" w:space="1" w:color="auto"/>
          <w:right w:val="single" w:sz="4" w:space="4" w:color="auto"/>
        </w:pBdr>
      </w:pPr>
      <w:r w:rsidRPr="00C81493">
        <w:t>De kandidaat kan voldoen aan de algemene gedrags- en houdingseisen die gesteld worden aan werknemers in de branche(s)</w:t>
      </w:r>
      <w:r w:rsidR="00F01556">
        <w:t>.</w:t>
      </w:r>
    </w:p>
    <w:p w:rsidR="00C81493" w:rsidRPr="00C81493" w:rsidRDefault="00C81493" w:rsidP="00C81493">
      <w:pPr>
        <w:pBdr>
          <w:top w:val="single" w:sz="4" w:space="1" w:color="auto"/>
          <w:left w:val="single" w:sz="4" w:space="4" w:color="auto"/>
          <w:bottom w:val="single" w:sz="4" w:space="1" w:color="auto"/>
          <w:right w:val="single" w:sz="4" w:space="4" w:color="auto"/>
        </w:pBdr>
      </w:pPr>
    </w:p>
    <w:p w:rsidR="00C81493" w:rsidRPr="00C81493" w:rsidRDefault="00C81493" w:rsidP="00C81493">
      <w:pPr>
        <w:pBdr>
          <w:top w:val="single" w:sz="4" w:space="1" w:color="auto"/>
          <w:left w:val="single" w:sz="4" w:space="4" w:color="auto"/>
          <w:bottom w:val="single" w:sz="4" w:space="1" w:color="auto"/>
          <w:right w:val="single" w:sz="4" w:space="4" w:color="auto"/>
        </w:pBdr>
        <w:rPr>
          <w:b/>
          <w:bCs/>
        </w:rPr>
      </w:pPr>
      <w:r w:rsidRPr="00C81493">
        <w:rPr>
          <w:b/>
          <w:bCs/>
        </w:rPr>
        <w:t>Eindterm 13</w:t>
      </w:r>
    </w:p>
    <w:p w:rsidR="00C81493" w:rsidRPr="00C81493" w:rsidRDefault="00C81493" w:rsidP="00C81493">
      <w:pPr>
        <w:pBdr>
          <w:top w:val="single" w:sz="4" w:space="1" w:color="auto"/>
          <w:left w:val="single" w:sz="4" w:space="4" w:color="auto"/>
          <w:bottom w:val="single" w:sz="4" w:space="1" w:color="auto"/>
          <w:right w:val="single" w:sz="4" w:space="4" w:color="auto"/>
        </w:pBdr>
      </w:pPr>
      <w:r w:rsidRPr="00C81493">
        <w:t>De kandidaat kan omgaan met verschillen op basis van culturele gebondenheid en geslacht</w:t>
      </w:r>
      <w:r w:rsidR="00F01556">
        <w:t>.</w:t>
      </w:r>
    </w:p>
    <w:p w:rsidR="00C81493" w:rsidRPr="00C81493" w:rsidRDefault="00C81493" w:rsidP="00C81493">
      <w:pPr>
        <w:rPr>
          <w:b/>
          <w:bCs/>
          <w:i/>
          <w:iCs/>
        </w:rPr>
      </w:pPr>
    </w:p>
    <w:p w:rsidR="00C81493" w:rsidRPr="00C81493" w:rsidRDefault="00C81493" w:rsidP="00C81493">
      <w:pPr>
        <w:rPr>
          <w:b/>
          <w:bCs/>
          <w:i/>
          <w:iCs/>
        </w:rPr>
      </w:pPr>
      <w:r w:rsidRPr="00C81493">
        <w:rPr>
          <w:b/>
          <w:bCs/>
          <w:i/>
          <w:iCs/>
        </w:rPr>
        <w:t>Kenmerken van de opdracht</w:t>
      </w:r>
    </w:p>
    <w:p w:rsidR="00C81493" w:rsidRPr="00C81493" w:rsidRDefault="00C81493" w:rsidP="00C81493">
      <w:r w:rsidRPr="00C81493">
        <w:t xml:space="preserve">Bij Informatietechnologie leer je veel dingen over </w:t>
      </w:r>
      <w:proofErr w:type="spellStart"/>
      <w:r w:rsidRPr="00C81493">
        <w:t>it</w:t>
      </w:r>
      <w:proofErr w:type="spellEnd"/>
      <w:r w:rsidRPr="00C81493">
        <w:t>, computers, programma's en media. Maar je moet ook een aantal algemene vaardigheden leren. Deze 'opdracht' gaat over algemene vaardigheden die moeilijk door middel van een projectopdracht getoetst kunnen worden. Het gaat hier om:</w:t>
      </w:r>
    </w:p>
    <w:p w:rsidR="00C81493" w:rsidRPr="00C81493" w:rsidRDefault="00C81493" w:rsidP="00C81493">
      <w:pPr>
        <w:numPr>
          <w:ilvl w:val="0"/>
          <w:numId w:val="3"/>
        </w:numPr>
      </w:pPr>
      <w:r w:rsidRPr="00C81493">
        <w:t xml:space="preserve">hoe goed je hygiënisch kan </w:t>
      </w:r>
      <w:r w:rsidR="00F01556">
        <w:t>werken;</w:t>
      </w:r>
    </w:p>
    <w:p w:rsidR="00C81493" w:rsidRPr="00C81493" w:rsidRDefault="00C81493" w:rsidP="00C81493">
      <w:pPr>
        <w:numPr>
          <w:ilvl w:val="0"/>
          <w:numId w:val="3"/>
        </w:numPr>
      </w:pPr>
      <w:r w:rsidRPr="00C81493">
        <w:t>hoe goe</w:t>
      </w:r>
      <w:r w:rsidR="00F01556">
        <w:t>d je milieubewust kunt handelen;</w:t>
      </w:r>
    </w:p>
    <w:p w:rsidR="00C81493" w:rsidRPr="00C81493" w:rsidRDefault="00C81493" w:rsidP="00C81493">
      <w:pPr>
        <w:numPr>
          <w:ilvl w:val="0"/>
          <w:numId w:val="3"/>
        </w:numPr>
      </w:pPr>
      <w:r w:rsidRPr="00C81493">
        <w:t>in hoeverre je gedrag en houding past bij hoe er in de creatieve industrie e</w:t>
      </w:r>
      <w:r w:rsidR="00F01556">
        <w:t xml:space="preserve">n de </w:t>
      </w:r>
      <w:proofErr w:type="spellStart"/>
      <w:r w:rsidR="00F01556">
        <w:t>it</w:t>
      </w:r>
      <w:proofErr w:type="spellEnd"/>
      <w:r w:rsidR="00F01556">
        <w:t>-branche gewerkt wordt;</w:t>
      </w:r>
    </w:p>
    <w:p w:rsidR="00C81493" w:rsidRPr="00C81493" w:rsidRDefault="00C81493" w:rsidP="00C81493">
      <w:pPr>
        <w:numPr>
          <w:ilvl w:val="0"/>
          <w:numId w:val="3"/>
        </w:numPr>
      </w:pPr>
      <w:r w:rsidRPr="00C81493">
        <w:t>hoe goed je kunt omgang met mensen uit andere culturen en van het andere geslacht.</w:t>
      </w:r>
    </w:p>
    <w:p w:rsidR="00C81493" w:rsidRPr="00C81493" w:rsidRDefault="00C81493" w:rsidP="00C81493"/>
    <w:p w:rsidR="00C81493" w:rsidRPr="00C81493" w:rsidRDefault="00C81493" w:rsidP="00C81493">
      <w:pPr>
        <w:rPr>
          <w:b/>
          <w:bCs/>
          <w:i/>
          <w:iCs/>
        </w:rPr>
      </w:pPr>
      <w:r w:rsidRPr="00C81493">
        <w:rPr>
          <w:b/>
          <w:bCs/>
          <w:i/>
          <w:iCs/>
        </w:rPr>
        <w:t>Opdrachtomschrijving</w:t>
      </w:r>
    </w:p>
    <w:p w:rsidR="00C81493" w:rsidRPr="00C81493" w:rsidRDefault="00C81493" w:rsidP="00C81493">
      <w:pPr>
        <w:rPr>
          <w:iCs/>
        </w:rPr>
      </w:pPr>
      <w:r w:rsidRPr="00C81493">
        <w:rPr>
          <w:iCs/>
        </w:rPr>
        <w:t>In de lessen Informatietechnologie ziet je docent hoe je je op bovenstaande punten gedraagt. Hij houdt bij wat hij daar van vindt en geeft je daarvoor een cijfer.</w:t>
      </w:r>
    </w:p>
    <w:p w:rsidR="00C81493" w:rsidRPr="00C81493" w:rsidRDefault="00C81493" w:rsidP="00C81493">
      <w:pPr>
        <w:rPr>
          <w:iCs/>
        </w:rPr>
      </w:pPr>
    </w:p>
    <w:p w:rsidR="00C81493" w:rsidRPr="00C81493" w:rsidRDefault="00C81493" w:rsidP="00C81493">
      <w:pPr>
        <w:rPr>
          <w:i/>
          <w:iCs/>
        </w:rPr>
      </w:pPr>
      <w:r w:rsidRPr="00C81493">
        <w:rPr>
          <w:i/>
          <w:iCs/>
        </w:rPr>
        <w:t>De opdracht</w:t>
      </w:r>
    </w:p>
    <w:p w:rsidR="00C81493" w:rsidRPr="00C81493" w:rsidRDefault="00C81493" w:rsidP="00C81493">
      <w:pPr>
        <w:rPr>
          <w:iCs/>
        </w:rPr>
      </w:pPr>
      <w:r w:rsidRPr="00C81493">
        <w:rPr>
          <w:iCs/>
        </w:rPr>
        <w:t>In de lessen Informatietechnologie werk je hygiënisch en milieubewust. Denk daarbij aan opruimen van je werkplek na afloop van de les, uitschakelen van je schoolcomputer als hij na jou niet meer gebruikt wordt, geen papier verspillen, enzovoorts.</w:t>
      </w:r>
    </w:p>
    <w:p w:rsidR="00C81493" w:rsidRPr="00C81493" w:rsidRDefault="00C81493" w:rsidP="00C81493">
      <w:pPr>
        <w:rPr>
          <w:iCs/>
        </w:rPr>
      </w:pPr>
    </w:p>
    <w:p w:rsidR="00C81493" w:rsidRPr="00C81493" w:rsidRDefault="00C81493" w:rsidP="00C81493">
      <w:pPr>
        <w:rPr>
          <w:iCs/>
        </w:rPr>
      </w:pPr>
      <w:r w:rsidRPr="00C81493">
        <w:rPr>
          <w:iCs/>
        </w:rPr>
        <w:t>Verder vertoon je gedrag dat gebruikelijk is in de branche. Dit houdt in:</w:t>
      </w:r>
    </w:p>
    <w:p w:rsidR="00C81493" w:rsidRPr="00C81493" w:rsidRDefault="00C81493" w:rsidP="00C81493">
      <w:pPr>
        <w:numPr>
          <w:ilvl w:val="0"/>
          <w:numId w:val="4"/>
        </w:numPr>
        <w:rPr>
          <w:iCs/>
        </w:rPr>
      </w:pPr>
      <w:r w:rsidRPr="00C81493">
        <w:rPr>
          <w:iCs/>
        </w:rPr>
        <w:t>dat je nie</w:t>
      </w:r>
      <w:r w:rsidR="00F01556">
        <w:rPr>
          <w:iCs/>
        </w:rPr>
        <w:t>t kijkt op een uurtje meer werk;</w:t>
      </w:r>
    </w:p>
    <w:p w:rsidR="00C81493" w:rsidRPr="00C81493" w:rsidRDefault="00C81493" w:rsidP="00C81493">
      <w:pPr>
        <w:numPr>
          <w:ilvl w:val="0"/>
          <w:numId w:val="4"/>
        </w:numPr>
        <w:rPr>
          <w:iCs/>
        </w:rPr>
      </w:pPr>
      <w:r w:rsidRPr="00C81493">
        <w:rPr>
          <w:iCs/>
        </w:rPr>
        <w:t xml:space="preserve">dat je geen illegale of laakbare handelingen verricht op computers van school, zoals bijvoorbeeld </w:t>
      </w:r>
      <w:r w:rsidR="00F01556">
        <w:rPr>
          <w:iCs/>
        </w:rPr>
        <w:t>hacken of medeleerlingen pesten;</w:t>
      </w:r>
    </w:p>
    <w:p w:rsidR="00C81493" w:rsidRPr="00C81493" w:rsidRDefault="00C81493" w:rsidP="00C81493">
      <w:pPr>
        <w:numPr>
          <w:ilvl w:val="0"/>
          <w:numId w:val="4"/>
        </w:numPr>
        <w:rPr>
          <w:iCs/>
        </w:rPr>
      </w:pPr>
      <w:r w:rsidRPr="00C81493">
        <w:rPr>
          <w:iCs/>
        </w:rPr>
        <w:t>dat je geen eigen software op een schoolcomputer gebruikt zonder toestemming van je docent of systeembeheerder – dat geldt ook voor softwa</w:t>
      </w:r>
      <w:r w:rsidR="00F01556">
        <w:rPr>
          <w:iCs/>
        </w:rPr>
        <w:t>re die ergens op Internet staat;</w:t>
      </w:r>
    </w:p>
    <w:p w:rsidR="00C81493" w:rsidRPr="00C81493" w:rsidRDefault="00C81493" w:rsidP="00C81493">
      <w:pPr>
        <w:numPr>
          <w:ilvl w:val="0"/>
          <w:numId w:val="4"/>
        </w:numPr>
        <w:rPr>
          <w:iCs/>
        </w:rPr>
      </w:pPr>
      <w:r w:rsidRPr="00C81493">
        <w:rPr>
          <w:iCs/>
        </w:rPr>
        <w:t>dat je virusscanners en andere beveili</w:t>
      </w:r>
      <w:r w:rsidR="00F01556">
        <w:rPr>
          <w:iCs/>
        </w:rPr>
        <w:t>gingsmaatregelen aan laat staan;</w:t>
      </w:r>
    </w:p>
    <w:p w:rsidR="00C81493" w:rsidRPr="00C81493" w:rsidRDefault="00C81493" w:rsidP="00C81493">
      <w:pPr>
        <w:numPr>
          <w:ilvl w:val="0"/>
          <w:numId w:val="4"/>
        </w:numPr>
        <w:rPr>
          <w:iCs/>
        </w:rPr>
      </w:pPr>
      <w:r w:rsidRPr="00C81493">
        <w:rPr>
          <w:iCs/>
        </w:rPr>
        <w:t>dat je zorgzaam omgaat met</w:t>
      </w:r>
      <w:r w:rsidR="00F01556">
        <w:rPr>
          <w:iCs/>
        </w:rPr>
        <w:t xml:space="preserve"> de </w:t>
      </w:r>
      <w:proofErr w:type="spellStart"/>
      <w:r w:rsidR="00F01556">
        <w:rPr>
          <w:iCs/>
        </w:rPr>
        <w:t>it</w:t>
      </w:r>
      <w:proofErr w:type="spellEnd"/>
      <w:r w:rsidR="00F01556">
        <w:rPr>
          <w:iCs/>
        </w:rPr>
        <w:t>-apparatuur van je school;</w:t>
      </w:r>
    </w:p>
    <w:p w:rsidR="00C81493" w:rsidRPr="00C81493" w:rsidRDefault="00C81493" w:rsidP="00C81493">
      <w:pPr>
        <w:numPr>
          <w:ilvl w:val="0"/>
          <w:numId w:val="4"/>
        </w:numPr>
        <w:rPr>
          <w:iCs/>
        </w:rPr>
      </w:pPr>
      <w:r w:rsidRPr="00C81493">
        <w:rPr>
          <w:iCs/>
        </w:rPr>
        <w:t>enzovoorts.</w:t>
      </w:r>
    </w:p>
    <w:p w:rsidR="00C81493" w:rsidRPr="00C81493" w:rsidRDefault="00C81493" w:rsidP="00C81493">
      <w:pPr>
        <w:rPr>
          <w:iCs/>
        </w:rPr>
      </w:pPr>
    </w:p>
    <w:p w:rsidR="00C81493" w:rsidRPr="00C81493" w:rsidRDefault="00C81493" w:rsidP="00C81493">
      <w:pPr>
        <w:rPr>
          <w:iCs/>
        </w:rPr>
      </w:pPr>
      <w:r w:rsidRPr="00C81493">
        <w:rPr>
          <w:iCs/>
        </w:rPr>
        <w:t>Tenslotte kun je te maken krijgt met medeleerlingen uit andere culturen en van het andere geslacht. Het is de bedoeling dat je hen respecteert</w:t>
      </w:r>
      <w:r w:rsidR="00F01556">
        <w:rPr>
          <w:iCs/>
        </w:rPr>
        <w:t xml:space="preserve"> als mens en als medeleerling</w:t>
      </w:r>
      <w:r w:rsidRPr="00C81493">
        <w:rPr>
          <w:iCs/>
        </w:rPr>
        <w:t xml:space="preserve">, bijvoorbeeld als blijkt dat zij over </w:t>
      </w:r>
      <w:r w:rsidRPr="00C81493">
        <w:rPr>
          <w:iCs/>
        </w:rPr>
        <w:lastRenderedPageBreak/>
        <w:t xml:space="preserve">minder </w:t>
      </w:r>
      <w:proofErr w:type="spellStart"/>
      <w:r w:rsidRPr="00C81493">
        <w:rPr>
          <w:iCs/>
        </w:rPr>
        <w:t>it</w:t>
      </w:r>
      <w:proofErr w:type="spellEnd"/>
      <w:r w:rsidRPr="00C81493">
        <w:rPr>
          <w:iCs/>
        </w:rPr>
        <w:t>-kennis beschikken dan jij of dat zij een opdracht op een andere manier uitvoeren dan jij zou doen.</w:t>
      </w:r>
    </w:p>
    <w:p w:rsidR="00C81493" w:rsidRPr="00C81493" w:rsidRDefault="00C81493" w:rsidP="00C81493">
      <w:pPr>
        <w:rPr>
          <w:iCs/>
        </w:rPr>
      </w:pPr>
    </w:p>
    <w:p w:rsidR="00C81493" w:rsidRPr="00C81493" w:rsidRDefault="00C81493" w:rsidP="00C81493">
      <w:pPr>
        <w:rPr>
          <w:i/>
          <w:iCs/>
        </w:rPr>
      </w:pPr>
      <w:r w:rsidRPr="00C81493">
        <w:rPr>
          <w:i/>
          <w:iCs/>
        </w:rPr>
        <w:t>Vereisten aan de opdracht</w:t>
      </w:r>
    </w:p>
    <w:p w:rsidR="00C81493" w:rsidRPr="00C81493" w:rsidRDefault="00C81493" w:rsidP="00C81493"/>
    <w:p w:rsidR="00C81493" w:rsidRPr="00C81493" w:rsidRDefault="00C81493" w:rsidP="00C81493">
      <w:pPr>
        <w:rPr>
          <w:b/>
          <w:bCs/>
          <w:i/>
          <w:iCs/>
        </w:rPr>
      </w:pPr>
      <w:r w:rsidRPr="00C81493">
        <w:rPr>
          <w:b/>
          <w:bCs/>
          <w:i/>
          <w:iCs/>
        </w:rPr>
        <w:t>Uitvoering van de opdracht</w:t>
      </w:r>
    </w:p>
    <w:p w:rsidR="00C81493" w:rsidRPr="00C81493" w:rsidRDefault="00C81493" w:rsidP="00C81493"/>
    <w:p w:rsidR="00C81493" w:rsidRPr="00C81493" w:rsidRDefault="00C81493" w:rsidP="00C81493">
      <w:pPr>
        <w:rPr>
          <w:i/>
          <w:iCs/>
        </w:rPr>
      </w:pPr>
      <w:r w:rsidRPr="00C81493">
        <w:rPr>
          <w:i/>
          <w:iCs/>
        </w:rPr>
        <w:t xml:space="preserve">Vereisten aan de werkwijze </w:t>
      </w:r>
    </w:p>
    <w:p w:rsidR="00C81493" w:rsidRPr="00C81493" w:rsidRDefault="00C81493" w:rsidP="00C81493"/>
    <w:p w:rsidR="00C81493" w:rsidRPr="00C81493" w:rsidRDefault="00C81493" w:rsidP="00C81493">
      <w:pPr>
        <w:rPr>
          <w:i/>
          <w:iCs/>
        </w:rPr>
      </w:pPr>
      <w:r w:rsidRPr="00C81493">
        <w:rPr>
          <w:i/>
          <w:iCs/>
        </w:rPr>
        <w:t>(Voorgeschreven) hulpmiddelen en bronnen</w:t>
      </w:r>
    </w:p>
    <w:p w:rsidR="00C81493" w:rsidRPr="00C81493" w:rsidRDefault="00C81493" w:rsidP="00C81493"/>
    <w:p w:rsidR="00C81493" w:rsidRPr="00C81493" w:rsidRDefault="00C81493" w:rsidP="00C81493">
      <w:pPr>
        <w:rPr>
          <w:i/>
          <w:iCs/>
        </w:rPr>
      </w:pPr>
      <w:r w:rsidRPr="00C81493">
        <w:rPr>
          <w:i/>
          <w:iCs/>
        </w:rPr>
        <w:t>Waar mag je aan de opdracht werken?</w:t>
      </w:r>
    </w:p>
    <w:p w:rsidR="00C81493" w:rsidRPr="00C81493" w:rsidRDefault="00C81493" w:rsidP="00C81493">
      <w:r w:rsidRPr="00C81493">
        <w:t>Je gedrag wordt beoordeeld op school. Mocht blijken dat je vanuit je huisadres dingen doet die niet passen bij wat hierboven beschreven staat, kan dat ook meetellen bij de beoordeling.</w:t>
      </w:r>
    </w:p>
    <w:p w:rsidR="00C81493" w:rsidRPr="00C81493" w:rsidRDefault="00C81493" w:rsidP="00C81493"/>
    <w:p w:rsidR="00C81493" w:rsidRPr="00C81493" w:rsidRDefault="00C81493" w:rsidP="00C81493">
      <w:pPr>
        <w:rPr>
          <w:i/>
        </w:rPr>
      </w:pPr>
      <w:r w:rsidRPr="00C81493">
        <w:rPr>
          <w:i/>
        </w:rPr>
        <w:t>Rol(</w:t>
      </w:r>
      <w:proofErr w:type="spellStart"/>
      <w:r w:rsidRPr="00C81493">
        <w:rPr>
          <w:i/>
        </w:rPr>
        <w:t>len</w:t>
      </w:r>
      <w:proofErr w:type="spellEnd"/>
      <w:r w:rsidRPr="00C81493">
        <w:rPr>
          <w:i/>
        </w:rPr>
        <w:t>) van de docent</w:t>
      </w:r>
    </w:p>
    <w:p w:rsidR="00C81493" w:rsidRPr="00C81493" w:rsidRDefault="00C81493" w:rsidP="00C81493">
      <w:r w:rsidRPr="00C81493">
        <w:t>De docent is examinator. Hij beoordeelt je gedrag.</w:t>
      </w:r>
    </w:p>
    <w:p w:rsidR="00C81493" w:rsidRPr="00C81493" w:rsidRDefault="00C81493" w:rsidP="00C81493"/>
    <w:p w:rsidR="00C81493" w:rsidRPr="00C81493" w:rsidRDefault="00C81493" w:rsidP="00C81493">
      <w:r w:rsidRPr="00C81493">
        <w:rPr>
          <w:i/>
          <w:iCs/>
        </w:rPr>
        <w:t>Uiterste inleverdatum</w:t>
      </w:r>
    </w:p>
    <w:p w:rsidR="00C81493" w:rsidRPr="00C81493" w:rsidRDefault="00C81493" w:rsidP="00C81493">
      <w:r w:rsidRPr="00C81493">
        <w:t>Niet van toepassing; je hoeft niets in te leveren.</w:t>
      </w:r>
    </w:p>
    <w:p w:rsidR="00C81493" w:rsidRPr="00C81493" w:rsidRDefault="00C81493" w:rsidP="00C81493"/>
    <w:p w:rsidR="00C81493" w:rsidRPr="00C81493" w:rsidRDefault="00C81493" w:rsidP="00C81493">
      <w:pPr>
        <w:rPr>
          <w:b/>
          <w:bCs/>
          <w:i/>
          <w:iCs/>
        </w:rPr>
      </w:pPr>
      <w:r w:rsidRPr="00C81493">
        <w:rPr>
          <w:b/>
          <w:bCs/>
          <w:i/>
          <w:iCs/>
        </w:rPr>
        <w:t>Beoordeling</w:t>
      </w:r>
    </w:p>
    <w:p w:rsidR="00C81493" w:rsidRPr="00C81493" w:rsidRDefault="00C81493" w:rsidP="00C81493"/>
    <w:p w:rsidR="00C81493" w:rsidRPr="00C81493" w:rsidRDefault="00C81493" w:rsidP="00C81493">
      <w:pPr>
        <w:rPr>
          <w:i/>
          <w:iCs/>
        </w:rPr>
      </w:pPr>
      <w:r w:rsidRPr="00C81493">
        <w:rPr>
          <w:i/>
          <w:iCs/>
        </w:rPr>
        <w:t>Beoordelingsrubrieken en -schalen</w:t>
      </w:r>
    </w:p>
    <w:p w:rsidR="00C81493" w:rsidRPr="00C81493" w:rsidRDefault="00C81493" w:rsidP="00C81493">
      <w:r w:rsidRPr="00C81493">
        <w:t>Je gedrag wordt beoordeeld op de volgende punten:</w:t>
      </w:r>
    </w:p>
    <w:p w:rsidR="00C81493" w:rsidRPr="00C81493" w:rsidRDefault="00C81493" w:rsidP="00C81493">
      <w:pPr>
        <w:numPr>
          <w:ilvl w:val="0"/>
          <w:numId w:val="2"/>
        </w:numPr>
      </w:pPr>
      <w:r w:rsidRPr="00C81493">
        <w:t>of je hygiënisch en milieubewust gewerkt hebt;</w:t>
      </w:r>
    </w:p>
    <w:p w:rsidR="00C81493" w:rsidRPr="00C81493" w:rsidRDefault="00C81493" w:rsidP="00C81493">
      <w:pPr>
        <w:numPr>
          <w:ilvl w:val="0"/>
          <w:numId w:val="2"/>
        </w:numPr>
      </w:pPr>
      <w:r w:rsidRPr="00C81493">
        <w:t>of je je gehouden hebt aan de gedragseisen in de branche en je voldoende inzet getoond hebt;</w:t>
      </w:r>
    </w:p>
    <w:p w:rsidR="00C81493" w:rsidRPr="00C81493" w:rsidRDefault="00C81493" w:rsidP="00C81493">
      <w:pPr>
        <w:numPr>
          <w:ilvl w:val="0"/>
          <w:numId w:val="2"/>
        </w:numPr>
      </w:pPr>
      <w:r w:rsidRPr="00C81493">
        <w:t>of je culturele en sekseverschillen met je medeleerlingen en docent gerespecteerd hebt.</w:t>
      </w:r>
    </w:p>
    <w:p w:rsidR="00C81493" w:rsidRPr="00C81493" w:rsidRDefault="00C81493" w:rsidP="00C81493"/>
    <w:p w:rsidR="00C81493" w:rsidRPr="00C81493" w:rsidRDefault="00C81493" w:rsidP="00C81493">
      <w:r w:rsidRPr="00C81493">
        <w:t>Bij elk van deze punten van beoordeling geeft de docent zijn oordeel op basis van onderstaand schema.</w:t>
      </w:r>
    </w:p>
    <w:p w:rsidR="00C81493" w:rsidRPr="00C81493" w:rsidRDefault="00C81493" w:rsidP="00C81493"/>
    <w:tbl>
      <w:tblPr>
        <w:tblStyle w:val="Tabelraster"/>
        <w:tblW w:w="0" w:type="auto"/>
        <w:tblLook w:val="04A0" w:firstRow="1" w:lastRow="0" w:firstColumn="1" w:lastColumn="0" w:noHBand="0" w:noVBand="1"/>
      </w:tblPr>
      <w:tblGrid>
        <w:gridCol w:w="2085"/>
        <w:gridCol w:w="2079"/>
        <w:gridCol w:w="2079"/>
        <w:gridCol w:w="2081"/>
      </w:tblGrid>
      <w:tr w:rsidR="00C81493" w:rsidRPr="00C81493" w:rsidTr="00112FDB">
        <w:trPr>
          <w:cantSplit/>
          <w:tblHeader/>
        </w:trPr>
        <w:tc>
          <w:tcPr>
            <w:tcW w:w="2271" w:type="dxa"/>
          </w:tcPr>
          <w:p w:rsidR="00C81493" w:rsidRPr="00C81493" w:rsidRDefault="00C81493" w:rsidP="00C81493">
            <w:pPr>
              <w:rPr>
                <w:i/>
                <w:sz w:val="16"/>
              </w:rPr>
            </w:pPr>
            <w:r w:rsidRPr="00C81493">
              <w:rPr>
                <w:i/>
                <w:sz w:val="16"/>
              </w:rPr>
              <w:t>A</w:t>
            </w:r>
          </w:p>
        </w:tc>
        <w:tc>
          <w:tcPr>
            <w:tcW w:w="2263" w:type="dxa"/>
          </w:tcPr>
          <w:p w:rsidR="00C81493" w:rsidRPr="00C81493" w:rsidRDefault="00C81493" w:rsidP="00C81493">
            <w:pPr>
              <w:rPr>
                <w:i/>
                <w:sz w:val="16"/>
              </w:rPr>
            </w:pPr>
            <w:r w:rsidRPr="00C81493">
              <w:rPr>
                <w:i/>
                <w:sz w:val="16"/>
              </w:rPr>
              <w:t>B</w:t>
            </w:r>
          </w:p>
        </w:tc>
        <w:tc>
          <w:tcPr>
            <w:tcW w:w="2263" w:type="dxa"/>
          </w:tcPr>
          <w:p w:rsidR="00C81493" w:rsidRPr="00C81493" w:rsidRDefault="00C81493" w:rsidP="00C81493">
            <w:pPr>
              <w:rPr>
                <w:i/>
                <w:sz w:val="16"/>
              </w:rPr>
            </w:pPr>
            <w:r w:rsidRPr="00C81493">
              <w:rPr>
                <w:i/>
                <w:sz w:val="16"/>
              </w:rPr>
              <w:t>C</w:t>
            </w:r>
          </w:p>
        </w:tc>
        <w:tc>
          <w:tcPr>
            <w:tcW w:w="2265" w:type="dxa"/>
          </w:tcPr>
          <w:p w:rsidR="00C81493" w:rsidRPr="00C81493" w:rsidRDefault="00C81493" w:rsidP="00C81493">
            <w:pPr>
              <w:rPr>
                <w:i/>
                <w:sz w:val="16"/>
              </w:rPr>
            </w:pPr>
            <w:r w:rsidRPr="00C81493">
              <w:rPr>
                <w:i/>
                <w:sz w:val="16"/>
              </w:rPr>
              <w:t>D</w:t>
            </w:r>
          </w:p>
        </w:tc>
      </w:tr>
      <w:tr w:rsidR="00C81493" w:rsidRPr="00C81493" w:rsidTr="00112FDB">
        <w:trPr>
          <w:cantSplit/>
        </w:trPr>
        <w:tc>
          <w:tcPr>
            <w:tcW w:w="2271" w:type="dxa"/>
          </w:tcPr>
          <w:p w:rsidR="00C81493" w:rsidRPr="00C81493" w:rsidRDefault="00C81493" w:rsidP="00C81493">
            <w:pPr>
              <w:rPr>
                <w:sz w:val="16"/>
              </w:rPr>
            </w:pPr>
            <w:r w:rsidRPr="00C81493">
              <w:rPr>
                <w:sz w:val="16"/>
              </w:rPr>
              <w:t>Je hebt voorbeeldig hygiënisch en milieubewust gewerkt</w:t>
            </w:r>
          </w:p>
        </w:tc>
        <w:tc>
          <w:tcPr>
            <w:tcW w:w="2263" w:type="dxa"/>
          </w:tcPr>
          <w:p w:rsidR="00C81493" w:rsidRPr="00C81493" w:rsidRDefault="00C81493" w:rsidP="00C81493">
            <w:pPr>
              <w:rPr>
                <w:sz w:val="16"/>
              </w:rPr>
            </w:pPr>
            <w:r w:rsidRPr="00C81493">
              <w:rPr>
                <w:sz w:val="16"/>
              </w:rPr>
              <w:t>Je hebt meestal voldoende hygiënisch en milieubewust gewerkt, maar niet altijd</w:t>
            </w:r>
          </w:p>
        </w:tc>
        <w:tc>
          <w:tcPr>
            <w:tcW w:w="2263" w:type="dxa"/>
          </w:tcPr>
          <w:p w:rsidR="00C81493" w:rsidRPr="00C81493" w:rsidRDefault="00C81493" w:rsidP="00C81493">
            <w:pPr>
              <w:rPr>
                <w:sz w:val="16"/>
              </w:rPr>
            </w:pPr>
            <w:r w:rsidRPr="00C81493">
              <w:rPr>
                <w:sz w:val="16"/>
              </w:rPr>
              <w:t>Je hebt ongeveer even vaak voldoende als onvoldoende hygiënisch en milieubewust gewerkt</w:t>
            </w:r>
          </w:p>
        </w:tc>
        <w:tc>
          <w:tcPr>
            <w:tcW w:w="2265" w:type="dxa"/>
          </w:tcPr>
          <w:p w:rsidR="00C81493" w:rsidRPr="00C81493" w:rsidRDefault="00C81493" w:rsidP="00C81493">
            <w:pPr>
              <w:rPr>
                <w:sz w:val="16"/>
              </w:rPr>
            </w:pPr>
            <w:r w:rsidRPr="00C81493">
              <w:rPr>
                <w:sz w:val="16"/>
              </w:rPr>
              <w:t>Je hebt meestal onvoldoende hygiënisch en milieubewust gewerkt</w:t>
            </w:r>
          </w:p>
        </w:tc>
      </w:tr>
      <w:tr w:rsidR="00C81493" w:rsidRPr="00C81493" w:rsidTr="00112FDB">
        <w:trPr>
          <w:cantSplit/>
        </w:trPr>
        <w:tc>
          <w:tcPr>
            <w:tcW w:w="2271" w:type="dxa"/>
          </w:tcPr>
          <w:p w:rsidR="00C81493" w:rsidRPr="00C81493" w:rsidRDefault="00C81493" w:rsidP="00C81493">
            <w:pPr>
              <w:rPr>
                <w:sz w:val="16"/>
              </w:rPr>
            </w:pPr>
            <w:r w:rsidRPr="00C81493">
              <w:rPr>
                <w:sz w:val="16"/>
              </w:rPr>
              <w:t>Je hebt altijd voldoende inzet getoond</w:t>
            </w:r>
          </w:p>
        </w:tc>
        <w:tc>
          <w:tcPr>
            <w:tcW w:w="2263" w:type="dxa"/>
          </w:tcPr>
          <w:p w:rsidR="00C81493" w:rsidRPr="00C81493" w:rsidRDefault="00C81493" w:rsidP="00C81493">
            <w:pPr>
              <w:rPr>
                <w:sz w:val="16"/>
              </w:rPr>
            </w:pPr>
            <w:r w:rsidRPr="00C81493">
              <w:rPr>
                <w:sz w:val="16"/>
              </w:rPr>
              <w:t>Je hebt afgezien van een enkele uitzondering voldoende inzet getoond</w:t>
            </w:r>
          </w:p>
        </w:tc>
        <w:tc>
          <w:tcPr>
            <w:tcW w:w="2263" w:type="dxa"/>
          </w:tcPr>
          <w:p w:rsidR="00C81493" w:rsidRPr="00C81493" w:rsidRDefault="00C81493" w:rsidP="00C81493">
            <w:pPr>
              <w:rPr>
                <w:sz w:val="16"/>
              </w:rPr>
            </w:pPr>
            <w:r w:rsidRPr="00C81493">
              <w:rPr>
                <w:sz w:val="16"/>
              </w:rPr>
              <w:t>Je had je wel wat meer inzet mogen tonen</w:t>
            </w:r>
          </w:p>
        </w:tc>
        <w:tc>
          <w:tcPr>
            <w:tcW w:w="2265" w:type="dxa"/>
          </w:tcPr>
          <w:p w:rsidR="00C81493" w:rsidRPr="00C81493" w:rsidRDefault="00C81493" w:rsidP="00C81493">
            <w:pPr>
              <w:rPr>
                <w:sz w:val="16"/>
              </w:rPr>
            </w:pPr>
            <w:r w:rsidRPr="00C81493">
              <w:rPr>
                <w:sz w:val="16"/>
              </w:rPr>
              <w:t>Je had flink meer inzet moeten tonen</w:t>
            </w:r>
          </w:p>
        </w:tc>
      </w:tr>
      <w:tr w:rsidR="00C81493" w:rsidRPr="00C81493" w:rsidTr="00112FDB">
        <w:trPr>
          <w:cantSplit/>
        </w:trPr>
        <w:tc>
          <w:tcPr>
            <w:tcW w:w="2271" w:type="dxa"/>
          </w:tcPr>
          <w:p w:rsidR="00C81493" w:rsidRPr="00C81493" w:rsidRDefault="00C81493" w:rsidP="00C81493">
            <w:pPr>
              <w:rPr>
                <w:sz w:val="16"/>
              </w:rPr>
            </w:pPr>
            <w:r w:rsidRPr="00C81493">
              <w:rPr>
                <w:sz w:val="16"/>
              </w:rPr>
              <w:t>Je hebt meer dan eens laten zien goed met culturele en sekseverschillen om te kunnen gaan</w:t>
            </w:r>
          </w:p>
        </w:tc>
        <w:tc>
          <w:tcPr>
            <w:tcW w:w="2263" w:type="dxa"/>
          </w:tcPr>
          <w:p w:rsidR="00C81493" w:rsidRPr="00C81493" w:rsidRDefault="00C81493" w:rsidP="00C81493">
            <w:pPr>
              <w:rPr>
                <w:sz w:val="16"/>
              </w:rPr>
            </w:pPr>
            <w:r w:rsidRPr="00C81493">
              <w:rPr>
                <w:sz w:val="16"/>
              </w:rPr>
              <w:t>Je hebt een keer laten zien goed met culturele en sekseverschillen om te kunnen gaan</w:t>
            </w:r>
          </w:p>
        </w:tc>
        <w:tc>
          <w:tcPr>
            <w:tcW w:w="2263" w:type="dxa"/>
          </w:tcPr>
          <w:p w:rsidR="00C81493" w:rsidRPr="00C81493" w:rsidRDefault="00C81493" w:rsidP="00C81493">
            <w:pPr>
              <w:rPr>
                <w:sz w:val="16"/>
              </w:rPr>
            </w:pPr>
            <w:r w:rsidRPr="00C81493">
              <w:rPr>
                <w:sz w:val="16"/>
              </w:rPr>
              <w:t>Je hebt een keer laten zien niet goed met culturele en sekseverschillen om te kunnen gaan</w:t>
            </w:r>
          </w:p>
        </w:tc>
        <w:tc>
          <w:tcPr>
            <w:tcW w:w="2265" w:type="dxa"/>
          </w:tcPr>
          <w:p w:rsidR="00C81493" w:rsidRPr="00C81493" w:rsidRDefault="00C81493" w:rsidP="00C81493">
            <w:pPr>
              <w:rPr>
                <w:sz w:val="16"/>
              </w:rPr>
            </w:pPr>
            <w:r w:rsidRPr="00C81493">
              <w:rPr>
                <w:sz w:val="16"/>
              </w:rPr>
              <w:t>Je hebt meer dan eens laten zien niet goed met culturele en sekseverschillen om te kunnen gaan</w:t>
            </w:r>
          </w:p>
        </w:tc>
      </w:tr>
    </w:tbl>
    <w:p w:rsidR="00C81493" w:rsidRPr="00C81493" w:rsidRDefault="00C81493" w:rsidP="00C81493"/>
    <w:p w:rsidR="00C81493" w:rsidRPr="00C81493" w:rsidRDefault="00C81493" w:rsidP="00C81493">
      <w:pPr>
        <w:rPr>
          <w:i/>
          <w:iCs/>
        </w:rPr>
      </w:pPr>
      <w:r w:rsidRPr="00C81493">
        <w:rPr>
          <w:i/>
          <w:iCs/>
        </w:rPr>
        <w:t>Becijferingsschema</w:t>
      </w:r>
    </w:p>
    <w:p w:rsidR="00C81493" w:rsidRPr="00C81493" w:rsidRDefault="00C81493" w:rsidP="00C81493">
      <w:r w:rsidRPr="00C81493">
        <w:t>Je krijgt voor elke beoordelingsrubriek een aantal scorepunten op basis van het bovenstaande:</w:t>
      </w:r>
    </w:p>
    <w:p w:rsidR="00C81493" w:rsidRPr="00C81493" w:rsidRDefault="00C81493" w:rsidP="00C81493">
      <w:pPr>
        <w:numPr>
          <w:ilvl w:val="0"/>
          <w:numId w:val="1"/>
        </w:numPr>
      </w:pPr>
      <w:r w:rsidRPr="00C81493">
        <w:t>een A-beoordeling = 10 punten</w:t>
      </w:r>
      <w:r w:rsidR="00F01556">
        <w:t>;</w:t>
      </w:r>
    </w:p>
    <w:p w:rsidR="00C81493" w:rsidRPr="00C81493" w:rsidRDefault="00C81493" w:rsidP="00C81493">
      <w:pPr>
        <w:numPr>
          <w:ilvl w:val="0"/>
          <w:numId w:val="1"/>
        </w:numPr>
      </w:pPr>
      <w:r w:rsidRPr="00C81493">
        <w:lastRenderedPageBreak/>
        <w:t>een B-beoordeling = 7 punten</w:t>
      </w:r>
      <w:r w:rsidR="00F01556">
        <w:t>;</w:t>
      </w:r>
    </w:p>
    <w:p w:rsidR="00C81493" w:rsidRPr="00C81493" w:rsidRDefault="00C81493" w:rsidP="00C81493">
      <w:pPr>
        <w:numPr>
          <w:ilvl w:val="0"/>
          <w:numId w:val="1"/>
        </w:numPr>
      </w:pPr>
      <w:r w:rsidRPr="00C81493">
        <w:t>een C-beoordeling = 4 punten</w:t>
      </w:r>
      <w:r w:rsidR="00F01556">
        <w:t>;</w:t>
      </w:r>
    </w:p>
    <w:p w:rsidR="00C81493" w:rsidRPr="00C81493" w:rsidRDefault="00C81493" w:rsidP="00C81493">
      <w:pPr>
        <w:numPr>
          <w:ilvl w:val="0"/>
          <w:numId w:val="1"/>
        </w:numPr>
      </w:pPr>
      <w:r w:rsidRPr="00C81493">
        <w:t>een D-beoordeling = 1 punt</w:t>
      </w:r>
      <w:r w:rsidR="00F01556">
        <w:t>.</w:t>
      </w:r>
      <w:bookmarkStart w:id="0" w:name="_GoBack"/>
      <w:bookmarkEnd w:id="0"/>
    </w:p>
    <w:p w:rsidR="00C81493" w:rsidRPr="00C81493" w:rsidRDefault="00C81493" w:rsidP="00C81493"/>
    <w:p w:rsidR="00C81493" w:rsidRPr="00C81493" w:rsidRDefault="00C81493" w:rsidP="00C81493">
      <w:r w:rsidRPr="00C81493">
        <w:t xml:space="preserve">Je cijfer is gelijk aan het </w:t>
      </w:r>
      <w:r w:rsidRPr="00C81493">
        <w:rPr>
          <w:u w:val="single"/>
        </w:rPr>
        <w:t>minimum</w:t>
      </w:r>
      <w:r w:rsidRPr="00C81493">
        <w:t xml:space="preserve"> van de drie scores.</w:t>
      </w:r>
    </w:p>
    <w:p w:rsidR="00C81493" w:rsidRPr="00C81493" w:rsidRDefault="00C81493" w:rsidP="00C81493"/>
    <w:p w:rsidR="00C81493" w:rsidRPr="00C81493" w:rsidRDefault="00C81493" w:rsidP="00C81493">
      <w:pPr>
        <w:rPr>
          <w:i/>
          <w:iCs/>
        </w:rPr>
      </w:pPr>
      <w:r w:rsidRPr="00C81493">
        <w:rPr>
          <w:i/>
          <w:iCs/>
        </w:rPr>
        <w:t>Herkansing</w:t>
      </w:r>
    </w:p>
    <w:p w:rsidR="00C81493" w:rsidRPr="00C81493" w:rsidRDefault="00C81493" w:rsidP="00C81493">
      <w:r w:rsidRPr="00C81493">
        <w:t>Het is niet mogelijk een onvoldoende beoordeling voor je werkhouding te herkansen.</w:t>
      </w:r>
    </w:p>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493" w:rsidRDefault="00C81493">
      <w:r>
        <w:separator/>
      </w:r>
    </w:p>
  </w:endnote>
  <w:endnote w:type="continuationSeparator" w:id="0">
    <w:p w:rsidR="00C81493" w:rsidRDefault="00C8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80177C" w:rsidP="00227972">
    <w:pPr>
      <w:pStyle w:val="Voettekst"/>
      <w:tabs>
        <w:tab w:val="clear" w:pos="9072"/>
        <w:tab w:val="right" w:pos="8280"/>
      </w:tabs>
    </w:pPr>
    <w:r w:rsidRPr="0080177C">
      <w:rPr>
        <w:rStyle w:val="Paginanummer"/>
        <w:i/>
      </w:rPr>
      <w:t>Eindtermen 10, 11, 12 en 13</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F01556">
      <w:rPr>
        <w:rStyle w:val="Paginanummer"/>
        <w:noProof/>
      </w:rPr>
      <w:t>2</w:t>
    </w:r>
    <w:r w:rsidR="00A62CF2">
      <w:rPr>
        <w:rStyle w:val="Paginanummer"/>
      </w:rPr>
      <w:fldChar w:fldCharType="end"/>
    </w:r>
    <w:r w:rsidR="00995FAA">
      <w:rPr>
        <w:noProof/>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493" w:rsidRDefault="00C81493">
      <w:r>
        <w:separator/>
      </w:r>
    </w:p>
  </w:footnote>
  <w:footnote w:type="continuationSeparator" w:id="0">
    <w:p w:rsidR="00C81493" w:rsidRDefault="00C81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0295"/>
    <w:multiLevelType w:val="hybridMultilevel"/>
    <w:tmpl w:val="85604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ED7F66"/>
    <w:multiLevelType w:val="hybridMultilevel"/>
    <w:tmpl w:val="7826E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3A5125"/>
    <w:multiLevelType w:val="hybridMultilevel"/>
    <w:tmpl w:val="69E04B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B2A4509"/>
    <w:multiLevelType w:val="hybridMultilevel"/>
    <w:tmpl w:val="5192A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93"/>
    <w:rsid w:val="001615E3"/>
    <w:rsid w:val="001A565A"/>
    <w:rsid w:val="00227972"/>
    <w:rsid w:val="00235D22"/>
    <w:rsid w:val="003E0EA5"/>
    <w:rsid w:val="00762834"/>
    <w:rsid w:val="007F016D"/>
    <w:rsid w:val="0080177C"/>
    <w:rsid w:val="008038A1"/>
    <w:rsid w:val="0088760E"/>
    <w:rsid w:val="00890B33"/>
    <w:rsid w:val="00995FAA"/>
    <w:rsid w:val="009D59F7"/>
    <w:rsid w:val="00A62CF2"/>
    <w:rsid w:val="00C81493"/>
    <w:rsid w:val="00CC3512"/>
    <w:rsid w:val="00DA50A2"/>
    <w:rsid w:val="00DB21B0"/>
    <w:rsid w:val="00DD4603"/>
    <w:rsid w:val="00E51397"/>
    <w:rsid w:val="00F01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0CB545-2344-4D19-A8F1-C3DE7191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C81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C8149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C814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47XQ5P3E4USX-10-2660</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http://downloads.slo.nl/_layouts/15/DocIdRedir.aspx?ID=47XQ5P3E4USX-10-2660</Url>
      <Description>47XQ5P3E4USX-10-2660</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5B3231FF-FF30-4126-BD44-F11F4C31E8D4}"/>
</file>

<file path=customXml/itemProps2.xml><?xml version="1.0" encoding="utf-8"?>
<ds:datastoreItem xmlns:ds="http://schemas.openxmlformats.org/officeDocument/2006/customXml" ds:itemID="{733AACB3-68D5-4DCB-8736-A41DC2A903AD}"/>
</file>

<file path=customXml/itemProps3.xml><?xml version="1.0" encoding="utf-8"?>
<ds:datastoreItem xmlns:ds="http://schemas.openxmlformats.org/officeDocument/2006/customXml" ds:itemID="{77B0DD39-1EDC-4D5E-B2A8-4E9CB361FAD4}"/>
</file>

<file path=customXml/itemProps4.xml><?xml version="1.0" encoding="utf-8"?>
<ds:datastoreItem xmlns:ds="http://schemas.openxmlformats.org/officeDocument/2006/customXml" ds:itemID="{758D1104-DF35-4C14-8934-9506C73C562D}"/>
</file>

<file path=docProps/app.xml><?xml version="1.0" encoding="utf-8"?>
<Properties xmlns="http://schemas.openxmlformats.org/officeDocument/2006/extended-properties" xmlns:vt="http://schemas.openxmlformats.org/officeDocument/2006/docPropsVTypes">
  <Template>lesbrief.dotm</Template>
  <TotalTime>5</TotalTime>
  <Pages>3</Pages>
  <Words>689</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3</cp:revision>
  <cp:lastPrinted>2008-09-29T14:29:00Z</cp:lastPrinted>
  <dcterms:created xsi:type="dcterms:W3CDTF">2016-01-11T15:47:00Z</dcterms:created>
  <dcterms:modified xsi:type="dcterms:W3CDTF">2016-04-20T11:49:00Z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f7068a4a-81c5-4409-a41d-812f30ca9762</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