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D36D" w14:textId="4CF7A009" w:rsidR="006F47CD" w:rsidRPr="00363FD8" w:rsidRDefault="7F144962" w:rsidP="006F47CD">
      <w:pPr>
        <w:pStyle w:val="Kop1"/>
        <w:spacing w:line="300" w:lineRule="atLeast"/>
      </w:pPr>
      <w:r>
        <w:t>Wat is het verschil tussen het huidige en gewenste onderwijs</w:t>
      </w:r>
      <w:r w:rsidR="006F47CD">
        <w:t xml:space="preserve">? </w:t>
      </w:r>
    </w:p>
    <w:p w14:paraId="1122EF7C" w14:textId="0BF0ACCC" w:rsidR="00570944" w:rsidRPr="00363FD8" w:rsidRDefault="782AB5AA" w:rsidP="090E3641">
      <w:pPr>
        <w:pStyle w:val="Kop1"/>
        <w:spacing w:line="300" w:lineRule="atLeast"/>
        <w:rPr>
          <w:sz w:val="24"/>
          <w:szCs w:val="24"/>
        </w:rPr>
      </w:pPr>
      <w:r w:rsidRPr="090E3641">
        <w:rPr>
          <w:sz w:val="24"/>
          <w:szCs w:val="24"/>
        </w:rPr>
        <w:t>Vanuit verschillende perspectieven bekeken</w:t>
      </w:r>
    </w:p>
    <w:p w14:paraId="044A2245" w14:textId="77777777" w:rsidR="006D4347" w:rsidRPr="00363FD8" w:rsidRDefault="006D4347" w:rsidP="006F47CD">
      <w:pPr>
        <w:rPr>
          <w:lang w:val="nl-NL" w:eastAsia="nl-NL"/>
        </w:rPr>
      </w:pPr>
    </w:p>
    <w:p w14:paraId="470BE1BD" w14:textId="0C208F2D" w:rsidR="006F47CD" w:rsidRPr="00363FD8" w:rsidRDefault="00F01C44" w:rsidP="00817C43">
      <w:pPr>
        <w:rPr>
          <w:lang w:val="nl-NL"/>
        </w:rPr>
      </w:pPr>
      <w:r w:rsidRPr="00363FD8">
        <w:rPr>
          <w:lang w:val="nl-NL"/>
        </w:rPr>
        <w:t>Als je vanuit verschillende perspectieven</w:t>
      </w:r>
      <w:r w:rsidR="00817C43" w:rsidRPr="00363FD8">
        <w:rPr>
          <w:lang w:val="nl-NL"/>
        </w:rPr>
        <w:t xml:space="preserve"> </w:t>
      </w:r>
      <w:r w:rsidR="00B741F1">
        <w:rPr>
          <w:lang w:val="nl-NL"/>
        </w:rPr>
        <w:t>het</w:t>
      </w:r>
      <w:r w:rsidR="00817C43" w:rsidRPr="00363FD8">
        <w:rPr>
          <w:lang w:val="nl-NL"/>
        </w:rPr>
        <w:t xml:space="preserve"> huidige</w:t>
      </w:r>
      <w:r w:rsidR="00B741F1">
        <w:rPr>
          <w:lang w:val="nl-NL"/>
        </w:rPr>
        <w:t xml:space="preserve"> </w:t>
      </w:r>
      <w:r w:rsidR="00EF0EA4">
        <w:rPr>
          <w:lang w:val="nl-NL"/>
        </w:rPr>
        <w:t xml:space="preserve">met </w:t>
      </w:r>
      <w:r w:rsidR="005D2D11">
        <w:rPr>
          <w:lang w:val="nl-NL"/>
        </w:rPr>
        <w:t>het</w:t>
      </w:r>
      <w:r w:rsidR="002F0B01" w:rsidRPr="00363FD8">
        <w:rPr>
          <w:lang w:val="nl-NL"/>
        </w:rPr>
        <w:t xml:space="preserve"> gewenste onderwijs</w:t>
      </w:r>
      <w:r w:rsidR="00EF0EA4">
        <w:rPr>
          <w:lang w:val="nl-NL"/>
        </w:rPr>
        <w:t xml:space="preserve"> vergelijkt</w:t>
      </w:r>
      <w:r w:rsidR="006876CF" w:rsidRPr="00363FD8">
        <w:rPr>
          <w:lang w:val="nl-NL"/>
        </w:rPr>
        <w:t xml:space="preserve">, krijg je </w:t>
      </w:r>
      <w:r w:rsidR="00C241F6" w:rsidRPr="00363FD8">
        <w:rPr>
          <w:lang w:val="nl-NL"/>
        </w:rPr>
        <w:t xml:space="preserve">inzicht in de wensen van alle betrokkenen en </w:t>
      </w:r>
      <w:r w:rsidR="00920588" w:rsidRPr="00363FD8">
        <w:rPr>
          <w:lang w:val="nl-NL"/>
        </w:rPr>
        <w:t xml:space="preserve">eventuele knelpunten. </w:t>
      </w:r>
      <w:r w:rsidR="00B3267B">
        <w:rPr>
          <w:lang w:val="nl-NL"/>
        </w:rPr>
        <w:t>Da</w:t>
      </w:r>
      <w:r w:rsidR="003B7AFA">
        <w:rPr>
          <w:lang w:val="nl-NL"/>
        </w:rPr>
        <w:t>n</w:t>
      </w:r>
      <w:r w:rsidR="00B3267B" w:rsidRPr="00363FD8">
        <w:rPr>
          <w:lang w:val="nl-NL"/>
        </w:rPr>
        <w:t xml:space="preserve"> </w:t>
      </w:r>
      <w:r w:rsidR="00D01755" w:rsidRPr="00363FD8">
        <w:rPr>
          <w:lang w:val="nl-NL"/>
        </w:rPr>
        <w:t xml:space="preserve">weet je wat je je wilt behouden van de </w:t>
      </w:r>
      <w:r w:rsidR="006F47CD" w:rsidRPr="00363FD8">
        <w:rPr>
          <w:lang w:val="nl-NL"/>
        </w:rPr>
        <w:t xml:space="preserve">huidige onderwijspraktijk en wat </w:t>
      </w:r>
      <w:r w:rsidR="0048026A" w:rsidRPr="00363FD8">
        <w:rPr>
          <w:lang w:val="nl-NL"/>
        </w:rPr>
        <w:t>j</w:t>
      </w:r>
      <w:r w:rsidR="006F55EF" w:rsidRPr="00363FD8">
        <w:rPr>
          <w:lang w:val="nl-NL"/>
        </w:rPr>
        <w:t>e</w:t>
      </w:r>
      <w:r w:rsidR="0048026A" w:rsidRPr="00363FD8">
        <w:rPr>
          <w:lang w:val="nl-NL"/>
        </w:rPr>
        <w:t xml:space="preserve"> </w:t>
      </w:r>
      <w:r w:rsidR="00B3267B">
        <w:rPr>
          <w:lang w:val="nl-NL"/>
        </w:rPr>
        <w:t xml:space="preserve">wilt </w:t>
      </w:r>
      <w:r w:rsidR="0048026A" w:rsidRPr="00363FD8">
        <w:rPr>
          <w:lang w:val="nl-NL"/>
        </w:rPr>
        <w:t>aanpas</w:t>
      </w:r>
      <w:r w:rsidR="00B3267B">
        <w:rPr>
          <w:lang w:val="nl-NL"/>
        </w:rPr>
        <w:t>sen</w:t>
      </w:r>
      <w:r w:rsidR="006F47CD" w:rsidRPr="00363FD8">
        <w:rPr>
          <w:lang w:val="nl-NL"/>
        </w:rPr>
        <w:t xml:space="preserve">. </w:t>
      </w:r>
    </w:p>
    <w:p w14:paraId="2DDFEB99" w14:textId="77777777" w:rsidR="006F47CD" w:rsidRPr="00363FD8" w:rsidRDefault="006F47CD" w:rsidP="00817C43">
      <w:pPr>
        <w:rPr>
          <w:lang w:val="nl-NL"/>
        </w:rPr>
      </w:pPr>
    </w:p>
    <w:p w14:paraId="025E218E" w14:textId="705E3D5C" w:rsidR="006F47CD" w:rsidRPr="00363FD8" w:rsidRDefault="006F47CD" w:rsidP="00817C43">
      <w:pPr>
        <w:rPr>
          <w:lang w:val="nl-NL"/>
        </w:rPr>
      </w:pPr>
      <w:r w:rsidRPr="59507C25">
        <w:rPr>
          <w:lang w:val="nl-NL"/>
        </w:rPr>
        <w:t xml:space="preserve">Hoe de gewenste situatie eruitziet, </w:t>
      </w:r>
      <w:r w:rsidR="00733AFB" w:rsidRPr="59507C25">
        <w:rPr>
          <w:lang w:val="nl-NL"/>
        </w:rPr>
        <w:t xml:space="preserve">bepaal je zelf, </w:t>
      </w:r>
      <w:r w:rsidRPr="59507C25">
        <w:rPr>
          <w:lang w:val="nl-NL"/>
        </w:rPr>
        <w:t xml:space="preserve">maar ook </w:t>
      </w:r>
      <w:r w:rsidR="00733AFB" w:rsidRPr="59507C25">
        <w:rPr>
          <w:lang w:val="nl-NL"/>
        </w:rPr>
        <w:t>je</w:t>
      </w:r>
      <w:r w:rsidRPr="59507C25">
        <w:rPr>
          <w:lang w:val="nl-NL"/>
        </w:rPr>
        <w:t xml:space="preserve"> leerlingen, collega-leraren, schoolleid</w:t>
      </w:r>
      <w:r w:rsidR="00733AFB" w:rsidRPr="59507C25">
        <w:rPr>
          <w:lang w:val="nl-NL"/>
        </w:rPr>
        <w:t xml:space="preserve">ers, </w:t>
      </w:r>
      <w:r w:rsidRPr="59507C25">
        <w:rPr>
          <w:lang w:val="nl-NL"/>
        </w:rPr>
        <w:t xml:space="preserve">afdelingsleiders </w:t>
      </w:r>
      <w:r w:rsidR="00D17F11" w:rsidRPr="59507C25">
        <w:rPr>
          <w:lang w:val="nl-NL"/>
        </w:rPr>
        <w:t>e</w:t>
      </w:r>
      <w:r w:rsidRPr="59507C25">
        <w:rPr>
          <w:lang w:val="nl-NL"/>
        </w:rPr>
        <w:t xml:space="preserve">n mogelijk </w:t>
      </w:r>
      <w:r w:rsidR="00D17F11" w:rsidRPr="59507C25">
        <w:rPr>
          <w:lang w:val="nl-NL"/>
        </w:rPr>
        <w:t>ook nog</w:t>
      </w:r>
      <w:r w:rsidRPr="59507C25">
        <w:rPr>
          <w:lang w:val="nl-NL"/>
        </w:rPr>
        <w:t xml:space="preserve"> andere betrokkenen</w:t>
      </w:r>
      <w:r w:rsidR="1AB6330C" w:rsidRPr="59507C25">
        <w:rPr>
          <w:lang w:val="nl-NL"/>
        </w:rPr>
        <w:t>, zoals ouders</w:t>
      </w:r>
      <w:r w:rsidRPr="59507C25">
        <w:rPr>
          <w:lang w:val="nl-NL"/>
        </w:rPr>
        <w:t xml:space="preserve">. De opbrengsten </w:t>
      </w:r>
      <w:r w:rsidR="0036410F" w:rsidRPr="59507C25">
        <w:rPr>
          <w:lang w:val="nl-NL"/>
        </w:rPr>
        <w:t>neem je mee bij het ontwikkelen.</w:t>
      </w:r>
      <w:r w:rsidRPr="59507C25">
        <w:rPr>
          <w:lang w:val="nl-NL"/>
        </w:rPr>
        <w:t xml:space="preserve"> </w:t>
      </w:r>
      <w:r w:rsidR="00CC6084" w:rsidRPr="59507C25">
        <w:rPr>
          <w:lang w:val="nl-NL"/>
        </w:rPr>
        <w:t>Met d</w:t>
      </w:r>
      <w:r w:rsidR="00F05A24" w:rsidRPr="59507C25">
        <w:rPr>
          <w:lang w:val="nl-NL"/>
        </w:rPr>
        <w:t xml:space="preserve">eze werkbladen </w:t>
      </w:r>
      <w:r w:rsidR="00CC6084" w:rsidRPr="59507C25">
        <w:rPr>
          <w:lang w:val="nl-NL"/>
        </w:rPr>
        <w:t>kom je tot aandachtspunten die richtinggevend zijn</w:t>
      </w:r>
      <w:r w:rsidR="00D41546" w:rsidRPr="59507C25">
        <w:rPr>
          <w:lang w:val="nl-NL"/>
        </w:rPr>
        <w:t>.</w:t>
      </w:r>
    </w:p>
    <w:p w14:paraId="2B1169B7" w14:textId="0C19CAC1" w:rsidR="00BE4FC1" w:rsidRPr="00363FD8" w:rsidRDefault="00BE4FC1" w:rsidP="006F47CD">
      <w:pPr>
        <w:rPr>
          <w:lang w:val="nl-NL" w:eastAsia="nl-NL"/>
        </w:rPr>
      </w:pPr>
    </w:p>
    <w:p w14:paraId="524F46A8" w14:textId="27E661DA" w:rsidR="006F47CD" w:rsidRPr="00363FD8" w:rsidRDefault="006F47CD" w:rsidP="006F47CD">
      <w:pPr>
        <w:pStyle w:val="Kop2"/>
      </w:pPr>
      <w:r w:rsidRPr="00363FD8">
        <w:t>W</w:t>
      </w:r>
      <w:r w:rsidR="00BA17C9" w:rsidRPr="00363FD8">
        <w:t>erkblad 1 en 2</w:t>
      </w:r>
    </w:p>
    <w:p w14:paraId="3B979F1A" w14:textId="29F4F277" w:rsidR="006F47CD" w:rsidRDefault="006F47CD" w:rsidP="006F47CD">
      <w:pPr>
        <w:rPr>
          <w:lang w:val="nl-NL" w:eastAsia="nl-NL"/>
        </w:rPr>
      </w:pPr>
      <w:r w:rsidRPr="00363FD8">
        <w:rPr>
          <w:lang w:val="nl-NL" w:eastAsia="nl-NL"/>
        </w:rPr>
        <w:t xml:space="preserve">Breng </w:t>
      </w:r>
      <w:r w:rsidR="00D41546" w:rsidRPr="00363FD8">
        <w:rPr>
          <w:lang w:val="nl-NL" w:eastAsia="nl-NL"/>
        </w:rPr>
        <w:t xml:space="preserve">met deze twee werkbladen </w:t>
      </w:r>
      <w:r w:rsidRPr="00363FD8">
        <w:rPr>
          <w:lang w:val="nl-NL" w:eastAsia="nl-NL"/>
        </w:rPr>
        <w:t xml:space="preserve">de huidige en de gewenste onderwijspraktijk in kaart. </w:t>
      </w:r>
      <w:r w:rsidR="00DF03A3" w:rsidRPr="00363FD8">
        <w:rPr>
          <w:lang w:val="nl-NL" w:eastAsia="nl-NL"/>
        </w:rPr>
        <w:t>Je kunt ze</w:t>
      </w:r>
      <w:r w:rsidRPr="00363FD8">
        <w:rPr>
          <w:lang w:val="nl-NL" w:eastAsia="nl-NL"/>
        </w:rPr>
        <w:t xml:space="preserve"> het best vergroten en afdrukken op A3-formaat. </w:t>
      </w:r>
      <w:r w:rsidR="00DF03A3" w:rsidRPr="00363FD8">
        <w:rPr>
          <w:lang w:val="nl-NL" w:eastAsia="nl-NL"/>
        </w:rPr>
        <w:t>O</w:t>
      </w:r>
      <w:r w:rsidR="006F55EF" w:rsidRPr="00363FD8">
        <w:rPr>
          <w:lang w:val="nl-NL" w:eastAsia="nl-NL"/>
        </w:rPr>
        <w:t>p</w:t>
      </w:r>
      <w:r w:rsidR="00DF03A3" w:rsidRPr="00363FD8">
        <w:rPr>
          <w:lang w:val="nl-NL" w:eastAsia="nl-NL"/>
        </w:rPr>
        <w:t xml:space="preserve"> beide werkbladen staan </w:t>
      </w:r>
      <w:r w:rsidRPr="00363FD8">
        <w:rPr>
          <w:lang w:val="nl-NL" w:eastAsia="nl-NL"/>
        </w:rPr>
        <w:t>zes vakken</w:t>
      </w:r>
      <w:r w:rsidR="006F55EF" w:rsidRPr="00363FD8">
        <w:rPr>
          <w:lang w:val="nl-NL" w:eastAsia="nl-NL"/>
        </w:rPr>
        <w:t>:</w:t>
      </w:r>
    </w:p>
    <w:p w14:paraId="3506964C" w14:textId="77777777" w:rsidR="00601C55" w:rsidRPr="00363FD8" w:rsidRDefault="00601C55" w:rsidP="006F47CD">
      <w:pPr>
        <w:rPr>
          <w:lang w:val="nl-NL" w:eastAsia="nl-NL"/>
        </w:rPr>
      </w:pPr>
    </w:p>
    <w:p w14:paraId="139FCDA7" w14:textId="77777777" w:rsidR="00A50560" w:rsidRPr="00363FD8" w:rsidRDefault="00A50560" w:rsidP="00A50560">
      <w:pPr>
        <w:numPr>
          <w:ilvl w:val="0"/>
          <w:numId w:val="21"/>
        </w:numPr>
        <w:tabs>
          <w:tab w:val="clear" w:pos="720"/>
        </w:tabs>
        <w:ind w:left="426"/>
        <w:rPr>
          <w:lang w:val="nl-NL" w:eastAsia="nl-NL"/>
        </w:rPr>
      </w:pPr>
      <w:r w:rsidRPr="00363FD8">
        <w:rPr>
          <w:lang w:val="nl-NL" w:eastAsia="nl-NL"/>
        </w:rPr>
        <w:t>jezelf</w:t>
      </w:r>
    </w:p>
    <w:p w14:paraId="42BF7E77" w14:textId="77777777" w:rsidR="006F47CD" w:rsidRPr="00363FD8" w:rsidRDefault="006F47CD" w:rsidP="006F47CD">
      <w:pPr>
        <w:numPr>
          <w:ilvl w:val="0"/>
          <w:numId w:val="21"/>
        </w:numPr>
        <w:tabs>
          <w:tab w:val="clear" w:pos="720"/>
        </w:tabs>
        <w:ind w:left="426"/>
        <w:rPr>
          <w:lang w:val="nl-NL" w:eastAsia="nl-NL"/>
        </w:rPr>
      </w:pPr>
      <w:r w:rsidRPr="00363FD8">
        <w:rPr>
          <w:lang w:val="nl-NL" w:eastAsia="nl-NL"/>
        </w:rPr>
        <w:t>leerling</w:t>
      </w:r>
    </w:p>
    <w:p w14:paraId="4C8970FB" w14:textId="73CF2FEF" w:rsidR="006F47CD" w:rsidRPr="00363FD8" w:rsidRDefault="00363FD8" w:rsidP="006F47CD">
      <w:pPr>
        <w:numPr>
          <w:ilvl w:val="0"/>
          <w:numId w:val="21"/>
        </w:numPr>
        <w:tabs>
          <w:tab w:val="clear" w:pos="720"/>
        </w:tabs>
        <w:ind w:left="426"/>
        <w:rPr>
          <w:lang w:val="nl-NL" w:eastAsia="nl-NL"/>
        </w:rPr>
      </w:pPr>
      <w:r w:rsidRPr="00363FD8">
        <w:rPr>
          <w:lang w:val="nl-NL" w:eastAsia="nl-NL"/>
        </w:rPr>
        <w:t>collega leraar</w:t>
      </w:r>
    </w:p>
    <w:p w14:paraId="4FC01DF5" w14:textId="1ECB0E24" w:rsidR="006F47CD" w:rsidRPr="00363FD8" w:rsidRDefault="006F47CD" w:rsidP="006F47CD">
      <w:pPr>
        <w:numPr>
          <w:ilvl w:val="0"/>
          <w:numId w:val="21"/>
        </w:numPr>
        <w:tabs>
          <w:tab w:val="clear" w:pos="720"/>
        </w:tabs>
        <w:ind w:left="426"/>
        <w:rPr>
          <w:lang w:val="nl-NL" w:eastAsia="nl-NL"/>
        </w:rPr>
      </w:pPr>
      <w:r w:rsidRPr="00363FD8">
        <w:rPr>
          <w:lang w:val="nl-NL" w:eastAsia="nl-NL"/>
        </w:rPr>
        <w:t>schoolleid</w:t>
      </w:r>
      <w:r w:rsidR="00A50560" w:rsidRPr="00363FD8">
        <w:rPr>
          <w:lang w:val="nl-NL" w:eastAsia="nl-NL"/>
        </w:rPr>
        <w:t>er/</w:t>
      </w:r>
      <w:r w:rsidRPr="00363FD8">
        <w:rPr>
          <w:lang w:val="nl-NL" w:eastAsia="nl-NL"/>
        </w:rPr>
        <w:t>afdelingsleider</w:t>
      </w:r>
    </w:p>
    <w:p w14:paraId="184A1281" w14:textId="4CDB6E5B" w:rsidR="006F47CD" w:rsidRPr="00363FD8" w:rsidRDefault="006F47CD" w:rsidP="006F47CD">
      <w:pPr>
        <w:numPr>
          <w:ilvl w:val="0"/>
          <w:numId w:val="21"/>
        </w:numPr>
        <w:tabs>
          <w:tab w:val="clear" w:pos="720"/>
        </w:tabs>
        <w:ind w:left="426"/>
        <w:rPr>
          <w:lang w:val="nl-NL" w:eastAsia="nl-NL"/>
        </w:rPr>
      </w:pPr>
      <w:r w:rsidRPr="00363FD8">
        <w:rPr>
          <w:lang w:val="nl-NL" w:eastAsia="nl-NL"/>
        </w:rPr>
        <w:t>ouders</w:t>
      </w:r>
    </w:p>
    <w:p w14:paraId="6CB491D0" w14:textId="21E6EC99" w:rsidR="006F47CD" w:rsidRPr="00363FD8" w:rsidRDefault="00A50560" w:rsidP="006F47CD">
      <w:pPr>
        <w:numPr>
          <w:ilvl w:val="0"/>
          <w:numId w:val="21"/>
        </w:numPr>
        <w:tabs>
          <w:tab w:val="clear" w:pos="720"/>
        </w:tabs>
        <w:ind w:left="426"/>
        <w:rPr>
          <w:lang w:val="nl-NL" w:eastAsia="nl-NL"/>
        </w:rPr>
      </w:pPr>
      <w:r w:rsidRPr="387756A3">
        <w:rPr>
          <w:lang w:val="nl-NL" w:eastAsia="nl-NL"/>
        </w:rPr>
        <w:t>…</w:t>
      </w:r>
      <w:r w:rsidR="006F47CD" w:rsidRPr="387756A3">
        <w:rPr>
          <w:lang w:val="nl-NL" w:eastAsia="nl-NL"/>
        </w:rPr>
        <w:t xml:space="preserve">vrij in te vullen </w:t>
      </w:r>
    </w:p>
    <w:p w14:paraId="6C0431F5" w14:textId="37B4D2AB" w:rsidR="387756A3" w:rsidRDefault="387756A3" w:rsidP="387756A3">
      <w:pPr>
        <w:rPr>
          <w:lang w:val="nl-NL" w:eastAsia="nl-NL"/>
        </w:rPr>
      </w:pPr>
    </w:p>
    <w:p w14:paraId="3F6F7736" w14:textId="7BA4925F" w:rsidR="006F47CD" w:rsidRPr="00363FD8" w:rsidRDefault="006271FE" w:rsidP="006F47CD">
      <w:pPr>
        <w:rPr>
          <w:lang w:val="nl-NL" w:eastAsia="nl-NL"/>
        </w:rPr>
      </w:pPr>
      <w:r w:rsidRPr="00363FD8">
        <w:rPr>
          <w:lang w:val="nl-NL" w:eastAsia="nl-NL"/>
        </w:rPr>
        <w:t xml:space="preserve">Zorg voor </w:t>
      </w:r>
      <w:r w:rsidR="006F47CD" w:rsidRPr="00363FD8">
        <w:rPr>
          <w:lang w:val="nl-NL" w:eastAsia="nl-NL"/>
        </w:rPr>
        <w:t xml:space="preserve">een vertegenwoordiger van elke doelgroep. Als dit niet </w:t>
      </w:r>
      <w:r w:rsidR="00AE4E93">
        <w:rPr>
          <w:lang w:val="nl-NL" w:eastAsia="nl-NL"/>
        </w:rPr>
        <w:t>kan</w:t>
      </w:r>
      <w:r w:rsidR="006F47CD" w:rsidRPr="00363FD8">
        <w:rPr>
          <w:lang w:val="nl-NL" w:eastAsia="nl-NL"/>
        </w:rPr>
        <w:t xml:space="preserve">, </w:t>
      </w:r>
      <w:r w:rsidR="00576D6E" w:rsidRPr="00363FD8">
        <w:rPr>
          <w:lang w:val="nl-NL" w:eastAsia="nl-NL"/>
        </w:rPr>
        <w:t>verplaats je dan i</w:t>
      </w:r>
      <w:r w:rsidR="006F47CD" w:rsidRPr="00363FD8">
        <w:rPr>
          <w:lang w:val="nl-NL" w:eastAsia="nl-NL"/>
        </w:rPr>
        <w:t xml:space="preserve">n de verschillende doelgroepen bij het invullen van </w:t>
      </w:r>
      <w:r w:rsidR="00576D6E" w:rsidRPr="00363FD8">
        <w:rPr>
          <w:lang w:val="nl-NL" w:eastAsia="nl-NL"/>
        </w:rPr>
        <w:t>de werkbladen</w:t>
      </w:r>
      <w:r w:rsidR="006F47CD" w:rsidRPr="00363FD8">
        <w:rPr>
          <w:lang w:val="nl-NL" w:eastAsia="nl-NL"/>
        </w:rPr>
        <w:t xml:space="preserve">. </w:t>
      </w:r>
      <w:r w:rsidR="005B06FF">
        <w:rPr>
          <w:lang w:val="nl-NL" w:eastAsia="nl-NL"/>
        </w:rPr>
        <w:t>Je</w:t>
      </w:r>
      <w:r w:rsidR="005B06FF" w:rsidRPr="00363FD8">
        <w:rPr>
          <w:lang w:val="nl-NL" w:eastAsia="nl-NL"/>
        </w:rPr>
        <w:t xml:space="preserve"> </w:t>
      </w:r>
      <w:r w:rsidR="006F47CD" w:rsidRPr="00363FD8">
        <w:rPr>
          <w:lang w:val="nl-NL" w:eastAsia="nl-NL"/>
        </w:rPr>
        <w:t>kun</w:t>
      </w:r>
      <w:r w:rsidR="005B06FF">
        <w:rPr>
          <w:lang w:val="nl-NL" w:eastAsia="nl-NL"/>
        </w:rPr>
        <w:t>t</w:t>
      </w:r>
      <w:r w:rsidR="006F47CD" w:rsidRPr="00363FD8">
        <w:rPr>
          <w:lang w:val="nl-NL" w:eastAsia="nl-NL"/>
        </w:rPr>
        <w:t xml:space="preserve"> bijvoorbeeld enkele leerlingen, ouders, </w:t>
      </w:r>
      <w:r w:rsidR="00CB08D3" w:rsidRPr="00363FD8">
        <w:rPr>
          <w:lang w:val="nl-NL" w:eastAsia="nl-NL"/>
        </w:rPr>
        <w:t xml:space="preserve">collega’s </w:t>
      </w:r>
      <w:r w:rsidR="006F47CD" w:rsidRPr="00363FD8">
        <w:rPr>
          <w:lang w:val="nl-NL" w:eastAsia="nl-NL"/>
        </w:rPr>
        <w:t>naar hun mening vragen</w:t>
      </w:r>
      <w:r w:rsidR="00380E93" w:rsidRPr="00363FD8">
        <w:rPr>
          <w:lang w:val="nl-NL" w:eastAsia="nl-NL"/>
        </w:rPr>
        <w:t>.</w:t>
      </w:r>
    </w:p>
    <w:p w14:paraId="156596CD" w14:textId="07EDEBB4" w:rsidR="00907956" w:rsidRPr="00363FD8" w:rsidRDefault="00907956" w:rsidP="009C1793">
      <w:pPr>
        <w:pStyle w:val="Kop2"/>
      </w:pPr>
    </w:p>
    <w:p w14:paraId="26B77066" w14:textId="75AF8170" w:rsidR="005627CA" w:rsidRPr="00363FD8" w:rsidRDefault="005627CA" w:rsidP="006D183F">
      <w:pPr>
        <w:rPr>
          <w:lang w:val="nl-NL" w:eastAsia="nl-NL"/>
        </w:rPr>
      </w:pPr>
      <w:bookmarkStart w:id="0" w:name="_Toc278381653"/>
      <w:bookmarkStart w:id="1" w:name="_Toc282080460"/>
      <w:r w:rsidRPr="387756A3">
        <w:rPr>
          <w:lang w:val="nl-NL" w:eastAsia="nl-NL"/>
        </w:rPr>
        <w:t xml:space="preserve">Bij het invullen van werkblad 1 kijk je </w:t>
      </w:r>
      <w:r w:rsidR="00BA1243" w:rsidRPr="387756A3">
        <w:rPr>
          <w:lang w:val="nl-NL" w:eastAsia="nl-NL"/>
        </w:rPr>
        <w:t xml:space="preserve">vanuit de zes invalshoeken </w:t>
      </w:r>
      <w:r w:rsidRPr="387756A3">
        <w:rPr>
          <w:lang w:val="nl-NL" w:eastAsia="nl-NL"/>
        </w:rPr>
        <w:t xml:space="preserve">naar </w:t>
      </w:r>
      <w:r w:rsidR="00B6701A">
        <w:rPr>
          <w:lang w:val="nl-NL" w:eastAsia="nl-NL"/>
        </w:rPr>
        <w:t>de</w:t>
      </w:r>
      <w:r w:rsidR="00B6701A" w:rsidRPr="387756A3">
        <w:rPr>
          <w:lang w:val="nl-NL" w:eastAsia="nl-NL"/>
        </w:rPr>
        <w:t xml:space="preserve"> </w:t>
      </w:r>
      <w:r w:rsidRPr="387756A3">
        <w:rPr>
          <w:lang w:val="nl-NL" w:eastAsia="nl-NL"/>
        </w:rPr>
        <w:t xml:space="preserve">onderwijspraktijk op </w:t>
      </w:r>
      <w:r w:rsidR="00B6701A">
        <w:rPr>
          <w:lang w:val="nl-NL" w:eastAsia="nl-NL"/>
        </w:rPr>
        <w:t>je school</w:t>
      </w:r>
      <w:r w:rsidR="006F55EF" w:rsidRPr="387756A3">
        <w:rPr>
          <w:lang w:val="nl-NL" w:eastAsia="nl-NL"/>
        </w:rPr>
        <w:t>. Je geeft</w:t>
      </w:r>
      <w:r w:rsidRPr="387756A3">
        <w:rPr>
          <w:lang w:val="nl-NL" w:eastAsia="nl-NL"/>
        </w:rPr>
        <w:t xml:space="preserve"> antwoord op de vraag:</w:t>
      </w:r>
      <w:bookmarkEnd w:id="0"/>
      <w:bookmarkEnd w:id="1"/>
      <w:r w:rsidR="006D183F" w:rsidRPr="387756A3">
        <w:rPr>
          <w:lang w:val="nl-NL" w:eastAsia="nl-NL"/>
        </w:rPr>
        <w:t xml:space="preserve"> </w:t>
      </w:r>
      <w:r w:rsidR="00B6701A">
        <w:rPr>
          <w:lang w:val="nl-NL" w:eastAsia="nl-NL"/>
        </w:rPr>
        <w:t>w</w:t>
      </w:r>
      <w:r w:rsidRPr="387756A3">
        <w:rPr>
          <w:lang w:val="nl-NL" w:eastAsia="nl-NL"/>
        </w:rPr>
        <w:t>at van de huidige situatie willen we niet (meer) zien?</w:t>
      </w:r>
      <w:r w:rsidR="003F6ABE" w:rsidRPr="387756A3">
        <w:rPr>
          <w:lang w:val="nl-NL" w:eastAsia="nl-NL"/>
        </w:rPr>
        <w:t xml:space="preserve"> W</w:t>
      </w:r>
      <w:r w:rsidRPr="387756A3">
        <w:rPr>
          <w:lang w:val="nl-NL" w:eastAsia="nl-NL"/>
        </w:rPr>
        <w:t>aardevolle dingen uit de huidige onderwijspraktijk die je wilt behouden of versterken noteer je bij de gewenste situatie op werkblad 2.</w:t>
      </w:r>
      <w:r w:rsidR="00DB4F37" w:rsidRPr="387756A3">
        <w:rPr>
          <w:lang w:val="nl-NL" w:eastAsia="nl-NL"/>
        </w:rPr>
        <w:t xml:space="preserve"> Want daar ga</w:t>
      </w:r>
      <w:r w:rsidR="00050EA7" w:rsidRPr="387756A3">
        <w:rPr>
          <w:lang w:val="nl-NL" w:eastAsia="nl-NL"/>
        </w:rPr>
        <w:t>a</w:t>
      </w:r>
      <w:r w:rsidR="00DB4F37" w:rsidRPr="387756A3">
        <w:rPr>
          <w:lang w:val="nl-NL" w:eastAsia="nl-NL"/>
        </w:rPr>
        <w:t xml:space="preserve">t het om de vraag: </w:t>
      </w:r>
      <w:r w:rsidR="002E3ADF">
        <w:rPr>
          <w:lang w:val="nl-NL" w:eastAsia="nl-NL"/>
        </w:rPr>
        <w:t>w</w:t>
      </w:r>
      <w:r w:rsidR="00050EA7" w:rsidRPr="387756A3">
        <w:rPr>
          <w:lang w:val="nl-NL" w:eastAsia="nl-NL"/>
        </w:rPr>
        <w:t>at willen we – meer – zien?</w:t>
      </w:r>
    </w:p>
    <w:p w14:paraId="306D7E86" w14:textId="77777777" w:rsidR="00C26CCA" w:rsidRPr="00363FD8" w:rsidRDefault="00C26CCA" w:rsidP="006D183F">
      <w:pPr>
        <w:rPr>
          <w:lang w:val="nl-NL" w:eastAsia="nl-NL"/>
        </w:rPr>
      </w:pPr>
    </w:p>
    <w:p w14:paraId="25D5EAD1" w14:textId="194A46B8" w:rsidR="00C26CCA" w:rsidRDefault="00C26CCA" w:rsidP="00C26CCA">
      <w:pPr>
        <w:rPr>
          <w:lang w:val="nl-NL" w:eastAsia="nl-NL"/>
        </w:rPr>
      </w:pPr>
      <w:r w:rsidRPr="00363FD8">
        <w:rPr>
          <w:lang w:val="nl-NL" w:eastAsia="nl-NL"/>
        </w:rPr>
        <w:t xml:space="preserve">Denk bij het beantwoorden van </w:t>
      </w:r>
      <w:r w:rsidR="00DB4F37" w:rsidRPr="00363FD8">
        <w:rPr>
          <w:lang w:val="nl-NL" w:eastAsia="nl-NL"/>
        </w:rPr>
        <w:t>beide</w:t>
      </w:r>
      <w:r w:rsidRPr="00363FD8">
        <w:rPr>
          <w:lang w:val="nl-NL" w:eastAsia="nl-NL"/>
        </w:rPr>
        <w:t xml:space="preserve"> vragen aan:</w:t>
      </w:r>
    </w:p>
    <w:p w14:paraId="5187C15B" w14:textId="77777777" w:rsidR="002E3ADF" w:rsidRPr="00363FD8" w:rsidRDefault="002E3ADF" w:rsidP="00C26CCA">
      <w:pPr>
        <w:rPr>
          <w:lang w:val="nl-NL" w:eastAsia="nl-NL"/>
        </w:rPr>
      </w:pPr>
    </w:p>
    <w:p w14:paraId="75042160" w14:textId="58216F3D" w:rsidR="00CB08D3" w:rsidRPr="00363FD8" w:rsidRDefault="002E3ADF" w:rsidP="00CB08D3">
      <w:pPr>
        <w:numPr>
          <w:ilvl w:val="0"/>
          <w:numId w:val="22"/>
        </w:numPr>
        <w:tabs>
          <w:tab w:val="clear" w:pos="720"/>
        </w:tabs>
        <w:ind w:left="426"/>
        <w:rPr>
          <w:lang w:val="nl-NL" w:eastAsia="nl-NL"/>
        </w:rPr>
      </w:pPr>
      <w:r>
        <w:rPr>
          <w:lang w:val="nl-NL" w:eastAsia="nl-NL"/>
        </w:rPr>
        <w:t>hoe</w:t>
      </w:r>
      <w:r w:rsidR="00CB08D3" w:rsidRPr="387756A3">
        <w:rPr>
          <w:lang w:val="nl-NL" w:eastAsia="nl-NL"/>
        </w:rPr>
        <w:t xml:space="preserve"> je invulling geeft aan de drie functies van onderwijs: kennisontwikkeling, maatschappelijke toerusting en persoonsvorming;</w:t>
      </w:r>
    </w:p>
    <w:p w14:paraId="3DA7F7EF" w14:textId="14958C24" w:rsidR="00C26CCA" w:rsidRPr="00363FD8" w:rsidRDefault="00C26CCA" w:rsidP="00C26CCA">
      <w:pPr>
        <w:numPr>
          <w:ilvl w:val="0"/>
          <w:numId w:val="22"/>
        </w:numPr>
        <w:tabs>
          <w:tab w:val="clear" w:pos="720"/>
        </w:tabs>
        <w:ind w:left="426"/>
        <w:rPr>
          <w:lang w:val="nl-NL" w:eastAsia="nl-NL"/>
        </w:rPr>
      </w:pPr>
      <w:r w:rsidRPr="00363FD8">
        <w:rPr>
          <w:lang w:val="nl-NL" w:eastAsia="nl-NL"/>
        </w:rPr>
        <w:t xml:space="preserve">de rol </w:t>
      </w:r>
      <w:r w:rsidR="00277A2C" w:rsidRPr="00363FD8">
        <w:rPr>
          <w:lang w:val="nl-NL" w:eastAsia="nl-NL"/>
        </w:rPr>
        <w:t>van de</w:t>
      </w:r>
      <w:r w:rsidRPr="00363FD8">
        <w:rPr>
          <w:lang w:val="nl-NL" w:eastAsia="nl-NL"/>
        </w:rPr>
        <w:t xml:space="preserve"> leraar;</w:t>
      </w:r>
    </w:p>
    <w:p w14:paraId="650EB1C7" w14:textId="4D171E9B" w:rsidR="00C26CCA" w:rsidRPr="00363FD8" w:rsidRDefault="00F02B5E" w:rsidP="00C26CCA">
      <w:pPr>
        <w:numPr>
          <w:ilvl w:val="0"/>
          <w:numId w:val="22"/>
        </w:numPr>
        <w:tabs>
          <w:tab w:val="clear" w:pos="720"/>
        </w:tabs>
        <w:ind w:left="426"/>
        <w:rPr>
          <w:lang w:val="nl-NL" w:eastAsia="nl-NL"/>
        </w:rPr>
      </w:pPr>
      <w:r w:rsidRPr="387756A3">
        <w:rPr>
          <w:lang w:val="nl-NL" w:eastAsia="nl-NL"/>
        </w:rPr>
        <w:t xml:space="preserve">wat leerlingen leren en hoe </w:t>
      </w:r>
      <w:r w:rsidR="00FB08DE" w:rsidRPr="387756A3">
        <w:rPr>
          <w:lang w:val="nl-NL" w:eastAsia="nl-NL"/>
        </w:rPr>
        <w:t>je ze toetst</w:t>
      </w:r>
      <w:r w:rsidR="00C26CCA" w:rsidRPr="387756A3">
        <w:rPr>
          <w:lang w:val="nl-NL" w:eastAsia="nl-NL"/>
        </w:rPr>
        <w:t>;</w:t>
      </w:r>
    </w:p>
    <w:p w14:paraId="7FC6FBD3" w14:textId="6F33B1B5" w:rsidR="00C26CCA" w:rsidRPr="00363FD8" w:rsidRDefault="00FB08DE" w:rsidP="00C26CCA">
      <w:pPr>
        <w:numPr>
          <w:ilvl w:val="0"/>
          <w:numId w:val="22"/>
        </w:numPr>
        <w:tabs>
          <w:tab w:val="clear" w:pos="720"/>
        </w:tabs>
        <w:ind w:left="426"/>
        <w:rPr>
          <w:lang w:val="nl-NL" w:eastAsia="nl-NL"/>
        </w:rPr>
      </w:pPr>
      <w:r w:rsidRPr="387756A3">
        <w:rPr>
          <w:lang w:val="nl-NL" w:eastAsia="nl-NL"/>
        </w:rPr>
        <w:t>waar ze leren en met welke materialen</w:t>
      </w:r>
      <w:r w:rsidR="00C26CCA" w:rsidRPr="387756A3">
        <w:rPr>
          <w:lang w:val="nl-NL" w:eastAsia="nl-NL"/>
        </w:rPr>
        <w:t xml:space="preserve">; </w:t>
      </w:r>
    </w:p>
    <w:p w14:paraId="1B4126C9" w14:textId="15B5525A" w:rsidR="00C26CCA" w:rsidRPr="00363FD8" w:rsidRDefault="00FB08DE" w:rsidP="00C26CCA">
      <w:pPr>
        <w:numPr>
          <w:ilvl w:val="0"/>
          <w:numId w:val="22"/>
        </w:numPr>
        <w:tabs>
          <w:tab w:val="clear" w:pos="720"/>
        </w:tabs>
        <w:ind w:left="426"/>
        <w:rPr>
          <w:lang w:val="nl-NL" w:eastAsia="nl-NL"/>
        </w:rPr>
      </w:pPr>
      <w:r w:rsidRPr="387756A3">
        <w:rPr>
          <w:lang w:val="nl-NL" w:eastAsia="nl-NL"/>
        </w:rPr>
        <w:lastRenderedPageBreak/>
        <w:t xml:space="preserve">hoe </w:t>
      </w:r>
      <w:r w:rsidR="0038601F" w:rsidRPr="387756A3">
        <w:rPr>
          <w:lang w:val="nl-NL" w:eastAsia="nl-NL"/>
        </w:rPr>
        <w:t xml:space="preserve">de groepen zijn samengesteld en </w:t>
      </w:r>
      <w:r w:rsidR="00C26CCA" w:rsidRPr="387756A3">
        <w:rPr>
          <w:lang w:val="nl-NL" w:eastAsia="nl-NL"/>
        </w:rPr>
        <w:t>het rooster</w:t>
      </w:r>
      <w:r w:rsidR="0043363D">
        <w:rPr>
          <w:lang w:val="nl-NL" w:eastAsia="nl-NL"/>
        </w:rPr>
        <w:t>.</w:t>
      </w:r>
      <w:r w:rsidR="00C26CCA" w:rsidRPr="387756A3">
        <w:rPr>
          <w:lang w:val="nl-NL" w:eastAsia="nl-NL"/>
        </w:rPr>
        <w:t xml:space="preserve"> </w:t>
      </w:r>
    </w:p>
    <w:p w14:paraId="1423B8D7" w14:textId="6E232652" w:rsidR="006D183F" w:rsidRPr="00363FD8" w:rsidRDefault="006D183F" w:rsidP="00BA17C9">
      <w:pPr>
        <w:rPr>
          <w:lang w:val="nl-NL"/>
        </w:rPr>
      </w:pPr>
      <w:bookmarkStart w:id="2" w:name="_Toc278381654"/>
      <w:bookmarkStart w:id="3" w:name="_Toc282080461"/>
    </w:p>
    <w:p w14:paraId="5033ACC9" w14:textId="6DF197E7" w:rsidR="005627CA" w:rsidRPr="00363FD8" w:rsidRDefault="005627CA" w:rsidP="00BA1243">
      <w:pPr>
        <w:rPr>
          <w:lang w:val="nl-NL" w:eastAsia="nl-NL"/>
        </w:rPr>
      </w:pPr>
      <w:r w:rsidRPr="387756A3">
        <w:rPr>
          <w:lang w:val="nl-NL" w:eastAsia="nl-NL"/>
        </w:rPr>
        <w:t xml:space="preserve">Bij het invullen van werkblad 2 denk je aan de gewenste situatie. </w:t>
      </w:r>
      <w:r w:rsidR="00281E74" w:rsidRPr="387756A3">
        <w:rPr>
          <w:lang w:val="nl-NL" w:eastAsia="nl-NL"/>
        </w:rPr>
        <w:t xml:space="preserve">Geef ook hier weer </w:t>
      </w:r>
      <w:r w:rsidRPr="387756A3">
        <w:rPr>
          <w:lang w:val="nl-NL" w:eastAsia="nl-NL"/>
        </w:rPr>
        <w:t xml:space="preserve">vanuit </w:t>
      </w:r>
      <w:r w:rsidR="00C67833" w:rsidRPr="387756A3">
        <w:rPr>
          <w:lang w:val="nl-NL" w:eastAsia="nl-NL"/>
        </w:rPr>
        <w:t>alle</w:t>
      </w:r>
      <w:r w:rsidRPr="387756A3">
        <w:rPr>
          <w:lang w:val="nl-NL" w:eastAsia="nl-NL"/>
        </w:rPr>
        <w:t xml:space="preserve"> invalshoeken antwoord op de volgende vraag:</w:t>
      </w:r>
      <w:bookmarkEnd w:id="2"/>
      <w:bookmarkEnd w:id="3"/>
      <w:r w:rsidR="00BA1243" w:rsidRPr="387756A3">
        <w:rPr>
          <w:lang w:val="nl-NL" w:eastAsia="nl-NL"/>
        </w:rPr>
        <w:t xml:space="preserve"> </w:t>
      </w:r>
      <w:r w:rsidR="0043363D">
        <w:rPr>
          <w:lang w:val="nl-NL" w:eastAsia="nl-NL"/>
        </w:rPr>
        <w:t>w</w:t>
      </w:r>
      <w:r w:rsidRPr="387756A3">
        <w:rPr>
          <w:lang w:val="nl-NL" w:eastAsia="nl-NL"/>
        </w:rPr>
        <w:t>at willen we wel (m</w:t>
      </w:r>
      <w:r w:rsidR="0043363D">
        <w:rPr>
          <w:lang w:val="nl-NL" w:eastAsia="nl-NL"/>
        </w:rPr>
        <w:t>ee</w:t>
      </w:r>
      <w:r w:rsidRPr="387756A3">
        <w:rPr>
          <w:lang w:val="nl-NL" w:eastAsia="nl-NL"/>
        </w:rPr>
        <w:t>r) zien?</w:t>
      </w:r>
    </w:p>
    <w:p w14:paraId="697875D5" w14:textId="5582021C" w:rsidR="005627CA" w:rsidRPr="00363FD8" w:rsidRDefault="005627CA" w:rsidP="005627CA">
      <w:pPr>
        <w:rPr>
          <w:lang w:val="nl-NL" w:eastAsia="nl-NL"/>
        </w:rPr>
      </w:pPr>
    </w:p>
    <w:p w14:paraId="489B9F19" w14:textId="521366D7" w:rsidR="005627CA" w:rsidRPr="00363FD8" w:rsidRDefault="00F97426" w:rsidP="005627CA">
      <w:pPr>
        <w:rPr>
          <w:lang w:val="nl-NL" w:eastAsia="nl-NL"/>
        </w:rPr>
      </w:pPr>
      <w:r w:rsidRPr="00363FD8">
        <w:rPr>
          <w:lang w:val="nl-NL" w:eastAsia="nl-NL"/>
        </w:rPr>
        <w:t>Heb</w:t>
      </w:r>
      <w:r w:rsidR="005627CA" w:rsidRPr="00363FD8">
        <w:rPr>
          <w:lang w:val="nl-NL" w:eastAsia="nl-NL"/>
        </w:rPr>
        <w:t xml:space="preserve"> je alle invalshoeken en aandachtspunten langsgelopen, probeer dan na te gaan welke perspectieven met elkaar overeenstemmen, elkaar aanvullen of elkaar tegen</w:t>
      </w:r>
      <w:r w:rsidR="005627CA" w:rsidRPr="00363FD8">
        <w:rPr>
          <w:lang w:val="nl-NL" w:eastAsia="nl-NL"/>
        </w:rPr>
        <w:softHyphen/>
        <w:t xml:space="preserve">spreken. Noteer </w:t>
      </w:r>
      <w:r w:rsidR="00BA17C9" w:rsidRPr="00363FD8">
        <w:rPr>
          <w:lang w:val="nl-NL" w:eastAsia="nl-NL"/>
        </w:rPr>
        <w:t xml:space="preserve">alle </w:t>
      </w:r>
      <w:r w:rsidR="005627CA" w:rsidRPr="00363FD8">
        <w:rPr>
          <w:lang w:val="nl-NL" w:eastAsia="nl-NL"/>
        </w:rPr>
        <w:t>overeenkomst</w:t>
      </w:r>
      <w:r w:rsidR="00BA17C9" w:rsidRPr="00363FD8">
        <w:rPr>
          <w:lang w:val="nl-NL" w:eastAsia="nl-NL"/>
        </w:rPr>
        <w:t xml:space="preserve">en </w:t>
      </w:r>
      <w:r w:rsidR="005627CA" w:rsidRPr="00363FD8">
        <w:rPr>
          <w:lang w:val="nl-NL" w:eastAsia="nl-NL"/>
        </w:rPr>
        <w:t>in de middencirkels</w:t>
      </w:r>
      <w:r w:rsidR="00BA17C9" w:rsidRPr="00363FD8">
        <w:rPr>
          <w:lang w:val="nl-NL" w:eastAsia="nl-NL"/>
        </w:rPr>
        <w:t>.</w:t>
      </w:r>
    </w:p>
    <w:p w14:paraId="686E9D0B" w14:textId="001546EE" w:rsidR="009C1793" w:rsidRPr="00363FD8" w:rsidRDefault="009C1793" w:rsidP="006F47CD">
      <w:pPr>
        <w:rPr>
          <w:lang w:val="nl-NL" w:eastAsia="nl-NL"/>
        </w:rPr>
      </w:pPr>
    </w:p>
    <w:p w14:paraId="4B4ED78D" w14:textId="33D6D0CE" w:rsidR="00C75E44" w:rsidRPr="00363FD8" w:rsidRDefault="00BA17C9" w:rsidP="00C75E44">
      <w:pPr>
        <w:pStyle w:val="Kop2"/>
      </w:pPr>
      <w:r w:rsidRPr="00363FD8">
        <w:t>Werkblad 3</w:t>
      </w:r>
    </w:p>
    <w:p w14:paraId="219CE7B0" w14:textId="6441947D" w:rsidR="00E26589" w:rsidRPr="00363FD8" w:rsidRDefault="00E26589" w:rsidP="00E26589">
      <w:pPr>
        <w:rPr>
          <w:lang w:val="nl-NL" w:eastAsia="nl-NL"/>
        </w:rPr>
      </w:pPr>
      <w:r w:rsidRPr="00363FD8">
        <w:rPr>
          <w:lang w:val="nl-NL" w:eastAsia="nl-NL"/>
        </w:rPr>
        <w:t xml:space="preserve">Werkblad 3 gebruik je om </w:t>
      </w:r>
      <w:r w:rsidR="001A1149" w:rsidRPr="00363FD8">
        <w:rPr>
          <w:lang w:val="nl-NL" w:eastAsia="nl-NL"/>
        </w:rPr>
        <w:t xml:space="preserve">puntsgewijs </w:t>
      </w:r>
      <w:r w:rsidRPr="00363FD8">
        <w:rPr>
          <w:lang w:val="nl-NL" w:eastAsia="nl-NL"/>
        </w:rPr>
        <w:t xml:space="preserve">de overeenkomsten van beide werkbladen te vergelijken en te komen tot punten die richtinggevend zijn bij </w:t>
      </w:r>
      <w:r w:rsidR="00AA5EFB">
        <w:rPr>
          <w:lang w:val="nl-NL" w:eastAsia="nl-NL"/>
        </w:rPr>
        <w:t>het</w:t>
      </w:r>
      <w:r w:rsidR="00AA5EFB" w:rsidRPr="00363FD8">
        <w:rPr>
          <w:lang w:val="nl-NL" w:eastAsia="nl-NL"/>
        </w:rPr>
        <w:t xml:space="preserve"> </w:t>
      </w:r>
      <w:r w:rsidR="00BA17C9" w:rsidRPr="00363FD8">
        <w:rPr>
          <w:lang w:val="nl-NL" w:eastAsia="nl-NL"/>
        </w:rPr>
        <w:t>onderwijsontwerp</w:t>
      </w:r>
      <w:r w:rsidR="00637B67">
        <w:rPr>
          <w:lang w:val="nl-NL" w:eastAsia="nl-NL"/>
        </w:rPr>
        <w:t xml:space="preserve"> op je school</w:t>
      </w:r>
      <w:r w:rsidRPr="00363FD8">
        <w:rPr>
          <w:lang w:val="nl-NL" w:eastAsia="nl-NL"/>
        </w:rPr>
        <w:t xml:space="preserve">. </w:t>
      </w:r>
    </w:p>
    <w:p w14:paraId="1B7102B0" w14:textId="77777777" w:rsidR="00E26589" w:rsidRPr="00363FD8" w:rsidRDefault="00E26589" w:rsidP="00E26589">
      <w:pPr>
        <w:rPr>
          <w:lang w:val="nl-NL" w:eastAsia="nl-NL"/>
        </w:rPr>
      </w:pPr>
    </w:p>
    <w:p w14:paraId="0B80DF3B" w14:textId="2199774E" w:rsidR="00E26589" w:rsidRPr="00363FD8" w:rsidRDefault="00AB37DC" w:rsidP="0086187E">
      <w:pPr>
        <w:rPr>
          <w:lang w:val="nl-NL" w:eastAsia="nl-NL"/>
        </w:rPr>
      </w:pPr>
      <w:r w:rsidRPr="387756A3">
        <w:rPr>
          <w:lang w:val="nl-NL" w:eastAsia="nl-NL"/>
        </w:rPr>
        <w:t xml:space="preserve">Het gaat dan </w:t>
      </w:r>
      <w:r w:rsidR="00E26589" w:rsidRPr="387756A3">
        <w:rPr>
          <w:lang w:val="nl-NL" w:eastAsia="nl-NL"/>
        </w:rPr>
        <w:t>om mogelijkheden die knelpunten uit de huidige onderwijspraktijk verhelpen</w:t>
      </w:r>
      <w:r w:rsidR="003A71D4">
        <w:rPr>
          <w:lang w:val="nl-NL" w:eastAsia="nl-NL"/>
        </w:rPr>
        <w:t xml:space="preserve">. </w:t>
      </w:r>
      <w:r w:rsidR="00C925B6">
        <w:rPr>
          <w:lang w:val="nl-NL" w:eastAsia="nl-NL"/>
        </w:rPr>
        <w:t xml:space="preserve">Kijk ook naar </w:t>
      </w:r>
      <w:r w:rsidR="00392A75">
        <w:rPr>
          <w:lang w:val="nl-NL" w:eastAsia="nl-NL"/>
        </w:rPr>
        <w:t xml:space="preserve">wat </w:t>
      </w:r>
      <w:r w:rsidR="00C925B6">
        <w:rPr>
          <w:lang w:val="nl-NL" w:eastAsia="nl-NL"/>
        </w:rPr>
        <w:t>de wensen</w:t>
      </w:r>
      <w:r w:rsidR="00EE6877">
        <w:rPr>
          <w:lang w:val="nl-NL" w:eastAsia="nl-NL"/>
        </w:rPr>
        <w:t xml:space="preserve"> </w:t>
      </w:r>
      <w:r w:rsidR="00E6093A">
        <w:rPr>
          <w:lang w:val="nl-NL" w:eastAsia="nl-NL"/>
        </w:rPr>
        <w:t xml:space="preserve">die zijn geuit, </w:t>
      </w:r>
      <w:r w:rsidR="003A4248">
        <w:rPr>
          <w:lang w:val="nl-NL" w:eastAsia="nl-NL"/>
        </w:rPr>
        <w:t xml:space="preserve">betekenen voor </w:t>
      </w:r>
      <w:r w:rsidR="0086187E" w:rsidRPr="387756A3">
        <w:rPr>
          <w:lang w:val="nl-NL" w:eastAsia="nl-NL"/>
        </w:rPr>
        <w:t>bijvoorbeeld</w:t>
      </w:r>
      <w:r w:rsidR="00E26589" w:rsidRPr="387756A3">
        <w:rPr>
          <w:lang w:val="nl-NL" w:eastAsia="nl-NL"/>
        </w:rPr>
        <w:t xml:space="preserve"> de inrichting van de leeromgeving</w:t>
      </w:r>
      <w:r w:rsidR="00E6093A">
        <w:rPr>
          <w:lang w:val="nl-NL" w:eastAsia="nl-NL"/>
        </w:rPr>
        <w:t>,</w:t>
      </w:r>
      <w:r w:rsidR="00E26589" w:rsidRPr="387756A3">
        <w:rPr>
          <w:lang w:val="nl-NL" w:eastAsia="nl-NL"/>
        </w:rPr>
        <w:t xml:space="preserve"> de leraar- en leerlingenrol, de leerstof, toetsing, leermiddelen </w:t>
      </w:r>
      <w:r w:rsidR="00E6093A">
        <w:rPr>
          <w:lang w:val="nl-NL" w:eastAsia="nl-NL"/>
        </w:rPr>
        <w:t>of</w:t>
      </w:r>
      <w:r w:rsidR="00E26589" w:rsidRPr="387756A3">
        <w:rPr>
          <w:lang w:val="nl-NL" w:eastAsia="nl-NL"/>
        </w:rPr>
        <w:t xml:space="preserve"> </w:t>
      </w:r>
      <w:r w:rsidR="00DB36EB" w:rsidRPr="387756A3">
        <w:rPr>
          <w:lang w:val="nl-NL" w:eastAsia="nl-NL"/>
        </w:rPr>
        <w:t>leerling groepering</w:t>
      </w:r>
      <w:r w:rsidR="00E26589" w:rsidRPr="387756A3">
        <w:rPr>
          <w:lang w:val="nl-NL" w:eastAsia="nl-NL"/>
        </w:rPr>
        <w:t>?</w:t>
      </w:r>
    </w:p>
    <w:p w14:paraId="6A009D44" w14:textId="77777777" w:rsidR="00E26589" w:rsidRPr="00363FD8" w:rsidRDefault="00E26589" w:rsidP="00E26589">
      <w:pPr>
        <w:ind w:left="426" w:hanging="360"/>
        <w:rPr>
          <w:lang w:val="nl-NL" w:eastAsia="nl-NL"/>
        </w:rPr>
      </w:pPr>
    </w:p>
    <w:p w14:paraId="42397B8C" w14:textId="6B46B06A" w:rsidR="009F3CAE" w:rsidRDefault="009F3CAE" w:rsidP="00E26589">
      <w:pPr>
        <w:rPr>
          <w:lang w:val="nl-NL" w:eastAsia="nl-NL"/>
        </w:rPr>
      </w:pPr>
      <w:r w:rsidRPr="00363FD8">
        <w:rPr>
          <w:lang w:val="nl-NL" w:eastAsia="nl-NL"/>
        </w:rPr>
        <w:t>Stel jezelf tot slot nog even deze vragen:</w:t>
      </w:r>
      <w:r w:rsidR="00E26589" w:rsidRPr="00363FD8">
        <w:rPr>
          <w:lang w:val="nl-NL" w:eastAsia="nl-NL"/>
        </w:rPr>
        <w:t xml:space="preserve"> </w:t>
      </w:r>
    </w:p>
    <w:p w14:paraId="11EAB1F8" w14:textId="77777777" w:rsidR="002A3BEE" w:rsidRPr="00363FD8" w:rsidRDefault="002A3BEE" w:rsidP="00E26589">
      <w:pPr>
        <w:rPr>
          <w:lang w:val="nl-NL" w:eastAsia="nl-NL"/>
        </w:rPr>
      </w:pPr>
    </w:p>
    <w:p w14:paraId="412F7D00" w14:textId="0A04D860" w:rsidR="009F3CAE" w:rsidRPr="00363FD8" w:rsidRDefault="009F3CAE" w:rsidP="009F3CAE">
      <w:pPr>
        <w:pStyle w:val="Lijstalinea"/>
        <w:numPr>
          <w:ilvl w:val="0"/>
          <w:numId w:val="30"/>
        </w:numPr>
        <w:rPr>
          <w:lang w:val="nl-NL" w:eastAsia="nl-NL"/>
        </w:rPr>
      </w:pPr>
      <w:r w:rsidRPr="00363FD8">
        <w:rPr>
          <w:lang w:val="nl-NL" w:eastAsia="nl-NL"/>
        </w:rPr>
        <w:t xml:space="preserve">Kan ik </w:t>
      </w:r>
      <w:r w:rsidR="00E26589" w:rsidRPr="00363FD8">
        <w:rPr>
          <w:lang w:val="nl-NL" w:eastAsia="nl-NL"/>
        </w:rPr>
        <w:t xml:space="preserve">als ontwikkelaar of </w:t>
      </w:r>
      <w:r w:rsidR="000C22EA">
        <w:rPr>
          <w:lang w:val="nl-NL" w:eastAsia="nl-NL"/>
        </w:rPr>
        <w:t xml:space="preserve">met mijn </w:t>
      </w:r>
      <w:r w:rsidR="00E26589" w:rsidRPr="00363FD8">
        <w:rPr>
          <w:lang w:val="nl-NL" w:eastAsia="nl-NL"/>
        </w:rPr>
        <w:t xml:space="preserve">ontwikkelteam </w:t>
      </w:r>
      <w:r w:rsidRPr="00363FD8">
        <w:rPr>
          <w:lang w:val="nl-NL" w:eastAsia="nl-NL"/>
        </w:rPr>
        <w:t>hier</w:t>
      </w:r>
      <w:r w:rsidR="00E26589" w:rsidRPr="00363FD8">
        <w:rPr>
          <w:lang w:val="nl-NL" w:eastAsia="nl-NL"/>
        </w:rPr>
        <w:t xml:space="preserve">mee uit de voeten? </w:t>
      </w:r>
    </w:p>
    <w:p w14:paraId="578624F1" w14:textId="124726B3" w:rsidR="009F3CAE" w:rsidRPr="00363FD8" w:rsidRDefault="00E26589" w:rsidP="009F3CAE">
      <w:pPr>
        <w:pStyle w:val="Lijstalinea"/>
        <w:numPr>
          <w:ilvl w:val="0"/>
          <w:numId w:val="30"/>
        </w:numPr>
        <w:rPr>
          <w:lang w:val="nl-NL" w:eastAsia="nl-NL"/>
        </w:rPr>
      </w:pPr>
      <w:r w:rsidRPr="00363FD8">
        <w:rPr>
          <w:lang w:val="nl-NL" w:eastAsia="nl-NL"/>
        </w:rPr>
        <w:t>Is het niet t</w:t>
      </w:r>
      <w:r w:rsidR="000C22EA">
        <w:rPr>
          <w:lang w:val="nl-NL" w:eastAsia="nl-NL"/>
        </w:rPr>
        <w:t>e</w:t>
      </w:r>
      <w:r w:rsidRPr="00363FD8">
        <w:rPr>
          <w:lang w:val="nl-NL" w:eastAsia="nl-NL"/>
        </w:rPr>
        <w:t xml:space="preserve"> visionair? Of – het andere uiterste – t</w:t>
      </w:r>
      <w:r w:rsidR="000C22EA">
        <w:rPr>
          <w:lang w:val="nl-NL" w:eastAsia="nl-NL"/>
        </w:rPr>
        <w:t>e</w:t>
      </w:r>
      <w:r w:rsidRPr="00363FD8">
        <w:rPr>
          <w:lang w:val="nl-NL" w:eastAsia="nl-NL"/>
        </w:rPr>
        <w:t xml:space="preserve"> praktisch? </w:t>
      </w:r>
    </w:p>
    <w:p w14:paraId="0DB650C2" w14:textId="53B3B9F9" w:rsidR="00C75E44" w:rsidRPr="00363FD8" w:rsidRDefault="00C75E44" w:rsidP="006F47CD">
      <w:pPr>
        <w:rPr>
          <w:lang w:val="nl-NL" w:eastAsia="nl-NL"/>
        </w:rPr>
      </w:pPr>
    </w:p>
    <w:p w14:paraId="5F08AF28" w14:textId="77777777" w:rsidR="00F95F9A" w:rsidRPr="00363FD8" w:rsidRDefault="00F95F9A" w:rsidP="006F47CD">
      <w:pPr>
        <w:rPr>
          <w:lang w:val="nl-NL" w:eastAsia="nl-NL"/>
        </w:rPr>
        <w:sectPr w:rsidR="00F95F9A" w:rsidRPr="00363FD8" w:rsidSect="00BE4FC1">
          <w:footerReference w:type="default" r:id="rId11"/>
          <w:headerReference w:type="first" r:id="rId12"/>
          <w:footerReference w:type="first" r:id="rId13"/>
          <w:pgSz w:w="11906" w:h="16838"/>
          <w:pgMar w:top="1814" w:right="1871" w:bottom="1247" w:left="1871" w:header="794" w:footer="567" w:gutter="0"/>
          <w:pgNumType w:chapSep="period"/>
          <w:cols w:space="720"/>
          <w:titlePg/>
          <w:docGrid w:linePitch="360"/>
        </w:sectPr>
      </w:pPr>
    </w:p>
    <w:p w14:paraId="30F26870" w14:textId="70372777" w:rsidR="00A65D8F" w:rsidRPr="00363FD8" w:rsidRDefault="00353944" w:rsidP="00074D4E">
      <w:pPr>
        <w:pStyle w:val="Kop3"/>
        <w:rPr>
          <w:lang w:val="nl-NL" w:eastAsia="nl-NL"/>
        </w:rPr>
      </w:pPr>
      <w:r w:rsidRPr="00363FD8">
        <w:rPr>
          <w:rFonts w:ascii="Arial" w:eastAsia="Times New Roman" w:hAnsi="Arial" w:cs="Times New Roman"/>
          <w:noProof/>
          <w:sz w:val="18"/>
          <w:szCs w:val="20"/>
          <w:lang w:val="nl-NL" w:eastAsia="nl-NL"/>
        </w:rPr>
        <w:lastRenderedPageBreak/>
        <mc:AlternateContent>
          <mc:Choice Requires="wpc">
            <w:drawing>
              <wp:anchor distT="0" distB="0" distL="114300" distR="114300" simplePos="0" relativeHeight="251693056" behindDoc="1" locked="0" layoutInCell="1" allowOverlap="1" wp14:anchorId="6E1FE0D5" wp14:editId="0E8B6537">
                <wp:simplePos x="0" y="0"/>
                <wp:positionH relativeFrom="page">
                  <wp:posOffset>3178719</wp:posOffset>
                </wp:positionH>
                <wp:positionV relativeFrom="paragraph">
                  <wp:posOffset>-98169</wp:posOffset>
                </wp:positionV>
                <wp:extent cx="6543675" cy="6291580"/>
                <wp:effectExtent l="209550" t="0" r="28575" b="0"/>
                <wp:wrapNone/>
                <wp:docPr id="156" name="Papier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9" name="Group 82"/>
                        <wpg:cNvGrpSpPr>
                          <a:grpSpLocks/>
                        </wpg:cNvGrpSpPr>
                        <wpg:grpSpPr bwMode="auto">
                          <a:xfrm>
                            <a:off x="36000" y="257699"/>
                            <a:ext cx="3252470" cy="2817495"/>
                            <a:chOff x="3629" y="2508"/>
                            <a:chExt cx="5122" cy="4437"/>
                          </a:xfrm>
                        </wpg:grpSpPr>
                        <wps:wsp>
                          <wps:cNvPr id="120" name="Freeform 83"/>
                          <wps:cNvSpPr>
                            <a:spLocks/>
                          </wps:cNvSpPr>
                          <wps:spPr bwMode="auto">
                            <a:xfrm>
                              <a:off x="3629" y="2508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4"/>
                          <wps:cNvSpPr>
                            <a:spLocks/>
                          </wps:cNvSpPr>
                          <wps:spPr bwMode="auto">
                            <a:xfrm>
                              <a:off x="3629" y="2508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2" name="Freeform 85"/>
                        <wps:cNvSpPr>
                          <a:spLocks/>
                        </wps:cNvSpPr>
                        <wps:spPr bwMode="auto">
                          <a:xfrm>
                            <a:off x="1658425" y="258334"/>
                            <a:ext cx="3252470" cy="2816860"/>
                          </a:xfrm>
                          <a:custGeom>
                            <a:avLst/>
                            <a:gdLst>
                              <a:gd name="T0" fmla="*/ 2561 w 5122"/>
                              <a:gd name="T1" fmla="*/ 4436 h 4436"/>
                              <a:gd name="T2" fmla="*/ 0 w 5122"/>
                              <a:gd name="T3" fmla="*/ 0 h 4436"/>
                              <a:gd name="T4" fmla="*/ 5122 w 5122"/>
                              <a:gd name="T5" fmla="*/ 0 h 4436"/>
                              <a:gd name="T6" fmla="*/ 2561 w 5122"/>
                              <a:gd name="T7" fmla="*/ 4436 h 4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2" h="4436">
                                <a:moveTo>
                                  <a:pt x="2561" y="4436"/>
                                </a:moveTo>
                                <a:lnTo>
                                  <a:pt x="0" y="0"/>
                                </a:lnTo>
                                <a:lnTo>
                                  <a:pt x="5122" y="0"/>
                                </a:lnTo>
                                <a:lnTo>
                                  <a:pt x="2561" y="44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23" name="Group 86"/>
                        <wpg:cNvGrpSpPr>
                          <a:grpSpLocks/>
                        </wpg:cNvGrpSpPr>
                        <wpg:grpSpPr bwMode="auto">
                          <a:xfrm>
                            <a:off x="3291010" y="258334"/>
                            <a:ext cx="3253105" cy="2816860"/>
                            <a:chOff x="8755" y="2509"/>
                            <a:chExt cx="5123" cy="4436"/>
                          </a:xfrm>
                        </wpg:grpSpPr>
                        <wps:wsp>
                          <wps:cNvPr id="124" name="Freeform 87"/>
                          <wps:cNvSpPr>
                            <a:spLocks/>
                          </wps:cNvSpPr>
                          <wps:spPr bwMode="auto">
                            <a:xfrm>
                              <a:off x="8755" y="2509"/>
                              <a:ext cx="5123" cy="4436"/>
                            </a:xfrm>
                            <a:custGeom>
                              <a:avLst/>
                              <a:gdLst>
                                <a:gd name="T0" fmla="*/ 2562 w 5123"/>
                                <a:gd name="T1" fmla="*/ 0 h 4436"/>
                                <a:gd name="T2" fmla="*/ 0 w 5123"/>
                                <a:gd name="T3" fmla="*/ 4436 h 4436"/>
                                <a:gd name="T4" fmla="*/ 5123 w 5123"/>
                                <a:gd name="T5" fmla="*/ 4436 h 4436"/>
                                <a:gd name="T6" fmla="*/ 2562 w 5123"/>
                                <a:gd name="T7" fmla="*/ 0 h 4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3" h="4436">
                                  <a:moveTo>
                                    <a:pt x="2562" y="0"/>
                                  </a:moveTo>
                                  <a:lnTo>
                                    <a:pt x="0" y="4436"/>
                                  </a:lnTo>
                                  <a:lnTo>
                                    <a:pt x="5123" y="4436"/>
                                  </a:lnTo>
                                  <a:lnTo>
                                    <a:pt x="2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8"/>
                          <wps:cNvSpPr>
                            <a:spLocks/>
                          </wps:cNvSpPr>
                          <wps:spPr bwMode="auto">
                            <a:xfrm>
                              <a:off x="8755" y="2509"/>
                              <a:ext cx="5123" cy="4436"/>
                            </a:xfrm>
                            <a:custGeom>
                              <a:avLst/>
                              <a:gdLst>
                                <a:gd name="T0" fmla="*/ 2562 w 5123"/>
                                <a:gd name="T1" fmla="*/ 0 h 4436"/>
                                <a:gd name="T2" fmla="*/ 0 w 5123"/>
                                <a:gd name="T3" fmla="*/ 4436 h 4436"/>
                                <a:gd name="T4" fmla="*/ 5123 w 5123"/>
                                <a:gd name="T5" fmla="*/ 4436 h 4436"/>
                                <a:gd name="T6" fmla="*/ 2562 w 5123"/>
                                <a:gd name="T7" fmla="*/ 0 h 4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3" h="4436">
                                  <a:moveTo>
                                    <a:pt x="2562" y="0"/>
                                  </a:moveTo>
                                  <a:lnTo>
                                    <a:pt x="0" y="4436"/>
                                  </a:lnTo>
                                  <a:lnTo>
                                    <a:pt x="5123" y="4436"/>
                                  </a:lnTo>
                                  <a:lnTo>
                                    <a:pt x="2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6" name="Group 89"/>
                        <wpg:cNvGrpSpPr>
                          <a:grpSpLocks/>
                        </wpg:cNvGrpSpPr>
                        <wpg:grpSpPr bwMode="auto">
                          <a:xfrm>
                            <a:off x="1658425" y="3075194"/>
                            <a:ext cx="3252470" cy="2817495"/>
                            <a:chOff x="6184" y="6945"/>
                            <a:chExt cx="5122" cy="4437"/>
                          </a:xfrm>
                        </wpg:grpSpPr>
                        <wps:wsp>
                          <wps:cNvPr id="127" name="Freeform 90"/>
                          <wps:cNvSpPr>
                            <a:spLocks/>
                          </wps:cNvSpPr>
                          <wps:spPr bwMode="auto">
                            <a:xfrm>
                              <a:off x="6184" y="6945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91"/>
                          <wps:cNvSpPr>
                            <a:spLocks/>
                          </wps:cNvSpPr>
                          <wps:spPr bwMode="auto">
                            <a:xfrm>
                              <a:off x="6184" y="6945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9" name="Freeform 92"/>
                        <wps:cNvSpPr>
                          <a:spLocks/>
                        </wps:cNvSpPr>
                        <wps:spPr bwMode="auto">
                          <a:xfrm>
                            <a:off x="36000" y="3075194"/>
                            <a:ext cx="3252470" cy="2817495"/>
                          </a:xfrm>
                          <a:custGeom>
                            <a:avLst/>
                            <a:gdLst>
                              <a:gd name="T0" fmla="*/ 2561 w 5122"/>
                              <a:gd name="T1" fmla="*/ 4437 h 4437"/>
                              <a:gd name="T2" fmla="*/ 0 w 5122"/>
                              <a:gd name="T3" fmla="*/ 0 h 4437"/>
                              <a:gd name="T4" fmla="*/ 5122 w 5122"/>
                              <a:gd name="T5" fmla="*/ 0 h 4437"/>
                              <a:gd name="T6" fmla="*/ 2561 w 5122"/>
                              <a:gd name="T7" fmla="*/ 4437 h 4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2" h="4437">
                                <a:moveTo>
                                  <a:pt x="2561" y="4437"/>
                                </a:moveTo>
                                <a:lnTo>
                                  <a:pt x="0" y="0"/>
                                </a:lnTo>
                                <a:lnTo>
                                  <a:pt x="5122" y="0"/>
                                </a:lnTo>
                                <a:lnTo>
                                  <a:pt x="2561" y="4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3"/>
                        <wps:cNvSpPr>
                          <a:spLocks/>
                        </wps:cNvSpPr>
                        <wps:spPr bwMode="auto">
                          <a:xfrm>
                            <a:off x="3291010" y="3075194"/>
                            <a:ext cx="3253105" cy="2817495"/>
                          </a:xfrm>
                          <a:custGeom>
                            <a:avLst/>
                            <a:gdLst>
                              <a:gd name="T0" fmla="*/ 2562 w 5123"/>
                              <a:gd name="T1" fmla="*/ 4437 h 4437"/>
                              <a:gd name="T2" fmla="*/ 0 w 5123"/>
                              <a:gd name="T3" fmla="*/ 0 h 4437"/>
                              <a:gd name="T4" fmla="*/ 5123 w 5123"/>
                              <a:gd name="T5" fmla="*/ 0 h 4437"/>
                              <a:gd name="T6" fmla="*/ 2562 w 5123"/>
                              <a:gd name="T7" fmla="*/ 4437 h 4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3" h="4437">
                                <a:moveTo>
                                  <a:pt x="2562" y="4437"/>
                                </a:moveTo>
                                <a:lnTo>
                                  <a:pt x="0" y="0"/>
                                </a:lnTo>
                                <a:lnTo>
                                  <a:pt x="5123" y="0"/>
                                </a:lnTo>
                                <a:lnTo>
                                  <a:pt x="2562" y="4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4"/>
                        <wps:cNvSpPr>
                          <a:spLocks noChangeArrowheads="1"/>
                        </wps:cNvSpPr>
                        <wps:spPr bwMode="auto">
                          <a:xfrm rot="7200000">
                            <a:off x="5903373" y="4254323"/>
                            <a:ext cx="468885" cy="66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BFDE8" w14:textId="759330B5" w:rsidR="00CC5AF6" w:rsidRDefault="00CC5AF6" w:rsidP="00CC5AF6">
                              <w:pP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</w:rPr>
                                <w:t>COLLEGA</w:t>
                              </w:r>
                            </w:p>
                            <w:p w14:paraId="69F87669" w14:textId="77777777" w:rsidR="00CC5AF6" w:rsidRDefault="00CC5AF6" w:rsidP="00CC5AF6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</w:rPr>
                                <w:t>LERAAR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95"/>
                        <wps:cNvSpPr>
                          <a:spLocks noChangeArrowheads="1"/>
                        </wps:cNvSpPr>
                        <wps:spPr bwMode="auto">
                          <a:xfrm rot="14400000">
                            <a:off x="173161" y="4487434"/>
                            <a:ext cx="19050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37EC5" w14:textId="77777777" w:rsidR="00CC5AF6" w:rsidRDefault="00CC5AF6" w:rsidP="00CC5AF6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</w:rPr>
                                <w:t>LEERLING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33" name="Group 96"/>
                        <wpg:cNvGrpSpPr>
                          <a:grpSpLocks/>
                        </wpg:cNvGrpSpPr>
                        <wpg:grpSpPr bwMode="auto">
                          <a:xfrm>
                            <a:off x="1967670" y="1768364"/>
                            <a:ext cx="2644775" cy="2640330"/>
                            <a:chOff x="6671" y="4887"/>
                            <a:chExt cx="4165" cy="4158"/>
                          </a:xfrm>
                        </wpg:grpSpPr>
                        <wps:wsp>
                          <wps:cNvPr id="134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1" y="4887"/>
                              <a:ext cx="4165" cy="41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1" y="4887"/>
                              <a:ext cx="4165" cy="4158"/>
                            </a:xfrm>
                            <a:prstGeom prst="ellipse">
                              <a:avLst/>
                            </a:pr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36" name="Rectangle 99"/>
                        <wps:cNvSpPr>
                          <a:spLocks noChangeArrowheads="1"/>
                        </wps:cNvSpPr>
                        <wps:spPr bwMode="auto">
                          <a:xfrm rot="18000000">
                            <a:off x="-203835" y="1306211"/>
                            <a:ext cx="38100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8F436" w14:textId="77777777" w:rsidR="00AD1C26" w:rsidRDefault="001E125B" w:rsidP="00CC5AF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SCHOOLLEIDER</w:t>
                              </w:r>
                              <w:r w:rsidR="00AD1C26">
                                <w:rPr>
                                  <w:sz w:val="14"/>
                                  <w:szCs w:val="14"/>
                                </w:rPr>
                                <w:t>/</w:t>
                              </w:r>
                            </w:p>
                            <w:p w14:paraId="61834998" w14:textId="63ED328B" w:rsidR="00CC5AF6" w:rsidRPr="001E125B" w:rsidRDefault="00AD1C26" w:rsidP="00CC5AF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AFDELINGLEIDER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37" name="Group 100"/>
                        <wpg:cNvGrpSpPr>
                          <a:grpSpLocks/>
                        </wpg:cNvGrpSpPr>
                        <wpg:grpSpPr bwMode="auto">
                          <a:xfrm>
                            <a:off x="2718875" y="1857264"/>
                            <a:ext cx="1200785" cy="278765"/>
                            <a:chOff x="7854" y="5027"/>
                            <a:chExt cx="1891" cy="439"/>
                          </a:xfrm>
                        </wpg:grpSpPr>
                        <wps:wsp>
                          <wps:cNvPr id="138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7854" y="5252"/>
                              <a:ext cx="119" cy="126"/>
                            </a:xfrm>
                            <a:custGeom>
                              <a:avLst/>
                              <a:gdLst>
                                <a:gd name="T0" fmla="*/ 44 w 479"/>
                                <a:gd name="T1" fmla="*/ 352 h 510"/>
                                <a:gd name="T2" fmla="*/ 25 w 479"/>
                                <a:gd name="T3" fmla="*/ 145 h 510"/>
                                <a:gd name="T4" fmla="*/ 136 w 479"/>
                                <a:gd name="T5" fmla="*/ 32 h 510"/>
                                <a:gd name="T6" fmla="*/ 307 w 479"/>
                                <a:gd name="T7" fmla="*/ 20 h 510"/>
                                <a:gd name="T8" fmla="*/ 440 w 479"/>
                                <a:gd name="T9" fmla="*/ 152 h 510"/>
                                <a:gd name="T10" fmla="*/ 478 w 479"/>
                                <a:gd name="T11" fmla="*/ 293 h 510"/>
                                <a:gd name="T12" fmla="*/ 442 w 479"/>
                                <a:gd name="T13" fmla="*/ 401 h 510"/>
                                <a:gd name="T14" fmla="*/ 352 w 479"/>
                                <a:gd name="T15" fmla="*/ 477 h 510"/>
                                <a:gd name="T16" fmla="*/ 180 w 479"/>
                                <a:gd name="T17" fmla="*/ 490 h 510"/>
                                <a:gd name="T18" fmla="*/ 44 w 479"/>
                                <a:gd name="T19" fmla="*/ 352 h 510"/>
                                <a:gd name="T20" fmla="*/ 118 w 479"/>
                                <a:gd name="T21" fmla="*/ 316 h 510"/>
                                <a:gd name="T22" fmla="*/ 213 w 479"/>
                                <a:gd name="T23" fmla="*/ 421 h 510"/>
                                <a:gd name="T24" fmla="*/ 323 w 479"/>
                                <a:gd name="T25" fmla="*/ 418 h 510"/>
                                <a:gd name="T26" fmla="*/ 392 w 479"/>
                                <a:gd name="T27" fmla="*/ 334 h 510"/>
                                <a:gd name="T28" fmla="*/ 368 w 479"/>
                                <a:gd name="T29" fmla="*/ 192 h 510"/>
                                <a:gd name="T30" fmla="*/ 274 w 479"/>
                                <a:gd name="T31" fmla="*/ 89 h 510"/>
                                <a:gd name="T32" fmla="*/ 165 w 479"/>
                                <a:gd name="T33" fmla="*/ 92 h 510"/>
                                <a:gd name="T34" fmla="*/ 95 w 479"/>
                                <a:gd name="T35" fmla="*/ 176 h 510"/>
                                <a:gd name="T36" fmla="*/ 118 w 479"/>
                                <a:gd name="T37" fmla="*/ 316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9" h="510">
                                  <a:moveTo>
                                    <a:pt x="44" y="352"/>
                                  </a:moveTo>
                                  <a:cubicBezTo>
                                    <a:pt x="6" y="273"/>
                                    <a:pt x="0" y="204"/>
                                    <a:pt x="25" y="145"/>
                                  </a:cubicBezTo>
                                  <a:cubicBezTo>
                                    <a:pt x="46" y="95"/>
                                    <a:pt x="83" y="58"/>
                                    <a:pt x="136" y="32"/>
                                  </a:cubicBezTo>
                                  <a:cubicBezTo>
                                    <a:pt x="194" y="4"/>
                                    <a:pt x="251" y="0"/>
                                    <a:pt x="307" y="20"/>
                                  </a:cubicBezTo>
                                  <a:cubicBezTo>
                                    <a:pt x="363" y="40"/>
                                    <a:pt x="407" y="84"/>
                                    <a:pt x="440" y="152"/>
                                  </a:cubicBezTo>
                                  <a:cubicBezTo>
                                    <a:pt x="467" y="207"/>
                                    <a:pt x="479" y="254"/>
                                    <a:pt x="478" y="293"/>
                                  </a:cubicBezTo>
                                  <a:cubicBezTo>
                                    <a:pt x="477" y="333"/>
                                    <a:pt x="465" y="369"/>
                                    <a:pt x="442" y="401"/>
                                  </a:cubicBezTo>
                                  <a:cubicBezTo>
                                    <a:pt x="419" y="434"/>
                                    <a:pt x="389" y="459"/>
                                    <a:pt x="352" y="477"/>
                                  </a:cubicBezTo>
                                  <a:cubicBezTo>
                                    <a:pt x="292" y="506"/>
                                    <a:pt x="235" y="510"/>
                                    <a:pt x="180" y="490"/>
                                  </a:cubicBezTo>
                                  <a:cubicBezTo>
                                    <a:pt x="124" y="470"/>
                                    <a:pt x="79" y="424"/>
                                    <a:pt x="44" y="352"/>
                                  </a:cubicBezTo>
                                  <a:close/>
                                  <a:moveTo>
                                    <a:pt x="118" y="316"/>
                                  </a:moveTo>
                                  <a:cubicBezTo>
                                    <a:pt x="145" y="370"/>
                                    <a:pt x="177" y="405"/>
                                    <a:pt x="213" y="421"/>
                                  </a:cubicBezTo>
                                  <a:cubicBezTo>
                                    <a:pt x="250" y="437"/>
                                    <a:pt x="287" y="436"/>
                                    <a:pt x="323" y="418"/>
                                  </a:cubicBezTo>
                                  <a:cubicBezTo>
                                    <a:pt x="359" y="401"/>
                                    <a:pt x="382" y="373"/>
                                    <a:pt x="392" y="334"/>
                                  </a:cubicBezTo>
                                  <a:cubicBezTo>
                                    <a:pt x="403" y="295"/>
                                    <a:pt x="395" y="247"/>
                                    <a:pt x="368" y="192"/>
                                  </a:cubicBezTo>
                                  <a:cubicBezTo>
                                    <a:pt x="342" y="139"/>
                                    <a:pt x="311" y="105"/>
                                    <a:pt x="274" y="89"/>
                                  </a:cubicBezTo>
                                  <a:cubicBezTo>
                                    <a:pt x="237" y="74"/>
                                    <a:pt x="200" y="75"/>
                                    <a:pt x="165" y="92"/>
                                  </a:cubicBezTo>
                                  <a:cubicBezTo>
                                    <a:pt x="129" y="110"/>
                                    <a:pt x="105" y="138"/>
                                    <a:pt x="95" y="176"/>
                                  </a:cubicBezTo>
                                  <a:cubicBezTo>
                                    <a:pt x="84" y="215"/>
                                    <a:pt x="92" y="261"/>
                                    <a:pt x="118" y="3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02"/>
                          <wps:cNvSpPr>
                            <a:spLocks/>
                          </wps:cNvSpPr>
                          <wps:spPr bwMode="auto">
                            <a:xfrm>
                              <a:off x="7975" y="5183"/>
                              <a:ext cx="102" cy="132"/>
                            </a:xfrm>
                            <a:custGeom>
                              <a:avLst/>
                              <a:gdLst>
                                <a:gd name="T0" fmla="*/ 341 w 411"/>
                                <a:gd name="T1" fmla="*/ 534 h 534"/>
                                <a:gd name="T2" fmla="*/ 0 w 411"/>
                                <a:gd name="T3" fmla="*/ 159 h 534"/>
                                <a:gd name="T4" fmla="*/ 79 w 411"/>
                                <a:gd name="T5" fmla="*/ 128 h 534"/>
                                <a:gd name="T6" fmla="*/ 277 w 411"/>
                                <a:gd name="T7" fmla="*/ 355 h 534"/>
                                <a:gd name="T8" fmla="*/ 340 w 411"/>
                                <a:gd name="T9" fmla="*/ 432 h 534"/>
                                <a:gd name="T10" fmla="*/ 335 w 411"/>
                                <a:gd name="T11" fmla="*/ 338 h 534"/>
                                <a:gd name="T12" fmla="*/ 328 w 411"/>
                                <a:gd name="T13" fmla="*/ 30 h 534"/>
                                <a:gd name="T14" fmla="*/ 404 w 411"/>
                                <a:gd name="T15" fmla="*/ 0 h 534"/>
                                <a:gd name="T16" fmla="*/ 411 w 411"/>
                                <a:gd name="T17" fmla="*/ 506 h 534"/>
                                <a:gd name="T18" fmla="*/ 341 w 411"/>
                                <a:gd name="T19" fmla="*/ 534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1" h="534">
                                  <a:moveTo>
                                    <a:pt x="341" y="534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79" y="128"/>
                                  </a:lnTo>
                                  <a:lnTo>
                                    <a:pt x="277" y="355"/>
                                  </a:lnTo>
                                  <a:cubicBezTo>
                                    <a:pt x="299" y="379"/>
                                    <a:pt x="320" y="405"/>
                                    <a:pt x="340" y="432"/>
                                  </a:cubicBezTo>
                                  <a:cubicBezTo>
                                    <a:pt x="338" y="406"/>
                                    <a:pt x="336" y="375"/>
                                    <a:pt x="335" y="338"/>
                                  </a:cubicBezTo>
                                  <a:lnTo>
                                    <a:pt x="328" y="3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11" y="506"/>
                                  </a:lnTo>
                                  <a:lnTo>
                                    <a:pt x="341" y="5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8122" y="5147"/>
                              <a:ext cx="116" cy="126"/>
                            </a:xfrm>
                            <a:custGeom>
                              <a:avLst/>
                              <a:gdLst>
                                <a:gd name="T0" fmla="*/ 382 w 467"/>
                                <a:gd name="T1" fmla="*/ 298 h 510"/>
                                <a:gd name="T2" fmla="*/ 465 w 467"/>
                                <a:gd name="T3" fmla="*/ 283 h 510"/>
                                <a:gd name="T4" fmla="*/ 428 w 467"/>
                                <a:gd name="T5" fmla="*/ 412 h 510"/>
                                <a:gd name="T6" fmla="*/ 311 w 467"/>
                                <a:gd name="T7" fmla="*/ 490 h 510"/>
                                <a:gd name="T8" fmla="*/ 135 w 467"/>
                                <a:gd name="T9" fmla="*/ 477 h 510"/>
                                <a:gd name="T10" fmla="*/ 24 w 467"/>
                                <a:gd name="T11" fmla="*/ 324 h 510"/>
                                <a:gd name="T12" fmla="*/ 28 w 467"/>
                                <a:gd name="T13" fmla="*/ 129 h 510"/>
                                <a:gd name="T14" fmla="*/ 161 w 467"/>
                                <a:gd name="T15" fmla="*/ 19 h 510"/>
                                <a:gd name="T16" fmla="*/ 328 w 467"/>
                                <a:gd name="T17" fmla="*/ 35 h 510"/>
                                <a:gd name="T18" fmla="*/ 439 w 467"/>
                                <a:gd name="T19" fmla="*/ 191 h 510"/>
                                <a:gd name="T20" fmla="*/ 445 w 467"/>
                                <a:gd name="T21" fmla="*/ 212 h 510"/>
                                <a:gd name="T22" fmla="*/ 108 w 467"/>
                                <a:gd name="T23" fmla="*/ 315 h 510"/>
                                <a:gd name="T24" fmla="*/ 185 w 467"/>
                                <a:gd name="T25" fmla="*/ 416 h 510"/>
                                <a:gd name="T26" fmla="*/ 292 w 467"/>
                                <a:gd name="T27" fmla="*/ 427 h 510"/>
                                <a:gd name="T28" fmla="*/ 357 w 467"/>
                                <a:gd name="T29" fmla="*/ 383 h 510"/>
                                <a:gd name="T30" fmla="*/ 382 w 467"/>
                                <a:gd name="T31" fmla="*/ 298 h 510"/>
                                <a:gd name="T32" fmla="*/ 93 w 467"/>
                                <a:gd name="T33" fmla="*/ 251 h 510"/>
                                <a:gd name="T34" fmla="*/ 345 w 467"/>
                                <a:gd name="T35" fmla="*/ 173 h 510"/>
                                <a:gd name="T36" fmla="*/ 290 w 467"/>
                                <a:gd name="T37" fmla="*/ 97 h 510"/>
                                <a:gd name="T38" fmla="*/ 181 w 467"/>
                                <a:gd name="T39" fmla="*/ 82 h 510"/>
                                <a:gd name="T40" fmla="*/ 104 w 467"/>
                                <a:gd name="T41" fmla="*/ 144 h 510"/>
                                <a:gd name="T42" fmla="*/ 93 w 467"/>
                                <a:gd name="T43" fmla="*/ 251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7" h="510">
                                  <a:moveTo>
                                    <a:pt x="382" y="298"/>
                                  </a:moveTo>
                                  <a:lnTo>
                                    <a:pt x="465" y="283"/>
                                  </a:lnTo>
                                  <a:cubicBezTo>
                                    <a:pt x="467" y="333"/>
                                    <a:pt x="454" y="376"/>
                                    <a:pt x="428" y="412"/>
                                  </a:cubicBezTo>
                                  <a:cubicBezTo>
                                    <a:pt x="403" y="448"/>
                                    <a:pt x="363" y="474"/>
                                    <a:pt x="311" y="490"/>
                                  </a:cubicBezTo>
                                  <a:cubicBezTo>
                                    <a:pt x="245" y="510"/>
                                    <a:pt x="186" y="506"/>
                                    <a:pt x="135" y="477"/>
                                  </a:cubicBezTo>
                                  <a:cubicBezTo>
                                    <a:pt x="84" y="449"/>
                                    <a:pt x="47" y="398"/>
                                    <a:pt x="24" y="324"/>
                                  </a:cubicBezTo>
                                  <a:cubicBezTo>
                                    <a:pt x="0" y="248"/>
                                    <a:pt x="2" y="183"/>
                                    <a:pt x="28" y="129"/>
                                  </a:cubicBezTo>
                                  <a:cubicBezTo>
                                    <a:pt x="54" y="75"/>
                                    <a:pt x="99" y="38"/>
                                    <a:pt x="161" y="19"/>
                                  </a:cubicBezTo>
                                  <a:cubicBezTo>
                                    <a:pt x="222" y="0"/>
                                    <a:pt x="277" y="5"/>
                                    <a:pt x="328" y="35"/>
                                  </a:cubicBezTo>
                                  <a:cubicBezTo>
                                    <a:pt x="379" y="65"/>
                                    <a:pt x="416" y="116"/>
                                    <a:pt x="439" y="191"/>
                                  </a:cubicBezTo>
                                  <a:cubicBezTo>
                                    <a:pt x="441" y="196"/>
                                    <a:pt x="443" y="203"/>
                                    <a:pt x="445" y="212"/>
                                  </a:cubicBezTo>
                                  <a:lnTo>
                                    <a:pt x="108" y="315"/>
                                  </a:lnTo>
                                  <a:cubicBezTo>
                                    <a:pt x="126" y="364"/>
                                    <a:pt x="152" y="398"/>
                                    <a:pt x="185" y="416"/>
                                  </a:cubicBezTo>
                                  <a:cubicBezTo>
                                    <a:pt x="219" y="435"/>
                                    <a:pt x="254" y="439"/>
                                    <a:pt x="292" y="427"/>
                                  </a:cubicBezTo>
                                  <a:cubicBezTo>
                                    <a:pt x="320" y="418"/>
                                    <a:pt x="342" y="404"/>
                                    <a:pt x="357" y="383"/>
                                  </a:cubicBezTo>
                                  <a:cubicBezTo>
                                    <a:pt x="372" y="362"/>
                                    <a:pt x="381" y="333"/>
                                    <a:pt x="382" y="298"/>
                                  </a:cubicBezTo>
                                  <a:close/>
                                  <a:moveTo>
                                    <a:pt x="93" y="251"/>
                                  </a:moveTo>
                                  <a:lnTo>
                                    <a:pt x="345" y="173"/>
                                  </a:lnTo>
                                  <a:cubicBezTo>
                                    <a:pt x="330" y="136"/>
                                    <a:pt x="311" y="111"/>
                                    <a:pt x="290" y="97"/>
                                  </a:cubicBezTo>
                                  <a:cubicBezTo>
                                    <a:pt x="257" y="75"/>
                                    <a:pt x="220" y="70"/>
                                    <a:pt x="181" y="82"/>
                                  </a:cubicBezTo>
                                  <a:cubicBezTo>
                                    <a:pt x="146" y="93"/>
                                    <a:pt x="120" y="114"/>
                                    <a:pt x="104" y="144"/>
                                  </a:cubicBezTo>
                                  <a:cubicBezTo>
                                    <a:pt x="87" y="175"/>
                                    <a:pt x="83" y="211"/>
                                    <a:pt x="93" y="2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04"/>
                          <wps:cNvSpPr>
                            <a:spLocks/>
                          </wps:cNvSpPr>
                          <wps:spPr bwMode="auto">
                            <a:xfrm>
                              <a:off x="8265" y="5112"/>
                              <a:ext cx="63" cy="128"/>
                            </a:xfrm>
                            <a:custGeom>
                              <a:avLst/>
                              <a:gdLst>
                                <a:gd name="T0" fmla="*/ 107 w 254"/>
                                <a:gd name="T1" fmla="*/ 516 h 516"/>
                                <a:gd name="T2" fmla="*/ 0 w 254"/>
                                <a:gd name="T3" fmla="*/ 55 h 516"/>
                                <a:gd name="T4" fmla="*/ 71 w 254"/>
                                <a:gd name="T5" fmla="*/ 39 h 516"/>
                                <a:gd name="T6" fmla="*/ 87 w 254"/>
                                <a:gd name="T7" fmla="*/ 109 h 516"/>
                                <a:gd name="T8" fmla="*/ 122 w 254"/>
                                <a:gd name="T9" fmla="*/ 33 h 516"/>
                                <a:gd name="T10" fmla="*/ 168 w 254"/>
                                <a:gd name="T11" fmla="*/ 6 h 516"/>
                                <a:gd name="T12" fmla="*/ 254 w 254"/>
                                <a:gd name="T13" fmla="*/ 12 h 516"/>
                                <a:gd name="T14" fmla="*/ 244 w 254"/>
                                <a:gd name="T15" fmla="*/ 91 h 516"/>
                                <a:gd name="T16" fmla="*/ 183 w 254"/>
                                <a:gd name="T17" fmla="*/ 87 h 516"/>
                                <a:gd name="T18" fmla="*/ 140 w 254"/>
                                <a:gd name="T19" fmla="*/ 113 h 516"/>
                                <a:gd name="T20" fmla="*/ 121 w 254"/>
                                <a:gd name="T21" fmla="*/ 163 h 516"/>
                                <a:gd name="T22" fmla="*/ 129 w 254"/>
                                <a:gd name="T23" fmla="*/ 257 h 516"/>
                                <a:gd name="T24" fmla="*/ 185 w 254"/>
                                <a:gd name="T25" fmla="*/ 498 h 516"/>
                                <a:gd name="T26" fmla="*/ 107 w 254"/>
                                <a:gd name="T27" fmla="*/ 516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4" h="516">
                                  <a:moveTo>
                                    <a:pt x="107" y="516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87" y="109"/>
                                  </a:lnTo>
                                  <a:cubicBezTo>
                                    <a:pt x="97" y="72"/>
                                    <a:pt x="109" y="47"/>
                                    <a:pt x="122" y="33"/>
                                  </a:cubicBezTo>
                                  <a:cubicBezTo>
                                    <a:pt x="134" y="19"/>
                                    <a:pt x="150" y="10"/>
                                    <a:pt x="168" y="6"/>
                                  </a:cubicBezTo>
                                  <a:cubicBezTo>
                                    <a:pt x="195" y="0"/>
                                    <a:pt x="223" y="2"/>
                                    <a:pt x="254" y="12"/>
                                  </a:cubicBezTo>
                                  <a:lnTo>
                                    <a:pt x="244" y="91"/>
                                  </a:lnTo>
                                  <a:cubicBezTo>
                                    <a:pt x="222" y="84"/>
                                    <a:pt x="202" y="83"/>
                                    <a:pt x="183" y="87"/>
                                  </a:cubicBezTo>
                                  <a:cubicBezTo>
                                    <a:pt x="166" y="91"/>
                                    <a:pt x="151" y="100"/>
                                    <a:pt x="140" y="113"/>
                                  </a:cubicBezTo>
                                  <a:cubicBezTo>
                                    <a:pt x="129" y="127"/>
                                    <a:pt x="122" y="143"/>
                                    <a:pt x="121" y="163"/>
                                  </a:cubicBezTo>
                                  <a:cubicBezTo>
                                    <a:pt x="119" y="193"/>
                                    <a:pt x="121" y="224"/>
                                    <a:pt x="129" y="257"/>
                                  </a:cubicBezTo>
                                  <a:lnTo>
                                    <a:pt x="185" y="498"/>
                                  </a:lnTo>
                                  <a:lnTo>
                                    <a:pt x="107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8356" y="5092"/>
                              <a:ext cx="113" cy="126"/>
                            </a:xfrm>
                            <a:custGeom>
                              <a:avLst/>
                              <a:gdLst>
                                <a:gd name="T0" fmla="*/ 373 w 456"/>
                                <a:gd name="T1" fmla="*/ 315 h 509"/>
                                <a:gd name="T2" fmla="*/ 456 w 456"/>
                                <a:gd name="T3" fmla="*/ 311 h 509"/>
                                <a:gd name="T4" fmla="*/ 404 w 456"/>
                                <a:gd name="T5" fmla="*/ 435 h 509"/>
                                <a:gd name="T6" fmla="*/ 277 w 456"/>
                                <a:gd name="T7" fmla="*/ 497 h 509"/>
                                <a:gd name="T8" fmla="*/ 104 w 456"/>
                                <a:gd name="T9" fmla="*/ 462 h 509"/>
                                <a:gd name="T10" fmla="*/ 14 w 456"/>
                                <a:gd name="T11" fmla="*/ 296 h 509"/>
                                <a:gd name="T12" fmla="*/ 43 w 456"/>
                                <a:gd name="T13" fmla="*/ 103 h 509"/>
                                <a:gd name="T14" fmla="*/ 189 w 456"/>
                                <a:gd name="T15" fmla="*/ 11 h 509"/>
                                <a:gd name="T16" fmla="*/ 353 w 456"/>
                                <a:gd name="T17" fmla="*/ 48 h 509"/>
                                <a:gd name="T18" fmla="*/ 443 w 456"/>
                                <a:gd name="T19" fmla="*/ 217 h 509"/>
                                <a:gd name="T20" fmla="*/ 446 w 456"/>
                                <a:gd name="T21" fmla="*/ 238 h 509"/>
                                <a:gd name="T22" fmla="*/ 98 w 456"/>
                                <a:gd name="T23" fmla="*/ 298 h 509"/>
                                <a:gd name="T24" fmla="*/ 162 w 456"/>
                                <a:gd name="T25" fmla="*/ 408 h 509"/>
                                <a:gd name="T26" fmla="*/ 267 w 456"/>
                                <a:gd name="T27" fmla="*/ 432 h 509"/>
                                <a:gd name="T28" fmla="*/ 337 w 456"/>
                                <a:gd name="T29" fmla="*/ 397 h 509"/>
                                <a:gd name="T30" fmla="*/ 373 w 456"/>
                                <a:gd name="T31" fmla="*/ 315 h 509"/>
                                <a:gd name="T32" fmla="*/ 92 w 456"/>
                                <a:gd name="T33" fmla="*/ 232 h 509"/>
                                <a:gd name="T34" fmla="*/ 352 w 456"/>
                                <a:gd name="T35" fmla="*/ 187 h 509"/>
                                <a:gd name="T36" fmla="*/ 307 w 456"/>
                                <a:gd name="T37" fmla="*/ 104 h 509"/>
                                <a:gd name="T38" fmla="*/ 201 w 456"/>
                                <a:gd name="T39" fmla="*/ 75 h 509"/>
                                <a:gd name="T40" fmla="*/ 116 w 456"/>
                                <a:gd name="T41" fmla="*/ 128 h 509"/>
                                <a:gd name="T42" fmla="*/ 92 w 456"/>
                                <a:gd name="T43" fmla="*/ 232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56" h="509">
                                  <a:moveTo>
                                    <a:pt x="373" y="315"/>
                                  </a:moveTo>
                                  <a:lnTo>
                                    <a:pt x="456" y="311"/>
                                  </a:lnTo>
                                  <a:cubicBezTo>
                                    <a:pt x="452" y="362"/>
                                    <a:pt x="434" y="403"/>
                                    <a:pt x="404" y="435"/>
                                  </a:cubicBezTo>
                                  <a:cubicBezTo>
                                    <a:pt x="374" y="467"/>
                                    <a:pt x="331" y="488"/>
                                    <a:pt x="277" y="497"/>
                                  </a:cubicBezTo>
                                  <a:cubicBezTo>
                                    <a:pt x="209" y="509"/>
                                    <a:pt x="152" y="497"/>
                                    <a:pt x="104" y="462"/>
                                  </a:cubicBezTo>
                                  <a:cubicBezTo>
                                    <a:pt x="57" y="427"/>
                                    <a:pt x="27" y="372"/>
                                    <a:pt x="14" y="296"/>
                                  </a:cubicBezTo>
                                  <a:cubicBezTo>
                                    <a:pt x="0" y="217"/>
                                    <a:pt x="10" y="153"/>
                                    <a:pt x="43" y="103"/>
                                  </a:cubicBezTo>
                                  <a:cubicBezTo>
                                    <a:pt x="76" y="52"/>
                                    <a:pt x="125" y="22"/>
                                    <a:pt x="189" y="11"/>
                                  </a:cubicBezTo>
                                  <a:cubicBezTo>
                                    <a:pt x="251" y="0"/>
                                    <a:pt x="306" y="12"/>
                                    <a:pt x="353" y="48"/>
                                  </a:cubicBezTo>
                                  <a:cubicBezTo>
                                    <a:pt x="400" y="84"/>
                                    <a:pt x="430" y="140"/>
                                    <a:pt x="443" y="217"/>
                                  </a:cubicBezTo>
                                  <a:cubicBezTo>
                                    <a:pt x="444" y="222"/>
                                    <a:pt x="445" y="229"/>
                                    <a:pt x="446" y="238"/>
                                  </a:cubicBezTo>
                                  <a:lnTo>
                                    <a:pt x="98" y="298"/>
                                  </a:lnTo>
                                  <a:cubicBezTo>
                                    <a:pt x="110" y="349"/>
                                    <a:pt x="131" y="385"/>
                                    <a:pt x="162" y="408"/>
                                  </a:cubicBezTo>
                                  <a:cubicBezTo>
                                    <a:pt x="193" y="431"/>
                                    <a:pt x="227" y="439"/>
                                    <a:pt x="267" y="432"/>
                                  </a:cubicBezTo>
                                  <a:cubicBezTo>
                                    <a:pt x="295" y="427"/>
                                    <a:pt x="319" y="416"/>
                                    <a:pt x="337" y="397"/>
                                  </a:cubicBezTo>
                                  <a:cubicBezTo>
                                    <a:pt x="355" y="378"/>
                                    <a:pt x="367" y="351"/>
                                    <a:pt x="373" y="315"/>
                                  </a:cubicBezTo>
                                  <a:close/>
                                  <a:moveTo>
                                    <a:pt x="92" y="232"/>
                                  </a:moveTo>
                                  <a:lnTo>
                                    <a:pt x="352" y="187"/>
                                  </a:lnTo>
                                  <a:cubicBezTo>
                                    <a:pt x="342" y="149"/>
                                    <a:pt x="327" y="121"/>
                                    <a:pt x="307" y="104"/>
                                  </a:cubicBezTo>
                                  <a:cubicBezTo>
                                    <a:pt x="277" y="78"/>
                                    <a:pt x="241" y="69"/>
                                    <a:pt x="201" y="75"/>
                                  </a:cubicBezTo>
                                  <a:cubicBezTo>
                                    <a:pt x="165" y="82"/>
                                    <a:pt x="137" y="99"/>
                                    <a:pt x="116" y="128"/>
                                  </a:cubicBezTo>
                                  <a:cubicBezTo>
                                    <a:pt x="95" y="156"/>
                                    <a:pt x="87" y="191"/>
                                    <a:pt x="92" y="2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8506" y="5073"/>
                              <a:ext cx="111" cy="124"/>
                            </a:xfrm>
                            <a:custGeom>
                              <a:avLst/>
                              <a:gdLst>
                                <a:gd name="T0" fmla="*/ 363 w 446"/>
                                <a:gd name="T1" fmla="*/ 324 h 504"/>
                                <a:gd name="T2" fmla="*/ 446 w 446"/>
                                <a:gd name="T3" fmla="*/ 327 h 504"/>
                                <a:gd name="T4" fmla="*/ 384 w 446"/>
                                <a:gd name="T5" fmla="*/ 446 h 504"/>
                                <a:gd name="T6" fmla="*/ 253 w 446"/>
                                <a:gd name="T7" fmla="*/ 498 h 504"/>
                                <a:gd name="T8" fmla="*/ 83 w 446"/>
                                <a:gd name="T9" fmla="*/ 449 h 504"/>
                                <a:gd name="T10" fmla="*/ 7 w 446"/>
                                <a:gd name="T11" fmla="*/ 276 h 504"/>
                                <a:gd name="T12" fmla="*/ 51 w 446"/>
                                <a:gd name="T13" fmla="*/ 86 h 504"/>
                                <a:gd name="T14" fmla="*/ 204 w 446"/>
                                <a:gd name="T15" fmla="*/ 6 h 504"/>
                                <a:gd name="T16" fmla="*/ 365 w 446"/>
                                <a:gd name="T17" fmla="*/ 56 h 504"/>
                                <a:gd name="T18" fmla="*/ 441 w 446"/>
                                <a:gd name="T19" fmla="*/ 232 h 504"/>
                                <a:gd name="T20" fmla="*/ 442 w 446"/>
                                <a:gd name="T21" fmla="*/ 253 h 504"/>
                                <a:gd name="T22" fmla="*/ 91 w 446"/>
                                <a:gd name="T23" fmla="*/ 285 h 504"/>
                                <a:gd name="T24" fmla="*/ 145 w 446"/>
                                <a:gd name="T25" fmla="*/ 400 h 504"/>
                                <a:gd name="T26" fmla="*/ 247 w 446"/>
                                <a:gd name="T27" fmla="*/ 432 h 504"/>
                                <a:gd name="T28" fmla="*/ 320 w 446"/>
                                <a:gd name="T29" fmla="*/ 402 h 504"/>
                                <a:gd name="T30" fmla="*/ 363 w 446"/>
                                <a:gd name="T31" fmla="*/ 324 h 504"/>
                                <a:gd name="T32" fmla="*/ 89 w 446"/>
                                <a:gd name="T33" fmla="*/ 219 h 504"/>
                                <a:gd name="T34" fmla="*/ 352 w 446"/>
                                <a:gd name="T35" fmla="*/ 195 h 504"/>
                                <a:gd name="T36" fmla="*/ 314 w 446"/>
                                <a:gd name="T37" fmla="*/ 109 h 504"/>
                                <a:gd name="T38" fmla="*/ 211 w 446"/>
                                <a:gd name="T39" fmla="*/ 71 h 504"/>
                                <a:gd name="T40" fmla="*/ 122 w 446"/>
                                <a:gd name="T41" fmla="*/ 116 h 504"/>
                                <a:gd name="T42" fmla="*/ 89 w 446"/>
                                <a:gd name="T43" fmla="*/ 219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504">
                                  <a:moveTo>
                                    <a:pt x="363" y="324"/>
                                  </a:moveTo>
                                  <a:lnTo>
                                    <a:pt x="446" y="327"/>
                                  </a:lnTo>
                                  <a:cubicBezTo>
                                    <a:pt x="438" y="377"/>
                                    <a:pt x="417" y="416"/>
                                    <a:pt x="384" y="446"/>
                                  </a:cubicBezTo>
                                  <a:cubicBezTo>
                                    <a:pt x="351" y="476"/>
                                    <a:pt x="308" y="493"/>
                                    <a:pt x="253" y="498"/>
                                  </a:cubicBezTo>
                                  <a:cubicBezTo>
                                    <a:pt x="184" y="504"/>
                                    <a:pt x="128" y="488"/>
                                    <a:pt x="83" y="449"/>
                                  </a:cubicBezTo>
                                  <a:cubicBezTo>
                                    <a:pt x="39" y="410"/>
                                    <a:pt x="14" y="353"/>
                                    <a:pt x="7" y="276"/>
                                  </a:cubicBezTo>
                                  <a:cubicBezTo>
                                    <a:pt x="0" y="197"/>
                                    <a:pt x="14" y="133"/>
                                    <a:pt x="51" y="86"/>
                                  </a:cubicBezTo>
                                  <a:cubicBezTo>
                                    <a:pt x="88" y="38"/>
                                    <a:pt x="139" y="12"/>
                                    <a:pt x="204" y="6"/>
                                  </a:cubicBezTo>
                                  <a:cubicBezTo>
                                    <a:pt x="267" y="0"/>
                                    <a:pt x="321" y="17"/>
                                    <a:pt x="365" y="56"/>
                                  </a:cubicBezTo>
                                  <a:cubicBezTo>
                                    <a:pt x="408" y="96"/>
                                    <a:pt x="434" y="154"/>
                                    <a:pt x="441" y="232"/>
                                  </a:cubicBezTo>
                                  <a:cubicBezTo>
                                    <a:pt x="441" y="237"/>
                                    <a:pt x="442" y="244"/>
                                    <a:pt x="442" y="253"/>
                                  </a:cubicBezTo>
                                  <a:lnTo>
                                    <a:pt x="91" y="285"/>
                                  </a:lnTo>
                                  <a:cubicBezTo>
                                    <a:pt x="99" y="336"/>
                                    <a:pt x="117" y="375"/>
                                    <a:pt x="145" y="400"/>
                                  </a:cubicBezTo>
                                  <a:cubicBezTo>
                                    <a:pt x="174" y="425"/>
                                    <a:pt x="208" y="436"/>
                                    <a:pt x="247" y="432"/>
                                  </a:cubicBezTo>
                                  <a:cubicBezTo>
                                    <a:pt x="277" y="430"/>
                                    <a:pt x="301" y="420"/>
                                    <a:pt x="320" y="402"/>
                                  </a:cubicBezTo>
                                  <a:cubicBezTo>
                                    <a:pt x="340" y="385"/>
                                    <a:pt x="354" y="359"/>
                                    <a:pt x="363" y="324"/>
                                  </a:cubicBezTo>
                                  <a:close/>
                                  <a:moveTo>
                                    <a:pt x="89" y="219"/>
                                  </a:moveTo>
                                  <a:lnTo>
                                    <a:pt x="352" y="195"/>
                                  </a:lnTo>
                                  <a:cubicBezTo>
                                    <a:pt x="345" y="156"/>
                                    <a:pt x="332" y="127"/>
                                    <a:pt x="314" y="109"/>
                                  </a:cubicBezTo>
                                  <a:cubicBezTo>
                                    <a:pt x="286" y="80"/>
                                    <a:pt x="251" y="68"/>
                                    <a:pt x="211" y="71"/>
                                  </a:cubicBezTo>
                                  <a:cubicBezTo>
                                    <a:pt x="174" y="75"/>
                                    <a:pt x="145" y="90"/>
                                    <a:pt x="122" y="116"/>
                                  </a:cubicBezTo>
                                  <a:cubicBezTo>
                                    <a:pt x="99" y="143"/>
                                    <a:pt x="88" y="177"/>
                                    <a:pt x="89" y="2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07"/>
                          <wps:cNvSpPr>
                            <a:spLocks/>
                          </wps:cNvSpPr>
                          <wps:spPr bwMode="auto">
                            <a:xfrm>
                              <a:off x="8664" y="5067"/>
                              <a:ext cx="96" cy="120"/>
                            </a:xfrm>
                            <a:custGeom>
                              <a:avLst/>
                              <a:gdLst>
                                <a:gd name="T0" fmla="*/ 4 w 389"/>
                                <a:gd name="T1" fmla="*/ 486 h 486"/>
                                <a:gd name="T2" fmla="*/ 0 w 389"/>
                                <a:gd name="T3" fmla="*/ 13 h 486"/>
                                <a:gd name="T4" fmla="*/ 72 w 389"/>
                                <a:gd name="T5" fmla="*/ 12 h 486"/>
                                <a:gd name="T6" fmla="*/ 73 w 389"/>
                                <a:gd name="T7" fmla="*/ 79 h 486"/>
                                <a:gd name="T8" fmla="*/ 223 w 389"/>
                                <a:gd name="T9" fmla="*/ 0 h 486"/>
                                <a:gd name="T10" fmla="*/ 302 w 389"/>
                                <a:gd name="T11" fmla="*/ 15 h 486"/>
                                <a:gd name="T12" fmla="*/ 356 w 389"/>
                                <a:gd name="T13" fmla="*/ 55 h 486"/>
                                <a:gd name="T14" fmla="*/ 381 w 389"/>
                                <a:gd name="T15" fmla="*/ 114 h 486"/>
                                <a:gd name="T16" fmla="*/ 386 w 389"/>
                                <a:gd name="T17" fmla="*/ 192 h 486"/>
                                <a:gd name="T18" fmla="*/ 389 w 389"/>
                                <a:gd name="T19" fmla="*/ 483 h 486"/>
                                <a:gd name="T20" fmla="*/ 308 w 389"/>
                                <a:gd name="T21" fmla="*/ 483 h 486"/>
                                <a:gd name="T22" fmla="*/ 306 w 389"/>
                                <a:gd name="T23" fmla="*/ 195 h 486"/>
                                <a:gd name="T24" fmla="*/ 296 w 389"/>
                                <a:gd name="T25" fmla="*/ 122 h 486"/>
                                <a:gd name="T26" fmla="*/ 263 w 389"/>
                                <a:gd name="T27" fmla="*/ 84 h 486"/>
                                <a:gd name="T28" fmla="*/ 206 w 389"/>
                                <a:gd name="T29" fmla="*/ 70 h 486"/>
                                <a:gd name="T30" fmla="*/ 118 w 389"/>
                                <a:gd name="T31" fmla="*/ 103 h 486"/>
                                <a:gd name="T32" fmla="*/ 82 w 389"/>
                                <a:gd name="T33" fmla="*/ 227 h 486"/>
                                <a:gd name="T34" fmla="*/ 84 w 389"/>
                                <a:gd name="T35" fmla="*/ 485 h 486"/>
                                <a:gd name="T36" fmla="*/ 4 w 389"/>
                                <a:gd name="T37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89" h="486">
                                  <a:moveTo>
                                    <a:pt x="4" y="486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3" y="79"/>
                                  </a:lnTo>
                                  <a:cubicBezTo>
                                    <a:pt x="107" y="27"/>
                                    <a:pt x="157" y="1"/>
                                    <a:pt x="223" y="0"/>
                                  </a:cubicBezTo>
                                  <a:cubicBezTo>
                                    <a:pt x="251" y="0"/>
                                    <a:pt x="278" y="5"/>
                                    <a:pt x="302" y="15"/>
                                  </a:cubicBezTo>
                                  <a:cubicBezTo>
                                    <a:pt x="325" y="25"/>
                                    <a:pt x="343" y="38"/>
                                    <a:pt x="356" y="55"/>
                                  </a:cubicBezTo>
                                  <a:cubicBezTo>
                                    <a:pt x="368" y="71"/>
                                    <a:pt x="376" y="91"/>
                                    <a:pt x="381" y="114"/>
                                  </a:cubicBezTo>
                                  <a:cubicBezTo>
                                    <a:pt x="384" y="128"/>
                                    <a:pt x="386" y="155"/>
                                    <a:pt x="386" y="192"/>
                                  </a:cubicBezTo>
                                  <a:lnTo>
                                    <a:pt x="389" y="483"/>
                                  </a:lnTo>
                                  <a:lnTo>
                                    <a:pt x="308" y="483"/>
                                  </a:lnTo>
                                  <a:lnTo>
                                    <a:pt x="306" y="195"/>
                                  </a:lnTo>
                                  <a:cubicBezTo>
                                    <a:pt x="306" y="163"/>
                                    <a:pt x="302" y="139"/>
                                    <a:pt x="296" y="122"/>
                                  </a:cubicBezTo>
                                  <a:cubicBezTo>
                                    <a:pt x="290" y="106"/>
                                    <a:pt x="278" y="93"/>
                                    <a:pt x="263" y="84"/>
                                  </a:cubicBezTo>
                                  <a:cubicBezTo>
                                    <a:pt x="246" y="74"/>
                                    <a:pt x="228" y="70"/>
                                    <a:pt x="206" y="70"/>
                                  </a:cubicBezTo>
                                  <a:cubicBezTo>
                                    <a:pt x="172" y="70"/>
                                    <a:pt x="143" y="81"/>
                                    <a:pt x="118" y="103"/>
                                  </a:cubicBezTo>
                                  <a:cubicBezTo>
                                    <a:pt x="94" y="125"/>
                                    <a:pt x="82" y="166"/>
                                    <a:pt x="82" y="227"/>
                                  </a:cubicBezTo>
                                  <a:lnTo>
                                    <a:pt x="84" y="485"/>
                                  </a:lnTo>
                                  <a:lnTo>
                                    <a:pt x="4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08"/>
                          <wps:cNvSpPr>
                            <a:spLocks/>
                          </wps:cNvSpPr>
                          <wps:spPr bwMode="auto">
                            <a:xfrm>
                              <a:off x="8811" y="5027"/>
                              <a:ext cx="100" cy="168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161 h 168"/>
                                <a:gd name="T2" fmla="*/ 11 w 100"/>
                                <a:gd name="T3" fmla="*/ 0 h 168"/>
                                <a:gd name="T4" fmla="*/ 31 w 100"/>
                                <a:gd name="T5" fmla="*/ 1 h 168"/>
                                <a:gd name="T6" fmla="*/ 25 w 100"/>
                                <a:gd name="T7" fmla="*/ 93 h 168"/>
                                <a:gd name="T8" fmla="*/ 75 w 100"/>
                                <a:gd name="T9" fmla="*/ 49 h 168"/>
                                <a:gd name="T10" fmla="*/ 100 w 100"/>
                                <a:gd name="T11" fmla="*/ 51 h 168"/>
                                <a:gd name="T12" fmla="*/ 53 w 100"/>
                                <a:gd name="T13" fmla="*/ 91 h 168"/>
                                <a:gd name="T14" fmla="*/ 96 w 100"/>
                                <a:gd name="T15" fmla="*/ 168 h 168"/>
                                <a:gd name="T16" fmla="*/ 72 w 100"/>
                                <a:gd name="T17" fmla="*/ 166 h 168"/>
                                <a:gd name="T18" fmla="*/ 38 w 100"/>
                                <a:gd name="T19" fmla="*/ 103 h 168"/>
                                <a:gd name="T20" fmla="*/ 23 w 100"/>
                                <a:gd name="T21" fmla="*/ 116 h 168"/>
                                <a:gd name="T22" fmla="*/ 19 w 100"/>
                                <a:gd name="T23" fmla="*/ 162 h 168"/>
                                <a:gd name="T24" fmla="*/ 0 w 100"/>
                                <a:gd name="T25" fmla="*/ 161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0" h="168">
                                  <a:moveTo>
                                    <a:pt x="0" y="16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2" y="166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8939" y="5085"/>
                              <a:ext cx="115" cy="124"/>
                            </a:xfrm>
                            <a:custGeom>
                              <a:avLst/>
                              <a:gdLst>
                                <a:gd name="T0" fmla="*/ 11 w 462"/>
                                <a:gd name="T1" fmla="*/ 221 h 503"/>
                                <a:gd name="T2" fmla="*/ 112 w 462"/>
                                <a:gd name="T3" fmla="*/ 39 h 503"/>
                                <a:gd name="T4" fmla="*/ 266 w 462"/>
                                <a:gd name="T5" fmla="*/ 8 h 503"/>
                                <a:gd name="T6" fmla="*/ 415 w 462"/>
                                <a:gd name="T7" fmla="*/ 94 h 503"/>
                                <a:gd name="T8" fmla="*/ 451 w 462"/>
                                <a:gd name="T9" fmla="*/ 278 h 503"/>
                                <a:gd name="T10" fmla="*/ 403 w 462"/>
                                <a:gd name="T11" fmla="*/ 416 h 503"/>
                                <a:gd name="T12" fmla="*/ 313 w 462"/>
                                <a:gd name="T13" fmla="*/ 485 h 503"/>
                                <a:gd name="T14" fmla="*/ 195 w 462"/>
                                <a:gd name="T15" fmla="*/ 497 h 503"/>
                                <a:gd name="T16" fmla="*/ 46 w 462"/>
                                <a:gd name="T17" fmla="*/ 411 h 503"/>
                                <a:gd name="T18" fmla="*/ 11 w 462"/>
                                <a:gd name="T19" fmla="*/ 221 h 503"/>
                                <a:gd name="T20" fmla="*/ 93 w 462"/>
                                <a:gd name="T21" fmla="*/ 233 h 503"/>
                                <a:gd name="T22" fmla="*/ 113 w 462"/>
                                <a:gd name="T23" fmla="*/ 373 h 503"/>
                                <a:gd name="T24" fmla="*/ 205 w 462"/>
                                <a:gd name="T25" fmla="*/ 432 h 503"/>
                                <a:gd name="T26" fmla="*/ 310 w 462"/>
                                <a:gd name="T27" fmla="*/ 402 h 503"/>
                                <a:gd name="T28" fmla="*/ 369 w 462"/>
                                <a:gd name="T29" fmla="*/ 270 h 503"/>
                                <a:gd name="T30" fmla="*/ 349 w 462"/>
                                <a:gd name="T31" fmla="*/ 133 h 503"/>
                                <a:gd name="T32" fmla="*/ 257 w 462"/>
                                <a:gd name="T33" fmla="*/ 74 h 503"/>
                                <a:gd name="T34" fmla="*/ 152 w 462"/>
                                <a:gd name="T35" fmla="*/ 104 h 503"/>
                                <a:gd name="T36" fmla="*/ 93 w 462"/>
                                <a:gd name="T37" fmla="*/ 233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2" h="503">
                                  <a:moveTo>
                                    <a:pt x="11" y="221"/>
                                  </a:moveTo>
                                  <a:cubicBezTo>
                                    <a:pt x="24" y="134"/>
                                    <a:pt x="57" y="74"/>
                                    <a:pt x="112" y="39"/>
                                  </a:cubicBezTo>
                                  <a:cubicBezTo>
                                    <a:pt x="157" y="10"/>
                                    <a:pt x="208" y="0"/>
                                    <a:pt x="266" y="8"/>
                                  </a:cubicBezTo>
                                  <a:cubicBezTo>
                                    <a:pt x="331" y="17"/>
                                    <a:pt x="380" y="46"/>
                                    <a:pt x="415" y="94"/>
                                  </a:cubicBezTo>
                                  <a:cubicBezTo>
                                    <a:pt x="450" y="142"/>
                                    <a:pt x="462" y="203"/>
                                    <a:pt x="451" y="278"/>
                                  </a:cubicBezTo>
                                  <a:cubicBezTo>
                                    <a:pt x="442" y="338"/>
                                    <a:pt x="427" y="384"/>
                                    <a:pt x="403" y="416"/>
                                  </a:cubicBezTo>
                                  <a:cubicBezTo>
                                    <a:pt x="380" y="448"/>
                                    <a:pt x="350" y="471"/>
                                    <a:pt x="313" y="485"/>
                                  </a:cubicBezTo>
                                  <a:cubicBezTo>
                                    <a:pt x="275" y="499"/>
                                    <a:pt x="236" y="503"/>
                                    <a:pt x="195" y="497"/>
                                  </a:cubicBezTo>
                                  <a:cubicBezTo>
                                    <a:pt x="130" y="488"/>
                                    <a:pt x="80" y="459"/>
                                    <a:pt x="46" y="411"/>
                                  </a:cubicBezTo>
                                  <a:cubicBezTo>
                                    <a:pt x="11" y="364"/>
                                    <a:pt x="0" y="300"/>
                                    <a:pt x="11" y="221"/>
                                  </a:cubicBezTo>
                                  <a:close/>
                                  <a:moveTo>
                                    <a:pt x="93" y="233"/>
                                  </a:moveTo>
                                  <a:cubicBezTo>
                                    <a:pt x="84" y="293"/>
                                    <a:pt x="91" y="340"/>
                                    <a:pt x="113" y="373"/>
                                  </a:cubicBezTo>
                                  <a:cubicBezTo>
                                    <a:pt x="134" y="407"/>
                                    <a:pt x="165" y="426"/>
                                    <a:pt x="205" y="432"/>
                                  </a:cubicBezTo>
                                  <a:cubicBezTo>
                                    <a:pt x="244" y="438"/>
                                    <a:pt x="279" y="428"/>
                                    <a:pt x="310" y="402"/>
                                  </a:cubicBezTo>
                                  <a:cubicBezTo>
                                    <a:pt x="340" y="375"/>
                                    <a:pt x="360" y="331"/>
                                    <a:pt x="369" y="270"/>
                                  </a:cubicBezTo>
                                  <a:cubicBezTo>
                                    <a:pt x="377" y="212"/>
                                    <a:pt x="370" y="166"/>
                                    <a:pt x="349" y="133"/>
                                  </a:cubicBezTo>
                                  <a:cubicBezTo>
                                    <a:pt x="326" y="99"/>
                                    <a:pt x="296" y="79"/>
                                    <a:pt x="257" y="74"/>
                                  </a:cubicBezTo>
                                  <a:cubicBezTo>
                                    <a:pt x="217" y="68"/>
                                    <a:pt x="182" y="78"/>
                                    <a:pt x="152" y="104"/>
                                  </a:cubicBezTo>
                                  <a:cubicBezTo>
                                    <a:pt x="121" y="130"/>
                                    <a:pt x="101" y="173"/>
                                    <a:pt x="93" y="2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10"/>
                          <wps:cNvSpPr>
                            <a:spLocks/>
                          </wps:cNvSpPr>
                          <wps:spPr bwMode="auto">
                            <a:xfrm>
                              <a:off x="9084" y="5106"/>
                              <a:ext cx="177" cy="152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459 h 613"/>
                                <a:gd name="T2" fmla="*/ 113 w 713"/>
                                <a:gd name="T3" fmla="*/ 0 h 613"/>
                                <a:gd name="T4" fmla="*/ 183 w 713"/>
                                <a:gd name="T5" fmla="*/ 17 h 613"/>
                                <a:gd name="T6" fmla="*/ 167 w 713"/>
                                <a:gd name="T7" fmla="*/ 82 h 613"/>
                                <a:gd name="T8" fmla="*/ 238 w 713"/>
                                <a:gd name="T9" fmla="*/ 41 h 613"/>
                                <a:gd name="T10" fmla="*/ 325 w 713"/>
                                <a:gd name="T11" fmla="*/ 41 h 613"/>
                                <a:gd name="T12" fmla="*/ 403 w 713"/>
                                <a:gd name="T13" fmla="*/ 83 h 613"/>
                                <a:gd name="T14" fmla="*/ 435 w 713"/>
                                <a:gd name="T15" fmla="*/ 154 h 613"/>
                                <a:gd name="T16" fmla="*/ 596 w 713"/>
                                <a:gd name="T17" fmla="*/ 108 h 613"/>
                                <a:gd name="T18" fmla="*/ 692 w 713"/>
                                <a:gd name="T19" fmla="*/ 172 h 613"/>
                                <a:gd name="T20" fmla="*/ 700 w 713"/>
                                <a:gd name="T21" fmla="*/ 298 h 613"/>
                                <a:gd name="T22" fmla="*/ 622 w 713"/>
                                <a:gd name="T23" fmla="*/ 613 h 613"/>
                                <a:gd name="T24" fmla="*/ 545 w 713"/>
                                <a:gd name="T25" fmla="*/ 594 h 613"/>
                                <a:gd name="T26" fmla="*/ 616 w 713"/>
                                <a:gd name="T27" fmla="*/ 304 h 613"/>
                                <a:gd name="T28" fmla="*/ 625 w 713"/>
                                <a:gd name="T29" fmla="*/ 235 h 613"/>
                                <a:gd name="T30" fmla="*/ 606 w 713"/>
                                <a:gd name="T31" fmla="*/ 195 h 613"/>
                                <a:gd name="T32" fmla="*/ 562 w 713"/>
                                <a:gd name="T33" fmla="*/ 171 h 613"/>
                                <a:gd name="T34" fmla="*/ 474 w 713"/>
                                <a:gd name="T35" fmla="*/ 184 h 613"/>
                                <a:gd name="T36" fmla="*/ 416 w 713"/>
                                <a:gd name="T37" fmla="*/ 279 h 613"/>
                                <a:gd name="T38" fmla="*/ 351 w 713"/>
                                <a:gd name="T39" fmla="*/ 546 h 613"/>
                                <a:gd name="T40" fmla="*/ 273 w 713"/>
                                <a:gd name="T41" fmla="*/ 527 h 613"/>
                                <a:gd name="T42" fmla="*/ 346 w 713"/>
                                <a:gd name="T43" fmla="*/ 228 h 613"/>
                                <a:gd name="T44" fmla="*/ 347 w 713"/>
                                <a:gd name="T45" fmla="*/ 146 h 613"/>
                                <a:gd name="T46" fmla="*/ 291 w 713"/>
                                <a:gd name="T47" fmla="*/ 104 h 613"/>
                                <a:gd name="T48" fmla="*/ 226 w 713"/>
                                <a:gd name="T49" fmla="*/ 107 h 613"/>
                                <a:gd name="T50" fmla="*/ 173 w 713"/>
                                <a:gd name="T51" fmla="*/ 147 h 613"/>
                                <a:gd name="T52" fmla="*/ 136 w 713"/>
                                <a:gd name="T53" fmla="*/ 240 h 613"/>
                                <a:gd name="T54" fmla="*/ 78 w 713"/>
                                <a:gd name="T55" fmla="*/ 479 h 613"/>
                                <a:gd name="T56" fmla="*/ 0 w 713"/>
                                <a:gd name="T57" fmla="*/ 459 h 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13" h="613">
                                  <a:moveTo>
                                    <a:pt x="0" y="45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167" y="82"/>
                                  </a:lnTo>
                                  <a:cubicBezTo>
                                    <a:pt x="187" y="63"/>
                                    <a:pt x="211" y="49"/>
                                    <a:pt x="238" y="41"/>
                                  </a:cubicBezTo>
                                  <a:cubicBezTo>
                                    <a:pt x="265" y="34"/>
                                    <a:pt x="294" y="34"/>
                                    <a:pt x="325" y="41"/>
                                  </a:cubicBezTo>
                                  <a:cubicBezTo>
                                    <a:pt x="359" y="50"/>
                                    <a:pt x="385" y="64"/>
                                    <a:pt x="403" y="83"/>
                                  </a:cubicBezTo>
                                  <a:cubicBezTo>
                                    <a:pt x="422" y="103"/>
                                    <a:pt x="432" y="126"/>
                                    <a:pt x="435" y="154"/>
                                  </a:cubicBezTo>
                                  <a:cubicBezTo>
                                    <a:pt x="484" y="109"/>
                                    <a:pt x="538" y="94"/>
                                    <a:pt x="596" y="108"/>
                                  </a:cubicBezTo>
                                  <a:cubicBezTo>
                                    <a:pt x="642" y="119"/>
                                    <a:pt x="674" y="141"/>
                                    <a:pt x="692" y="172"/>
                                  </a:cubicBezTo>
                                  <a:cubicBezTo>
                                    <a:pt x="710" y="203"/>
                                    <a:pt x="713" y="245"/>
                                    <a:pt x="700" y="298"/>
                                  </a:cubicBezTo>
                                  <a:lnTo>
                                    <a:pt x="622" y="613"/>
                                  </a:lnTo>
                                  <a:lnTo>
                                    <a:pt x="545" y="594"/>
                                  </a:lnTo>
                                  <a:lnTo>
                                    <a:pt x="616" y="304"/>
                                  </a:lnTo>
                                  <a:cubicBezTo>
                                    <a:pt x="624" y="273"/>
                                    <a:pt x="627" y="250"/>
                                    <a:pt x="625" y="235"/>
                                  </a:cubicBezTo>
                                  <a:cubicBezTo>
                                    <a:pt x="624" y="221"/>
                                    <a:pt x="617" y="207"/>
                                    <a:pt x="606" y="195"/>
                                  </a:cubicBezTo>
                                  <a:cubicBezTo>
                                    <a:pt x="595" y="184"/>
                                    <a:pt x="580" y="176"/>
                                    <a:pt x="562" y="171"/>
                                  </a:cubicBezTo>
                                  <a:cubicBezTo>
                                    <a:pt x="530" y="164"/>
                                    <a:pt x="500" y="168"/>
                                    <a:pt x="474" y="184"/>
                                  </a:cubicBezTo>
                                  <a:cubicBezTo>
                                    <a:pt x="447" y="200"/>
                                    <a:pt x="428" y="232"/>
                                    <a:pt x="416" y="279"/>
                                  </a:cubicBezTo>
                                  <a:lnTo>
                                    <a:pt x="351" y="546"/>
                                  </a:lnTo>
                                  <a:lnTo>
                                    <a:pt x="273" y="527"/>
                                  </a:lnTo>
                                  <a:lnTo>
                                    <a:pt x="346" y="228"/>
                                  </a:lnTo>
                                  <a:cubicBezTo>
                                    <a:pt x="355" y="194"/>
                                    <a:pt x="355" y="166"/>
                                    <a:pt x="347" y="146"/>
                                  </a:cubicBezTo>
                                  <a:cubicBezTo>
                                    <a:pt x="338" y="125"/>
                                    <a:pt x="320" y="112"/>
                                    <a:pt x="291" y="104"/>
                                  </a:cubicBezTo>
                                  <a:cubicBezTo>
                                    <a:pt x="269" y="99"/>
                                    <a:pt x="247" y="100"/>
                                    <a:pt x="226" y="107"/>
                                  </a:cubicBezTo>
                                  <a:cubicBezTo>
                                    <a:pt x="204" y="114"/>
                                    <a:pt x="186" y="127"/>
                                    <a:pt x="173" y="147"/>
                                  </a:cubicBezTo>
                                  <a:cubicBezTo>
                                    <a:pt x="159" y="167"/>
                                    <a:pt x="147" y="198"/>
                                    <a:pt x="136" y="240"/>
                                  </a:cubicBezTo>
                                  <a:lnTo>
                                    <a:pt x="78" y="479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11"/>
                          <wps:cNvSpPr>
                            <a:spLocks/>
                          </wps:cNvSpPr>
                          <wps:spPr bwMode="auto">
                            <a:xfrm>
                              <a:off x="9298" y="5173"/>
                              <a:ext cx="108" cy="125"/>
                            </a:xfrm>
                            <a:custGeom>
                              <a:avLst/>
                              <a:gdLst>
                                <a:gd name="T0" fmla="*/ 9 w 438"/>
                                <a:gd name="T1" fmla="*/ 275 h 503"/>
                                <a:gd name="T2" fmla="*/ 88 w 438"/>
                                <a:gd name="T3" fmla="*/ 290 h 503"/>
                                <a:gd name="T4" fmla="*/ 99 w 438"/>
                                <a:gd name="T5" fmla="*/ 371 h 503"/>
                                <a:gd name="T6" fmla="*/ 170 w 438"/>
                                <a:gd name="T7" fmla="*/ 424 h 503"/>
                                <a:gd name="T8" fmla="*/ 255 w 438"/>
                                <a:gd name="T9" fmla="*/ 430 h 503"/>
                                <a:gd name="T10" fmla="*/ 298 w 438"/>
                                <a:gd name="T11" fmla="*/ 389 h 503"/>
                                <a:gd name="T12" fmla="*/ 290 w 438"/>
                                <a:gd name="T13" fmla="*/ 341 h 503"/>
                                <a:gd name="T14" fmla="*/ 222 w 438"/>
                                <a:gd name="T15" fmla="*/ 288 h 503"/>
                                <a:gd name="T16" fmla="*/ 120 w 438"/>
                                <a:gd name="T17" fmla="*/ 210 h 503"/>
                                <a:gd name="T18" fmla="*/ 86 w 438"/>
                                <a:gd name="T19" fmla="*/ 151 h 503"/>
                                <a:gd name="T20" fmla="*/ 91 w 438"/>
                                <a:gd name="T21" fmla="*/ 85 h 503"/>
                                <a:gd name="T22" fmla="*/ 124 w 438"/>
                                <a:gd name="T23" fmla="*/ 35 h 503"/>
                                <a:gd name="T24" fmla="*/ 176 w 438"/>
                                <a:gd name="T25" fmla="*/ 6 h 503"/>
                                <a:gd name="T26" fmla="*/ 232 w 438"/>
                                <a:gd name="T27" fmla="*/ 1 h 503"/>
                                <a:gd name="T28" fmla="*/ 300 w 438"/>
                                <a:gd name="T29" fmla="*/ 15 h 503"/>
                                <a:gd name="T30" fmla="*/ 387 w 438"/>
                                <a:gd name="T31" fmla="*/ 63 h 503"/>
                                <a:gd name="T32" fmla="*/ 431 w 438"/>
                                <a:gd name="T33" fmla="*/ 124 h 503"/>
                                <a:gd name="T34" fmla="*/ 433 w 438"/>
                                <a:gd name="T35" fmla="*/ 203 h 503"/>
                                <a:gd name="T36" fmla="*/ 355 w 438"/>
                                <a:gd name="T37" fmla="*/ 187 h 503"/>
                                <a:gd name="T38" fmla="*/ 345 w 438"/>
                                <a:gd name="T39" fmla="*/ 123 h 503"/>
                                <a:gd name="T40" fmla="*/ 284 w 438"/>
                                <a:gd name="T41" fmla="*/ 79 h 503"/>
                                <a:gd name="T42" fmla="*/ 203 w 438"/>
                                <a:gd name="T43" fmla="*/ 70 h 503"/>
                                <a:gd name="T44" fmla="*/ 167 w 438"/>
                                <a:gd name="T45" fmla="*/ 102 h 503"/>
                                <a:gd name="T46" fmla="*/ 167 w 438"/>
                                <a:gd name="T47" fmla="*/ 132 h 503"/>
                                <a:gd name="T48" fmla="*/ 188 w 438"/>
                                <a:gd name="T49" fmla="*/ 162 h 503"/>
                                <a:gd name="T50" fmla="*/ 248 w 438"/>
                                <a:gd name="T51" fmla="*/ 206 h 503"/>
                                <a:gd name="T52" fmla="*/ 348 w 438"/>
                                <a:gd name="T53" fmla="*/ 280 h 503"/>
                                <a:gd name="T54" fmla="*/ 383 w 438"/>
                                <a:gd name="T55" fmla="*/ 338 h 503"/>
                                <a:gd name="T56" fmla="*/ 378 w 438"/>
                                <a:gd name="T57" fmla="*/ 409 h 503"/>
                                <a:gd name="T58" fmla="*/ 331 w 438"/>
                                <a:gd name="T59" fmla="*/ 472 h 503"/>
                                <a:gd name="T60" fmla="*/ 249 w 438"/>
                                <a:gd name="T61" fmla="*/ 501 h 503"/>
                                <a:gd name="T62" fmla="*/ 149 w 438"/>
                                <a:gd name="T63" fmla="*/ 486 h 503"/>
                                <a:gd name="T64" fmla="*/ 29 w 438"/>
                                <a:gd name="T65" fmla="*/ 403 h 503"/>
                                <a:gd name="T66" fmla="*/ 9 w 438"/>
                                <a:gd name="T67" fmla="*/ 275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38" h="503">
                                  <a:moveTo>
                                    <a:pt x="9" y="275"/>
                                  </a:moveTo>
                                  <a:lnTo>
                                    <a:pt x="88" y="290"/>
                                  </a:lnTo>
                                  <a:cubicBezTo>
                                    <a:pt x="81" y="321"/>
                                    <a:pt x="85" y="348"/>
                                    <a:pt x="99" y="371"/>
                                  </a:cubicBezTo>
                                  <a:cubicBezTo>
                                    <a:pt x="112" y="394"/>
                                    <a:pt x="136" y="411"/>
                                    <a:pt x="170" y="424"/>
                                  </a:cubicBezTo>
                                  <a:cubicBezTo>
                                    <a:pt x="205" y="436"/>
                                    <a:pt x="233" y="438"/>
                                    <a:pt x="255" y="430"/>
                                  </a:cubicBezTo>
                                  <a:cubicBezTo>
                                    <a:pt x="277" y="422"/>
                                    <a:pt x="291" y="408"/>
                                    <a:pt x="298" y="389"/>
                                  </a:cubicBezTo>
                                  <a:cubicBezTo>
                                    <a:pt x="304" y="372"/>
                                    <a:pt x="301" y="356"/>
                                    <a:pt x="290" y="341"/>
                                  </a:cubicBezTo>
                                  <a:cubicBezTo>
                                    <a:pt x="282" y="330"/>
                                    <a:pt x="259" y="313"/>
                                    <a:pt x="222" y="288"/>
                                  </a:cubicBezTo>
                                  <a:cubicBezTo>
                                    <a:pt x="171" y="254"/>
                                    <a:pt x="138" y="229"/>
                                    <a:pt x="120" y="210"/>
                                  </a:cubicBezTo>
                                  <a:cubicBezTo>
                                    <a:pt x="102" y="193"/>
                                    <a:pt x="91" y="173"/>
                                    <a:pt x="86" y="151"/>
                                  </a:cubicBezTo>
                                  <a:cubicBezTo>
                                    <a:pt x="81" y="129"/>
                                    <a:pt x="83" y="107"/>
                                    <a:pt x="91" y="85"/>
                                  </a:cubicBezTo>
                                  <a:cubicBezTo>
                                    <a:pt x="98" y="65"/>
                                    <a:pt x="109" y="48"/>
                                    <a:pt x="124" y="35"/>
                                  </a:cubicBezTo>
                                  <a:cubicBezTo>
                                    <a:pt x="139" y="21"/>
                                    <a:pt x="156" y="12"/>
                                    <a:pt x="176" y="6"/>
                                  </a:cubicBezTo>
                                  <a:cubicBezTo>
                                    <a:pt x="191" y="1"/>
                                    <a:pt x="209" y="0"/>
                                    <a:pt x="232" y="1"/>
                                  </a:cubicBezTo>
                                  <a:cubicBezTo>
                                    <a:pt x="254" y="2"/>
                                    <a:pt x="277" y="7"/>
                                    <a:pt x="300" y="15"/>
                                  </a:cubicBezTo>
                                  <a:cubicBezTo>
                                    <a:pt x="335" y="28"/>
                                    <a:pt x="364" y="44"/>
                                    <a:pt x="387" y="63"/>
                                  </a:cubicBezTo>
                                  <a:cubicBezTo>
                                    <a:pt x="410" y="82"/>
                                    <a:pt x="425" y="103"/>
                                    <a:pt x="431" y="124"/>
                                  </a:cubicBezTo>
                                  <a:cubicBezTo>
                                    <a:pt x="438" y="146"/>
                                    <a:pt x="438" y="172"/>
                                    <a:pt x="433" y="203"/>
                                  </a:cubicBezTo>
                                  <a:lnTo>
                                    <a:pt x="355" y="187"/>
                                  </a:lnTo>
                                  <a:cubicBezTo>
                                    <a:pt x="360" y="163"/>
                                    <a:pt x="357" y="141"/>
                                    <a:pt x="345" y="123"/>
                                  </a:cubicBezTo>
                                  <a:cubicBezTo>
                                    <a:pt x="333" y="104"/>
                                    <a:pt x="313" y="90"/>
                                    <a:pt x="284" y="79"/>
                                  </a:cubicBezTo>
                                  <a:cubicBezTo>
                                    <a:pt x="249" y="67"/>
                                    <a:pt x="222" y="64"/>
                                    <a:pt x="203" y="70"/>
                                  </a:cubicBezTo>
                                  <a:cubicBezTo>
                                    <a:pt x="185" y="76"/>
                                    <a:pt x="172" y="87"/>
                                    <a:pt x="167" y="102"/>
                                  </a:cubicBezTo>
                                  <a:cubicBezTo>
                                    <a:pt x="163" y="112"/>
                                    <a:pt x="163" y="122"/>
                                    <a:pt x="167" y="132"/>
                                  </a:cubicBezTo>
                                  <a:cubicBezTo>
                                    <a:pt x="170" y="142"/>
                                    <a:pt x="177" y="152"/>
                                    <a:pt x="188" y="162"/>
                                  </a:cubicBezTo>
                                  <a:cubicBezTo>
                                    <a:pt x="195" y="168"/>
                                    <a:pt x="215" y="182"/>
                                    <a:pt x="248" y="206"/>
                                  </a:cubicBezTo>
                                  <a:cubicBezTo>
                                    <a:pt x="296" y="239"/>
                                    <a:pt x="330" y="264"/>
                                    <a:pt x="348" y="280"/>
                                  </a:cubicBezTo>
                                  <a:cubicBezTo>
                                    <a:pt x="366" y="297"/>
                                    <a:pt x="377" y="316"/>
                                    <a:pt x="383" y="338"/>
                                  </a:cubicBezTo>
                                  <a:cubicBezTo>
                                    <a:pt x="389" y="359"/>
                                    <a:pt x="387" y="383"/>
                                    <a:pt x="378" y="409"/>
                                  </a:cubicBezTo>
                                  <a:cubicBezTo>
                                    <a:pt x="369" y="434"/>
                                    <a:pt x="354" y="455"/>
                                    <a:pt x="331" y="472"/>
                                  </a:cubicBezTo>
                                  <a:cubicBezTo>
                                    <a:pt x="309" y="489"/>
                                    <a:pt x="281" y="499"/>
                                    <a:pt x="249" y="501"/>
                                  </a:cubicBezTo>
                                  <a:cubicBezTo>
                                    <a:pt x="217" y="503"/>
                                    <a:pt x="183" y="498"/>
                                    <a:pt x="149" y="486"/>
                                  </a:cubicBezTo>
                                  <a:cubicBezTo>
                                    <a:pt x="91" y="465"/>
                                    <a:pt x="51" y="438"/>
                                    <a:pt x="29" y="403"/>
                                  </a:cubicBezTo>
                                  <a:cubicBezTo>
                                    <a:pt x="7" y="368"/>
                                    <a:pt x="0" y="325"/>
                                    <a:pt x="9" y="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12"/>
                          <wps:cNvSpPr>
                            <a:spLocks/>
                          </wps:cNvSpPr>
                          <wps:spPr bwMode="auto">
                            <a:xfrm>
                              <a:off x="9429" y="5187"/>
                              <a:ext cx="76" cy="154"/>
                            </a:xfrm>
                            <a:custGeom>
                              <a:avLst/>
                              <a:gdLst>
                                <a:gd name="T0" fmla="*/ 150 w 307"/>
                                <a:gd name="T1" fmla="*/ 553 h 622"/>
                                <a:gd name="T2" fmla="*/ 133 w 307"/>
                                <a:gd name="T3" fmla="*/ 622 h 622"/>
                                <a:gd name="T4" fmla="*/ 74 w 307"/>
                                <a:gd name="T5" fmla="*/ 605 h 622"/>
                                <a:gd name="T6" fmla="*/ 17 w 307"/>
                                <a:gd name="T7" fmla="*/ 566 h 622"/>
                                <a:gd name="T8" fmla="*/ 0 w 307"/>
                                <a:gd name="T9" fmla="*/ 519 h 622"/>
                                <a:gd name="T10" fmla="*/ 28 w 307"/>
                                <a:gd name="T11" fmla="*/ 428 h 622"/>
                                <a:gd name="T12" fmla="*/ 135 w 307"/>
                                <a:gd name="T13" fmla="*/ 178 h 622"/>
                                <a:gd name="T14" fmla="*/ 81 w 307"/>
                                <a:gd name="T15" fmla="*/ 155 h 622"/>
                                <a:gd name="T16" fmla="*/ 105 w 307"/>
                                <a:gd name="T17" fmla="*/ 98 h 622"/>
                                <a:gd name="T18" fmla="*/ 159 w 307"/>
                                <a:gd name="T19" fmla="*/ 121 h 622"/>
                                <a:gd name="T20" fmla="*/ 205 w 307"/>
                                <a:gd name="T21" fmla="*/ 13 h 622"/>
                                <a:gd name="T22" fmla="*/ 297 w 307"/>
                                <a:gd name="T23" fmla="*/ 0 h 622"/>
                                <a:gd name="T24" fmla="*/ 233 w 307"/>
                                <a:gd name="T25" fmla="*/ 152 h 622"/>
                                <a:gd name="T26" fmla="*/ 307 w 307"/>
                                <a:gd name="T27" fmla="*/ 183 h 622"/>
                                <a:gd name="T28" fmla="*/ 282 w 307"/>
                                <a:gd name="T29" fmla="*/ 241 h 622"/>
                                <a:gd name="T30" fmla="*/ 208 w 307"/>
                                <a:gd name="T31" fmla="*/ 209 h 622"/>
                                <a:gd name="T32" fmla="*/ 100 w 307"/>
                                <a:gd name="T33" fmla="*/ 464 h 622"/>
                                <a:gd name="T34" fmla="*/ 87 w 307"/>
                                <a:gd name="T35" fmla="*/ 506 h 622"/>
                                <a:gd name="T36" fmla="*/ 93 w 307"/>
                                <a:gd name="T37" fmla="*/ 526 h 622"/>
                                <a:gd name="T38" fmla="*/ 116 w 307"/>
                                <a:gd name="T39" fmla="*/ 542 h 622"/>
                                <a:gd name="T40" fmla="*/ 150 w 307"/>
                                <a:gd name="T41" fmla="*/ 553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7" h="622">
                                  <a:moveTo>
                                    <a:pt x="150" y="553"/>
                                  </a:moveTo>
                                  <a:lnTo>
                                    <a:pt x="133" y="622"/>
                                  </a:lnTo>
                                  <a:cubicBezTo>
                                    <a:pt x="110" y="618"/>
                                    <a:pt x="91" y="612"/>
                                    <a:pt x="74" y="605"/>
                                  </a:cubicBezTo>
                                  <a:cubicBezTo>
                                    <a:pt x="48" y="594"/>
                                    <a:pt x="28" y="581"/>
                                    <a:pt x="17" y="566"/>
                                  </a:cubicBezTo>
                                  <a:cubicBezTo>
                                    <a:pt x="6" y="551"/>
                                    <a:pt x="1" y="536"/>
                                    <a:pt x="0" y="519"/>
                                  </a:cubicBezTo>
                                  <a:cubicBezTo>
                                    <a:pt x="0" y="503"/>
                                    <a:pt x="10" y="473"/>
                                    <a:pt x="28" y="428"/>
                                  </a:cubicBezTo>
                                  <a:lnTo>
                                    <a:pt x="135" y="178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05" y="98"/>
                                  </a:lnTo>
                                  <a:lnTo>
                                    <a:pt x="159" y="121"/>
                                  </a:lnTo>
                                  <a:lnTo>
                                    <a:pt x="205" y="13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33" y="152"/>
                                  </a:lnTo>
                                  <a:lnTo>
                                    <a:pt x="307" y="183"/>
                                  </a:lnTo>
                                  <a:lnTo>
                                    <a:pt x="282" y="241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100" y="464"/>
                                  </a:lnTo>
                                  <a:cubicBezTo>
                                    <a:pt x="91" y="485"/>
                                    <a:pt x="86" y="499"/>
                                    <a:pt x="87" y="506"/>
                                  </a:cubicBezTo>
                                  <a:cubicBezTo>
                                    <a:pt x="87" y="513"/>
                                    <a:pt x="89" y="520"/>
                                    <a:pt x="93" y="526"/>
                                  </a:cubicBezTo>
                                  <a:cubicBezTo>
                                    <a:pt x="98" y="532"/>
                                    <a:pt x="105" y="537"/>
                                    <a:pt x="116" y="542"/>
                                  </a:cubicBezTo>
                                  <a:cubicBezTo>
                                    <a:pt x="124" y="545"/>
                                    <a:pt x="135" y="549"/>
                                    <a:pt x="150" y="5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9494" y="5257"/>
                              <a:ext cx="119" cy="126"/>
                            </a:xfrm>
                            <a:custGeom>
                              <a:avLst/>
                              <a:gdLst>
                                <a:gd name="T0" fmla="*/ 321 w 478"/>
                                <a:gd name="T1" fmla="*/ 388 h 511"/>
                                <a:gd name="T2" fmla="*/ 390 w 478"/>
                                <a:gd name="T3" fmla="*/ 434 h 511"/>
                                <a:gd name="T4" fmla="*/ 275 w 478"/>
                                <a:gd name="T5" fmla="*/ 503 h 511"/>
                                <a:gd name="T6" fmla="*/ 136 w 478"/>
                                <a:gd name="T7" fmla="*/ 479 h 511"/>
                                <a:gd name="T8" fmla="*/ 17 w 478"/>
                                <a:gd name="T9" fmla="*/ 348 h 511"/>
                                <a:gd name="T10" fmla="*/ 42 w 478"/>
                                <a:gd name="T11" fmla="*/ 161 h 511"/>
                                <a:gd name="T12" fmla="*/ 179 w 478"/>
                                <a:gd name="T13" fmla="*/ 22 h 511"/>
                                <a:gd name="T14" fmla="*/ 351 w 478"/>
                                <a:gd name="T15" fmla="*/ 33 h 511"/>
                                <a:gd name="T16" fmla="*/ 461 w 478"/>
                                <a:gd name="T17" fmla="*/ 160 h 511"/>
                                <a:gd name="T18" fmla="*/ 435 w 478"/>
                                <a:gd name="T19" fmla="*/ 349 h 511"/>
                                <a:gd name="T20" fmla="*/ 425 w 478"/>
                                <a:gd name="T21" fmla="*/ 368 h 511"/>
                                <a:gd name="T22" fmla="*/ 108 w 478"/>
                                <a:gd name="T23" fmla="*/ 212 h 511"/>
                                <a:gd name="T24" fmla="*/ 95 w 478"/>
                                <a:gd name="T25" fmla="*/ 339 h 511"/>
                                <a:gd name="T26" fmla="*/ 166 w 478"/>
                                <a:gd name="T27" fmla="*/ 420 h 511"/>
                                <a:gd name="T28" fmla="*/ 243 w 478"/>
                                <a:gd name="T29" fmla="*/ 432 h 511"/>
                                <a:gd name="T30" fmla="*/ 321 w 478"/>
                                <a:gd name="T31" fmla="*/ 388 h 511"/>
                                <a:gd name="T32" fmla="*/ 142 w 478"/>
                                <a:gd name="T33" fmla="*/ 155 h 511"/>
                                <a:gd name="T34" fmla="*/ 379 w 478"/>
                                <a:gd name="T35" fmla="*/ 272 h 511"/>
                                <a:gd name="T36" fmla="*/ 391 w 478"/>
                                <a:gd name="T37" fmla="*/ 178 h 511"/>
                                <a:gd name="T38" fmla="*/ 322 w 478"/>
                                <a:gd name="T39" fmla="*/ 93 h 511"/>
                                <a:gd name="T40" fmla="*/ 223 w 478"/>
                                <a:gd name="T41" fmla="*/ 85 h 511"/>
                                <a:gd name="T42" fmla="*/ 142 w 478"/>
                                <a:gd name="T43" fmla="*/ 155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8" h="511">
                                  <a:moveTo>
                                    <a:pt x="321" y="388"/>
                                  </a:moveTo>
                                  <a:lnTo>
                                    <a:pt x="390" y="434"/>
                                  </a:lnTo>
                                  <a:cubicBezTo>
                                    <a:pt x="357" y="471"/>
                                    <a:pt x="319" y="494"/>
                                    <a:pt x="275" y="503"/>
                                  </a:cubicBezTo>
                                  <a:cubicBezTo>
                                    <a:pt x="232" y="511"/>
                                    <a:pt x="185" y="503"/>
                                    <a:pt x="136" y="479"/>
                                  </a:cubicBezTo>
                                  <a:cubicBezTo>
                                    <a:pt x="74" y="448"/>
                                    <a:pt x="35" y="405"/>
                                    <a:pt x="17" y="348"/>
                                  </a:cubicBezTo>
                                  <a:cubicBezTo>
                                    <a:pt x="0" y="292"/>
                                    <a:pt x="8" y="230"/>
                                    <a:pt x="42" y="161"/>
                                  </a:cubicBezTo>
                                  <a:cubicBezTo>
                                    <a:pt x="77" y="89"/>
                                    <a:pt x="122" y="43"/>
                                    <a:pt x="179" y="22"/>
                                  </a:cubicBezTo>
                                  <a:cubicBezTo>
                                    <a:pt x="235" y="0"/>
                                    <a:pt x="292" y="4"/>
                                    <a:pt x="351" y="33"/>
                                  </a:cubicBezTo>
                                  <a:cubicBezTo>
                                    <a:pt x="408" y="61"/>
                                    <a:pt x="445" y="103"/>
                                    <a:pt x="461" y="160"/>
                                  </a:cubicBezTo>
                                  <a:cubicBezTo>
                                    <a:pt x="478" y="216"/>
                                    <a:pt x="469" y="279"/>
                                    <a:pt x="435" y="349"/>
                                  </a:cubicBezTo>
                                  <a:cubicBezTo>
                                    <a:pt x="433" y="353"/>
                                    <a:pt x="430" y="360"/>
                                    <a:pt x="425" y="368"/>
                                  </a:cubicBezTo>
                                  <a:lnTo>
                                    <a:pt x="108" y="212"/>
                                  </a:lnTo>
                                  <a:cubicBezTo>
                                    <a:pt x="88" y="260"/>
                                    <a:pt x="84" y="302"/>
                                    <a:pt x="95" y="339"/>
                                  </a:cubicBezTo>
                                  <a:cubicBezTo>
                                    <a:pt x="107" y="375"/>
                                    <a:pt x="130" y="402"/>
                                    <a:pt x="166" y="420"/>
                                  </a:cubicBezTo>
                                  <a:cubicBezTo>
                                    <a:pt x="192" y="433"/>
                                    <a:pt x="218" y="437"/>
                                    <a:pt x="243" y="432"/>
                                  </a:cubicBezTo>
                                  <a:cubicBezTo>
                                    <a:pt x="269" y="427"/>
                                    <a:pt x="295" y="413"/>
                                    <a:pt x="321" y="388"/>
                                  </a:cubicBezTo>
                                  <a:close/>
                                  <a:moveTo>
                                    <a:pt x="142" y="155"/>
                                  </a:moveTo>
                                  <a:lnTo>
                                    <a:pt x="379" y="272"/>
                                  </a:lnTo>
                                  <a:cubicBezTo>
                                    <a:pt x="393" y="235"/>
                                    <a:pt x="397" y="203"/>
                                    <a:pt x="391" y="178"/>
                                  </a:cubicBezTo>
                                  <a:cubicBezTo>
                                    <a:pt x="382" y="139"/>
                                    <a:pt x="359" y="111"/>
                                    <a:pt x="322" y="93"/>
                                  </a:cubicBezTo>
                                  <a:cubicBezTo>
                                    <a:pt x="289" y="76"/>
                                    <a:pt x="256" y="74"/>
                                    <a:pt x="223" y="85"/>
                                  </a:cubicBezTo>
                                  <a:cubicBezTo>
                                    <a:pt x="189" y="96"/>
                                    <a:pt x="162" y="119"/>
                                    <a:pt x="142" y="1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14"/>
                          <wps:cNvSpPr>
                            <a:spLocks/>
                          </wps:cNvSpPr>
                          <wps:spPr bwMode="auto">
                            <a:xfrm>
                              <a:off x="9614" y="5317"/>
                              <a:ext cx="131" cy="149"/>
                            </a:xfrm>
                            <a:custGeom>
                              <a:avLst/>
                              <a:gdLst>
                                <a:gd name="T0" fmla="*/ 0 w 527"/>
                                <a:gd name="T1" fmla="*/ 406 h 603"/>
                                <a:gd name="T2" fmla="*/ 243 w 527"/>
                                <a:gd name="T3" fmla="*/ 0 h 603"/>
                                <a:gd name="T4" fmla="*/ 305 w 527"/>
                                <a:gd name="T5" fmla="*/ 37 h 603"/>
                                <a:gd name="T6" fmla="*/ 270 w 527"/>
                                <a:gd name="T7" fmla="*/ 95 h 603"/>
                                <a:gd name="T8" fmla="*/ 440 w 527"/>
                                <a:gd name="T9" fmla="*/ 105 h 603"/>
                                <a:gd name="T10" fmla="*/ 500 w 527"/>
                                <a:gd name="T11" fmla="*/ 159 h 603"/>
                                <a:gd name="T12" fmla="*/ 525 w 527"/>
                                <a:gd name="T13" fmla="*/ 221 h 603"/>
                                <a:gd name="T14" fmla="*/ 516 w 527"/>
                                <a:gd name="T15" fmla="*/ 285 h 603"/>
                                <a:gd name="T16" fmla="*/ 479 w 527"/>
                                <a:gd name="T17" fmla="*/ 354 h 603"/>
                                <a:gd name="T18" fmla="*/ 330 w 527"/>
                                <a:gd name="T19" fmla="*/ 603 h 603"/>
                                <a:gd name="T20" fmla="*/ 261 w 527"/>
                                <a:gd name="T21" fmla="*/ 563 h 603"/>
                                <a:gd name="T22" fmla="*/ 409 w 527"/>
                                <a:gd name="T23" fmla="*/ 315 h 603"/>
                                <a:gd name="T24" fmla="*/ 439 w 527"/>
                                <a:gd name="T25" fmla="*/ 248 h 603"/>
                                <a:gd name="T26" fmla="*/ 430 w 527"/>
                                <a:gd name="T27" fmla="*/ 197 h 603"/>
                                <a:gd name="T28" fmla="*/ 390 w 527"/>
                                <a:gd name="T29" fmla="*/ 156 h 603"/>
                                <a:gd name="T30" fmla="*/ 297 w 527"/>
                                <a:gd name="T31" fmla="*/ 139 h 603"/>
                                <a:gd name="T32" fmla="*/ 202 w 527"/>
                                <a:gd name="T33" fmla="*/ 226 h 603"/>
                                <a:gd name="T34" fmla="*/ 69 w 527"/>
                                <a:gd name="T35" fmla="*/ 448 h 603"/>
                                <a:gd name="T36" fmla="*/ 0 w 527"/>
                                <a:gd name="T37" fmla="*/ 406 h 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27" h="603">
                                  <a:moveTo>
                                    <a:pt x="0" y="406"/>
                                  </a:moveTo>
                                  <a:lnTo>
                                    <a:pt x="243" y="0"/>
                                  </a:lnTo>
                                  <a:lnTo>
                                    <a:pt x="305" y="37"/>
                                  </a:lnTo>
                                  <a:lnTo>
                                    <a:pt x="270" y="95"/>
                                  </a:lnTo>
                                  <a:cubicBezTo>
                                    <a:pt x="327" y="68"/>
                                    <a:pt x="383" y="72"/>
                                    <a:pt x="440" y="105"/>
                                  </a:cubicBezTo>
                                  <a:cubicBezTo>
                                    <a:pt x="464" y="120"/>
                                    <a:pt x="484" y="138"/>
                                    <a:pt x="500" y="159"/>
                                  </a:cubicBezTo>
                                  <a:cubicBezTo>
                                    <a:pt x="515" y="180"/>
                                    <a:pt x="523" y="201"/>
                                    <a:pt x="525" y="221"/>
                                  </a:cubicBezTo>
                                  <a:cubicBezTo>
                                    <a:pt x="527" y="241"/>
                                    <a:pt x="523" y="263"/>
                                    <a:pt x="516" y="285"/>
                                  </a:cubicBezTo>
                                  <a:cubicBezTo>
                                    <a:pt x="511" y="299"/>
                                    <a:pt x="498" y="322"/>
                                    <a:pt x="479" y="354"/>
                                  </a:cubicBezTo>
                                  <a:lnTo>
                                    <a:pt x="330" y="603"/>
                                  </a:lnTo>
                                  <a:lnTo>
                                    <a:pt x="261" y="563"/>
                                  </a:lnTo>
                                  <a:lnTo>
                                    <a:pt x="409" y="315"/>
                                  </a:lnTo>
                                  <a:cubicBezTo>
                                    <a:pt x="426" y="287"/>
                                    <a:pt x="436" y="265"/>
                                    <a:pt x="439" y="248"/>
                                  </a:cubicBezTo>
                                  <a:cubicBezTo>
                                    <a:pt x="442" y="231"/>
                                    <a:pt x="439" y="214"/>
                                    <a:pt x="430" y="197"/>
                                  </a:cubicBezTo>
                                  <a:cubicBezTo>
                                    <a:pt x="421" y="181"/>
                                    <a:pt x="408" y="167"/>
                                    <a:pt x="390" y="156"/>
                                  </a:cubicBezTo>
                                  <a:cubicBezTo>
                                    <a:pt x="360" y="139"/>
                                    <a:pt x="329" y="133"/>
                                    <a:pt x="297" y="139"/>
                                  </a:cubicBezTo>
                                  <a:cubicBezTo>
                                    <a:pt x="264" y="145"/>
                                    <a:pt x="233" y="174"/>
                                    <a:pt x="202" y="226"/>
                                  </a:cubicBezTo>
                                  <a:lnTo>
                                    <a:pt x="69" y="448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53" name="Rectangle 11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909374" y="5949204"/>
                            <a:ext cx="600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B3A24" w14:textId="7200300C" w:rsidR="00CC5AF6" w:rsidRDefault="00046798" w:rsidP="00CC5AF6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</w:rPr>
                                <w:t>OUDERS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117"/>
                        <wps:cNvSpPr>
                          <a:spLocks noChangeArrowheads="1"/>
                        </wps:cNvSpPr>
                        <wps:spPr bwMode="auto">
                          <a:xfrm rot="7200000">
                            <a:off x="5831009" y="975883"/>
                            <a:ext cx="3302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23C76" w14:textId="5655FC24" w:rsidR="00CC5AF6" w:rsidRDefault="00CC5AF6" w:rsidP="00CC5AF6">
                              <w: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132895" y="66564"/>
                            <a:ext cx="21780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65C58" w14:textId="77777777" w:rsidR="00CC5AF6" w:rsidRDefault="00CC5AF6" w:rsidP="00CC5AF6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</w:rPr>
                                <w:t>ZELF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FE0D5" id="Papier 156" o:spid="_x0000_s1026" editas="canvas" style="position:absolute;margin-left:250.3pt;margin-top:-7.75pt;width:515.25pt;height:495.4pt;z-index:-251623424;mso-position-horizontal-relative:page" coordsize="65436,6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436;height:62915;visibility:visible;mso-wrap-style:square">
                  <v:fill o:detectmouseclick="t"/>
                  <v:path o:connecttype="none"/>
                </v:shape>
                <v:group id="Group 82" o:spid="_x0000_s1028" style="position:absolute;left:360;top:2576;width:32524;height:28175" coordorigin="3629,2508" coordsize="5122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3" o:spid="_x0000_s1029" style="position:absolute;left:3629;top:2508;width:5122;height:4437;visibility:visible;mso-wrap-style:square;v-text-anchor:top" coordsize="5122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" path="m2561,l,4437r5122,l2561,xe" fillcolor="silver" stroked="f">
                    <v:path arrowok="t" o:connecttype="custom" o:connectlocs="2561,0;0,4437;5122,4437;2561,0" o:connectangles="0,0,0,0"/>
                  </v:shape>
                  <v:shape id="Freeform 84" o:spid="_x0000_s1030" style="position:absolute;left:3629;top:2508;width:5122;height:4437;visibility:visible;mso-wrap-style:square;v-text-anchor:top" coordsize="5122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" path="m2561,l,4437r5122,l2561,xe" filled="f" strokeweight=".6pt">
                    <v:stroke endcap="round"/>
                    <v:path arrowok="t" o:connecttype="custom" o:connectlocs="2561,0;0,4437;5122,4437;2561,0" o:connectangles="0,0,0,0"/>
                  </v:shape>
                </v:group>
                <v:shape id="Freeform 85" o:spid="_x0000_s1031" style="position:absolute;left:16584;top:2583;width:32524;height:28168;visibility:visible;mso-wrap-style:square;v-text-anchor:top" coordsize="5122,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" path="m2561,4436l,,5122,,2561,4436xe" filled="f" strokeweight=".6pt">
                  <v:stroke endcap="round"/>
                  <v:path arrowok="t" o:connecttype="custom" o:connectlocs="1626235,2816860;0,0;3252470,0;1626235,2816860" o:connectangles="0,0,0,0"/>
                </v:shape>
                <v:group id="Group 86" o:spid="_x0000_s1032" style="position:absolute;left:32910;top:2583;width:32531;height:28168" coordorigin="8755,2509" coordsize="5123,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87" o:spid="_x0000_s1033" style="position:absolute;left:8755;top:2509;width:5123;height:4436;visibility:visible;mso-wrap-style:square;v-text-anchor:top" coordsize="5123,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" path="m2562,l,4436r5123,l2562,xe" fillcolor="silver" stroked="f">
                    <v:path arrowok="t" o:connecttype="custom" o:connectlocs="2562,0;0,4436;5123,4436;2562,0" o:connectangles="0,0,0,0"/>
                  </v:shape>
                  <v:shape id="Freeform 88" o:spid="_x0000_s1034" style="position:absolute;left:8755;top:2509;width:5123;height:4436;visibility:visible;mso-wrap-style:square;v-text-anchor:top" coordsize="5123,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" path="m2562,l,4436r5123,l2562,xe" fillcolor="silver" strokeweight=".6pt">
                    <v:stroke endcap="round"/>
                    <v:path arrowok="t" o:connecttype="custom" o:connectlocs="2562,0;0,4436;5123,4436;2562,0" o:connectangles="0,0,0,0"/>
                  </v:shape>
                </v:group>
                <v:group id="Group 89" o:spid="_x0000_s1035" style="position:absolute;left:16584;top:30751;width:32524;height:28175" coordorigin="6184,6945" coordsize="5122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90" o:spid="_x0000_s1036" style="position:absolute;left:6184;top:6945;width:5122;height:4437;visibility:visible;mso-wrap-style:square;v-text-anchor:top" coordsize="5122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" path="m2561,l,4437r5122,l2561,xe" fillcolor="silver" stroked="f">
                    <v:path arrowok="t" o:connecttype="custom" o:connectlocs="2561,0;0,4437;5122,4437;2561,0" o:connectangles="0,0,0,0"/>
                  </v:shape>
                  <v:shape id="Freeform 91" o:spid="_x0000_s1037" style="position:absolute;left:6184;top:6945;width:5122;height:4437;visibility:visible;mso-wrap-style:square;v-text-anchor:top" coordsize="5122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" path="m2561,l,4437r5122,l2561,xe" fillcolor="silver" strokeweight=".6pt">
                    <v:stroke endcap="round"/>
                    <v:path arrowok="t" o:connecttype="custom" o:connectlocs="2561,0;0,4437;5122,4437;2561,0" o:connectangles="0,0,0,0"/>
                  </v:shape>
                </v:group>
                <v:shape id="Freeform 92" o:spid="_x0000_s1038" style="position:absolute;left:360;top:30751;width:32524;height:28175;visibility:visible;mso-wrap-style:square;v-text-anchor:top" coordsize="5122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" path="m2561,4437l,,5122,,2561,4437xe" filled="f" strokeweight=".6pt">
                  <v:stroke endcap="round"/>
                  <v:path arrowok="t" o:connecttype="custom" o:connectlocs="1626235,2817495;0,0;3252470,0;1626235,2817495" o:connectangles="0,0,0,0"/>
                </v:shape>
                <v:shape id="Freeform 93" o:spid="_x0000_s1039" style="position:absolute;left:32910;top:30751;width:32531;height:28175;visibility:visible;mso-wrap-style:square;v-text-anchor:top" coordsize="5123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" path="m2562,4437l,,5123,,2562,4437xe" filled="f" strokeweight=".6pt">
                  <v:stroke endcap="round"/>
                  <v:path arrowok="t" o:connecttype="custom" o:connectlocs="1626870,2817495;0,0;3253105,0;1626870,2817495" o:connectangles="0,0,0,0"/>
                </v:shape>
                <v:rect id="Rectangle 94" o:spid="_x0000_s1040" style="position:absolute;left:59033;top:42543;width:4689;height:6666;rotation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" filled="f" stroked="f">
                  <v:textbox inset="0,0,0,0">
                    <w:txbxContent>
                      <w:p w14:paraId="206BFDE8" w14:textId="759330B5" w:rsidR="00CC5AF6" w:rsidRDefault="00CC5AF6" w:rsidP="00CC5AF6">
                        <w:pPr>
                          <w:rPr>
                            <w:rFonts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</w:rPr>
                          <w:t>COLLEGA</w:t>
                        </w:r>
                      </w:p>
                      <w:p w14:paraId="69F87669" w14:textId="77777777" w:rsidR="00CC5AF6" w:rsidRDefault="00CC5AF6" w:rsidP="00CC5AF6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</w:rPr>
                          <w:t>LERAAR</w:t>
                        </w:r>
                      </w:p>
                    </w:txbxContent>
                  </v:textbox>
                </v:rect>
                <v:rect id="Rectangle 95" o:spid="_x0000_s1041" style="position:absolute;left:1731;top:44874;width:1905;height:4464;rotation:-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" filled="f" stroked="f">
                  <v:textbox style="mso-fit-shape-to-text:t" inset="0,0,0,0">
                    <w:txbxContent>
                      <w:p w14:paraId="7BE37EC5" w14:textId="77777777" w:rsidR="00CC5AF6" w:rsidRDefault="00CC5AF6" w:rsidP="00CC5AF6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</w:rPr>
                          <w:t>LEERLING</w:t>
                        </w:r>
                      </w:p>
                    </w:txbxContent>
                  </v:textbox>
                </v:rect>
                <v:group id="Group 96" o:spid="_x0000_s1042" style="position:absolute;left:19676;top:17683;width:26448;height:26403" coordorigin="6671,4887" coordsize="4165,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oval id="Oval 97" o:spid="_x0000_s1043" style="position:absolute;left:6671;top:4887;width:4165;height:4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" strokeweight="0"/>
                  <v:oval id="Oval 98" o:spid="_x0000_s1044" style="position:absolute;left:6671;top:4887;width:4165;height:4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" filled="f" strokeweight=".6pt">
                    <v:stroke endcap="round"/>
                  </v:oval>
                </v:group>
                <v:rect id="Rectangle 99" o:spid="_x0000_s1045" style="position:absolute;left:-2038;top:13062;width:3810;height:7886;rotation:-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" filled="f" stroked="f">
                  <v:textbox style="mso-fit-shape-to-text:t" inset="0,0,0,0">
                    <w:txbxContent>
                      <w:p w14:paraId="1DB8F436" w14:textId="77777777" w:rsidR="00AD1C26" w:rsidRDefault="001E125B" w:rsidP="00CC5AF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SCHOOLLEIDER</w:t>
                        </w:r>
                        <w:r w:rsidR="00AD1C26">
                          <w:rPr>
                            <w:sz w:val="14"/>
                            <w:szCs w:val="14"/>
                          </w:rPr>
                          <w:t>/</w:t>
                        </w:r>
                      </w:p>
                      <w:p w14:paraId="61834998" w14:textId="63ED328B" w:rsidR="00CC5AF6" w:rsidRPr="001E125B" w:rsidRDefault="00AD1C26" w:rsidP="00CC5AF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AFDELINGLEIDER</w:t>
                        </w:r>
                      </w:p>
                    </w:txbxContent>
                  </v:textbox>
                </v:rect>
                <v:group id="Group 100" o:spid="_x0000_s1046" style="position:absolute;left:27188;top:18572;width:12008;height:2788" coordorigin="7854,5027" coordsize="1891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01" o:spid="_x0000_s1047" style="position:absolute;left:7854;top:5252;width:119;height:126;visibility:visible;mso-wrap-style:square;v-text-anchor:top" coordsize="47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" path="m44,352c6,273,,204,25,145,46,95,83,58,136,32,194,4,251,,307,20v56,20,100,64,133,132c467,207,479,254,478,293v-1,40,-13,76,-36,108c419,434,389,459,352,477v-60,29,-117,33,-172,13c124,470,79,424,44,352xm118,316v27,54,59,89,95,105c250,437,287,436,323,418v36,-17,59,-45,69,-84c403,295,395,247,368,192,342,139,311,105,274,89,237,74,200,75,165,92v-36,18,-60,46,-70,84c84,215,92,261,118,316xe" fillcolor="black" strokeweight="0">
                    <v:path arrowok="t" o:connecttype="custom" o:connectlocs="11,87;6,36;34,8;76,5;109,38;119,72;110,99;87,118;45,121;11,87;29,78;53,104;80,103;97,83;91,47;68,22;41,23;24,43;29,78" o:connectangles="0,0,0,0,0,0,0,0,0,0,0,0,0,0,0,0,0,0,0"/>
                    <o:lock v:ext="edit" verticies="t"/>
                  </v:shape>
                  <v:shape id="Freeform 102" o:spid="_x0000_s1048" style="position:absolute;left:7975;top:5183;width:102;height:132;visibility:visible;mso-wrap-style:square;v-text-anchor:top" coordsize="411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" path="m341,534l,159,79,128,277,355v22,24,43,50,63,77c338,406,336,375,335,338l328,30,404,r7,506l341,534xe" fillcolor="black" strokeweight="0">
                    <v:path arrowok="t" o:connecttype="custom" o:connectlocs="85,132;0,39;20,32;69,88;84,107;83,84;81,7;100,0;102,125;85,132" o:connectangles="0,0,0,0,0,0,0,0,0,0"/>
                  </v:shape>
                  <v:shape id="Freeform 103" o:spid="_x0000_s1049" style="position:absolute;left:8122;top:5147;width:116;height:126;visibility:visible;mso-wrap-style:square;v-text-anchor:top" coordsize="467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" path="m382,298r83,-15c467,333,454,376,428,412v-25,36,-65,62,-117,78c245,510,186,506,135,477,84,449,47,398,24,324,,248,2,183,28,129,54,75,99,38,161,19,222,,277,5,328,35v51,30,88,81,111,156c441,196,443,203,445,212l108,315v18,49,44,83,77,101c219,435,254,439,292,427v28,-9,50,-23,65,-44c372,362,381,333,382,298xm93,251l345,173c330,136,311,111,290,97,257,75,220,70,181,82v-35,11,-61,32,-77,62c87,175,83,211,93,251xe" fillcolor="black" strokeweight="0">
                    <v:path arrowok="t" o:connecttype="custom" o:connectlocs="95,74;116,70;106,102;77,121;34,118;6,80;7,32;40,5;81,9;109,47;111,52;27,78;46,103;73,105;89,95;95,74;23,62;86,43;72,24;45,20;26,36;23,62" o:connectangles="0,0,0,0,0,0,0,0,0,0,0,0,0,0,0,0,0,0,0,0,0,0"/>
                    <o:lock v:ext="edit" verticies="t"/>
                  </v:shape>
                  <v:shape id="Freeform 104" o:spid="_x0000_s1050" style="position:absolute;left:8265;top:5112;width:63;height:128;visibility:visible;mso-wrap-style:square;v-text-anchor:top" coordsize="25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" path="m107,516l,55,71,39r16,70c97,72,109,47,122,33,134,19,150,10,168,6v27,-6,55,-4,86,6l244,91c222,84,202,83,183,87v-17,4,-32,13,-43,26c129,127,122,143,121,163v-2,30,,61,8,94l185,498r-78,18xe" fillcolor="black" strokeweight="0">
                    <v:path arrowok="t" o:connecttype="custom" o:connectlocs="27,128;0,14;18,10;22,27;30,8;42,1;63,3;61,23;45,22;35,28;30,40;32,64;46,124;27,128" o:connectangles="0,0,0,0,0,0,0,0,0,0,0,0,0,0"/>
                  </v:shape>
                  <v:shape id="Freeform 105" o:spid="_x0000_s1051" style="position:absolute;left:8356;top:5092;width:113;height:126;visibility:visible;mso-wrap-style:square;v-text-anchor:top" coordsize="45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" path="m373,315r83,-4c452,362,434,403,404,435v-30,32,-73,53,-127,62c209,509,152,497,104,462,57,427,27,372,14,296,,217,10,153,43,103,76,52,125,22,189,11,251,,306,12,353,48v47,36,77,92,90,169c444,222,445,229,446,238l98,298v12,51,33,87,64,110c193,431,227,439,267,432v28,-5,52,-16,70,-35c355,378,367,351,373,315xm92,232l352,187c342,149,327,121,307,104,277,78,241,69,201,75v-36,7,-64,24,-85,53c95,156,87,191,92,232xe" fillcolor="black" strokeweight="0">
                    <v:path arrowok="t" o:connecttype="custom" o:connectlocs="92,78;113,77;100,108;69,123;26,114;3,73;11,25;47,3;87,12;110,54;111,59;24,74;40,101;66,107;84,98;92,78;23,57;87,46;76,26;50,19;29,32;23,57" o:connectangles="0,0,0,0,0,0,0,0,0,0,0,0,0,0,0,0,0,0,0,0,0,0"/>
                    <o:lock v:ext="edit" verticies="t"/>
                  </v:shape>
                  <v:shape id="Freeform 106" o:spid="_x0000_s1052" style="position:absolute;left:8506;top:5073;width:111;height:124;visibility:visible;mso-wrap-style:square;v-text-anchor:top" coordsize="44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" path="m363,324r83,3c438,377,417,416,384,446v-33,30,-76,47,-131,52c184,504,128,488,83,449,39,410,14,353,7,276,,197,14,133,51,86,88,38,139,12,204,6,267,,321,17,365,56v43,40,69,98,76,176c441,237,442,244,442,253l91,285v8,51,26,90,54,115c174,425,208,436,247,432v30,-2,54,-12,73,-30c340,385,354,359,363,324xm89,219l352,195v-7,-39,-20,-68,-38,-86c286,80,251,68,211,71v-37,4,-66,19,-89,45c99,143,88,177,89,219xe" fillcolor="black" strokeweight="0">
                    <v:path arrowok="t" o:connecttype="custom" o:connectlocs="90,80;111,80;96,110;63,123;21,110;2,68;13,21;51,1;91,14;110,57;110,62;23,70;36,98;61,106;80,99;90,80;22,54;88,48;78,27;53,17;30,29;22,54" o:connectangles="0,0,0,0,0,0,0,0,0,0,0,0,0,0,0,0,0,0,0,0,0,0"/>
                    <o:lock v:ext="edit" verticies="t"/>
                  </v:shape>
                  <v:shape id="Freeform 107" o:spid="_x0000_s1053" style="position:absolute;left:8664;top:5067;width:96;height:120;visibility:visible;mso-wrap-style:square;v-text-anchor:top" coordsize="389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" path="m4,486l,13,72,12r1,67c107,27,157,1,223,v28,,55,5,79,15c325,25,343,38,356,55v12,16,20,36,25,59c384,128,386,155,386,192r3,291l308,483,306,195v,-32,-4,-56,-10,-73c290,106,278,93,263,84,246,74,228,70,206,70v-34,,-63,11,-88,33c94,125,82,166,82,227r2,258l4,486xe" fillcolor="black" strokeweight="0">
                    <v:path arrowok="t" o:connecttype="custom" o:connectlocs="1,120;0,3;18,3;18,20;55,0;75,4;88,14;94,28;95,47;96,119;76,119;76,48;73,30;65,21;51,17;29,25;20,56;21,120;1,120" o:connectangles="0,0,0,0,0,0,0,0,0,0,0,0,0,0,0,0,0,0,0"/>
                  </v:shape>
                  <v:shape id="Freeform 108" o:spid="_x0000_s1054" style="position:absolute;left:8811;top:5027;width:100;height:168;visibility:visible;mso-wrap-style:square;v-text-anchor:top" coordsize="10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" path="m,161l11,,31,1,25,93,75,49r25,2l53,91r43,77l72,166,38,103,23,116r-4,46l,161xe" fillcolor="black" stroked="f">
                    <v:path arrowok="t" o:connecttype="custom" o:connectlocs="0,161;11,0;31,1;25,93;75,49;100,51;53,91;96,168;72,166;38,103;23,116;19,162;0,161" o:connectangles="0,0,0,0,0,0,0,0,0,0,0,0,0"/>
                  </v:shape>
                  <v:shape id="Freeform 109" o:spid="_x0000_s1055" style="position:absolute;left:8939;top:5085;width:115;height:124;visibility:visible;mso-wrap-style:square;v-text-anchor:top" coordsize="46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" path="m11,221c24,134,57,74,112,39,157,10,208,,266,8v65,9,114,38,149,86c450,142,462,203,451,278v-9,60,-24,106,-48,138c380,448,350,471,313,485v-38,14,-77,18,-118,12c130,488,80,459,46,411,11,364,,300,11,221xm93,233v-9,60,-2,107,20,140c134,407,165,426,205,432v39,6,74,-4,105,-30c340,375,360,331,369,270v8,-58,1,-104,-20,-137c326,99,296,79,257,74v-40,-6,-75,4,-105,30c121,130,101,173,93,233xe" fillcolor="black" strokeweight="0">
                    <v:path arrowok="t" o:connecttype="custom" o:connectlocs="3,54;28,10;66,2;103,23;112,69;100,103;78,120;49,123;11,101;3,54;23,57;28,92;51,106;77,99;92,67;87,33;64,18;38,26;23,57" o:connectangles="0,0,0,0,0,0,0,0,0,0,0,0,0,0,0,0,0,0,0"/>
                    <o:lock v:ext="edit" verticies="t"/>
                  </v:shape>
                  <v:shape id="Freeform 110" o:spid="_x0000_s1056" style="position:absolute;left:9084;top:5106;width:177;height:152;visibility:visible;mso-wrap-style:square;v-text-anchor:top" coordsize="71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" path="m,459l113,r70,17l167,82c187,63,211,49,238,41v27,-7,56,-7,87,c359,50,385,64,403,83v19,20,29,43,32,71c484,109,538,94,596,108v46,11,78,33,96,64c710,203,713,245,700,298l622,613,545,594,616,304v8,-31,11,-54,9,-69c624,221,617,207,606,195,595,184,580,176,562,171v-32,-7,-62,-3,-88,13c447,200,428,232,416,279l351,546,273,527,346,228v9,-34,9,-62,1,-82c338,125,320,112,291,104v-22,-5,-44,-4,-65,3c204,114,186,127,173,147v-14,20,-26,51,-37,93l78,479,,459xe" fillcolor="black" strokeweight="0">
                    <v:path arrowok="t" o:connecttype="custom" o:connectlocs="0,114;28,0;45,4;41,20;59,10;81,10;100,21;108,38;148,27;172,43;174,74;154,152;135,147;153,75;155,58;150,48;140,42;118,46;103,69;87,135;68,131;86,57;86,36;72,26;56,27;43,36;34,60;19,119;0,114" o:connectangles="0,0,0,0,0,0,0,0,0,0,0,0,0,0,0,0,0,0,0,0,0,0,0,0,0,0,0,0,0"/>
                  </v:shape>
                  <v:shape id="Freeform 111" o:spid="_x0000_s1057" style="position:absolute;left:9298;top:5173;width:108;height:125;visibility:visible;mso-wrap-style:square;v-text-anchor:top" coordsize="43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" path="m9,275r79,15c81,321,85,348,99,371v13,23,37,40,71,53c205,436,233,438,255,430v22,-8,36,-22,43,-41c304,372,301,356,290,341v-8,-11,-31,-28,-68,-53c171,254,138,229,120,210,102,193,91,173,86,151,81,129,83,107,91,85,98,65,109,48,124,35,139,21,156,12,176,6,191,1,209,,232,1v22,1,45,6,68,14c335,28,364,44,387,63v23,19,38,40,44,61c438,146,438,172,433,203l355,187v5,-24,2,-46,-10,-64c333,104,313,90,284,79,249,67,222,64,203,70v-18,6,-31,17,-36,32c163,112,163,122,167,132v3,10,10,20,21,30c195,168,215,182,248,206v48,33,82,58,100,74c366,297,377,316,383,338v6,21,4,45,-5,71c369,434,354,455,331,472v-22,17,-50,27,-82,29c217,503,183,498,149,486,91,465,51,438,29,403,7,368,,325,9,275xe" fillcolor="black" strokeweight="0">
                    <v:path arrowok="t" o:connecttype="custom" o:connectlocs="2,68;22,72;24,92;42,105;63,107;73,97;72,85;55,72;30,52;21,38;22,21;31,9;43,1;57,0;74,4;95,16;106,31;107,50;88,46;85,31;70,20;50,17;41,25;41,33;46,40;61,51;86,70;94,84;93,102;82,117;61,125;37,121;7,100;2,68" o:connectangles="0,0,0,0,0,0,0,0,0,0,0,0,0,0,0,0,0,0,0,0,0,0,0,0,0,0,0,0,0,0,0,0,0,0"/>
                  </v:shape>
                  <v:shape id="Freeform 112" o:spid="_x0000_s1058" style="position:absolute;left:9429;top:5187;width:76;height:154;visibility:visible;mso-wrap-style:square;v-text-anchor:top" coordsize="307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" path="m150,553r-17,69c110,618,91,612,74,605,48,594,28,581,17,566,6,551,1,536,,519,,503,10,473,28,428l135,178,81,155,105,98r54,23l205,13,297,,233,152r74,31l282,241,208,209,100,464v-9,21,-14,35,-13,42c87,513,89,520,93,526v5,6,12,11,23,16c124,545,135,549,150,553xe" fillcolor="black" strokeweight="0">
                    <v:path arrowok="t" o:connecttype="custom" o:connectlocs="37,137;33,154;18,150;4,140;0,128;7,106;33,44;20,38;26,24;39,30;51,3;74,0;58,38;76,45;70,60;51,52;25,115;22,125;23,130;29,134;37,137" o:connectangles="0,0,0,0,0,0,0,0,0,0,0,0,0,0,0,0,0,0,0,0,0"/>
                  </v:shape>
                  <v:shape id="Freeform 113" o:spid="_x0000_s1059" style="position:absolute;left:9494;top:5257;width:119;height:126;visibility:visible;mso-wrap-style:square;v-text-anchor:top" coordsize="47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" path="m321,388r69,46c357,471,319,494,275,503v-43,8,-90,,-139,-24c74,448,35,405,17,348,,292,8,230,42,161,77,89,122,43,179,22,235,,292,4,351,33v57,28,94,70,110,127c478,216,469,279,435,349v-2,4,-5,11,-10,19l108,212c88,260,84,302,95,339v12,36,35,63,71,81c192,433,218,437,243,432v26,-5,52,-19,78,-44xm142,155l379,272v14,-37,18,-69,12,-94c382,139,359,111,322,93,289,76,256,74,223,85v-34,11,-61,34,-81,70xe" fillcolor="black" strokeweight="0">
                    <v:path arrowok="t" o:connecttype="custom" o:connectlocs="80,96;97,107;68,124;34,118;4,86;10,40;45,5;87,8;115,39;108,86;106,91;27,52;24,84;41,104;60,107;80,96;35,38;94,67;97,44;80,23;56,21;35,38" o:connectangles="0,0,0,0,0,0,0,0,0,0,0,0,0,0,0,0,0,0,0,0,0,0"/>
                    <o:lock v:ext="edit" verticies="t"/>
                  </v:shape>
                  <v:shape id="Freeform 114" o:spid="_x0000_s1060" style="position:absolute;left:9614;top:5317;width:131;height:149;visibility:visible;mso-wrap-style:square;v-text-anchor:top" coordsize="52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" path="m,406l243,r62,37l270,95c327,68,383,72,440,105v24,15,44,33,60,54c515,180,523,201,525,221v2,20,-2,42,-9,64c511,299,498,322,479,354l330,603,261,563,409,315v17,-28,27,-50,30,-67c442,231,439,214,430,197v-9,-16,-22,-30,-40,-41c360,139,329,133,297,139v-33,6,-64,35,-95,87l69,448,,406xe" fillcolor="black" strokeweight="0">
                    <v:path arrowok="t" o:connecttype="custom" o:connectlocs="0,100;60,0;76,9;67,23;109,26;124,39;131,55;128,70;119,87;82,149;65,139;102,78;109,61;107,49;97,39;74,34;50,56;17,111;0,100" o:connectangles="0,0,0,0,0,0,0,0,0,0,0,0,0,0,0,0,0,0,0"/>
                  </v:shape>
                </v:group>
                <v:rect id="Rectangle 116" o:spid="_x0000_s1061" style="position:absolute;left:29093;top:59492;width:6001;height:190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" filled="f" stroked="f">
                  <v:textbox style="mso-fit-shape-to-text:t" inset="0,0,0,0">
                    <w:txbxContent>
                      <w:p w14:paraId="04AB3A24" w14:textId="7200300C" w:rsidR="00CC5AF6" w:rsidRDefault="00046798" w:rsidP="00CC5AF6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</w:rPr>
                          <w:t>OUDERS</w:t>
                        </w:r>
                      </w:p>
                    </w:txbxContent>
                  </v:textbox>
                </v:rect>
                <v:rect id="Rectangle 117" o:spid="_x0000_s1062" style="position:absolute;left:58310;top:9758;width:3302;height:5537;rotation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" filled="f" stroked="f">
                  <v:textbox inset="0,0,0,0">
                    <w:txbxContent>
                      <w:p w14:paraId="37E23C76" w14:textId="5655FC24" w:rsidR="00CC5AF6" w:rsidRDefault="00CC5AF6" w:rsidP="00CC5AF6">
                        <w:r>
                          <w:t>…………</w:t>
                        </w:r>
                      </w:p>
                    </w:txbxContent>
                  </v:textbox>
                </v:rect>
                <v:rect id="Rectangle 118" o:spid="_x0000_s1063" style="position:absolute;left:31328;top:665;width:217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" filled="f" stroked="f">
                  <v:textbox inset="0,0,0,0">
                    <w:txbxContent>
                      <w:p w14:paraId="7D365C58" w14:textId="77777777" w:rsidR="00CC5AF6" w:rsidRDefault="00CC5AF6" w:rsidP="00CC5AF6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</w:rPr>
                          <w:t>ZELF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074D4E" w:rsidRPr="00363FD8">
        <w:rPr>
          <w:lang w:val="nl-NL" w:eastAsia="nl-NL"/>
        </w:rPr>
        <w:t>Werkblad 1 Huidige situatie</w:t>
      </w:r>
    </w:p>
    <w:p w14:paraId="28366E31" w14:textId="73E5CAAB" w:rsidR="00074D4E" w:rsidRPr="00363FD8" w:rsidRDefault="00074D4E" w:rsidP="003E7B0C">
      <w:pPr>
        <w:rPr>
          <w:lang w:val="nl-NL" w:eastAsia="nl-NL"/>
        </w:rPr>
      </w:pPr>
      <w:r w:rsidRPr="00363FD8">
        <w:rPr>
          <w:lang w:val="nl-NL" w:eastAsia="nl-NL"/>
        </w:rPr>
        <w:t xml:space="preserve">Wat willen we niet </w:t>
      </w:r>
      <w:r w:rsidR="00B94BEB" w:rsidRPr="00363FD8">
        <w:rPr>
          <w:lang w:val="nl-NL" w:eastAsia="nl-NL"/>
        </w:rPr>
        <w:t>(</w:t>
      </w:r>
      <w:r w:rsidRPr="00363FD8">
        <w:rPr>
          <w:lang w:val="nl-NL" w:eastAsia="nl-NL"/>
        </w:rPr>
        <w:t>meer</w:t>
      </w:r>
      <w:r w:rsidR="00B94BEB" w:rsidRPr="00363FD8">
        <w:rPr>
          <w:lang w:val="nl-NL" w:eastAsia="nl-NL"/>
        </w:rPr>
        <w:t>)</w:t>
      </w:r>
      <w:r w:rsidRPr="00363FD8">
        <w:rPr>
          <w:lang w:val="nl-NL" w:eastAsia="nl-NL"/>
        </w:rPr>
        <w:t xml:space="preserve"> zien</w:t>
      </w:r>
      <w:r w:rsidR="003E7B0C" w:rsidRPr="00363FD8">
        <w:rPr>
          <w:lang w:val="nl-NL" w:eastAsia="nl-NL"/>
        </w:rPr>
        <w:t>?</w:t>
      </w:r>
    </w:p>
    <w:p w14:paraId="57BEF235" w14:textId="519CED7E" w:rsidR="00A65D8F" w:rsidRPr="00363FD8" w:rsidRDefault="00A65D8F" w:rsidP="003C0B86">
      <w:pPr>
        <w:tabs>
          <w:tab w:val="left" w:pos="3072"/>
        </w:tabs>
        <w:rPr>
          <w:lang w:val="nl-NL" w:eastAsia="nl-NL"/>
        </w:rPr>
      </w:pPr>
    </w:p>
    <w:p w14:paraId="72B252C2" w14:textId="3AC3B57B" w:rsidR="00A65D8F" w:rsidRPr="00363FD8" w:rsidRDefault="00A65D8F" w:rsidP="006F47CD">
      <w:pPr>
        <w:rPr>
          <w:lang w:val="nl-NL" w:eastAsia="nl-NL"/>
        </w:rPr>
      </w:pPr>
    </w:p>
    <w:p w14:paraId="1B4BA984" w14:textId="5D67BFD5" w:rsidR="00A65D8F" w:rsidRPr="00363FD8" w:rsidRDefault="00A65D8F" w:rsidP="006F47CD">
      <w:pPr>
        <w:rPr>
          <w:lang w:val="nl-NL" w:eastAsia="nl-NL"/>
        </w:rPr>
      </w:pPr>
    </w:p>
    <w:p w14:paraId="2892568F" w14:textId="110F6ECA" w:rsidR="00A65D8F" w:rsidRPr="00363FD8" w:rsidRDefault="00A65D8F" w:rsidP="006F47CD">
      <w:pPr>
        <w:rPr>
          <w:lang w:val="nl-NL" w:eastAsia="nl-NL"/>
        </w:rPr>
      </w:pPr>
    </w:p>
    <w:p w14:paraId="1819EFC3" w14:textId="360FBE0B" w:rsidR="00A65D8F" w:rsidRPr="00363FD8" w:rsidRDefault="00A65D8F" w:rsidP="006F47CD">
      <w:pPr>
        <w:rPr>
          <w:lang w:val="nl-NL" w:eastAsia="nl-NL"/>
        </w:rPr>
      </w:pPr>
    </w:p>
    <w:p w14:paraId="14FA7A4D" w14:textId="68328854" w:rsidR="00A65D8F" w:rsidRPr="00363FD8" w:rsidRDefault="00A65D8F" w:rsidP="006F47CD">
      <w:pPr>
        <w:rPr>
          <w:lang w:val="nl-NL" w:eastAsia="nl-NL"/>
        </w:rPr>
      </w:pPr>
    </w:p>
    <w:p w14:paraId="75A4ECBB" w14:textId="531AC98E" w:rsidR="00A65D8F" w:rsidRPr="00363FD8" w:rsidRDefault="00A65D8F" w:rsidP="006F47CD">
      <w:pPr>
        <w:rPr>
          <w:lang w:val="nl-NL" w:eastAsia="nl-NL"/>
        </w:rPr>
      </w:pPr>
    </w:p>
    <w:p w14:paraId="45B31DBC" w14:textId="03888446" w:rsidR="00A65D8F" w:rsidRPr="00363FD8" w:rsidRDefault="00A65D8F" w:rsidP="006F47CD">
      <w:pPr>
        <w:rPr>
          <w:lang w:val="nl-NL" w:eastAsia="nl-NL"/>
        </w:rPr>
      </w:pPr>
    </w:p>
    <w:p w14:paraId="27473624" w14:textId="71F4CC35" w:rsidR="00A65D8F" w:rsidRPr="00363FD8" w:rsidRDefault="00A65D8F" w:rsidP="006F47CD">
      <w:pPr>
        <w:rPr>
          <w:lang w:val="nl-NL" w:eastAsia="nl-NL"/>
        </w:rPr>
      </w:pPr>
    </w:p>
    <w:p w14:paraId="574AF1E2" w14:textId="712E42D7" w:rsidR="00A65D8F" w:rsidRPr="00363FD8" w:rsidRDefault="00A65D8F" w:rsidP="006F47CD">
      <w:pPr>
        <w:rPr>
          <w:lang w:val="nl-NL" w:eastAsia="nl-NL"/>
        </w:rPr>
      </w:pPr>
    </w:p>
    <w:p w14:paraId="16C726D9" w14:textId="712A064E" w:rsidR="00A65D8F" w:rsidRPr="00363FD8" w:rsidRDefault="00A65D8F" w:rsidP="006F47CD">
      <w:pPr>
        <w:rPr>
          <w:lang w:val="nl-NL" w:eastAsia="nl-NL"/>
        </w:rPr>
      </w:pPr>
    </w:p>
    <w:p w14:paraId="5E9A37A6" w14:textId="77777777" w:rsidR="00B4674D" w:rsidRPr="00363FD8" w:rsidRDefault="00B4674D" w:rsidP="006F47CD">
      <w:pPr>
        <w:rPr>
          <w:lang w:val="nl-NL" w:eastAsia="nl-NL"/>
        </w:rPr>
      </w:pPr>
    </w:p>
    <w:p w14:paraId="402C4EE9" w14:textId="77777777" w:rsidR="003D3F35" w:rsidRPr="00363FD8" w:rsidRDefault="003D3F35" w:rsidP="006F47CD">
      <w:pPr>
        <w:rPr>
          <w:lang w:val="nl-NL" w:eastAsia="nl-NL"/>
        </w:rPr>
      </w:pPr>
    </w:p>
    <w:p w14:paraId="5BAC0755" w14:textId="77777777" w:rsidR="003D3F35" w:rsidRPr="00363FD8" w:rsidRDefault="003D3F35" w:rsidP="006F47CD">
      <w:pPr>
        <w:rPr>
          <w:lang w:val="nl-NL" w:eastAsia="nl-NL"/>
        </w:rPr>
      </w:pPr>
    </w:p>
    <w:p w14:paraId="74B218FA" w14:textId="77777777" w:rsidR="003D3F35" w:rsidRPr="00363FD8" w:rsidRDefault="003D3F35" w:rsidP="006F47CD">
      <w:pPr>
        <w:rPr>
          <w:lang w:val="nl-NL" w:eastAsia="nl-NL"/>
        </w:rPr>
      </w:pPr>
    </w:p>
    <w:p w14:paraId="7D0451A6" w14:textId="77777777" w:rsidR="003D3F35" w:rsidRPr="00363FD8" w:rsidRDefault="003D3F35" w:rsidP="006F47CD">
      <w:pPr>
        <w:rPr>
          <w:lang w:val="nl-NL" w:eastAsia="nl-NL"/>
        </w:rPr>
      </w:pPr>
    </w:p>
    <w:p w14:paraId="5CEED602" w14:textId="77777777" w:rsidR="003D3F35" w:rsidRPr="00363FD8" w:rsidRDefault="003D3F35" w:rsidP="006F47CD">
      <w:pPr>
        <w:rPr>
          <w:lang w:val="nl-NL" w:eastAsia="nl-NL"/>
        </w:rPr>
      </w:pPr>
    </w:p>
    <w:p w14:paraId="5AE2DFE3" w14:textId="12B8D200" w:rsidR="003D3F35" w:rsidRPr="00363FD8" w:rsidRDefault="003D3F35" w:rsidP="006F47CD">
      <w:pPr>
        <w:rPr>
          <w:lang w:val="nl-NL" w:eastAsia="nl-NL"/>
        </w:rPr>
      </w:pPr>
    </w:p>
    <w:p w14:paraId="2BFC9D54" w14:textId="77777777" w:rsidR="003D3F35" w:rsidRPr="00363FD8" w:rsidRDefault="003D3F35" w:rsidP="006F47CD">
      <w:pPr>
        <w:rPr>
          <w:lang w:val="nl-NL" w:eastAsia="nl-NL"/>
        </w:rPr>
      </w:pPr>
    </w:p>
    <w:p w14:paraId="63DFA4C2" w14:textId="77777777" w:rsidR="003D3F35" w:rsidRPr="00363FD8" w:rsidRDefault="003D3F35" w:rsidP="006F47CD">
      <w:pPr>
        <w:rPr>
          <w:lang w:val="nl-NL" w:eastAsia="nl-NL"/>
        </w:rPr>
      </w:pPr>
    </w:p>
    <w:p w14:paraId="178E3801" w14:textId="77777777" w:rsidR="003D3F35" w:rsidRPr="00363FD8" w:rsidRDefault="003D3F35" w:rsidP="006F47CD">
      <w:pPr>
        <w:rPr>
          <w:lang w:val="nl-NL" w:eastAsia="nl-NL"/>
        </w:rPr>
      </w:pPr>
    </w:p>
    <w:p w14:paraId="1C0482CF" w14:textId="77777777" w:rsidR="003D3F35" w:rsidRPr="00363FD8" w:rsidRDefault="003D3F35" w:rsidP="006F47CD">
      <w:pPr>
        <w:rPr>
          <w:lang w:val="nl-NL" w:eastAsia="nl-NL"/>
        </w:rPr>
      </w:pPr>
    </w:p>
    <w:p w14:paraId="48BD09F1" w14:textId="77777777" w:rsidR="003D3F35" w:rsidRPr="00363FD8" w:rsidRDefault="003D3F35" w:rsidP="006F47CD">
      <w:pPr>
        <w:rPr>
          <w:lang w:val="nl-NL" w:eastAsia="nl-NL"/>
        </w:rPr>
      </w:pPr>
    </w:p>
    <w:p w14:paraId="6A031B65" w14:textId="48382C4D" w:rsidR="003D3F35" w:rsidRPr="00363FD8" w:rsidRDefault="003D3F35" w:rsidP="006F47CD">
      <w:pPr>
        <w:rPr>
          <w:lang w:val="nl-NL" w:eastAsia="nl-NL"/>
        </w:rPr>
      </w:pPr>
    </w:p>
    <w:p w14:paraId="530B4F15" w14:textId="77777777" w:rsidR="005D6A47" w:rsidRPr="00363FD8" w:rsidRDefault="009270AF" w:rsidP="005D6A47">
      <w:pPr>
        <w:pStyle w:val="Kop3"/>
        <w:rPr>
          <w:lang w:val="nl-NL" w:eastAsia="nl-NL"/>
        </w:rPr>
      </w:pPr>
      <w:r w:rsidRPr="00363FD8">
        <w:rPr>
          <w:rFonts w:ascii="Arial" w:eastAsia="Times New Roman" w:hAnsi="Arial" w:cs="Times New Roman"/>
          <w:noProof/>
          <w:sz w:val="18"/>
          <w:szCs w:val="20"/>
          <w:lang w:val="nl-NL" w:eastAsia="nl-NL"/>
        </w:rPr>
        <w:lastRenderedPageBreak/>
        <mc:AlternateContent>
          <mc:Choice Requires="wpc">
            <w:drawing>
              <wp:anchor distT="0" distB="0" distL="114300" distR="114300" simplePos="0" relativeHeight="251697152" behindDoc="1" locked="0" layoutInCell="1" allowOverlap="1" wp14:anchorId="5104ABA0" wp14:editId="69593960">
                <wp:simplePos x="0" y="0"/>
                <wp:positionH relativeFrom="page">
                  <wp:posOffset>3260090</wp:posOffset>
                </wp:positionH>
                <wp:positionV relativeFrom="paragraph">
                  <wp:posOffset>2540</wp:posOffset>
                </wp:positionV>
                <wp:extent cx="6543675" cy="6291580"/>
                <wp:effectExtent l="209550" t="0" r="28575" b="0"/>
                <wp:wrapNone/>
                <wp:docPr id="41" name="Papier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" name="Group 82"/>
                        <wpg:cNvGrpSpPr>
                          <a:grpSpLocks/>
                        </wpg:cNvGrpSpPr>
                        <wpg:grpSpPr bwMode="auto">
                          <a:xfrm>
                            <a:off x="36000" y="257699"/>
                            <a:ext cx="3252470" cy="2817495"/>
                            <a:chOff x="3629" y="2508"/>
                            <a:chExt cx="5122" cy="4437"/>
                          </a:xfrm>
                        </wpg:grpSpPr>
                        <wps:wsp>
                          <wps:cNvPr id="6" name="Freeform 83"/>
                          <wps:cNvSpPr>
                            <a:spLocks/>
                          </wps:cNvSpPr>
                          <wps:spPr bwMode="auto">
                            <a:xfrm>
                              <a:off x="3629" y="2508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4"/>
                          <wps:cNvSpPr>
                            <a:spLocks/>
                          </wps:cNvSpPr>
                          <wps:spPr bwMode="auto">
                            <a:xfrm>
                              <a:off x="3629" y="2508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" name="Freeform 85"/>
                        <wps:cNvSpPr>
                          <a:spLocks/>
                        </wps:cNvSpPr>
                        <wps:spPr bwMode="auto">
                          <a:xfrm>
                            <a:off x="1658425" y="258334"/>
                            <a:ext cx="3252470" cy="2816860"/>
                          </a:xfrm>
                          <a:custGeom>
                            <a:avLst/>
                            <a:gdLst>
                              <a:gd name="T0" fmla="*/ 2561 w 5122"/>
                              <a:gd name="T1" fmla="*/ 4436 h 4436"/>
                              <a:gd name="T2" fmla="*/ 0 w 5122"/>
                              <a:gd name="T3" fmla="*/ 0 h 4436"/>
                              <a:gd name="T4" fmla="*/ 5122 w 5122"/>
                              <a:gd name="T5" fmla="*/ 0 h 4436"/>
                              <a:gd name="T6" fmla="*/ 2561 w 5122"/>
                              <a:gd name="T7" fmla="*/ 4436 h 4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2" h="4436">
                                <a:moveTo>
                                  <a:pt x="2561" y="4436"/>
                                </a:moveTo>
                                <a:lnTo>
                                  <a:pt x="0" y="0"/>
                                </a:lnTo>
                                <a:lnTo>
                                  <a:pt x="5122" y="0"/>
                                </a:lnTo>
                                <a:lnTo>
                                  <a:pt x="2561" y="44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9" name="Group 86"/>
                        <wpg:cNvGrpSpPr>
                          <a:grpSpLocks/>
                        </wpg:cNvGrpSpPr>
                        <wpg:grpSpPr bwMode="auto">
                          <a:xfrm>
                            <a:off x="3291010" y="258334"/>
                            <a:ext cx="3253105" cy="2816860"/>
                            <a:chOff x="8755" y="2509"/>
                            <a:chExt cx="5123" cy="4436"/>
                          </a:xfrm>
                        </wpg:grpSpPr>
                        <wps:wsp>
                          <wps:cNvPr id="10" name="Freeform 87"/>
                          <wps:cNvSpPr>
                            <a:spLocks/>
                          </wps:cNvSpPr>
                          <wps:spPr bwMode="auto">
                            <a:xfrm>
                              <a:off x="8755" y="2509"/>
                              <a:ext cx="5123" cy="4436"/>
                            </a:xfrm>
                            <a:custGeom>
                              <a:avLst/>
                              <a:gdLst>
                                <a:gd name="T0" fmla="*/ 2562 w 5123"/>
                                <a:gd name="T1" fmla="*/ 0 h 4436"/>
                                <a:gd name="T2" fmla="*/ 0 w 5123"/>
                                <a:gd name="T3" fmla="*/ 4436 h 4436"/>
                                <a:gd name="T4" fmla="*/ 5123 w 5123"/>
                                <a:gd name="T5" fmla="*/ 4436 h 4436"/>
                                <a:gd name="T6" fmla="*/ 2562 w 5123"/>
                                <a:gd name="T7" fmla="*/ 0 h 4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3" h="4436">
                                  <a:moveTo>
                                    <a:pt x="2562" y="0"/>
                                  </a:moveTo>
                                  <a:lnTo>
                                    <a:pt x="0" y="4436"/>
                                  </a:lnTo>
                                  <a:lnTo>
                                    <a:pt x="5123" y="4436"/>
                                  </a:lnTo>
                                  <a:lnTo>
                                    <a:pt x="2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8"/>
                          <wps:cNvSpPr>
                            <a:spLocks/>
                          </wps:cNvSpPr>
                          <wps:spPr bwMode="auto">
                            <a:xfrm>
                              <a:off x="8755" y="2509"/>
                              <a:ext cx="5123" cy="4436"/>
                            </a:xfrm>
                            <a:custGeom>
                              <a:avLst/>
                              <a:gdLst>
                                <a:gd name="T0" fmla="*/ 2562 w 5123"/>
                                <a:gd name="T1" fmla="*/ 0 h 4436"/>
                                <a:gd name="T2" fmla="*/ 0 w 5123"/>
                                <a:gd name="T3" fmla="*/ 4436 h 4436"/>
                                <a:gd name="T4" fmla="*/ 5123 w 5123"/>
                                <a:gd name="T5" fmla="*/ 4436 h 4436"/>
                                <a:gd name="T6" fmla="*/ 2562 w 5123"/>
                                <a:gd name="T7" fmla="*/ 0 h 4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3" h="4436">
                                  <a:moveTo>
                                    <a:pt x="2562" y="0"/>
                                  </a:moveTo>
                                  <a:lnTo>
                                    <a:pt x="0" y="4436"/>
                                  </a:lnTo>
                                  <a:lnTo>
                                    <a:pt x="5123" y="4436"/>
                                  </a:lnTo>
                                  <a:lnTo>
                                    <a:pt x="2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" name="Group 89"/>
                        <wpg:cNvGrpSpPr>
                          <a:grpSpLocks/>
                        </wpg:cNvGrpSpPr>
                        <wpg:grpSpPr bwMode="auto">
                          <a:xfrm>
                            <a:off x="1658425" y="3075194"/>
                            <a:ext cx="3252470" cy="2817495"/>
                            <a:chOff x="6184" y="6945"/>
                            <a:chExt cx="5122" cy="4437"/>
                          </a:xfrm>
                        </wpg:grpSpPr>
                        <wps:wsp>
                          <wps:cNvPr id="13" name="Freeform 90"/>
                          <wps:cNvSpPr>
                            <a:spLocks/>
                          </wps:cNvSpPr>
                          <wps:spPr bwMode="auto">
                            <a:xfrm>
                              <a:off x="6184" y="6945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1"/>
                          <wps:cNvSpPr>
                            <a:spLocks/>
                          </wps:cNvSpPr>
                          <wps:spPr bwMode="auto">
                            <a:xfrm>
                              <a:off x="6184" y="6945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5" name="Freeform 92"/>
                        <wps:cNvSpPr>
                          <a:spLocks/>
                        </wps:cNvSpPr>
                        <wps:spPr bwMode="auto">
                          <a:xfrm>
                            <a:off x="36000" y="3075194"/>
                            <a:ext cx="3252470" cy="2817495"/>
                          </a:xfrm>
                          <a:custGeom>
                            <a:avLst/>
                            <a:gdLst>
                              <a:gd name="T0" fmla="*/ 2561 w 5122"/>
                              <a:gd name="T1" fmla="*/ 4437 h 4437"/>
                              <a:gd name="T2" fmla="*/ 0 w 5122"/>
                              <a:gd name="T3" fmla="*/ 0 h 4437"/>
                              <a:gd name="T4" fmla="*/ 5122 w 5122"/>
                              <a:gd name="T5" fmla="*/ 0 h 4437"/>
                              <a:gd name="T6" fmla="*/ 2561 w 5122"/>
                              <a:gd name="T7" fmla="*/ 4437 h 4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2" h="4437">
                                <a:moveTo>
                                  <a:pt x="2561" y="4437"/>
                                </a:moveTo>
                                <a:lnTo>
                                  <a:pt x="0" y="0"/>
                                </a:lnTo>
                                <a:lnTo>
                                  <a:pt x="5122" y="0"/>
                                </a:lnTo>
                                <a:lnTo>
                                  <a:pt x="2561" y="4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3"/>
                        <wps:cNvSpPr>
                          <a:spLocks/>
                        </wps:cNvSpPr>
                        <wps:spPr bwMode="auto">
                          <a:xfrm>
                            <a:off x="3291010" y="3075194"/>
                            <a:ext cx="3253105" cy="2817495"/>
                          </a:xfrm>
                          <a:custGeom>
                            <a:avLst/>
                            <a:gdLst>
                              <a:gd name="T0" fmla="*/ 2562 w 5123"/>
                              <a:gd name="T1" fmla="*/ 4437 h 4437"/>
                              <a:gd name="T2" fmla="*/ 0 w 5123"/>
                              <a:gd name="T3" fmla="*/ 0 h 4437"/>
                              <a:gd name="T4" fmla="*/ 5123 w 5123"/>
                              <a:gd name="T5" fmla="*/ 0 h 4437"/>
                              <a:gd name="T6" fmla="*/ 2562 w 5123"/>
                              <a:gd name="T7" fmla="*/ 4437 h 4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3" h="4437">
                                <a:moveTo>
                                  <a:pt x="2562" y="4437"/>
                                </a:moveTo>
                                <a:lnTo>
                                  <a:pt x="0" y="0"/>
                                </a:lnTo>
                                <a:lnTo>
                                  <a:pt x="5123" y="0"/>
                                </a:lnTo>
                                <a:lnTo>
                                  <a:pt x="2562" y="4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4"/>
                        <wps:cNvSpPr>
                          <a:spLocks noChangeArrowheads="1"/>
                        </wps:cNvSpPr>
                        <wps:spPr bwMode="auto">
                          <a:xfrm rot="7200000">
                            <a:off x="5903373" y="4254323"/>
                            <a:ext cx="468885" cy="66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28977" w14:textId="77777777" w:rsidR="00111E01" w:rsidRDefault="00111E01" w:rsidP="00111E01">
                              <w:pP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</w:rPr>
                                <w:t>COLLEGA</w:t>
                              </w:r>
                            </w:p>
                            <w:p w14:paraId="40D0538D" w14:textId="77777777" w:rsidR="00111E01" w:rsidRDefault="00111E01" w:rsidP="00111E01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</w:rPr>
                                <w:t>LERAAR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95"/>
                        <wps:cNvSpPr>
                          <a:spLocks noChangeArrowheads="1"/>
                        </wps:cNvSpPr>
                        <wps:spPr bwMode="auto">
                          <a:xfrm rot="14400000">
                            <a:off x="173161" y="4487434"/>
                            <a:ext cx="19050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F7476" w14:textId="77777777" w:rsidR="00111E01" w:rsidRDefault="00111E01" w:rsidP="00111E01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</w:rPr>
                                <w:t>LEERLING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9" name="Group 96"/>
                        <wpg:cNvGrpSpPr>
                          <a:grpSpLocks/>
                        </wpg:cNvGrpSpPr>
                        <wpg:grpSpPr bwMode="auto">
                          <a:xfrm>
                            <a:off x="1967670" y="1768364"/>
                            <a:ext cx="2644775" cy="2640330"/>
                            <a:chOff x="6671" y="4887"/>
                            <a:chExt cx="4165" cy="4158"/>
                          </a:xfrm>
                        </wpg:grpSpPr>
                        <wps:wsp>
                          <wps:cNvPr id="20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1" y="4887"/>
                              <a:ext cx="4165" cy="41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1" y="4887"/>
                              <a:ext cx="4165" cy="4158"/>
                            </a:xfrm>
                            <a:prstGeom prst="ellipse">
                              <a:avLst/>
                            </a:pr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" name="Rectangle 99"/>
                        <wps:cNvSpPr>
                          <a:spLocks noChangeArrowheads="1"/>
                        </wps:cNvSpPr>
                        <wps:spPr bwMode="auto">
                          <a:xfrm rot="18000000">
                            <a:off x="-203835" y="1306211"/>
                            <a:ext cx="38100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9313F" w14:textId="77777777" w:rsidR="00111E01" w:rsidRDefault="00111E01" w:rsidP="00111E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SCHOOLLEIDER/</w:t>
                              </w:r>
                            </w:p>
                            <w:p w14:paraId="2C733446" w14:textId="77777777" w:rsidR="00111E01" w:rsidRPr="001E125B" w:rsidRDefault="00111E01" w:rsidP="00111E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AFDELINGLEIDER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3" name="Group 100"/>
                        <wpg:cNvGrpSpPr>
                          <a:grpSpLocks/>
                        </wpg:cNvGrpSpPr>
                        <wpg:grpSpPr bwMode="auto">
                          <a:xfrm>
                            <a:off x="2718875" y="1857264"/>
                            <a:ext cx="1200785" cy="278765"/>
                            <a:chOff x="7854" y="5027"/>
                            <a:chExt cx="1891" cy="439"/>
                          </a:xfrm>
                        </wpg:grpSpPr>
                        <wps:wsp>
                          <wps:cNvPr id="24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7854" y="5252"/>
                              <a:ext cx="119" cy="126"/>
                            </a:xfrm>
                            <a:custGeom>
                              <a:avLst/>
                              <a:gdLst>
                                <a:gd name="T0" fmla="*/ 44 w 479"/>
                                <a:gd name="T1" fmla="*/ 352 h 510"/>
                                <a:gd name="T2" fmla="*/ 25 w 479"/>
                                <a:gd name="T3" fmla="*/ 145 h 510"/>
                                <a:gd name="T4" fmla="*/ 136 w 479"/>
                                <a:gd name="T5" fmla="*/ 32 h 510"/>
                                <a:gd name="T6" fmla="*/ 307 w 479"/>
                                <a:gd name="T7" fmla="*/ 20 h 510"/>
                                <a:gd name="T8" fmla="*/ 440 w 479"/>
                                <a:gd name="T9" fmla="*/ 152 h 510"/>
                                <a:gd name="T10" fmla="*/ 478 w 479"/>
                                <a:gd name="T11" fmla="*/ 293 h 510"/>
                                <a:gd name="T12" fmla="*/ 442 w 479"/>
                                <a:gd name="T13" fmla="*/ 401 h 510"/>
                                <a:gd name="T14" fmla="*/ 352 w 479"/>
                                <a:gd name="T15" fmla="*/ 477 h 510"/>
                                <a:gd name="T16" fmla="*/ 180 w 479"/>
                                <a:gd name="T17" fmla="*/ 490 h 510"/>
                                <a:gd name="T18" fmla="*/ 44 w 479"/>
                                <a:gd name="T19" fmla="*/ 352 h 510"/>
                                <a:gd name="T20" fmla="*/ 118 w 479"/>
                                <a:gd name="T21" fmla="*/ 316 h 510"/>
                                <a:gd name="T22" fmla="*/ 213 w 479"/>
                                <a:gd name="T23" fmla="*/ 421 h 510"/>
                                <a:gd name="T24" fmla="*/ 323 w 479"/>
                                <a:gd name="T25" fmla="*/ 418 h 510"/>
                                <a:gd name="T26" fmla="*/ 392 w 479"/>
                                <a:gd name="T27" fmla="*/ 334 h 510"/>
                                <a:gd name="T28" fmla="*/ 368 w 479"/>
                                <a:gd name="T29" fmla="*/ 192 h 510"/>
                                <a:gd name="T30" fmla="*/ 274 w 479"/>
                                <a:gd name="T31" fmla="*/ 89 h 510"/>
                                <a:gd name="T32" fmla="*/ 165 w 479"/>
                                <a:gd name="T33" fmla="*/ 92 h 510"/>
                                <a:gd name="T34" fmla="*/ 95 w 479"/>
                                <a:gd name="T35" fmla="*/ 176 h 510"/>
                                <a:gd name="T36" fmla="*/ 118 w 479"/>
                                <a:gd name="T37" fmla="*/ 316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9" h="510">
                                  <a:moveTo>
                                    <a:pt x="44" y="352"/>
                                  </a:moveTo>
                                  <a:cubicBezTo>
                                    <a:pt x="6" y="273"/>
                                    <a:pt x="0" y="204"/>
                                    <a:pt x="25" y="145"/>
                                  </a:cubicBezTo>
                                  <a:cubicBezTo>
                                    <a:pt x="46" y="95"/>
                                    <a:pt x="83" y="58"/>
                                    <a:pt x="136" y="32"/>
                                  </a:cubicBezTo>
                                  <a:cubicBezTo>
                                    <a:pt x="194" y="4"/>
                                    <a:pt x="251" y="0"/>
                                    <a:pt x="307" y="20"/>
                                  </a:cubicBezTo>
                                  <a:cubicBezTo>
                                    <a:pt x="363" y="40"/>
                                    <a:pt x="407" y="84"/>
                                    <a:pt x="440" y="152"/>
                                  </a:cubicBezTo>
                                  <a:cubicBezTo>
                                    <a:pt x="467" y="207"/>
                                    <a:pt x="479" y="254"/>
                                    <a:pt x="478" y="293"/>
                                  </a:cubicBezTo>
                                  <a:cubicBezTo>
                                    <a:pt x="477" y="333"/>
                                    <a:pt x="465" y="369"/>
                                    <a:pt x="442" y="401"/>
                                  </a:cubicBezTo>
                                  <a:cubicBezTo>
                                    <a:pt x="419" y="434"/>
                                    <a:pt x="389" y="459"/>
                                    <a:pt x="352" y="477"/>
                                  </a:cubicBezTo>
                                  <a:cubicBezTo>
                                    <a:pt x="292" y="506"/>
                                    <a:pt x="235" y="510"/>
                                    <a:pt x="180" y="490"/>
                                  </a:cubicBezTo>
                                  <a:cubicBezTo>
                                    <a:pt x="124" y="470"/>
                                    <a:pt x="79" y="424"/>
                                    <a:pt x="44" y="352"/>
                                  </a:cubicBezTo>
                                  <a:close/>
                                  <a:moveTo>
                                    <a:pt x="118" y="316"/>
                                  </a:moveTo>
                                  <a:cubicBezTo>
                                    <a:pt x="145" y="370"/>
                                    <a:pt x="177" y="405"/>
                                    <a:pt x="213" y="421"/>
                                  </a:cubicBezTo>
                                  <a:cubicBezTo>
                                    <a:pt x="250" y="437"/>
                                    <a:pt x="287" y="436"/>
                                    <a:pt x="323" y="418"/>
                                  </a:cubicBezTo>
                                  <a:cubicBezTo>
                                    <a:pt x="359" y="401"/>
                                    <a:pt x="382" y="373"/>
                                    <a:pt x="392" y="334"/>
                                  </a:cubicBezTo>
                                  <a:cubicBezTo>
                                    <a:pt x="403" y="295"/>
                                    <a:pt x="395" y="247"/>
                                    <a:pt x="368" y="192"/>
                                  </a:cubicBezTo>
                                  <a:cubicBezTo>
                                    <a:pt x="342" y="139"/>
                                    <a:pt x="311" y="105"/>
                                    <a:pt x="274" y="89"/>
                                  </a:cubicBezTo>
                                  <a:cubicBezTo>
                                    <a:pt x="237" y="74"/>
                                    <a:pt x="200" y="75"/>
                                    <a:pt x="165" y="92"/>
                                  </a:cubicBezTo>
                                  <a:cubicBezTo>
                                    <a:pt x="129" y="110"/>
                                    <a:pt x="105" y="138"/>
                                    <a:pt x="95" y="176"/>
                                  </a:cubicBezTo>
                                  <a:cubicBezTo>
                                    <a:pt x="84" y="215"/>
                                    <a:pt x="92" y="261"/>
                                    <a:pt x="118" y="3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02"/>
                          <wps:cNvSpPr>
                            <a:spLocks/>
                          </wps:cNvSpPr>
                          <wps:spPr bwMode="auto">
                            <a:xfrm>
                              <a:off x="7975" y="5183"/>
                              <a:ext cx="102" cy="132"/>
                            </a:xfrm>
                            <a:custGeom>
                              <a:avLst/>
                              <a:gdLst>
                                <a:gd name="T0" fmla="*/ 341 w 411"/>
                                <a:gd name="T1" fmla="*/ 534 h 534"/>
                                <a:gd name="T2" fmla="*/ 0 w 411"/>
                                <a:gd name="T3" fmla="*/ 159 h 534"/>
                                <a:gd name="T4" fmla="*/ 79 w 411"/>
                                <a:gd name="T5" fmla="*/ 128 h 534"/>
                                <a:gd name="T6" fmla="*/ 277 w 411"/>
                                <a:gd name="T7" fmla="*/ 355 h 534"/>
                                <a:gd name="T8" fmla="*/ 340 w 411"/>
                                <a:gd name="T9" fmla="*/ 432 h 534"/>
                                <a:gd name="T10" fmla="*/ 335 w 411"/>
                                <a:gd name="T11" fmla="*/ 338 h 534"/>
                                <a:gd name="T12" fmla="*/ 328 w 411"/>
                                <a:gd name="T13" fmla="*/ 30 h 534"/>
                                <a:gd name="T14" fmla="*/ 404 w 411"/>
                                <a:gd name="T15" fmla="*/ 0 h 534"/>
                                <a:gd name="T16" fmla="*/ 411 w 411"/>
                                <a:gd name="T17" fmla="*/ 506 h 534"/>
                                <a:gd name="T18" fmla="*/ 341 w 411"/>
                                <a:gd name="T19" fmla="*/ 534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1" h="534">
                                  <a:moveTo>
                                    <a:pt x="341" y="534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79" y="128"/>
                                  </a:lnTo>
                                  <a:lnTo>
                                    <a:pt x="277" y="355"/>
                                  </a:lnTo>
                                  <a:cubicBezTo>
                                    <a:pt x="299" y="379"/>
                                    <a:pt x="320" y="405"/>
                                    <a:pt x="340" y="432"/>
                                  </a:cubicBezTo>
                                  <a:cubicBezTo>
                                    <a:pt x="338" y="406"/>
                                    <a:pt x="336" y="375"/>
                                    <a:pt x="335" y="338"/>
                                  </a:cubicBezTo>
                                  <a:lnTo>
                                    <a:pt x="328" y="3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11" y="506"/>
                                  </a:lnTo>
                                  <a:lnTo>
                                    <a:pt x="341" y="5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8122" y="5147"/>
                              <a:ext cx="116" cy="126"/>
                            </a:xfrm>
                            <a:custGeom>
                              <a:avLst/>
                              <a:gdLst>
                                <a:gd name="T0" fmla="*/ 382 w 467"/>
                                <a:gd name="T1" fmla="*/ 298 h 510"/>
                                <a:gd name="T2" fmla="*/ 465 w 467"/>
                                <a:gd name="T3" fmla="*/ 283 h 510"/>
                                <a:gd name="T4" fmla="*/ 428 w 467"/>
                                <a:gd name="T5" fmla="*/ 412 h 510"/>
                                <a:gd name="T6" fmla="*/ 311 w 467"/>
                                <a:gd name="T7" fmla="*/ 490 h 510"/>
                                <a:gd name="T8" fmla="*/ 135 w 467"/>
                                <a:gd name="T9" fmla="*/ 477 h 510"/>
                                <a:gd name="T10" fmla="*/ 24 w 467"/>
                                <a:gd name="T11" fmla="*/ 324 h 510"/>
                                <a:gd name="T12" fmla="*/ 28 w 467"/>
                                <a:gd name="T13" fmla="*/ 129 h 510"/>
                                <a:gd name="T14" fmla="*/ 161 w 467"/>
                                <a:gd name="T15" fmla="*/ 19 h 510"/>
                                <a:gd name="T16" fmla="*/ 328 w 467"/>
                                <a:gd name="T17" fmla="*/ 35 h 510"/>
                                <a:gd name="T18" fmla="*/ 439 w 467"/>
                                <a:gd name="T19" fmla="*/ 191 h 510"/>
                                <a:gd name="T20" fmla="*/ 445 w 467"/>
                                <a:gd name="T21" fmla="*/ 212 h 510"/>
                                <a:gd name="T22" fmla="*/ 108 w 467"/>
                                <a:gd name="T23" fmla="*/ 315 h 510"/>
                                <a:gd name="T24" fmla="*/ 185 w 467"/>
                                <a:gd name="T25" fmla="*/ 416 h 510"/>
                                <a:gd name="T26" fmla="*/ 292 w 467"/>
                                <a:gd name="T27" fmla="*/ 427 h 510"/>
                                <a:gd name="T28" fmla="*/ 357 w 467"/>
                                <a:gd name="T29" fmla="*/ 383 h 510"/>
                                <a:gd name="T30" fmla="*/ 382 w 467"/>
                                <a:gd name="T31" fmla="*/ 298 h 510"/>
                                <a:gd name="T32" fmla="*/ 93 w 467"/>
                                <a:gd name="T33" fmla="*/ 251 h 510"/>
                                <a:gd name="T34" fmla="*/ 345 w 467"/>
                                <a:gd name="T35" fmla="*/ 173 h 510"/>
                                <a:gd name="T36" fmla="*/ 290 w 467"/>
                                <a:gd name="T37" fmla="*/ 97 h 510"/>
                                <a:gd name="T38" fmla="*/ 181 w 467"/>
                                <a:gd name="T39" fmla="*/ 82 h 510"/>
                                <a:gd name="T40" fmla="*/ 104 w 467"/>
                                <a:gd name="T41" fmla="*/ 144 h 510"/>
                                <a:gd name="T42" fmla="*/ 93 w 467"/>
                                <a:gd name="T43" fmla="*/ 251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7" h="510">
                                  <a:moveTo>
                                    <a:pt x="382" y="298"/>
                                  </a:moveTo>
                                  <a:lnTo>
                                    <a:pt x="465" y="283"/>
                                  </a:lnTo>
                                  <a:cubicBezTo>
                                    <a:pt x="467" y="333"/>
                                    <a:pt x="454" y="376"/>
                                    <a:pt x="428" y="412"/>
                                  </a:cubicBezTo>
                                  <a:cubicBezTo>
                                    <a:pt x="403" y="448"/>
                                    <a:pt x="363" y="474"/>
                                    <a:pt x="311" y="490"/>
                                  </a:cubicBezTo>
                                  <a:cubicBezTo>
                                    <a:pt x="245" y="510"/>
                                    <a:pt x="186" y="506"/>
                                    <a:pt x="135" y="477"/>
                                  </a:cubicBezTo>
                                  <a:cubicBezTo>
                                    <a:pt x="84" y="449"/>
                                    <a:pt x="47" y="398"/>
                                    <a:pt x="24" y="324"/>
                                  </a:cubicBezTo>
                                  <a:cubicBezTo>
                                    <a:pt x="0" y="248"/>
                                    <a:pt x="2" y="183"/>
                                    <a:pt x="28" y="129"/>
                                  </a:cubicBezTo>
                                  <a:cubicBezTo>
                                    <a:pt x="54" y="75"/>
                                    <a:pt x="99" y="38"/>
                                    <a:pt x="161" y="19"/>
                                  </a:cubicBezTo>
                                  <a:cubicBezTo>
                                    <a:pt x="222" y="0"/>
                                    <a:pt x="277" y="5"/>
                                    <a:pt x="328" y="35"/>
                                  </a:cubicBezTo>
                                  <a:cubicBezTo>
                                    <a:pt x="379" y="65"/>
                                    <a:pt x="416" y="116"/>
                                    <a:pt x="439" y="191"/>
                                  </a:cubicBezTo>
                                  <a:cubicBezTo>
                                    <a:pt x="441" y="196"/>
                                    <a:pt x="443" y="203"/>
                                    <a:pt x="445" y="212"/>
                                  </a:cubicBezTo>
                                  <a:lnTo>
                                    <a:pt x="108" y="315"/>
                                  </a:lnTo>
                                  <a:cubicBezTo>
                                    <a:pt x="126" y="364"/>
                                    <a:pt x="152" y="398"/>
                                    <a:pt x="185" y="416"/>
                                  </a:cubicBezTo>
                                  <a:cubicBezTo>
                                    <a:pt x="219" y="435"/>
                                    <a:pt x="254" y="439"/>
                                    <a:pt x="292" y="427"/>
                                  </a:cubicBezTo>
                                  <a:cubicBezTo>
                                    <a:pt x="320" y="418"/>
                                    <a:pt x="342" y="404"/>
                                    <a:pt x="357" y="383"/>
                                  </a:cubicBezTo>
                                  <a:cubicBezTo>
                                    <a:pt x="372" y="362"/>
                                    <a:pt x="381" y="333"/>
                                    <a:pt x="382" y="298"/>
                                  </a:cubicBezTo>
                                  <a:close/>
                                  <a:moveTo>
                                    <a:pt x="93" y="251"/>
                                  </a:moveTo>
                                  <a:lnTo>
                                    <a:pt x="345" y="173"/>
                                  </a:lnTo>
                                  <a:cubicBezTo>
                                    <a:pt x="330" y="136"/>
                                    <a:pt x="311" y="111"/>
                                    <a:pt x="290" y="97"/>
                                  </a:cubicBezTo>
                                  <a:cubicBezTo>
                                    <a:pt x="257" y="75"/>
                                    <a:pt x="220" y="70"/>
                                    <a:pt x="181" y="82"/>
                                  </a:cubicBezTo>
                                  <a:cubicBezTo>
                                    <a:pt x="146" y="93"/>
                                    <a:pt x="120" y="114"/>
                                    <a:pt x="104" y="144"/>
                                  </a:cubicBezTo>
                                  <a:cubicBezTo>
                                    <a:pt x="87" y="175"/>
                                    <a:pt x="83" y="211"/>
                                    <a:pt x="93" y="2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04"/>
                          <wps:cNvSpPr>
                            <a:spLocks/>
                          </wps:cNvSpPr>
                          <wps:spPr bwMode="auto">
                            <a:xfrm>
                              <a:off x="8265" y="5112"/>
                              <a:ext cx="63" cy="128"/>
                            </a:xfrm>
                            <a:custGeom>
                              <a:avLst/>
                              <a:gdLst>
                                <a:gd name="T0" fmla="*/ 107 w 254"/>
                                <a:gd name="T1" fmla="*/ 516 h 516"/>
                                <a:gd name="T2" fmla="*/ 0 w 254"/>
                                <a:gd name="T3" fmla="*/ 55 h 516"/>
                                <a:gd name="T4" fmla="*/ 71 w 254"/>
                                <a:gd name="T5" fmla="*/ 39 h 516"/>
                                <a:gd name="T6" fmla="*/ 87 w 254"/>
                                <a:gd name="T7" fmla="*/ 109 h 516"/>
                                <a:gd name="T8" fmla="*/ 122 w 254"/>
                                <a:gd name="T9" fmla="*/ 33 h 516"/>
                                <a:gd name="T10" fmla="*/ 168 w 254"/>
                                <a:gd name="T11" fmla="*/ 6 h 516"/>
                                <a:gd name="T12" fmla="*/ 254 w 254"/>
                                <a:gd name="T13" fmla="*/ 12 h 516"/>
                                <a:gd name="T14" fmla="*/ 244 w 254"/>
                                <a:gd name="T15" fmla="*/ 91 h 516"/>
                                <a:gd name="T16" fmla="*/ 183 w 254"/>
                                <a:gd name="T17" fmla="*/ 87 h 516"/>
                                <a:gd name="T18" fmla="*/ 140 w 254"/>
                                <a:gd name="T19" fmla="*/ 113 h 516"/>
                                <a:gd name="T20" fmla="*/ 121 w 254"/>
                                <a:gd name="T21" fmla="*/ 163 h 516"/>
                                <a:gd name="T22" fmla="*/ 129 w 254"/>
                                <a:gd name="T23" fmla="*/ 257 h 516"/>
                                <a:gd name="T24" fmla="*/ 185 w 254"/>
                                <a:gd name="T25" fmla="*/ 498 h 516"/>
                                <a:gd name="T26" fmla="*/ 107 w 254"/>
                                <a:gd name="T27" fmla="*/ 516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4" h="516">
                                  <a:moveTo>
                                    <a:pt x="107" y="516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87" y="109"/>
                                  </a:lnTo>
                                  <a:cubicBezTo>
                                    <a:pt x="97" y="72"/>
                                    <a:pt x="109" y="47"/>
                                    <a:pt x="122" y="33"/>
                                  </a:cubicBezTo>
                                  <a:cubicBezTo>
                                    <a:pt x="134" y="19"/>
                                    <a:pt x="150" y="10"/>
                                    <a:pt x="168" y="6"/>
                                  </a:cubicBezTo>
                                  <a:cubicBezTo>
                                    <a:pt x="195" y="0"/>
                                    <a:pt x="223" y="2"/>
                                    <a:pt x="254" y="12"/>
                                  </a:cubicBezTo>
                                  <a:lnTo>
                                    <a:pt x="244" y="91"/>
                                  </a:lnTo>
                                  <a:cubicBezTo>
                                    <a:pt x="222" y="84"/>
                                    <a:pt x="202" y="83"/>
                                    <a:pt x="183" y="87"/>
                                  </a:cubicBezTo>
                                  <a:cubicBezTo>
                                    <a:pt x="166" y="91"/>
                                    <a:pt x="151" y="100"/>
                                    <a:pt x="140" y="113"/>
                                  </a:cubicBezTo>
                                  <a:cubicBezTo>
                                    <a:pt x="129" y="127"/>
                                    <a:pt x="122" y="143"/>
                                    <a:pt x="121" y="163"/>
                                  </a:cubicBezTo>
                                  <a:cubicBezTo>
                                    <a:pt x="119" y="193"/>
                                    <a:pt x="121" y="224"/>
                                    <a:pt x="129" y="257"/>
                                  </a:cubicBezTo>
                                  <a:lnTo>
                                    <a:pt x="185" y="498"/>
                                  </a:lnTo>
                                  <a:lnTo>
                                    <a:pt x="107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8356" y="5092"/>
                              <a:ext cx="113" cy="126"/>
                            </a:xfrm>
                            <a:custGeom>
                              <a:avLst/>
                              <a:gdLst>
                                <a:gd name="T0" fmla="*/ 373 w 456"/>
                                <a:gd name="T1" fmla="*/ 315 h 509"/>
                                <a:gd name="T2" fmla="*/ 456 w 456"/>
                                <a:gd name="T3" fmla="*/ 311 h 509"/>
                                <a:gd name="T4" fmla="*/ 404 w 456"/>
                                <a:gd name="T5" fmla="*/ 435 h 509"/>
                                <a:gd name="T6" fmla="*/ 277 w 456"/>
                                <a:gd name="T7" fmla="*/ 497 h 509"/>
                                <a:gd name="T8" fmla="*/ 104 w 456"/>
                                <a:gd name="T9" fmla="*/ 462 h 509"/>
                                <a:gd name="T10" fmla="*/ 14 w 456"/>
                                <a:gd name="T11" fmla="*/ 296 h 509"/>
                                <a:gd name="T12" fmla="*/ 43 w 456"/>
                                <a:gd name="T13" fmla="*/ 103 h 509"/>
                                <a:gd name="T14" fmla="*/ 189 w 456"/>
                                <a:gd name="T15" fmla="*/ 11 h 509"/>
                                <a:gd name="T16" fmla="*/ 353 w 456"/>
                                <a:gd name="T17" fmla="*/ 48 h 509"/>
                                <a:gd name="T18" fmla="*/ 443 w 456"/>
                                <a:gd name="T19" fmla="*/ 217 h 509"/>
                                <a:gd name="T20" fmla="*/ 446 w 456"/>
                                <a:gd name="T21" fmla="*/ 238 h 509"/>
                                <a:gd name="T22" fmla="*/ 98 w 456"/>
                                <a:gd name="T23" fmla="*/ 298 h 509"/>
                                <a:gd name="T24" fmla="*/ 162 w 456"/>
                                <a:gd name="T25" fmla="*/ 408 h 509"/>
                                <a:gd name="T26" fmla="*/ 267 w 456"/>
                                <a:gd name="T27" fmla="*/ 432 h 509"/>
                                <a:gd name="T28" fmla="*/ 337 w 456"/>
                                <a:gd name="T29" fmla="*/ 397 h 509"/>
                                <a:gd name="T30" fmla="*/ 373 w 456"/>
                                <a:gd name="T31" fmla="*/ 315 h 509"/>
                                <a:gd name="T32" fmla="*/ 92 w 456"/>
                                <a:gd name="T33" fmla="*/ 232 h 509"/>
                                <a:gd name="T34" fmla="*/ 352 w 456"/>
                                <a:gd name="T35" fmla="*/ 187 h 509"/>
                                <a:gd name="T36" fmla="*/ 307 w 456"/>
                                <a:gd name="T37" fmla="*/ 104 h 509"/>
                                <a:gd name="T38" fmla="*/ 201 w 456"/>
                                <a:gd name="T39" fmla="*/ 75 h 509"/>
                                <a:gd name="T40" fmla="*/ 116 w 456"/>
                                <a:gd name="T41" fmla="*/ 128 h 509"/>
                                <a:gd name="T42" fmla="*/ 92 w 456"/>
                                <a:gd name="T43" fmla="*/ 232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56" h="509">
                                  <a:moveTo>
                                    <a:pt x="373" y="315"/>
                                  </a:moveTo>
                                  <a:lnTo>
                                    <a:pt x="456" y="311"/>
                                  </a:lnTo>
                                  <a:cubicBezTo>
                                    <a:pt x="452" y="362"/>
                                    <a:pt x="434" y="403"/>
                                    <a:pt x="404" y="435"/>
                                  </a:cubicBezTo>
                                  <a:cubicBezTo>
                                    <a:pt x="374" y="467"/>
                                    <a:pt x="331" y="488"/>
                                    <a:pt x="277" y="497"/>
                                  </a:cubicBezTo>
                                  <a:cubicBezTo>
                                    <a:pt x="209" y="509"/>
                                    <a:pt x="152" y="497"/>
                                    <a:pt x="104" y="462"/>
                                  </a:cubicBezTo>
                                  <a:cubicBezTo>
                                    <a:pt x="57" y="427"/>
                                    <a:pt x="27" y="372"/>
                                    <a:pt x="14" y="296"/>
                                  </a:cubicBezTo>
                                  <a:cubicBezTo>
                                    <a:pt x="0" y="217"/>
                                    <a:pt x="10" y="153"/>
                                    <a:pt x="43" y="103"/>
                                  </a:cubicBezTo>
                                  <a:cubicBezTo>
                                    <a:pt x="76" y="52"/>
                                    <a:pt x="125" y="22"/>
                                    <a:pt x="189" y="11"/>
                                  </a:cubicBezTo>
                                  <a:cubicBezTo>
                                    <a:pt x="251" y="0"/>
                                    <a:pt x="306" y="12"/>
                                    <a:pt x="353" y="48"/>
                                  </a:cubicBezTo>
                                  <a:cubicBezTo>
                                    <a:pt x="400" y="84"/>
                                    <a:pt x="430" y="140"/>
                                    <a:pt x="443" y="217"/>
                                  </a:cubicBezTo>
                                  <a:cubicBezTo>
                                    <a:pt x="444" y="222"/>
                                    <a:pt x="445" y="229"/>
                                    <a:pt x="446" y="238"/>
                                  </a:cubicBezTo>
                                  <a:lnTo>
                                    <a:pt x="98" y="298"/>
                                  </a:lnTo>
                                  <a:cubicBezTo>
                                    <a:pt x="110" y="349"/>
                                    <a:pt x="131" y="385"/>
                                    <a:pt x="162" y="408"/>
                                  </a:cubicBezTo>
                                  <a:cubicBezTo>
                                    <a:pt x="193" y="431"/>
                                    <a:pt x="227" y="439"/>
                                    <a:pt x="267" y="432"/>
                                  </a:cubicBezTo>
                                  <a:cubicBezTo>
                                    <a:pt x="295" y="427"/>
                                    <a:pt x="319" y="416"/>
                                    <a:pt x="337" y="397"/>
                                  </a:cubicBezTo>
                                  <a:cubicBezTo>
                                    <a:pt x="355" y="378"/>
                                    <a:pt x="367" y="351"/>
                                    <a:pt x="373" y="315"/>
                                  </a:cubicBezTo>
                                  <a:close/>
                                  <a:moveTo>
                                    <a:pt x="92" y="232"/>
                                  </a:moveTo>
                                  <a:lnTo>
                                    <a:pt x="352" y="187"/>
                                  </a:lnTo>
                                  <a:cubicBezTo>
                                    <a:pt x="342" y="149"/>
                                    <a:pt x="327" y="121"/>
                                    <a:pt x="307" y="104"/>
                                  </a:cubicBezTo>
                                  <a:cubicBezTo>
                                    <a:pt x="277" y="78"/>
                                    <a:pt x="241" y="69"/>
                                    <a:pt x="201" y="75"/>
                                  </a:cubicBezTo>
                                  <a:cubicBezTo>
                                    <a:pt x="165" y="82"/>
                                    <a:pt x="137" y="99"/>
                                    <a:pt x="116" y="128"/>
                                  </a:cubicBezTo>
                                  <a:cubicBezTo>
                                    <a:pt x="95" y="156"/>
                                    <a:pt x="87" y="191"/>
                                    <a:pt x="92" y="2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8506" y="5073"/>
                              <a:ext cx="111" cy="124"/>
                            </a:xfrm>
                            <a:custGeom>
                              <a:avLst/>
                              <a:gdLst>
                                <a:gd name="T0" fmla="*/ 363 w 446"/>
                                <a:gd name="T1" fmla="*/ 324 h 504"/>
                                <a:gd name="T2" fmla="*/ 446 w 446"/>
                                <a:gd name="T3" fmla="*/ 327 h 504"/>
                                <a:gd name="T4" fmla="*/ 384 w 446"/>
                                <a:gd name="T5" fmla="*/ 446 h 504"/>
                                <a:gd name="T6" fmla="*/ 253 w 446"/>
                                <a:gd name="T7" fmla="*/ 498 h 504"/>
                                <a:gd name="T8" fmla="*/ 83 w 446"/>
                                <a:gd name="T9" fmla="*/ 449 h 504"/>
                                <a:gd name="T10" fmla="*/ 7 w 446"/>
                                <a:gd name="T11" fmla="*/ 276 h 504"/>
                                <a:gd name="T12" fmla="*/ 51 w 446"/>
                                <a:gd name="T13" fmla="*/ 86 h 504"/>
                                <a:gd name="T14" fmla="*/ 204 w 446"/>
                                <a:gd name="T15" fmla="*/ 6 h 504"/>
                                <a:gd name="T16" fmla="*/ 365 w 446"/>
                                <a:gd name="T17" fmla="*/ 56 h 504"/>
                                <a:gd name="T18" fmla="*/ 441 w 446"/>
                                <a:gd name="T19" fmla="*/ 232 h 504"/>
                                <a:gd name="T20" fmla="*/ 442 w 446"/>
                                <a:gd name="T21" fmla="*/ 253 h 504"/>
                                <a:gd name="T22" fmla="*/ 91 w 446"/>
                                <a:gd name="T23" fmla="*/ 285 h 504"/>
                                <a:gd name="T24" fmla="*/ 145 w 446"/>
                                <a:gd name="T25" fmla="*/ 400 h 504"/>
                                <a:gd name="T26" fmla="*/ 247 w 446"/>
                                <a:gd name="T27" fmla="*/ 432 h 504"/>
                                <a:gd name="T28" fmla="*/ 320 w 446"/>
                                <a:gd name="T29" fmla="*/ 402 h 504"/>
                                <a:gd name="T30" fmla="*/ 363 w 446"/>
                                <a:gd name="T31" fmla="*/ 324 h 504"/>
                                <a:gd name="T32" fmla="*/ 89 w 446"/>
                                <a:gd name="T33" fmla="*/ 219 h 504"/>
                                <a:gd name="T34" fmla="*/ 352 w 446"/>
                                <a:gd name="T35" fmla="*/ 195 h 504"/>
                                <a:gd name="T36" fmla="*/ 314 w 446"/>
                                <a:gd name="T37" fmla="*/ 109 h 504"/>
                                <a:gd name="T38" fmla="*/ 211 w 446"/>
                                <a:gd name="T39" fmla="*/ 71 h 504"/>
                                <a:gd name="T40" fmla="*/ 122 w 446"/>
                                <a:gd name="T41" fmla="*/ 116 h 504"/>
                                <a:gd name="T42" fmla="*/ 89 w 446"/>
                                <a:gd name="T43" fmla="*/ 219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504">
                                  <a:moveTo>
                                    <a:pt x="363" y="324"/>
                                  </a:moveTo>
                                  <a:lnTo>
                                    <a:pt x="446" y="327"/>
                                  </a:lnTo>
                                  <a:cubicBezTo>
                                    <a:pt x="438" y="377"/>
                                    <a:pt x="417" y="416"/>
                                    <a:pt x="384" y="446"/>
                                  </a:cubicBezTo>
                                  <a:cubicBezTo>
                                    <a:pt x="351" y="476"/>
                                    <a:pt x="308" y="493"/>
                                    <a:pt x="253" y="498"/>
                                  </a:cubicBezTo>
                                  <a:cubicBezTo>
                                    <a:pt x="184" y="504"/>
                                    <a:pt x="128" y="488"/>
                                    <a:pt x="83" y="449"/>
                                  </a:cubicBezTo>
                                  <a:cubicBezTo>
                                    <a:pt x="39" y="410"/>
                                    <a:pt x="14" y="353"/>
                                    <a:pt x="7" y="276"/>
                                  </a:cubicBezTo>
                                  <a:cubicBezTo>
                                    <a:pt x="0" y="197"/>
                                    <a:pt x="14" y="133"/>
                                    <a:pt x="51" y="86"/>
                                  </a:cubicBezTo>
                                  <a:cubicBezTo>
                                    <a:pt x="88" y="38"/>
                                    <a:pt x="139" y="12"/>
                                    <a:pt x="204" y="6"/>
                                  </a:cubicBezTo>
                                  <a:cubicBezTo>
                                    <a:pt x="267" y="0"/>
                                    <a:pt x="321" y="17"/>
                                    <a:pt x="365" y="56"/>
                                  </a:cubicBezTo>
                                  <a:cubicBezTo>
                                    <a:pt x="408" y="96"/>
                                    <a:pt x="434" y="154"/>
                                    <a:pt x="441" y="232"/>
                                  </a:cubicBezTo>
                                  <a:cubicBezTo>
                                    <a:pt x="441" y="237"/>
                                    <a:pt x="442" y="244"/>
                                    <a:pt x="442" y="253"/>
                                  </a:cubicBezTo>
                                  <a:lnTo>
                                    <a:pt x="91" y="285"/>
                                  </a:lnTo>
                                  <a:cubicBezTo>
                                    <a:pt x="99" y="336"/>
                                    <a:pt x="117" y="375"/>
                                    <a:pt x="145" y="400"/>
                                  </a:cubicBezTo>
                                  <a:cubicBezTo>
                                    <a:pt x="174" y="425"/>
                                    <a:pt x="208" y="436"/>
                                    <a:pt x="247" y="432"/>
                                  </a:cubicBezTo>
                                  <a:cubicBezTo>
                                    <a:pt x="277" y="430"/>
                                    <a:pt x="301" y="420"/>
                                    <a:pt x="320" y="402"/>
                                  </a:cubicBezTo>
                                  <a:cubicBezTo>
                                    <a:pt x="340" y="385"/>
                                    <a:pt x="354" y="359"/>
                                    <a:pt x="363" y="324"/>
                                  </a:cubicBezTo>
                                  <a:close/>
                                  <a:moveTo>
                                    <a:pt x="89" y="219"/>
                                  </a:moveTo>
                                  <a:lnTo>
                                    <a:pt x="352" y="195"/>
                                  </a:lnTo>
                                  <a:cubicBezTo>
                                    <a:pt x="345" y="156"/>
                                    <a:pt x="332" y="127"/>
                                    <a:pt x="314" y="109"/>
                                  </a:cubicBezTo>
                                  <a:cubicBezTo>
                                    <a:pt x="286" y="80"/>
                                    <a:pt x="251" y="68"/>
                                    <a:pt x="211" y="71"/>
                                  </a:cubicBezTo>
                                  <a:cubicBezTo>
                                    <a:pt x="174" y="75"/>
                                    <a:pt x="145" y="90"/>
                                    <a:pt x="122" y="116"/>
                                  </a:cubicBezTo>
                                  <a:cubicBezTo>
                                    <a:pt x="99" y="143"/>
                                    <a:pt x="88" y="177"/>
                                    <a:pt x="89" y="2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07"/>
                          <wps:cNvSpPr>
                            <a:spLocks/>
                          </wps:cNvSpPr>
                          <wps:spPr bwMode="auto">
                            <a:xfrm>
                              <a:off x="8664" y="5067"/>
                              <a:ext cx="96" cy="120"/>
                            </a:xfrm>
                            <a:custGeom>
                              <a:avLst/>
                              <a:gdLst>
                                <a:gd name="T0" fmla="*/ 4 w 389"/>
                                <a:gd name="T1" fmla="*/ 486 h 486"/>
                                <a:gd name="T2" fmla="*/ 0 w 389"/>
                                <a:gd name="T3" fmla="*/ 13 h 486"/>
                                <a:gd name="T4" fmla="*/ 72 w 389"/>
                                <a:gd name="T5" fmla="*/ 12 h 486"/>
                                <a:gd name="T6" fmla="*/ 73 w 389"/>
                                <a:gd name="T7" fmla="*/ 79 h 486"/>
                                <a:gd name="T8" fmla="*/ 223 w 389"/>
                                <a:gd name="T9" fmla="*/ 0 h 486"/>
                                <a:gd name="T10" fmla="*/ 302 w 389"/>
                                <a:gd name="T11" fmla="*/ 15 h 486"/>
                                <a:gd name="T12" fmla="*/ 356 w 389"/>
                                <a:gd name="T13" fmla="*/ 55 h 486"/>
                                <a:gd name="T14" fmla="*/ 381 w 389"/>
                                <a:gd name="T15" fmla="*/ 114 h 486"/>
                                <a:gd name="T16" fmla="*/ 386 w 389"/>
                                <a:gd name="T17" fmla="*/ 192 h 486"/>
                                <a:gd name="T18" fmla="*/ 389 w 389"/>
                                <a:gd name="T19" fmla="*/ 483 h 486"/>
                                <a:gd name="T20" fmla="*/ 308 w 389"/>
                                <a:gd name="T21" fmla="*/ 483 h 486"/>
                                <a:gd name="T22" fmla="*/ 306 w 389"/>
                                <a:gd name="T23" fmla="*/ 195 h 486"/>
                                <a:gd name="T24" fmla="*/ 296 w 389"/>
                                <a:gd name="T25" fmla="*/ 122 h 486"/>
                                <a:gd name="T26" fmla="*/ 263 w 389"/>
                                <a:gd name="T27" fmla="*/ 84 h 486"/>
                                <a:gd name="T28" fmla="*/ 206 w 389"/>
                                <a:gd name="T29" fmla="*/ 70 h 486"/>
                                <a:gd name="T30" fmla="*/ 118 w 389"/>
                                <a:gd name="T31" fmla="*/ 103 h 486"/>
                                <a:gd name="T32" fmla="*/ 82 w 389"/>
                                <a:gd name="T33" fmla="*/ 227 h 486"/>
                                <a:gd name="T34" fmla="*/ 84 w 389"/>
                                <a:gd name="T35" fmla="*/ 485 h 486"/>
                                <a:gd name="T36" fmla="*/ 4 w 389"/>
                                <a:gd name="T37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89" h="486">
                                  <a:moveTo>
                                    <a:pt x="4" y="486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3" y="79"/>
                                  </a:lnTo>
                                  <a:cubicBezTo>
                                    <a:pt x="107" y="27"/>
                                    <a:pt x="157" y="1"/>
                                    <a:pt x="223" y="0"/>
                                  </a:cubicBezTo>
                                  <a:cubicBezTo>
                                    <a:pt x="251" y="0"/>
                                    <a:pt x="278" y="5"/>
                                    <a:pt x="302" y="15"/>
                                  </a:cubicBezTo>
                                  <a:cubicBezTo>
                                    <a:pt x="325" y="25"/>
                                    <a:pt x="343" y="38"/>
                                    <a:pt x="356" y="55"/>
                                  </a:cubicBezTo>
                                  <a:cubicBezTo>
                                    <a:pt x="368" y="71"/>
                                    <a:pt x="376" y="91"/>
                                    <a:pt x="381" y="114"/>
                                  </a:cubicBezTo>
                                  <a:cubicBezTo>
                                    <a:pt x="384" y="128"/>
                                    <a:pt x="386" y="155"/>
                                    <a:pt x="386" y="192"/>
                                  </a:cubicBezTo>
                                  <a:lnTo>
                                    <a:pt x="389" y="483"/>
                                  </a:lnTo>
                                  <a:lnTo>
                                    <a:pt x="308" y="483"/>
                                  </a:lnTo>
                                  <a:lnTo>
                                    <a:pt x="306" y="195"/>
                                  </a:lnTo>
                                  <a:cubicBezTo>
                                    <a:pt x="306" y="163"/>
                                    <a:pt x="302" y="139"/>
                                    <a:pt x="296" y="122"/>
                                  </a:cubicBezTo>
                                  <a:cubicBezTo>
                                    <a:pt x="290" y="106"/>
                                    <a:pt x="278" y="93"/>
                                    <a:pt x="263" y="84"/>
                                  </a:cubicBezTo>
                                  <a:cubicBezTo>
                                    <a:pt x="246" y="74"/>
                                    <a:pt x="228" y="70"/>
                                    <a:pt x="206" y="70"/>
                                  </a:cubicBezTo>
                                  <a:cubicBezTo>
                                    <a:pt x="172" y="70"/>
                                    <a:pt x="143" y="81"/>
                                    <a:pt x="118" y="103"/>
                                  </a:cubicBezTo>
                                  <a:cubicBezTo>
                                    <a:pt x="94" y="125"/>
                                    <a:pt x="82" y="166"/>
                                    <a:pt x="82" y="227"/>
                                  </a:cubicBezTo>
                                  <a:lnTo>
                                    <a:pt x="84" y="485"/>
                                  </a:lnTo>
                                  <a:lnTo>
                                    <a:pt x="4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8"/>
                          <wps:cNvSpPr>
                            <a:spLocks/>
                          </wps:cNvSpPr>
                          <wps:spPr bwMode="auto">
                            <a:xfrm>
                              <a:off x="8811" y="5027"/>
                              <a:ext cx="100" cy="168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161 h 168"/>
                                <a:gd name="T2" fmla="*/ 11 w 100"/>
                                <a:gd name="T3" fmla="*/ 0 h 168"/>
                                <a:gd name="T4" fmla="*/ 31 w 100"/>
                                <a:gd name="T5" fmla="*/ 1 h 168"/>
                                <a:gd name="T6" fmla="*/ 25 w 100"/>
                                <a:gd name="T7" fmla="*/ 93 h 168"/>
                                <a:gd name="T8" fmla="*/ 75 w 100"/>
                                <a:gd name="T9" fmla="*/ 49 h 168"/>
                                <a:gd name="T10" fmla="*/ 100 w 100"/>
                                <a:gd name="T11" fmla="*/ 51 h 168"/>
                                <a:gd name="T12" fmla="*/ 53 w 100"/>
                                <a:gd name="T13" fmla="*/ 91 h 168"/>
                                <a:gd name="T14" fmla="*/ 96 w 100"/>
                                <a:gd name="T15" fmla="*/ 168 h 168"/>
                                <a:gd name="T16" fmla="*/ 72 w 100"/>
                                <a:gd name="T17" fmla="*/ 166 h 168"/>
                                <a:gd name="T18" fmla="*/ 38 w 100"/>
                                <a:gd name="T19" fmla="*/ 103 h 168"/>
                                <a:gd name="T20" fmla="*/ 23 w 100"/>
                                <a:gd name="T21" fmla="*/ 116 h 168"/>
                                <a:gd name="T22" fmla="*/ 19 w 100"/>
                                <a:gd name="T23" fmla="*/ 162 h 168"/>
                                <a:gd name="T24" fmla="*/ 0 w 100"/>
                                <a:gd name="T25" fmla="*/ 161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0" h="168">
                                  <a:moveTo>
                                    <a:pt x="0" y="16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2" y="166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8939" y="5085"/>
                              <a:ext cx="115" cy="124"/>
                            </a:xfrm>
                            <a:custGeom>
                              <a:avLst/>
                              <a:gdLst>
                                <a:gd name="T0" fmla="*/ 11 w 462"/>
                                <a:gd name="T1" fmla="*/ 221 h 503"/>
                                <a:gd name="T2" fmla="*/ 112 w 462"/>
                                <a:gd name="T3" fmla="*/ 39 h 503"/>
                                <a:gd name="T4" fmla="*/ 266 w 462"/>
                                <a:gd name="T5" fmla="*/ 8 h 503"/>
                                <a:gd name="T6" fmla="*/ 415 w 462"/>
                                <a:gd name="T7" fmla="*/ 94 h 503"/>
                                <a:gd name="T8" fmla="*/ 451 w 462"/>
                                <a:gd name="T9" fmla="*/ 278 h 503"/>
                                <a:gd name="T10" fmla="*/ 403 w 462"/>
                                <a:gd name="T11" fmla="*/ 416 h 503"/>
                                <a:gd name="T12" fmla="*/ 313 w 462"/>
                                <a:gd name="T13" fmla="*/ 485 h 503"/>
                                <a:gd name="T14" fmla="*/ 195 w 462"/>
                                <a:gd name="T15" fmla="*/ 497 h 503"/>
                                <a:gd name="T16" fmla="*/ 46 w 462"/>
                                <a:gd name="T17" fmla="*/ 411 h 503"/>
                                <a:gd name="T18" fmla="*/ 11 w 462"/>
                                <a:gd name="T19" fmla="*/ 221 h 503"/>
                                <a:gd name="T20" fmla="*/ 93 w 462"/>
                                <a:gd name="T21" fmla="*/ 233 h 503"/>
                                <a:gd name="T22" fmla="*/ 113 w 462"/>
                                <a:gd name="T23" fmla="*/ 373 h 503"/>
                                <a:gd name="T24" fmla="*/ 205 w 462"/>
                                <a:gd name="T25" fmla="*/ 432 h 503"/>
                                <a:gd name="T26" fmla="*/ 310 w 462"/>
                                <a:gd name="T27" fmla="*/ 402 h 503"/>
                                <a:gd name="T28" fmla="*/ 369 w 462"/>
                                <a:gd name="T29" fmla="*/ 270 h 503"/>
                                <a:gd name="T30" fmla="*/ 349 w 462"/>
                                <a:gd name="T31" fmla="*/ 133 h 503"/>
                                <a:gd name="T32" fmla="*/ 257 w 462"/>
                                <a:gd name="T33" fmla="*/ 74 h 503"/>
                                <a:gd name="T34" fmla="*/ 152 w 462"/>
                                <a:gd name="T35" fmla="*/ 104 h 503"/>
                                <a:gd name="T36" fmla="*/ 93 w 462"/>
                                <a:gd name="T37" fmla="*/ 233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2" h="503">
                                  <a:moveTo>
                                    <a:pt x="11" y="221"/>
                                  </a:moveTo>
                                  <a:cubicBezTo>
                                    <a:pt x="24" y="134"/>
                                    <a:pt x="57" y="74"/>
                                    <a:pt x="112" y="39"/>
                                  </a:cubicBezTo>
                                  <a:cubicBezTo>
                                    <a:pt x="157" y="10"/>
                                    <a:pt x="208" y="0"/>
                                    <a:pt x="266" y="8"/>
                                  </a:cubicBezTo>
                                  <a:cubicBezTo>
                                    <a:pt x="331" y="17"/>
                                    <a:pt x="380" y="46"/>
                                    <a:pt x="415" y="94"/>
                                  </a:cubicBezTo>
                                  <a:cubicBezTo>
                                    <a:pt x="450" y="142"/>
                                    <a:pt x="462" y="203"/>
                                    <a:pt x="451" y="278"/>
                                  </a:cubicBezTo>
                                  <a:cubicBezTo>
                                    <a:pt x="442" y="338"/>
                                    <a:pt x="427" y="384"/>
                                    <a:pt x="403" y="416"/>
                                  </a:cubicBezTo>
                                  <a:cubicBezTo>
                                    <a:pt x="380" y="448"/>
                                    <a:pt x="350" y="471"/>
                                    <a:pt x="313" y="485"/>
                                  </a:cubicBezTo>
                                  <a:cubicBezTo>
                                    <a:pt x="275" y="499"/>
                                    <a:pt x="236" y="503"/>
                                    <a:pt x="195" y="497"/>
                                  </a:cubicBezTo>
                                  <a:cubicBezTo>
                                    <a:pt x="130" y="488"/>
                                    <a:pt x="80" y="459"/>
                                    <a:pt x="46" y="411"/>
                                  </a:cubicBezTo>
                                  <a:cubicBezTo>
                                    <a:pt x="11" y="364"/>
                                    <a:pt x="0" y="300"/>
                                    <a:pt x="11" y="221"/>
                                  </a:cubicBezTo>
                                  <a:close/>
                                  <a:moveTo>
                                    <a:pt x="93" y="233"/>
                                  </a:moveTo>
                                  <a:cubicBezTo>
                                    <a:pt x="84" y="293"/>
                                    <a:pt x="91" y="340"/>
                                    <a:pt x="113" y="373"/>
                                  </a:cubicBezTo>
                                  <a:cubicBezTo>
                                    <a:pt x="134" y="407"/>
                                    <a:pt x="165" y="426"/>
                                    <a:pt x="205" y="432"/>
                                  </a:cubicBezTo>
                                  <a:cubicBezTo>
                                    <a:pt x="244" y="438"/>
                                    <a:pt x="279" y="428"/>
                                    <a:pt x="310" y="402"/>
                                  </a:cubicBezTo>
                                  <a:cubicBezTo>
                                    <a:pt x="340" y="375"/>
                                    <a:pt x="360" y="331"/>
                                    <a:pt x="369" y="270"/>
                                  </a:cubicBezTo>
                                  <a:cubicBezTo>
                                    <a:pt x="377" y="212"/>
                                    <a:pt x="370" y="166"/>
                                    <a:pt x="349" y="133"/>
                                  </a:cubicBezTo>
                                  <a:cubicBezTo>
                                    <a:pt x="326" y="99"/>
                                    <a:pt x="296" y="79"/>
                                    <a:pt x="257" y="74"/>
                                  </a:cubicBezTo>
                                  <a:cubicBezTo>
                                    <a:pt x="217" y="68"/>
                                    <a:pt x="182" y="78"/>
                                    <a:pt x="152" y="104"/>
                                  </a:cubicBezTo>
                                  <a:cubicBezTo>
                                    <a:pt x="121" y="130"/>
                                    <a:pt x="101" y="173"/>
                                    <a:pt x="93" y="2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10"/>
                          <wps:cNvSpPr>
                            <a:spLocks/>
                          </wps:cNvSpPr>
                          <wps:spPr bwMode="auto">
                            <a:xfrm>
                              <a:off x="9084" y="5106"/>
                              <a:ext cx="177" cy="152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459 h 613"/>
                                <a:gd name="T2" fmla="*/ 113 w 713"/>
                                <a:gd name="T3" fmla="*/ 0 h 613"/>
                                <a:gd name="T4" fmla="*/ 183 w 713"/>
                                <a:gd name="T5" fmla="*/ 17 h 613"/>
                                <a:gd name="T6" fmla="*/ 167 w 713"/>
                                <a:gd name="T7" fmla="*/ 82 h 613"/>
                                <a:gd name="T8" fmla="*/ 238 w 713"/>
                                <a:gd name="T9" fmla="*/ 41 h 613"/>
                                <a:gd name="T10" fmla="*/ 325 w 713"/>
                                <a:gd name="T11" fmla="*/ 41 h 613"/>
                                <a:gd name="T12" fmla="*/ 403 w 713"/>
                                <a:gd name="T13" fmla="*/ 83 h 613"/>
                                <a:gd name="T14" fmla="*/ 435 w 713"/>
                                <a:gd name="T15" fmla="*/ 154 h 613"/>
                                <a:gd name="T16" fmla="*/ 596 w 713"/>
                                <a:gd name="T17" fmla="*/ 108 h 613"/>
                                <a:gd name="T18" fmla="*/ 692 w 713"/>
                                <a:gd name="T19" fmla="*/ 172 h 613"/>
                                <a:gd name="T20" fmla="*/ 700 w 713"/>
                                <a:gd name="T21" fmla="*/ 298 h 613"/>
                                <a:gd name="T22" fmla="*/ 622 w 713"/>
                                <a:gd name="T23" fmla="*/ 613 h 613"/>
                                <a:gd name="T24" fmla="*/ 545 w 713"/>
                                <a:gd name="T25" fmla="*/ 594 h 613"/>
                                <a:gd name="T26" fmla="*/ 616 w 713"/>
                                <a:gd name="T27" fmla="*/ 304 h 613"/>
                                <a:gd name="T28" fmla="*/ 625 w 713"/>
                                <a:gd name="T29" fmla="*/ 235 h 613"/>
                                <a:gd name="T30" fmla="*/ 606 w 713"/>
                                <a:gd name="T31" fmla="*/ 195 h 613"/>
                                <a:gd name="T32" fmla="*/ 562 w 713"/>
                                <a:gd name="T33" fmla="*/ 171 h 613"/>
                                <a:gd name="T34" fmla="*/ 474 w 713"/>
                                <a:gd name="T35" fmla="*/ 184 h 613"/>
                                <a:gd name="T36" fmla="*/ 416 w 713"/>
                                <a:gd name="T37" fmla="*/ 279 h 613"/>
                                <a:gd name="T38" fmla="*/ 351 w 713"/>
                                <a:gd name="T39" fmla="*/ 546 h 613"/>
                                <a:gd name="T40" fmla="*/ 273 w 713"/>
                                <a:gd name="T41" fmla="*/ 527 h 613"/>
                                <a:gd name="T42" fmla="*/ 346 w 713"/>
                                <a:gd name="T43" fmla="*/ 228 h 613"/>
                                <a:gd name="T44" fmla="*/ 347 w 713"/>
                                <a:gd name="T45" fmla="*/ 146 h 613"/>
                                <a:gd name="T46" fmla="*/ 291 w 713"/>
                                <a:gd name="T47" fmla="*/ 104 h 613"/>
                                <a:gd name="T48" fmla="*/ 226 w 713"/>
                                <a:gd name="T49" fmla="*/ 107 h 613"/>
                                <a:gd name="T50" fmla="*/ 173 w 713"/>
                                <a:gd name="T51" fmla="*/ 147 h 613"/>
                                <a:gd name="T52" fmla="*/ 136 w 713"/>
                                <a:gd name="T53" fmla="*/ 240 h 613"/>
                                <a:gd name="T54" fmla="*/ 78 w 713"/>
                                <a:gd name="T55" fmla="*/ 479 h 613"/>
                                <a:gd name="T56" fmla="*/ 0 w 713"/>
                                <a:gd name="T57" fmla="*/ 459 h 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13" h="613">
                                  <a:moveTo>
                                    <a:pt x="0" y="45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167" y="82"/>
                                  </a:lnTo>
                                  <a:cubicBezTo>
                                    <a:pt x="187" y="63"/>
                                    <a:pt x="211" y="49"/>
                                    <a:pt x="238" y="41"/>
                                  </a:cubicBezTo>
                                  <a:cubicBezTo>
                                    <a:pt x="265" y="34"/>
                                    <a:pt x="294" y="34"/>
                                    <a:pt x="325" y="41"/>
                                  </a:cubicBezTo>
                                  <a:cubicBezTo>
                                    <a:pt x="359" y="50"/>
                                    <a:pt x="385" y="64"/>
                                    <a:pt x="403" y="83"/>
                                  </a:cubicBezTo>
                                  <a:cubicBezTo>
                                    <a:pt x="422" y="103"/>
                                    <a:pt x="432" y="126"/>
                                    <a:pt x="435" y="154"/>
                                  </a:cubicBezTo>
                                  <a:cubicBezTo>
                                    <a:pt x="484" y="109"/>
                                    <a:pt x="538" y="94"/>
                                    <a:pt x="596" y="108"/>
                                  </a:cubicBezTo>
                                  <a:cubicBezTo>
                                    <a:pt x="642" y="119"/>
                                    <a:pt x="674" y="141"/>
                                    <a:pt x="692" y="172"/>
                                  </a:cubicBezTo>
                                  <a:cubicBezTo>
                                    <a:pt x="710" y="203"/>
                                    <a:pt x="713" y="245"/>
                                    <a:pt x="700" y="298"/>
                                  </a:cubicBezTo>
                                  <a:lnTo>
                                    <a:pt x="622" y="613"/>
                                  </a:lnTo>
                                  <a:lnTo>
                                    <a:pt x="545" y="594"/>
                                  </a:lnTo>
                                  <a:lnTo>
                                    <a:pt x="616" y="304"/>
                                  </a:lnTo>
                                  <a:cubicBezTo>
                                    <a:pt x="624" y="273"/>
                                    <a:pt x="627" y="250"/>
                                    <a:pt x="625" y="235"/>
                                  </a:cubicBezTo>
                                  <a:cubicBezTo>
                                    <a:pt x="624" y="221"/>
                                    <a:pt x="617" y="207"/>
                                    <a:pt x="606" y="195"/>
                                  </a:cubicBezTo>
                                  <a:cubicBezTo>
                                    <a:pt x="595" y="184"/>
                                    <a:pt x="580" y="176"/>
                                    <a:pt x="562" y="171"/>
                                  </a:cubicBezTo>
                                  <a:cubicBezTo>
                                    <a:pt x="530" y="164"/>
                                    <a:pt x="500" y="168"/>
                                    <a:pt x="474" y="184"/>
                                  </a:cubicBezTo>
                                  <a:cubicBezTo>
                                    <a:pt x="447" y="200"/>
                                    <a:pt x="428" y="232"/>
                                    <a:pt x="416" y="279"/>
                                  </a:cubicBezTo>
                                  <a:lnTo>
                                    <a:pt x="351" y="546"/>
                                  </a:lnTo>
                                  <a:lnTo>
                                    <a:pt x="273" y="527"/>
                                  </a:lnTo>
                                  <a:lnTo>
                                    <a:pt x="346" y="228"/>
                                  </a:lnTo>
                                  <a:cubicBezTo>
                                    <a:pt x="355" y="194"/>
                                    <a:pt x="355" y="166"/>
                                    <a:pt x="347" y="146"/>
                                  </a:cubicBezTo>
                                  <a:cubicBezTo>
                                    <a:pt x="338" y="125"/>
                                    <a:pt x="320" y="112"/>
                                    <a:pt x="291" y="104"/>
                                  </a:cubicBezTo>
                                  <a:cubicBezTo>
                                    <a:pt x="269" y="99"/>
                                    <a:pt x="247" y="100"/>
                                    <a:pt x="226" y="107"/>
                                  </a:cubicBezTo>
                                  <a:cubicBezTo>
                                    <a:pt x="204" y="114"/>
                                    <a:pt x="186" y="127"/>
                                    <a:pt x="173" y="147"/>
                                  </a:cubicBezTo>
                                  <a:cubicBezTo>
                                    <a:pt x="159" y="167"/>
                                    <a:pt x="147" y="198"/>
                                    <a:pt x="136" y="240"/>
                                  </a:cubicBezTo>
                                  <a:lnTo>
                                    <a:pt x="78" y="479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11"/>
                          <wps:cNvSpPr>
                            <a:spLocks/>
                          </wps:cNvSpPr>
                          <wps:spPr bwMode="auto">
                            <a:xfrm>
                              <a:off x="9298" y="5173"/>
                              <a:ext cx="108" cy="125"/>
                            </a:xfrm>
                            <a:custGeom>
                              <a:avLst/>
                              <a:gdLst>
                                <a:gd name="T0" fmla="*/ 9 w 438"/>
                                <a:gd name="T1" fmla="*/ 275 h 503"/>
                                <a:gd name="T2" fmla="*/ 88 w 438"/>
                                <a:gd name="T3" fmla="*/ 290 h 503"/>
                                <a:gd name="T4" fmla="*/ 99 w 438"/>
                                <a:gd name="T5" fmla="*/ 371 h 503"/>
                                <a:gd name="T6" fmla="*/ 170 w 438"/>
                                <a:gd name="T7" fmla="*/ 424 h 503"/>
                                <a:gd name="T8" fmla="*/ 255 w 438"/>
                                <a:gd name="T9" fmla="*/ 430 h 503"/>
                                <a:gd name="T10" fmla="*/ 298 w 438"/>
                                <a:gd name="T11" fmla="*/ 389 h 503"/>
                                <a:gd name="T12" fmla="*/ 290 w 438"/>
                                <a:gd name="T13" fmla="*/ 341 h 503"/>
                                <a:gd name="T14" fmla="*/ 222 w 438"/>
                                <a:gd name="T15" fmla="*/ 288 h 503"/>
                                <a:gd name="T16" fmla="*/ 120 w 438"/>
                                <a:gd name="T17" fmla="*/ 210 h 503"/>
                                <a:gd name="T18" fmla="*/ 86 w 438"/>
                                <a:gd name="T19" fmla="*/ 151 h 503"/>
                                <a:gd name="T20" fmla="*/ 91 w 438"/>
                                <a:gd name="T21" fmla="*/ 85 h 503"/>
                                <a:gd name="T22" fmla="*/ 124 w 438"/>
                                <a:gd name="T23" fmla="*/ 35 h 503"/>
                                <a:gd name="T24" fmla="*/ 176 w 438"/>
                                <a:gd name="T25" fmla="*/ 6 h 503"/>
                                <a:gd name="T26" fmla="*/ 232 w 438"/>
                                <a:gd name="T27" fmla="*/ 1 h 503"/>
                                <a:gd name="T28" fmla="*/ 300 w 438"/>
                                <a:gd name="T29" fmla="*/ 15 h 503"/>
                                <a:gd name="T30" fmla="*/ 387 w 438"/>
                                <a:gd name="T31" fmla="*/ 63 h 503"/>
                                <a:gd name="T32" fmla="*/ 431 w 438"/>
                                <a:gd name="T33" fmla="*/ 124 h 503"/>
                                <a:gd name="T34" fmla="*/ 433 w 438"/>
                                <a:gd name="T35" fmla="*/ 203 h 503"/>
                                <a:gd name="T36" fmla="*/ 355 w 438"/>
                                <a:gd name="T37" fmla="*/ 187 h 503"/>
                                <a:gd name="T38" fmla="*/ 345 w 438"/>
                                <a:gd name="T39" fmla="*/ 123 h 503"/>
                                <a:gd name="T40" fmla="*/ 284 w 438"/>
                                <a:gd name="T41" fmla="*/ 79 h 503"/>
                                <a:gd name="T42" fmla="*/ 203 w 438"/>
                                <a:gd name="T43" fmla="*/ 70 h 503"/>
                                <a:gd name="T44" fmla="*/ 167 w 438"/>
                                <a:gd name="T45" fmla="*/ 102 h 503"/>
                                <a:gd name="T46" fmla="*/ 167 w 438"/>
                                <a:gd name="T47" fmla="*/ 132 h 503"/>
                                <a:gd name="T48" fmla="*/ 188 w 438"/>
                                <a:gd name="T49" fmla="*/ 162 h 503"/>
                                <a:gd name="T50" fmla="*/ 248 w 438"/>
                                <a:gd name="T51" fmla="*/ 206 h 503"/>
                                <a:gd name="T52" fmla="*/ 348 w 438"/>
                                <a:gd name="T53" fmla="*/ 280 h 503"/>
                                <a:gd name="T54" fmla="*/ 383 w 438"/>
                                <a:gd name="T55" fmla="*/ 338 h 503"/>
                                <a:gd name="T56" fmla="*/ 378 w 438"/>
                                <a:gd name="T57" fmla="*/ 409 h 503"/>
                                <a:gd name="T58" fmla="*/ 331 w 438"/>
                                <a:gd name="T59" fmla="*/ 472 h 503"/>
                                <a:gd name="T60" fmla="*/ 249 w 438"/>
                                <a:gd name="T61" fmla="*/ 501 h 503"/>
                                <a:gd name="T62" fmla="*/ 149 w 438"/>
                                <a:gd name="T63" fmla="*/ 486 h 503"/>
                                <a:gd name="T64" fmla="*/ 29 w 438"/>
                                <a:gd name="T65" fmla="*/ 403 h 503"/>
                                <a:gd name="T66" fmla="*/ 9 w 438"/>
                                <a:gd name="T67" fmla="*/ 275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38" h="503">
                                  <a:moveTo>
                                    <a:pt x="9" y="275"/>
                                  </a:moveTo>
                                  <a:lnTo>
                                    <a:pt x="88" y="290"/>
                                  </a:lnTo>
                                  <a:cubicBezTo>
                                    <a:pt x="81" y="321"/>
                                    <a:pt x="85" y="348"/>
                                    <a:pt x="99" y="371"/>
                                  </a:cubicBezTo>
                                  <a:cubicBezTo>
                                    <a:pt x="112" y="394"/>
                                    <a:pt x="136" y="411"/>
                                    <a:pt x="170" y="424"/>
                                  </a:cubicBezTo>
                                  <a:cubicBezTo>
                                    <a:pt x="205" y="436"/>
                                    <a:pt x="233" y="438"/>
                                    <a:pt x="255" y="430"/>
                                  </a:cubicBezTo>
                                  <a:cubicBezTo>
                                    <a:pt x="277" y="422"/>
                                    <a:pt x="291" y="408"/>
                                    <a:pt x="298" y="389"/>
                                  </a:cubicBezTo>
                                  <a:cubicBezTo>
                                    <a:pt x="304" y="372"/>
                                    <a:pt x="301" y="356"/>
                                    <a:pt x="290" y="341"/>
                                  </a:cubicBezTo>
                                  <a:cubicBezTo>
                                    <a:pt x="282" y="330"/>
                                    <a:pt x="259" y="313"/>
                                    <a:pt x="222" y="288"/>
                                  </a:cubicBezTo>
                                  <a:cubicBezTo>
                                    <a:pt x="171" y="254"/>
                                    <a:pt x="138" y="229"/>
                                    <a:pt x="120" y="210"/>
                                  </a:cubicBezTo>
                                  <a:cubicBezTo>
                                    <a:pt x="102" y="193"/>
                                    <a:pt x="91" y="173"/>
                                    <a:pt x="86" y="151"/>
                                  </a:cubicBezTo>
                                  <a:cubicBezTo>
                                    <a:pt x="81" y="129"/>
                                    <a:pt x="83" y="107"/>
                                    <a:pt x="91" y="85"/>
                                  </a:cubicBezTo>
                                  <a:cubicBezTo>
                                    <a:pt x="98" y="65"/>
                                    <a:pt x="109" y="48"/>
                                    <a:pt x="124" y="35"/>
                                  </a:cubicBezTo>
                                  <a:cubicBezTo>
                                    <a:pt x="139" y="21"/>
                                    <a:pt x="156" y="12"/>
                                    <a:pt x="176" y="6"/>
                                  </a:cubicBezTo>
                                  <a:cubicBezTo>
                                    <a:pt x="191" y="1"/>
                                    <a:pt x="209" y="0"/>
                                    <a:pt x="232" y="1"/>
                                  </a:cubicBezTo>
                                  <a:cubicBezTo>
                                    <a:pt x="254" y="2"/>
                                    <a:pt x="277" y="7"/>
                                    <a:pt x="300" y="15"/>
                                  </a:cubicBezTo>
                                  <a:cubicBezTo>
                                    <a:pt x="335" y="28"/>
                                    <a:pt x="364" y="44"/>
                                    <a:pt x="387" y="63"/>
                                  </a:cubicBezTo>
                                  <a:cubicBezTo>
                                    <a:pt x="410" y="82"/>
                                    <a:pt x="425" y="103"/>
                                    <a:pt x="431" y="124"/>
                                  </a:cubicBezTo>
                                  <a:cubicBezTo>
                                    <a:pt x="438" y="146"/>
                                    <a:pt x="438" y="172"/>
                                    <a:pt x="433" y="203"/>
                                  </a:cubicBezTo>
                                  <a:lnTo>
                                    <a:pt x="355" y="187"/>
                                  </a:lnTo>
                                  <a:cubicBezTo>
                                    <a:pt x="360" y="163"/>
                                    <a:pt x="357" y="141"/>
                                    <a:pt x="345" y="123"/>
                                  </a:cubicBezTo>
                                  <a:cubicBezTo>
                                    <a:pt x="333" y="104"/>
                                    <a:pt x="313" y="90"/>
                                    <a:pt x="284" y="79"/>
                                  </a:cubicBezTo>
                                  <a:cubicBezTo>
                                    <a:pt x="249" y="67"/>
                                    <a:pt x="222" y="64"/>
                                    <a:pt x="203" y="70"/>
                                  </a:cubicBezTo>
                                  <a:cubicBezTo>
                                    <a:pt x="185" y="76"/>
                                    <a:pt x="172" y="87"/>
                                    <a:pt x="167" y="102"/>
                                  </a:cubicBezTo>
                                  <a:cubicBezTo>
                                    <a:pt x="163" y="112"/>
                                    <a:pt x="163" y="122"/>
                                    <a:pt x="167" y="132"/>
                                  </a:cubicBezTo>
                                  <a:cubicBezTo>
                                    <a:pt x="170" y="142"/>
                                    <a:pt x="177" y="152"/>
                                    <a:pt x="188" y="162"/>
                                  </a:cubicBezTo>
                                  <a:cubicBezTo>
                                    <a:pt x="195" y="168"/>
                                    <a:pt x="215" y="182"/>
                                    <a:pt x="248" y="206"/>
                                  </a:cubicBezTo>
                                  <a:cubicBezTo>
                                    <a:pt x="296" y="239"/>
                                    <a:pt x="330" y="264"/>
                                    <a:pt x="348" y="280"/>
                                  </a:cubicBezTo>
                                  <a:cubicBezTo>
                                    <a:pt x="366" y="297"/>
                                    <a:pt x="377" y="316"/>
                                    <a:pt x="383" y="338"/>
                                  </a:cubicBezTo>
                                  <a:cubicBezTo>
                                    <a:pt x="389" y="359"/>
                                    <a:pt x="387" y="383"/>
                                    <a:pt x="378" y="409"/>
                                  </a:cubicBezTo>
                                  <a:cubicBezTo>
                                    <a:pt x="369" y="434"/>
                                    <a:pt x="354" y="455"/>
                                    <a:pt x="331" y="472"/>
                                  </a:cubicBezTo>
                                  <a:cubicBezTo>
                                    <a:pt x="309" y="489"/>
                                    <a:pt x="281" y="499"/>
                                    <a:pt x="249" y="501"/>
                                  </a:cubicBezTo>
                                  <a:cubicBezTo>
                                    <a:pt x="217" y="503"/>
                                    <a:pt x="183" y="498"/>
                                    <a:pt x="149" y="486"/>
                                  </a:cubicBezTo>
                                  <a:cubicBezTo>
                                    <a:pt x="91" y="465"/>
                                    <a:pt x="51" y="438"/>
                                    <a:pt x="29" y="403"/>
                                  </a:cubicBezTo>
                                  <a:cubicBezTo>
                                    <a:pt x="7" y="368"/>
                                    <a:pt x="0" y="325"/>
                                    <a:pt x="9" y="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12"/>
                          <wps:cNvSpPr>
                            <a:spLocks/>
                          </wps:cNvSpPr>
                          <wps:spPr bwMode="auto">
                            <a:xfrm>
                              <a:off x="9429" y="5187"/>
                              <a:ext cx="76" cy="154"/>
                            </a:xfrm>
                            <a:custGeom>
                              <a:avLst/>
                              <a:gdLst>
                                <a:gd name="T0" fmla="*/ 150 w 307"/>
                                <a:gd name="T1" fmla="*/ 553 h 622"/>
                                <a:gd name="T2" fmla="*/ 133 w 307"/>
                                <a:gd name="T3" fmla="*/ 622 h 622"/>
                                <a:gd name="T4" fmla="*/ 74 w 307"/>
                                <a:gd name="T5" fmla="*/ 605 h 622"/>
                                <a:gd name="T6" fmla="*/ 17 w 307"/>
                                <a:gd name="T7" fmla="*/ 566 h 622"/>
                                <a:gd name="T8" fmla="*/ 0 w 307"/>
                                <a:gd name="T9" fmla="*/ 519 h 622"/>
                                <a:gd name="T10" fmla="*/ 28 w 307"/>
                                <a:gd name="T11" fmla="*/ 428 h 622"/>
                                <a:gd name="T12" fmla="*/ 135 w 307"/>
                                <a:gd name="T13" fmla="*/ 178 h 622"/>
                                <a:gd name="T14" fmla="*/ 81 w 307"/>
                                <a:gd name="T15" fmla="*/ 155 h 622"/>
                                <a:gd name="T16" fmla="*/ 105 w 307"/>
                                <a:gd name="T17" fmla="*/ 98 h 622"/>
                                <a:gd name="T18" fmla="*/ 159 w 307"/>
                                <a:gd name="T19" fmla="*/ 121 h 622"/>
                                <a:gd name="T20" fmla="*/ 205 w 307"/>
                                <a:gd name="T21" fmla="*/ 13 h 622"/>
                                <a:gd name="T22" fmla="*/ 297 w 307"/>
                                <a:gd name="T23" fmla="*/ 0 h 622"/>
                                <a:gd name="T24" fmla="*/ 233 w 307"/>
                                <a:gd name="T25" fmla="*/ 152 h 622"/>
                                <a:gd name="T26" fmla="*/ 307 w 307"/>
                                <a:gd name="T27" fmla="*/ 183 h 622"/>
                                <a:gd name="T28" fmla="*/ 282 w 307"/>
                                <a:gd name="T29" fmla="*/ 241 h 622"/>
                                <a:gd name="T30" fmla="*/ 208 w 307"/>
                                <a:gd name="T31" fmla="*/ 209 h 622"/>
                                <a:gd name="T32" fmla="*/ 100 w 307"/>
                                <a:gd name="T33" fmla="*/ 464 h 622"/>
                                <a:gd name="T34" fmla="*/ 87 w 307"/>
                                <a:gd name="T35" fmla="*/ 506 h 622"/>
                                <a:gd name="T36" fmla="*/ 93 w 307"/>
                                <a:gd name="T37" fmla="*/ 526 h 622"/>
                                <a:gd name="T38" fmla="*/ 116 w 307"/>
                                <a:gd name="T39" fmla="*/ 542 h 622"/>
                                <a:gd name="T40" fmla="*/ 150 w 307"/>
                                <a:gd name="T41" fmla="*/ 553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7" h="622">
                                  <a:moveTo>
                                    <a:pt x="150" y="553"/>
                                  </a:moveTo>
                                  <a:lnTo>
                                    <a:pt x="133" y="622"/>
                                  </a:lnTo>
                                  <a:cubicBezTo>
                                    <a:pt x="110" y="618"/>
                                    <a:pt x="91" y="612"/>
                                    <a:pt x="74" y="605"/>
                                  </a:cubicBezTo>
                                  <a:cubicBezTo>
                                    <a:pt x="48" y="594"/>
                                    <a:pt x="28" y="581"/>
                                    <a:pt x="17" y="566"/>
                                  </a:cubicBezTo>
                                  <a:cubicBezTo>
                                    <a:pt x="6" y="551"/>
                                    <a:pt x="1" y="536"/>
                                    <a:pt x="0" y="519"/>
                                  </a:cubicBezTo>
                                  <a:cubicBezTo>
                                    <a:pt x="0" y="503"/>
                                    <a:pt x="10" y="473"/>
                                    <a:pt x="28" y="428"/>
                                  </a:cubicBezTo>
                                  <a:lnTo>
                                    <a:pt x="135" y="178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05" y="98"/>
                                  </a:lnTo>
                                  <a:lnTo>
                                    <a:pt x="159" y="121"/>
                                  </a:lnTo>
                                  <a:lnTo>
                                    <a:pt x="205" y="13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33" y="152"/>
                                  </a:lnTo>
                                  <a:lnTo>
                                    <a:pt x="307" y="183"/>
                                  </a:lnTo>
                                  <a:lnTo>
                                    <a:pt x="282" y="241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100" y="464"/>
                                  </a:lnTo>
                                  <a:cubicBezTo>
                                    <a:pt x="91" y="485"/>
                                    <a:pt x="86" y="499"/>
                                    <a:pt x="87" y="506"/>
                                  </a:cubicBezTo>
                                  <a:cubicBezTo>
                                    <a:pt x="87" y="513"/>
                                    <a:pt x="89" y="520"/>
                                    <a:pt x="93" y="526"/>
                                  </a:cubicBezTo>
                                  <a:cubicBezTo>
                                    <a:pt x="98" y="532"/>
                                    <a:pt x="105" y="537"/>
                                    <a:pt x="116" y="542"/>
                                  </a:cubicBezTo>
                                  <a:cubicBezTo>
                                    <a:pt x="124" y="545"/>
                                    <a:pt x="135" y="549"/>
                                    <a:pt x="150" y="5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9494" y="5257"/>
                              <a:ext cx="119" cy="126"/>
                            </a:xfrm>
                            <a:custGeom>
                              <a:avLst/>
                              <a:gdLst>
                                <a:gd name="T0" fmla="*/ 321 w 478"/>
                                <a:gd name="T1" fmla="*/ 388 h 511"/>
                                <a:gd name="T2" fmla="*/ 390 w 478"/>
                                <a:gd name="T3" fmla="*/ 434 h 511"/>
                                <a:gd name="T4" fmla="*/ 275 w 478"/>
                                <a:gd name="T5" fmla="*/ 503 h 511"/>
                                <a:gd name="T6" fmla="*/ 136 w 478"/>
                                <a:gd name="T7" fmla="*/ 479 h 511"/>
                                <a:gd name="T8" fmla="*/ 17 w 478"/>
                                <a:gd name="T9" fmla="*/ 348 h 511"/>
                                <a:gd name="T10" fmla="*/ 42 w 478"/>
                                <a:gd name="T11" fmla="*/ 161 h 511"/>
                                <a:gd name="T12" fmla="*/ 179 w 478"/>
                                <a:gd name="T13" fmla="*/ 22 h 511"/>
                                <a:gd name="T14" fmla="*/ 351 w 478"/>
                                <a:gd name="T15" fmla="*/ 33 h 511"/>
                                <a:gd name="T16" fmla="*/ 461 w 478"/>
                                <a:gd name="T17" fmla="*/ 160 h 511"/>
                                <a:gd name="T18" fmla="*/ 435 w 478"/>
                                <a:gd name="T19" fmla="*/ 349 h 511"/>
                                <a:gd name="T20" fmla="*/ 425 w 478"/>
                                <a:gd name="T21" fmla="*/ 368 h 511"/>
                                <a:gd name="T22" fmla="*/ 108 w 478"/>
                                <a:gd name="T23" fmla="*/ 212 h 511"/>
                                <a:gd name="T24" fmla="*/ 95 w 478"/>
                                <a:gd name="T25" fmla="*/ 339 h 511"/>
                                <a:gd name="T26" fmla="*/ 166 w 478"/>
                                <a:gd name="T27" fmla="*/ 420 h 511"/>
                                <a:gd name="T28" fmla="*/ 243 w 478"/>
                                <a:gd name="T29" fmla="*/ 432 h 511"/>
                                <a:gd name="T30" fmla="*/ 321 w 478"/>
                                <a:gd name="T31" fmla="*/ 388 h 511"/>
                                <a:gd name="T32" fmla="*/ 142 w 478"/>
                                <a:gd name="T33" fmla="*/ 155 h 511"/>
                                <a:gd name="T34" fmla="*/ 379 w 478"/>
                                <a:gd name="T35" fmla="*/ 272 h 511"/>
                                <a:gd name="T36" fmla="*/ 391 w 478"/>
                                <a:gd name="T37" fmla="*/ 178 h 511"/>
                                <a:gd name="T38" fmla="*/ 322 w 478"/>
                                <a:gd name="T39" fmla="*/ 93 h 511"/>
                                <a:gd name="T40" fmla="*/ 223 w 478"/>
                                <a:gd name="T41" fmla="*/ 85 h 511"/>
                                <a:gd name="T42" fmla="*/ 142 w 478"/>
                                <a:gd name="T43" fmla="*/ 155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8" h="511">
                                  <a:moveTo>
                                    <a:pt x="321" y="388"/>
                                  </a:moveTo>
                                  <a:lnTo>
                                    <a:pt x="390" y="434"/>
                                  </a:lnTo>
                                  <a:cubicBezTo>
                                    <a:pt x="357" y="471"/>
                                    <a:pt x="319" y="494"/>
                                    <a:pt x="275" y="503"/>
                                  </a:cubicBezTo>
                                  <a:cubicBezTo>
                                    <a:pt x="232" y="511"/>
                                    <a:pt x="185" y="503"/>
                                    <a:pt x="136" y="479"/>
                                  </a:cubicBezTo>
                                  <a:cubicBezTo>
                                    <a:pt x="74" y="448"/>
                                    <a:pt x="35" y="405"/>
                                    <a:pt x="17" y="348"/>
                                  </a:cubicBezTo>
                                  <a:cubicBezTo>
                                    <a:pt x="0" y="292"/>
                                    <a:pt x="8" y="230"/>
                                    <a:pt x="42" y="161"/>
                                  </a:cubicBezTo>
                                  <a:cubicBezTo>
                                    <a:pt x="77" y="89"/>
                                    <a:pt x="122" y="43"/>
                                    <a:pt x="179" y="22"/>
                                  </a:cubicBezTo>
                                  <a:cubicBezTo>
                                    <a:pt x="235" y="0"/>
                                    <a:pt x="292" y="4"/>
                                    <a:pt x="351" y="33"/>
                                  </a:cubicBezTo>
                                  <a:cubicBezTo>
                                    <a:pt x="408" y="61"/>
                                    <a:pt x="445" y="103"/>
                                    <a:pt x="461" y="160"/>
                                  </a:cubicBezTo>
                                  <a:cubicBezTo>
                                    <a:pt x="478" y="216"/>
                                    <a:pt x="469" y="279"/>
                                    <a:pt x="435" y="349"/>
                                  </a:cubicBezTo>
                                  <a:cubicBezTo>
                                    <a:pt x="433" y="353"/>
                                    <a:pt x="430" y="360"/>
                                    <a:pt x="425" y="368"/>
                                  </a:cubicBezTo>
                                  <a:lnTo>
                                    <a:pt x="108" y="212"/>
                                  </a:lnTo>
                                  <a:cubicBezTo>
                                    <a:pt x="88" y="260"/>
                                    <a:pt x="84" y="302"/>
                                    <a:pt x="95" y="339"/>
                                  </a:cubicBezTo>
                                  <a:cubicBezTo>
                                    <a:pt x="107" y="375"/>
                                    <a:pt x="130" y="402"/>
                                    <a:pt x="166" y="420"/>
                                  </a:cubicBezTo>
                                  <a:cubicBezTo>
                                    <a:pt x="192" y="433"/>
                                    <a:pt x="218" y="437"/>
                                    <a:pt x="243" y="432"/>
                                  </a:cubicBezTo>
                                  <a:cubicBezTo>
                                    <a:pt x="269" y="427"/>
                                    <a:pt x="295" y="413"/>
                                    <a:pt x="321" y="388"/>
                                  </a:cubicBezTo>
                                  <a:close/>
                                  <a:moveTo>
                                    <a:pt x="142" y="155"/>
                                  </a:moveTo>
                                  <a:lnTo>
                                    <a:pt x="379" y="272"/>
                                  </a:lnTo>
                                  <a:cubicBezTo>
                                    <a:pt x="393" y="235"/>
                                    <a:pt x="397" y="203"/>
                                    <a:pt x="391" y="178"/>
                                  </a:cubicBezTo>
                                  <a:cubicBezTo>
                                    <a:pt x="382" y="139"/>
                                    <a:pt x="359" y="111"/>
                                    <a:pt x="322" y="93"/>
                                  </a:cubicBezTo>
                                  <a:cubicBezTo>
                                    <a:pt x="289" y="76"/>
                                    <a:pt x="256" y="74"/>
                                    <a:pt x="223" y="85"/>
                                  </a:cubicBezTo>
                                  <a:cubicBezTo>
                                    <a:pt x="189" y="96"/>
                                    <a:pt x="162" y="119"/>
                                    <a:pt x="142" y="1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14"/>
                          <wps:cNvSpPr>
                            <a:spLocks/>
                          </wps:cNvSpPr>
                          <wps:spPr bwMode="auto">
                            <a:xfrm>
                              <a:off x="9614" y="5317"/>
                              <a:ext cx="131" cy="149"/>
                            </a:xfrm>
                            <a:custGeom>
                              <a:avLst/>
                              <a:gdLst>
                                <a:gd name="T0" fmla="*/ 0 w 527"/>
                                <a:gd name="T1" fmla="*/ 406 h 603"/>
                                <a:gd name="T2" fmla="*/ 243 w 527"/>
                                <a:gd name="T3" fmla="*/ 0 h 603"/>
                                <a:gd name="T4" fmla="*/ 305 w 527"/>
                                <a:gd name="T5" fmla="*/ 37 h 603"/>
                                <a:gd name="T6" fmla="*/ 270 w 527"/>
                                <a:gd name="T7" fmla="*/ 95 h 603"/>
                                <a:gd name="T8" fmla="*/ 440 w 527"/>
                                <a:gd name="T9" fmla="*/ 105 h 603"/>
                                <a:gd name="T10" fmla="*/ 500 w 527"/>
                                <a:gd name="T11" fmla="*/ 159 h 603"/>
                                <a:gd name="T12" fmla="*/ 525 w 527"/>
                                <a:gd name="T13" fmla="*/ 221 h 603"/>
                                <a:gd name="T14" fmla="*/ 516 w 527"/>
                                <a:gd name="T15" fmla="*/ 285 h 603"/>
                                <a:gd name="T16" fmla="*/ 479 w 527"/>
                                <a:gd name="T17" fmla="*/ 354 h 603"/>
                                <a:gd name="T18" fmla="*/ 330 w 527"/>
                                <a:gd name="T19" fmla="*/ 603 h 603"/>
                                <a:gd name="T20" fmla="*/ 261 w 527"/>
                                <a:gd name="T21" fmla="*/ 563 h 603"/>
                                <a:gd name="T22" fmla="*/ 409 w 527"/>
                                <a:gd name="T23" fmla="*/ 315 h 603"/>
                                <a:gd name="T24" fmla="*/ 439 w 527"/>
                                <a:gd name="T25" fmla="*/ 248 h 603"/>
                                <a:gd name="T26" fmla="*/ 430 w 527"/>
                                <a:gd name="T27" fmla="*/ 197 h 603"/>
                                <a:gd name="T28" fmla="*/ 390 w 527"/>
                                <a:gd name="T29" fmla="*/ 156 h 603"/>
                                <a:gd name="T30" fmla="*/ 297 w 527"/>
                                <a:gd name="T31" fmla="*/ 139 h 603"/>
                                <a:gd name="T32" fmla="*/ 202 w 527"/>
                                <a:gd name="T33" fmla="*/ 226 h 603"/>
                                <a:gd name="T34" fmla="*/ 69 w 527"/>
                                <a:gd name="T35" fmla="*/ 448 h 603"/>
                                <a:gd name="T36" fmla="*/ 0 w 527"/>
                                <a:gd name="T37" fmla="*/ 406 h 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27" h="603">
                                  <a:moveTo>
                                    <a:pt x="0" y="406"/>
                                  </a:moveTo>
                                  <a:lnTo>
                                    <a:pt x="243" y="0"/>
                                  </a:lnTo>
                                  <a:lnTo>
                                    <a:pt x="305" y="37"/>
                                  </a:lnTo>
                                  <a:lnTo>
                                    <a:pt x="270" y="95"/>
                                  </a:lnTo>
                                  <a:cubicBezTo>
                                    <a:pt x="327" y="68"/>
                                    <a:pt x="383" y="72"/>
                                    <a:pt x="440" y="105"/>
                                  </a:cubicBezTo>
                                  <a:cubicBezTo>
                                    <a:pt x="464" y="120"/>
                                    <a:pt x="484" y="138"/>
                                    <a:pt x="500" y="159"/>
                                  </a:cubicBezTo>
                                  <a:cubicBezTo>
                                    <a:pt x="515" y="180"/>
                                    <a:pt x="523" y="201"/>
                                    <a:pt x="525" y="221"/>
                                  </a:cubicBezTo>
                                  <a:cubicBezTo>
                                    <a:pt x="527" y="241"/>
                                    <a:pt x="523" y="263"/>
                                    <a:pt x="516" y="285"/>
                                  </a:cubicBezTo>
                                  <a:cubicBezTo>
                                    <a:pt x="511" y="299"/>
                                    <a:pt x="498" y="322"/>
                                    <a:pt x="479" y="354"/>
                                  </a:cubicBezTo>
                                  <a:lnTo>
                                    <a:pt x="330" y="603"/>
                                  </a:lnTo>
                                  <a:lnTo>
                                    <a:pt x="261" y="563"/>
                                  </a:lnTo>
                                  <a:lnTo>
                                    <a:pt x="409" y="315"/>
                                  </a:lnTo>
                                  <a:cubicBezTo>
                                    <a:pt x="426" y="287"/>
                                    <a:pt x="436" y="265"/>
                                    <a:pt x="439" y="248"/>
                                  </a:cubicBezTo>
                                  <a:cubicBezTo>
                                    <a:pt x="442" y="231"/>
                                    <a:pt x="439" y="214"/>
                                    <a:pt x="430" y="197"/>
                                  </a:cubicBezTo>
                                  <a:cubicBezTo>
                                    <a:pt x="421" y="181"/>
                                    <a:pt x="408" y="167"/>
                                    <a:pt x="390" y="156"/>
                                  </a:cubicBezTo>
                                  <a:cubicBezTo>
                                    <a:pt x="360" y="139"/>
                                    <a:pt x="329" y="133"/>
                                    <a:pt x="297" y="139"/>
                                  </a:cubicBezTo>
                                  <a:cubicBezTo>
                                    <a:pt x="264" y="145"/>
                                    <a:pt x="233" y="174"/>
                                    <a:pt x="202" y="226"/>
                                  </a:cubicBezTo>
                                  <a:lnTo>
                                    <a:pt x="69" y="448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8" name="Rectangle 11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909374" y="5949204"/>
                            <a:ext cx="600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81842" w14:textId="77777777" w:rsidR="00111E01" w:rsidRDefault="00111E01" w:rsidP="00111E01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</w:rPr>
                                <w:t>OUDERS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117"/>
                        <wps:cNvSpPr>
                          <a:spLocks noChangeArrowheads="1"/>
                        </wps:cNvSpPr>
                        <wps:spPr bwMode="auto">
                          <a:xfrm rot="7200000">
                            <a:off x="5831009" y="975883"/>
                            <a:ext cx="3302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70B23" w14:textId="77777777" w:rsidR="00111E01" w:rsidRDefault="00111E01" w:rsidP="00111E01">
                              <w: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132895" y="66564"/>
                            <a:ext cx="21780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B7442" w14:textId="77777777" w:rsidR="00111E01" w:rsidRDefault="00111E01" w:rsidP="00111E01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</w:rPr>
                                <w:t>ZELF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ABA0" id="Papier 41" o:spid="_x0000_s1064" editas="canvas" style="position:absolute;margin-left:256.7pt;margin-top:.2pt;width:515.25pt;height:495.4pt;z-index:-251619328;mso-position-horizontal-relative:page" coordsize="65436,6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">
                <v:shape id="_x0000_s1065" type="#_x0000_t75" style="position:absolute;width:65436;height:62915;visibility:visible;mso-wrap-style:square">
                  <v:fill o:detectmouseclick="t"/>
                  <v:path o:connecttype="none"/>
                </v:shape>
                <v:group id="Group 82" o:spid="_x0000_s1066" style="position:absolute;left:360;top:2576;width:32524;height:28175" coordorigin="3629,2508" coordsize="5122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3" o:spid="_x0000_s1067" style="position:absolute;left:3629;top:2508;width:5122;height:4437;visibility:visible;mso-wrap-style:square;v-text-anchor:top" coordsize="5122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" path="m2561,l,4437r5122,l2561,xe" fillcolor="silver" stroked="f">
                    <v:path arrowok="t" o:connecttype="custom" o:connectlocs="2561,0;0,4437;5122,4437;2561,0" o:connectangles="0,0,0,0"/>
                  </v:shape>
                  <v:shape id="Freeform 84" o:spid="_x0000_s1068" style="position:absolute;left:3629;top:2508;width:5122;height:4437;visibility:visible;mso-wrap-style:square;v-text-anchor:top" coordsize="5122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" path="m2561,l,4437r5122,l2561,xe" filled="f" strokeweight=".6pt">
                    <v:stroke endcap="round"/>
                    <v:path arrowok="t" o:connecttype="custom" o:connectlocs="2561,0;0,4437;5122,4437;2561,0" o:connectangles="0,0,0,0"/>
                  </v:shape>
                </v:group>
                <v:shape id="Freeform 85" o:spid="_x0000_s1069" style="position:absolute;left:16584;top:2583;width:32524;height:28168;visibility:visible;mso-wrap-style:square;v-text-anchor:top" coordsize="5122,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" path="m2561,4436l,,5122,,2561,4436xe" filled="f" strokeweight=".6pt">
                  <v:stroke endcap="round"/>
                  <v:path arrowok="t" o:connecttype="custom" o:connectlocs="1626235,2816860;0,0;3252470,0;1626235,2816860" o:connectangles="0,0,0,0"/>
                </v:shape>
                <v:group id="Group 86" o:spid="_x0000_s1070" style="position:absolute;left:32910;top:2583;width:32531;height:28168" coordorigin="8755,2509" coordsize="5123,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7" o:spid="_x0000_s1071" style="position:absolute;left:8755;top:2509;width:5123;height:4436;visibility:visible;mso-wrap-style:square;v-text-anchor:top" coordsize="5123,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" path="m2562,l,4436r5123,l2562,xe" fillcolor="silver" stroked="f">
                    <v:path arrowok="t" o:connecttype="custom" o:connectlocs="2562,0;0,4436;5123,4436;2562,0" o:connectangles="0,0,0,0"/>
                  </v:shape>
                  <v:shape id="Freeform 88" o:spid="_x0000_s1072" style="position:absolute;left:8755;top:2509;width:5123;height:4436;visibility:visible;mso-wrap-style:square;v-text-anchor:top" coordsize="5123,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" path="m2562,l,4436r5123,l2562,xe" fillcolor="silver" strokeweight=".6pt">
                    <v:stroke endcap="round"/>
                    <v:path arrowok="t" o:connecttype="custom" o:connectlocs="2562,0;0,4436;5123,4436;2562,0" o:connectangles="0,0,0,0"/>
                  </v:shape>
                </v:group>
                <v:group id="Group 89" o:spid="_x0000_s1073" style="position:absolute;left:16584;top:30751;width:32524;height:28175" coordorigin="6184,6945" coordsize="5122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0" o:spid="_x0000_s1074" style="position:absolute;left:6184;top:6945;width:5122;height:4437;visibility:visible;mso-wrap-style:square;v-text-anchor:top" coordsize="5122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" path="m2561,l,4437r5122,l2561,xe" fillcolor="silver" stroked="f">
                    <v:path arrowok="t" o:connecttype="custom" o:connectlocs="2561,0;0,4437;5122,4437;2561,0" o:connectangles="0,0,0,0"/>
                  </v:shape>
                  <v:shape id="Freeform 91" o:spid="_x0000_s1075" style="position:absolute;left:6184;top:6945;width:5122;height:4437;visibility:visible;mso-wrap-style:square;v-text-anchor:top" coordsize="5122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" path="m2561,l,4437r5122,l2561,xe" fillcolor="silver" strokeweight=".6pt">
                    <v:stroke endcap="round"/>
                    <v:path arrowok="t" o:connecttype="custom" o:connectlocs="2561,0;0,4437;5122,4437;2561,0" o:connectangles="0,0,0,0"/>
                  </v:shape>
                </v:group>
                <v:shape id="Freeform 92" o:spid="_x0000_s1076" style="position:absolute;left:360;top:30751;width:32524;height:28175;visibility:visible;mso-wrap-style:square;v-text-anchor:top" coordsize="5122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" path="m2561,4437l,,5122,,2561,4437xe" filled="f" strokeweight=".6pt">
                  <v:stroke endcap="round"/>
                  <v:path arrowok="t" o:connecttype="custom" o:connectlocs="1626235,2817495;0,0;3252470,0;1626235,2817495" o:connectangles="0,0,0,0"/>
                </v:shape>
                <v:shape id="Freeform 93" o:spid="_x0000_s1077" style="position:absolute;left:32910;top:30751;width:32531;height:28175;visibility:visible;mso-wrap-style:square;v-text-anchor:top" coordsize="5123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" path="m2562,4437l,,5123,,2562,4437xe" filled="f" strokeweight=".6pt">
                  <v:stroke endcap="round"/>
                  <v:path arrowok="t" o:connecttype="custom" o:connectlocs="1626870,2817495;0,0;3253105,0;1626870,2817495" o:connectangles="0,0,0,0"/>
                </v:shape>
                <v:rect id="Rectangle 94" o:spid="_x0000_s1078" style="position:absolute;left:59033;top:42543;width:4689;height:6666;rotation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" filled="f" stroked="f">
                  <v:textbox inset="0,0,0,0">
                    <w:txbxContent>
                      <w:p w14:paraId="2F328977" w14:textId="77777777" w:rsidR="00111E01" w:rsidRDefault="00111E01" w:rsidP="00111E01">
                        <w:pPr>
                          <w:rPr>
                            <w:rFonts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</w:rPr>
                          <w:t>COLLEGA</w:t>
                        </w:r>
                      </w:p>
                      <w:p w14:paraId="40D0538D" w14:textId="77777777" w:rsidR="00111E01" w:rsidRDefault="00111E01" w:rsidP="00111E01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</w:rPr>
                          <w:t>LERAAR</w:t>
                        </w:r>
                      </w:p>
                    </w:txbxContent>
                  </v:textbox>
                </v:rect>
                <v:rect id="Rectangle 95" o:spid="_x0000_s1079" style="position:absolute;left:1731;top:44874;width:1905;height:4464;rotation:-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" filled="f" stroked="f">
                  <v:textbox style="mso-fit-shape-to-text:t" inset="0,0,0,0">
                    <w:txbxContent>
                      <w:p w14:paraId="1F3F7476" w14:textId="77777777" w:rsidR="00111E01" w:rsidRDefault="00111E01" w:rsidP="00111E01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</w:rPr>
                          <w:t>LEERLING</w:t>
                        </w:r>
                      </w:p>
                    </w:txbxContent>
                  </v:textbox>
                </v:rect>
                <v:group id="Group 96" o:spid="_x0000_s1080" style="position:absolute;left:19676;top:17683;width:26448;height:26403" coordorigin="6671,4887" coordsize="4165,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Oval 97" o:spid="_x0000_s1081" style="position:absolute;left:6671;top:4887;width:4165;height:4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" strokeweight="0"/>
                  <v:oval id="Oval 98" o:spid="_x0000_s1082" style="position:absolute;left:6671;top:4887;width:4165;height:4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" filled="f" strokeweight=".6pt">
                    <v:stroke endcap="round"/>
                  </v:oval>
                </v:group>
                <v:rect id="Rectangle 99" o:spid="_x0000_s1083" style="position:absolute;left:-2038;top:13062;width:3810;height:7886;rotation:-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" filled="f" stroked="f">
                  <v:textbox style="mso-fit-shape-to-text:t" inset="0,0,0,0">
                    <w:txbxContent>
                      <w:p w14:paraId="67C9313F" w14:textId="77777777" w:rsidR="00111E01" w:rsidRDefault="00111E01" w:rsidP="00111E0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SCHOOLLEIDER/</w:t>
                        </w:r>
                      </w:p>
                      <w:p w14:paraId="2C733446" w14:textId="77777777" w:rsidR="00111E01" w:rsidRPr="001E125B" w:rsidRDefault="00111E01" w:rsidP="00111E0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AFDELINGLEIDER</w:t>
                        </w:r>
                      </w:p>
                    </w:txbxContent>
                  </v:textbox>
                </v:rect>
                <v:group id="Group 100" o:spid="_x0000_s1084" style="position:absolute;left:27188;top:18572;width:12008;height:2788" coordorigin="7854,5027" coordsize="1891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1" o:spid="_x0000_s1085" style="position:absolute;left:7854;top:5252;width:119;height:126;visibility:visible;mso-wrap-style:square;v-text-anchor:top" coordsize="47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" path="m44,352c6,273,,204,25,145,46,95,83,58,136,32,194,4,251,,307,20v56,20,100,64,133,132c467,207,479,254,478,293v-1,40,-13,76,-36,108c419,434,389,459,352,477v-60,29,-117,33,-172,13c124,470,79,424,44,352xm118,316v27,54,59,89,95,105c250,437,287,436,323,418v36,-17,59,-45,69,-84c403,295,395,247,368,192,342,139,311,105,274,89,237,74,200,75,165,92v-36,18,-60,46,-70,84c84,215,92,261,118,316xe" fillcolor="black" strokeweight="0">
                    <v:path arrowok="t" o:connecttype="custom" o:connectlocs="11,87;6,36;34,8;76,5;109,38;119,72;110,99;87,118;45,121;11,87;29,78;53,104;80,103;97,83;91,47;68,22;41,23;24,43;29,78" o:connectangles="0,0,0,0,0,0,0,0,0,0,0,0,0,0,0,0,0,0,0"/>
                    <o:lock v:ext="edit" verticies="t"/>
                  </v:shape>
                  <v:shape id="Freeform 102" o:spid="_x0000_s1086" style="position:absolute;left:7975;top:5183;width:102;height:132;visibility:visible;mso-wrap-style:square;v-text-anchor:top" coordsize="411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" path="m341,534l,159,79,128,277,355v22,24,43,50,63,77c338,406,336,375,335,338l328,30,404,r7,506l341,534xe" fillcolor="black" strokeweight="0">
                    <v:path arrowok="t" o:connecttype="custom" o:connectlocs="85,132;0,39;20,32;69,88;84,107;83,84;81,7;100,0;102,125;85,132" o:connectangles="0,0,0,0,0,0,0,0,0,0"/>
                  </v:shape>
                  <v:shape id="Freeform 103" o:spid="_x0000_s1087" style="position:absolute;left:8122;top:5147;width:116;height:126;visibility:visible;mso-wrap-style:square;v-text-anchor:top" coordsize="467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" path="m382,298r83,-15c467,333,454,376,428,412v-25,36,-65,62,-117,78c245,510,186,506,135,477,84,449,47,398,24,324,,248,2,183,28,129,54,75,99,38,161,19,222,,277,5,328,35v51,30,88,81,111,156c441,196,443,203,445,212l108,315v18,49,44,83,77,101c219,435,254,439,292,427v28,-9,50,-23,65,-44c372,362,381,333,382,298xm93,251l345,173c330,136,311,111,290,97,257,75,220,70,181,82v-35,11,-61,32,-77,62c87,175,83,211,93,251xe" fillcolor="black" strokeweight="0">
                    <v:path arrowok="t" o:connecttype="custom" o:connectlocs="95,74;116,70;106,102;77,121;34,118;6,80;7,32;40,5;81,9;109,47;111,52;27,78;46,103;73,105;89,95;95,74;23,62;86,43;72,24;45,20;26,36;23,62" o:connectangles="0,0,0,0,0,0,0,0,0,0,0,0,0,0,0,0,0,0,0,0,0,0"/>
                    <o:lock v:ext="edit" verticies="t"/>
                  </v:shape>
                  <v:shape id="Freeform 104" o:spid="_x0000_s1088" style="position:absolute;left:8265;top:5112;width:63;height:128;visibility:visible;mso-wrap-style:square;v-text-anchor:top" coordsize="25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" path="m107,516l,55,71,39r16,70c97,72,109,47,122,33,134,19,150,10,168,6v27,-6,55,-4,86,6l244,91c222,84,202,83,183,87v-17,4,-32,13,-43,26c129,127,122,143,121,163v-2,30,,61,8,94l185,498r-78,18xe" fillcolor="black" strokeweight="0">
                    <v:path arrowok="t" o:connecttype="custom" o:connectlocs="27,128;0,14;18,10;22,27;30,8;42,1;63,3;61,23;45,22;35,28;30,40;32,64;46,124;27,128" o:connectangles="0,0,0,0,0,0,0,0,0,0,0,0,0,0"/>
                  </v:shape>
                  <v:shape id="Freeform 105" o:spid="_x0000_s1089" style="position:absolute;left:8356;top:5092;width:113;height:126;visibility:visible;mso-wrap-style:square;v-text-anchor:top" coordsize="45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" path="m373,315r83,-4c452,362,434,403,404,435v-30,32,-73,53,-127,62c209,509,152,497,104,462,57,427,27,372,14,296,,217,10,153,43,103,76,52,125,22,189,11,251,,306,12,353,48v47,36,77,92,90,169c444,222,445,229,446,238l98,298v12,51,33,87,64,110c193,431,227,439,267,432v28,-5,52,-16,70,-35c355,378,367,351,373,315xm92,232l352,187c342,149,327,121,307,104,277,78,241,69,201,75v-36,7,-64,24,-85,53c95,156,87,191,92,232xe" fillcolor="black" strokeweight="0">
                    <v:path arrowok="t" o:connecttype="custom" o:connectlocs="92,78;113,77;100,108;69,123;26,114;3,73;11,25;47,3;87,12;110,54;111,59;24,74;40,101;66,107;84,98;92,78;23,57;87,46;76,26;50,19;29,32;23,57" o:connectangles="0,0,0,0,0,0,0,0,0,0,0,0,0,0,0,0,0,0,0,0,0,0"/>
                    <o:lock v:ext="edit" verticies="t"/>
                  </v:shape>
                  <v:shape id="Freeform 106" o:spid="_x0000_s1090" style="position:absolute;left:8506;top:5073;width:111;height:124;visibility:visible;mso-wrap-style:square;v-text-anchor:top" coordsize="44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" path="m363,324r83,3c438,377,417,416,384,446v-33,30,-76,47,-131,52c184,504,128,488,83,449,39,410,14,353,7,276,,197,14,133,51,86,88,38,139,12,204,6,267,,321,17,365,56v43,40,69,98,76,176c441,237,442,244,442,253l91,285v8,51,26,90,54,115c174,425,208,436,247,432v30,-2,54,-12,73,-30c340,385,354,359,363,324xm89,219l352,195v-7,-39,-20,-68,-38,-86c286,80,251,68,211,71v-37,4,-66,19,-89,45c99,143,88,177,89,219xe" fillcolor="black" strokeweight="0">
                    <v:path arrowok="t" o:connecttype="custom" o:connectlocs="90,80;111,80;96,110;63,123;21,110;2,68;13,21;51,1;91,14;110,57;110,62;23,70;36,98;61,106;80,99;90,80;22,54;88,48;78,27;53,17;30,29;22,54" o:connectangles="0,0,0,0,0,0,0,0,0,0,0,0,0,0,0,0,0,0,0,0,0,0"/>
                    <o:lock v:ext="edit" verticies="t"/>
                  </v:shape>
                  <v:shape id="Freeform 107" o:spid="_x0000_s1091" style="position:absolute;left:8664;top:5067;width:96;height:120;visibility:visible;mso-wrap-style:square;v-text-anchor:top" coordsize="389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" path="m4,486l,13,72,12r1,67c107,27,157,1,223,v28,,55,5,79,15c325,25,343,38,356,55v12,16,20,36,25,59c384,128,386,155,386,192r3,291l308,483,306,195v,-32,-4,-56,-10,-73c290,106,278,93,263,84,246,74,228,70,206,70v-34,,-63,11,-88,33c94,125,82,166,82,227r2,258l4,486xe" fillcolor="black" strokeweight="0">
                    <v:path arrowok="t" o:connecttype="custom" o:connectlocs="1,120;0,3;18,3;18,20;55,0;75,4;88,14;94,28;95,47;96,119;76,119;76,48;73,30;65,21;51,17;29,25;20,56;21,120;1,120" o:connectangles="0,0,0,0,0,0,0,0,0,0,0,0,0,0,0,0,0,0,0"/>
                  </v:shape>
                  <v:shape id="Freeform 108" o:spid="_x0000_s1092" style="position:absolute;left:8811;top:5027;width:100;height:168;visibility:visible;mso-wrap-style:square;v-text-anchor:top" coordsize="10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" path="m,161l11,,31,1,25,93,75,49r25,2l53,91r43,77l72,166,38,103,23,116r-4,46l,161xe" fillcolor="black" stroked="f">
                    <v:path arrowok="t" o:connecttype="custom" o:connectlocs="0,161;11,0;31,1;25,93;75,49;100,51;53,91;96,168;72,166;38,103;23,116;19,162;0,161" o:connectangles="0,0,0,0,0,0,0,0,0,0,0,0,0"/>
                  </v:shape>
                  <v:shape id="Freeform 109" o:spid="_x0000_s1093" style="position:absolute;left:8939;top:5085;width:115;height:124;visibility:visible;mso-wrap-style:square;v-text-anchor:top" coordsize="46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" path="m11,221c24,134,57,74,112,39,157,10,208,,266,8v65,9,114,38,149,86c450,142,462,203,451,278v-9,60,-24,106,-48,138c380,448,350,471,313,485v-38,14,-77,18,-118,12c130,488,80,459,46,411,11,364,,300,11,221xm93,233v-9,60,-2,107,20,140c134,407,165,426,205,432v39,6,74,-4,105,-30c340,375,360,331,369,270v8,-58,1,-104,-20,-137c326,99,296,79,257,74v-40,-6,-75,4,-105,30c121,130,101,173,93,233xe" fillcolor="black" strokeweight="0">
                    <v:path arrowok="t" o:connecttype="custom" o:connectlocs="3,54;28,10;66,2;103,23;112,69;100,103;78,120;49,123;11,101;3,54;23,57;28,92;51,106;77,99;92,67;87,33;64,18;38,26;23,57" o:connectangles="0,0,0,0,0,0,0,0,0,0,0,0,0,0,0,0,0,0,0"/>
                    <o:lock v:ext="edit" verticies="t"/>
                  </v:shape>
                  <v:shape id="Freeform 110" o:spid="_x0000_s1094" style="position:absolute;left:9084;top:5106;width:177;height:152;visibility:visible;mso-wrap-style:square;v-text-anchor:top" coordsize="71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" path="m,459l113,r70,17l167,82c187,63,211,49,238,41v27,-7,56,-7,87,c359,50,385,64,403,83v19,20,29,43,32,71c484,109,538,94,596,108v46,11,78,33,96,64c710,203,713,245,700,298l622,613,545,594,616,304v8,-31,11,-54,9,-69c624,221,617,207,606,195,595,184,580,176,562,171v-32,-7,-62,-3,-88,13c447,200,428,232,416,279l351,546,273,527,346,228v9,-34,9,-62,1,-82c338,125,320,112,291,104v-22,-5,-44,-4,-65,3c204,114,186,127,173,147v-14,20,-26,51,-37,93l78,479,,459xe" fillcolor="black" strokeweight="0">
                    <v:path arrowok="t" o:connecttype="custom" o:connectlocs="0,114;28,0;45,4;41,20;59,10;81,10;100,21;108,38;148,27;172,43;174,74;154,152;135,147;153,75;155,58;150,48;140,42;118,46;103,69;87,135;68,131;86,57;86,36;72,26;56,27;43,36;34,60;19,119;0,114" o:connectangles="0,0,0,0,0,0,0,0,0,0,0,0,0,0,0,0,0,0,0,0,0,0,0,0,0,0,0,0,0"/>
                  </v:shape>
                  <v:shape id="Freeform 111" o:spid="_x0000_s1095" style="position:absolute;left:9298;top:5173;width:108;height:125;visibility:visible;mso-wrap-style:square;v-text-anchor:top" coordsize="43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" path="m9,275r79,15c81,321,85,348,99,371v13,23,37,40,71,53c205,436,233,438,255,430v22,-8,36,-22,43,-41c304,372,301,356,290,341v-8,-11,-31,-28,-68,-53c171,254,138,229,120,210,102,193,91,173,86,151,81,129,83,107,91,85,98,65,109,48,124,35,139,21,156,12,176,6,191,1,209,,232,1v22,1,45,6,68,14c335,28,364,44,387,63v23,19,38,40,44,61c438,146,438,172,433,203l355,187v5,-24,2,-46,-10,-64c333,104,313,90,284,79,249,67,222,64,203,70v-18,6,-31,17,-36,32c163,112,163,122,167,132v3,10,10,20,21,30c195,168,215,182,248,206v48,33,82,58,100,74c366,297,377,316,383,338v6,21,4,45,-5,71c369,434,354,455,331,472v-22,17,-50,27,-82,29c217,503,183,498,149,486,91,465,51,438,29,403,7,368,,325,9,275xe" fillcolor="black" strokeweight="0">
                    <v:path arrowok="t" o:connecttype="custom" o:connectlocs="2,68;22,72;24,92;42,105;63,107;73,97;72,85;55,72;30,52;21,38;22,21;31,9;43,1;57,0;74,4;95,16;106,31;107,50;88,46;85,31;70,20;50,17;41,25;41,33;46,40;61,51;86,70;94,84;93,102;82,117;61,125;37,121;7,100;2,68" o:connectangles="0,0,0,0,0,0,0,0,0,0,0,0,0,0,0,0,0,0,0,0,0,0,0,0,0,0,0,0,0,0,0,0,0,0"/>
                  </v:shape>
                  <v:shape id="Freeform 112" o:spid="_x0000_s1096" style="position:absolute;left:9429;top:5187;width:76;height:154;visibility:visible;mso-wrap-style:square;v-text-anchor:top" coordsize="307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" path="m150,553r-17,69c110,618,91,612,74,605,48,594,28,581,17,566,6,551,1,536,,519,,503,10,473,28,428l135,178,81,155,105,98r54,23l205,13,297,,233,152r74,31l282,241,208,209,100,464v-9,21,-14,35,-13,42c87,513,89,520,93,526v5,6,12,11,23,16c124,545,135,549,150,553xe" fillcolor="black" strokeweight="0">
                    <v:path arrowok="t" o:connecttype="custom" o:connectlocs="37,137;33,154;18,150;4,140;0,128;7,106;33,44;20,38;26,24;39,30;51,3;74,0;58,38;76,45;70,60;51,52;25,115;22,125;23,130;29,134;37,137" o:connectangles="0,0,0,0,0,0,0,0,0,0,0,0,0,0,0,0,0,0,0,0,0"/>
                  </v:shape>
                  <v:shape id="Freeform 113" o:spid="_x0000_s1097" style="position:absolute;left:9494;top:5257;width:119;height:126;visibility:visible;mso-wrap-style:square;v-text-anchor:top" coordsize="47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" path="m321,388r69,46c357,471,319,494,275,503v-43,8,-90,,-139,-24c74,448,35,405,17,348,,292,8,230,42,161,77,89,122,43,179,22,235,,292,4,351,33v57,28,94,70,110,127c478,216,469,279,435,349v-2,4,-5,11,-10,19l108,212c88,260,84,302,95,339v12,36,35,63,71,81c192,433,218,437,243,432v26,-5,52,-19,78,-44xm142,155l379,272v14,-37,18,-69,12,-94c382,139,359,111,322,93,289,76,256,74,223,85v-34,11,-61,34,-81,70xe" fillcolor="black" strokeweight="0">
                    <v:path arrowok="t" o:connecttype="custom" o:connectlocs="80,96;97,107;68,124;34,118;4,86;10,40;45,5;87,8;115,39;108,86;106,91;27,52;24,84;41,104;60,107;80,96;35,38;94,67;97,44;80,23;56,21;35,38" o:connectangles="0,0,0,0,0,0,0,0,0,0,0,0,0,0,0,0,0,0,0,0,0,0"/>
                    <o:lock v:ext="edit" verticies="t"/>
                  </v:shape>
                  <v:shape id="Freeform 114" o:spid="_x0000_s1098" style="position:absolute;left:9614;top:5317;width:131;height:149;visibility:visible;mso-wrap-style:square;v-text-anchor:top" coordsize="52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" path="m,406l243,r62,37l270,95c327,68,383,72,440,105v24,15,44,33,60,54c515,180,523,201,525,221v2,20,-2,42,-9,64c511,299,498,322,479,354l330,603,261,563,409,315v17,-28,27,-50,30,-67c442,231,439,214,430,197v-9,-16,-22,-30,-40,-41c360,139,329,133,297,139v-33,6,-64,35,-95,87l69,448,,406xe" fillcolor="black" strokeweight="0">
                    <v:path arrowok="t" o:connecttype="custom" o:connectlocs="0,100;60,0;76,9;67,23;109,26;124,39;131,55;128,70;119,87;82,149;65,139;102,78;109,61;107,49;97,39;74,34;50,56;17,111;0,100" o:connectangles="0,0,0,0,0,0,0,0,0,0,0,0,0,0,0,0,0,0,0"/>
                  </v:shape>
                </v:group>
                <v:rect id="Rectangle 116" o:spid="_x0000_s1099" style="position:absolute;left:29093;top:59492;width:6001;height:190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" filled="f" stroked="f">
                  <v:textbox style="mso-fit-shape-to-text:t" inset="0,0,0,0">
                    <w:txbxContent>
                      <w:p w14:paraId="29481842" w14:textId="77777777" w:rsidR="00111E01" w:rsidRDefault="00111E01" w:rsidP="00111E01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</w:rPr>
                          <w:t>OUDERS</w:t>
                        </w:r>
                      </w:p>
                    </w:txbxContent>
                  </v:textbox>
                </v:rect>
                <v:rect id="Rectangle 117" o:spid="_x0000_s1100" style="position:absolute;left:58310;top:9758;width:3302;height:5537;rotation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" filled="f" stroked="f">
                  <v:textbox inset="0,0,0,0">
                    <w:txbxContent>
                      <w:p w14:paraId="5A770B23" w14:textId="77777777" w:rsidR="00111E01" w:rsidRDefault="00111E01" w:rsidP="00111E01">
                        <w:r>
                          <w:t>…………</w:t>
                        </w:r>
                      </w:p>
                    </w:txbxContent>
                  </v:textbox>
                </v:rect>
                <v:rect id="Rectangle 118" o:spid="_x0000_s1101" style="position:absolute;left:31328;top:665;width:217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" filled="f" stroked="f">
                  <v:textbox inset="0,0,0,0">
                    <w:txbxContent>
                      <w:p w14:paraId="3FDB7442" w14:textId="77777777" w:rsidR="00111E01" w:rsidRDefault="00111E01" w:rsidP="00111E01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</w:rPr>
                          <w:t>ZELF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94BEB" w:rsidRPr="00363FD8">
        <w:rPr>
          <w:lang w:val="nl-NL" w:eastAsia="nl-NL"/>
        </w:rPr>
        <w:t>Werkblad 2 Gewenste situatie</w:t>
      </w:r>
    </w:p>
    <w:p w14:paraId="66FD605F" w14:textId="3E014D9D" w:rsidR="00111E01" w:rsidRPr="00363FD8" w:rsidRDefault="00B94BEB" w:rsidP="00E65191">
      <w:pPr>
        <w:rPr>
          <w:lang w:val="nl-NL" w:eastAsia="nl-NL"/>
        </w:rPr>
      </w:pPr>
      <w:r w:rsidRPr="00363FD8">
        <w:rPr>
          <w:lang w:val="nl-NL" w:eastAsia="nl-NL"/>
        </w:rPr>
        <w:t>Wat willen we graag (meer) zien</w:t>
      </w:r>
      <w:r w:rsidR="003E7B0C" w:rsidRPr="00363FD8">
        <w:rPr>
          <w:lang w:val="nl-NL" w:eastAsia="nl-NL"/>
        </w:rPr>
        <w:t>?</w:t>
      </w:r>
    </w:p>
    <w:p w14:paraId="5DA86921" w14:textId="58D4D436" w:rsidR="00111E01" w:rsidRPr="00363FD8" w:rsidRDefault="00111E01" w:rsidP="009270AF">
      <w:pPr>
        <w:jc w:val="right"/>
        <w:rPr>
          <w:lang w:val="nl-NL" w:eastAsia="nl-NL"/>
        </w:rPr>
      </w:pPr>
    </w:p>
    <w:p w14:paraId="3DAAB57F" w14:textId="2DFFF755" w:rsidR="00A67789" w:rsidRPr="00363FD8" w:rsidRDefault="00A67789" w:rsidP="006F47CD">
      <w:pPr>
        <w:rPr>
          <w:lang w:val="nl-NL" w:eastAsia="nl-NL"/>
        </w:rPr>
        <w:sectPr w:rsidR="00A67789" w:rsidRPr="00363FD8" w:rsidSect="00F95F9A">
          <w:pgSz w:w="16838" w:h="11906" w:orient="landscape"/>
          <w:pgMar w:top="1871" w:right="1814" w:bottom="1871" w:left="1247" w:header="794" w:footer="567" w:gutter="0"/>
          <w:pgNumType w:chapSep="period"/>
          <w:cols w:space="720"/>
          <w:titlePg/>
          <w:docGrid w:linePitch="360"/>
        </w:sectPr>
      </w:pPr>
    </w:p>
    <w:p w14:paraId="292C5442" w14:textId="7E227A5F" w:rsidR="002B5EB9" w:rsidRPr="00363FD8" w:rsidRDefault="0081687B" w:rsidP="00944A88">
      <w:pPr>
        <w:pStyle w:val="Kop3"/>
        <w:rPr>
          <w:lang w:val="nl-NL" w:eastAsia="nl-NL"/>
        </w:rPr>
      </w:pPr>
      <w:r w:rsidRPr="00363FD8">
        <w:rPr>
          <w:lang w:val="nl-NL" w:eastAsia="nl-NL"/>
        </w:rPr>
        <w:lastRenderedPageBreak/>
        <w:t>Werkblad 3</w:t>
      </w:r>
    </w:p>
    <w:p w14:paraId="0BBD91B7" w14:textId="77777777" w:rsidR="0081687B" w:rsidRPr="00363FD8" w:rsidRDefault="0081687B" w:rsidP="0081687B">
      <w:pPr>
        <w:rPr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6"/>
        <w:gridCol w:w="4251"/>
        <w:gridCol w:w="4371"/>
      </w:tblGrid>
      <w:tr w:rsidR="0081687B" w:rsidRPr="00193274" w14:paraId="5DE35BCC" w14:textId="77777777" w:rsidTr="000804A8">
        <w:tc>
          <w:tcPr>
            <w:tcW w:w="4236" w:type="dxa"/>
          </w:tcPr>
          <w:p w14:paraId="2564028A" w14:textId="77777777" w:rsidR="00EB2328" w:rsidRPr="00363FD8" w:rsidRDefault="0081687B" w:rsidP="004F5ED1">
            <w:pPr>
              <w:pStyle w:val="Kop2"/>
            </w:pPr>
            <w:r w:rsidRPr="00363FD8">
              <w:t>Huidige situatie</w:t>
            </w:r>
          </w:p>
          <w:p w14:paraId="0285C00D" w14:textId="53C9EDD9" w:rsidR="0081687B" w:rsidRPr="00363FD8" w:rsidRDefault="00EB2328" w:rsidP="00AA12BC">
            <w:pPr>
              <w:rPr>
                <w:lang w:val="nl-NL" w:eastAsia="nl-NL"/>
              </w:rPr>
            </w:pPr>
            <w:r w:rsidRPr="00363FD8">
              <w:rPr>
                <w:lang w:val="nl-NL" w:eastAsia="nl-NL"/>
              </w:rPr>
              <w:t>W</w:t>
            </w:r>
            <w:r w:rsidR="0081687B" w:rsidRPr="00363FD8">
              <w:rPr>
                <w:lang w:val="nl-NL" w:eastAsia="nl-NL"/>
              </w:rPr>
              <w:t>at willen we niet (meer) zien?</w:t>
            </w:r>
          </w:p>
        </w:tc>
        <w:tc>
          <w:tcPr>
            <w:tcW w:w="4251" w:type="dxa"/>
          </w:tcPr>
          <w:p w14:paraId="6B21C4BA" w14:textId="77777777" w:rsidR="00EB2328" w:rsidRPr="00363FD8" w:rsidRDefault="0081687B" w:rsidP="004F5ED1">
            <w:pPr>
              <w:pStyle w:val="Kop2"/>
            </w:pPr>
            <w:r w:rsidRPr="00363FD8">
              <w:t>Gewenste situatie</w:t>
            </w:r>
          </w:p>
          <w:p w14:paraId="602576D5" w14:textId="447AE2A7" w:rsidR="0081687B" w:rsidRPr="00363FD8" w:rsidRDefault="00EB2328" w:rsidP="00AA12BC">
            <w:pPr>
              <w:rPr>
                <w:lang w:val="nl-NL" w:eastAsia="nl-NL"/>
              </w:rPr>
            </w:pPr>
            <w:r w:rsidRPr="00363FD8">
              <w:rPr>
                <w:lang w:val="nl-NL" w:eastAsia="nl-NL"/>
              </w:rPr>
              <w:t>W</w:t>
            </w:r>
            <w:r w:rsidR="0081687B" w:rsidRPr="00363FD8">
              <w:rPr>
                <w:lang w:val="nl-NL" w:eastAsia="nl-NL"/>
              </w:rPr>
              <w:t>at willen we graag (meer) zien?</w:t>
            </w:r>
          </w:p>
        </w:tc>
        <w:tc>
          <w:tcPr>
            <w:tcW w:w="4371" w:type="dxa"/>
          </w:tcPr>
          <w:p w14:paraId="72D76904" w14:textId="77777777" w:rsidR="00EB2328" w:rsidRPr="00363FD8" w:rsidRDefault="0081687B" w:rsidP="004F5ED1">
            <w:pPr>
              <w:pStyle w:val="Kop2"/>
            </w:pPr>
            <w:r w:rsidRPr="00363FD8">
              <w:t>Van de huidige naar de gewenste situatie</w:t>
            </w:r>
            <w:r w:rsidR="00EB2328" w:rsidRPr="00363FD8">
              <w:t>.</w:t>
            </w:r>
          </w:p>
          <w:p w14:paraId="184CA77E" w14:textId="251140EE" w:rsidR="0081687B" w:rsidRPr="00363FD8" w:rsidRDefault="002E547D" w:rsidP="00AA12BC">
            <w:pPr>
              <w:rPr>
                <w:lang w:val="nl-NL" w:eastAsia="nl-NL"/>
              </w:rPr>
            </w:pPr>
            <w:r w:rsidRPr="00363FD8">
              <w:rPr>
                <w:lang w:val="nl-NL" w:eastAsia="nl-NL"/>
              </w:rPr>
              <w:t>Wat betekent dat voor</w:t>
            </w:r>
            <w:r w:rsidR="0081687B" w:rsidRPr="00363FD8">
              <w:rPr>
                <w:lang w:val="nl-NL" w:eastAsia="nl-NL"/>
              </w:rPr>
              <w:t xml:space="preserve">: </w:t>
            </w:r>
          </w:p>
          <w:p w14:paraId="4FC25CA5" w14:textId="1759A148" w:rsidR="0081687B" w:rsidRPr="00363FD8" w:rsidRDefault="002E547D" w:rsidP="00AA12BC">
            <w:pPr>
              <w:pStyle w:val="Lijstalinea"/>
              <w:numPr>
                <w:ilvl w:val="0"/>
                <w:numId w:val="29"/>
              </w:numPr>
              <w:rPr>
                <w:lang w:val="nl-NL" w:eastAsia="nl-NL"/>
              </w:rPr>
            </w:pPr>
            <w:r w:rsidRPr="00363FD8">
              <w:rPr>
                <w:lang w:val="nl-NL" w:eastAsia="nl-NL"/>
              </w:rPr>
              <w:t xml:space="preserve">de </w:t>
            </w:r>
            <w:r w:rsidR="0081687B" w:rsidRPr="00363FD8">
              <w:rPr>
                <w:lang w:val="nl-NL" w:eastAsia="nl-NL"/>
              </w:rPr>
              <w:t>leraar, leerlingen</w:t>
            </w:r>
            <w:r w:rsidR="004F5ED1" w:rsidRPr="00363FD8">
              <w:rPr>
                <w:lang w:val="nl-NL" w:eastAsia="nl-NL"/>
              </w:rPr>
              <w:t xml:space="preserve">, </w:t>
            </w:r>
            <w:r w:rsidR="0081687B" w:rsidRPr="00363FD8">
              <w:rPr>
                <w:lang w:val="nl-NL" w:eastAsia="nl-NL"/>
              </w:rPr>
              <w:t>leeractiviteiten?</w:t>
            </w:r>
          </w:p>
          <w:p w14:paraId="6E6917E8" w14:textId="648D1561" w:rsidR="0081687B" w:rsidRPr="00363FD8" w:rsidRDefault="0081687B" w:rsidP="00AA12BC">
            <w:pPr>
              <w:pStyle w:val="Lijstalinea"/>
              <w:numPr>
                <w:ilvl w:val="0"/>
                <w:numId w:val="29"/>
              </w:numPr>
              <w:rPr>
                <w:lang w:val="nl-NL" w:eastAsia="nl-NL"/>
              </w:rPr>
            </w:pPr>
            <w:r w:rsidRPr="00363FD8">
              <w:rPr>
                <w:lang w:val="nl-NL" w:eastAsia="nl-NL"/>
              </w:rPr>
              <w:t>de leerstof en toetsing?</w:t>
            </w:r>
          </w:p>
          <w:p w14:paraId="50C703AF" w14:textId="77777777" w:rsidR="0081687B" w:rsidRPr="00363FD8" w:rsidRDefault="0081687B" w:rsidP="00AA12BC">
            <w:pPr>
              <w:pStyle w:val="Lijstalinea"/>
              <w:numPr>
                <w:ilvl w:val="0"/>
                <w:numId w:val="29"/>
              </w:numPr>
              <w:rPr>
                <w:lang w:val="nl-NL" w:eastAsia="nl-NL"/>
              </w:rPr>
            </w:pPr>
            <w:r w:rsidRPr="00363FD8">
              <w:rPr>
                <w:lang w:val="nl-NL" w:eastAsia="nl-NL"/>
              </w:rPr>
              <w:t>de leeromgeving en leermiddelen?</w:t>
            </w:r>
          </w:p>
          <w:p w14:paraId="21D6EA37" w14:textId="77777777" w:rsidR="0081687B" w:rsidRPr="00363FD8" w:rsidRDefault="0081687B" w:rsidP="00AA12BC">
            <w:pPr>
              <w:pStyle w:val="Lijstalinea"/>
              <w:numPr>
                <w:ilvl w:val="0"/>
                <w:numId w:val="29"/>
              </w:numPr>
              <w:rPr>
                <w:lang w:val="nl-NL" w:eastAsia="nl-NL"/>
              </w:rPr>
            </w:pPr>
            <w:r w:rsidRPr="00363FD8">
              <w:rPr>
                <w:lang w:val="nl-NL" w:eastAsia="nl-NL"/>
              </w:rPr>
              <w:t xml:space="preserve">de </w:t>
            </w:r>
            <w:proofErr w:type="spellStart"/>
            <w:r w:rsidRPr="00363FD8">
              <w:rPr>
                <w:lang w:val="nl-NL" w:eastAsia="nl-NL"/>
              </w:rPr>
              <w:t>leerlinggroepering</w:t>
            </w:r>
            <w:proofErr w:type="spellEnd"/>
            <w:r w:rsidRPr="00363FD8">
              <w:rPr>
                <w:lang w:val="nl-NL" w:eastAsia="nl-NL"/>
              </w:rPr>
              <w:t xml:space="preserve"> en het rooster?</w:t>
            </w:r>
          </w:p>
          <w:p w14:paraId="7DE539B2" w14:textId="19F33221" w:rsidR="000804A8" w:rsidRPr="00363FD8" w:rsidRDefault="000804A8" w:rsidP="000804A8">
            <w:pPr>
              <w:pStyle w:val="Lijstalinea"/>
              <w:numPr>
                <w:ilvl w:val="0"/>
                <w:numId w:val="0"/>
              </w:numPr>
              <w:ind w:left="360"/>
              <w:rPr>
                <w:lang w:val="nl-NL" w:eastAsia="nl-NL"/>
              </w:rPr>
            </w:pPr>
          </w:p>
        </w:tc>
      </w:tr>
      <w:tr w:rsidR="0081687B" w:rsidRPr="00193274" w14:paraId="7CB650A1" w14:textId="77777777" w:rsidTr="000804A8">
        <w:tc>
          <w:tcPr>
            <w:tcW w:w="4236" w:type="dxa"/>
          </w:tcPr>
          <w:p w14:paraId="76457DF1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  <w:p w14:paraId="62FD88C6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  <w:p w14:paraId="33750872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</w:tc>
        <w:tc>
          <w:tcPr>
            <w:tcW w:w="4251" w:type="dxa"/>
          </w:tcPr>
          <w:p w14:paraId="2BD1C233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</w:tc>
        <w:tc>
          <w:tcPr>
            <w:tcW w:w="4371" w:type="dxa"/>
          </w:tcPr>
          <w:p w14:paraId="2913EEA1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</w:tc>
      </w:tr>
      <w:tr w:rsidR="0081687B" w:rsidRPr="00193274" w14:paraId="4A71CF70" w14:textId="77777777" w:rsidTr="000804A8">
        <w:tc>
          <w:tcPr>
            <w:tcW w:w="4236" w:type="dxa"/>
          </w:tcPr>
          <w:p w14:paraId="79402EE4" w14:textId="02E24DEE" w:rsidR="0081687B" w:rsidRPr="00363FD8" w:rsidRDefault="0081687B" w:rsidP="00AA12BC">
            <w:pPr>
              <w:rPr>
                <w:lang w:val="nl-NL" w:eastAsia="nl-NL"/>
              </w:rPr>
            </w:pPr>
          </w:p>
          <w:p w14:paraId="3ED443E8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  <w:p w14:paraId="2E53CB27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</w:tc>
        <w:tc>
          <w:tcPr>
            <w:tcW w:w="4251" w:type="dxa"/>
          </w:tcPr>
          <w:p w14:paraId="5FA5676A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</w:tc>
        <w:tc>
          <w:tcPr>
            <w:tcW w:w="4371" w:type="dxa"/>
          </w:tcPr>
          <w:p w14:paraId="677D3BF3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</w:tc>
      </w:tr>
      <w:tr w:rsidR="0081687B" w:rsidRPr="00193274" w14:paraId="0B8B9A6B" w14:textId="77777777" w:rsidTr="000804A8">
        <w:tc>
          <w:tcPr>
            <w:tcW w:w="4236" w:type="dxa"/>
          </w:tcPr>
          <w:p w14:paraId="0B2FE6B0" w14:textId="703DE7B5" w:rsidR="0081687B" w:rsidRPr="00363FD8" w:rsidRDefault="0081687B" w:rsidP="00AA12BC">
            <w:pPr>
              <w:rPr>
                <w:lang w:val="nl-NL" w:eastAsia="nl-NL"/>
              </w:rPr>
            </w:pPr>
          </w:p>
          <w:p w14:paraId="11EF0617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  <w:p w14:paraId="47B1B019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</w:tc>
        <w:tc>
          <w:tcPr>
            <w:tcW w:w="4251" w:type="dxa"/>
          </w:tcPr>
          <w:p w14:paraId="06BD97D6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</w:tc>
        <w:tc>
          <w:tcPr>
            <w:tcW w:w="4371" w:type="dxa"/>
          </w:tcPr>
          <w:p w14:paraId="32769DAC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</w:tc>
      </w:tr>
      <w:tr w:rsidR="0081687B" w:rsidRPr="00193274" w14:paraId="3507A29D" w14:textId="77777777" w:rsidTr="000804A8">
        <w:tc>
          <w:tcPr>
            <w:tcW w:w="4236" w:type="dxa"/>
          </w:tcPr>
          <w:p w14:paraId="05AFA090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  <w:p w14:paraId="3DAF75CD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  <w:p w14:paraId="0F4709E0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</w:tc>
        <w:tc>
          <w:tcPr>
            <w:tcW w:w="4251" w:type="dxa"/>
          </w:tcPr>
          <w:p w14:paraId="33528608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</w:tc>
        <w:tc>
          <w:tcPr>
            <w:tcW w:w="4371" w:type="dxa"/>
          </w:tcPr>
          <w:p w14:paraId="7FECA876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</w:tc>
      </w:tr>
      <w:tr w:rsidR="0081687B" w:rsidRPr="00193274" w14:paraId="7A1B2334" w14:textId="77777777" w:rsidTr="000804A8">
        <w:tc>
          <w:tcPr>
            <w:tcW w:w="4236" w:type="dxa"/>
          </w:tcPr>
          <w:p w14:paraId="00F642AC" w14:textId="19C9533C" w:rsidR="0081687B" w:rsidRPr="00363FD8" w:rsidRDefault="0081687B" w:rsidP="00AA12BC">
            <w:pPr>
              <w:rPr>
                <w:lang w:val="nl-NL" w:eastAsia="nl-NL"/>
              </w:rPr>
            </w:pPr>
          </w:p>
          <w:p w14:paraId="5B8AE516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  <w:p w14:paraId="0268679A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</w:tc>
        <w:tc>
          <w:tcPr>
            <w:tcW w:w="4251" w:type="dxa"/>
          </w:tcPr>
          <w:p w14:paraId="7A5B2B60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</w:tc>
        <w:tc>
          <w:tcPr>
            <w:tcW w:w="4371" w:type="dxa"/>
          </w:tcPr>
          <w:p w14:paraId="169C0291" w14:textId="77777777" w:rsidR="0081687B" w:rsidRPr="00363FD8" w:rsidRDefault="0081687B" w:rsidP="00AA12BC">
            <w:pPr>
              <w:rPr>
                <w:lang w:val="nl-NL" w:eastAsia="nl-NL"/>
              </w:rPr>
            </w:pPr>
          </w:p>
        </w:tc>
      </w:tr>
    </w:tbl>
    <w:p w14:paraId="603F96B6" w14:textId="77777777" w:rsidR="0081687B" w:rsidRPr="00363FD8" w:rsidRDefault="0081687B" w:rsidP="0081687B">
      <w:pPr>
        <w:rPr>
          <w:lang w:val="nl-NL" w:eastAsia="nl-NL"/>
        </w:rPr>
      </w:pPr>
    </w:p>
    <w:sectPr w:rsidR="0081687B" w:rsidRPr="00363FD8" w:rsidSect="0081687B">
      <w:headerReference w:type="default" r:id="rId14"/>
      <w:pgSz w:w="16838" w:h="11906" w:orient="landscape"/>
      <w:pgMar w:top="1871" w:right="1985" w:bottom="1871" w:left="1985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2629" w14:textId="77777777" w:rsidR="00753866" w:rsidRDefault="00753866" w:rsidP="00D51ADB">
      <w:r>
        <w:separator/>
      </w:r>
    </w:p>
  </w:endnote>
  <w:endnote w:type="continuationSeparator" w:id="0">
    <w:p w14:paraId="48B2E71A" w14:textId="77777777" w:rsidR="00753866" w:rsidRDefault="00753866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color w:val="000000" w:themeColor="text2"/>
      </w:rPr>
      <w:id w:val="192730733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212E386" w14:textId="77777777" w:rsidR="0016715F" w:rsidRPr="0087603A" w:rsidRDefault="0016715F" w:rsidP="00D22F80">
        <w:pPr>
          <w:pStyle w:val="Voettekst"/>
          <w:framePr w:wrap="none" w:vAnchor="text" w:hAnchor="page" w:x="5893" w:y="273"/>
          <w:rPr>
            <w:rStyle w:val="Paginanummer"/>
            <w:color w:val="000000" w:themeColor="text2"/>
          </w:rPr>
        </w:pPr>
        <w:r w:rsidRPr="0087603A">
          <w:rPr>
            <w:rStyle w:val="Paginanummer"/>
            <w:color w:val="000000" w:themeColor="text2"/>
          </w:rPr>
          <w:fldChar w:fldCharType="begin"/>
        </w:r>
        <w:r w:rsidRPr="0087603A">
          <w:rPr>
            <w:rStyle w:val="Paginanummer"/>
            <w:color w:val="000000" w:themeColor="text2"/>
          </w:rPr>
          <w:instrText xml:space="preserve"> PAGE </w:instrText>
        </w:r>
        <w:r w:rsidRPr="0087603A">
          <w:rPr>
            <w:rStyle w:val="Paginanummer"/>
            <w:color w:val="000000" w:themeColor="text2"/>
          </w:rPr>
          <w:fldChar w:fldCharType="separate"/>
        </w:r>
        <w:r w:rsidRPr="0087603A">
          <w:rPr>
            <w:rStyle w:val="Paginanummer"/>
            <w:noProof/>
            <w:color w:val="000000" w:themeColor="text2"/>
          </w:rPr>
          <w:t>2</w:t>
        </w:r>
        <w:r w:rsidRPr="0087603A">
          <w:rPr>
            <w:rStyle w:val="Paginanummer"/>
            <w:color w:val="000000" w:themeColor="text2"/>
          </w:rPr>
          <w:fldChar w:fldCharType="end"/>
        </w:r>
      </w:p>
    </w:sdtContent>
  </w:sdt>
  <w:p w14:paraId="09AF879D" w14:textId="77777777" w:rsidR="0016715F" w:rsidRPr="00D22F80" w:rsidRDefault="00434181" w:rsidP="00D22F80">
    <w:pPr>
      <w:pStyle w:val="Voettekst"/>
      <w:tabs>
        <w:tab w:val="clear" w:pos="6237"/>
        <w:tab w:val="right" w:pos="510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6294AED" wp14:editId="592C5F2E">
              <wp:simplePos x="0" y="0"/>
              <wp:positionH relativeFrom="column">
                <wp:posOffset>3917315</wp:posOffset>
              </wp:positionH>
              <wp:positionV relativeFrom="paragraph">
                <wp:posOffset>11430</wp:posOffset>
              </wp:positionV>
              <wp:extent cx="2360930" cy="1404620"/>
              <wp:effectExtent l="0" t="0" r="254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46F64" w14:textId="3D9E492E" w:rsidR="00434181" w:rsidRPr="00434181" w:rsidRDefault="00434181">
                          <w:pPr>
                            <w:rPr>
                              <w:color w:val="000FA0" w:themeColor="accent1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294AE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102" type="#_x0000_t202" style="position:absolute;margin-left:308.45pt;margin-top: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LR5&#10;KOnfAAAACQEAAA8AAAAAAAAAAAAAAAAAaAQAAGRycy9kb3ducmV2LnhtbFBLBQYAAAAABAAEAPMA&#10;AAB0BQAAAAA=&#10;" stroked="f">
              <v:textbox style="mso-fit-shape-to-text:t">
                <w:txbxContent>
                  <w:p w14:paraId="0E546F64" w14:textId="3D9E492E" w:rsidR="00434181" w:rsidRPr="00434181" w:rsidRDefault="00434181">
                    <w:pPr>
                      <w:rPr>
                        <w:color w:val="000FA0" w:themeColor="accent1"/>
                        <w:sz w:val="16"/>
                        <w:szCs w:val="16"/>
                        <w:lang w:val="nl-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6715F" w:rsidRPr="00D51ADB">
      <w:rPr>
        <w:noProof/>
      </w:rPr>
      <w:drawing>
        <wp:inline distT="0" distB="0" distL="0" distR="0" wp14:anchorId="164C55EF" wp14:editId="09896CB9">
          <wp:extent cx="548640" cy="310551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715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7C2C" w14:textId="77777777" w:rsidR="00434181" w:rsidRPr="00434181" w:rsidRDefault="00434181" w:rsidP="00434181">
    <w:pPr>
      <w:pStyle w:val="Voettekst"/>
      <w:tabs>
        <w:tab w:val="clear" w:pos="6237"/>
        <w:tab w:val="clear" w:pos="9360"/>
        <w:tab w:val="left" w:pos="604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DFA622E" wp14:editId="4995472B">
              <wp:simplePos x="0" y="0"/>
              <wp:positionH relativeFrom="column">
                <wp:posOffset>3848100</wp:posOffset>
              </wp:positionH>
              <wp:positionV relativeFrom="paragraph">
                <wp:posOffset>7620</wp:posOffset>
              </wp:positionV>
              <wp:extent cx="2360930" cy="1404620"/>
              <wp:effectExtent l="0" t="0" r="2540" b="0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64322" w14:textId="587D55A3" w:rsidR="00434181" w:rsidRPr="00434181" w:rsidRDefault="00434181" w:rsidP="00434181">
                          <w:pPr>
                            <w:rPr>
                              <w:color w:val="000FA0" w:themeColor="accent1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A622E"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margin-left:303pt;margin-top:.6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CzMiWTfAAAACQEAAA8AAAAAAAAAAAAAAAAAawQAAGRycy9kb3ducmV2LnhtbFBLBQYAAAAABAAE&#10;APMAAAB3BQAAAAA=&#10;" stroked="f">
              <v:textbox style="mso-fit-shape-to-text:t">
                <w:txbxContent>
                  <w:p w14:paraId="78164322" w14:textId="587D55A3" w:rsidR="00434181" w:rsidRPr="00434181" w:rsidRDefault="00434181" w:rsidP="00434181">
                    <w:pPr>
                      <w:rPr>
                        <w:color w:val="000FA0" w:themeColor="accent1"/>
                        <w:sz w:val="16"/>
                        <w:szCs w:val="16"/>
                        <w:lang w:val="nl-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51ADB">
      <w:rPr>
        <w:noProof/>
      </w:rPr>
      <w:drawing>
        <wp:inline distT="0" distB="0" distL="0" distR="0" wp14:anchorId="7ED808E5" wp14:editId="40DA35F3">
          <wp:extent cx="548640" cy="310551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47C5" w14:textId="77777777" w:rsidR="00753866" w:rsidRDefault="00753866" w:rsidP="00D51ADB">
      <w:r>
        <w:separator/>
      </w:r>
    </w:p>
  </w:footnote>
  <w:footnote w:type="continuationSeparator" w:id="0">
    <w:p w14:paraId="75389AF7" w14:textId="77777777" w:rsidR="00753866" w:rsidRDefault="00753866" w:rsidP="00D5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A78D" w14:textId="77777777" w:rsidR="00BE4FC1" w:rsidRDefault="00BE4FC1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81C9FD7" wp14:editId="73939DE5">
          <wp:simplePos x="0" y="0"/>
          <wp:positionH relativeFrom="page">
            <wp:align>left</wp:align>
          </wp:positionH>
          <wp:positionV relativeFrom="paragraph">
            <wp:posOffset>-504190</wp:posOffset>
          </wp:positionV>
          <wp:extent cx="10693400" cy="407016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0" cy="407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8884" w14:textId="77777777" w:rsidR="00590414" w:rsidRPr="00944A88" w:rsidRDefault="00590414" w:rsidP="00944A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A25245"/>
    <w:multiLevelType w:val="hybridMultilevel"/>
    <w:tmpl w:val="77F0C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C3B3B"/>
    <w:multiLevelType w:val="hybridMultilevel"/>
    <w:tmpl w:val="F8DA87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44246"/>
    <w:multiLevelType w:val="hybridMultilevel"/>
    <w:tmpl w:val="682A6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2928"/>
    <w:multiLevelType w:val="hybridMultilevel"/>
    <w:tmpl w:val="9E2225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94603F"/>
    <w:multiLevelType w:val="multilevel"/>
    <w:tmpl w:val="1C8C71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8A6734B"/>
    <w:multiLevelType w:val="hybridMultilevel"/>
    <w:tmpl w:val="B8AAEBFE"/>
    <w:lvl w:ilvl="0" w:tplc="063A581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11F8F"/>
    <w:multiLevelType w:val="hybridMultilevel"/>
    <w:tmpl w:val="91E439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C644B"/>
    <w:multiLevelType w:val="hybridMultilevel"/>
    <w:tmpl w:val="436CE64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4F40A7"/>
    <w:multiLevelType w:val="hybridMultilevel"/>
    <w:tmpl w:val="72EE8DB6"/>
    <w:lvl w:ilvl="0" w:tplc="698452D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60C6F"/>
    <w:multiLevelType w:val="hybridMultilevel"/>
    <w:tmpl w:val="D2C204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A7B98"/>
    <w:multiLevelType w:val="hybridMultilevel"/>
    <w:tmpl w:val="6BB456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67CFC"/>
    <w:multiLevelType w:val="hybridMultilevel"/>
    <w:tmpl w:val="2E5CD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17834">
    <w:abstractNumId w:val="0"/>
  </w:num>
  <w:num w:numId="2" w16cid:durableId="468285040">
    <w:abstractNumId w:val="1"/>
  </w:num>
  <w:num w:numId="3" w16cid:durableId="609506731">
    <w:abstractNumId w:val="2"/>
  </w:num>
  <w:num w:numId="4" w16cid:durableId="1723870569">
    <w:abstractNumId w:val="3"/>
  </w:num>
  <w:num w:numId="5" w16cid:durableId="460345684">
    <w:abstractNumId w:val="8"/>
  </w:num>
  <w:num w:numId="6" w16cid:durableId="1536649733">
    <w:abstractNumId w:val="4"/>
  </w:num>
  <w:num w:numId="7" w16cid:durableId="363482937">
    <w:abstractNumId w:val="5"/>
  </w:num>
  <w:num w:numId="8" w16cid:durableId="1657760063">
    <w:abstractNumId w:val="6"/>
  </w:num>
  <w:num w:numId="9" w16cid:durableId="1432704714">
    <w:abstractNumId w:val="7"/>
  </w:num>
  <w:num w:numId="10" w16cid:durableId="867838429">
    <w:abstractNumId w:val="9"/>
  </w:num>
  <w:num w:numId="11" w16cid:durableId="1048607981">
    <w:abstractNumId w:val="18"/>
  </w:num>
  <w:num w:numId="12" w16cid:durableId="205221395">
    <w:abstractNumId w:val="26"/>
  </w:num>
  <w:num w:numId="13" w16cid:durableId="65034001">
    <w:abstractNumId w:val="20"/>
  </w:num>
  <w:num w:numId="14" w16cid:durableId="1091393564">
    <w:abstractNumId w:val="14"/>
  </w:num>
  <w:num w:numId="15" w16cid:durableId="116142546">
    <w:abstractNumId w:val="25"/>
  </w:num>
  <w:num w:numId="16" w16cid:durableId="771363841">
    <w:abstractNumId w:val="10"/>
  </w:num>
  <w:num w:numId="17" w16cid:durableId="97069617">
    <w:abstractNumId w:val="16"/>
  </w:num>
  <w:num w:numId="18" w16cid:durableId="55517637">
    <w:abstractNumId w:val="24"/>
  </w:num>
  <w:num w:numId="19" w16cid:durableId="641235720">
    <w:abstractNumId w:val="20"/>
  </w:num>
  <w:num w:numId="20" w16cid:durableId="1734041814">
    <w:abstractNumId w:val="20"/>
  </w:num>
  <w:num w:numId="21" w16cid:durableId="464586774">
    <w:abstractNumId w:val="22"/>
  </w:num>
  <w:num w:numId="22" w16cid:durableId="465777330">
    <w:abstractNumId w:val="19"/>
  </w:num>
  <w:num w:numId="23" w16cid:durableId="915626577">
    <w:abstractNumId w:val="11"/>
  </w:num>
  <w:num w:numId="24" w16cid:durableId="476076122">
    <w:abstractNumId w:val="12"/>
  </w:num>
  <w:num w:numId="25" w16cid:durableId="1009334790">
    <w:abstractNumId w:val="23"/>
  </w:num>
  <w:num w:numId="26" w16cid:durableId="1301807544">
    <w:abstractNumId w:val="13"/>
  </w:num>
  <w:num w:numId="27" w16cid:durableId="938029977">
    <w:abstractNumId w:val="21"/>
  </w:num>
  <w:num w:numId="28" w16cid:durableId="594826131">
    <w:abstractNumId w:val="17"/>
  </w:num>
  <w:num w:numId="29" w16cid:durableId="1735737410">
    <w:abstractNumId w:val="15"/>
  </w:num>
  <w:num w:numId="30" w16cid:durableId="10644530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CD"/>
    <w:rsid w:val="00046798"/>
    <w:rsid w:val="00050EA7"/>
    <w:rsid w:val="000703F8"/>
    <w:rsid w:val="00074D4E"/>
    <w:rsid w:val="00076F3E"/>
    <w:rsid w:val="000804A8"/>
    <w:rsid w:val="000A6D9C"/>
    <w:rsid w:val="000A72DC"/>
    <w:rsid w:val="000C22EA"/>
    <w:rsid w:val="000C5A7A"/>
    <w:rsid w:val="00106DF9"/>
    <w:rsid w:val="00111E01"/>
    <w:rsid w:val="00113886"/>
    <w:rsid w:val="00117039"/>
    <w:rsid w:val="0016715F"/>
    <w:rsid w:val="00193274"/>
    <w:rsid w:val="001966D3"/>
    <w:rsid w:val="001A1149"/>
    <w:rsid w:val="001A3249"/>
    <w:rsid w:val="001C1334"/>
    <w:rsid w:val="001C34C3"/>
    <w:rsid w:val="001C62CF"/>
    <w:rsid w:val="001D4426"/>
    <w:rsid w:val="001D5E9E"/>
    <w:rsid w:val="001E0D1A"/>
    <w:rsid w:val="001E125B"/>
    <w:rsid w:val="00201777"/>
    <w:rsid w:val="0020666F"/>
    <w:rsid w:val="002135E8"/>
    <w:rsid w:val="00242795"/>
    <w:rsid w:val="00246B00"/>
    <w:rsid w:val="002651C6"/>
    <w:rsid w:val="00277A2C"/>
    <w:rsid w:val="00281E74"/>
    <w:rsid w:val="002A1D07"/>
    <w:rsid w:val="002A3BEE"/>
    <w:rsid w:val="002B5EB9"/>
    <w:rsid w:val="002B798D"/>
    <w:rsid w:val="002C2104"/>
    <w:rsid w:val="002E3ADF"/>
    <w:rsid w:val="002E547D"/>
    <w:rsid w:val="002F0B01"/>
    <w:rsid w:val="00304857"/>
    <w:rsid w:val="003067AE"/>
    <w:rsid w:val="0032462B"/>
    <w:rsid w:val="00336289"/>
    <w:rsid w:val="00344C63"/>
    <w:rsid w:val="00353944"/>
    <w:rsid w:val="00363FD8"/>
    <w:rsid w:val="0036410F"/>
    <w:rsid w:val="0036611D"/>
    <w:rsid w:val="00380E93"/>
    <w:rsid w:val="0038601F"/>
    <w:rsid w:val="00392A75"/>
    <w:rsid w:val="003A4248"/>
    <w:rsid w:val="003A68B0"/>
    <w:rsid w:val="003A71D4"/>
    <w:rsid w:val="003B7AFA"/>
    <w:rsid w:val="003C0B86"/>
    <w:rsid w:val="003C238C"/>
    <w:rsid w:val="003D0616"/>
    <w:rsid w:val="003D3F35"/>
    <w:rsid w:val="003E7B0C"/>
    <w:rsid w:val="003F6ABE"/>
    <w:rsid w:val="0040290D"/>
    <w:rsid w:val="004113F3"/>
    <w:rsid w:val="0043363D"/>
    <w:rsid w:val="00434181"/>
    <w:rsid w:val="004341A6"/>
    <w:rsid w:val="0048026A"/>
    <w:rsid w:val="00497ADA"/>
    <w:rsid w:val="004A0EFC"/>
    <w:rsid w:val="004A11FD"/>
    <w:rsid w:val="004A36BE"/>
    <w:rsid w:val="004B2C7C"/>
    <w:rsid w:val="004C460A"/>
    <w:rsid w:val="004C6E58"/>
    <w:rsid w:val="004C7ECA"/>
    <w:rsid w:val="004F5ED1"/>
    <w:rsid w:val="00505B6F"/>
    <w:rsid w:val="005335F8"/>
    <w:rsid w:val="00537027"/>
    <w:rsid w:val="00545ABC"/>
    <w:rsid w:val="005627CA"/>
    <w:rsid w:val="00570944"/>
    <w:rsid w:val="00576D6E"/>
    <w:rsid w:val="00581F9A"/>
    <w:rsid w:val="00586397"/>
    <w:rsid w:val="00590414"/>
    <w:rsid w:val="005B06FF"/>
    <w:rsid w:val="005D2D11"/>
    <w:rsid w:val="005D6A47"/>
    <w:rsid w:val="00601C55"/>
    <w:rsid w:val="00623D97"/>
    <w:rsid w:val="006271FE"/>
    <w:rsid w:val="00637B67"/>
    <w:rsid w:val="006550D4"/>
    <w:rsid w:val="00683414"/>
    <w:rsid w:val="006876CF"/>
    <w:rsid w:val="006D183F"/>
    <w:rsid w:val="006D2B84"/>
    <w:rsid w:val="006D4347"/>
    <w:rsid w:val="006D5080"/>
    <w:rsid w:val="006D51C8"/>
    <w:rsid w:val="006F2742"/>
    <w:rsid w:val="006F47CD"/>
    <w:rsid w:val="006F55EF"/>
    <w:rsid w:val="006F5FBD"/>
    <w:rsid w:val="00700688"/>
    <w:rsid w:val="00703446"/>
    <w:rsid w:val="007041C7"/>
    <w:rsid w:val="0072607A"/>
    <w:rsid w:val="00733AFB"/>
    <w:rsid w:val="007518C1"/>
    <w:rsid w:val="00753866"/>
    <w:rsid w:val="007751C6"/>
    <w:rsid w:val="007A1B6B"/>
    <w:rsid w:val="007B3392"/>
    <w:rsid w:val="007B4C4B"/>
    <w:rsid w:val="007B64F8"/>
    <w:rsid w:val="007D4595"/>
    <w:rsid w:val="007D4996"/>
    <w:rsid w:val="008027DE"/>
    <w:rsid w:val="0081687B"/>
    <w:rsid w:val="00817C43"/>
    <w:rsid w:val="00827FBC"/>
    <w:rsid w:val="0086187E"/>
    <w:rsid w:val="00862B77"/>
    <w:rsid w:val="008727E8"/>
    <w:rsid w:val="00875E80"/>
    <w:rsid w:val="0087603A"/>
    <w:rsid w:val="00884A85"/>
    <w:rsid w:val="00890424"/>
    <w:rsid w:val="00895861"/>
    <w:rsid w:val="008A5D4E"/>
    <w:rsid w:val="008C792A"/>
    <w:rsid w:val="008E3184"/>
    <w:rsid w:val="00907956"/>
    <w:rsid w:val="0092028A"/>
    <w:rsid w:val="00920588"/>
    <w:rsid w:val="009270AF"/>
    <w:rsid w:val="00944A88"/>
    <w:rsid w:val="009743C6"/>
    <w:rsid w:val="009A3135"/>
    <w:rsid w:val="009C1793"/>
    <w:rsid w:val="009C710C"/>
    <w:rsid w:val="009F3CAE"/>
    <w:rsid w:val="00A028B4"/>
    <w:rsid w:val="00A32ACD"/>
    <w:rsid w:val="00A42FC0"/>
    <w:rsid w:val="00A46451"/>
    <w:rsid w:val="00A50560"/>
    <w:rsid w:val="00A65D8F"/>
    <w:rsid w:val="00A67789"/>
    <w:rsid w:val="00A70198"/>
    <w:rsid w:val="00A844C4"/>
    <w:rsid w:val="00A851E9"/>
    <w:rsid w:val="00AA21E4"/>
    <w:rsid w:val="00AA5EFB"/>
    <w:rsid w:val="00AA602B"/>
    <w:rsid w:val="00AB37DC"/>
    <w:rsid w:val="00AB58FB"/>
    <w:rsid w:val="00AC0312"/>
    <w:rsid w:val="00AD1C26"/>
    <w:rsid w:val="00AD71A4"/>
    <w:rsid w:val="00AE4E93"/>
    <w:rsid w:val="00B0586B"/>
    <w:rsid w:val="00B3267B"/>
    <w:rsid w:val="00B42FAE"/>
    <w:rsid w:val="00B4674D"/>
    <w:rsid w:val="00B6701A"/>
    <w:rsid w:val="00B67ED9"/>
    <w:rsid w:val="00B741F1"/>
    <w:rsid w:val="00B74B3B"/>
    <w:rsid w:val="00B81404"/>
    <w:rsid w:val="00B82549"/>
    <w:rsid w:val="00B94BEB"/>
    <w:rsid w:val="00BA1243"/>
    <w:rsid w:val="00BA17C9"/>
    <w:rsid w:val="00BA73F6"/>
    <w:rsid w:val="00BB0D24"/>
    <w:rsid w:val="00BD5E52"/>
    <w:rsid w:val="00BE4FC1"/>
    <w:rsid w:val="00BE61CE"/>
    <w:rsid w:val="00C02E92"/>
    <w:rsid w:val="00C241F6"/>
    <w:rsid w:val="00C26CCA"/>
    <w:rsid w:val="00C42027"/>
    <w:rsid w:val="00C43FCC"/>
    <w:rsid w:val="00C57C5C"/>
    <w:rsid w:val="00C67833"/>
    <w:rsid w:val="00C70CC3"/>
    <w:rsid w:val="00C7556F"/>
    <w:rsid w:val="00C75E44"/>
    <w:rsid w:val="00C8666C"/>
    <w:rsid w:val="00C925B6"/>
    <w:rsid w:val="00C95F3C"/>
    <w:rsid w:val="00CB08D3"/>
    <w:rsid w:val="00CC5AF6"/>
    <w:rsid w:val="00CC6084"/>
    <w:rsid w:val="00CF7A88"/>
    <w:rsid w:val="00D01755"/>
    <w:rsid w:val="00D17F11"/>
    <w:rsid w:val="00D22F80"/>
    <w:rsid w:val="00D27B30"/>
    <w:rsid w:val="00D37E19"/>
    <w:rsid w:val="00D41546"/>
    <w:rsid w:val="00D51ADB"/>
    <w:rsid w:val="00D6009C"/>
    <w:rsid w:val="00DA6585"/>
    <w:rsid w:val="00DA7E03"/>
    <w:rsid w:val="00DB36EB"/>
    <w:rsid w:val="00DB4F37"/>
    <w:rsid w:val="00DC7A0F"/>
    <w:rsid w:val="00DF03A3"/>
    <w:rsid w:val="00DF1ED7"/>
    <w:rsid w:val="00DF2A44"/>
    <w:rsid w:val="00E26589"/>
    <w:rsid w:val="00E27EB5"/>
    <w:rsid w:val="00E30D0C"/>
    <w:rsid w:val="00E32E12"/>
    <w:rsid w:val="00E34183"/>
    <w:rsid w:val="00E54DB5"/>
    <w:rsid w:val="00E561F9"/>
    <w:rsid w:val="00E6093A"/>
    <w:rsid w:val="00E65191"/>
    <w:rsid w:val="00EA0998"/>
    <w:rsid w:val="00EA4341"/>
    <w:rsid w:val="00EB2328"/>
    <w:rsid w:val="00ED519E"/>
    <w:rsid w:val="00EE49EF"/>
    <w:rsid w:val="00EE6877"/>
    <w:rsid w:val="00EF0EA4"/>
    <w:rsid w:val="00F01C44"/>
    <w:rsid w:val="00F02B5E"/>
    <w:rsid w:val="00F05A24"/>
    <w:rsid w:val="00F16969"/>
    <w:rsid w:val="00F17168"/>
    <w:rsid w:val="00F31A2D"/>
    <w:rsid w:val="00F42E60"/>
    <w:rsid w:val="00F56F62"/>
    <w:rsid w:val="00F65AC5"/>
    <w:rsid w:val="00F75B09"/>
    <w:rsid w:val="00F82801"/>
    <w:rsid w:val="00F84257"/>
    <w:rsid w:val="00F92E36"/>
    <w:rsid w:val="00F95F9A"/>
    <w:rsid w:val="00F97426"/>
    <w:rsid w:val="00FB08DE"/>
    <w:rsid w:val="00FE0895"/>
    <w:rsid w:val="00FE2292"/>
    <w:rsid w:val="00FF1028"/>
    <w:rsid w:val="090E3641"/>
    <w:rsid w:val="1AB6330C"/>
    <w:rsid w:val="1C43E59C"/>
    <w:rsid w:val="2BB1FBF8"/>
    <w:rsid w:val="387756A3"/>
    <w:rsid w:val="44EE8AF7"/>
    <w:rsid w:val="59507C25"/>
    <w:rsid w:val="5B952156"/>
    <w:rsid w:val="73D9FEFA"/>
    <w:rsid w:val="782AB5AA"/>
    <w:rsid w:val="7F14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D8F2A"/>
  <w15:chartTrackingRefBased/>
  <w15:docId w15:val="{35B66103-2BCD-44D4-A646-CB9849D2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7E19"/>
    <w:pPr>
      <w:ind w:left="0" w:firstLine="0"/>
    </w:pPr>
    <w:rPr>
      <w:rFonts w:ascii="Verdana" w:hAnsi="Verdana"/>
      <w:sz w:val="20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72DC"/>
    <w:pPr>
      <w:keepNext/>
      <w:keepLines/>
      <w:spacing w:line="560" w:lineRule="atLeast"/>
      <w:outlineLvl w:val="0"/>
    </w:pPr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2DC"/>
    <w:pPr>
      <w:keepNext/>
      <w:keepLines/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D37E19"/>
    <w:pPr>
      <w:outlineLvl w:val="2"/>
    </w:pPr>
    <w:rPr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37E19"/>
    <w:pPr>
      <w:keepNext/>
      <w:keepLines/>
      <w:spacing w:before="40"/>
      <w:outlineLvl w:val="3"/>
    </w:pPr>
    <w:rPr>
      <w:rFonts w:eastAsiaTheme="majorEastAsia" w:cstheme="majorBidi"/>
      <w:b/>
      <w:bCs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A72DC"/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A72DC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37E19"/>
    <w:rPr>
      <w:rFonts w:ascii="Verdana" w:eastAsiaTheme="majorEastAsia" w:hAnsi="Verdana" w:cstheme="majorBidi"/>
      <w:b/>
      <w:bCs/>
      <w:color w:val="000FA0"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37E19"/>
    <w:rPr>
      <w:rFonts w:ascii="Verdana" w:eastAsiaTheme="majorEastAsia" w:hAnsi="Verdana" w:cstheme="majorBidi"/>
      <w:b/>
      <w:bCs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73F6"/>
    <w:pPr>
      <w:numPr>
        <w:ilvl w:val="1"/>
      </w:numPr>
      <w:spacing w:after="120" w:line="360" w:lineRule="atLeast"/>
    </w:pPr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73F6"/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80"/>
    <w:pPr>
      <w:tabs>
        <w:tab w:val="right" w:pos="6237"/>
        <w:tab w:val="right" w:pos="9360"/>
      </w:tabs>
    </w:pPr>
    <w:rPr>
      <w:color w:val="000FA0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2F80"/>
    <w:rPr>
      <w:rFonts w:ascii="Verdana" w:hAnsi="Verdana"/>
      <w:color w:val="000FA0" w:themeColor="text1"/>
      <w:sz w:val="16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D37E19"/>
    <w:pPr>
      <w:numPr>
        <w:numId w:val="20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5EB9"/>
    <w:pPr>
      <w:spacing w:before="480" w:line="276" w:lineRule="auto"/>
      <w:outlineLvl w:val="9"/>
    </w:pPr>
    <w:rPr>
      <w:color w:val="000FA0" w:themeColor="text1"/>
      <w:sz w:val="36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B5EB9"/>
    <w:pPr>
      <w:spacing w:before="12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Cs w:val="20"/>
    </w:rPr>
  </w:style>
  <w:style w:type="paragraph" w:customStyle="1" w:styleId="CoverTitle">
    <w:name w:val="Cover Title"/>
    <w:basedOn w:val="Standaard"/>
    <w:qFormat/>
    <w:rsid w:val="007A1B6B"/>
    <w:pPr>
      <w:spacing w:line="56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44"/>
      <w:szCs w:val="56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7603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3F6"/>
    <w:pPr>
      <w:pBdr>
        <w:top w:val="single" w:sz="4" w:space="10" w:color="000FA0" w:themeColor="accent1"/>
        <w:bottom w:val="single" w:sz="4" w:space="10" w:color="000FA0" w:themeColor="accent1"/>
      </w:pBdr>
      <w:spacing w:before="360" w:after="360"/>
      <w:ind w:left="864" w:right="864"/>
      <w:jc w:val="center"/>
    </w:pPr>
    <w:rPr>
      <w:iCs/>
      <w:color w:val="000FA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73F6"/>
    <w:rPr>
      <w:rFonts w:ascii="Verdana" w:hAnsi="Verdana"/>
      <w:iCs/>
      <w:color w:val="000FA0" w:themeColor="accent1"/>
      <w:sz w:val="18"/>
      <w:szCs w:val="18"/>
    </w:rPr>
  </w:style>
  <w:style w:type="paragraph" w:styleId="Revisie">
    <w:name w:val="Revision"/>
    <w:hidden/>
    <w:uiPriority w:val="99"/>
    <w:semiHidden/>
    <w:rsid w:val="00505B6F"/>
    <w:pPr>
      <w:spacing w:line="240" w:lineRule="auto"/>
      <w:ind w:left="0" w:firstLine="0"/>
    </w:pPr>
    <w:rPr>
      <w:rFonts w:ascii="Verdana" w:hAnsi="Verdana"/>
      <w:sz w:val="20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62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3628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36289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62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6289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xite%20ICT%20BV\SLO%20-%20Office%20Templates\Template%20notitie-lesbrief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067d8d-dfea-426f-b62f-f78289781ae7" xsi:nil="true"/>
    <lcf76f155ced4ddcb4097134ff3c332f xmlns="c9119156-dfad-4777-8f67-5ba580732ba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A9D7DBD14844DB036AF48B1E3EEAD" ma:contentTypeVersion="16" ma:contentTypeDescription="Een nieuw document maken." ma:contentTypeScope="" ma:versionID="5d0e1be7e28f641962f62639c70314d7">
  <xsd:schema xmlns:xsd="http://www.w3.org/2001/XMLSchema" xmlns:xs="http://www.w3.org/2001/XMLSchema" xmlns:p="http://schemas.microsoft.com/office/2006/metadata/properties" xmlns:ns2="c9119156-dfad-4777-8f67-5ba580732bac" xmlns:ns3="de067d8d-dfea-426f-b62f-f78289781ae7" targetNamespace="http://schemas.microsoft.com/office/2006/metadata/properties" ma:root="true" ma:fieldsID="9d28fb4e3c8bc929f6274baa0831cbc7" ns2:_="" ns3:_="">
    <xsd:import namespace="c9119156-dfad-4777-8f67-5ba580732bac"/>
    <xsd:import namespace="de067d8d-dfea-426f-b62f-f78289781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19156-dfad-4777-8f67-5ba580732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669ed75-1f76-49d9-9f71-7691b391b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7d8d-dfea-426f-b62f-f78289781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355cdd-717d-4aa9-84b4-d8b666714085}" ma:internalName="TaxCatchAll" ma:showField="CatchAllData" ma:web="de067d8d-dfea-426f-b62f-f78289781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2F555E-E9A1-4DE5-A95D-21E73F4A42E4}">
  <ds:schemaRefs>
    <ds:schemaRef ds:uri="http://schemas.microsoft.com/office/2006/metadata/properties"/>
    <ds:schemaRef ds:uri="http://schemas.microsoft.com/office/infopath/2007/PartnerControls"/>
    <ds:schemaRef ds:uri="de067d8d-dfea-426f-b62f-f78289781ae7"/>
    <ds:schemaRef ds:uri="c9119156-dfad-4777-8f67-5ba580732bac"/>
  </ds:schemaRefs>
</ds:datastoreItem>
</file>

<file path=customXml/itemProps2.xml><?xml version="1.0" encoding="utf-8"?>
<ds:datastoreItem xmlns:ds="http://schemas.openxmlformats.org/officeDocument/2006/customXml" ds:itemID="{E1D92D76-327E-4E25-84A6-E6DF1B132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19156-dfad-4777-8f67-5ba580732bac"/>
    <ds:schemaRef ds:uri="de067d8d-dfea-426f-b62f-f78289781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1668C-B066-467A-8131-1A2225F11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notitie-lesbrief</Template>
  <TotalTime>0</TotalTime>
  <Pages>5</Pages>
  <Words>534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Kuiphuis</dc:creator>
  <cp:keywords/>
  <dc:description/>
  <cp:lastModifiedBy>Liesbeth Pennewaard</cp:lastModifiedBy>
  <cp:revision>178</cp:revision>
  <dcterms:created xsi:type="dcterms:W3CDTF">2022-04-29T09:58:00Z</dcterms:created>
  <dcterms:modified xsi:type="dcterms:W3CDTF">2022-12-07T08:24:00Z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0x0101002B0A9D7DBD14844DB036AF48B1E3EEAD</vt:lpwstr>
  </property>
  <property fmtid="{D5CDD505-2E9C-101B-9397-08002B2CF9AE}" pid="3" name="MediaServiceImageTags">
    <vt:lpwstr/>
  </property>
</Properties>
</file>