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217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986"/>
        <w:gridCol w:w="2966"/>
        <w:gridCol w:w="2119"/>
        <w:gridCol w:w="2262"/>
        <w:gridCol w:w="2541"/>
        <w:gridCol w:w="1557"/>
        <w:gridCol w:w="955"/>
        <w:gridCol w:w="1167"/>
      </w:tblGrid>
      <w:tr w:rsidR="00E80F97" w:rsidRPr="009850A6" w14:paraId="76D6345C" w14:textId="77777777" w:rsidTr="004B324A">
        <w:trPr>
          <w:trHeight w:val="364"/>
        </w:trPr>
        <w:tc>
          <w:tcPr>
            <w:tcW w:w="5000" w:type="pct"/>
            <w:gridSpan w:val="8"/>
            <w:shd w:val="clear" w:color="auto" w:fill="C6D9F1" w:themeFill="text2" w:themeFillTint="33"/>
          </w:tcPr>
          <w:p w14:paraId="229630AD" w14:textId="77777777" w:rsidR="00E80F97" w:rsidRPr="00A33F0C" w:rsidRDefault="00E80F97" w:rsidP="004B324A">
            <w:pPr>
              <w:jc w:val="center"/>
              <w:rPr>
                <w:rFonts w:ascii="Calibri" w:hAnsi="Calibri" w:cs="Calibri"/>
                <w:b/>
              </w:rPr>
            </w:pPr>
            <w:r w:rsidRPr="00A33F0C">
              <w:rPr>
                <w:rFonts w:ascii="Calibri" w:hAnsi="Calibri" w:cs="Calibri"/>
                <w:sz w:val="22"/>
              </w:rPr>
              <w:br w:type="page"/>
            </w:r>
            <w:r w:rsidRPr="00A33F0C">
              <w:rPr>
                <w:rFonts w:ascii="Calibri" w:hAnsi="Calibri" w:cs="Calibri"/>
                <w:sz w:val="22"/>
              </w:rPr>
              <w:br w:type="page"/>
            </w:r>
            <w:r w:rsidRPr="00A33F0C">
              <w:rPr>
                <w:rFonts w:ascii="Calibri" w:hAnsi="Calibri" w:cs="Calibri"/>
                <w:b/>
              </w:rPr>
              <w:t>PTA TECHNOLOGIE EN TOEPASSING GEMENGDE/THEORETISCHE LEERWEG                                        leerjaar ...</w:t>
            </w:r>
          </w:p>
        </w:tc>
      </w:tr>
      <w:tr w:rsidR="00E80F97" w:rsidRPr="009850A6" w14:paraId="4C4012BF" w14:textId="77777777" w:rsidTr="004B324A">
        <w:trPr>
          <w:trHeight w:val="1322"/>
        </w:trPr>
        <w:tc>
          <w:tcPr>
            <w:tcW w:w="339" w:type="pct"/>
            <w:shd w:val="clear" w:color="auto" w:fill="1F497D" w:themeFill="text2"/>
          </w:tcPr>
          <w:p w14:paraId="12A3B39F" w14:textId="77777777" w:rsidR="00E80F97" w:rsidRPr="00A33F0C" w:rsidRDefault="00E80F97" w:rsidP="004B324A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33F0C">
              <w:rPr>
                <w:rFonts w:ascii="Calibri" w:hAnsi="Calibri" w:cs="Calibri"/>
                <w:b/>
                <w:color w:val="FFFFFF" w:themeColor="background1"/>
              </w:rPr>
              <w:t>Periode</w:t>
            </w:r>
          </w:p>
        </w:tc>
        <w:tc>
          <w:tcPr>
            <w:tcW w:w="1019" w:type="pct"/>
            <w:shd w:val="clear" w:color="auto" w:fill="1F497D" w:themeFill="text2"/>
          </w:tcPr>
          <w:p w14:paraId="2D2E9A87" w14:textId="77777777" w:rsidR="00E80F97" w:rsidRPr="00A33F0C" w:rsidRDefault="00E80F97" w:rsidP="004B324A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33F0C">
              <w:rPr>
                <w:rFonts w:ascii="Calibri" w:hAnsi="Calibri" w:cs="Calibri"/>
                <w:b/>
                <w:color w:val="FFFFFF" w:themeColor="background1"/>
              </w:rPr>
              <w:t>Eindtermen (verplicht)</w:t>
            </w:r>
          </w:p>
          <w:p w14:paraId="6FEAF69F" w14:textId="77777777" w:rsidR="00E80F97" w:rsidRPr="00A33F0C" w:rsidRDefault="00E80F97" w:rsidP="004B324A">
            <w:pPr>
              <w:rPr>
                <w:rFonts w:ascii="Calibri" w:hAnsi="Calibri" w:cs="Calibri"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i/>
                <w:color w:val="FFFFFF" w:themeColor="background1"/>
              </w:rPr>
              <w:t>Welke vakvaardigheden en competenties moet ik laten zien? (deel B)</w:t>
            </w:r>
          </w:p>
        </w:tc>
        <w:tc>
          <w:tcPr>
            <w:tcW w:w="728" w:type="pct"/>
            <w:shd w:val="clear" w:color="auto" w:fill="1F497D" w:themeFill="text2"/>
          </w:tcPr>
          <w:p w14:paraId="240419D7" w14:textId="77777777" w:rsidR="00E80F97" w:rsidRPr="00A33F0C" w:rsidRDefault="00E80F97" w:rsidP="004B324A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33F0C">
              <w:rPr>
                <w:rFonts w:ascii="Calibri" w:hAnsi="Calibri" w:cs="Calibri"/>
                <w:i/>
                <w:color w:val="FFFFFF" w:themeColor="background1"/>
              </w:rPr>
              <w:t xml:space="preserve">Welke </w:t>
            </w:r>
            <w:r w:rsidRPr="00A33F0C">
              <w:rPr>
                <w:rFonts w:ascii="Calibri" w:hAnsi="Calibri" w:cs="Calibri"/>
                <w:b/>
                <w:i/>
                <w:color w:val="FFFFFF" w:themeColor="background1"/>
              </w:rPr>
              <w:t>kennis (C) en/of algemene vaardigheden (A)</w:t>
            </w:r>
            <w:r w:rsidRPr="00A33F0C">
              <w:rPr>
                <w:rFonts w:ascii="Calibri" w:hAnsi="Calibri" w:cs="Calibri"/>
                <w:i/>
                <w:color w:val="FFFFFF" w:themeColor="background1"/>
              </w:rPr>
              <w:t xml:space="preserve"> worden hierbij ook beoordeeld?</w:t>
            </w:r>
            <w:r w:rsidRPr="00A33F0C">
              <w:rPr>
                <w:rStyle w:val="Voetnootmarkering"/>
                <w:rFonts w:ascii="Calibri" w:hAnsi="Calibri" w:cs="Calibri"/>
                <w:b/>
                <w:i/>
                <w:color w:val="FFFFFF" w:themeColor="background1"/>
              </w:rPr>
              <w:t xml:space="preserve"> </w:t>
            </w:r>
          </w:p>
        </w:tc>
        <w:tc>
          <w:tcPr>
            <w:tcW w:w="777" w:type="pct"/>
            <w:shd w:val="clear" w:color="auto" w:fill="1F497D" w:themeFill="text2"/>
          </w:tcPr>
          <w:p w14:paraId="4C600C1F" w14:textId="77777777" w:rsidR="00E80F97" w:rsidRPr="00A33F0C" w:rsidRDefault="00E80F97" w:rsidP="004B324A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33F0C">
              <w:rPr>
                <w:rFonts w:ascii="Calibri" w:hAnsi="Calibri" w:cs="Calibri"/>
                <w:b/>
                <w:color w:val="FFFFFF" w:themeColor="background1"/>
              </w:rPr>
              <w:t>Werelden</w:t>
            </w:r>
          </w:p>
          <w:p w14:paraId="1BBDD1E3" w14:textId="77777777" w:rsidR="00E80F97" w:rsidRPr="00A33F0C" w:rsidRDefault="00E80F97" w:rsidP="004B324A">
            <w:pPr>
              <w:rPr>
                <w:rFonts w:ascii="Calibri" w:hAnsi="Calibri" w:cs="Calibri"/>
                <w:color w:val="FFFFFF" w:themeColor="background1"/>
              </w:rPr>
            </w:pPr>
            <w:r w:rsidRPr="00A33F0C">
              <w:rPr>
                <w:rFonts w:ascii="Calibri" w:hAnsi="Calibri" w:cs="Calibri"/>
                <w:i/>
                <w:color w:val="FFFFFF" w:themeColor="background1"/>
              </w:rPr>
              <w:t xml:space="preserve">In de context van welke werelden laat ik zien wat ik kan en weet? </w:t>
            </w:r>
          </w:p>
        </w:tc>
        <w:tc>
          <w:tcPr>
            <w:tcW w:w="873" w:type="pct"/>
            <w:shd w:val="clear" w:color="auto" w:fill="1F497D" w:themeFill="text2"/>
          </w:tcPr>
          <w:p w14:paraId="5C29B606" w14:textId="77777777" w:rsidR="00E80F97" w:rsidRPr="00A33F0C" w:rsidRDefault="00E80F97" w:rsidP="004B324A">
            <w:pPr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Onderwijsprogramma; </w:t>
            </w:r>
          </w:p>
          <w:p w14:paraId="4738E5BC" w14:textId="77777777" w:rsidR="00E80F97" w:rsidRPr="00A33F0C" w:rsidRDefault="00E80F97" w:rsidP="004B324A">
            <w:pPr>
              <w:rPr>
                <w:rFonts w:ascii="Calibri" w:hAnsi="Calibri" w:cs="Calibri"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i/>
                <w:color w:val="FFFFFF" w:themeColor="background1"/>
              </w:rPr>
              <w:t>Welk(e) opdracht(en)/ project/practicumlessen/</w:t>
            </w:r>
          </w:p>
          <w:p w14:paraId="6CD24A2A" w14:textId="77777777" w:rsidR="00E80F97" w:rsidRPr="00A33F0C" w:rsidRDefault="00E80F97" w:rsidP="004B324A">
            <w:pPr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i/>
                <w:color w:val="FFFFFF" w:themeColor="background1"/>
              </w:rPr>
              <w:t>excursies e.d.  ga ik hiervoor doen?</w:t>
            </w:r>
          </w:p>
        </w:tc>
        <w:tc>
          <w:tcPr>
            <w:tcW w:w="535" w:type="pct"/>
            <w:shd w:val="clear" w:color="auto" w:fill="1F497D" w:themeFill="text2"/>
          </w:tcPr>
          <w:p w14:paraId="5A742A89" w14:textId="4D5A32F6" w:rsidR="00E80F97" w:rsidRPr="00A33F0C" w:rsidRDefault="00E80F97" w:rsidP="004B324A">
            <w:pPr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Toetsvorm en </w:t>
            </w:r>
            <w:r w:rsidR="00913143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– </w:t>
            </w:r>
            <w:r w:rsidRPr="00A33F0C">
              <w:rPr>
                <w:rFonts w:ascii="Calibri" w:hAnsi="Calibri" w:cs="Calibri"/>
                <w:b/>
                <w:i/>
                <w:color w:val="FFFFFF" w:themeColor="background1"/>
              </w:rPr>
              <w:t>code</w:t>
            </w:r>
            <w:r w:rsidR="00913143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 en -duur</w:t>
            </w:r>
          </w:p>
          <w:p w14:paraId="3590BE95" w14:textId="77777777" w:rsidR="00E80F97" w:rsidRPr="00A33F0C" w:rsidRDefault="00E80F97" w:rsidP="004B324A">
            <w:pPr>
              <w:rPr>
                <w:rFonts w:ascii="Calibri" w:hAnsi="Calibri" w:cs="Calibri"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i/>
                <w:color w:val="FFFFFF" w:themeColor="background1"/>
              </w:rPr>
              <w:t>Met welke toets laat ik zien wat ik kan?</w:t>
            </w:r>
          </w:p>
        </w:tc>
        <w:tc>
          <w:tcPr>
            <w:tcW w:w="328" w:type="pct"/>
            <w:shd w:val="clear" w:color="auto" w:fill="1F497D" w:themeFill="text2"/>
          </w:tcPr>
          <w:p w14:paraId="0CEC3ACA" w14:textId="77777777" w:rsidR="00E80F97" w:rsidRPr="00A33F0C" w:rsidRDefault="00E80F97" w:rsidP="004B324A">
            <w:pPr>
              <w:rPr>
                <w:rFonts w:ascii="Calibri" w:hAnsi="Calibri" w:cs="Calibri"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Herkan-sing </w:t>
            </w:r>
            <w:r w:rsidRPr="00A33F0C">
              <w:rPr>
                <w:rFonts w:ascii="Calibri" w:hAnsi="Calibri" w:cs="Calibri"/>
                <w:i/>
                <w:color w:val="FFFFFF" w:themeColor="background1"/>
              </w:rPr>
              <w:t>ja/nee?</w:t>
            </w:r>
          </w:p>
          <w:p w14:paraId="5D9816FF" w14:textId="77777777" w:rsidR="00E80F97" w:rsidRPr="00A33F0C" w:rsidRDefault="00E80F97" w:rsidP="004B324A">
            <w:pPr>
              <w:rPr>
                <w:rFonts w:ascii="Calibri" w:hAnsi="Calibri" w:cs="Calibri"/>
                <w:i/>
                <w:color w:val="FFFFFF" w:themeColor="background1"/>
              </w:rPr>
            </w:pPr>
          </w:p>
        </w:tc>
        <w:tc>
          <w:tcPr>
            <w:tcW w:w="401" w:type="pct"/>
            <w:shd w:val="clear" w:color="auto" w:fill="1F497D" w:themeFill="text2"/>
          </w:tcPr>
          <w:p w14:paraId="2EB716A5" w14:textId="77777777" w:rsidR="00E80F97" w:rsidRPr="00A33F0C" w:rsidRDefault="00E80F97" w:rsidP="004B324A">
            <w:pPr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b/>
                <w:i/>
                <w:color w:val="FFFFFF" w:themeColor="background1"/>
              </w:rPr>
              <w:t>Weging</w:t>
            </w:r>
          </w:p>
          <w:p w14:paraId="40EC81E5" w14:textId="77777777" w:rsidR="00E80F97" w:rsidRPr="00A33F0C" w:rsidRDefault="00E80F97" w:rsidP="004B324A">
            <w:pPr>
              <w:rPr>
                <w:rFonts w:ascii="Calibri" w:hAnsi="Calibri" w:cs="Calibri"/>
                <w:i/>
                <w:color w:val="FFFFFF" w:themeColor="background1"/>
              </w:rPr>
            </w:pPr>
            <w:r w:rsidRPr="00A33F0C">
              <w:rPr>
                <w:rFonts w:ascii="Calibri" w:hAnsi="Calibri" w:cs="Calibri"/>
                <w:i/>
                <w:color w:val="FFFFFF" w:themeColor="background1"/>
              </w:rPr>
              <w:t>Hoe weegt deze toets mee?</w:t>
            </w:r>
          </w:p>
        </w:tc>
      </w:tr>
      <w:tr w:rsidR="00E80F97" w:rsidRPr="009850A6" w14:paraId="579E042E" w14:textId="77777777" w:rsidTr="004B324A">
        <w:tc>
          <w:tcPr>
            <w:tcW w:w="339" w:type="pct"/>
          </w:tcPr>
          <w:p w14:paraId="511BFA15" w14:textId="77777777" w:rsidR="00E80F97" w:rsidRDefault="00E80F97" w:rsidP="004B324A"/>
          <w:p w14:paraId="3955E985" w14:textId="77777777" w:rsidR="00E80F97" w:rsidRDefault="00E80F97" w:rsidP="004B324A"/>
          <w:p w14:paraId="2FEC70C1" w14:textId="77777777" w:rsidR="00E80F97" w:rsidRDefault="00E80F97" w:rsidP="004B324A"/>
          <w:p w14:paraId="1CAE62FF" w14:textId="77777777" w:rsidR="00E80F97" w:rsidRPr="009850A6" w:rsidRDefault="00E80F97" w:rsidP="004B324A"/>
        </w:tc>
        <w:tc>
          <w:tcPr>
            <w:tcW w:w="1019" w:type="pct"/>
            <w:vMerge w:val="restart"/>
          </w:tcPr>
          <w:p w14:paraId="6918A408" w14:textId="77777777" w:rsidR="00E80F97" w:rsidRPr="00A33F0C" w:rsidRDefault="00E80F97" w:rsidP="004B32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33F0C">
              <w:rPr>
                <w:rFonts w:ascii="Calibri" w:hAnsi="Calibri" w:cs="Calibri"/>
                <w:b/>
                <w:sz w:val="18"/>
                <w:szCs w:val="18"/>
              </w:rPr>
              <w:t>Je kunt:</w:t>
            </w:r>
          </w:p>
          <w:p w14:paraId="7159A71D" w14:textId="77777777" w:rsidR="00E80F97" w:rsidRPr="00A33F0C" w:rsidRDefault="00E80F97" w:rsidP="004B324A">
            <w:pPr>
              <w:rPr>
                <w:rFonts w:ascii="Calibri" w:hAnsi="Calibri" w:cs="Calibri"/>
                <w:sz w:val="18"/>
                <w:szCs w:val="18"/>
              </w:rPr>
            </w:pPr>
            <w:r w:rsidRPr="00A33F0C">
              <w:rPr>
                <w:rFonts w:ascii="Calibri" w:hAnsi="Calibri" w:cs="Calibri"/>
                <w:sz w:val="18"/>
                <w:szCs w:val="18"/>
              </w:rPr>
              <w:t>-  op een systematische manier opdrachten uitvoeren, bestaande uit: oriënteren, ontwerp/plan van aanpak maken, uitvoeren, bijstellen, afronden, en opdracht en eigen handelen evalueren.</w:t>
            </w:r>
          </w:p>
          <w:p w14:paraId="176CE612" w14:textId="77777777" w:rsidR="00E80F97" w:rsidRPr="00A33F0C" w:rsidRDefault="00E80F97" w:rsidP="004B324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C2EE9F" w14:textId="77777777" w:rsidR="00E80F97" w:rsidRPr="00A33F0C" w:rsidRDefault="00E80F97" w:rsidP="004B32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33F0C">
              <w:rPr>
                <w:rFonts w:ascii="Calibri" w:hAnsi="Calibri" w:cs="Calibri"/>
                <w:b/>
                <w:sz w:val="18"/>
                <w:szCs w:val="18"/>
              </w:rPr>
              <w:t xml:space="preserve">Hierbij kun je: </w:t>
            </w:r>
          </w:p>
          <w:p w14:paraId="1C491870" w14:textId="77777777" w:rsidR="00E80F97" w:rsidRPr="00A33F0C" w:rsidRDefault="00E80F97" w:rsidP="004B324A">
            <w:pPr>
              <w:rPr>
                <w:rFonts w:ascii="Calibri" w:hAnsi="Calibri" w:cs="Calibri"/>
                <w:sz w:val="18"/>
                <w:szCs w:val="18"/>
              </w:rPr>
            </w:pPr>
            <w:r w:rsidRPr="00A33F0C">
              <w:rPr>
                <w:rFonts w:ascii="Calibri" w:hAnsi="Calibri" w:cs="Calibri"/>
                <w:sz w:val="18"/>
                <w:szCs w:val="18"/>
              </w:rPr>
              <w:t xml:space="preserve">-  de wensen van de opdrachtgever in kaart brengen,  </w:t>
            </w:r>
          </w:p>
          <w:p w14:paraId="3B3B4FE3" w14:textId="77777777" w:rsidR="00E80F97" w:rsidRPr="00A33F0C" w:rsidRDefault="00E80F97" w:rsidP="004B324A">
            <w:pPr>
              <w:rPr>
                <w:rFonts w:ascii="Calibri" w:hAnsi="Calibri" w:cs="Calibri"/>
                <w:sz w:val="18"/>
                <w:szCs w:val="18"/>
              </w:rPr>
            </w:pPr>
            <w:r w:rsidRPr="00A33F0C">
              <w:rPr>
                <w:rFonts w:ascii="Calibri" w:hAnsi="Calibri" w:cs="Calibri"/>
                <w:sz w:val="18"/>
                <w:szCs w:val="18"/>
              </w:rPr>
              <w:t xml:space="preserve">- tijdens alle stappen van de uitvoering rekening houden met deze wensen,  </w:t>
            </w:r>
          </w:p>
          <w:p w14:paraId="6D749114" w14:textId="77777777" w:rsidR="00E80F97" w:rsidRPr="00A33F0C" w:rsidRDefault="00E80F97" w:rsidP="004B324A">
            <w:pPr>
              <w:rPr>
                <w:rFonts w:ascii="Calibri" w:hAnsi="Calibri" w:cs="Calibri"/>
                <w:sz w:val="18"/>
                <w:szCs w:val="18"/>
              </w:rPr>
            </w:pPr>
            <w:r w:rsidRPr="00A33F0C">
              <w:rPr>
                <w:rFonts w:ascii="Calibri" w:hAnsi="Calibri" w:cs="Calibri"/>
                <w:sz w:val="18"/>
                <w:szCs w:val="18"/>
              </w:rPr>
              <w:t>- gedurende de opdracht met de opdrachtgever afstemmen en</w:t>
            </w:r>
          </w:p>
          <w:p w14:paraId="2BEE8F66" w14:textId="77777777" w:rsidR="00E80F97" w:rsidRPr="00B42651" w:rsidRDefault="00E80F97" w:rsidP="004B324A">
            <w:pPr>
              <w:rPr>
                <w:sz w:val="18"/>
                <w:szCs w:val="18"/>
              </w:rPr>
            </w:pPr>
            <w:r w:rsidRPr="00A33F0C">
              <w:rPr>
                <w:rFonts w:ascii="Calibri" w:hAnsi="Calibri" w:cs="Calibri"/>
                <w:sz w:val="18"/>
                <w:szCs w:val="18"/>
              </w:rPr>
              <w:t>- jouw algemene competenties laten zien in de context van deze opdracht</w:t>
            </w:r>
          </w:p>
        </w:tc>
        <w:tc>
          <w:tcPr>
            <w:tcW w:w="728" w:type="pct"/>
          </w:tcPr>
          <w:p w14:paraId="79FFFB84" w14:textId="77777777" w:rsidR="00E80F97" w:rsidRPr="009850A6" w:rsidRDefault="00E80F97" w:rsidP="004B324A"/>
        </w:tc>
        <w:tc>
          <w:tcPr>
            <w:tcW w:w="777" w:type="pct"/>
          </w:tcPr>
          <w:p w14:paraId="6C60F162" w14:textId="77777777" w:rsidR="00E80F97" w:rsidRPr="009850A6" w:rsidRDefault="00E80F97" w:rsidP="004B324A"/>
        </w:tc>
        <w:tc>
          <w:tcPr>
            <w:tcW w:w="873" w:type="pct"/>
          </w:tcPr>
          <w:p w14:paraId="5E19354F" w14:textId="77777777" w:rsidR="00E80F97" w:rsidRPr="009850A6" w:rsidRDefault="00E80F97" w:rsidP="004B324A"/>
        </w:tc>
        <w:tc>
          <w:tcPr>
            <w:tcW w:w="535" w:type="pct"/>
          </w:tcPr>
          <w:p w14:paraId="081F0985" w14:textId="77777777" w:rsidR="00E80F97" w:rsidRPr="009850A6" w:rsidRDefault="00E80F97" w:rsidP="004B324A"/>
        </w:tc>
        <w:tc>
          <w:tcPr>
            <w:tcW w:w="328" w:type="pct"/>
          </w:tcPr>
          <w:p w14:paraId="29BCE36C" w14:textId="77777777" w:rsidR="00E80F97" w:rsidRPr="009850A6" w:rsidRDefault="00E80F97" w:rsidP="004B324A"/>
        </w:tc>
        <w:tc>
          <w:tcPr>
            <w:tcW w:w="401" w:type="pct"/>
          </w:tcPr>
          <w:p w14:paraId="4E6D713D" w14:textId="77777777" w:rsidR="00E80F97" w:rsidRPr="009850A6" w:rsidRDefault="00E80F97" w:rsidP="004B324A"/>
        </w:tc>
      </w:tr>
      <w:tr w:rsidR="00E80F97" w:rsidRPr="009850A6" w14:paraId="6621B69B" w14:textId="77777777" w:rsidTr="004B324A">
        <w:tc>
          <w:tcPr>
            <w:tcW w:w="339" w:type="pct"/>
          </w:tcPr>
          <w:p w14:paraId="64133C70" w14:textId="77777777" w:rsidR="00E80F97" w:rsidRDefault="00E80F97" w:rsidP="004B324A"/>
          <w:p w14:paraId="51028BD3" w14:textId="77777777" w:rsidR="00E80F97" w:rsidRDefault="00E80F97" w:rsidP="004B324A"/>
          <w:p w14:paraId="69BAF025" w14:textId="77777777" w:rsidR="00E80F97" w:rsidRDefault="00E80F97" w:rsidP="004B324A"/>
          <w:p w14:paraId="439BBB1F" w14:textId="77777777" w:rsidR="00E80F97" w:rsidRPr="009850A6" w:rsidRDefault="00E80F97" w:rsidP="004B324A"/>
        </w:tc>
        <w:tc>
          <w:tcPr>
            <w:tcW w:w="1019" w:type="pct"/>
            <w:vMerge/>
          </w:tcPr>
          <w:p w14:paraId="48665B85" w14:textId="77777777" w:rsidR="00E80F97" w:rsidRPr="009850A6" w:rsidRDefault="00E80F97" w:rsidP="004B324A"/>
        </w:tc>
        <w:tc>
          <w:tcPr>
            <w:tcW w:w="728" w:type="pct"/>
          </w:tcPr>
          <w:p w14:paraId="19D1CD31" w14:textId="77777777" w:rsidR="00E80F97" w:rsidRPr="009850A6" w:rsidRDefault="00E80F97" w:rsidP="004B324A"/>
        </w:tc>
        <w:tc>
          <w:tcPr>
            <w:tcW w:w="777" w:type="pct"/>
          </w:tcPr>
          <w:p w14:paraId="20B99C68" w14:textId="77777777" w:rsidR="00E80F97" w:rsidRPr="009850A6" w:rsidRDefault="00E80F97" w:rsidP="004B324A"/>
        </w:tc>
        <w:tc>
          <w:tcPr>
            <w:tcW w:w="873" w:type="pct"/>
          </w:tcPr>
          <w:p w14:paraId="0BB1FFD3" w14:textId="77777777" w:rsidR="00E80F97" w:rsidRPr="009850A6" w:rsidRDefault="00E80F97" w:rsidP="004B324A"/>
        </w:tc>
        <w:tc>
          <w:tcPr>
            <w:tcW w:w="535" w:type="pct"/>
          </w:tcPr>
          <w:p w14:paraId="46B0046A" w14:textId="77777777" w:rsidR="00E80F97" w:rsidRPr="009850A6" w:rsidRDefault="00E80F97" w:rsidP="004B324A"/>
        </w:tc>
        <w:tc>
          <w:tcPr>
            <w:tcW w:w="328" w:type="pct"/>
          </w:tcPr>
          <w:p w14:paraId="69A62A47" w14:textId="77777777" w:rsidR="00E80F97" w:rsidRPr="009850A6" w:rsidRDefault="00E80F97" w:rsidP="004B324A"/>
        </w:tc>
        <w:tc>
          <w:tcPr>
            <w:tcW w:w="401" w:type="pct"/>
          </w:tcPr>
          <w:p w14:paraId="26B0C27B" w14:textId="77777777" w:rsidR="00E80F97" w:rsidRPr="009850A6" w:rsidRDefault="00E80F97" w:rsidP="004B324A"/>
        </w:tc>
      </w:tr>
      <w:tr w:rsidR="00E80F97" w:rsidRPr="009850A6" w14:paraId="7D6C453C" w14:textId="77777777" w:rsidTr="004B324A">
        <w:tc>
          <w:tcPr>
            <w:tcW w:w="339" w:type="pct"/>
          </w:tcPr>
          <w:p w14:paraId="366754EA" w14:textId="77777777" w:rsidR="00E80F97" w:rsidRDefault="00E80F97" w:rsidP="004B324A"/>
          <w:p w14:paraId="35317178" w14:textId="77777777" w:rsidR="00E80F97" w:rsidRDefault="00E80F97" w:rsidP="004B324A"/>
          <w:p w14:paraId="44DAE7FA" w14:textId="77777777" w:rsidR="00E80F97" w:rsidRDefault="00E80F97" w:rsidP="004B324A"/>
          <w:p w14:paraId="1D02446E" w14:textId="77777777" w:rsidR="00E80F97" w:rsidRPr="009850A6" w:rsidRDefault="00E80F97" w:rsidP="004B324A"/>
        </w:tc>
        <w:tc>
          <w:tcPr>
            <w:tcW w:w="1019" w:type="pct"/>
            <w:vMerge/>
          </w:tcPr>
          <w:p w14:paraId="7B07E4EF" w14:textId="77777777" w:rsidR="00E80F97" w:rsidRPr="009850A6" w:rsidRDefault="00E80F97" w:rsidP="004B324A"/>
        </w:tc>
        <w:tc>
          <w:tcPr>
            <w:tcW w:w="728" w:type="pct"/>
          </w:tcPr>
          <w:p w14:paraId="78E68EC5" w14:textId="77777777" w:rsidR="00E80F97" w:rsidRPr="009850A6" w:rsidRDefault="00E80F97" w:rsidP="004B324A"/>
        </w:tc>
        <w:tc>
          <w:tcPr>
            <w:tcW w:w="777" w:type="pct"/>
          </w:tcPr>
          <w:p w14:paraId="400015C6" w14:textId="77777777" w:rsidR="00E80F97" w:rsidRPr="009850A6" w:rsidRDefault="00E80F97" w:rsidP="004B324A"/>
        </w:tc>
        <w:tc>
          <w:tcPr>
            <w:tcW w:w="873" w:type="pct"/>
          </w:tcPr>
          <w:p w14:paraId="5E5030A8" w14:textId="77777777" w:rsidR="00E80F97" w:rsidRPr="009850A6" w:rsidRDefault="00E80F97" w:rsidP="004B324A"/>
        </w:tc>
        <w:tc>
          <w:tcPr>
            <w:tcW w:w="535" w:type="pct"/>
          </w:tcPr>
          <w:p w14:paraId="4567942B" w14:textId="77777777" w:rsidR="00E80F97" w:rsidRPr="009850A6" w:rsidRDefault="00E80F97" w:rsidP="004B324A"/>
        </w:tc>
        <w:tc>
          <w:tcPr>
            <w:tcW w:w="328" w:type="pct"/>
          </w:tcPr>
          <w:p w14:paraId="31AC081E" w14:textId="77777777" w:rsidR="00E80F97" w:rsidRPr="009850A6" w:rsidRDefault="00E80F97" w:rsidP="004B324A"/>
        </w:tc>
        <w:tc>
          <w:tcPr>
            <w:tcW w:w="401" w:type="pct"/>
          </w:tcPr>
          <w:p w14:paraId="2FC04037" w14:textId="77777777" w:rsidR="00E80F97" w:rsidRPr="009850A6" w:rsidRDefault="00E80F97" w:rsidP="004B324A"/>
        </w:tc>
      </w:tr>
      <w:tr w:rsidR="00E80F97" w:rsidRPr="009850A6" w14:paraId="351FC199" w14:textId="77777777" w:rsidTr="004B324A">
        <w:trPr>
          <w:trHeight w:val="894"/>
        </w:trPr>
        <w:tc>
          <w:tcPr>
            <w:tcW w:w="339" w:type="pct"/>
          </w:tcPr>
          <w:p w14:paraId="3DA90509" w14:textId="77777777" w:rsidR="00E80F97" w:rsidRDefault="00E80F97" w:rsidP="004B324A"/>
          <w:p w14:paraId="1832F606" w14:textId="77777777" w:rsidR="00E80F97" w:rsidRDefault="00E80F97" w:rsidP="004B324A"/>
          <w:p w14:paraId="76151027" w14:textId="77777777" w:rsidR="00E80F97" w:rsidRPr="009850A6" w:rsidRDefault="00E80F97" w:rsidP="004B324A"/>
        </w:tc>
        <w:tc>
          <w:tcPr>
            <w:tcW w:w="1019" w:type="pct"/>
            <w:vMerge/>
          </w:tcPr>
          <w:p w14:paraId="2119AF6A" w14:textId="77777777" w:rsidR="00E80F97" w:rsidRPr="009850A6" w:rsidRDefault="00E80F97" w:rsidP="004B324A"/>
        </w:tc>
        <w:tc>
          <w:tcPr>
            <w:tcW w:w="728" w:type="pct"/>
          </w:tcPr>
          <w:p w14:paraId="716B4A19" w14:textId="77777777" w:rsidR="00E80F97" w:rsidRDefault="00E80F97" w:rsidP="004B324A"/>
          <w:p w14:paraId="3C06A40F" w14:textId="77777777" w:rsidR="00E80F97" w:rsidRDefault="00E80F97" w:rsidP="004B324A"/>
          <w:p w14:paraId="65D09A68" w14:textId="77777777" w:rsidR="00E80F97" w:rsidRDefault="00E80F97" w:rsidP="004B324A"/>
          <w:p w14:paraId="0EC06226" w14:textId="77777777" w:rsidR="00E80F97" w:rsidRPr="009850A6" w:rsidRDefault="00E80F97" w:rsidP="004B324A"/>
        </w:tc>
        <w:tc>
          <w:tcPr>
            <w:tcW w:w="777" w:type="pct"/>
          </w:tcPr>
          <w:p w14:paraId="05820188" w14:textId="77777777" w:rsidR="00E80F97" w:rsidRPr="009850A6" w:rsidRDefault="00E80F97" w:rsidP="004B324A"/>
        </w:tc>
        <w:tc>
          <w:tcPr>
            <w:tcW w:w="873" w:type="pct"/>
          </w:tcPr>
          <w:p w14:paraId="67817AF2" w14:textId="77777777" w:rsidR="00E80F97" w:rsidRPr="009850A6" w:rsidRDefault="00E80F97" w:rsidP="004B324A"/>
        </w:tc>
        <w:tc>
          <w:tcPr>
            <w:tcW w:w="535" w:type="pct"/>
          </w:tcPr>
          <w:p w14:paraId="6D568D1F" w14:textId="77777777" w:rsidR="00E80F97" w:rsidRPr="009850A6" w:rsidRDefault="00E80F97" w:rsidP="004B324A"/>
        </w:tc>
        <w:tc>
          <w:tcPr>
            <w:tcW w:w="328" w:type="pct"/>
          </w:tcPr>
          <w:p w14:paraId="2C70DE17" w14:textId="77777777" w:rsidR="00E80F97" w:rsidRPr="009850A6" w:rsidRDefault="00E80F97" w:rsidP="004B324A"/>
        </w:tc>
        <w:tc>
          <w:tcPr>
            <w:tcW w:w="401" w:type="pct"/>
          </w:tcPr>
          <w:p w14:paraId="0104EDB4" w14:textId="77777777" w:rsidR="00E80F97" w:rsidRPr="009850A6" w:rsidRDefault="00E80F97" w:rsidP="004B324A"/>
        </w:tc>
      </w:tr>
      <w:tr w:rsidR="00E80F97" w:rsidRPr="009850A6" w14:paraId="1C14A55D" w14:textId="77777777" w:rsidTr="004B324A">
        <w:tc>
          <w:tcPr>
            <w:tcW w:w="339" w:type="pct"/>
            <w:tcBorders>
              <w:top w:val="doubleWave" w:sz="6" w:space="0" w:color="auto"/>
            </w:tcBorders>
            <w:shd w:val="clear" w:color="auto" w:fill="BFBFBF" w:themeFill="background1" w:themeFillShade="BF"/>
          </w:tcPr>
          <w:p w14:paraId="1E52CEB2" w14:textId="77777777" w:rsidR="00E80F97" w:rsidRPr="00A33F0C" w:rsidRDefault="00E80F97" w:rsidP="004B324A">
            <w:pPr>
              <w:rPr>
                <w:rFonts w:ascii="Calibri" w:hAnsi="Calibri" w:cs="Calibri"/>
                <w:b/>
              </w:rPr>
            </w:pPr>
            <w:r w:rsidRPr="00A33F0C">
              <w:rPr>
                <w:rFonts w:ascii="Calibri" w:hAnsi="Calibri" w:cs="Calibri"/>
                <w:b/>
              </w:rPr>
              <w:t>Periode</w:t>
            </w:r>
          </w:p>
        </w:tc>
        <w:tc>
          <w:tcPr>
            <w:tcW w:w="1019" w:type="pct"/>
            <w:tcBorders>
              <w:top w:val="doubleWave" w:sz="6" w:space="0" w:color="auto"/>
            </w:tcBorders>
            <w:shd w:val="clear" w:color="auto" w:fill="BFBFBF" w:themeFill="background1" w:themeFillShade="BF"/>
          </w:tcPr>
          <w:p w14:paraId="69D045E9" w14:textId="77777777" w:rsidR="00E80F97" w:rsidRPr="00A33F0C" w:rsidRDefault="00E80F97" w:rsidP="004B324A">
            <w:pPr>
              <w:rPr>
                <w:rFonts w:ascii="Calibri" w:hAnsi="Calibri" w:cs="Calibri"/>
                <w:b/>
              </w:rPr>
            </w:pPr>
            <w:r w:rsidRPr="00A33F0C">
              <w:rPr>
                <w:rFonts w:ascii="Calibri" w:hAnsi="Calibri" w:cs="Calibri"/>
                <w:b/>
              </w:rPr>
              <w:t>Eindtermen (optioneel)</w:t>
            </w:r>
            <w:r w:rsidRPr="00A33F0C">
              <w:rPr>
                <w:rStyle w:val="Voetnootmarkering"/>
                <w:rFonts w:ascii="Calibri" w:hAnsi="Calibri" w:cs="Calibri"/>
              </w:rPr>
              <w:t xml:space="preserve"> </w:t>
            </w:r>
          </w:p>
          <w:p w14:paraId="7616E986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  <w:r w:rsidRPr="00A33F0C">
              <w:rPr>
                <w:rFonts w:ascii="Calibri" w:hAnsi="Calibri" w:cs="Calibri"/>
              </w:rPr>
              <w:t>Welke kennis en evt. algemene vaardigheden moet ik laten zien? (deel A en C)</w:t>
            </w:r>
          </w:p>
        </w:tc>
        <w:tc>
          <w:tcPr>
            <w:tcW w:w="728" w:type="pct"/>
            <w:tcBorders>
              <w:top w:val="doubleWave" w:sz="6" w:space="0" w:color="auto"/>
            </w:tcBorders>
            <w:shd w:val="clear" w:color="auto" w:fill="BFBFBF" w:themeFill="background1" w:themeFillShade="BF"/>
          </w:tcPr>
          <w:p w14:paraId="6809B529" w14:textId="77777777" w:rsidR="00E80F97" w:rsidRPr="00A33F0C" w:rsidRDefault="00E80F97" w:rsidP="004B324A">
            <w:pPr>
              <w:rPr>
                <w:rFonts w:ascii="Calibri" w:hAnsi="Calibri" w:cs="Calibri"/>
                <w:b/>
              </w:rPr>
            </w:pPr>
            <w:r w:rsidRPr="00A33F0C">
              <w:rPr>
                <w:rFonts w:ascii="Calibri" w:hAnsi="Calibri" w:cs="Calibri"/>
                <w:b/>
              </w:rPr>
              <w:t>Werelden</w:t>
            </w:r>
          </w:p>
          <w:p w14:paraId="5777CCEB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  <w:r w:rsidRPr="00A33F0C">
              <w:rPr>
                <w:rFonts w:ascii="Calibri" w:hAnsi="Calibri" w:cs="Calibri"/>
              </w:rPr>
              <w:t>In de context van welke wereld(en)</w:t>
            </w:r>
          </w:p>
          <w:p w14:paraId="29FD4A36" w14:textId="77777777" w:rsidR="00E80F97" w:rsidRPr="00A33F0C" w:rsidRDefault="00E80F97" w:rsidP="004B324A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50" w:type="pct"/>
            <w:gridSpan w:val="2"/>
            <w:tcBorders>
              <w:top w:val="doubleWave" w:sz="6" w:space="0" w:color="auto"/>
            </w:tcBorders>
            <w:shd w:val="clear" w:color="auto" w:fill="BFBFBF" w:themeFill="background1" w:themeFillShade="BF"/>
          </w:tcPr>
          <w:p w14:paraId="7514B03D" w14:textId="77777777" w:rsidR="00E80F97" w:rsidRPr="00A33F0C" w:rsidRDefault="00E80F97" w:rsidP="004B324A">
            <w:pPr>
              <w:rPr>
                <w:rFonts w:ascii="Calibri" w:hAnsi="Calibri" w:cs="Calibri"/>
                <w:b/>
                <w:i/>
              </w:rPr>
            </w:pPr>
            <w:r w:rsidRPr="00A33F0C">
              <w:rPr>
                <w:rFonts w:ascii="Calibri" w:hAnsi="Calibri" w:cs="Calibri"/>
                <w:b/>
                <w:i/>
              </w:rPr>
              <w:t>Onderwijsprogramma;</w:t>
            </w:r>
          </w:p>
          <w:p w14:paraId="35B9FDF6" w14:textId="77777777" w:rsidR="00E80F97" w:rsidRPr="00A33F0C" w:rsidRDefault="00E80F97" w:rsidP="004B324A">
            <w:pPr>
              <w:rPr>
                <w:rFonts w:ascii="Calibri" w:hAnsi="Calibri" w:cs="Calibri"/>
                <w:i/>
              </w:rPr>
            </w:pPr>
            <w:r w:rsidRPr="00A33F0C">
              <w:rPr>
                <w:rFonts w:ascii="Calibri" w:hAnsi="Calibri" w:cs="Calibri"/>
                <w:i/>
              </w:rPr>
              <w:t>Welk(e) opdracht(en)/ project/practicumlessen/</w:t>
            </w:r>
          </w:p>
          <w:p w14:paraId="3B508C20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  <w:r w:rsidRPr="00A33F0C">
              <w:rPr>
                <w:rFonts w:ascii="Calibri" w:hAnsi="Calibri" w:cs="Calibri"/>
                <w:i/>
              </w:rPr>
              <w:t>excursies e.d.  ga ik hiervoor doen?</w:t>
            </w:r>
          </w:p>
        </w:tc>
        <w:tc>
          <w:tcPr>
            <w:tcW w:w="535" w:type="pct"/>
            <w:tcBorders>
              <w:top w:val="doubleWave" w:sz="6" w:space="0" w:color="auto"/>
            </w:tcBorders>
            <w:shd w:val="clear" w:color="auto" w:fill="BFBFBF" w:themeFill="background1" w:themeFillShade="BF"/>
          </w:tcPr>
          <w:p w14:paraId="1C1C8596" w14:textId="77777777" w:rsidR="00E80F97" w:rsidRPr="00A33F0C" w:rsidRDefault="00E80F97" w:rsidP="004B324A">
            <w:pPr>
              <w:rPr>
                <w:rFonts w:ascii="Calibri" w:hAnsi="Calibri" w:cs="Calibri"/>
                <w:b/>
                <w:i/>
              </w:rPr>
            </w:pPr>
            <w:r w:rsidRPr="00A33F0C">
              <w:rPr>
                <w:rFonts w:ascii="Calibri" w:hAnsi="Calibri" w:cs="Calibri"/>
                <w:b/>
                <w:i/>
              </w:rPr>
              <w:t>Toetsvorm en code</w:t>
            </w:r>
          </w:p>
          <w:p w14:paraId="0D3D9CCB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  <w:r w:rsidRPr="00A33F0C">
              <w:rPr>
                <w:rFonts w:ascii="Calibri" w:hAnsi="Calibri" w:cs="Calibri"/>
                <w:i/>
              </w:rPr>
              <w:t>Welke toets?</w:t>
            </w:r>
          </w:p>
        </w:tc>
        <w:tc>
          <w:tcPr>
            <w:tcW w:w="328" w:type="pct"/>
            <w:tcBorders>
              <w:top w:val="doubleWave" w:sz="6" w:space="0" w:color="auto"/>
            </w:tcBorders>
            <w:shd w:val="clear" w:color="auto" w:fill="BFBFBF" w:themeFill="background1" w:themeFillShade="BF"/>
          </w:tcPr>
          <w:p w14:paraId="0FB4CE4C" w14:textId="77777777" w:rsidR="00E80F97" w:rsidRPr="00A33F0C" w:rsidRDefault="00E80F97" w:rsidP="004B324A">
            <w:pPr>
              <w:rPr>
                <w:rFonts w:ascii="Calibri" w:hAnsi="Calibri" w:cs="Calibri"/>
                <w:b/>
                <w:i/>
              </w:rPr>
            </w:pPr>
            <w:r w:rsidRPr="00A33F0C">
              <w:rPr>
                <w:rFonts w:ascii="Calibri" w:hAnsi="Calibri" w:cs="Calibri"/>
                <w:b/>
                <w:i/>
              </w:rPr>
              <w:t xml:space="preserve">Herkan-sing </w:t>
            </w:r>
            <w:r w:rsidRPr="00A33F0C">
              <w:rPr>
                <w:rFonts w:ascii="Calibri" w:hAnsi="Calibri" w:cs="Calibri"/>
                <w:i/>
              </w:rPr>
              <w:t>ja/nee?</w:t>
            </w:r>
          </w:p>
          <w:p w14:paraId="265AF614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401" w:type="pct"/>
            <w:tcBorders>
              <w:top w:val="doubleWave" w:sz="6" w:space="0" w:color="auto"/>
            </w:tcBorders>
            <w:shd w:val="clear" w:color="auto" w:fill="BFBFBF" w:themeFill="background1" w:themeFillShade="BF"/>
          </w:tcPr>
          <w:p w14:paraId="0A9F2726" w14:textId="77777777" w:rsidR="00E80F97" w:rsidRPr="00A33F0C" w:rsidRDefault="00E80F97" w:rsidP="004B324A">
            <w:pPr>
              <w:rPr>
                <w:rFonts w:ascii="Calibri" w:hAnsi="Calibri" w:cs="Calibri"/>
                <w:b/>
                <w:i/>
              </w:rPr>
            </w:pPr>
            <w:r w:rsidRPr="00A33F0C">
              <w:rPr>
                <w:rFonts w:ascii="Calibri" w:hAnsi="Calibri" w:cs="Calibri"/>
                <w:b/>
                <w:i/>
              </w:rPr>
              <w:t>Weging</w:t>
            </w:r>
          </w:p>
          <w:p w14:paraId="16AD9408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  <w:r w:rsidRPr="00A33F0C">
              <w:rPr>
                <w:rFonts w:ascii="Calibri" w:hAnsi="Calibri" w:cs="Calibri"/>
                <w:i/>
              </w:rPr>
              <w:t>Hoe weegt deze toets mee?</w:t>
            </w:r>
          </w:p>
        </w:tc>
      </w:tr>
      <w:tr w:rsidR="00E80F97" w:rsidRPr="009850A6" w14:paraId="348F32AD" w14:textId="77777777" w:rsidTr="004B324A">
        <w:trPr>
          <w:trHeight w:val="572"/>
        </w:trPr>
        <w:tc>
          <w:tcPr>
            <w:tcW w:w="339" w:type="pct"/>
            <w:shd w:val="clear" w:color="auto" w:fill="auto"/>
          </w:tcPr>
          <w:p w14:paraId="5F18ABF0" w14:textId="77777777" w:rsidR="00E80F97" w:rsidRPr="009850A6" w:rsidRDefault="00E80F97" w:rsidP="004B324A"/>
        </w:tc>
        <w:tc>
          <w:tcPr>
            <w:tcW w:w="1019" w:type="pct"/>
            <w:shd w:val="clear" w:color="auto" w:fill="auto"/>
          </w:tcPr>
          <w:p w14:paraId="5088F725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  <w:r w:rsidRPr="00A33F0C">
              <w:rPr>
                <w:rFonts w:ascii="Calibri" w:hAnsi="Calibri" w:cs="Calibri"/>
              </w:rPr>
              <w:t>Welke kennis? (C)</w:t>
            </w:r>
          </w:p>
        </w:tc>
        <w:tc>
          <w:tcPr>
            <w:tcW w:w="728" w:type="pct"/>
            <w:shd w:val="clear" w:color="auto" w:fill="auto"/>
          </w:tcPr>
          <w:p w14:paraId="317E21EE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  <w:p w14:paraId="4EE878FB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1650" w:type="pct"/>
            <w:gridSpan w:val="2"/>
            <w:shd w:val="clear" w:color="auto" w:fill="auto"/>
          </w:tcPr>
          <w:p w14:paraId="47762700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535" w:type="pct"/>
            <w:shd w:val="clear" w:color="auto" w:fill="auto"/>
          </w:tcPr>
          <w:p w14:paraId="1AC30178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328" w:type="pct"/>
            <w:shd w:val="clear" w:color="auto" w:fill="auto"/>
          </w:tcPr>
          <w:p w14:paraId="461C2399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401" w:type="pct"/>
            <w:shd w:val="clear" w:color="auto" w:fill="auto"/>
          </w:tcPr>
          <w:p w14:paraId="408E779A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</w:tr>
      <w:tr w:rsidR="00E80F97" w:rsidRPr="009850A6" w14:paraId="1B7B4195" w14:textId="77777777" w:rsidTr="004B324A">
        <w:trPr>
          <w:trHeight w:val="850"/>
        </w:trPr>
        <w:tc>
          <w:tcPr>
            <w:tcW w:w="339" w:type="pct"/>
            <w:shd w:val="clear" w:color="auto" w:fill="auto"/>
          </w:tcPr>
          <w:p w14:paraId="7497E79E" w14:textId="77777777" w:rsidR="00E80F97" w:rsidRPr="009850A6" w:rsidRDefault="00E80F97" w:rsidP="004B324A"/>
        </w:tc>
        <w:tc>
          <w:tcPr>
            <w:tcW w:w="1019" w:type="pct"/>
            <w:shd w:val="clear" w:color="auto" w:fill="auto"/>
          </w:tcPr>
          <w:p w14:paraId="029D9143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  <w:r w:rsidRPr="00A33F0C">
              <w:rPr>
                <w:rFonts w:ascii="Calibri" w:hAnsi="Calibri" w:cs="Calibri"/>
              </w:rPr>
              <w:t>Welke kennis (C) en vaardigheden (A)  gecombineerd?</w:t>
            </w:r>
          </w:p>
        </w:tc>
        <w:tc>
          <w:tcPr>
            <w:tcW w:w="728" w:type="pct"/>
            <w:shd w:val="clear" w:color="auto" w:fill="auto"/>
          </w:tcPr>
          <w:p w14:paraId="71DA6A5D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1650" w:type="pct"/>
            <w:gridSpan w:val="2"/>
            <w:shd w:val="clear" w:color="auto" w:fill="auto"/>
          </w:tcPr>
          <w:p w14:paraId="632F6660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535" w:type="pct"/>
            <w:shd w:val="clear" w:color="auto" w:fill="auto"/>
          </w:tcPr>
          <w:p w14:paraId="2C7753B5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328" w:type="pct"/>
            <w:shd w:val="clear" w:color="auto" w:fill="auto"/>
          </w:tcPr>
          <w:p w14:paraId="78D310A1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  <w:tc>
          <w:tcPr>
            <w:tcW w:w="401" w:type="pct"/>
            <w:shd w:val="clear" w:color="auto" w:fill="auto"/>
          </w:tcPr>
          <w:p w14:paraId="5431F470" w14:textId="77777777" w:rsidR="00E80F97" w:rsidRPr="00A33F0C" w:rsidRDefault="00E80F97" w:rsidP="004B324A">
            <w:pPr>
              <w:rPr>
                <w:rFonts w:ascii="Calibri" w:hAnsi="Calibri" w:cs="Calibri"/>
              </w:rPr>
            </w:pPr>
          </w:p>
        </w:tc>
      </w:tr>
      <w:tr w:rsidR="00E80F97" w:rsidRPr="00A33F0C" w14:paraId="4A4766DB" w14:textId="77777777" w:rsidTr="004B324A">
        <w:trPr>
          <w:trHeight w:val="420"/>
        </w:trPr>
        <w:tc>
          <w:tcPr>
            <w:tcW w:w="5000" w:type="pct"/>
            <w:gridSpan w:val="8"/>
            <w:shd w:val="clear" w:color="auto" w:fill="8DB3E2" w:themeFill="text2" w:themeFillTint="66"/>
          </w:tcPr>
          <w:p w14:paraId="485AC5DF" w14:textId="77777777" w:rsidR="00A21A42" w:rsidRDefault="00E80F97" w:rsidP="004B324A">
            <w:pPr>
              <w:jc w:val="center"/>
              <w:rPr>
                <w:rFonts w:ascii="Calibri" w:hAnsi="Calibri" w:cs="Calibri"/>
                <w:b/>
              </w:rPr>
            </w:pPr>
            <w:r w:rsidRPr="00A33F0C">
              <w:rPr>
                <w:rFonts w:ascii="Calibri" w:hAnsi="Calibri" w:cs="Calibri"/>
                <w:b/>
              </w:rPr>
              <w:t xml:space="preserve">Berekening cijfer schoolexamen:  </w:t>
            </w:r>
          </w:p>
          <w:p w14:paraId="628FC340" w14:textId="55094CF8" w:rsidR="00E80F97" w:rsidRPr="00A33F0C" w:rsidRDefault="002B4BB2" w:rsidP="004B32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{</w:t>
            </w:r>
            <w:r w:rsidR="00B10016">
              <w:rPr>
                <w:rFonts w:ascii="Calibri" w:hAnsi="Calibri" w:cs="Calibri"/>
                <w:b/>
              </w:rPr>
              <w:t>(</w:t>
            </w:r>
            <w:r w:rsidR="008D2971">
              <w:rPr>
                <w:rFonts w:ascii="Calibri" w:hAnsi="Calibri" w:cs="Calibri"/>
                <w:b/>
              </w:rPr>
              <w:t>cijfer</w:t>
            </w:r>
            <w:r w:rsidR="00B10016">
              <w:rPr>
                <w:rFonts w:ascii="Calibri" w:hAnsi="Calibri" w:cs="Calibri"/>
                <w:b/>
              </w:rPr>
              <w:t xml:space="preserve"> toets 1 x weging</w:t>
            </w:r>
            <w:r w:rsidR="00DB02D0">
              <w:rPr>
                <w:rFonts w:ascii="Calibri" w:hAnsi="Calibri" w:cs="Calibri"/>
                <w:b/>
              </w:rPr>
              <w:t xml:space="preserve"> 1</w:t>
            </w:r>
            <w:r w:rsidR="00B10016">
              <w:rPr>
                <w:rFonts w:ascii="Calibri" w:hAnsi="Calibri" w:cs="Calibri"/>
                <w:b/>
              </w:rPr>
              <w:t xml:space="preserve">) + </w:t>
            </w:r>
            <w:r w:rsidR="00DB02D0">
              <w:rPr>
                <w:rFonts w:ascii="Calibri" w:hAnsi="Calibri" w:cs="Calibri"/>
                <w:b/>
              </w:rPr>
              <w:t xml:space="preserve">… </w:t>
            </w:r>
            <w:r w:rsidR="00B10016">
              <w:rPr>
                <w:rFonts w:ascii="Calibri" w:hAnsi="Calibri" w:cs="Calibri"/>
                <w:b/>
              </w:rPr>
              <w:t xml:space="preserve">+ (cijfer toets </w:t>
            </w:r>
            <w:r w:rsidR="00DB02D0">
              <w:rPr>
                <w:rFonts w:ascii="Calibri" w:hAnsi="Calibri" w:cs="Calibri"/>
                <w:b/>
              </w:rPr>
              <w:t>n</w:t>
            </w:r>
            <w:r w:rsidR="00B10016">
              <w:rPr>
                <w:rFonts w:ascii="Calibri" w:hAnsi="Calibri" w:cs="Calibri"/>
                <w:b/>
              </w:rPr>
              <w:t xml:space="preserve"> x weging</w:t>
            </w:r>
            <w:r w:rsidR="00DB02D0">
              <w:rPr>
                <w:rFonts w:ascii="Calibri" w:hAnsi="Calibri" w:cs="Calibri"/>
                <w:b/>
              </w:rPr>
              <w:t xml:space="preserve"> n</w:t>
            </w:r>
            <w:r w:rsidR="00A21A42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  <w:b/>
              </w:rPr>
              <w:t>}</w:t>
            </w:r>
            <w:r w:rsidR="00DB02D0">
              <w:rPr>
                <w:rFonts w:ascii="Calibri" w:hAnsi="Calibri" w:cs="Calibri"/>
                <w:b/>
              </w:rPr>
              <w:t xml:space="preserve"> /</w:t>
            </w:r>
            <w:r w:rsidR="00B10016">
              <w:rPr>
                <w:rFonts w:ascii="Calibri" w:hAnsi="Calibri" w:cs="Calibri"/>
                <w:b/>
              </w:rPr>
              <w:t xml:space="preserve"> </w:t>
            </w:r>
            <w:r w:rsidR="00A21A42">
              <w:rPr>
                <w:rFonts w:ascii="Calibri" w:hAnsi="Calibri" w:cs="Calibri"/>
                <w:b/>
              </w:rPr>
              <w:t xml:space="preserve">(weging 1 </w:t>
            </w:r>
            <w:bookmarkStart w:id="0" w:name="_GoBack"/>
            <w:bookmarkEnd w:id="0"/>
            <w:r w:rsidR="00A21A42">
              <w:rPr>
                <w:rFonts w:ascii="Calibri" w:hAnsi="Calibri" w:cs="Calibri"/>
                <w:b/>
              </w:rPr>
              <w:t>+ … + weging n)</w:t>
            </w:r>
            <w:r w:rsidR="00B10016" w:rsidRPr="00A33F0C">
              <w:rPr>
                <w:rFonts w:ascii="Calibri" w:hAnsi="Calibri" w:cs="Calibri"/>
                <w:b/>
              </w:rPr>
              <w:t xml:space="preserve"> </w:t>
            </w:r>
            <w:r w:rsidR="00E80F97" w:rsidRPr="00A33F0C">
              <w:rPr>
                <w:rFonts w:ascii="Calibri" w:hAnsi="Calibri" w:cs="Calibri"/>
                <w:b/>
              </w:rPr>
              <w:t>= cijfer SE T&amp;T</w:t>
            </w:r>
          </w:p>
          <w:p w14:paraId="40424B16" w14:textId="77777777" w:rsidR="00E80F97" w:rsidRPr="00A33F0C" w:rsidRDefault="00E80F97" w:rsidP="00E80F97">
            <w:pPr>
              <w:tabs>
                <w:tab w:val="left" w:pos="48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</w:tbl>
    <w:p w14:paraId="3041AD8F" w14:textId="77777777" w:rsidR="005D04A1" w:rsidRPr="00E80F97" w:rsidRDefault="005D04A1" w:rsidP="007A71E7"/>
    <w:sectPr w:rsidR="005D04A1" w:rsidRPr="00E80F97" w:rsidSect="00094415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DE6E" w14:textId="77777777" w:rsidR="00465CFD" w:rsidRDefault="00465CFD" w:rsidP="0020240D">
      <w:pPr>
        <w:spacing w:after="0" w:line="240" w:lineRule="auto"/>
      </w:pPr>
      <w:r>
        <w:separator/>
      </w:r>
    </w:p>
  </w:endnote>
  <w:endnote w:type="continuationSeparator" w:id="0">
    <w:p w14:paraId="7DC67A1B" w14:textId="77777777" w:rsidR="00465CFD" w:rsidRDefault="00465CFD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E779" w14:textId="77777777" w:rsidR="00465CFD" w:rsidRDefault="00465CFD" w:rsidP="0020240D">
      <w:pPr>
        <w:spacing w:after="0" w:line="240" w:lineRule="auto"/>
      </w:pPr>
      <w:r>
        <w:separator/>
      </w:r>
    </w:p>
  </w:footnote>
  <w:footnote w:type="continuationSeparator" w:id="0">
    <w:p w14:paraId="707245B2" w14:textId="77777777" w:rsidR="00465CFD" w:rsidRDefault="00465CFD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135B" w14:textId="77777777" w:rsidR="0020240D" w:rsidRDefault="00465CFD">
    <w:pPr>
      <w:pStyle w:val="Koptekst"/>
    </w:pPr>
    <w:r>
      <w:rPr>
        <w:noProof/>
      </w:rPr>
      <w:pict w14:anchorId="7B6E7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F151" w14:textId="77777777" w:rsidR="0020240D" w:rsidRDefault="006D62DC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3522C4" wp14:editId="2C838C26">
          <wp:simplePos x="0" y="0"/>
          <wp:positionH relativeFrom="column">
            <wp:posOffset>-901700</wp:posOffset>
          </wp:positionH>
          <wp:positionV relativeFrom="paragraph">
            <wp:posOffset>-448945</wp:posOffset>
          </wp:positionV>
          <wp:extent cx="10693400" cy="7569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&amp;T_Word liggen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6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6FF6" w14:textId="77777777" w:rsidR="0020240D" w:rsidRDefault="00465CFD">
    <w:pPr>
      <w:pStyle w:val="Koptekst"/>
    </w:pPr>
    <w:r>
      <w:rPr>
        <w:noProof/>
      </w:rPr>
      <w:pict w14:anchorId="4DA46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7"/>
    <w:rsid w:val="00094415"/>
    <w:rsid w:val="0020240D"/>
    <w:rsid w:val="002B4BB2"/>
    <w:rsid w:val="003A2A87"/>
    <w:rsid w:val="003F4149"/>
    <w:rsid w:val="00465CFD"/>
    <w:rsid w:val="005D04A1"/>
    <w:rsid w:val="006D62DC"/>
    <w:rsid w:val="00747EE2"/>
    <w:rsid w:val="007A71E7"/>
    <w:rsid w:val="008D2971"/>
    <w:rsid w:val="00913143"/>
    <w:rsid w:val="009E76C5"/>
    <w:rsid w:val="00A21A42"/>
    <w:rsid w:val="00A80614"/>
    <w:rsid w:val="00B10016"/>
    <w:rsid w:val="00B50832"/>
    <w:rsid w:val="00BA500E"/>
    <w:rsid w:val="00BC7C91"/>
    <w:rsid w:val="00CE1DED"/>
    <w:rsid w:val="00DB02D0"/>
    <w:rsid w:val="00E1438F"/>
    <w:rsid w:val="00E80F97"/>
    <w:rsid w:val="00EA6F1F"/>
    <w:rsid w:val="00EB15C6"/>
    <w:rsid w:val="00FB3646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643E02A"/>
  <w15:docId w15:val="{6A190409-9CB4-4771-A5AB-67EEA845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80F97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2DC"/>
    <w:rPr>
      <w:rFonts w:ascii="Lucida Grande" w:hAnsi="Lucida Grande" w:cs="Lucida Grande"/>
      <w:sz w:val="18"/>
      <w:szCs w:val="18"/>
    </w:rPr>
  </w:style>
  <w:style w:type="character" w:styleId="Voetnootmarkering">
    <w:name w:val="footnote reference"/>
    <w:basedOn w:val="Standaardalinea-lettertype"/>
    <w:unhideWhenUsed/>
    <w:rsid w:val="00E80F97"/>
    <w:rPr>
      <w:vertAlign w:val="superscript"/>
    </w:rPr>
  </w:style>
  <w:style w:type="table" w:styleId="Tabelraster">
    <w:name w:val="Table Grid"/>
    <w:basedOn w:val="Standaardtabel"/>
    <w:uiPriority w:val="59"/>
    <w:rsid w:val="00E80F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ma\AppData\Local\Temp\Temp7_Doc's%20T&amp;T.zip\Doc's%20T&amp;T\T&amp;T_Word\T&amp;T_Word%20Liggen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336910DE88428871E2D415664482" ma:contentTypeVersion="10" ma:contentTypeDescription="Een nieuw document maken." ma:contentTypeScope="" ma:versionID="46218b19aef6e3d6af1815d0416d1a39">
  <xsd:schema xmlns:xsd="http://www.w3.org/2001/XMLSchema" xmlns:xs="http://www.w3.org/2001/XMLSchema" xmlns:p="http://schemas.microsoft.com/office/2006/metadata/properties" xmlns:ns2="57de6df8-df8e-4e7f-8641-fb49b24080fe" targetNamespace="http://schemas.microsoft.com/office/2006/metadata/properties" ma:root="true" ma:fieldsID="1516cfd9a9810ab96f783470af493b2a" ns2:_="">
    <xsd:import namespace="57de6df8-df8e-4e7f-8641-fb49b2408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df8-df8e-4e7f-8641-fb49b2408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8703-A089-4AB0-870D-C50DB29B4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11EB2-221F-4790-BD5B-7306D62D7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6df8-df8e-4e7f-8641-fb49b240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C26AC-7621-4434-AA83-28F55E254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C9C48-0890-4BFA-B53A-D1F01FD5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T&amp;T_Word Liggend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Herman Schalk</cp:lastModifiedBy>
  <cp:revision>10</cp:revision>
  <cp:lastPrinted>2016-02-16T15:46:00Z</cp:lastPrinted>
  <dcterms:created xsi:type="dcterms:W3CDTF">2018-02-12T15:29:00Z</dcterms:created>
  <dcterms:modified xsi:type="dcterms:W3CDTF">2020-07-14T12:44:00Z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0x01010077BF336910DE88428871E2D415664482</vt:lpwstr>
  </property>
</Properties>
</file>