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B560" w14:textId="5DD15BB1" w:rsidR="00C765E8" w:rsidRPr="00B41BEE" w:rsidRDefault="00775A80" w:rsidP="00B834B8">
      <w:pPr>
        <w:rPr>
          <w:rFonts w:ascii="Verdana" w:hAnsi="Verdana"/>
        </w:rPr>
      </w:pPr>
      <w:r>
        <w:rPr>
          <w:rFonts w:ascii="Times New Roman" w:eastAsia="Arial" w:hAnsi="Times New Roman" w:cs="Times New Roman"/>
          <w:noProof/>
          <w:sz w:val="24"/>
          <w:szCs w:val="24"/>
          <w:lang w:eastAsia="nl-NL"/>
        </w:rPr>
        <mc:AlternateContent>
          <mc:Choice Requires="wps">
            <w:drawing>
              <wp:anchor distT="45720" distB="45720" distL="114300" distR="114300" simplePos="0" relativeHeight="251706432" behindDoc="0" locked="0" layoutInCell="1" allowOverlap="1" wp14:anchorId="633CB8E5" wp14:editId="013F0031">
                <wp:simplePos x="0" y="0"/>
                <wp:positionH relativeFrom="page">
                  <wp:posOffset>726375</wp:posOffset>
                </wp:positionH>
                <wp:positionV relativeFrom="paragraph">
                  <wp:posOffset>525</wp:posOffset>
                </wp:positionV>
                <wp:extent cx="6232525" cy="640715"/>
                <wp:effectExtent l="0" t="0" r="15875" b="2603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640715"/>
                        </a:xfrm>
                        <a:prstGeom prst="rect">
                          <a:avLst/>
                        </a:prstGeom>
                        <a:solidFill>
                          <a:schemeClr val="accent1">
                            <a:lumMod val="60000"/>
                            <a:lumOff val="4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2B8E2593" w14:textId="702EE5D4" w:rsidR="00775A80" w:rsidRDefault="00775A80" w:rsidP="00775A80">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Voorbeeld van een format voor een opdracht voor T&amp;T met een hoge mate van detaillering</w:t>
                            </w:r>
                          </w:p>
                          <w:p w14:paraId="07443FF6" w14:textId="00907BBD" w:rsidR="00775A80" w:rsidRDefault="00775A80" w:rsidP="00775A80">
                            <w:pPr>
                              <w:spacing w:after="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Gebaseerd op de</w:t>
                            </w:r>
                            <w:r w:rsidR="0034523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lay-out van de opdrachten van Ubbo </w:t>
                            </w:r>
                            <w:proofErr w:type="spellStart"/>
                            <w:r w:rsidR="0034523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Emmius</w:t>
                            </w:r>
                            <w:proofErr w:type="spellEnd"/>
                            <w:r w:rsidR="0034523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Stadskanaal</w:t>
                            </w:r>
                          </w:p>
                          <w:p w14:paraId="605685C0" w14:textId="77777777" w:rsidR="00775A80" w:rsidRDefault="00775A80" w:rsidP="00775A80">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CB8E5" id="_x0000_t202" coordsize="21600,21600" o:spt="202" path="m,l,21600r21600,l21600,xe">
                <v:stroke joinstyle="miter"/>
                <v:path gradientshapeok="t" o:connecttype="rect"/>
              </v:shapetype>
              <v:shape id="Tekstvak 217" o:spid="_x0000_s1026" type="#_x0000_t202" style="position:absolute;margin-left:57.2pt;margin-top:.05pt;width:490.75pt;height:50.45pt;z-index:25170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" fillcolor="#9cc2e5 [1940]" strokecolor="black [3200]" strokeweight="1pt">
                <v:textbox>
                  <w:txbxContent>
                    <w:p w14:paraId="2B8E2593" w14:textId="702EE5D4" w:rsidR="00775A80" w:rsidRDefault="00775A80" w:rsidP="00775A80">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Voorbeeld van een format voor een opdracht voor T&amp;T met een hoge mate van detaillering</w:t>
                      </w:r>
                    </w:p>
                    <w:p w14:paraId="07443FF6" w14:textId="00907BBD" w:rsidR="00775A80" w:rsidRDefault="00775A80" w:rsidP="00775A80">
                      <w:pPr>
                        <w:spacing w:after="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Gebaseerd op de</w:t>
                      </w:r>
                      <w:r w:rsidR="0034523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lay-out van de opdrachten van Ubbo </w:t>
                      </w:r>
                      <w:proofErr w:type="spellStart"/>
                      <w:r w:rsidR="0034523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Emmius</w:t>
                      </w:r>
                      <w:proofErr w:type="spellEnd"/>
                      <w:r w:rsidR="0034523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Stadskanaal</w:t>
                      </w:r>
                    </w:p>
                    <w:p w14:paraId="605685C0" w14:textId="77777777" w:rsidR="00775A80" w:rsidRDefault="00775A80" w:rsidP="00775A80">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page"/>
              </v:shape>
            </w:pict>
          </mc:Fallback>
        </mc:AlternateContent>
      </w:r>
      <w:r w:rsidR="000831ED" w:rsidRPr="00B41BEE">
        <w:rPr>
          <w:rFonts w:ascii="Verdana" w:hAnsi="Verdana"/>
          <w:noProof/>
          <w:lang w:eastAsia="nl-NL"/>
        </w:rPr>
        <w:drawing>
          <wp:anchor distT="0" distB="0" distL="114300" distR="114300" simplePos="0" relativeHeight="251648004" behindDoc="1" locked="0" layoutInCell="1" allowOverlap="1" wp14:anchorId="28717C3B" wp14:editId="27216954">
            <wp:simplePos x="0" y="0"/>
            <wp:positionH relativeFrom="column">
              <wp:posOffset>-735965</wp:posOffset>
            </wp:positionH>
            <wp:positionV relativeFrom="paragraph">
              <wp:posOffset>-153035</wp:posOffset>
            </wp:positionV>
            <wp:extent cx="3185362" cy="1524026"/>
            <wp:effectExtent l="0" t="171450" r="0" b="171450"/>
            <wp:wrapNone/>
            <wp:docPr id="10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Afbeelding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32726">
                      <a:off x="0" y="0"/>
                      <a:ext cx="3185362" cy="1524026"/>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Verdana" w:eastAsiaTheme="minorEastAsia" w:hAnsi="Verdana"/>
          <w:lang w:eastAsia="nl-NL"/>
        </w:rPr>
        <w:id w:val="-1556995314"/>
        <w:docPartObj>
          <w:docPartGallery w:val="Cover Pages"/>
          <w:docPartUnique/>
        </w:docPartObj>
      </w:sdtPr>
      <w:sdtEndPr>
        <w:rPr>
          <w:rFonts w:cs="Times New Roman"/>
          <w:b/>
          <w:caps/>
          <w:color w:val="385623" w:themeColor="accent6" w:themeShade="80"/>
          <w:kern w:val="12"/>
          <w:sz w:val="20"/>
          <w:szCs w:val="20"/>
        </w:rPr>
      </w:sdtEndPr>
      <w:sdtContent>
        <w:p w14:paraId="048377D6" w14:textId="43B77C41" w:rsidR="00F41D07" w:rsidRPr="00B41BEE" w:rsidRDefault="00775A80" w:rsidP="00B834B8">
          <w:pPr>
            <w:rPr>
              <w:rFonts w:ascii="Verdana" w:eastAsiaTheme="minorEastAsia" w:hAnsi="Verdana"/>
              <w:lang w:eastAsia="nl-NL"/>
            </w:rPr>
          </w:pPr>
          <w:r>
            <w:rPr>
              <w:rFonts w:ascii="Verdana" w:hAnsi="Verdana"/>
              <w:noProof/>
              <w:lang w:eastAsia="nl-NL"/>
            </w:rPr>
            <mc:AlternateContent>
              <mc:Choice Requires="wps">
                <w:drawing>
                  <wp:anchor distT="0" distB="0" distL="114300" distR="114300" simplePos="0" relativeHeight="251684928" behindDoc="0" locked="0" layoutInCell="1" allowOverlap="1" wp14:anchorId="5D11935E" wp14:editId="67E2FB30">
                    <wp:simplePos x="0" y="0"/>
                    <wp:positionH relativeFrom="column">
                      <wp:posOffset>4032885</wp:posOffset>
                    </wp:positionH>
                    <wp:positionV relativeFrom="paragraph">
                      <wp:posOffset>25400</wp:posOffset>
                    </wp:positionV>
                    <wp:extent cx="1908810" cy="570230"/>
                    <wp:effectExtent l="0" t="0" r="15240" b="20320"/>
                    <wp:wrapNone/>
                    <wp:docPr id="2" name="Rechthoek 2"/>
                    <wp:cNvGraphicFramePr/>
                    <a:graphic xmlns:a="http://schemas.openxmlformats.org/drawingml/2006/main">
                      <a:graphicData uri="http://schemas.microsoft.com/office/word/2010/wordprocessingShape">
                        <wps:wsp>
                          <wps:cNvSpPr/>
                          <wps:spPr>
                            <a:xfrm>
                              <a:off x="0" y="0"/>
                              <a:ext cx="1908810" cy="5702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6B7D6D" w14:textId="5FB3CC33" w:rsidR="003F22D7" w:rsidRDefault="003F22D7" w:rsidP="003F22D7">
                                <w:pPr>
                                  <w:jc w:val="center"/>
                                </w:pPr>
                                <w:r>
                                  <w:t>Logo’s betrokken bètawerelden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1935E" id="Rechthoek 2" o:spid="_x0000_s1027" style="position:absolute;margin-left:317.55pt;margin-top:2pt;width:150.3pt;height:44.9pt;z-index:25168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" fillcolor="#5b9bd5 [3204]" strokecolor="#1f4d78 [1604]" strokeweight="1pt">
                    <v:textbox>
                      <w:txbxContent>
                        <w:p w14:paraId="5E6B7D6D" w14:textId="5FB3CC33" w:rsidR="003F22D7" w:rsidRDefault="003F22D7" w:rsidP="003F22D7">
                          <w:pPr>
                            <w:jc w:val="center"/>
                          </w:pPr>
                          <w:r>
                            <w:t>Logo’s betrokken bètawerelden</w:t>
                          </w:r>
                        </w:p>
                      </w:txbxContent>
                    </v:textbox>
                  </v:rect>
                </w:pict>
              </mc:Fallback>
            </mc:AlternateContent>
          </w:r>
        </w:p>
        <w:p w14:paraId="10A4C700" w14:textId="3E534C1C" w:rsidR="00F41D07" w:rsidRPr="00B41BEE" w:rsidRDefault="00F41D07" w:rsidP="00B834B8">
          <w:pPr>
            <w:rPr>
              <w:rFonts w:ascii="Verdana" w:eastAsiaTheme="minorEastAsia" w:hAnsi="Verdana"/>
              <w:lang w:eastAsia="nl-NL"/>
            </w:rPr>
          </w:pPr>
        </w:p>
        <w:p w14:paraId="4F3938A8" w14:textId="5C8DFCCC" w:rsidR="00F41D07" w:rsidRPr="00B41BEE" w:rsidRDefault="00F41D07" w:rsidP="00B834B8">
          <w:pPr>
            <w:rPr>
              <w:rFonts w:ascii="Verdana" w:eastAsiaTheme="minorEastAsia" w:hAnsi="Verdana"/>
              <w:lang w:eastAsia="nl-NL"/>
            </w:rPr>
          </w:pPr>
        </w:p>
        <w:p w14:paraId="706FB606" w14:textId="30C6681B" w:rsidR="00F41D07" w:rsidRPr="00B41BEE" w:rsidRDefault="00F41D07" w:rsidP="00B834B8">
          <w:pPr>
            <w:rPr>
              <w:rFonts w:ascii="Verdana" w:eastAsiaTheme="minorEastAsia" w:hAnsi="Verdana"/>
              <w:lang w:eastAsia="nl-NL"/>
            </w:rPr>
          </w:pPr>
        </w:p>
        <w:p w14:paraId="2DA1EA5A" w14:textId="51A72921" w:rsidR="00F41D07" w:rsidRPr="00B41BEE" w:rsidRDefault="006973AB" w:rsidP="00B834B8">
          <w:pPr>
            <w:rPr>
              <w:rFonts w:ascii="Verdana" w:eastAsiaTheme="minorEastAsia" w:hAnsi="Verdana"/>
              <w:lang w:eastAsia="nl-NL"/>
            </w:rPr>
          </w:pPr>
          <w:r>
            <w:rPr>
              <w:rFonts w:ascii="Verdana" w:hAnsi="Verdana"/>
              <w:noProof/>
            </w:rPr>
            <mc:AlternateContent>
              <mc:Choice Requires="wps">
                <w:drawing>
                  <wp:anchor distT="0" distB="0" distL="114300" distR="114300" simplePos="0" relativeHeight="251683904" behindDoc="0" locked="0" layoutInCell="1" allowOverlap="1" wp14:anchorId="38F20E09" wp14:editId="7E2A68C8">
                    <wp:simplePos x="0" y="0"/>
                    <wp:positionH relativeFrom="column">
                      <wp:posOffset>-11430</wp:posOffset>
                    </wp:positionH>
                    <wp:positionV relativeFrom="paragraph">
                      <wp:posOffset>292100</wp:posOffset>
                    </wp:positionV>
                    <wp:extent cx="6144193" cy="3998595"/>
                    <wp:effectExtent l="0" t="0" r="28575" b="20955"/>
                    <wp:wrapNone/>
                    <wp:docPr id="1" name="Rechthoek 1"/>
                    <wp:cNvGraphicFramePr/>
                    <a:graphic xmlns:a="http://schemas.openxmlformats.org/drawingml/2006/main">
                      <a:graphicData uri="http://schemas.microsoft.com/office/word/2010/wordprocessingShape">
                        <wps:wsp>
                          <wps:cNvSpPr/>
                          <wps:spPr>
                            <a:xfrm>
                              <a:off x="0" y="0"/>
                              <a:ext cx="6144193" cy="39985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B63902" w14:textId="3C02BA6A" w:rsidR="00F340D1" w:rsidRPr="003E1877" w:rsidRDefault="00F340D1" w:rsidP="00F340D1">
                                <w:pPr>
                                  <w:jc w:val="center"/>
                                  <w:rPr>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20E09" id="Rechthoek 1" o:spid="_x0000_s1028" style="position:absolute;margin-left:-.9pt;margin-top:23pt;width:483.8pt;height:314.85pt;z-index:2516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" fillcolor="white [3212]" strokecolor="#1f4d78 [1604]" strokeweight="1pt">
                    <v:textbox>
                      <w:txbxContent>
                        <w:p w14:paraId="6CB63902" w14:textId="3C02BA6A" w:rsidR="00F340D1" w:rsidRPr="003E1877" w:rsidRDefault="00F340D1" w:rsidP="00F340D1">
                          <w:pPr>
                            <w:jc w:val="center"/>
                            <w:rPr>
                              <w:color w:val="000000" w:themeColor="text1"/>
                              <w:sz w:val="48"/>
                              <w:szCs w:val="48"/>
                            </w:rPr>
                          </w:pPr>
                        </w:p>
                      </w:txbxContent>
                    </v:textbox>
                  </v:rect>
                </w:pict>
              </mc:Fallback>
            </mc:AlternateContent>
          </w:r>
        </w:p>
        <w:p w14:paraId="1CED3440" w14:textId="1103963C" w:rsidR="00F41D07" w:rsidRPr="00B41BEE" w:rsidRDefault="00F41D07" w:rsidP="00B834B8">
          <w:pPr>
            <w:rPr>
              <w:rFonts w:ascii="Verdana" w:hAnsi="Verdana"/>
            </w:rPr>
          </w:pPr>
        </w:p>
        <w:p w14:paraId="36E04675" w14:textId="77777777" w:rsidR="00F41D07" w:rsidRPr="00B41BEE" w:rsidRDefault="00F41D07" w:rsidP="00B834B8">
          <w:pPr>
            <w:rPr>
              <w:rFonts w:ascii="Verdana" w:hAnsi="Verdana"/>
            </w:rPr>
          </w:pPr>
        </w:p>
        <w:p w14:paraId="5636E566" w14:textId="77777777" w:rsidR="00F41D07" w:rsidRPr="00B41BEE" w:rsidRDefault="00F41D07" w:rsidP="00B834B8">
          <w:pPr>
            <w:rPr>
              <w:rFonts w:ascii="Verdana" w:hAnsi="Verdana"/>
            </w:rPr>
          </w:pPr>
        </w:p>
        <w:p w14:paraId="385E5EAB" w14:textId="609AE62E" w:rsidR="00F41D07" w:rsidRPr="00B41BEE" w:rsidRDefault="00F41D07" w:rsidP="00B834B8">
          <w:pPr>
            <w:rPr>
              <w:rFonts w:ascii="Verdana" w:hAnsi="Verdana"/>
            </w:rPr>
          </w:pPr>
        </w:p>
        <w:p w14:paraId="76B55694" w14:textId="066128F4" w:rsidR="00F41D07" w:rsidRPr="00B41BEE" w:rsidRDefault="00F41D07" w:rsidP="00B834B8">
          <w:pPr>
            <w:rPr>
              <w:rFonts w:ascii="Verdana" w:hAnsi="Verdana"/>
            </w:rPr>
          </w:pPr>
        </w:p>
        <w:p w14:paraId="7B02E058" w14:textId="77777777" w:rsidR="00F41D07" w:rsidRPr="00B41BEE" w:rsidRDefault="00F41D07" w:rsidP="00B834B8">
          <w:pPr>
            <w:rPr>
              <w:rFonts w:ascii="Verdana" w:hAnsi="Verdana"/>
            </w:rPr>
          </w:pPr>
        </w:p>
        <w:p w14:paraId="79077AE8" w14:textId="3D5B7E96" w:rsidR="00F41D07" w:rsidRPr="00B41BEE" w:rsidRDefault="00F41D07" w:rsidP="00B834B8">
          <w:pPr>
            <w:rPr>
              <w:rFonts w:ascii="Verdana" w:hAnsi="Verdana"/>
            </w:rPr>
          </w:pPr>
        </w:p>
        <w:p w14:paraId="59FB33AF" w14:textId="0516DCFC" w:rsidR="00F41D07" w:rsidRPr="00B41BEE" w:rsidRDefault="00F41D07" w:rsidP="00B834B8">
          <w:pPr>
            <w:rPr>
              <w:rFonts w:ascii="Verdana" w:hAnsi="Verdana"/>
            </w:rPr>
          </w:pPr>
        </w:p>
        <w:p w14:paraId="5765FAEF" w14:textId="615C6B16" w:rsidR="00F41D07" w:rsidRPr="00B41BEE" w:rsidRDefault="00F41D07" w:rsidP="00B834B8">
          <w:pPr>
            <w:rPr>
              <w:rFonts w:ascii="Verdana" w:hAnsi="Verdana"/>
            </w:rPr>
          </w:pPr>
        </w:p>
        <w:p w14:paraId="1052EBAD" w14:textId="742CAA7F" w:rsidR="00F41D07" w:rsidRPr="00B41BEE" w:rsidRDefault="00F41D07" w:rsidP="00B834B8">
          <w:pPr>
            <w:rPr>
              <w:rFonts w:ascii="Verdana" w:hAnsi="Verdana"/>
            </w:rPr>
          </w:pPr>
        </w:p>
        <w:p w14:paraId="5588DF47" w14:textId="390CC5B5" w:rsidR="00F41D07" w:rsidRPr="00B41BEE" w:rsidRDefault="00F41D07" w:rsidP="00B834B8">
          <w:pPr>
            <w:rPr>
              <w:rFonts w:ascii="Verdana" w:hAnsi="Verdana"/>
            </w:rPr>
          </w:pPr>
        </w:p>
        <w:p w14:paraId="70762A9B" w14:textId="1C924246" w:rsidR="00F41D07" w:rsidRPr="00B41BEE" w:rsidRDefault="00F41D07" w:rsidP="00B834B8">
          <w:pPr>
            <w:rPr>
              <w:rFonts w:ascii="Verdana" w:hAnsi="Verdana"/>
            </w:rPr>
          </w:pPr>
        </w:p>
        <w:p w14:paraId="573D178D" w14:textId="092E239A" w:rsidR="00F41D07" w:rsidRPr="00B41BEE" w:rsidRDefault="00F41D07" w:rsidP="00B834B8">
          <w:pPr>
            <w:rPr>
              <w:rFonts w:ascii="Verdana" w:hAnsi="Verdana"/>
            </w:rPr>
          </w:pPr>
        </w:p>
        <w:p w14:paraId="70F0D047" w14:textId="00C56A2F" w:rsidR="00F41D07" w:rsidRPr="00B41BEE" w:rsidRDefault="00F41D07" w:rsidP="00B834B8">
          <w:pPr>
            <w:rPr>
              <w:rFonts w:ascii="Verdana" w:hAnsi="Verdana"/>
            </w:rPr>
          </w:pPr>
        </w:p>
        <w:p w14:paraId="219AFF74" w14:textId="6AF3160F" w:rsidR="00F41D07" w:rsidRPr="00B41BEE" w:rsidRDefault="00F41D07" w:rsidP="00B834B8">
          <w:pPr>
            <w:rPr>
              <w:rFonts w:ascii="Verdana" w:hAnsi="Verdana"/>
            </w:rPr>
          </w:pPr>
        </w:p>
        <w:p w14:paraId="68D120EF" w14:textId="4D650F9A" w:rsidR="00F41D07" w:rsidRPr="00B41BEE" w:rsidRDefault="003F22D7" w:rsidP="00F41D07">
          <w:pPr>
            <w:jc w:val="center"/>
            <w:rPr>
              <w:rFonts w:ascii="Verdana" w:hAnsi="Verdana"/>
              <w:b/>
              <w:sz w:val="60"/>
              <w:szCs w:val="60"/>
            </w:rPr>
          </w:pPr>
          <w:r>
            <w:rPr>
              <w:rFonts w:ascii="Verdana" w:hAnsi="Verdana"/>
              <w:b/>
              <w:sz w:val="60"/>
              <w:szCs w:val="60"/>
            </w:rPr>
            <w:t>TIT</w:t>
          </w:r>
          <w:r w:rsidR="00331C65">
            <w:rPr>
              <w:rFonts w:ascii="Verdana" w:hAnsi="Verdana"/>
              <w:b/>
              <w:sz w:val="60"/>
              <w:szCs w:val="60"/>
            </w:rPr>
            <w:t>EL</w:t>
          </w:r>
        </w:p>
        <w:p w14:paraId="64268AF4" w14:textId="62554359" w:rsidR="00F41D07" w:rsidRPr="00B41BEE" w:rsidRDefault="00483412" w:rsidP="00B834B8">
          <w:pPr>
            <w:rPr>
              <w:rFonts w:ascii="Verdana" w:hAnsi="Verdana"/>
            </w:rPr>
          </w:pPr>
          <w:r>
            <w:rPr>
              <w:rFonts w:ascii="Verdana" w:hAnsi="Verdana"/>
              <w:noProof/>
              <w:lang w:eastAsia="nl-NL"/>
            </w:rPr>
            <mc:AlternateContent>
              <mc:Choice Requires="wps">
                <w:drawing>
                  <wp:anchor distT="0" distB="0" distL="114300" distR="114300" simplePos="0" relativeHeight="251689024" behindDoc="0" locked="0" layoutInCell="1" allowOverlap="1" wp14:anchorId="6ACB5574" wp14:editId="51877327">
                    <wp:simplePos x="0" y="0"/>
                    <wp:positionH relativeFrom="column">
                      <wp:posOffset>-175895</wp:posOffset>
                    </wp:positionH>
                    <wp:positionV relativeFrom="paragraph">
                      <wp:posOffset>182880</wp:posOffset>
                    </wp:positionV>
                    <wp:extent cx="4051935" cy="570230"/>
                    <wp:effectExtent l="0" t="0" r="24765" b="20320"/>
                    <wp:wrapNone/>
                    <wp:docPr id="6" name="Rechthoek 6"/>
                    <wp:cNvGraphicFramePr/>
                    <a:graphic xmlns:a="http://schemas.openxmlformats.org/drawingml/2006/main">
                      <a:graphicData uri="http://schemas.microsoft.com/office/word/2010/wordprocessingShape">
                        <wps:wsp>
                          <wps:cNvSpPr/>
                          <wps:spPr>
                            <a:xfrm>
                              <a:off x="0" y="0"/>
                              <a:ext cx="4051935" cy="5702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ADD12D" w14:textId="3EDE2B0B" w:rsidR="00483412" w:rsidRDefault="00483412" w:rsidP="00483412">
                                <w:pPr>
                                  <w:jc w:val="center"/>
                                </w:pPr>
                                <w:r>
                                  <w:t>Logo’s betrokken bedrijven/instellingen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CB5574" id="Rechthoek 6" o:spid="_x0000_s1029" style="position:absolute;margin-left:-13.85pt;margin-top:14.4pt;width:319.05pt;height:44.9pt;z-index:25168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" fillcolor="#5b9bd5 [3204]" strokecolor="#1f4d78 [1604]" strokeweight="1pt">
                    <v:textbox>
                      <w:txbxContent>
                        <w:p w14:paraId="2BADD12D" w14:textId="3EDE2B0B" w:rsidR="00483412" w:rsidRDefault="00483412" w:rsidP="00483412">
                          <w:pPr>
                            <w:jc w:val="center"/>
                          </w:pPr>
                          <w:r>
                            <w:t>Logo’s betrokken bedrijven/instellingen</w:t>
                          </w:r>
                        </w:p>
                      </w:txbxContent>
                    </v:textbox>
                  </v:rect>
                </w:pict>
              </mc:Fallback>
            </mc:AlternateContent>
          </w:r>
          <w:r>
            <w:rPr>
              <w:rFonts w:ascii="Verdana" w:hAnsi="Verdana"/>
              <w:noProof/>
              <w:lang w:eastAsia="nl-NL"/>
            </w:rPr>
            <mc:AlternateContent>
              <mc:Choice Requires="wps">
                <w:drawing>
                  <wp:anchor distT="0" distB="0" distL="114300" distR="114300" simplePos="0" relativeHeight="251691072" behindDoc="0" locked="0" layoutInCell="1" allowOverlap="1" wp14:anchorId="0B6CC78D" wp14:editId="45027941">
                    <wp:simplePos x="0" y="0"/>
                    <wp:positionH relativeFrom="column">
                      <wp:posOffset>4035425</wp:posOffset>
                    </wp:positionH>
                    <wp:positionV relativeFrom="paragraph">
                      <wp:posOffset>178435</wp:posOffset>
                    </wp:positionV>
                    <wp:extent cx="1908810" cy="570230"/>
                    <wp:effectExtent l="0" t="0" r="15240" b="20320"/>
                    <wp:wrapNone/>
                    <wp:docPr id="9" name="Rechthoek 9"/>
                    <wp:cNvGraphicFramePr/>
                    <a:graphic xmlns:a="http://schemas.openxmlformats.org/drawingml/2006/main">
                      <a:graphicData uri="http://schemas.microsoft.com/office/word/2010/wordprocessingShape">
                        <wps:wsp>
                          <wps:cNvSpPr/>
                          <wps:spPr>
                            <a:xfrm>
                              <a:off x="0" y="0"/>
                              <a:ext cx="1908810" cy="5702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812DD6" w14:textId="7CC698E1" w:rsidR="00483412" w:rsidRDefault="00483412" w:rsidP="00483412">
                                <w:pPr>
                                  <w:jc w:val="center"/>
                                </w:pPr>
                                <w:r>
                                  <w:t>Logo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CC78D" id="Rechthoek 9" o:spid="_x0000_s1030" style="position:absolute;margin-left:317.75pt;margin-top:14.05pt;width:150.3pt;height:44.9pt;z-index:25169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" fillcolor="#5b9bd5 [3204]" strokecolor="#1f4d78 [1604]" strokeweight="1pt">
                    <v:textbox>
                      <w:txbxContent>
                        <w:p w14:paraId="17812DD6" w14:textId="7CC698E1" w:rsidR="00483412" w:rsidRDefault="00483412" w:rsidP="00483412">
                          <w:pPr>
                            <w:jc w:val="center"/>
                          </w:pPr>
                          <w:r>
                            <w:t>Logo school</w:t>
                          </w:r>
                        </w:p>
                      </w:txbxContent>
                    </v:textbox>
                  </v:rect>
                </w:pict>
              </mc:Fallback>
            </mc:AlternateContent>
          </w:r>
        </w:p>
        <w:p w14:paraId="3D5F0454" w14:textId="26F5BCB6" w:rsidR="00F41D07" w:rsidRPr="00B41BEE" w:rsidRDefault="00F41D07" w:rsidP="00B834B8">
          <w:pPr>
            <w:rPr>
              <w:rFonts w:ascii="Verdana" w:hAnsi="Verdana"/>
            </w:rPr>
          </w:pPr>
        </w:p>
        <w:p w14:paraId="70C890FB" w14:textId="67734FF9" w:rsidR="00074C52" w:rsidRPr="00B41BEE" w:rsidRDefault="007648AA" w:rsidP="00B834B8">
          <w:pPr>
            <w:rPr>
              <w:rFonts w:ascii="Verdana" w:hAnsi="Verdana"/>
            </w:rPr>
          </w:pPr>
          <w:r w:rsidRPr="00B41BEE">
            <w:rPr>
              <w:rFonts w:ascii="Verdana" w:hAnsi="Verdana"/>
            </w:rPr>
            <w:br w:type="page"/>
          </w:r>
        </w:p>
        <w:p w14:paraId="106BD881" w14:textId="381CC574" w:rsidR="00634C39" w:rsidRPr="00B41BEE" w:rsidRDefault="00B41BEE" w:rsidP="00634C39">
          <w:pPr>
            <w:rPr>
              <w:rFonts w:ascii="Verdana" w:hAnsi="Verdana"/>
              <w:color w:val="FFFFFF" w:themeColor="background1"/>
            </w:rPr>
          </w:pPr>
          <w:r w:rsidRPr="00B41BEE">
            <w:rPr>
              <w:rFonts w:ascii="Verdana" w:hAnsi="Verdana" w:cs="Times New Roman"/>
              <w:b/>
              <w:caps/>
              <w:noProof/>
              <w:color w:val="FFFFFF" w:themeColor="background1"/>
              <w:kern w:val="12"/>
              <w:sz w:val="28"/>
              <w:szCs w:val="20"/>
              <w:lang w:eastAsia="nl-NL"/>
            </w:rPr>
            <w:lastRenderedPageBreak/>
            <w:drawing>
              <wp:anchor distT="0" distB="0" distL="114300" distR="114300" simplePos="0" relativeHeight="251653161" behindDoc="0" locked="0" layoutInCell="1" allowOverlap="1" wp14:anchorId="42CFD6DF" wp14:editId="7C67CD6C">
                <wp:simplePos x="0" y="0"/>
                <wp:positionH relativeFrom="column">
                  <wp:posOffset>5455285</wp:posOffset>
                </wp:positionH>
                <wp:positionV relativeFrom="paragraph">
                  <wp:posOffset>-175895</wp:posOffset>
                </wp:positionV>
                <wp:extent cx="293370" cy="333375"/>
                <wp:effectExtent l="0" t="0" r="0" b="9525"/>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fbeelding 51"/>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634C39" w:rsidRPr="00B41BEE">
            <w:rPr>
              <w:rStyle w:val="Kop1Char"/>
              <w:rFonts w:eastAsiaTheme="minorHAnsi"/>
              <w:noProof/>
              <w:color w:val="FFFFFF" w:themeColor="background1"/>
            </w:rPr>
            <mc:AlternateContent>
              <mc:Choice Requires="wpg">
                <w:drawing>
                  <wp:anchor distT="0" distB="0" distL="114300" distR="114300" simplePos="0" relativeHeight="251652131" behindDoc="1" locked="1" layoutInCell="1" allowOverlap="1" wp14:anchorId="28FAC7C6" wp14:editId="35409688">
                    <wp:simplePos x="0" y="0"/>
                    <wp:positionH relativeFrom="column">
                      <wp:posOffset>-433070</wp:posOffset>
                    </wp:positionH>
                    <wp:positionV relativeFrom="paragraph">
                      <wp:posOffset>-17780</wp:posOffset>
                    </wp:positionV>
                    <wp:extent cx="6635750" cy="288290"/>
                    <wp:effectExtent l="0" t="0" r="0" b="0"/>
                    <wp:wrapNone/>
                    <wp:docPr id="248" name="Groe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249"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26631" id="Groep 248" o:spid="_x0000_s1026" style="position:absolute;margin-left:-34.1pt;margin-top:-1.4pt;width:522.5pt;height:22.7pt;z-index:-251664349"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zxQAAANwAAAAPAAAAZHJzL2Rvd25yZXYueG1sRI9Ba8JA&#10;FITvBf/D8gpeim4UKT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DyB+ozxQAAANwAAAAP&#10;AAAAAAAAAAAAAAAAAAcCAABkcnMvZG93bnJldi54bWxQSwUGAAAAAAMAAwC3AAAA+QI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VzwwAAANwAAAAPAAAAZHJzL2Rvd25yZXYueG1sRE9Na4NA&#10;EL0X8h+WCfRSkjVCSz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5uTVc8MAAADcAAAADwAA&#10;AAAAAAAAAAAAAAAHAgAAZHJzL2Rvd25yZXYueG1sUEsFBgAAAAADAAMAtwAAAPcCAAAAAA==&#10;" filled="f" stroked="f"/>
                    <w10:anchorlock/>
                  </v:group>
                </w:pict>
              </mc:Fallback>
            </mc:AlternateContent>
          </w:r>
          <w:bookmarkStart w:id="0" w:name="_Toc492544155"/>
          <w:bookmarkStart w:id="1" w:name="_Toc492555057"/>
          <w:bookmarkStart w:id="2" w:name="_Toc492557959"/>
          <w:bookmarkStart w:id="3" w:name="_Toc37753126"/>
          <w:r w:rsidR="00634C39" w:rsidRPr="00B41BEE">
            <w:rPr>
              <w:rStyle w:val="Kop1Char"/>
              <w:rFonts w:eastAsiaTheme="minorHAnsi"/>
              <w:color w:val="FFFFFF" w:themeColor="background1"/>
            </w:rPr>
            <w:t>inhoudsopgave</w:t>
          </w:r>
          <w:bookmarkEnd w:id="0"/>
          <w:bookmarkEnd w:id="1"/>
          <w:bookmarkEnd w:id="2"/>
          <w:bookmarkEnd w:id="3"/>
        </w:p>
        <w:p w14:paraId="145D7D58" w14:textId="22C5F7C5" w:rsidR="00634C39" w:rsidRPr="00B41BEE" w:rsidRDefault="00634C39" w:rsidP="00634C39">
          <w:pPr>
            <w:rPr>
              <w:rFonts w:ascii="Verdana" w:hAnsi="Verdana"/>
            </w:rPr>
          </w:pPr>
        </w:p>
        <w:sdt>
          <w:sdtPr>
            <w:rPr>
              <w:rFonts w:ascii="Verdana" w:eastAsiaTheme="minorHAnsi" w:hAnsi="Verdana" w:cstheme="minorBidi"/>
              <w:color w:val="auto"/>
              <w:sz w:val="22"/>
              <w:szCs w:val="22"/>
              <w:lang w:eastAsia="en-US"/>
            </w:rPr>
            <w:id w:val="-797913362"/>
            <w:docPartObj>
              <w:docPartGallery w:val="Table of Contents"/>
              <w:docPartUnique/>
            </w:docPartObj>
          </w:sdtPr>
          <w:sdtEndPr>
            <w:rPr>
              <w:b/>
              <w:bCs/>
            </w:rPr>
          </w:sdtEndPr>
          <w:sdtContent>
            <w:p w14:paraId="619E6073" w14:textId="77777777" w:rsidR="00634C39" w:rsidRPr="00B41BEE" w:rsidRDefault="00634C39" w:rsidP="00634C39">
              <w:pPr>
                <w:pStyle w:val="Kopvaninhoudsopgave"/>
                <w:rPr>
                  <w:rFonts w:ascii="Verdana" w:hAnsi="Verdana"/>
                  <w:sz w:val="20"/>
                  <w:szCs w:val="20"/>
                </w:rPr>
              </w:pPr>
              <w:r w:rsidRPr="00B41BEE">
                <w:rPr>
                  <w:rFonts w:ascii="Verdana" w:hAnsi="Verdana"/>
                </w:rPr>
                <w:t>Inhoud</w:t>
              </w:r>
              <w:r w:rsidRPr="00B41BEE">
                <w:rPr>
                  <w:rFonts w:ascii="Verdana" w:hAnsi="Verdana"/>
                </w:rPr>
                <w:br/>
              </w:r>
            </w:p>
            <w:p w14:paraId="162E7FE9" w14:textId="46423EA4" w:rsidR="00AF0F26" w:rsidRDefault="00634C39">
              <w:pPr>
                <w:pStyle w:val="Inhopg1"/>
                <w:rPr>
                  <w:rFonts w:eastAsiaTheme="minorEastAsia"/>
                  <w:noProof/>
                  <w:lang w:eastAsia="nl-NL"/>
                </w:rPr>
              </w:pPr>
              <w:r w:rsidRPr="00B41BEE">
                <w:rPr>
                  <w:rFonts w:ascii="Verdana" w:hAnsi="Verdana"/>
                  <w:sz w:val="20"/>
                  <w:szCs w:val="20"/>
                </w:rPr>
                <w:fldChar w:fldCharType="begin"/>
              </w:r>
              <w:r w:rsidRPr="00B41BEE">
                <w:rPr>
                  <w:rFonts w:ascii="Verdana" w:hAnsi="Verdana"/>
                  <w:sz w:val="20"/>
                  <w:szCs w:val="20"/>
                </w:rPr>
                <w:instrText xml:space="preserve"> TOC \o "1-4" \h \z \u </w:instrText>
              </w:r>
              <w:r w:rsidRPr="00B41BEE">
                <w:rPr>
                  <w:rFonts w:ascii="Verdana" w:hAnsi="Verdana"/>
                  <w:sz w:val="20"/>
                  <w:szCs w:val="20"/>
                </w:rPr>
                <w:fldChar w:fldCharType="separate"/>
              </w:r>
              <w:hyperlink w:anchor="_Toc37753126" w:history="1">
                <w:r w:rsidR="00AF0F26" w:rsidRPr="00F10AD2">
                  <w:rPr>
                    <w:rStyle w:val="Hyperlink"/>
                    <w:noProof/>
                  </w:rPr>
                  <w:t>inhoudsopgave</w:t>
                </w:r>
                <w:r w:rsidR="00AF0F26">
                  <w:rPr>
                    <w:noProof/>
                    <w:webHidden/>
                  </w:rPr>
                  <w:tab/>
                </w:r>
                <w:r w:rsidR="00AF0F26">
                  <w:rPr>
                    <w:noProof/>
                    <w:webHidden/>
                  </w:rPr>
                  <w:fldChar w:fldCharType="begin"/>
                </w:r>
                <w:r w:rsidR="00AF0F26">
                  <w:rPr>
                    <w:noProof/>
                    <w:webHidden/>
                  </w:rPr>
                  <w:instrText xml:space="preserve"> PAGEREF _Toc37753126 \h </w:instrText>
                </w:r>
                <w:r w:rsidR="00AF0F26">
                  <w:rPr>
                    <w:noProof/>
                    <w:webHidden/>
                  </w:rPr>
                </w:r>
                <w:r w:rsidR="00AF0F26">
                  <w:rPr>
                    <w:noProof/>
                    <w:webHidden/>
                  </w:rPr>
                  <w:fldChar w:fldCharType="separate"/>
                </w:r>
                <w:r w:rsidR="00AF0F26">
                  <w:rPr>
                    <w:noProof/>
                    <w:webHidden/>
                  </w:rPr>
                  <w:t>1</w:t>
                </w:r>
                <w:r w:rsidR="00AF0F26">
                  <w:rPr>
                    <w:noProof/>
                    <w:webHidden/>
                  </w:rPr>
                  <w:fldChar w:fldCharType="end"/>
                </w:r>
              </w:hyperlink>
            </w:p>
            <w:p w14:paraId="10EDD7FA" w14:textId="79C1BD36" w:rsidR="00AF0F26" w:rsidRDefault="00F6681C">
              <w:pPr>
                <w:pStyle w:val="Inhopg1"/>
                <w:rPr>
                  <w:rFonts w:eastAsiaTheme="minorEastAsia"/>
                  <w:noProof/>
                  <w:lang w:eastAsia="nl-NL"/>
                </w:rPr>
              </w:pPr>
              <w:hyperlink w:anchor="_Toc37753127" w:history="1">
                <w:r w:rsidR="00AF0F26" w:rsidRPr="00F10AD2">
                  <w:rPr>
                    <w:rStyle w:val="Hyperlink"/>
                    <w:noProof/>
                  </w:rPr>
                  <w:t>1</w:t>
                </w:r>
                <w:r w:rsidR="00AF0F26">
                  <w:rPr>
                    <w:rFonts w:eastAsiaTheme="minorEastAsia"/>
                    <w:noProof/>
                    <w:lang w:eastAsia="nl-NL"/>
                  </w:rPr>
                  <w:tab/>
                </w:r>
                <w:r w:rsidR="00AF0F26" w:rsidRPr="00F10AD2">
                  <w:rPr>
                    <w:rStyle w:val="Hyperlink"/>
                    <w:noProof/>
                  </w:rPr>
                  <w:t>Inleiding bèta-wereld en beroep</w:t>
                </w:r>
                <w:r w:rsidR="00AF0F26">
                  <w:rPr>
                    <w:noProof/>
                    <w:webHidden/>
                  </w:rPr>
                  <w:tab/>
                </w:r>
                <w:r w:rsidR="00AF0F26">
                  <w:rPr>
                    <w:noProof/>
                    <w:webHidden/>
                  </w:rPr>
                  <w:fldChar w:fldCharType="begin"/>
                </w:r>
                <w:r w:rsidR="00AF0F26">
                  <w:rPr>
                    <w:noProof/>
                    <w:webHidden/>
                  </w:rPr>
                  <w:instrText xml:space="preserve"> PAGEREF _Toc37753127 \h </w:instrText>
                </w:r>
                <w:r w:rsidR="00AF0F26">
                  <w:rPr>
                    <w:noProof/>
                    <w:webHidden/>
                  </w:rPr>
                </w:r>
                <w:r w:rsidR="00AF0F26">
                  <w:rPr>
                    <w:noProof/>
                    <w:webHidden/>
                  </w:rPr>
                  <w:fldChar w:fldCharType="separate"/>
                </w:r>
                <w:r w:rsidR="00AF0F26">
                  <w:rPr>
                    <w:noProof/>
                    <w:webHidden/>
                  </w:rPr>
                  <w:t>2</w:t>
                </w:r>
                <w:r w:rsidR="00AF0F26">
                  <w:rPr>
                    <w:noProof/>
                    <w:webHidden/>
                  </w:rPr>
                  <w:fldChar w:fldCharType="end"/>
                </w:r>
              </w:hyperlink>
            </w:p>
            <w:p w14:paraId="0F834C7E" w14:textId="24860B47" w:rsidR="00AF0F26" w:rsidRDefault="00F6681C">
              <w:pPr>
                <w:pStyle w:val="Inhopg3"/>
                <w:rPr>
                  <w:rFonts w:eastAsiaTheme="minorEastAsia"/>
                  <w:noProof/>
                  <w:lang w:eastAsia="nl-NL"/>
                </w:rPr>
              </w:pPr>
              <w:hyperlink w:anchor="_Toc37753128" w:history="1">
                <w:r w:rsidR="00AF0F26" w:rsidRPr="00F10AD2">
                  <w:rPr>
                    <w:rStyle w:val="Hyperlink"/>
                    <w:noProof/>
                  </w:rPr>
                  <w:t>Omschrijving bètawereld</w:t>
                </w:r>
                <w:r w:rsidR="00AF0F26">
                  <w:rPr>
                    <w:noProof/>
                    <w:webHidden/>
                  </w:rPr>
                  <w:tab/>
                </w:r>
                <w:r w:rsidR="00AF0F26">
                  <w:rPr>
                    <w:noProof/>
                    <w:webHidden/>
                  </w:rPr>
                  <w:fldChar w:fldCharType="begin"/>
                </w:r>
                <w:r w:rsidR="00AF0F26">
                  <w:rPr>
                    <w:noProof/>
                    <w:webHidden/>
                  </w:rPr>
                  <w:instrText xml:space="preserve"> PAGEREF _Toc37753128 \h </w:instrText>
                </w:r>
                <w:r w:rsidR="00AF0F26">
                  <w:rPr>
                    <w:noProof/>
                    <w:webHidden/>
                  </w:rPr>
                </w:r>
                <w:r w:rsidR="00AF0F26">
                  <w:rPr>
                    <w:noProof/>
                    <w:webHidden/>
                  </w:rPr>
                  <w:fldChar w:fldCharType="separate"/>
                </w:r>
                <w:r w:rsidR="00AF0F26">
                  <w:rPr>
                    <w:noProof/>
                    <w:webHidden/>
                  </w:rPr>
                  <w:t>2</w:t>
                </w:r>
                <w:r w:rsidR="00AF0F26">
                  <w:rPr>
                    <w:noProof/>
                    <w:webHidden/>
                  </w:rPr>
                  <w:fldChar w:fldCharType="end"/>
                </w:r>
              </w:hyperlink>
            </w:p>
            <w:p w14:paraId="3B1A39DE" w14:textId="1C07D2C6" w:rsidR="00AF0F26" w:rsidRDefault="00F6681C">
              <w:pPr>
                <w:pStyle w:val="Inhopg3"/>
                <w:rPr>
                  <w:rFonts w:eastAsiaTheme="minorEastAsia"/>
                  <w:noProof/>
                  <w:lang w:eastAsia="nl-NL"/>
                </w:rPr>
              </w:pPr>
              <w:hyperlink w:anchor="_Toc37753129" w:history="1">
                <w:r w:rsidR="00AF0F26" w:rsidRPr="00F10AD2">
                  <w:rPr>
                    <w:rStyle w:val="Hyperlink"/>
                    <w:noProof/>
                  </w:rPr>
                  <w:t>Beroep of opleiding (niveau)</w:t>
                </w:r>
                <w:r w:rsidR="00AF0F26">
                  <w:rPr>
                    <w:noProof/>
                    <w:webHidden/>
                  </w:rPr>
                  <w:tab/>
                </w:r>
                <w:r w:rsidR="00AF0F26">
                  <w:rPr>
                    <w:noProof/>
                    <w:webHidden/>
                  </w:rPr>
                  <w:fldChar w:fldCharType="begin"/>
                </w:r>
                <w:r w:rsidR="00AF0F26">
                  <w:rPr>
                    <w:noProof/>
                    <w:webHidden/>
                  </w:rPr>
                  <w:instrText xml:space="preserve"> PAGEREF _Toc37753129 \h </w:instrText>
                </w:r>
                <w:r w:rsidR="00AF0F26">
                  <w:rPr>
                    <w:noProof/>
                    <w:webHidden/>
                  </w:rPr>
                </w:r>
                <w:r w:rsidR="00AF0F26">
                  <w:rPr>
                    <w:noProof/>
                    <w:webHidden/>
                  </w:rPr>
                  <w:fldChar w:fldCharType="separate"/>
                </w:r>
                <w:r w:rsidR="00AF0F26">
                  <w:rPr>
                    <w:noProof/>
                    <w:webHidden/>
                  </w:rPr>
                  <w:t>2</w:t>
                </w:r>
                <w:r w:rsidR="00AF0F26">
                  <w:rPr>
                    <w:noProof/>
                    <w:webHidden/>
                  </w:rPr>
                  <w:fldChar w:fldCharType="end"/>
                </w:r>
              </w:hyperlink>
            </w:p>
            <w:p w14:paraId="782AC70C" w14:textId="2D922903" w:rsidR="00AF0F26" w:rsidRDefault="00F6681C">
              <w:pPr>
                <w:pStyle w:val="Inhopg1"/>
                <w:rPr>
                  <w:rFonts w:eastAsiaTheme="minorEastAsia"/>
                  <w:noProof/>
                  <w:lang w:eastAsia="nl-NL"/>
                </w:rPr>
              </w:pPr>
              <w:hyperlink w:anchor="_Toc37753130" w:history="1">
                <w:r w:rsidR="00AF0F26" w:rsidRPr="00F10AD2">
                  <w:rPr>
                    <w:rStyle w:val="Hyperlink"/>
                    <w:noProof/>
                  </w:rPr>
                  <w:t>2</w:t>
                </w:r>
                <w:r w:rsidR="00AF0F26">
                  <w:rPr>
                    <w:rFonts w:eastAsiaTheme="minorEastAsia"/>
                    <w:noProof/>
                    <w:lang w:eastAsia="nl-NL"/>
                  </w:rPr>
                  <w:tab/>
                </w:r>
                <w:r w:rsidR="00AF0F26" w:rsidRPr="00F10AD2">
                  <w:rPr>
                    <w:rStyle w:val="Hyperlink"/>
                    <w:noProof/>
                  </w:rPr>
                  <w:t>Opdrachtgever</w:t>
                </w:r>
                <w:r w:rsidR="00AF0F26">
                  <w:rPr>
                    <w:noProof/>
                    <w:webHidden/>
                  </w:rPr>
                  <w:tab/>
                </w:r>
                <w:r w:rsidR="00AF0F26">
                  <w:rPr>
                    <w:noProof/>
                    <w:webHidden/>
                  </w:rPr>
                  <w:fldChar w:fldCharType="begin"/>
                </w:r>
                <w:r w:rsidR="00AF0F26">
                  <w:rPr>
                    <w:noProof/>
                    <w:webHidden/>
                  </w:rPr>
                  <w:instrText xml:space="preserve"> PAGEREF _Toc37753130 \h </w:instrText>
                </w:r>
                <w:r w:rsidR="00AF0F26">
                  <w:rPr>
                    <w:noProof/>
                    <w:webHidden/>
                  </w:rPr>
                </w:r>
                <w:r w:rsidR="00AF0F26">
                  <w:rPr>
                    <w:noProof/>
                    <w:webHidden/>
                  </w:rPr>
                  <w:fldChar w:fldCharType="separate"/>
                </w:r>
                <w:r w:rsidR="00AF0F26">
                  <w:rPr>
                    <w:noProof/>
                    <w:webHidden/>
                  </w:rPr>
                  <w:t>3</w:t>
                </w:r>
                <w:r w:rsidR="00AF0F26">
                  <w:rPr>
                    <w:noProof/>
                    <w:webHidden/>
                  </w:rPr>
                  <w:fldChar w:fldCharType="end"/>
                </w:r>
              </w:hyperlink>
            </w:p>
            <w:p w14:paraId="1C23098D" w14:textId="7AE4D452" w:rsidR="00AF0F26" w:rsidRDefault="00F6681C">
              <w:pPr>
                <w:pStyle w:val="Inhopg3"/>
                <w:rPr>
                  <w:rFonts w:eastAsiaTheme="minorEastAsia"/>
                  <w:noProof/>
                  <w:lang w:eastAsia="nl-NL"/>
                </w:rPr>
              </w:pPr>
              <w:hyperlink w:anchor="_Toc37753131" w:history="1">
                <w:r w:rsidR="00AF0F26" w:rsidRPr="00F10AD2">
                  <w:rPr>
                    <w:rStyle w:val="Hyperlink"/>
                    <w:noProof/>
                  </w:rPr>
                  <w:t>Naam</w:t>
                </w:r>
                <w:r w:rsidR="00AF0F26">
                  <w:rPr>
                    <w:noProof/>
                    <w:webHidden/>
                  </w:rPr>
                  <w:tab/>
                </w:r>
                <w:r w:rsidR="00AF0F26">
                  <w:rPr>
                    <w:noProof/>
                    <w:webHidden/>
                  </w:rPr>
                  <w:fldChar w:fldCharType="begin"/>
                </w:r>
                <w:r w:rsidR="00AF0F26">
                  <w:rPr>
                    <w:noProof/>
                    <w:webHidden/>
                  </w:rPr>
                  <w:instrText xml:space="preserve"> PAGEREF _Toc37753131 \h </w:instrText>
                </w:r>
                <w:r w:rsidR="00AF0F26">
                  <w:rPr>
                    <w:noProof/>
                    <w:webHidden/>
                  </w:rPr>
                </w:r>
                <w:r w:rsidR="00AF0F26">
                  <w:rPr>
                    <w:noProof/>
                    <w:webHidden/>
                  </w:rPr>
                  <w:fldChar w:fldCharType="separate"/>
                </w:r>
                <w:r w:rsidR="00AF0F26">
                  <w:rPr>
                    <w:noProof/>
                    <w:webHidden/>
                  </w:rPr>
                  <w:t>3</w:t>
                </w:r>
                <w:r w:rsidR="00AF0F26">
                  <w:rPr>
                    <w:noProof/>
                    <w:webHidden/>
                  </w:rPr>
                  <w:fldChar w:fldCharType="end"/>
                </w:r>
              </w:hyperlink>
            </w:p>
            <w:p w14:paraId="0732392C" w14:textId="2FF83B3A" w:rsidR="00AF0F26" w:rsidRDefault="00F6681C">
              <w:pPr>
                <w:pStyle w:val="Inhopg3"/>
                <w:rPr>
                  <w:rFonts w:eastAsiaTheme="minorEastAsia"/>
                  <w:noProof/>
                  <w:lang w:eastAsia="nl-NL"/>
                </w:rPr>
              </w:pPr>
              <w:hyperlink w:anchor="_Toc37753132" w:history="1">
                <w:r w:rsidR="00AF0F26" w:rsidRPr="00F10AD2">
                  <w:rPr>
                    <w:rStyle w:val="Hyperlink"/>
                    <w:noProof/>
                  </w:rPr>
                  <w:t>Contactpersoon</w:t>
                </w:r>
                <w:r w:rsidR="00AF0F26">
                  <w:rPr>
                    <w:noProof/>
                    <w:webHidden/>
                  </w:rPr>
                  <w:tab/>
                </w:r>
                <w:r w:rsidR="00AF0F26">
                  <w:rPr>
                    <w:noProof/>
                    <w:webHidden/>
                  </w:rPr>
                  <w:fldChar w:fldCharType="begin"/>
                </w:r>
                <w:r w:rsidR="00AF0F26">
                  <w:rPr>
                    <w:noProof/>
                    <w:webHidden/>
                  </w:rPr>
                  <w:instrText xml:space="preserve"> PAGEREF _Toc37753132 \h </w:instrText>
                </w:r>
                <w:r w:rsidR="00AF0F26">
                  <w:rPr>
                    <w:noProof/>
                    <w:webHidden/>
                  </w:rPr>
                </w:r>
                <w:r w:rsidR="00AF0F26">
                  <w:rPr>
                    <w:noProof/>
                    <w:webHidden/>
                  </w:rPr>
                  <w:fldChar w:fldCharType="separate"/>
                </w:r>
                <w:r w:rsidR="00AF0F26">
                  <w:rPr>
                    <w:noProof/>
                    <w:webHidden/>
                  </w:rPr>
                  <w:t>3</w:t>
                </w:r>
                <w:r w:rsidR="00AF0F26">
                  <w:rPr>
                    <w:noProof/>
                    <w:webHidden/>
                  </w:rPr>
                  <w:fldChar w:fldCharType="end"/>
                </w:r>
              </w:hyperlink>
            </w:p>
            <w:p w14:paraId="2CC80362" w14:textId="5B4D17FF" w:rsidR="00AF0F26" w:rsidRDefault="00F6681C">
              <w:pPr>
                <w:pStyle w:val="Inhopg3"/>
                <w:rPr>
                  <w:rFonts w:eastAsiaTheme="minorEastAsia"/>
                  <w:noProof/>
                  <w:lang w:eastAsia="nl-NL"/>
                </w:rPr>
              </w:pPr>
              <w:hyperlink w:anchor="_Toc37753133" w:history="1">
                <w:r w:rsidR="00AF0F26" w:rsidRPr="00F10AD2">
                  <w:rPr>
                    <w:rStyle w:val="Hyperlink"/>
                    <w:bCs/>
                    <w:noProof/>
                  </w:rPr>
                  <w:t xml:space="preserve">(Evt) </w:t>
                </w:r>
                <w:r w:rsidR="00AF0F26" w:rsidRPr="00F10AD2">
                  <w:rPr>
                    <w:rStyle w:val="Hyperlink"/>
                    <w:noProof/>
                  </w:rPr>
                  <w:t>Naam tweede opdrachtgever</w:t>
                </w:r>
                <w:r w:rsidR="00AF0F26">
                  <w:rPr>
                    <w:noProof/>
                    <w:webHidden/>
                  </w:rPr>
                  <w:tab/>
                </w:r>
                <w:r w:rsidR="00AF0F26">
                  <w:rPr>
                    <w:noProof/>
                    <w:webHidden/>
                  </w:rPr>
                  <w:fldChar w:fldCharType="begin"/>
                </w:r>
                <w:r w:rsidR="00AF0F26">
                  <w:rPr>
                    <w:noProof/>
                    <w:webHidden/>
                  </w:rPr>
                  <w:instrText xml:space="preserve"> PAGEREF _Toc37753133 \h </w:instrText>
                </w:r>
                <w:r w:rsidR="00AF0F26">
                  <w:rPr>
                    <w:noProof/>
                    <w:webHidden/>
                  </w:rPr>
                </w:r>
                <w:r w:rsidR="00AF0F26">
                  <w:rPr>
                    <w:noProof/>
                    <w:webHidden/>
                  </w:rPr>
                  <w:fldChar w:fldCharType="separate"/>
                </w:r>
                <w:r w:rsidR="00AF0F26">
                  <w:rPr>
                    <w:noProof/>
                    <w:webHidden/>
                  </w:rPr>
                  <w:t>3</w:t>
                </w:r>
                <w:r w:rsidR="00AF0F26">
                  <w:rPr>
                    <w:noProof/>
                    <w:webHidden/>
                  </w:rPr>
                  <w:fldChar w:fldCharType="end"/>
                </w:r>
              </w:hyperlink>
            </w:p>
            <w:p w14:paraId="10369B80" w14:textId="616A8184" w:rsidR="00AF0F26" w:rsidRDefault="00F6681C">
              <w:pPr>
                <w:pStyle w:val="Inhopg3"/>
                <w:rPr>
                  <w:rFonts w:eastAsiaTheme="minorEastAsia"/>
                  <w:noProof/>
                  <w:lang w:eastAsia="nl-NL"/>
                </w:rPr>
              </w:pPr>
              <w:hyperlink w:anchor="_Toc37753134" w:history="1">
                <w:r w:rsidR="00AF0F26" w:rsidRPr="00F10AD2">
                  <w:rPr>
                    <w:rStyle w:val="Hyperlink"/>
                    <w:noProof/>
                  </w:rPr>
                  <w:t>Contactpersoon</w:t>
                </w:r>
                <w:r w:rsidR="00AF0F26">
                  <w:rPr>
                    <w:noProof/>
                    <w:webHidden/>
                  </w:rPr>
                  <w:tab/>
                </w:r>
                <w:r w:rsidR="00AF0F26">
                  <w:rPr>
                    <w:noProof/>
                    <w:webHidden/>
                  </w:rPr>
                  <w:fldChar w:fldCharType="begin"/>
                </w:r>
                <w:r w:rsidR="00AF0F26">
                  <w:rPr>
                    <w:noProof/>
                    <w:webHidden/>
                  </w:rPr>
                  <w:instrText xml:space="preserve"> PAGEREF _Toc37753134 \h </w:instrText>
                </w:r>
                <w:r w:rsidR="00AF0F26">
                  <w:rPr>
                    <w:noProof/>
                    <w:webHidden/>
                  </w:rPr>
                </w:r>
                <w:r w:rsidR="00AF0F26">
                  <w:rPr>
                    <w:noProof/>
                    <w:webHidden/>
                  </w:rPr>
                  <w:fldChar w:fldCharType="separate"/>
                </w:r>
                <w:r w:rsidR="00AF0F26">
                  <w:rPr>
                    <w:noProof/>
                    <w:webHidden/>
                  </w:rPr>
                  <w:t>3</w:t>
                </w:r>
                <w:r w:rsidR="00AF0F26">
                  <w:rPr>
                    <w:noProof/>
                    <w:webHidden/>
                  </w:rPr>
                  <w:fldChar w:fldCharType="end"/>
                </w:r>
              </w:hyperlink>
            </w:p>
            <w:p w14:paraId="19F82943" w14:textId="52BC6700" w:rsidR="00AF0F26" w:rsidRDefault="00F6681C">
              <w:pPr>
                <w:pStyle w:val="Inhopg1"/>
                <w:rPr>
                  <w:rFonts w:eastAsiaTheme="minorEastAsia"/>
                  <w:noProof/>
                  <w:lang w:eastAsia="nl-NL"/>
                </w:rPr>
              </w:pPr>
              <w:hyperlink w:anchor="_Toc37753135" w:history="1">
                <w:r w:rsidR="00AF0F26" w:rsidRPr="00F10AD2">
                  <w:rPr>
                    <w:rStyle w:val="Hyperlink"/>
                    <w:noProof/>
                  </w:rPr>
                  <w:t>3</w:t>
                </w:r>
                <w:r w:rsidR="00AF0F26">
                  <w:rPr>
                    <w:rFonts w:eastAsiaTheme="minorEastAsia"/>
                    <w:noProof/>
                    <w:lang w:eastAsia="nl-NL"/>
                  </w:rPr>
                  <w:tab/>
                </w:r>
                <w:r w:rsidR="00AF0F26" w:rsidRPr="00F10AD2">
                  <w:rPr>
                    <w:rStyle w:val="Hyperlink"/>
                    <w:noProof/>
                  </w:rPr>
                  <w:t>Opdracht</w:t>
                </w:r>
                <w:r w:rsidR="00AF0F26">
                  <w:rPr>
                    <w:noProof/>
                    <w:webHidden/>
                  </w:rPr>
                  <w:tab/>
                </w:r>
                <w:r w:rsidR="00AF0F26">
                  <w:rPr>
                    <w:noProof/>
                    <w:webHidden/>
                  </w:rPr>
                  <w:fldChar w:fldCharType="begin"/>
                </w:r>
                <w:r w:rsidR="00AF0F26">
                  <w:rPr>
                    <w:noProof/>
                    <w:webHidden/>
                  </w:rPr>
                  <w:instrText xml:space="preserve"> PAGEREF _Toc37753135 \h </w:instrText>
                </w:r>
                <w:r w:rsidR="00AF0F26">
                  <w:rPr>
                    <w:noProof/>
                    <w:webHidden/>
                  </w:rPr>
                </w:r>
                <w:r w:rsidR="00AF0F26">
                  <w:rPr>
                    <w:noProof/>
                    <w:webHidden/>
                  </w:rPr>
                  <w:fldChar w:fldCharType="separate"/>
                </w:r>
                <w:r w:rsidR="00AF0F26">
                  <w:rPr>
                    <w:noProof/>
                    <w:webHidden/>
                  </w:rPr>
                  <w:t>4</w:t>
                </w:r>
                <w:r w:rsidR="00AF0F26">
                  <w:rPr>
                    <w:noProof/>
                    <w:webHidden/>
                  </w:rPr>
                  <w:fldChar w:fldCharType="end"/>
                </w:r>
              </w:hyperlink>
            </w:p>
            <w:p w14:paraId="6053A5D0" w14:textId="42EB3018" w:rsidR="00AF0F26" w:rsidRDefault="00F6681C">
              <w:pPr>
                <w:pStyle w:val="Inhopg3"/>
                <w:rPr>
                  <w:rFonts w:eastAsiaTheme="minorEastAsia"/>
                  <w:noProof/>
                  <w:lang w:eastAsia="nl-NL"/>
                </w:rPr>
              </w:pPr>
              <w:hyperlink w:anchor="_Toc37753136" w:history="1">
                <w:r w:rsidR="00AF0F26" w:rsidRPr="00F10AD2">
                  <w:rPr>
                    <w:rStyle w:val="Hyperlink"/>
                    <w:noProof/>
                  </w:rPr>
                  <w:t>Omschrijving context</w:t>
                </w:r>
                <w:r w:rsidR="00AF0F26">
                  <w:rPr>
                    <w:noProof/>
                    <w:webHidden/>
                  </w:rPr>
                  <w:tab/>
                </w:r>
                <w:r w:rsidR="00AF0F26">
                  <w:rPr>
                    <w:noProof/>
                    <w:webHidden/>
                  </w:rPr>
                  <w:fldChar w:fldCharType="begin"/>
                </w:r>
                <w:r w:rsidR="00AF0F26">
                  <w:rPr>
                    <w:noProof/>
                    <w:webHidden/>
                  </w:rPr>
                  <w:instrText xml:space="preserve"> PAGEREF _Toc37753136 \h </w:instrText>
                </w:r>
                <w:r w:rsidR="00AF0F26">
                  <w:rPr>
                    <w:noProof/>
                    <w:webHidden/>
                  </w:rPr>
                </w:r>
                <w:r w:rsidR="00AF0F26">
                  <w:rPr>
                    <w:noProof/>
                    <w:webHidden/>
                  </w:rPr>
                  <w:fldChar w:fldCharType="separate"/>
                </w:r>
                <w:r w:rsidR="00AF0F26">
                  <w:rPr>
                    <w:noProof/>
                    <w:webHidden/>
                  </w:rPr>
                  <w:t>4</w:t>
                </w:r>
                <w:r w:rsidR="00AF0F26">
                  <w:rPr>
                    <w:noProof/>
                    <w:webHidden/>
                  </w:rPr>
                  <w:fldChar w:fldCharType="end"/>
                </w:r>
              </w:hyperlink>
            </w:p>
            <w:p w14:paraId="040CF86E" w14:textId="07123862" w:rsidR="00AF0F26" w:rsidRDefault="00F6681C">
              <w:pPr>
                <w:pStyle w:val="Inhopg3"/>
                <w:rPr>
                  <w:rFonts w:eastAsiaTheme="minorEastAsia"/>
                  <w:noProof/>
                  <w:lang w:eastAsia="nl-NL"/>
                </w:rPr>
              </w:pPr>
              <w:hyperlink w:anchor="_Toc37753137" w:history="1">
                <w:r w:rsidR="00AF0F26" w:rsidRPr="00F10AD2">
                  <w:rPr>
                    <w:rStyle w:val="Hyperlink"/>
                    <w:noProof/>
                  </w:rPr>
                  <w:t>De opdracht</w:t>
                </w:r>
                <w:r w:rsidR="00AF0F26">
                  <w:rPr>
                    <w:noProof/>
                    <w:webHidden/>
                  </w:rPr>
                  <w:tab/>
                </w:r>
                <w:r w:rsidR="00AF0F26">
                  <w:rPr>
                    <w:noProof/>
                    <w:webHidden/>
                  </w:rPr>
                  <w:fldChar w:fldCharType="begin"/>
                </w:r>
                <w:r w:rsidR="00AF0F26">
                  <w:rPr>
                    <w:noProof/>
                    <w:webHidden/>
                  </w:rPr>
                  <w:instrText xml:space="preserve"> PAGEREF _Toc37753137 \h </w:instrText>
                </w:r>
                <w:r w:rsidR="00AF0F26">
                  <w:rPr>
                    <w:noProof/>
                    <w:webHidden/>
                  </w:rPr>
                </w:r>
                <w:r w:rsidR="00AF0F26">
                  <w:rPr>
                    <w:noProof/>
                    <w:webHidden/>
                  </w:rPr>
                  <w:fldChar w:fldCharType="separate"/>
                </w:r>
                <w:r w:rsidR="00AF0F26">
                  <w:rPr>
                    <w:noProof/>
                    <w:webHidden/>
                  </w:rPr>
                  <w:t>4</w:t>
                </w:r>
                <w:r w:rsidR="00AF0F26">
                  <w:rPr>
                    <w:noProof/>
                    <w:webHidden/>
                  </w:rPr>
                  <w:fldChar w:fldCharType="end"/>
                </w:r>
              </w:hyperlink>
            </w:p>
            <w:p w14:paraId="00A33B9A" w14:textId="42442B35" w:rsidR="00AF0F26" w:rsidRDefault="00F6681C">
              <w:pPr>
                <w:pStyle w:val="Inhopg3"/>
                <w:rPr>
                  <w:rFonts w:eastAsiaTheme="minorEastAsia"/>
                  <w:noProof/>
                  <w:lang w:eastAsia="nl-NL"/>
                </w:rPr>
              </w:pPr>
              <w:hyperlink w:anchor="_Toc37753138" w:history="1">
                <w:r w:rsidR="00AF0F26" w:rsidRPr="00F10AD2">
                  <w:rPr>
                    <w:rStyle w:val="Hyperlink"/>
                    <w:noProof/>
                  </w:rPr>
                  <w:t>Eisen van de opdrachtgever</w:t>
                </w:r>
                <w:r w:rsidR="00AF0F26">
                  <w:rPr>
                    <w:noProof/>
                    <w:webHidden/>
                  </w:rPr>
                  <w:tab/>
                </w:r>
                <w:r w:rsidR="00AF0F26">
                  <w:rPr>
                    <w:noProof/>
                    <w:webHidden/>
                  </w:rPr>
                  <w:fldChar w:fldCharType="begin"/>
                </w:r>
                <w:r w:rsidR="00AF0F26">
                  <w:rPr>
                    <w:noProof/>
                    <w:webHidden/>
                  </w:rPr>
                  <w:instrText xml:space="preserve"> PAGEREF _Toc37753138 \h </w:instrText>
                </w:r>
                <w:r w:rsidR="00AF0F26">
                  <w:rPr>
                    <w:noProof/>
                    <w:webHidden/>
                  </w:rPr>
                </w:r>
                <w:r w:rsidR="00AF0F26">
                  <w:rPr>
                    <w:noProof/>
                    <w:webHidden/>
                  </w:rPr>
                  <w:fldChar w:fldCharType="separate"/>
                </w:r>
                <w:r w:rsidR="00AF0F26">
                  <w:rPr>
                    <w:noProof/>
                    <w:webHidden/>
                  </w:rPr>
                  <w:t>4</w:t>
                </w:r>
                <w:r w:rsidR="00AF0F26">
                  <w:rPr>
                    <w:noProof/>
                    <w:webHidden/>
                  </w:rPr>
                  <w:fldChar w:fldCharType="end"/>
                </w:r>
              </w:hyperlink>
            </w:p>
            <w:p w14:paraId="113239CC" w14:textId="74B24607" w:rsidR="00AF0F26" w:rsidRDefault="00F6681C">
              <w:pPr>
                <w:pStyle w:val="Inhopg3"/>
                <w:rPr>
                  <w:rFonts w:eastAsiaTheme="minorEastAsia"/>
                  <w:noProof/>
                  <w:lang w:eastAsia="nl-NL"/>
                </w:rPr>
              </w:pPr>
              <w:hyperlink w:anchor="_Toc37753139" w:history="1">
                <w:r w:rsidR="00AF0F26" w:rsidRPr="00F10AD2">
                  <w:rPr>
                    <w:rStyle w:val="Hyperlink"/>
                    <w:noProof/>
                  </w:rPr>
                  <w:t>Oplevering</w:t>
                </w:r>
                <w:r w:rsidR="00AF0F26">
                  <w:rPr>
                    <w:noProof/>
                    <w:webHidden/>
                  </w:rPr>
                  <w:tab/>
                </w:r>
                <w:r w:rsidR="00AF0F26">
                  <w:rPr>
                    <w:noProof/>
                    <w:webHidden/>
                  </w:rPr>
                  <w:fldChar w:fldCharType="begin"/>
                </w:r>
                <w:r w:rsidR="00AF0F26">
                  <w:rPr>
                    <w:noProof/>
                    <w:webHidden/>
                  </w:rPr>
                  <w:instrText xml:space="preserve"> PAGEREF _Toc37753139 \h </w:instrText>
                </w:r>
                <w:r w:rsidR="00AF0F26">
                  <w:rPr>
                    <w:noProof/>
                    <w:webHidden/>
                  </w:rPr>
                </w:r>
                <w:r w:rsidR="00AF0F26">
                  <w:rPr>
                    <w:noProof/>
                    <w:webHidden/>
                  </w:rPr>
                  <w:fldChar w:fldCharType="separate"/>
                </w:r>
                <w:r w:rsidR="00AF0F26">
                  <w:rPr>
                    <w:noProof/>
                    <w:webHidden/>
                  </w:rPr>
                  <w:t>4</w:t>
                </w:r>
                <w:r w:rsidR="00AF0F26">
                  <w:rPr>
                    <w:noProof/>
                    <w:webHidden/>
                  </w:rPr>
                  <w:fldChar w:fldCharType="end"/>
                </w:r>
              </w:hyperlink>
            </w:p>
            <w:p w14:paraId="4EDFF916" w14:textId="524A2079" w:rsidR="00AF0F26" w:rsidRDefault="00F6681C">
              <w:pPr>
                <w:pStyle w:val="Inhopg1"/>
                <w:rPr>
                  <w:rFonts w:eastAsiaTheme="minorEastAsia"/>
                  <w:noProof/>
                  <w:lang w:eastAsia="nl-NL"/>
                </w:rPr>
              </w:pPr>
              <w:hyperlink w:anchor="_Toc37753140" w:history="1">
                <w:r w:rsidR="00AF0F26" w:rsidRPr="00F10AD2">
                  <w:rPr>
                    <w:rStyle w:val="Hyperlink"/>
                    <w:noProof/>
                  </w:rPr>
                  <w:t>4</w:t>
                </w:r>
                <w:r w:rsidR="00AF0F26">
                  <w:rPr>
                    <w:rFonts w:eastAsiaTheme="minorEastAsia"/>
                    <w:noProof/>
                    <w:lang w:eastAsia="nl-NL"/>
                  </w:rPr>
                  <w:tab/>
                </w:r>
                <w:r w:rsidR="00AF0F26" w:rsidRPr="00F10AD2">
                  <w:rPr>
                    <w:rStyle w:val="Hyperlink"/>
                    <w:noProof/>
                  </w:rPr>
                  <w:t>Projectplanning</w:t>
                </w:r>
                <w:r w:rsidR="00AF0F26">
                  <w:rPr>
                    <w:noProof/>
                    <w:webHidden/>
                  </w:rPr>
                  <w:tab/>
                </w:r>
                <w:r w:rsidR="00AF0F26">
                  <w:rPr>
                    <w:noProof/>
                    <w:webHidden/>
                  </w:rPr>
                  <w:fldChar w:fldCharType="begin"/>
                </w:r>
                <w:r w:rsidR="00AF0F26">
                  <w:rPr>
                    <w:noProof/>
                    <w:webHidden/>
                  </w:rPr>
                  <w:instrText xml:space="preserve"> PAGEREF _Toc37753140 \h </w:instrText>
                </w:r>
                <w:r w:rsidR="00AF0F26">
                  <w:rPr>
                    <w:noProof/>
                    <w:webHidden/>
                  </w:rPr>
                </w:r>
                <w:r w:rsidR="00AF0F26">
                  <w:rPr>
                    <w:noProof/>
                    <w:webHidden/>
                  </w:rPr>
                  <w:fldChar w:fldCharType="separate"/>
                </w:r>
                <w:r w:rsidR="00AF0F26">
                  <w:rPr>
                    <w:noProof/>
                    <w:webHidden/>
                  </w:rPr>
                  <w:t>5</w:t>
                </w:r>
                <w:r w:rsidR="00AF0F26">
                  <w:rPr>
                    <w:noProof/>
                    <w:webHidden/>
                  </w:rPr>
                  <w:fldChar w:fldCharType="end"/>
                </w:r>
              </w:hyperlink>
            </w:p>
            <w:p w14:paraId="0163AC42" w14:textId="13065094" w:rsidR="00AF0F26" w:rsidRDefault="00F6681C">
              <w:pPr>
                <w:pStyle w:val="Inhopg3"/>
                <w:rPr>
                  <w:rFonts w:eastAsiaTheme="minorEastAsia"/>
                  <w:noProof/>
                  <w:lang w:eastAsia="nl-NL"/>
                </w:rPr>
              </w:pPr>
              <w:hyperlink w:anchor="_Toc37753141" w:history="1">
                <w:r w:rsidR="00AF0F26" w:rsidRPr="00F10AD2">
                  <w:rPr>
                    <w:rStyle w:val="Hyperlink"/>
                    <w:noProof/>
                  </w:rPr>
                  <w:t>Projectplanning</w:t>
                </w:r>
                <w:r w:rsidR="00AF0F26">
                  <w:rPr>
                    <w:noProof/>
                    <w:webHidden/>
                  </w:rPr>
                  <w:tab/>
                </w:r>
                <w:r w:rsidR="00AF0F26">
                  <w:rPr>
                    <w:noProof/>
                    <w:webHidden/>
                  </w:rPr>
                  <w:fldChar w:fldCharType="begin"/>
                </w:r>
                <w:r w:rsidR="00AF0F26">
                  <w:rPr>
                    <w:noProof/>
                    <w:webHidden/>
                  </w:rPr>
                  <w:instrText xml:space="preserve"> PAGEREF _Toc37753141 \h </w:instrText>
                </w:r>
                <w:r w:rsidR="00AF0F26">
                  <w:rPr>
                    <w:noProof/>
                    <w:webHidden/>
                  </w:rPr>
                </w:r>
                <w:r w:rsidR="00AF0F26">
                  <w:rPr>
                    <w:noProof/>
                    <w:webHidden/>
                  </w:rPr>
                  <w:fldChar w:fldCharType="separate"/>
                </w:r>
                <w:r w:rsidR="00AF0F26">
                  <w:rPr>
                    <w:noProof/>
                    <w:webHidden/>
                  </w:rPr>
                  <w:t>5</w:t>
                </w:r>
                <w:r w:rsidR="00AF0F26">
                  <w:rPr>
                    <w:noProof/>
                    <w:webHidden/>
                  </w:rPr>
                  <w:fldChar w:fldCharType="end"/>
                </w:r>
              </w:hyperlink>
            </w:p>
            <w:p w14:paraId="67D400F1" w14:textId="70A29FB7" w:rsidR="00AF0F26" w:rsidRDefault="00F6681C">
              <w:pPr>
                <w:pStyle w:val="Inhopg1"/>
                <w:rPr>
                  <w:rFonts w:eastAsiaTheme="minorEastAsia"/>
                  <w:noProof/>
                  <w:lang w:eastAsia="nl-NL"/>
                </w:rPr>
              </w:pPr>
              <w:hyperlink w:anchor="_Toc37753142" w:history="1">
                <w:r w:rsidR="00AF0F26" w:rsidRPr="00F10AD2">
                  <w:rPr>
                    <w:rStyle w:val="Hyperlink"/>
                    <w:noProof/>
                  </w:rPr>
                  <w:t>5</w:t>
                </w:r>
                <w:r w:rsidR="00AF0F26">
                  <w:rPr>
                    <w:rFonts w:eastAsiaTheme="minorEastAsia"/>
                    <w:noProof/>
                    <w:lang w:eastAsia="nl-NL"/>
                  </w:rPr>
                  <w:tab/>
                </w:r>
                <w:r w:rsidR="00AF0F26" w:rsidRPr="00F10AD2">
                  <w:rPr>
                    <w:rStyle w:val="Hyperlink"/>
                    <w:noProof/>
                  </w:rPr>
                  <w:t>Plan van aanpak</w:t>
                </w:r>
                <w:r w:rsidR="00AF0F26">
                  <w:rPr>
                    <w:noProof/>
                    <w:webHidden/>
                  </w:rPr>
                  <w:tab/>
                </w:r>
                <w:r w:rsidR="00AF0F26">
                  <w:rPr>
                    <w:noProof/>
                    <w:webHidden/>
                  </w:rPr>
                  <w:fldChar w:fldCharType="begin"/>
                </w:r>
                <w:r w:rsidR="00AF0F26">
                  <w:rPr>
                    <w:noProof/>
                    <w:webHidden/>
                  </w:rPr>
                  <w:instrText xml:space="preserve"> PAGEREF _Toc37753142 \h </w:instrText>
                </w:r>
                <w:r w:rsidR="00AF0F26">
                  <w:rPr>
                    <w:noProof/>
                    <w:webHidden/>
                  </w:rPr>
                </w:r>
                <w:r w:rsidR="00AF0F26">
                  <w:rPr>
                    <w:noProof/>
                    <w:webHidden/>
                  </w:rPr>
                  <w:fldChar w:fldCharType="separate"/>
                </w:r>
                <w:r w:rsidR="00AF0F26">
                  <w:rPr>
                    <w:noProof/>
                    <w:webHidden/>
                  </w:rPr>
                  <w:t>6</w:t>
                </w:r>
                <w:r w:rsidR="00AF0F26">
                  <w:rPr>
                    <w:noProof/>
                    <w:webHidden/>
                  </w:rPr>
                  <w:fldChar w:fldCharType="end"/>
                </w:r>
              </w:hyperlink>
            </w:p>
            <w:p w14:paraId="4B351AC2" w14:textId="2B68315D" w:rsidR="00AF0F26" w:rsidRDefault="00F6681C">
              <w:pPr>
                <w:pStyle w:val="Inhopg3"/>
                <w:rPr>
                  <w:rFonts w:eastAsiaTheme="minorEastAsia"/>
                  <w:noProof/>
                  <w:lang w:eastAsia="nl-NL"/>
                </w:rPr>
              </w:pPr>
              <w:hyperlink w:anchor="_Toc37753143" w:history="1">
                <w:r w:rsidR="00AF0F26" w:rsidRPr="00F10AD2">
                  <w:rPr>
                    <w:rStyle w:val="Hyperlink"/>
                    <w:noProof/>
                  </w:rPr>
                  <w:t>Fase 1: Oriënteren</w:t>
                </w:r>
                <w:r w:rsidR="00AF0F26">
                  <w:rPr>
                    <w:noProof/>
                    <w:webHidden/>
                  </w:rPr>
                  <w:tab/>
                </w:r>
                <w:r w:rsidR="00AF0F26">
                  <w:rPr>
                    <w:noProof/>
                    <w:webHidden/>
                  </w:rPr>
                  <w:fldChar w:fldCharType="begin"/>
                </w:r>
                <w:r w:rsidR="00AF0F26">
                  <w:rPr>
                    <w:noProof/>
                    <w:webHidden/>
                  </w:rPr>
                  <w:instrText xml:space="preserve"> PAGEREF _Toc37753143 \h </w:instrText>
                </w:r>
                <w:r w:rsidR="00AF0F26">
                  <w:rPr>
                    <w:noProof/>
                    <w:webHidden/>
                  </w:rPr>
                </w:r>
                <w:r w:rsidR="00AF0F26">
                  <w:rPr>
                    <w:noProof/>
                    <w:webHidden/>
                  </w:rPr>
                  <w:fldChar w:fldCharType="separate"/>
                </w:r>
                <w:r w:rsidR="00AF0F26">
                  <w:rPr>
                    <w:noProof/>
                    <w:webHidden/>
                  </w:rPr>
                  <w:t>6</w:t>
                </w:r>
                <w:r w:rsidR="00AF0F26">
                  <w:rPr>
                    <w:noProof/>
                    <w:webHidden/>
                  </w:rPr>
                  <w:fldChar w:fldCharType="end"/>
                </w:r>
              </w:hyperlink>
            </w:p>
            <w:p w14:paraId="4F50576C" w14:textId="685E5559" w:rsidR="00AF0F26" w:rsidRDefault="00F6681C">
              <w:pPr>
                <w:pStyle w:val="Inhopg3"/>
                <w:rPr>
                  <w:rFonts w:eastAsiaTheme="minorEastAsia"/>
                  <w:noProof/>
                  <w:lang w:eastAsia="nl-NL"/>
                </w:rPr>
              </w:pPr>
              <w:hyperlink w:anchor="_Toc37753144" w:history="1">
                <w:r w:rsidR="00AF0F26" w:rsidRPr="00F10AD2">
                  <w:rPr>
                    <w:rStyle w:val="Hyperlink"/>
                    <w:noProof/>
                  </w:rPr>
                  <w:t>Fase 2: Voorbereiden</w:t>
                </w:r>
                <w:r w:rsidR="00AF0F26">
                  <w:rPr>
                    <w:noProof/>
                    <w:webHidden/>
                  </w:rPr>
                  <w:tab/>
                </w:r>
                <w:r w:rsidR="00AF0F26">
                  <w:rPr>
                    <w:noProof/>
                    <w:webHidden/>
                  </w:rPr>
                  <w:fldChar w:fldCharType="begin"/>
                </w:r>
                <w:r w:rsidR="00AF0F26">
                  <w:rPr>
                    <w:noProof/>
                    <w:webHidden/>
                  </w:rPr>
                  <w:instrText xml:space="preserve"> PAGEREF _Toc37753144 \h </w:instrText>
                </w:r>
                <w:r w:rsidR="00AF0F26">
                  <w:rPr>
                    <w:noProof/>
                    <w:webHidden/>
                  </w:rPr>
                </w:r>
                <w:r w:rsidR="00AF0F26">
                  <w:rPr>
                    <w:noProof/>
                    <w:webHidden/>
                  </w:rPr>
                  <w:fldChar w:fldCharType="separate"/>
                </w:r>
                <w:r w:rsidR="00AF0F26">
                  <w:rPr>
                    <w:noProof/>
                    <w:webHidden/>
                  </w:rPr>
                  <w:t>6</w:t>
                </w:r>
                <w:r w:rsidR="00AF0F26">
                  <w:rPr>
                    <w:noProof/>
                    <w:webHidden/>
                  </w:rPr>
                  <w:fldChar w:fldCharType="end"/>
                </w:r>
              </w:hyperlink>
            </w:p>
            <w:p w14:paraId="5836A6FF" w14:textId="72252DBD" w:rsidR="00AF0F26" w:rsidRDefault="00F6681C">
              <w:pPr>
                <w:pStyle w:val="Inhopg3"/>
                <w:rPr>
                  <w:rFonts w:eastAsiaTheme="minorEastAsia"/>
                  <w:noProof/>
                  <w:lang w:eastAsia="nl-NL"/>
                </w:rPr>
              </w:pPr>
              <w:hyperlink w:anchor="_Toc37753145" w:history="1">
                <w:r w:rsidR="00AF0F26" w:rsidRPr="00F10AD2">
                  <w:rPr>
                    <w:rStyle w:val="Hyperlink"/>
                    <w:noProof/>
                  </w:rPr>
                  <w:t>Fase 3: Realiseren</w:t>
                </w:r>
                <w:r w:rsidR="00AF0F26">
                  <w:rPr>
                    <w:noProof/>
                    <w:webHidden/>
                  </w:rPr>
                  <w:tab/>
                </w:r>
                <w:r w:rsidR="00AF0F26">
                  <w:rPr>
                    <w:noProof/>
                    <w:webHidden/>
                  </w:rPr>
                  <w:fldChar w:fldCharType="begin"/>
                </w:r>
                <w:r w:rsidR="00AF0F26">
                  <w:rPr>
                    <w:noProof/>
                    <w:webHidden/>
                  </w:rPr>
                  <w:instrText xml:space="preserve"> PAGEREF _Toc37753145 \h </w:instrText>
                </w:r>
                <w:r w:rsidR="00AF0F26">
                  <w:rPr>
                    <w:noProof/>
                    <w:webHidden/>
                  </w:rPr>
                </w:r>
                <w:r w:rsidR="00AF0F26">
                  <w:rPr>
                    <w:noProof/>
                    <w:webHidden/>
                  </w:rPr>
                  <w:fldChar w:fldCharType="separate"/>
                </w:r>
                <w:r w:rsidR="00AF0F26">
                  <w:rPr>
                    <w:noProof/>
                    <w:webHidden/>
                  </w:rPr>
                  <w:t>7</w:t>
                </w:r>
                <w:r w:rsidR="00AF0F26">
                  <w:rPr>
                    <w:noProof/>
                    <w:webHidden/>
                  </w:rPr>
                  <w:fldChar w:fldCharType="end"/>
                </w:r>
              </w:hyperlink>
            </w:p>
            <w:p w14:paraId="43B15988" w14:textId="48B34AFF" w:rsidR="00AF0F26" w:rsidRDefault="00F6681C">
              <w:pPr>
                <w:pStyle w:val="Inhopg3"/>
                <w:rPr>
                  <w:rFonts w:eastAsiaTheme="minorEastAsia"/>
                  <w:noProof/>
                  <w:lang w:eastAsia="nl-NL"/>
                </w:rPr>
              </w:pPr>
              <w:hyperlink w:anchor="_Toc37753146" w:history="1">
                <w:r w:rsidR="00AF0F26" w:rsidRPr="00F10AD2">
                  <w:rPr>
                    <w:rStyle w:val="Hyperlink"/>
                    <w:noProof/>
                  </w:rPr>
                  <w:t>Fase 4: Opleveren</w:t>
                </w:r>
                <w:r w:rsidR="00AF0F26">
                  <w:rPr>
                    <w:noProof/>
                    <w:webHidden/>
                  </w:rPr>
                  <w:tab/>
                </w:r>
                <w:r w:rsidR="00AF0F26">
                  <w:rPr>
                    <w:noProof/>
                    <w:webHidden/>
                  </w:rPr>
                  <w:fldChar w:fldCharType="begin"/>
                </w:r>
                <w:r w:rsidR="00AF0F26">
                  <w:rPr>
                    <w:noProof/>
                    <w:webHidden/>
                  </w:rPr>
                  <w:instrText xml:space="preserve"> PAGEREF _Toc37753146 \h </w:instrText>
                </w:r>
                <w:r w:rsidR="00AF0F26">
                  <w:rPr>
                    <w:noProof/>
                    <w:webHidden/>
                  </w:rPr>
                </w:r>
                <w:r w:rsidR="00AF0F26">
                  <w:rPr>
                    <w:noProof/>
                    <w:webHidden/>
                  </w:rPr>
                  <w:fldChar w:fldCharType="separate"/>
                </w:r>
                <w:r w:rsidR="00AF0F26">
                  <w:rPr>
                    <w:noProof/>
                    <w:webHidden/>
                  </w:rPr>
                  <w:t>7</w:t>
                </w:r>
                <w:r w:rsidR="00AF0F26">
                  <w:rPr>
                    <w:noProof/>
                    <w:webHidden/>
                  </w:rPr>
                  <w:fldChar w:fldCharType="end"/>
                </w:r>
              </w:hyperlink>
            </w:p>
            <w:p w14:paraId="05C48888" w14:textId="64070012" w:rsidR="00AF0F26" w:rsidRDefault="00F6681C">
              <w:pPr>
                <w:pStyle w:val="Inhopg3"/>
                <w:rPr>
                  <w:rFonts w:eastAsiaTheme="minorEastAsia"/>
                  <w:noProof/>
                  <w:lang w:eastAsia="nl-NL"/>
                </w:rPr>
              </w:pPr>
              <w:hyperlink w:anchor="_Toc37753147" w:history="1">
                <w:r w:rsidR="00AF0F26" w:rsidRPr="00F10AD2">
                  <w:rPr>
                    <w:rStyle w:val="Hyperlink"/>
                    <w:noProof/>
                  </w:rPr>
                  <w:t>Fase 5: Evalueren</w:t>
                </w:r>
                <w:r w:rsidR="00AF0F26">
                  <w:rPr>
                    <w:noProof/>
                    <w:webHidden/>
                  </w:rPr>
                  <w:tab/>
                </w:r>
                <w:r w:rsidR="00AF0F26">
                  <w:rPr>
                    <w:noProof/>
                    <w:webHidden/>
                  </w:rPr>
                  <w:fldChar w:fldCharType="begin"/>
                </w:r>
                <w:r w:rsidR="00AF0F26">
                  <w:rPr>
                    <w:noProof/>
                    <w:webHidden/>
                  </w:rPr>
                  <w:instrText xml:space="preserve"> PAGEREF _Toc37753147 \h </w:instrText>
                </w:r>
                <w:r w:rsidR="00AF0F26">
                  <w:rPr>
                    <w:noProof/>
                    <w:webHidden/>
                  </w:rPr>
                </w:r>
                <w:r w:rsidR="00AF0F26">
                  <w:rPr>
                    <w:noProof/>
                    <w:webHidden/>
                  </w:rPr>
                  <w:fldChar w:fldCharType="separate"/>
                </w:r>
                <w:r w:rsidR="00AF0F26">
                  <w:rPr>
                    <w:noProof/>
                    <w:webHidden/>
                  </w:rPr>
                  <w:t>7</w:t>
                </w:r>
                <w:r w:rsidR="00AF0F26">
                  <w:rPr>
                    <w:noProof/>
                    <w:webHidden/>
                  </w:rPr>
                  <w:fldChar w:fldCharType="end"/>
                </w:r>
              </w:hyperlink>
            </w:p>
            <w:p w14:paraId="5FB67FE1" w14:textId="2F9F1F39" w:rsidR="00AF0F26" w:rsidRDefault="00F6681C">
              <w:pPr>
                <w:pStyle w:val="Inhopg3"/>
                <w:rPr>
                  <w:rFonts w:eastAsiaTheme="minorEastAsia"/>
                  <w:noProof/>
                  <w:lang w:eastAsia="nl-NL"/>
                </w:rPr>
              </w:pPr>
              <w:hyperlink w:anchor="_Toc37753148" w:history="1">
                <w:r w:rsidR="00AF0F26" w:rsidRPr="00F10AD2">
                  <w:rPr>
                    <w:rStyle w:val="Hyperlink"/>
                    <w:noProof/>
                  </w:rPr>
                  <w:t>Fase 6: Reflecteren</w:t>
                </w:r>
                <w:r w:rsidR="00AF0F26">
                  <w:rPr>
                    <w:noProof/>
                    <w:webHidden/>
                  </w:rPr>
                  <w:tab/>
                </w:r>
                <w:r w:rsidR="00AF0F26">
                  <w:rPr>
                    <w:noProof/>
                    <w:webHidden/>
                  </w:rPr>
                  <w:fldChar w:fldCharType="begin"/>
                </w:r>
                <w:r w:rsidR="00AF0F26">
                  <w:rPr>
                    <w:noProof/>
                    <w:webHidden/>
                  </w:rPr>
                  <w:instrText xml:space="preserve"> PAGEREF _Toc37753148 \h </w:instrText>
                </w:r>
                <w:r w:rsidR="00AF0F26">
                  <w:rPr>
                    <w:noProof/>
                    <w:webHidden/>
                  </w:rPr>
                </w:r>
                <w:r w:rsidR="00AF0F26">
                  <w:rPr>
                    <w:noProof/>
                    <w:webHidden/>
                  </w:rPr>
                  <w:fldChar w:fldCharType="separate"/>
                </w:r>
                <w:r w:rsidR="00AF0F26">
                  <w:rPr>
                    <w:noProof/>
                    <w:webHidden/>
                  </w:rPr>
                  <w:t>7</w:t>
                </w:r>
                <w:r w:rsidR="00AF0F26">
                  <w:rPr>
                    <w:noProof/>
                    <w:webHidden/>
                  </w:rPr>
                  <w:fldChar w:fldCharType="end"/>
                </w:r>
              </w:hyperlink>
            </w:p>
            <w:p w14:paraId="7754B699" w14:textId="435DC440" w:rsidR="00AF0F26" w:rsidRDefault="00F6681C">
              <w:pPr>
                <w:pStyle w:val="Inhopg1"/>
                <w:rPr>
                  <w:rFonts w:eastAsiaTheme="minorEastAsia"/>
                  <w:noProof/>
                  <w:lang w:eastAsia="nl-NL"/>
                </w:rPr>
              </w:pPr>
              <w:hyperlink w:anchor="_Toc37753149" w:history="1">
                <w:r w:rsidR="00AF0F26" w:rsidRPr="00F10AD2">
                  <w:rPr>
                    <w:rStyle w:val="Hyperlink"/>
                    <w:noProof/>
                  </w:rPr>
                  <w:t>6</w:t>
                </w:r>
                <w:r w:rsidR="00AF0F26">
                  <w:rPr>
                    <w:rFonts w:eastAsiaTheme="minorEastAsia"/>
                    <w:noProof/>
                    <w:lang w:eastAsia="nl-NL"/>
                  </w:rPr>
                  <w:tab/>
                </w:r>
                <w:r w:rsidR="00AF0F26" w:rsidRPr="00F10AD2">
                  <w:rPr>
                    <w:rStyle w:val="Hyperlink"/>
                    <w:noProof/>
                  </w:rPr>
                  <w:t>Uitvoering</w:t>
                </w:r>
                <w:r w:rsidR="00AF0F26">
                  <w:rPr>
                    <w:noProof/>
                    <w:webHidden/>
                  </w:rPr>
                  <w:tab/>
                </w:r>
                <w:r w:rsidR="00AF0F26">
                  <w:rPr>
                    <w:noProof/>
                    <w:webHidden/>
                  </w:rPr>
                  <w:fldChar w:fldCharType="begin"/>
                </w:r>
                <w:r w:rsidR="00AF0F26">
                  <w:rPr>
                    <w:noProof/>
                    <w:webHidden/>
                  </w:rPr>
                  <w:instrText xml:space="preserve"> PAGEREF _Toc37753149 \h </w:instrText>
                </w:r>
                <w:r w:rsidR="00AF0F26">
                  <w:rPr>
                    <w:noProof/>
                    <w:webHidden/>
                  </w:rPr>
                </w:r>
                <w:r w:rsidR="00AF0F26">
                  <w:rPr>
                    <w:noProof/>
                    <w:webHidden/>
                  </w:rPr>
                  <w:fldChar w:fldCharType="separate"/>
                </w:r>
                <w:r w:rsidR="00AF0F26">
                  <w:rPr>
                    <w:noProof/>
                    <w:webHidden/>
                  </w:rPr>
                  <w:t>8</w:t>
                </w:r>
                <w:r w:rsidR="00AF0F26">
                  <w:rPr>
                    <w:noProof/>
                    <w:webHidden/>
                  </w:rPr>
                  <w:fldChar w:fldCharType="end"/>
                </w:r>
              </w:hyperlink>
            </w:p>
            <w:p w14:paraId="07EDFFF3" w14:textId="0489731C" w:rsidR="00AF0F26" w:rsidRDefault="00F6681C">
              <w:pPr>
                <w:pStyle w:val="Inhopg1"/>
                <w:rPr>
                  <w:rFonts w:eastAsiaTheme="minorEastAsia"/>
                  <w:noProof/>
                  <w:lang w:eastAsia="nl-NL"/>
                </w:rPr>
              </w:pPr>
              <w:hyperlink w:anchor="_Toc37753150" w:history="1">
                <w:r w:rsidR="00AF0F26" w:rsidRPr="00F10AD2">
                  <w:rPr>
                    <w:rStyle w:val="Hyperlink"/>
                    <w:noProof/>
                  </w:rPr>
                  <w:t>7</w:t>
                </w:r>
                <w:r w:rsidR="00AF0F26">
                  <w:rPr>
                    <w:rFonts w:eastAsiaTheme="minorEastAsia"/>
                    <w:noProof/>
                    <w:lang w:eastAsia="nl-NL"/>
                  </w:rPr>
                  <w:tab/>
                </w:r>
                <w:r w:rsidR="00AF0F26" w:rsidRPr="00F10AD2">
                  <w:rPr>
                    <w:rStyle w:val="Hyperlink"/>
                    <w:noProof/>
                  </w:rPr>
                  <w:t>Presentatie</w:t>
                </w:r>
                <w:r w:rsidR="00AF0F26">
                  <w:rPr>
                    <w:noProof/>
                    <w:webHidden/>
                  </w:rPr>
                  <w:tab/>
                </w:r>
                <w:r w:rsidR="00AF0F26">
                  <w:rPr>
                    <w:noProof/>
                    <w:webHidden/>
                  </w:rPr>
                  <w:fldChar w:fldCharType="begin"/>
                </w:r>
                <w:r w:rsidR="00AF0F26">
                  <w:rPr>
                    <w:noProof/>
                    <w:webHidden/>
                  </w:rPr>
                  <w:instrText xml:space="preserve"> PAGEREF _Toc37753150 \h </w:instrText>
                </w:r>
                <w:r w:rsidR="00AF0F26">
                  <w:rPr>
                    <w:noProof/>
                    <w:webHidden/>
                  </w:rPr>
                </w:r>
                <w:r w:rsidR="00AF0F26">
                  <w:rPr>
                    <w:noProof/>
                    <w:webHidden/>
                  </w:rPr>
                  <w:fldChar w:fldCharType="separate"/>
                </w:r>
                <w:r w:rsidR="00AF0F26">
                  <w:rPr>
                    <w:noProof/>
                    <w:webHidden/>
                  </w:rPr>
                  <w:t>9</w:t>
                </w:r>
                <w:r w:rsidR="00AF0F26">
                  <w:rPr>
                    <w:noProof/>
                    <w:webHidden/>
                  </w:rPr>
                  <w:fldChar w:fldCharType="end"/>
                </w:r>
              </w:hyperlink>
            </w:p>
            <w:p w14:paraId="5080C433" w14:textId="2DB24150" w:rsidR="00AF0F26" w:rsidRDefault="00F6681C">
              <w:pPr>
                <w:pStyle w:val="Inhopg1"/>
                <w:rPr>
                  <w:rFonts w:eastAsiaTheme="minorEastAsia"/>
                  <w:noProof/>
                  <w:lang w:eastAsia="nl-NL"/>
                </w:rPr>
              </w:pPr>
              <w:hyperlink w:anchor="_Toc37753151" w:history="1">
                <w:r w:rsidR="00AF0F26" w:rsidRPr="00F10AD2">
                  <w:rPr>
                    <w:rStyle w:val="Hyperlink"/>
                    <w:noProof/>
                  </w:rPr>
                  <w:t>8</w:t>
                </w:r>
                <w:r w:rsidR="00AF0F26">
                  <w:rPr>
                    <w:rFonts w:eastAsiaTheme="minorEastAsia"/>
                    <w:noProof/>
                    <w:lang w:eastAsia="nl-NL"/>
                  </w:rPr>
                  <w:tab/>
                </w:r>
                <w:r w:rsidR="00AF0F26" w:rsidRPr="00F10AD2">
                  <w:rPr>
                    <w:rStyle w:val="Hyperlink"/>
                    <w:noProof/>
                  </w:rPr>
                  <w:t>Competenties</w:t>
                </w:r>
                <w:r w:rsidR="00AF0F26">
                  <w:rPr>
                    <w:noProof/>
                    <w:webHidden/>
                  </w:rPr>
                  <w:tab/>
                </w:r>
                <w:r w:rsidR="00AF0F26">
                  <w:rPr>
                    <w:noProof/>
                    <w:webHidden/>
                  </w:rPr>
                  <w:fldChar w:fldCharType="begin"/>
                </w:r>
                <w:r w:rsidR="00AF0F26">
                  <w:rPr>
                    <w:noProof/>
                    <w:webHidden/>
                  </w:rPr>
                  <w:instrText xml:space="preserve"> PAGEREF _Toc37753151 \h </w:instrText>
                </w:r>
                <w:r w:rsidR="00AF0F26">
                  <w:rPr>
                    <w:noProof/>
                    <w:webHidden/>
                  </w:rPr>
                </w:r>
                <w:r w:rsidR="00AF0F26">
                  <w:rPr>
                    <w:noProof/>
                    <w:webHidden/>
                  </w:rPr>
                  <w:fldChar w:fldCharType="separate"/>
                </w:r>
                <w:r w:rsidR="00AF0F26">
                  <w:rPr>
                    <w:noProof/>
                    <w:webHidden/>
                  </w:rPr>
                  <w:t>10</w:t>
                </w:r>
                <w:r w:rsidR="00AF0F26">
                  <w:rPr>
                    <w:noProof/>
                    <w:webHidden/>
                  </w:rPr>
                  <w:fldChar w:fldCharType="end"/>
                </w:r>
              </w:hyperlink>
            </w:p>
            <w:p w14:paraId="76F3B7D5" w14:textId="21468223" w:rsidR="00AF0F26" w:rsidRDefault="00F6681C">
              <w:pPr>
                <w:pStyle w:val="Inhopg3"/>
                <w:rPr>
                  <w:rFonts w:eastAsiaTheme="minorEastAsia"/>
                  <w:noProof/>
                  <w:lang w:eastAsia="nl-NL"/>
                </w:rPr>
              </w:pPr>
              <w:hyperlink w:anchor="_Toc37753152" w:history="1">
                <w:r w:rsidR="00AF0F26" w:rsidRPr="00F10AD2">
                  <w:rPr>
                    <w:rStyle w:val="Hyperlink"/>
                    <w:noProof/>
                  </w:rPr>
                  <w:t>Competenties</w:t>
                </w:r>
                <w:r w:rsidR="00AF0F26">
                  <w:rPr>
                    <w:noProof/>
                    <w:webHidden/>
                  </w:rPr>
                  <w:tab/>
                </w:r>
                <w:r w:rsidR="00AF0F26">
                  <w:rPr>
                    <w:noProof/>
                    <w:webHidden/>
                  </w:rPr>
                  <w:fldChar w:fldCharType="begin"/>
                </w:r>
                <w:r w:rsidR="00AF0F26">
                  <w:rPr>
                    <w:noProof/>
                    <w:webHidden/>
                  </w:rPr>
                  <w:instrText xml:space="preserve"> PAGEREF _Toc37753152 \h </w:instrText>
                </w:r>
                <w:r w:rsidR="00AF0F26">
                  <w:rPr>
                    <w:noProof/>
                    <w:webHidden/>
                  </w:rPr>
                </w:r>
                <w:r w:rsidR="00AF0F26">
                  <w:rPr>
                    <w:noProof/>
                    <w:webHidden/>
                  </w:rPr>
                  <w:fldChar w:fldCharType="separate"/>
                </w:r>
                <w:r w:rsidR="00AF0F26">
                  <w:rPr>
                    <w:noProof/>
                    <w:webHidden/>
                  </w:rPr>
                  <w:t>10</w:t>
                </w:r>
                <w:r w:rsidR="00AF0F26">
                  <w:rPr>
                    <w:noProof/>
                    <w:webHidden/>
                  </w:rPr>
                  <w:fldChar w:fldCharType="end"/>
                </w:r>
              </w:hyperlink>
            </w:p>
            <w:p w14:paraId="7EE06860" w14:textId="16E3776D" w:rsidR="00AF0F26" w:rsidRDefault="00F6681C">
              <w:pPr>
                <w:pStyle w:val="Inhopg3"/>
                <w:rPr>
                  <w:rFonts w:eastAsiaTheme="minorEastAsia"/>
                  <w:noProof/>
                  <w:lang w:eastAsia="nl-NL"/>
                </w:rPr>
              </w:pPr>
              <w:hyperlink w:anchor="_Toc37753153" w:history="1">
                <w:r w:rsidR="00AF0F26" w:rsidRPr="00F10AD2">
                  <w:rPr>
                    <w:rStyle w:val="Hyperlink"/>
                    <w:noProof/>
                  </w:rPr>
                  <w:t>Evaluatie</w:t>
                </w:r>
                <w:r w:rsidR="00AF0F26">
                  <w:rPr>
                    <w:noProof/>
                    <w:webHidden/>
                  </w:rPr>
                  <w:tab/>
                </w:r>
                <w:r w:rsidR="00AF0F26">
                  <w:rPr>
                    <w:noProof/>
                    <w:webHidden/>
                  </w:rPr>
                  <w:fldChar w:fldCharType="begin"/>
                </w:r>
                <w:r w:rsidR="00AF0F26">
                  <w:rPr>
                    <w:noProof/>
                    <w:webHidden/>
                  </w:rPr>
                  <w:instrText xml:space="preserve"> PAGEREF _Toc37753153 \h </w:instrText>
                </w:r>
                <w:r w:rsidR="00AF0F26">
                  <w:rPr>
                    <w:noProof/>
                    <w:webHidden/>
                  </w:rPr>
                </w:r>
                <w:r w:rsidR="00AF0F26">
                  <w:rPr>
                    <w:noProof/>
                    <w:webHidden/>
                  </w:rPr>
                  <w:fldChar w:fldCharType="separate"/>
                </w:r>
                <w:r w:rsidR="00AF0F26">
                  <w:rPr>
                    <w:noProof/>
                    <w:webHidden/>
                  </w:rPr>
                  <w:t>10</w:t>
                </w:r>
                <w:r w:rsidR="00AF0F26">
                  <w:rPr>
                    <w:noProof/>
                    <w:webHidden/>
                  </w:rPr>
                  <w:fldChar w:fldCharType="end"/>
                </w:r>
              </w:hyperlink>
            </w:p>
            <w:p w14:paraId="021130C7" w14:textId="36A61310" w:rsidR="00AF0F26" w:rsidRDefault="00F6681C">
              <w:pPr>
                <w:pStyle w:val="Inhopg3"/>
                <w:rPr>
                  <w:rFonts w:eastAsiaTheme="minorEastAsia"/>
                  <w:noProof/>
                  <w:lang w:eastAsia="nl-NL"/>
                </w:rPr>
              </w:pPr>
              <w:hyperlink w:anchor="_Toc37753154" w:history="1">
                <w:r w:rsidR="00AF0F26" w:rsidRPr="00F10AD2">
                  <w:rPr>
                    <w:rStyle w:val="Hyperlink"/>
                    <w:noProof/>
                  </w:rPr>
                  <w:t>Leerpunten</w:t>
                </w:r>
                <w:r w:rsidR="00AF0F26">
                  <w:rPr>
                    <w:noProof/>
                    <w:webHidden/>
                  </w:rPr>
                  <w:tab/>
                </w:r>
                <w:r w:rsidR="00AF0F26">
                  <w:rPr>
                    <w:noProof/>
                    <w:webHidden/>
                  </w:rPr>
                  <w:fldChar w:fldCharType="begin"/>
                </w:r>
                <w:r w:rsidR="00AF0F26">
                  <w:rPr>
                    <w:noProof/>
                    <w:webHidden/>
                  </w:rPr>
                  <w:instrText xml:space="preserve"> PAGEREF _Toc37753154 \h </w:instrText>
                </w:r>
                <w:r w:rsidR="00AF0F26">
                  <w:rPr>
                    <w:noProof/>
                    <w:webHidden/>
                  </w:rPr>
                </w:r>
                <w:r w:rsidR="00AF0F26">
                  <w:rPr>
                    <w:noProof/>
                    <w:webHidden/>
                  </w:rPr>
                  <w:fldChar w:fldCharType="separate"/>
                </w:r>
                <w:r w:rsidR="00AF0F26">
                  <w:rPr>
                    <w:noProof/>
                    <w:webHidden/>
                  </w:rPr>
                  <w:t>10</w:t>
                </w:r>
                <w:r w:rsidR="00AF0F26">
                  <w:rPr>
                    <w:noProof/>
                    <w:webHidden/>
                  </w:rPr>
                  <w:fldChar w:fldCharType="end"/>
                </w:r>
              </w:hyperlink>
            </w:p>
            <w:p w14:paraId="6888E62E" w14:textId="1691F9D9" w:rsidR="00AF0F26" w:rsidRDefault="00F6681C">
              <w:pPr>
                <w:pStyle w:val="Inhopg1"/>
                <w:rPr>
                  <w:rFonts w:eastAsiaTheme="minorEastAsia"/>
                  <w:noProof/>
                  <w:lang w:eastAsia="nl-NL"/>
                </w:rPr>
              </w:pPr>
              <w:hyperlink w:anchor="_Toc37753155" w:history="1">
                <w:r w:rsidR="00AF0F26" w:rsidRPr="00F10AD2">
                  <w:rPr>
                    <w:rStyle w:val="Hyperlink"/>
                    <w:noProof/>
                  </w:rPr>
                  <w:t>9</w:t>
                </w:r>
                <w:r w:rsidR="00AF0F26">
                  <w:rPr>
                    <w:rFonts w:eastAsiaTheme="minorEastAsia"/>
                    <w:noProof/>
                    <w:lang w:eastAsia="nl-NL"/>
                  </w:rPr>
                  <w:tab/>
                </w:r>
                <w:r w:rsidR="00AF0F26" w:rsidRPr="00F10AD2">
                  <w:rPr>
                    <w:rStyle w:val="Hyperlink"/>
                    <w:noProof/>
                  </w:rPr>
                  <w:t>Beoordeling</w:t>
                </w:r>
                <w:r w:rsidR="00AF0F26">
                  <w:rPr>
                    <w:noProof/>
                    <w:webHidden/>
                  </w:rPr>
                  <w:tab/>
                </w:r>
                <w:r w:rsidR="00AF0F26">
                  <w:rPr>
                    <w:noProof/>
                    <w:webHidden/>
                  </w:rPr>
                  <w:fldChar w:fldCharType="begin"/>
                </w:r>
                <w:r w:rsidR="00AF0F26">
                  <w:rPr>
                    <w:noProof/>
                    <w:webHidden/>
                  </w:rPr>
                  <w:instrText xml:space="preserve"> PAGEREF _Toc37753155 \h </w:instrText>
                </w:r>
                <w:r w:rsidR="00AF0F26">
                  <w:rPr>
                    <w:noProof/>
                    <w:webHidden/>
                  </w:rPr>
                </w:r>
                <w:r w:rsidR="00AF0F26">
                  <w:rPr>
                    <w:noProof/>
                    <w:webHidden/>
                  </w:rPr>
                  <w:fldChar w:fldCharType="separate"/>
                </w:r>
                <w:r w:rsidR="00AF0F26">
                  <w:rPr>
                    <w:noProof/>
                    <w:webHidden/>
                  </w:rPr>
                  <w:t>11</w:t>
                </w:r>
                <w:r w:rsidR="00AF0F26">
                  <w:rPr>
                    <w:noProof/>
                    <w:webHidden/>
                  </w:rPr>
                  <w:fldChar w:fldCharType="end"/>
                </w:r>
              </w:hyperlink>
            </w:p>
            <w:p w14:paraId="66F37323" w14:textId="5AB23531" w:rsidR="00AF0F26" w:rsidRDefault="00F6681C">
              <w:pPr>
                <w:pStyle w:val="Inhopg3"/>
                <w:rPr>
                  <w:rFonts w:eastAsiaTheme="minorEastAsia"/>
                  <w:noProof/>
                  <w:lang w:eastAsia="nl-NL"/>
                </w:rPr>
              </w:pPr>
              <w:hyperlink w:anchor="_Toc37753156" w:history="1">
                <w:r w:rsidR="00AF0F26" w:rsidRPr="00F10AD2">
                  <w:rPr>
                    <w:rStyle w:val="Hyperlink"/>
                    <w:noProof/>
                  </w:rPr>
                  <w:t>Algemeen</w:t>
                </w:r>
                <w:r w:rsidR="00AF0F26">
                  <w:rPr>
                    <w:noProof/>
                    <w:webHidden/>
                  </w:rPr>
                  <w:tab/>
                </w:r>
                <w:r w:rsidR="00AF0F26">
                  <w:rPr>
                    <w:noProof/>
                    <w:webHidden/>
                  </w:rPr>
                  <w:fldChar w:fldCharType="begin"/>
                </w:r>
                <w:r w:rsidR="00AF0F26">
                  <w:rPr>
                    <w:noProof/>
                    <w:webHidden/>
                  </w:rPr>
                  <w:instrText xml:space="preserve"> PAGEREF _Toc37753156 \h </w:instrText>
                </w:r>
                <w:r w:rsidR="00AF0F26">
                  <w:rPr>
                    <w:noProof/>
                    <w:webHidden/>
                  </w:rPr>
                </w:r>
                <w:r w:rsidR="00AF0F26">
                  <w:rPr>
                    <w:noProof/>
                    <w:webHidden/>
                  </w:rPr>
                  <w:fldChar w:fldCharType="separate"/>
                </w:r>
                <w:r w:rsidR="00AF0F26">
                  <w:rPr>
                    <w:noProof/>
                    <w:webHidden/>
                  </w:rPr>
                  <w:t>11</w:t>
                </w:r>
                <w:r w:rsidR="00AF0F26">
                  <w:rPr>
                    <w:noProof/>
                    <w:webHidden/>
                  </w:rPr>
                  <w:fldChar w:fldCharType="end"/>
                </w:r>
              </w:hyperlink>
            </w:p>
            <w:p w14:paraId="2B84E4B9" w14:textId="7CDB91CD" w:rsidR="00634C39" w:rsidRPr="002713E9" w:rsidRDefault="00634C39" w:rsidP="00B834B8">
              <w:pPr>
                <w:rPr>
                  <w:rFonts w:ascii="Verdana" w:hAnsi="Verdana"/>
                </w:rPr>
              </w:pPr>
              <w:r w:rsidRPr="00B41BEE">
                <w:rPr>
                  <w:rFonts w:ascii="Verdana" w:hAnsi="Verdana"/>
                  <w:sz w:val="20"/>
                  <w:szCs w:val="20"/>
                </w:rPr>
                <w:fldChar w:fldCharType="end"/>
              </w:r>
            </w:p>
          </w:sdtContent>
        </w:sdt>
        <w:p w14:paraId="621C584A" w14:textId="5B80514F" w:rsidR="00502149" w:rsidRPr="00B41BEE" w:rsidRDefault="00B41BEE" w:rsidP="00502149">
          <w:pPr>
            <w:pStyle w:val="Kop1"/>
            <w:numPr>
              <w:ilvl w:val="0"/>
              <w:numId w:val="2"/>
            </w:numPr>
            <w:tabs>
              <w:tab w:val="clear" w:pos="453"/>
            </w:tabs>
            <w:spacing w:line="276" w:lineRule="auto"/>
            <w:ind w:left="0" w:hanging="426"/>
            <w:rPr>
              <w:color w:val="FFFFFF" w:themeColor="background1"/>
            </w:rPr>
          </w:pPr>
          <w:bookmarkStart w:id="4" w:name="_Toc463785061"/>
          <w:bookmarkStart w:id="5" w:name="_Toc37753127"/>
          <w:bookmarkStart w:id="6" w:name="_Toc90196576"/>
          <w:bookmarkStart w:id="7" w:name="_Toc90197100"/>
          <w:bookmarkStart w:id="8" w:name="_Toc90197130"/>
          <w:bookmarkStart w:id="9" w:name="_Toc90197328"/>
          <w:bookmarkStart w:id="10" w:name="_Toc90267342"/>
          <w:bookmarkStart w:id="11" w:name="_Toc90267511"/>
          <w:bookmarkStart w:id="12" w:name="_Toc90267543"/>
          <w:bookmarkStart w:id="13" w:name="_Toc90269662"/>
          <w:bookmarkStart w:id="14" w:name="_Toc90271359"/>
          <w:bookmarkStart w:id="15" w:name="_Toc90274824"/>
          <w:bookmarkStart w:id="16" w:name="_Toc129670730"/>
          <w:bookmarkStart w:id="17" w:name="_Toc129670739"/>
          <w:bookmarkStart w:id="18" w:name="_Toc129670748"/>
          <w:bookmarkStart w:id="19" w:name="_Toc160181238"/>
          <w:bookmarkStart w:id="20" w:name="_Toc160181515"/>
          <w:bookmarkStart w:id="21" w:name="_Toc160181568"/>
          <w:bookmarkStart w:id="22" w:name="_Toc160181588"/>
          <w:bookmarkStart w:id="23" w:name="_Toc160519014"/>
          <w:bookmarkStart w:id="24" w:name="_Toc160519248"/>
          <w:bookmarkStart w:id="25" w:name="_Toc160519328"/>
          <w:bookmarkStart w:id="26" w:name="_Toc160542690"/>
          <w:bookmarkStart w:id="27" w:name="_Toc160543262"/>
          <w:bookmarkStart w:id="28" w:name="_Toc174775199"/>
          <w:bookmarkStart w:id="29" w:name="_Toc174779229"/>
          <w:bookmarkStart w:id="30" w:name="_Toc174779267"/>
          <w:bookmarkStart w:id="31" w:name="_Toc174779295"/>
          <w:bookmarkStart w:id="32" w:name="_Toc174870464"/>
          <w:bookmarkStart w:id="33" w:name="_Toc174870548"/>
          <w:bookmarkStart w:id="34" w:name="_Toc174872371"/>
          <w:bookmarkStart w:id="35" w:name="_Toc175366934"/>
          <w:bookmarkStart w:id="36" w:name="_Toc175367045"/>
          <w:bookmarkStart w:id="37" w:name="_Toc177142870"/>
          <w:bookmarkStart w:id="38" w:name="_Toc181181995"/>
          <w:bookmarkStart w:id="39" w:name="_Toc181380748"/>
          <w:bookmarkStart w:id="40" w:name="_Toc257235773"/>
          <w:r w:rsidRPr="00B41BEE">
            <w:rPr>
              <w:noProof/>
              <w:sz w:val="20"/>
            </w:rPr>
            <w:lastRenderedPageBreak/>
            <w:drawing>
              <wp:anchor distT="0" distB="0" distL="114300" distR="114300" simplePos="0" relativeHeight="251649047" behindDoc="0" locked="0" layoutInCell="1" allowOverlap="1" wp14:anchorId="20C6BE5A" wp14:editId="09DBA146">
                <wp:simplePos x="0" y="0"/>
                <wp:positionH relativeFrom="column">
                  <wp:posOffset>5455285</wp:posOffset>
                </wp:positionH>
                <wp:positionV relativeFrom="paragraph">
                  <wp:posOffset>-183515</wp:posOffset>
                </wp:positionV>
                <wp:extent cx="293370" cy="33337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074C52" w:rsidRPr="00B41BEE">
            <w:rPr>
              <w:noProof/>
              <w:sz w:val="20"/>
            </w:rPr>
            <mc:AlternateContent>
              <mc:Choice Requires="wpg">
                <w:drawing>
                  <wp:anchor distT="0" distB="0" distL="114300" distR="114300" simplePos="0" relativeHeight="251648002" behindDoc="1" locked="1" layoutInCell="1" allowOverlap="1" wp14:anchorId="70C89266" wp14:editId="49C6A0F1">
                    <wp:simplePos x="0" y="0"/>
                    <wp:positionH relativeFrom="column">
                      <wp:posOffset>-433070</wp:posOffset>
                    </wp:positionH>
                    <wp:positionV relativeFrom="paragraph">
                      <wp:posOffset>-17780</wp:posOffset>
                    </wp:positionV>
                    <wp:extent cx="6635750" cy="288290"/>
                    <wp:effectExtent l="0" t="0" r="0" b="0"/>
                    <wp:wrapNone/>
                    <wp:docPr id="459" name="Groe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460"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39525" id="Groep 459" o:spid="_x0000_s1026" style="position:absolute;margin-left:-34.1pt;margin-top:-1.4pt;width:522.5pt;height:22.7pt;z-index:-251668478"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" filled="f" stroked="f"/>
                    <w10:anchorlock/>
                  </v:group>
                </w:pict>
              </mc:Fallback>
            </mc:AlternateContent>
          </w:r>
          <w:bookmarkStart w:id="41" w:name="_Toc474683988"/>
          <w:bookmarkEnd w:id="4"/>
          <w:r w:rsidR="00502149" w:rsidRPr="00B41BEE">
            <w:rPr>
              <w:noProof/>
              <w:sz w:val="20"/>
            </w:rPr>
            <mc:AlternateContent>
              <mc:Choice Requires="wpg">
                <w:drawing>
                  <wp:anchor distT="0" distB="0" distL="114300" distR="114300" simplePos="0" relativeHeight="251648013" behindDoc="1" locked="1" layoutInCell="1" allowOverlap="1" wp14:anchorId="39486DAA" wp14:editId="64192553">
                    <wp:simplePos x="0" y="0"/>
                    <wp:positionH relativeFrom="column">
                      <wp:posOffset>-433070</wp:posOffset>
                    </wp:positionH>
                    <wp:positionV relativeFrom="paragraph">
                      <wp:posOffset>-17780</wp:posOffset>
                    </wp:positionV>
                    <wp:extent cx="6635750" cy="288290"/>
                    <wp:effectExtent l="0" t="0" r="0" b="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13"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4681A" id="Groep 10" o:spid="_x0000_s1026" style="position:absolute;margin-left:-34.1pt;margin-top:-1.4pt;width:522.5pt;height:22.7pt;z-index:-251668467"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anchorlock/>
                  </v:group>
                </w:pict>
              </mc:Fallback>
            </mc:AlternateContent>
          </w:r>
          <w:r w:rsidR="00502149" w:rsidRPr="00B41BEE">
            <w:rPr>
              <w:color w:val="FFFFFF" w:themeColor="background1"/>
            </w:rPr>
            <w:t>Inleiding bèta-wereld en beroep</w:t>
          </w:r>
          <w:bookmarkEnd w:id="5"/>
          <w:bookmarkEnd w:id="41"/>
        </w:p>
        <w:p w14:paraId="7A7EB985" w14:textId="77777777" w:rsidR="00FF5642" w:rsidRDefault="000F65FB" w:rsidP="00502149">
          <w:pPr>
            <w:pStyle w:val="Kop3"/>
          </w:pPr>
          <w:bookmarkStart w:id="42" w:name="_Toc474683989"/>
          <w:bookmarkStart w:id="43" w:name="_Toc37753128"/>
          <w:r w:rsidRPr="00B41BEE">
            <w:rPr>
              <w:rFonts w:cs="Arial"/>
              <w:noProof/>
              <w:color w:val="000000"/>
              <w:sz w:val="18"/>
              <w:szCs w:val="18"/>
            </w:rPr>
            <w:drawing>
              <wp:anchor distT="0" distB="0" distL="114300" distR="114300" simplePos="0" relativeHeight="251648017" behindDoc="0" locked="0" layoutInCell="1" allowOverlap="1" wp14:anchorId="6B48B751" wp14:editId="33B9D0F2">
                <wp:simplePos x="0" y="0"/>
                <wp:positionH relativeFrom="column">
                  <wp:posOffset>4710430</wp:posOffset>
                </wp:positionH>
                <wp:positionV relativeFrom="paragraph">
                  <wp:posOffset>25400</wp:posOffset>
                </wp:positionV>
                <wp:extent cx="1476375" cy="1476375"/>
                <wp:effectExtent l="0" t="0" r="9525" b="9525"/>
                <wp:wrapSquare wrapText="bothSides"/>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melwerdacollege.mwp.nl/portals/0/icon-lifestyle-en-design.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76375" cy="1476375"/>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bookmarkEnd w:id="42"/>
          <w:r w:rsidR="00E038CC">
            <w:t>Omschrijving bètawereld</w:t>
          </w:r>
          <w:bookmarkEnd w:id="43"/>
          <w:r w:rsidR="00E038CC">
            <w:t xml:space="preserve"> </w:t>
          </w:r>
        </w:p>
        <w:p w14:paraId="7473EC2A" w14:textId="6C866287" w:rsidR="00502149" w:rsidRPr="00C328B9" w:rsidRDefault="00E038CC" w:rsidP="001B2BF5">
          <w:pPr>
            <w:rPr>
              <w:sz w:val="16"/>
              <w:szCs w:val="16"/>
            </w:rPr>
          </w:pPr>
          <w:r w:rsidRPr="00C328B9">
            <w:rPr>
              <w:sz w:val="16"/>
              <w:szCs w:val="16"/>
            </w:rPr>
            <w:t xml:space="preserve">(bijvoorbeeld van </w:t>
          </w:r>
          <w:hyperlink r:id="rId14" w:history="1">
            <w:r w:rsidR="007F31EC" w:rsidRPr="00C328B9">
              <w:rPr>
                <w:rStyle w:val="Hyperlink"/>
                <w:bCs/>
                <w:sz w:val="16"/>
                <w:szCs w:val="16"/>
              </w:rPr>
              <w:t>De 7 werelden van techniek - Platform Talent voor Technologie)</w:t>
            </w:r>
          </w:hyperlink>
        </w:p>
        <w:p w14:paraId="1E380CEF" w14:textId="345FF367" w:rsidR="00502149" w:rsidRPr="00B41BEE" w:rsidRDefault="003F054D" w:rsidP="001B2BF5">
          <w:pPr>
            <w:rPr>
              <w:rFonts w:ascii="Verdana" w:hAnsi="Verdana"/>
            </w:rPr>
          </w:pPr>
          <w:r>
            <w:rPr>
              <w:rFonts w:ascii="Verdana" w:hAnsi="Verdana"/>
              <w:noProof/>
              <w:lang w:eastAsia="nl-NL"/>
            </w:rPr>
            <mc:AlternateContent>
              <mc:Choice Requires="wps">
                <w:drawing>
                  <wp:anchor distT="0" distB="0" distL="114300" distR="114300" simplePos="0" relativeHeight="251693120" behindDoc="0" locked="0" layoutInCell="1" allowOverlap="1" wp14:anchorId="50A1543F" wp14:editId="2FA12C57">
                    <wp:simplePos x="0" y="0"/>
                    <wp:positionH relativeFrom="column">
                      <wp:posOffset>4552949</wp:posOffset>
                    </wp:positionH>
                    <wp:positionV relativeFrom="paragraph">
                      <wp:posOffset>73169</wp:posOffset>
                    </wp:positionV>
                    <wp:extent cx="1908810" cy="570230"/>
                    <wp:effectExtent l="0" t="514350" r="0" b="515620"/>
                    <wp:wrapNone/>
                    <wp:docPr id="12" name="Rechthoek 12"/>
                    <wp:cNvGraphicFramePr/>
                    <a:graphic xmlns:a="http://schemas.openxmlformats.org/drawingml/2006/main">
                      <a:graphicData uri="http://schemas.microsoft.com/office/word/2010/wordprocessingShape">
                        <wps:wsp>
                          <wps:cNvSpPr/>
                          <wps:spPr>
                            <a:xfrm rot="19477514">
                              <a:off x="0" y="0"/>
                              <a:ext cx="1908810" cy="5702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1DE4FC" w14:textId="27D74093" w:rsidR="00E038CC" w:rsidRDefault="00E038CC" w:rsidP="00E038CC">
                                <w:pPr>
                                  <w:jc w:val="center"/>
                                </w:pPr>
                                <w:r>
                                  <w:t>Logo</w:t>
                                </w:r>
                                <w:r w:rsidR="003F054D">
                                  <w:t xml:space="preserve"> </w:t>
                                </w:r>
                                <w:r>
                                  <w:t>bètawereld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1543F" id="Rechthoek 12" o:spid="_x0000_s1031" style="position:absolute;margin-left:358.5pt;margin-top:5.75pt;width:150.3pt;height:44.9pt;rotation:-2318321fd;z-index:25169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" fillcolor="#5b9bd5 [3204]" strokecolor="#1f4d78 [1604]" strokeweight="1pt">
                    <v:textbox>
                      <w:txbxContent>
                        <w:p w14:paraId="2C1DE4FC" w14:textId="27D74093" w:rsidR="00E038CC" w:rsidRDefault="00E038CC" w:rsidP="00E038CC">
                          <w:pPr>
                            <w:jc w:val="center"/>
                          </w:pPr>
                          <w:r>
                            <w:t>Logo</w:t>
                          </w:r>
                          <w:r w:rsidR="003F054D">
                            <w:t xml:space="preserve"> </w:t>
                          </w:r>
                          <w:r>
                            <w:t>bètawereld</w:t>
                          </w:r>
                        </w:p>
                      </w:txbxContent>
                    </v:textbox>
                  </v:rect>
                </w:pict>
              </mc:Fallback>
            </mc:AlternateContent>
          </w:r>
          <w:r w:rsidR="00502149" w:rsidRPr="00B41BEE">
            <w:rPr>
              <w:rFonts w:ascii="Verdana" w:hAnsi="Verdana"/>
              <w:noProof/>
              <w:sz w:val="20"/>
            </w:rPr>
            <mc:AlternateContent>
              <mc:Choice Requires="wps">
                <w:drawing>
                  <wp:anchor distT="0" distB="0" distL="114300" distR="114300" simplePos="0" relativeHeight="251648010" behindDoc="0" locked="0" layoutInCell="1" allowOverlap="1" wp14:anchorId="1EA36697" wp14:editId="7A91AE0D">
                    <wp:simplePos x="0" y="0"/>
                    <wp:positionH relativeFrom="margin">
                      <wp:posOffset>3424555</wp:posOffset>
                    </wp:positionH>
                    <wp:positionV relativeFrom="paragraph">
                      <wp:posOffset>5389245</wp:posOffset>
                    </wp:positionV>
                    <wp:extent cx="4658360" cy="735965"/>
                    <wp:effectExtent l="0" t="0" r="0"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58360" cy="735965"/>
                            </a:xfrm>
                            <a:prstGeom prst="rect">
                              <a:avLst/>
                            </a:prstGeom>
                            <a:extLst>
                              <a:ext uri="{AF507438-7753-43E0-B8FC-AC1667EBCBE1}">
                                <a14:hiddenEffects xmlns:a14="http://schemas.microsoft.com/office/drawing/2010/main">
                                  <a:effectLst/>
                                </a14:hiddenEffects>
                              </a:ext>
                            </a:extLst>
                          </wps:spPr>
                          <wps:txbx>
                            <w:txbxContent>
                              <w:p w14:paraId="2450411E" w14:textId="77777777" w:rsidR="00D06249" w:rsidRDefault="00D06249" w:rsidP="00502149">
                                <w:pPr>
                                  <w:pStyle w:val="Normaalweb"/>
                                  <w:spacing w:before="0" w:beforeAutospacing="0" w:after="0" w:afterAutospacing="0"/>
                                  <w:jc w:val="center"/>
                                </w:pPr>
                                <w:r w:rsidRPr="0050214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De inleiding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A36697" id="Tekstvak 15" o:spid="_x0000_s1032" type="#_x0000_t202" style="position:absolute;margin-left:269.65pt;margin-top:424.35pt;width:366.8pt;height:57.95pt;rotation:90;z-index:2516480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" filled="f" stroked="f">
                    <o:lock v:ext="edit" shapetype="t"/>
                    <v:textbox style="mso-fit-shape-to-text:t">
                      <w:txbxContent>
                        <w:p w14:paraId="2450411E" w14:textId="77777777" w:rsidR="00D06249" w:rsidRDefault="00D06249" w:rsidP="00502149">
                          <w:pPr>
                            <w:pStyle w:val="Normaalweb"/>
                            <w:spacing w:before="0" w:beforeAutospacing="0" w:after="0" w:afterAutospacing="0"/>
                            <w:jc w:val="center"/>
                          </w:pPr>
                          <w:r w:rsidRPr="0050214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De inleiding</w:t>
                          </w:r>
                        </w:p>
                      </w:txbxContent>
                    </v:textbox>
                    <w10:wrap anchorx="margin"/>
                  </v:shape>
                </w:pict>
              </mc:Fallback>
            </mc:AlternateContent>
          </w:r>
          <w:r w:rsidR="00502149" w:rsidRPr="00B41BEE">
            <w:rPr>
              <w:rFonts w:ascii="Verdana" w:hAnsi="Verdana"/>
              <w:noProof/>
              <w:sz w:val="18"/>
              <w:szCs w:val="18"/>
            </w:rPr>
            <mc:AlternateContent>
              <mc:Choice Requires="wps">
                <w:drawing>
                  <wp:anchor distT="0" distB="0" distL="114300" distR="114300" simplePos="0" relativeHeight="251648011" behindDoc="1" locked="1" layoutInCell="1" allowOverlap="1" wp14:anchorId="032DA3F5" wp14:editId="0174EB3F">
                    <wp:simplePos x="0" y="0"/>
                    <wp:positionH relativeFrom="column">
                      <wp:posOffset>-306705</wp:posOffset>
                    </wp:positionH>
                    <wp:positionV relativeFrom="paragraph">
                      <wp:posOffset>-761365</wp:posOffset>
                    </wp:positionV>
                    <wp:extent cx="144145" cy="215900"/>
                    <wp:effectExtent l="2223" t="0" r="0" b="0"/>
                    <wp:wrapNone/>
                    <wp:docPr id="17" name="Gelijkbenige drie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AAC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7" o:spid="_x0000_s1026" type="#_x0000_t5" style="position:absolute;margin-left:-24.15pt;margin-top:-59.95pt;width:11.35pt;height:17pt;rotation:90;z-index:-251668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" fillcolor="#030" stroked="f">
                    <w10:anchorlock/>
                  </v:shape>
                </w:pict>
              </mc:Fallback>
            </mc:AlternateContent>
          </w:r>
          <w:r w:rsidR="00502149" w:rsidRPr="00B41BEE">
            <w:rPr>
              <w:rFonts w:ascii="Verdana" w:hAnsi="Verdana"/>
            </w:rPr>
            <w:t xml:space="preserve">Deze opdracht valt in te plannen in </w:t>
          </w:r>
          <w:r w:rsidR="00E038CC">
            <w:rPr>
              <w:rFonts w:ascii="Verdana" w:hAnsi="Verdana"/>
            </w:rPr>
            <w:t xml:space="preserve">… </w:t>
          </w:r>
          <w:r w:rsidR="00502149" w:rsidRPr="00B41BEE">
            <w:rPr>
              <w:rFonts w:ascii="Verdana" w:hAnsi="Verdana"/>
            </w:rPr>
            <w:t>verschillende werelden. Eén wereld willen we in het bijzonder even uitlichten, de wereld</w:t>
          </w:r>
          <w:r w:rsidR="00C966FB" w:rsidRPr="00B41BEE">
            <w:rPr>
              <w:rFonts w:ascii="Verdana" w:hAnsi="Verdana"/>
            </w:rPr>
            <w:t xml:space="preserve"> </w:t>
          </w:r>
          <w:r w:rsidR="00E038CC">
            <w:rPr>
              <w:rFonts w:ascii="Verdana" w:hAnsi="Verdana"/>
            </w:rPr>
            <w:t xml:space="preserve">van … </w:t>
          </w:r>
          <w:r w:rsidR="00502149" w:rsidRPr="00B41BEE">
            <w:rPr>
              <w:rFonts w:ascii="Verdana" w:hAnsi="Verdana"/>
            </w:rPr>
            <w:t>.</w:t>
          </w:r>
        </w:p>
        <w:p w14:paraId="3E72B88B" w14:textId="0165F3A5" w:rsidR="00502149" w:rsidRPr="00B41BEE" w:rsidRDefault="00E45EC3" w:rsidP="00502149">
          <w:pPr>
            <w:pStyle w:val="Geenafstand"/>
            <w:rPr>
              <w:rFonts w:ascii="Verdana" w:hAnsi="Verdana"/>
            </w:rPr>
          </w:pPr>
          <w:r w:rsidRPr="00B41BEE">
            <w:rPr>
              <w:rFonts w:ascii="Verdana" w:hAnsi="Verdana" w:cs="Arial"/>
              <w:color w:val="383838"/>
              <w:shd w:val="clear" w:color="auto" w:fill="FFFFFF"/>
            </w:rPr>
            <w:t xml:space="preserve">Mensen die in deze wereld werken, </w:t>
          </w:r>
          <w:r w:rsidR="00E038CC">
            <w:rPr>
              <w:rFonts w:ascii="Verdana" w:hAnsi="Verdana" w:cs="Arial"/>
              <w:color w:val="383838"/>
              <w:shd w:val="clear" w:color="auto" w:fill="FFFFFF"/>
            </w:rPr>
            <w:t xml:space="preserve">… </w:t>
          </w:r>
          <w:r w:rsidRPr="00B41BEE">
            <w:rPr>
              <w:rFonts w:ascii="Verdana" w:hAnsi="Verdana" w:cs="Arial"/>
              <w:color w:val="383838"/>
              <w:shd w:val="clear" w:color="auto" w:fill="FFFFFF"/>
            </w:rPr>
            <w:t>.</w:t>
          </w:r>
        </w:p>
        <w:p w14:paraId="3C4A4F2A" w14:textId="77777777" w:rsidR="00C328B9" w:rsidRDefault="00C01D76" w:rsidP="000928F7">
          <w:pPr>
            <w:pStyle w:val="Kop3"/>
          </w:pPr>
          <w:bookmarkStart w:id="44" w:name="_Toc37753129"/>
          <w:r>
            <w:t>Beroep</w:t>
          </w:r>
          <w:r w:rsidR="00500397" w:rsidRPr="00B41BEE">
            <w:t xml:space="preserve"> </w:t>
          </w:r>
          <w:r>
            <w:t xml:space="preserve">of opleiding </w:t>
          </w:r>
          <w:r w:rsidR="00500397" w:rsidRPr="00B41BEE">
            <w:t>(</w:t>
          </w:r>
          <w:r>
            <w:t>niveau</w:t>
          </w:r>
          <w:r w:rsidR="00500397" w:rsidRPr="00B41BEE">
            <w:t>)</w:t>
          </w:r>
          <w:r w:rsidR="00502149" w:rsidRPr="00B41BEE">
            <w:rPr>
              <w:noProof/>
              <w:sz w:val="18"/>
              <w:szCs w:val="18"/>
            </w:rPr>
            <mc:AlternateContent>
              <mc:Choice Requires="wps">
                <w:drawing>
                  <wp:anchor distT="0" distB="0" distL="114300" distR="114300" simplePos="0" relativeHeight="251648015" behindDoc="1" locked="1" layoutInCell="1" allowOverlap="1" wp14:anchorId="1C9F1885" wp14:editId="62E1DCB2">
                    <wp:simplePos x="0" y="0"/>
                    <wp:positionH relativeFrom="column">
                      <wp:posOffset>-317500</wp:posOffset>
                    </wp:positionH>
                    <wp:positionV relativeFrom="paragraph">
                      <wp:posOffset>289560</wp:posOffset>
                    </wp:positionV>
                    <wp:extent cx="144145" cy="215900"/>
                    <wp:effectExtent l="6350" t="0" r="6350" b="8255"/>
                    <wp:wrapNone/>
                    <wp:docPr id="18" name="Gelijkbenige drie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641FF" id="Gelijkbenige driehoek 18" o:spid="_x0000_s1026" type="#_x0000_t5" style="position:absolute;margin-left:-25pt;margin-top:22.8pt;width:11.35pt;height:17pt;rotation:90;z-index:-251668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" fillcolor="#030" stroked="f">
                    <w10:anchorlock/>
                  </v:shape>
                </w:pict>
              </mc:Fallback>
            </mc:AlternateContent>
          </w:r>
          <w:bookmarkEnd w:id="44"/>
        </w:p>
        <w:p w14:paraId="209F5F09" w14:textId="121149D6" w:rsidR="00405005" w:rsidRPr="000928F7" w:rsidRDefault="00405005" w:rsidP="00C328B9">
          <w:pPr>
            <w:rPr>
              <w:rFonts w:ascii="Verdana" w:hAnsi="Verdana" w:cs="Times New Roman"/>
              <w:b/>
              <w:sz w:val="24"/>
              <w:szCs w:val="20"/>
            </w:rPr>
          </w:pPr>
          <w:r w:rsidRPr="000928F7">
            <w:rPr>
              <w:rFonts w:ascii="Verdana" w:hAnsi="Verdana" w:cs="Times New Roman"/>
              <w:b/>
              <w:bCs/>
              <w:sz w:val="16"/>
              <w:szCs w:val="12"/>
            </w:rPr>
            <w:t>(</w:t>
          </w:r>
          <w:r w:rsidRPr="00C328B9">
            <w:rPr>
              <w:sz w:val="16"/>
              <w:szCs w:val="16"/>
            </w:rPr>
            <w:t>bijvoorbeeld</w:t>
          </w:r>
          <w:r w:rsidRPr="000928F7">
            <w:rPr>
              <w:rFonts w:ascii="Verdana" w:hAnsi="Verdana" w:cs="Times New Roman"/>
              <w:b/>
              <w:bCs/>
              <w:sz w:val="16"/>
              <w:szCs w:val="12"/>
            </w:rPr>
            <w:t xml:space="preserve"> </w:t>
          </w:r>
          <w:r w:rsidRPr="00C328B9">
            <w:rPr>
              <w:rFonts w:ascii="Verdana" w:hAnsi="Verdana" w:cs="Times New Roman"/>
              <w:sz w:val="16"/>
              <w:szCs w:val="12"/>
            </w:rPr>
            <w:t>de tekst</w:t>
          </w:r>
          <w:r w:rsidR="000928F7" w:rsidRPr="00C328B9">
            <w:rPr>
              <w:rFonts w:ascii="Verdana" w:hAnsi="Verdana" w:cs="Times New Roman"/>
              <w:sz w:val="16"/>
              <w:szCs w:val="12"/>
            </w:rPr>
            <w:t>:)</w:t>
          </w:r>
        </w:p>
        <w:p w14:paraId="74B049F8" w14:textId="765B1E1E" w:rsidR="00502149" w:rsidRPr="00B41BEE" w:rsidRDefault="00502149" w:rsidP="00502149">
          <w:pPr>
            <w:pStyle w:val="Geenafstand"/>
            <w:ind w:right="1134"/>
            <w:jc w:val="both"/>
            <w:rPr>
              <w:rFonts w:ascii="Verdana" w:hAnsi="Verdana" w:cs="Arial"/>
              <w:color w:val="383838"/>
            </w:rPr>
          </w:pPr>
          <w:r w:rsidRPr="00B41BEE">
            <w:rPr>
              <w:rFonts w:ascii="Verdana" w:hAnsi="Verdana" w:cs="Arial"/>
              <w:color w:val="383838"/>
            </w:rPr>
            <w:t xml:space="preserve">In deze </w:t>
          </w:r>
          <w:r w:rsidR="00500397" w:rsidRPr="00B41BEE">
            <w:rPr>
              <w:rFonts w:ascii="Verdana" w:hAnsi="Verdana" w:cs="Arial"/>
              <w:color w:val="383838"/>
            </w:rPr>
            <w:t>wereld</w:t>
          </w:r>
          <w:r w:rsidRPr="00B41BEE">
            <w:rPr>
              <w:rFonts w:ascii="Verdana" w:hAnsi="Verdana" w:cs="Arial"/>
              <w:color w:val="383838"/>
            </w:rPr>
            <w:t xml:space="preserve"> zou je </w:t>
          </w:r>
          <w:r w:rsidR="00500397" w:rsidRPr="00B41BEE">
            <w:rPr>
              <w:rFonts w:ascii="Verdana" w:hAnsi="Verdana" w:cs="Arial"/>
              <w:color w:val="383838"/>
            </w:rPr>
            <w:t xml:space="preserve">de opleiding </w:t>
          </w:r>
          <w:r w:rsidR="00C01D76">
            <w:rPr>
              <w:rFonts w:ascii="Verdana" w:hAnsi="Verdana" w:cs="Arial"/>
              <w:color w:val="383838"/>
            </w:rPr>
            <w:t xml:space="preserve">… </w:t>
          </w:r>
          <w:r w:rsidR="00500397" w:rsidRPr="00B41BEE">
            <w:rPr>
              <w:rFonts w:ascii="Verdana" w:hAnsi="Verdana" w:cs="Arial"/>
              <w:color w:val="383838"/>
            </w:rPr>
            <w:t>kunnen gaan volgen op het mbo.</w:t>
          </w:r>
        </w:p>
        <w:p w14:paraId="2A12996B" w14:textId="10C4CEC4" w:rsidR="00502149" w:rsidRPr="00B41BEE" w:rsidRDefault="00502149" w:rsidP="00502149">
          <w:pPr>
            <w:pStyle w:val="Geenafstand"/>
            <w:ind w:right="1134"/>
            <w:jc w:val="both"/>
            <w:rPr>
              <w:rFonts w:ascii="Verdana" w:hAnsi="Verdana" w:cs="Arial"/>
              <w:color w:val="383838"/>
            </w:rPr>
          </w:pPr>
        </w:p>
        <w:p w14:paraId="3CFFE8EF" w14:textId="26B7DB0C" w:rsidR="00502149" w:rsidRPr="00B41BEE" w:rsidRDefault="00C01D76" w:rsidP="00837EAE">
          <w:pPr>
            <w:spacing w:after="300" w:line="240" w:lineRule="auto"/>
            <w:ind w:right="425"/>
            <w:textAlignment w:val="baseline"/>
            <w:rPr>
              <w:rFonts w:ascii="Verdana" w:eastAsia="Times New Roman" w:hAnsi="Verdana" w:cs="Arial"/>
              <w:sz w:val="24"/>
              <w:szCs w:val="21"/>
              <w:lang w:eastAsia="nl-NL"/>
            </w:rPr>
          </w:pPr>
          <w:r>
            <w:rPr>
              <w:rFonts w:ascii="Verdana" w:hAnsi="Verdana"/>
              <w:noProof/>
              <w:szCs w:val="20"/>
            </w:rPr>
            <mc:AlternateContent>
              <mc:Choice Requires="wps">
                <w:drawing>
                  <wp:anchor distT="0" distB="0" distL="114300" distR="114300" simplePos="0" relativeHeight="251694144" behindDoc="0" locked="0" layoutInCell="1" allowOverlap="1" wp14:anchorId="504412A5" wp14:editId="529AD7F0">
                    <wp:simplePos x="0" y="0"/>
                    <wp:positionH relativeFrom="column">
                      <wp:posOffset>3291205</wp:posOffset>
                    </wp:positionH>
                    <wp:positionV relativeFrom="paragraph">
                      <wp:posOffset>435610</wp:posOffset>
                    </wp:positionV>
                    <wp:extent cx="2162175" cy="953452"/>
                    <wp:effectExtent l="0" t="0" r="28575" b="18415"/>
                    <wp:wrapSquare wrapText="bothSides"/>
                    <wp:docPr id="24" name="Rechthoek 24"/>
                    <wp:cNvGraphicFramePr/>
                    <a:graphic xmlns:a="http://schemas.openxmlformats.org/drawingml/2006/main">
                      <a:graphicData uri="http://schemas.microsoft.com/office/word/2010/wordprocessingShape">
                        <wps:wsp>
                          <wps:cNvSpPr/>
                          <wps:spPr>
                            <a:xfrm>
                              <a:off x="0" y="0"/>
                              <a:ext cx="2162175" cy="95345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C67C88" w14:textId="045987BB" w:rsidR="00C01D76" w:rsidRPr="00860F91" w:rsidRDefault="00C01D76" w:rsidP="00C01D76">
                                <w:pPr>
                                  <w:jc w:val="center"/>
                                  <w:rPr>
                                    <w:color w:val="000000" w:themeColor="text1"/>
                                  </w:rPr>
                                </w:pPr>
                                <w:r w:rsidRPr="00860F91">
                                  <w:rPr>
                                    <w:color w:val="000000" w:themeColor="text1"/>
                                  </w:rPr>
                                  <w:t>Pla</w:t>
                                </w:r>
                                <w:r w:rsidR="00860F91">
                                  <w:rPr>
                                    <w:color w:val="000000" w:themeColor="text1"/>
                                  </w:rPr>
                                  <w:t>a</w:t>
                                </w:r>
                                <w:r w:rsidRPr="00860F91">
                                  <w:rPr>
                                    <w:color w:val="000000" w:themeColor="text1"/>
                                  </w:rPr>
                                  <w:t>tje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412A5" id="Rechthoek 24" o:spid="_x0000_s1033" style="position:absolute;margin-left:259.15pt;margin-top:34.3pt;width:170.25pt;height:75.05pt;z-index:25169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" fillcolor="white [3212]" strokecolor="#1f4d78 [1604]" strokeweight="1pt">
                    <v:textbox>
                      <w:txbxContent>
                        <w:p w14:paraId="17C67C88" w14:textId="045987BB" w:rsidR="00C01D76" w:rsidRPr="00860F91" w:rsidRDefault="00C01D76" w:rsidP="00C01D76">
                          <w:pPr>
                            <w:jc w:val="center"/>
                            <w:rPr>
                              <w:color w:val="000000" w:themeColor="text1"/>
                            </w:rPr>
                          </w:pPr>
                          <w:r w:rsidRPr="00860F91">
                            <w:rPr>
                              <w:color w:val="000000" w:themeColor="text1"/>
                            </w:rPr>
                            <w:t>Pla</w:t>
                          </w:r>
                          <w:r w:rsidR="00860F91">
                            <w:rPr>
                              <w:color w:val="000000" w:themeColor="text1"/>
                            </w:rPr>
                            <w:t>a</w:t>
                          </w:r>
                          <w:r w:rsidRPr="00860F91">
                            <w:rPr>
                              <w:color w:val="000000" w:themeColor="text1"/>
                            </w:rPr>
                            <w:t>tje</w:t>
                          </w:r>
                        </w:p>
                      </w:txbxContent>
                    </v:textbox>
                    <w10:wrap type="square"/>
                  </v:rect>
                </w:pict>
              </mc:Fallback>
            </mc:AlternateContent>
          </w:r>
          <w:r w:rsidR="006C2AE5" w:rsidRPr="00B41BEE">
            <w:rPr>
              <w:rFonts w:ascii="Verdana" w:hAnsi="Verdana"/>
              <w:szCs w:val="20"/>
              <w:shd w:val="clear" w:color="auto" w:fill="FFFFFF"/>
            </w:rPr>
            <w:t xml:space="preserve">Met deze opleiding kun je als </w:t>
          </w:r>
          <w:r w:rsidR="00E345A6">
            <w:rPr>
              <w:rFonts w:ascii="Verdana" w:hAnsi="Verdana"/>
              <w:szCs w:val="20"/>
              <w:shd w:val="clear" w:color="auto" w:fill="FFFFFF"/>
            </w:rPr>
            <w:t>…</w:t>
          </w:r>
          <w:r w:rsidR="006C2AE5" w:rsidRPr="00B41BEE">
            <w:rPr>
              <w:rFonts w:ascii="Verdana" w:hAnsi="Verdana"/>
              <w:szCs w:val="20"/>
              <w:shd w:val="clear" w:color="auto" w:fill="FFFFFF"/>
            </w:rPr>
            <w:t xml:space="preserve"> aan de slag bij bedrijven van verschillende omvang. Je kunt bijvoorbeeld aan de slag </w:t>
          </w:r>
          <w:r w:rsidR="00405005">
            <w:rPr>
              <w:rFonts w:ascii="Verdana" w:hAnsi="Verdana"/>
              <w:szCs w:val="20"/>
              <w:shd w:val="clear" w:color="auto" w:fill="FFFFFF"/>
            </w:rPr>
            <w:t xml:space="preserve">… </w:t>
          </w:r>
          <w:r w:rsidR="006C2AE5" w:rsidRPr="00B41BEE">
            <w:rPr>
              <w:rFonts w:ascii="Verdana" w:hAnsi="Verdana"/>
              <w:szCs w:val="20"/>
              <w:shd w:val="clear" w:color="auto" w:fill="FFFFFF"/>
            </w:rPr>
            <w:t xml:space="preserve">. Jij maakt </w:t>
          </w:r>
          <w:r w:rsidR="00405005">
            <w:rPr>
              <w:rFonts w:ascii="Verdana" w:hAnsi="Verdana"/>
              <w:szCs w:val="20"/>
              <w:shd w:val="clear" w:color="auto" w:fill="FFFFFF"/>
            </w:rPr>
            <w:t xml:space="preserve">… </w:t>
          </w:r>
          <w:r w:rsidR="006C2AE5" w:rsidRPr="00B41BEE">
            <w:rPr>
              <w:rFonts w:ascii="Verdana" w:hAnsi="Verdana"/>
              <w:szCs w:val="20"/>
              <w:shd w:val="clear" w:color="auto" w:fill="FFFFFF"/>
            </w:rPr>
            <w:t>.</w:t>
          </w:r>
          <w:r w:rsidR="006C2AE5" w:rsidRPr="00B41BEE">
            <w:rPr>
              <w:rFonts w:ascii="Verdana" w:hAnsi="Verdana"/>
              <w:szCs w:val="20"/>
            </w:rPr>
            <w:br/>
          </w:r>
          <w:r w:rsidR="006C2AE5" w:rsidRPr="00B41BEE">
            <w:rPr>
              <w:rFonts w:ascii="Verdana" w:hAnsi="Verdana"/>
              <w:szCs w:val="20"/>
            </w:rPr>
            <w:br/>
          </w:r>
          <w:r w:rsidR="006C2AE5" w:rsidRPr="00B41BEE">
            <w:rPr>
              <w:rFonts w:ascii="Verdana" w:hAnsi="Verdana"/>
              <w:szCs w:val="20"/>
              <w:shd w:val="clear" w:color="auto" w:fill="FFFFFF"/>
            </w:rPr>
            <w:t xml:space="preserve">Met de opleiding </w:t>
          </w:r>
          <w:r w:rsidR="00405005">
            <w:rPr>
              <w:rFonts w:ascii="Verdana" w:hAnsi="Verdana"/>
              <w:szCs w:val="20"/>
              <w:shd w:val="clear" w:color="auto" w:fill="FFFFFF"/>
            </w:rPr>
            <w:t>…</w:t>
          </w:r>
          <w:r w:rsidR="006C2AE5" w:rsidRPr="00B41BEE">
            <w:rPr>
              <w:rFonts w:ascii="Verdana" w:hAnsi="Verdana"/>
              <w:szCs w:val="20"/>
              <w:shd w:val="clear" w:color="auto" w:fill="FFFFFF"/>
            </w:rPr>
            <w:t xml:space="preserve"> kun je een </w:t>
          </w:r>
          <w:r w:rsidR="00405005">
            <w:rPr>
              <w:rFonts w:ascii="Verdana" w:hAnsi="Verdana"/>
              <w:szCs w:val="20"/>
              <w:shd w:val="clear" w:color="auto" w:fill="FFFFFF"/>
            </w:rPr>
            <w:t xml:space="preserve">… </w:t>
          </w:r>
          <w:r w:rsidR="006C2AE5" w:rsidRPr="00B41BEE">
            <w:rPr>
              <w:rFonts w:ascii="Verdana" w:hAnsi="Verdana"/>
              <w:szCs w:val="20"/>
              <w:shd w:val="clear" w:color="auto" w:fill="FFFFFF"/>
            </w:rPr>
            <w:t xml:space="preserve">functie binnen een </w:t>
          </w:r>
          <w:r w:rsidR="00405005">
            <w:rPr>
              <w:rFonts w:ascii="Verdana" w:hAnsi="Verdana"/>
              <w:szCs w:val="20"/>
              <w:shd w:val="clear" w:color="auto" w:fill="FFFFFF"/>
            </w:rPr>
            <w:t>…</w:t>
          </w:r>
          <w:r w:rsidR="006C2AE5" w:rsidRPr="00B41BEE">
            <w:rPr>
              <w:rFonts w:ascii="Verdana" w:hAnsi="Verdana"/>
              <w:szCs w:val="20"/>
              <w:shd w:val="clear" w:color="auto" w:fill="FFFFFF"/>
            </w:rPr>
            <w:t xml:space="preserve"> vervullen. Dat betekent </w:t>
          </w:r>
          <w:r w:rsidR="00405005">
            <w:rPr>
              <w:rFonts w:ascii="Verdana" w:hAnsi="Verdana"/>
              <w:szCs w:val="20"/>
              <w:shd w:val="clear" w:color="auto" w:fill="FFFFFF"/>
            </w:rPr>
            <w:t>…</w:t>
          </w:r>
        </w:p>
        <w:p w14:paraId="28F20C90" w14:textId="77777777" w:rsidR="00502149" w:rsidRPr="00B41BEE" w:rsidRDefault="00502149" w:rsidP="00502149">
          <w:pPr>
            <w:pStyle w:val="Geenafstand"/>
            <w:ind w:right="1134"/>
            <w:jc w:val="both"/>
            <w:rPr>
              <w:rFonts w:ascii="Verdana" w:hAnsi="Verdana" w:cs="Arial"/>
              <w:color w:val="383838"/>
            </w:rPr>
          </w:pPr>
        </w:p>
        <w:p w14:paraId="30244922" w14:textId="77777777" w:rsidR="00502149" w:rsidRPr="00B41BEE" w:rsidRDefault="00502149" w:rsidP="00502149">
          <w:pPr>
            <w:pStyle w:val="Normaalweb"/>
            <w:spacing w:before="0" w:beforeAutospacing="0" w:after="300" w:afterAutospacing="0" w:line="319" w:lineRule="atLeast"/>
            <w:ind w:right="1134"/>
            <w:jc w:val="both"/>
            <w:textAlignment w:val="baseline"/>
            <w:rPr>
              <w:rFonts w:ascii="Verdana" w:hAnsi="Verdana" w:cs="Arial"/>
              <w:color w:val="383838"/>
              <w:sz w:val="22"/>
              <w:szCs w:val="22"/>
            </w:rPr>
          </w:pPr>
        </w:p>
        <w:p w14:paraId="7B1667C1" w14:textId="77777777" w:rsidR="00502149" w:rsidRPr="00B41BEE" w:rsidRDefault="00502149" w:rsidP="00502149">
          <w:pPr>
            <w:shd w:val="clear" w:color="auto" w:fill="FFFFFF"/>
            <w:spacing w:before="30" w:after="30" w:line="270" w:lineRule="atLeast"/>
            <w:ind w:right="30"/>
            <w:rPr>
              <w:rFonts w:ascii="Verdana" w:eastAsia="Times New Roman" w:hAnsi="Verdana" w:cs="Arial"/>
              <w:color w:val="000000"/>
              <w:szCs w:val="18"/>
              <w:lang w:eastAsia="nl-NL"/>
            </w:rPr>
          </w:pPr>
        </w:p>
        <w:p w14:paraId="25973F1E" w14:textId="763215C8" w:rsidR="00502149" w:rsidRPr="00B41BEE" w:rsidRDefault="00B41BEE" w:rsidP="00502149">
          <w:pPr>
            <w:pStyle w:val="Kop1"/>
            <w:spacing w:line="276" w:lineRule="auto"/>
            <w:ind w:left="0"/>
            <w:rPr>
              <w:color w:val="FFFFFF" w:themeColor="background1"/>
            </w:rPr>
          </w:pPr>
          <w:bookmarkStart w:id="45" w:name="_Toc302992601"/>
          <w:bookmarkStart w:id="46" w:name="_Toc474683991"/>
          <w:bookmarkStart w:id="47" w:name="_Toc37753130"/>
          <w:r w:rsidRPr="00B41BEE">
            <w:rPr>
              <w:noProof/>
              <w:color w:val="FFFFFF" w:themeColor="background1"/>
            </w:rPr>
            <w:lastRenderedPageBreak/>
            <w:drawing>
              <wp:anchor distT="0" distB="0" distL="114300" distR="114300" simplePos="0" relativeHeight="251650073" behindDoc="0" locked="0" layoutInCell="1" allowOverlap="1" wp14:anchorId="595B2F0C" wp14:editId="75DC0185">
                <wp:simplePos x="0" y="0"/>
                <wp:positionH relativeFrom="column">
                  <wp:posOffset>5455285</wp:posOffset>
                </wp:positionH>
                <wp:positionV relativeFrom="paragraph">
                  <wp:posOffset>-183515</wp:posOffset>
                </wp:positionV>
                <wp:extent cx="293370" cy="333375"/>
                <wp:effectExtent l="0" t="0" r="0" b="9525"/>
                <wp:wrapNone/>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Afbeelding 236"/>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502149" w:rsidRPr="00B41BEE">
            <w:rPr>
              <w:noProof/>
              <w:color w:val="FFFFFF" w:themeColor="background1"/>
              <w:sz w:val="20"/>
            </w:rPr>
            <mc:AlternateContent>
              <mc:Choice Requires="wpg">
                <w:drawing>
                  <wp:anchor distT="0" distB="0" distL="114300" distR="114300" simplePos="0" relativeHeight="251648012" behindDoc="1" locked="1" layoutInCell="1" allowOverlap="1" wp14:anchorId="344B5398" wp14:editId="143338B7">
                    <wp:simplePos x="0" y="0"/>
                    <wp:positionH relativeFrom="column">
                      <wp:posOffset>-433070</wp:posOffset>
                    </wp:positionH>
                    <wp:positionV relativeFrom="paragraph">
                      <wp:posOffset>-17780</wp:posOffset>
                    </wp:positionV>
                    <wp:extent cx="6635750" cy="288290"/>
                    <wp:effectExtent l="0" t="0" r="0" b="0"/>
                    <wp:wrapNone/>
                    <wp:docPr id="219" name="Groe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220"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B7794" id="Groep 219" o:spid="_x0000_s1026" style="position:absolute;margin-left:-34.1pt;margin-top:-1.4pt;width:522.5pt;height:22.7pt;z-index:-251668468"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" filled="f" stroked="f"/>
                    <w10:anchorlock/>
                  </v:group>
                </w:pict>
              </mc:Fallback>
            </mc:AlternateContent>
          </w:r>
          <w:bookmarkEnd w:id="45"/>
          <w:r w:rsidR="00AF0F26">
            <w:rPr>
              <w:color w:val="FFFFFF" w:themeColor="background1"/>
            </w:rPr>
            <w:t>O</w:t>
          </w:r>
          <w:r w:rsidR="00502149" w:rsidRPr="00B41BEE">
            <w:rPr>
              <w:color w:val="FFFFFF" w:themeColor="background1"/>
            </w:rPr>
            <w:t>pdrachtgever</w:t>
          </w:r>
          <w:bookmarkEnd w:id="46"/>
          <w:bookmarkEnd w:id="47"/>
        </w:p>
        <w:p w14:paraId="365D19DF" w14:textId="1C00D641" w:rsidR="00502149" w:rsidRPr="00B41BEE" w:rsidRDefault="000928F7" w:rsidP="00502149">
          <w:pPr>
            <w:pStyle w:val="Kop3"/>
          </w:pPr>
          <w:bookmarkStart w:id="48" w:name="_Toc37753131"/>
          <w:r>
            <w:t>Naam</w:t>
          </w:r>
          <w:bookmarkEnd w:id="48"/>
        </w:p>
        <w:p w14:paraId="5E9767F3" w14:textId="79EEA467" w:rsidR="00521C6A" w:rsidRPr="00B41BEE" w:rsidRDefault="00521C6A" w:rsidP="00521C6A">
          <w:pPr>
            <w:pStyle w:val="Geenafstand"/>
            <w:rPr>
              <w:rStyle w:val="Zwaar"/>
              <w:rFonts w:ascii="Verdana" w:hAnsi="Verdana"/>
              <w:b w:val="0"/>
              <w:bCs w:val="0"/>
            </w:rPr>
          </w:pPr>
          <w:bookmarkStart w:id="49" w:name="_Toc474683992"/>
          <w:bookmarkEnd w:id="49"/>
        </w:p>
        <w:p w14:paraId="0EDC2138" w14:textId="38070169" w:rsidR="00111551" w:rsidRPr="00B41BEE" w:rsidRDefault="004770D4" w:rsidP="00521C6A">
          <w:pPr>
            <w:pStyle w:val="Geenafstand"/>
            <w:rPr>
              <w:rFonts w:ascii="Verdana" w:hAnsi="Verdana"/>
            </w:rPr>
          </w:pPr>
          <w:r>
            <w:rPr>
              <w:rFonts w:ascii="Verdana" w:hAnsi="Verdana"/>
              <w:noProof/>
            </w:rPr>
            <mc:AlternateContent>
              <mc:Choice Requires="wps">
                <w:drawing>
                  <wp:anchor distT="0" distB="0" distL="114300" distR="114300" simplePos="0" relativeHeight="251696192" behindDoc="0" locked="0" layoutInCell="1" allowOverlap="1" wp14:anchorId="78AA0268" wp14:editId="6109C891">
                    <wp:simplePos x="0" y="0"/>
                    <wp:positionH relativeFrom="column">
                      <wp:posOffset>3053080</wp:posOffset>
                    </wp:positionH>
                    <wp:positionV relativeFrom="paragraph">
                      <wp:posOffset>74295</wp:posOffset>
                    </wp:positionV>
                    <wp:extent cx="1908810" cy="570230"/>
                    <wp:effectExtent l="0" t="0" r="15240" b="20320"/>
                    <wp:wrapNone/>
                    <wp:docPr id="47" name="Rechthoek 47"/>
                    <wp:cNvGraphicFramePr/>
                    <a:graphic xmlns:a="http://schemas.openxmlformats.org/drawingml/2006/main">
                      <a:graphicData uri="http://schemas.microsoft.com/office/word/2010/wordprocessingShape">
                        <wps:wsp>
                          <wps:cNvSpPr/>
                          <wps:spPr>
                            <a:xfrm>
                              <a:off x="0" y="0"/>
                              <a:ext cx="1908810" cy="5702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70813D" w14:textId="0A69523D" w:rsidR="004770D4" w:rsidRDefault="004770D4" w:rsidP="004770D4">
                                <w:pPr>
                                  <w:jc w:val="center"/>
                                </w:pPr>
                                <w:r>
                                  <w:t>Logo opdrachtgever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A0268" id="Rechthoek 47" o:spid="_x0000_s1034" style="position:absolute;margin-left:240.4pt;margin-top:5.85pt;width:150.3pt;height:44.9pt;z-index:25169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" fillcolor="#5b9bd5 [3204]" strokecolor="#1f4d78 [1604]" strokeweight="1pt">
                    <v:textbox>
                      <w:txbxContent>
                        <w:p w14:paraId="7070813D" w14:textId="0A69523D" w:rsidR="004770D4" w:rsidRDefault="004770D4" w:rsidP="004770D4">
                          <w:pPr>
                            <w:jc w:val="center"/>
                          </w:pPr>
                          <w:r>
                            <w:t>Logo opdrachtgever</w:t>
                          </w:r>
                        </w:p>
                      </w:txbxContent>
                    </v:textbox>
                  </v:rect>
                </w:pict>
              </mc:Fallback>
            </mc:AlternateContent>
          </w:r>
          <w:r w:rsidR="000928F7">
            <w:rPr>
              <w:rFonts w:ascii="Verdana" w:hAnsi="Verdana"/>
            </w:rPr>
            <w:t>Omschrijv</w:t>
          </w:r>
          <w:r w:rsidR="00F931E4">
            <w:rPr>
              <w:rFonts w:ascii="Verdana" w:hAnsi="Verdana"/>
            </w:rPr>
            <w:t>i</w:t>
          </w:r>
          <w:r w:rsidR="000928F7">
            <w:rPr>
              <w:rFonts w:ascii="Verdana" w:hAnsi="Verdana"/>
            </w:rPr>
            <w:t>ng</w:t>
          </w:r>
        </w:p>
        <w:p w14:paraId="5E71E0CB" w14:textId="04002362" w:rsidR="00521C6A" w:rsidRPr="00B41BEE" w:rsidRDefault="00521C6A" w:rsidP="00521C6A">
          <w:pPr>
            <w:pStyle w:val="Geenafstand"/>
            <w:rPr>
              <w:rFonts w:ascii="Verdana" w:hAnsi="Verdana"/>
            </w:rPr>
          </w:pPr>
        </w:p>
        <w:p w14:paraId="0BF6F693" w14:textId="7F8A4960" w:rsidR="00521C6A" w:rsidRPr="00B41BEE" w:rsidRDefault="00F6681C" w:rsidP="00521C6A">
          <w:pPr>
            <w:pStyle w:val="Geenafstand"/>
            <w:rPr>
              <w:rFonts w:ascii="Verdana" w:hAnsi="Verdana"/>
              <w:color w:val="2E74B5" w:themeColor="accent1" w:themeShade="BF"/>
            </w:rPr>
          </w:pPr>
          <w:hyperlink r:id="rId15" w:history="1">
            <w:r w:rsidR="003F054D" w:rsidRPr="008E79D2">
              <w:rPr>
                <w:rStyle w:val="Hyperlink"/>
                <w:rFonts w:ascii="Verdana" w:hAnsi="Verdana"/>
              </w:rPr>
              <w:t>www.website.nl</w:t>
            </w:r>
          </w:hyperlink>
          <w:r w:rsidR="003F054D">
            <w:rPr>
              <w:rFonts w:ascii="Verdana" w:hAnsi="Verdana"/>
            </w:rPr>
            <w:t xml:space="preserve"> </w:t>
          </w:r>
        </w:p>
        <w:p w14:paraId="74739B71" w14:textId="621E2823" w:rsidR="00111551" w:rsidRPr="00B41BEE" w:rsidRDefault="004770D4" w:rsidP="00111551">
          <w:pPr>
            <w:pStyle w:val="Kop3"/>
          </w:pPr>
          <w:bookmarkStart w:id="50" w:name="_Toc37753132"/>
          <w:r>
            <w:t>Contactpersoon</w:t>
          </w:r>
          <w:bookmarkEnd w:id="50"/>
        </w:p>
        <w:p w14:paraId="3E3341D4" w14:textId="39F6A520" w:rsidR="00521C6A" w:rsidRPr="00B41BEE" w:rsidRDefault="004770D4" w:rsidP="00521C6A">
          <w:pPr>
            <w:pStyle w:val="Geenafstand"/>
            <w:rPr>
              <w:rFonts w:ascii="Verdana" w:hAnsi="Verdana"/>
            </w:rPr>
          </w:pPr>
          <w:r>
            <w:rPr>
              <w:rFonts w:ascii="Verdana" w:hAnsi="Verdana"/>
              <w:noProof/>
              <w:szCs w:val="20"/>
            </w:rPr>
            <mc:AlternateContent>
              <mc:Choice Requires="wps">
                <w:drawing>
                  <wp:anchor distT="0" distB="0" distL="114300" distR="114300" simplePos="0" relativeHeight="251698240" behindDoc="0" locked="0" layoutInCell="1" allowOverlap="1" wp14:anchorId="0F88BEC3" wp14:editId="75F00D6B">
                    <wp:simplePos x="0" y="0"/>
                    <wp:positionH relativeFrom="column">
                      <wp:posOffset>2924175</wp:posOffset>
                    </wp:positionH>
                    <wp:positionV relativeFrom="paragraph">
                      <wp:posOffset>156210</wp:posOffset>
                    </wp:positionV>
                    <wp:extent cx="2162175" cy="953135"/>
                    <wp:effectExtent l="0" t="0" r="28575" b="18415"/>
                    <wp:wrapSquare wrapText="bothSides"/>
                    <wp:docPr id="48" name="Rechthoek 48"/>
                    <wp:cNvGraphicFramePr/>
                    <a:graphic xmlns:a="http://schemas.openxmlformats.org/drawingml/2006/main">
                      <a:graphicData uri="http://schemas.microsoft.com/office/word/2010/wordprocessingShape">
                        <wps:wsp>
                          <wps:cNvSpPr/>
                          <wps:spPr>
                            <a:xfrm>
                              <a:off x="0" y="0"/>
                              <a:ext cx="2162175" cy="9531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58C981" w14:textId="1378D1C3" w:rsidR="004770D4" w:rsidRPr="00860F91" w:rsidRDefault="004770D4" w:rsidP="004770D4">
                                <w:pPr>
                                  <w:jc w:val="center"/>
                                  <w:rPr>
                                    <w:color w:val="000000" w:themeColor="text1"/>
                                  </w:rPr>
                                </w:pPr>
                                <w:r>
                                  <w:rPr>
                                    <w:color w:val="000000" w:themeColor="text1"/>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8BEC3" id="Rechthoek 48" o:spid="_x0000_s1035" style="position:absolute;margin-left:230.25pt;margin-top:12.3pt;width:170.25pt;height:75.05pt;z-index:25169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" fillcolor="white [3212]" strokecolor="#1f4d78 [1604]" strokeweight="1pt">
                    <v:textbox>
                      <w:txbxContent>
                        <w:p w14:paraId="2358C981" w14:textId="1378D1C3" w:rsidR="004770D4" w:rsidRPr="00860F91" w:rsidRDefault="004770D4" w:rsidP="004770D4">
                          <w:pPr>
                            <w:jc w:val="center"/>
                            <w:rPr>
                              <w:color w:val="000000" w:themeColor="text1"/>
                            </w:rPr>
                          </w:pPr>
                          <w:r>
                            <w:rPr>
                              <w:color w:val="000000" w:themeColor="text1"/>
                            </w:rPr>
                            <w:t>Foto</w:t>
                          </w:r>
                        </w:p>
                      </w:txbxContent>
                    </v:textbox>
                    <w10:wrap type="square"/>
                  </v:rect>
                </w:pict>
              </mc:Fallback>
            </mc:AlternateContent>
          </w:r>
        </w:p>
        <w:p w14:paraId="3315237B" w14:textId="44C8ACDA" w:rsidR="00521C6A" w:rsidRPr="00B41BEE" w:rsidRDefault="00571116" w:rsidP="004770D4">
          <w:pPr>
            <w:pStyle w:val="Geenafstand"/>
            <w:ind w:right="1134"/>
            <w:rPr>
              <w:rFonts w:ascii="Verdana" w:hAnsi="Verdana"/>
            </w:rPr>
          </w:pPr>
          <w:r w:rsidRPr="00B41BEE">
            <w:rPr>
              <w:rFonts w:ascii="Verdana" w:hAnsi="Verdana"/>
              <w:b/>
              <w:noProof/>
              <w:sz w:val="20"/>
            </w:rPr>
            <mc:AlternateContent>
              <mc:Choice Requires="wps">
                <w:drawing>
                  <wp:anchor distT="0" distB="0" distL="114300" distR="114300" simplePos="0" relativeHeight="251648016" behindDoc="0" locked="0" layoutInCell="1" allowOverlap="1" wp14:anchorId="0653A3FD" wp14:editId="1D7837CA">
                    <wp:simplePos x="0" y="0"/>
                    <wp:positionH relativeFrom="rightMargin">
                      <wp:posOffset>-2575242</wp:posOffset>
                    </wp:positionH>
                    <wp:positionV relativeFrom="paragraph">
                      <wp:posOffset>494348</wp:posOffset>
                    </wp:positionV>
                    <wp:extent cx="5067620" cy="735965"/>
                    <wp:effectExtent l="0" t="0" r="0" b="0"/>
                    <wp:wrapNone/>
                    <wp:docPr id="477" name="Tekstvak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067620" cy="735965"/>
                            </a:xfrm>
                            <a:prstGeom prst="rect">
                              <a:avLst/>
                            </a:prstGeom>
                            <a:extLst>
                              <a:ext uri="{AF507438-7753-43E0-B8FC-AC1667EBCBE1}">
                                <a14:hiddenEffects xmlns:a14="http://schemas.microsoft.com/office/drawing/2010/main">
                                  <a:effectLst/>
                                </a14:hiddenEffects>
                              </a:ext>
                            </a:extLst>
                          </wps:spPr>
                          <wps:txbx>
                            <w:txbxContent>
                              <w:p w14:paraId="436C9D84" w14:textId="02E1B8A3" w:rsidR="00D06249" w:rsidRPr="00502149" w:rsidRDefault="00D06249" w:rsidP="00502149">
                                <w:pPr>
                                  <w:pStyle w:val="Normaalweb"/>
                                  <w:spacing w:before="0" w:beforeAutospacing="0" w:after="0" w:afterAutospacing="0"/>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50214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De opdrachtgever</w:t>
                                </w:r>
                                <w: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53A3FD" id="Tekstvak 477" o:spid="_x0000_s1036" type="#_x0000_t202" style="position:absolute;margin-left:-202.75pt;margin-top:38.95pt;width:399.05pt;height:57.95pt;rotation:90;z-index:251648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" filled="f" stroked="f">
                    <o:lock v:ext="edit" shapetype="t"/>
                    <v:textbox style="mso-fit-shape-to-text:t">
                      <w:txbxContent>
                        <w:p w14:paraId="436C9D84" w14:textId="02E1B8A3" w:rsidR="00D06249" w:rsidRPr="00502149" w:rsidRDefault="00D06249" w:rsidP="00502149">
                          <w:pPr>
                            <w:pStyle w:val="Normaalweb"/>
                            <w:spacing w:before="0" w:beforeAutospacing="0" w:after="0" w:afterAutospacing="0"/>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50214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De opdrachtgever</w:t>
                          </w:r>
                          <w: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w:t>
                          </w:r>
                        </w:p>
                      </w:txbxContent>
                    </v:textbox>
                    <w10:wrap anchorx="margin"/>
                  </v:shape>
                </w:pict>
              </mc:Fallback>
            </mc:AlternateContent>
          </w:r>
          <w:r w:rsidR="00521C6A" w:rsidRPr="00B41BEE">
            <w:rPr>
              <w:rFonts w:ascii="Verdana" w:hAnsi="Verdana"/>
            </w:rPr>
            <w:t xml:space="preserve">Ik ben </w:t>
          </w:r>
          <w:r w:rsidR="00F931E4">
            <w:rPr>
              <w:rFonts w:ascii="Verdana" w:hAnsi="Verdana"/>
            </w:rPr>
            <w:t>…</w:t>
          </w:r>
        </w:p>
        <w:p w14:paraId="18D2C81C" w14:textId="77777777" w:rsidR="00521C6A" w:rsidRPr="00B41BEE" w:rsidRDefault="00521C6A" w:rsidP="00521C6A">
          <w:pPr>
            <w:pStyle w:val="Geenafstand"/>
            <w:rPr>
              <w:rStyle w:val="Zwaar"/>
              <w:rFonts w:ascii="Verdana" w:hAnsi="Verdana"/>
              <w:b w:val="0"/>
              <w:bCs w:val="0"/>
            </w:rPr>
          </w:pPr>
        </w:p>
        <w:p w14:paraId="121F3138" w14:textId="28469D23" w:rsidR="00111551" w:rsidRPr="00B41BEE" w:rsidRDefault="00F6681C" w:rsidP="00521C6A">
          <w:pPr>
            <w:pStyle w:val="Geenafstand"/>
            <w:rPr>
              <w:rStyle w:val="Zwaar"/>
              <w:rFonts w:ascii="Verdana" w:hAnsi="Verdana"/>
              <w:b w:val="0"/>
              <w:bCs w:val="0"/>
            </w:rPr>
          </w:pPr>
          <w:hyperlink r:id="rId16" w:history="1">
            <w:r w:rsidR="00F931E4">
              <w:rPr>
                <w:rStyle w:val="Hyperlink"/>
                <w:rFonts w:ascii="Verdana" w:hAnsi="Verdana"/>
              </w:rPr>
              <w:t>naam@opdrachtgever.nl</w:t>
            </w:r>
          </w:hyperlink>
          <w:r w:rsidR="00F931E4">
            <w:rPr>
              <w:rStyle w:val="Hyperlink"/>
              <w:rFonts w:ascii="Verdana" w:hAnsi="Verdana"/>
            </w:rPr>
            <w:t xml:space="preserve"> </w:t>
          </w:r>
        </w:p>
        <w:p w14:paraId="26BBD063" w14:textId="77777777" w:rsidR="00521C6A" w:rsidRPr="00B41BEE" w:rsidRDefault="00521C6A" w:rsidP="00690B94">
          <w:pPr>
            <w:pStyle w:val="Geenafstand"/>
            <w:rPr>
              <w:rFonts w:ascii="Verdana" w:hAnsi="Verdana"/>
            </w:rPr>
          </w:pPr>
        </w:p>
        <w:p w14:paraId="6B1DAFFA" w14:textId="77777777" w:rsidR="00521C6A" w:rsidRPr="00B41BEE" w:rsidRDefault="00521C6A" w:rsidP="00690B94">
          <w:pPr>
            <w:pStyle w:val="Geenafstand"/>
            <w:rPr>
              <w:rFonts w:ascii="Verdana" w:hAnsi="Verdana"/>
            </w:rPr>
          </w:pPr>
        </w:p>
        <w:p w14:paraId="6F3BDAD0" w14:textId="77777777" w:rsidR="00521C6A" w:rsidRPr="00B41BEE" w:rsidRDefault="00521C6A" w:rsidP="00690B94">
          <w:pPr>
            <w:pStyle w:val="Geenafstand"/>
            <w:rPr>
              <w:rFonts w:ascii="Verdana" w:hAnsi="Verdana"/>
            </w:rPr>
          </w:pPr>
        </w:p>
        <w:p w14:paraId="11AF2996" w14:textId="77777777" w:rsidR="00521C6A" w:rsidRPr="00B41BEE" w:rsidRDefault="00521C6A" w:rsidP="00690B94">
          <w:pPr>
            <w:pStyle w:val="Geenafstand"/>
            <w:rPr>
              <w:rFonts w:ascii="Verdana" w:hAnsi="Verdana"/>
            </w:rPr>
          </w:pPr>
        </w:p>
        <w:p w14:paraId="7CACBDF4" w14:textId="1E378E2A" w:rsidR="00111551" w:rsidRPr="00B41BEE" w:rsidRDefault="00111551" w:rsidP="00690B94">
          <w:pPr>
            <w:pStyle w:val="Geenafstand"/>
            <w:rPr>
              <w:rFonts w:ascii="Verdana" w:hAnsi="Verdana"/>
            </w:rPr>
          </w:pPr>
        </w:p>
        <w:p w14:paraId="727B64FC" w14:textId="4790AEA9" w:rsidR="00F931E4" w:rsidRPr="00B41BEE" w:rsidRDefault="00A27CF2" w:rsidP="00F931E4">
          <w:pPr>
            <w:pStyle w:val="Kop3"/>
          </w:pPr>
          <w:bookmarkStart w:id="51" w:name="_Toc37753133"/>
          <w:r>
            <w:rPr>
              <w:b w:val="0"/>
              <w:bCs/>
            </w:rPr>
            <w:t>[</w:t>
          </w:r>
          <w:proofErr w:type="spellStart"/>
          <w:r w:rsidR="00F931E4">
            <w:rPr>
              <w:b w:val="0"/>
              <w:bCs/>
            </w:rPr>
            <w:t>Evt</w:t>
          </w:r>
          <w:proofErr w:type="spellEnd"/>
          <w:r>
            <w:rPr>
              <w:b w:val="0"/>
              <w:bCs/>
            </w:rPr>
            <w:t>]</w:t>
          </w:r>
          <w:r w:rsidR="00F931E4">
            <w:rPr>
              <w:b w:val="0"/>
              <w:bCs/>
            </w:rPr>
            <w:t xml:space="preserve"> </w:t>
          </w:r>
          <w:r w:rsidR="00F931E4">
            <w:t>Naam tweede opdrachtgever</w:t>
          </w:r>
          <w:bookmarkEnd w:id="51"/>
        </w:p>
        <w:p w14:paraId="02DDFD87" w14:textId="77777777" w:rsidR="00F931E4" w:rsidRPr="00B41BEE" w:rsidRDefault="00F931E4" w:rsidP="00F931E4">
          <w:pPr>
            <w:pStyle w:val="Geenafstand"/>
            <w:rPr>
              <w:rStyle w:val="Zwaar"/>
              <w:rFonts w:ascii="Verdana" w:hAnsi="Verdana"/>
              <w:b w:val="0"/>
              <w:bCs w:val="0"/>
            </w:rPr>
          </w:pPr>
        </w:p>
        <w:p w14:paraId="1953DFC3" w14:textId="77777777" w:rsidR="00F931E4" w:rsidRPr="00B41BEE" w:rsidRDefault="00F931E4" w:rsidP="00F931E4">
          <w:pPr>
            <w:pStyle w:val="Geenafstand"/>
            <w:rPr>
              <w:rFonts w:ascii="Verdana" w:hAnsi="Verdana"/>
            </w:rPr>
          </w:pPr>
          <w:r>
            <w:rPr>
              <w:rFonts w:ascii="Verdana" w:hAnsi="Verdana"/>
              <w:noProof/>
            </w:rPr>
            <mc:AlternateContent>
              <mc:Choice Requires="wps">
                <w:drawing>
                  <wp:anchor distT="0" distB="0" distL="114300" distR="114300" simplePos="0" relativeHeight="251701312" behindDoc="0" locked="0" layoutInCell="1" allowOverlap="1" wp14:anchorId="213EF4B1" wp14:editId="073DFE26">
                    <wp:simplePos x="0" y="0"/>
                    <wp:positionH relativeFrom="column">
                      <wp:posOffset>3053080</wp:posOffset>
                    </wp:positionH>
                    <wp:positionV relativeFrom="paragraph">
                      <wp:posOffset>74295</wp:posOffset>
                    </wp:positionV>
                    <wp:extent cx="1908810" cy="570230"/>
                    <wp:effectExtent l="0" t="0" r="15240" b="20320"/>
                    <wp:wrapNone/>
                    <wp:docPr id="49" name="Rechthoek 49"/>
                    <wp:cNvGraphicFramePr/>
                    <a:graphic xmlns:a="http://schemas.openxmlformats.org/drawingml/2006/main">
                      <a:graphicData uri="http://schemas.microsoft.com/office/word/2010/wordprocessingShape">
                        <wps:wsp>
                          <wps:cNvSpPr/>
                          <wps:spPr>
                            <a:xfrm>
                              <a:off x="0" y="0"/>
                              <a:ext cx="1908810" cy="5702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AB780E" w14:textId="77777777" w:rsidR="00F931E4" w:rsidRDefault="00F931E4" w:rsidP="00F931E4">
                                <w:pPr>
                                  <w:jc w:val="center"/>
                                </w:pPr>
                                <w:r>
                                  <w:t>Logo opdrachtgever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EF4B1" id="Rechthoek 49" o:spid="_x0000_s1037" style="position:absolute;margin-left:240.4pt;margin-top:5.85pt;width:150.3pt;height:44.9pt;z-index:25170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" fillcolor="#5b9bd5 [3204]" strokecolor="#1f4d78 [1604]" strokeweight="1pt">
                    <v:textbox>
                      <w:txbxContent>
                        <w:p w14:paraId="13AB780E" w14:textId="77777777" w:rsidR="00F931E4" w:rsidRDefault="00F931E4" w:rsidP="00F931E4">
                          <w:pPr>
                            <w:jc w:val="center"/>
                          </w:pPr>
                          <w:r>
                            <w:t>Logo opdrachtgever</w:t>
                          </w:r>
                        </w:p>
                      </w:txbxContent>
                    </v:textbox>
                  </v:rect>
                </w:pict>
              </mc:Fallback>
            </mc:AlternateContent>
          </w:r>
          <w:r>
            <w:rPr>
              <w:rFonts w:ascii="Verdana" w:hAnsi="Verdana"/>
            </w:rPr>
            <w:t>Omschrijving</w:t>
          </w:r>
        </w:p>
        <w:p w14:paraId="41BC0CC4" w14:textId="77777777" w:rsidR="00F931E4" w:rsidRPr="00B41BEE" w:rsidRDefault="00F931E4" w:rsidP="00F931E4">
          <w:pPr>
            <w:pStyle w:val="Geenafstand"/>
            <w:rPr>
              <w:rFonts w:ascii="Verdana" w:hAnsi="Verdana"/>
            </w:rPr>
          </w:pPr>
        </w:p>
        <w:p w14:paraId="66428C46" w14:textId="77777777" w:rsidR="00F931E4" w:rsidRPr="00B41BEE" w:rsidRDefault="00F6681C" w:rsidP="00F931E4">
          <w:pPr>
            <w:pStyle w:val="Geenafstand"/>
            <w:rPr>
              <w:rFonts w:ascii="Verdana" w:hAnsi="Verdana"/>
              <w:color w:val="2E74B5" w:themeColor="accent1" w:themeShade="BF"/>
            </w:rPr>
          </w:pPr>
          <w:hyperlink r:id="rId17" w:history="1">
            <w:r w:rsidR="00F931E4" w:rsidRPr="008E79D2">
              <w:rPr>
                <w:rStyle w:val="Hyperlink"/>
                <w:rFonts w:ascii="Verdana" w:hAnsi="Verdana"/>
              </w:rPr>
              <w:t>www.website.nl</w:t>
            </w:r>
          </w:hyperlink>
          <w:r w:rsidR="00F931E4">
            <w:rPr>
              <w:rFonts w:ascii="Verdana" w:hAnsi="Verdana"/>
            </w:rPr>
            <w:t xml:space="preserve"> </w:t>
          </w:r>
        </w:p>
        <w:p w14:paraId="220C47CD" w14:textId="77777777" w:rsidR="00F931E4" w:rsidRPr="00B41BEE" w:rsidRDefault="00F931E4" w:rsidP="00F931E4">
          <w:pPr>
            <w:pStyle w:val="Kop3"/>
          </w:pPr>
          <w:bookmarkStart w:id="52" w:name="_Toc37753134"/>
          <w:r>
            <w:t>Contactpersoon</w:t>
          </w:r>
          <w:bookmarkEnd w:id="52"/>
        </w:p>
        <w:p w14:paraId="4C2B4C4D" w14:textId="77777777" w:rsidR="00F931E4" w:rsidRPr="00B41BEE" w:rsidRDefault="00F931E4" w:rsidP="00F931E4">
          <w:pPr>
            <w:pStyle w:val="Geenafstand"/>
            <w:rPr>
              <w:rFonts w:ascii="Verdana" w:hAnsi="Verdana"/>
            </w:rPr>
          </w:pPr>
          <w:r>
            <w:rPr>
              <w:rFonts w:ascii="Verdana" w:hAnsi="Verdana"/>
              <w:noProof/>
              <w:szCs w:val="20"/>
            </w:rPr>
            <mc:AlternateContent>
              <mc:Choice Requires="wps">
                <w:drawing>
                  <wp:anchor distT="0" distB="0" distL="114300" distR="114300" simplePos="0" relativeHeight="251702336" behindDoc="0" locked="0" layoutInCell="1" allowOverlap="1" wp14:anchorId="704BB518" wp14:editId="236F49E3">
                    <wp:simplePos x="0" y="0"/>
                    <wp:positionH relativeFrom="column">
                      <wp:posOffset>2924175</wp:posOffset>
                    </wp:positionH>
                    <wp:positionV relativeFrom="paragraph">
                      <wp:posOffset>156210</wp:posOffset>
                    </wp:positionV>
                    <wp:extent cx="2162175" cy="953135"/>
                    <wp:effectExtent l="0" t="0" r="28575" b="18415"/>
                    <wp:wrapSquare wrapText="bothSides"/>
                    <wp:docPr id="50" name="Rechthoek 50"/>
                    <wp:cNvGraphicFramePr/>
                    <a:graphic xmlns:a="http://schemas.openxmlformats.org/drawingml/2006/main">
                      <a:graphicData uri="http://schemas.microsoft.com/office/word/2010/wordprocessingShape">
                        <wps:wsp>
                          <wps:cNvSpPr/>
                          <wps:spPr>
                            <a:xfrm>
                              <a:off x="0" y="0"/>
                              <a:ext cx="2162175" cy="9531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931C80" w14:textId="77777777" w:rsidR="00F931E4" w:rsidRPr="00860F91" w:rsidRDefault="00F931E4" w:rsidP="00F931E4">
                                <w:pPr>
                                  <w:jc w:val="center"/>
                                  <w:rPr>
                                    <w:color w:val="000000" w:themeColor="text1"/>
                                  </w:rPr>
                                </w:pPr>
                                <w:r>
                                  <w:rPr>
                                    <w:color w:val="000000" w:themeColor="text1"/>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BB518" id="Rechthoek 50" o:spid="_x0000_s1038" style="position:absolute;margin-left:230.25pt;margin-top:12.3pt;width:170.25pt;height:75.05pt;z-index:25170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" fillcolor="white [3212]" strokecolor="#1f4d78 [1604]" strokeweight="1pt">
                    <v:textbox>
                      <w:txbxContent>
                        <w:p w14:paraId="35931C80" w14:textId="77777777" w:rsidR="00F931E4" w:rsidRPr="00860F91" w:rsidRDefault="00F931E4" w:rsidP="00F931E4">
                          <w:pPr>
                            <w:jc w:val="center"/>
                            <w:rPr>
                              <w:color w:val="000000" w:themeColor="text1"/>
                            </w:rPr>
                          </w:pPr>
                          <w:r>
                            <w:rPr>
                              <w:color w:val="000000" w:themeColor="text1"/>
                            </w:rPr>
                            <w:t>Foto</w:t>
                          </w:r>
                        </w:p>
                      </w:txbxContent>
                    </v:textbox>
                    <w10:wrap type="square"/>
                  </v:rect>
                </w:pict>
              </mc:Fallback>
            </mc:AlternateContent>
          </w:r>
        </w:p>
        <w:p w14:paraId="341B1518" w14:textId="44BADD4E" w:rsidR="00F931E4" w:rsidRPr="00B41BEE" w:rsidRDefault="00F931E4" w:rsidP="00F931E4">
          <w:pPr>
            <w:pStyle w:val="Geenafstand"/>
            <w:ind w:right="1134"/>
            <w:rPr>
              <w:rFonts w:ascii="Verdana" w:hAnsi="Verdana"/>
            </w:rPr>
          </w:pPr>
          <w:r w:rsidRPr="00B41BEE">
            <w:rPr>
              <w:rFonts w:ascii="Verdana" w:hAnsi="Verdana"/>
            </w:rPr>
            <w:t xml:space="preserve">Ik ben </w:t>
          </w:r>
          <w:r>
            <w:rPr>
              <w:rFonts w:ascii="Verdana" w:hAnsi="Verdana"/>
            </w:rPr>
            <w:t>…</w:t>
          </w:r>
        </w:p>
        <w:p w14:paraId="0E04FB82" w14:textId="77777777" w:rsidR="00F931E4" w:rsidRPr="00B41BEE" w:rsidRDefault="00F931E4" w:rsidP="00F931E4">
          <w:pPr>
            <w:pStyle w:val="Geenafstand"/>
            <w:rPr>
              <w:rStyle w:val="Zwaar"/>
              <w:rFonts w:ascii="Verdana" w:hAnsi="Verdana"/>
              <w:b w:val="0"/>
              <w:bCs w:val="0"/>
            </w:rPr>
          </w:pPr>
        </w:p>
        <w:p w14:paraId="70317022" w14:textId="77777777" w:rsidR="00F931E4" w:rsidRPr="00B41BEE" w:rsidRDefault="00F6681C" w:rsidP="00F931E4">
          <w:pPr>
            <w:pStyle w:val="Geenafstand"/>
            <w:rPr>
              <w:rStyle w:val="Zwaar"/>
              <w:rFonts w:ascii="Verdana" w:hAnsi="Verdana"/>
              <w:b w:val="0"/>
              <w:bCs w:val="0"/>
            </w:rPr>
          </w:pPr>
          <w:hyperlink r:id="rId18" w:history="1">
            <w:r w:rsidR="00F931E4">
              <w:rPr>
                <w:rStyle w:val="Hyperlink"/>
                <w:rFonts w:ascii="Verdana" w:hAnsi="Verdana"/>
              </w:rPr>
              <w:t>naam@opdrachtgever.nl</w:t>
            </w:r>
          </w:hyperlink>
          <w:r w:rsidR="00F931E4">
            <w:rPr>
              <w:rStyle w:val="Hyperlink"/>
              <w:rFonts w:ascii="Verdana" w:hAnsi="Verdana"/>
            </w:rPr>
            <w:t xml:space="preserve"> </w:t>
          </w:r>
        </w:p>
        <w:p w14:paraId="33A7B440" w14:textId="77777777" w:rsidR="00F931E4" w:rsidRPr="00B41BEE" w:rsidRDefault="00F931E4" w:rsidP="00F931E4">
          <w:pPr>
            <w:pStyle w:val="Geenafstand"/>
            <w:rPr>
              <w:rFonts w:ascii="Verdana" w:hAnsi="Verdana"/>
            </w:rPr>
          </w:pPr>
        </w:p>
        <w:p w14:paraId="43BAC44E" w14:textId="77777777" w:rsidR="00F931E4" w:rsidRPr="00B41BEE" w:rsidRDefault="00F931E4" w:rsidP="00F931E4">
          <w:pPr>
            <w:pStyle w:val="Geenafstand"/>
            <w:rPr>
              <w:rFonts w:ascii="Verdana" w:hAnsi="Verdana"/>
            </w:rPr>
          </w:pPr>
        </w:p>
        <w:p w14:paraId="6F09C1FE" w14:textId="77777777" w:rsidR="00F931E4" w:rsidRPr="00B41BEE" w:rsidRDefault="00F931E4" w:rsidP="00F931E4">
          <w:pPr>
            <w:pStyle w:val="Geenafstand"/>
            <w:rPr>
              <w:rFonts w:ascii="Verdana" w:hAnsi="Verdana"/>
            </w:rPr>
          </w:pPr>
        </w:p>
        <w:p w14:paraId="64642F6C" w14:textId="77777777" w:rsidR="00F931E4" w:rsidRPr="00B41BEE" w:rsidRDefault="00F931E4" w:rsidP="00F931E4">
          <w:pPr>
            <w:pStyle w:val="Geenafstand"/>
            <w:rPr>
              <w:rFonts w:ascii="Verdana" w:hAnsi="Verdana"/>
            </w:rPr>
          </w:pPr>
        </w:p>
        <w:p w14:paraId="727C2FB4" w14:textId="77777777" w:rsidR="00F931E4" w:rsidRPr="00B41BEE" w:rsidRDefault="00F931E4" w:rsidP="00F931E4">
          <w:pPr>
            <w:pStyle w:val="Geenafstand"/>
            <w:rPr>
              <w:rFonts w:ascii="Verdana" w:hAnsi="Verdana"/>
            </w:rPr>
          </w:pPr>
        </w:p>
        <w:p w14:paraId="7F6F15AF" w14:textId="77777777" w:rsidR="00D06249" w:rsidRPr="00B41BEE" w:rsidRDefault="00D06249" w:rsidP="00521C6A">
          <w:pPr>
            <w:pStyle w:val="Geenafstand"/>
            <w:rPr>
              <w:rFonts w:ascii="Verdana" w:hAnsi="Verdana"/>
            </w:rPr>
          </w:pPr>
        </w:p>
        <w:p w14:paraId="7D953D3B" w14:textId="289F6ADF" w:rsidR="00502149" w:rsidRPr="00B41BEE" w:rsidRDefault="00502149" w:rsidP="00111551">
          <w:pPr>
            <w:pStyle w:val="Geenafstand"/>
            <w:rPr>
              <w:rFonts w:ascii="Verdana" w:hAnsi="Verdana"/>
            </w:rPr>
          </w:pPr>
        </w:p>
        <w:p w14:paraId="615AF4CC" w14:textId="4DD78E60" w:rsidR="00502149" w:rsidRPr="00B41BEE" w:rsidRDefault="00B41BEE" w:rsidP="00502149">
          <w:pPr>
            <w:pStyle w:val="Kop1"/>
            <w:spacing w:line="276" w:lineRule="auto"/>
            <w:ind w:left="0"/>
            <w:rPr>
              <w:color w:val="FFFFFF" w:themeColor="background1"/>
            </w:rPr>
          </w:pPr>
          <w:bookmarkStart w:id="53" w:name="_Toc474683993"/>
          <w:bookmarkStart w:id="54" w:name="_Toc37753135"/>
          <w:r w:rsidRPr="00B41BEE">
            <w:rPr>
              <w:noProof/>
              <w:color w:val="FFFFFF" w:themeColor="background1"/>
            </w:rPr>
            <w:lastRenderedPageBreak/>
            <w:drawing>
              <wp:anchor distT="0" distB="0" distL="114300" distR="114300" simplePos="0" relativeHeight="251651100" behindDoc="0" locked="0" layoutInCell="1" allowOverlap="1" wp14:anchorId="3545ECE9" wp14:editId="5970F19E">
                <wp:simplePos x="0" y="0"/>
                <wp:positionH relativeFrom="column">
                  <wp:posOffset>5455285</wp:posOffset>
                </wp:positionH>
                <wp:positionV relativeFrom="paragraph">
                  <wp:posOffset>-168275</wp:posOffset>
                </wp:positionV>
                <wp:extent cx="293370" cy="333375"/>
                <wp:effectExtent l="0" t="0" r="0" b="952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502149" w:rsidRPr="00B41BEE">
            <w:rPr>
              <w:noProof/>
              <w:color w:val="FFFFFF" w:themeColor="background1"/>
              <w:sz w:val="20"/>
            </w:rPr>
            <mc:AlternateContent>
              <mc:Choice Requires="wpg">
                <w:drawing>
                  <wp:anchor distT="0" distB="0" distL="114300" distR="114300" simplePos="0" relativeHeight="251648018" behindDoc="1" locked="1" layoutInCell="1" allowOverlap="1" wp14:anchorId="683BC575" wp14:editId="5CF2118A">
                    <wp:simplePos x="0" y="0"/>
                    <wp:positionH relativeFrom="column">
                      <wp:posOffset>-433070</wp:posOffset>
                    </wp:positionH>
                    <wp:positionV relativeFrom="paragraph">
                      <wp:posOffset>-17780</wp:posOffset>
                    </wp:positionV>
                    <wp:extent cx="6635750" cy="288290"/>
                    <wp:effectExtent l="0" t="0" r="0" b="0"/>
                    <wp:wrapNone/>
                    <wp:docPr id="42" name="Groe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43"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8F82B" id="Groep 42" o:spid="_x0000_s1026" style="position:absolute;margin-left:-34.1pt;margin-top:-1.4pt;width:522.5pt;height:22.7pt;z-index:-251668462"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w10:anchorlock/>
                  </v:group>
                </w:pict>
              </mc:Fallback>
            </mc:AlternateContent>
          </w:r>
          <w:r w:rsidR="00AF0F26">
            <w:rPr>
              <w:color w:val="FFFFFF" w:themeColor="background1"/>
            </w:rPr>
            <w:t>O</w:t>
          </w:r>
          <w:r w:rsidR="00502149" w:rsidRPr="00B41BEE">
            <w:rPr>
              <w:color w:val="FFFFFF" w:themeColor="background1"/>
            </w:rPr>
            <w:t>pdracht</w:t>
          </w:r>
          <w:bookmarkEnd w:id="53"/>
          <w:bookmarkEnd w:id="54"/>
        </w:p>
        <w:p w14:paraId="796E1364" w14:textId="2D5ABB7C" w:rsidR="00502149" w:rsidRPr="00B41BEE" w:rsidRDefault="00B97F9E" w:rsidP="00502149">
          <w:pPr>
            <w:pStyle w:val="Kop3"/>
          </w:pPr>
          <w:bookmarkStart w:id="55" w:name="_Toc474683994"/>
          <w:bookmarkStart w:id="56" w:name="_Toc37753136"/>
          <w:r>
            <w:rPr>
              <w:rFonts w:ascii="Times New Roman" w:hAnsi="Times New Roman"/>
              <w:noProof/>
              <w:szCs w:val="24"/>
            </w:rPr>
            <mc:AlternateContent>
              <mc:Choice Requires="wps">
                <w:drawing>
                  <wp:anchor distT="0" distB="0" distL="114300" distR="114300" simplePos="0" relativeHeight="251704384" behindDoc="0" locked="0" layoutInCell="1" allowOverlap="1" wp14:anchorId="0EC9AAA0" wp14:editId="3C809D3D">
                    <wp:simplePos x="0" y="0"/>
                    <wp:positionH relativeFrom="column">
                      <wp:posOffset>3586480</wp:posOffset>
                    </wp:positionH>
                    <wp:positionV relativeFrom="paragraph">
                      <wp:posOffset>153670</wp:posOffset>
                    </wp:positionV>
                    <wp:extent cx="2162175" cy="1447800"/>
                    <wp:effectExtent l="0" t="0" r="28575" b="19050"/>
                    <wp:wrapSquare wrapText="bothSides"/>
                    <wp:docPr id="54" name="Rechthoek 54"/>
                    <wp:cNvGraphicFramePr/>
                    <a:graphic xmlns:a="http://schemas.openxmlformats.org/drawingml/2006/main">
                      <a:graphicData uri="http://schemas.microsoft.com/office/word/2010/wordprocessingShape">
                        <wps:wsp>
                          <wps:cNvSpPr/>
                          <wps:spPr>
                            <a:xfrm>
                              <a:off x="0" y="0"/>
                              <a:ext cx="2162175" cy="144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A36B54" w14:textId="77777777" w:rsidR="00B97F9E" w:rsidRDefault="00B97F9E" w:rsidP="00B97F9E">
                                <w:pPr>
                                  <w:jc w:val="center"/>
                                  <w:rPr>
                                    <w:color w:val="000000" w:themeColor="text1"/>
                                  </w:rPr>
                                </w:pPr>
                                <w:r>
                                  <w:rPr>
                                    <w:color w:val="000000" w:themeColor="text1"/>
                                  </w:rPr>
                                  <w:t>Plaatje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C9AAA0" id="Rechthoek 54" o:spid="_x0000_s1039" style="position:absolute;margin-left:282.4pt;margin-top:12.1pt;width:170.25pt;height:114pt;z-index:2517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" fillcolor="white [3212]" strokecolor="#1f4d78 [1604]" strokeweight="1pt">
                    <v:textbox>
                      <w:txbxContent>
                        <w:p w14:paraId="69A36B54" w14:textId="77777777" w:rsidR="00B97F9E" w:rsidRDefault="00B97F9E" w:rsidP="00B97F9E">
                          <w:pPr>
                            <w:jc w:val="center"/>
                            <w:rPr>
                              <w:color w:val="000000" w:themeColor="text1"/>
                            </w:rPr>
                          </w:pPr>
                          <w:r>
                            <w:rPr>
                              <w:color w:val="000000" w:themeColor="text1"/>
                            </w:rPr>
                            <w:t>Plaatje</w:t>
                          </w:r>
                        </w:p>
                      </w:txbxContent>
                    </v:textbox>
                    <w10:wrap type="square"/>
                  </v:rect>
                </w:pict>
              </mc:Fallback>
            </mc:AlternateContent>
          </w:r>
          <w:r w:rsidR="003667CE" w:rsidRPr="00B41BEE">
            <w:rPr>
              <w:noProof/>
              <w:sz w:val="18"/>
              <w:szCs w:val="18"/>
            </w:rPr>
            <mc:AlternateContent>
              <mc:Choice Requires="wps">
                <w:drawing>
                  <wp:anchor distT="0" distB="0" distL="114300" distR="114300" simplePos="0" relativeHeight="251657276" behindDoc="1" locked="1" layoutInCell="1" allowOverlap="1" wp14:anchorId="6F0140FD" wp14:editId="317528AA">
                    <wp:simplePos x="0" y="0"/>
                    <wp:positionH relativeFrom="column">
                      <wp:posOffset>-320040</wp:posOffset>
                    </wp:positionH>
                    <wp:positionV relativeFrom="paragraph">
                      <wp:posOffset>121285</wp:posOffset>
                    </wp:positionV>
                    <wp:extent cx="144145" cy="215900"/>
                    <wp:effectExtent l="6350" t="0" r="6350" b="8255"/>
                    <wp:wrapNone/>
                    <wp:docPr id="8" name="Gelijkbenige drie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21A1" id="Gelijkbenige driehoek 8" o:spid="_x0000_s1026" type="#_x0000_t5" style="position:absolute;margin-left:-25.2pt;margin-top:9.55pt;width:11.35pt;height:17pt;rotation:90;z-index:-251659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" fillcolor="#030" stroked="f">
                    <w10:anchorlock/>
                  </v:shape>
                </w:pict>
              </mc:Fallback>
            </mc:AlternateContent>
          </w:r>
          <w:bookmarkEnd w:id="55"/>
          <w:r w:rsidR="00470380">
            <w:t>Omschrijving context</w:t>
          </w:r>
          <w:bookmarkEnd w:id="56"/>
        </w:p>
        <w:p w14:paraId="0EF40D4A" w14:textId="49F09396" w:rsidR="00D06249" w:rsidRPr="00B41BEE" w:rsidRDefault="00B97F9E" w:rsidP="003667CE">
          <w:pPr>
            <w:pStyle w:val="Geenafstand"/>
            <w:rPr>
              <w:rFonts w:ascii="Verdana" w:hAnsi="Verdana"/>
            </w:rPr>
          </w:pPr>
          <w:r>
            <w:rPr>
              <w:rFonts w:ascii="Verdana" w:hAnsi="Verdana"/>
            </w:rPr>
            <w:t>Het bedrijf …</w:t>
          </w:r>
        </w:p>
        <w:p w14:paraId="64F980A3" w14:textId="040A7270" w:rsidR="00502149" w:rsidRPr="00B41BEE" w:rsidRDefault="008F1C94" w:rsidP="00502149">
          <w:pPr>
            <w:pStyle w:val="Kop3"/>
          </w:pPr>
          <w:bookmarkStart w:id="57" w:name="_Toc37753137"/>
          <w:r w:rsidRPr="00B41BEE">
            <w:t>De opdracht</w:t>
          </w:r>
          <w:bookmarkEnd w:id="57"/>
        </w:p>
        <w:p w14:paraId="7F818E14" w14:textId="5F97A690" w:rsidR="00502149" w:rsidRPr="00B41BEE" w:rsidRDefault="00502149" w:rsidP="000B1FE4">
          <w:pPr>
            <w:pStyle w:val="Geenafstand"/>
            <w:rPr>
              <w:rFonts w:ascii="Verdana" w:hAnsi="Verdana"/>
            </w:rPr>
          </w:pPr>
          <w:r w:rsidRPr="00B41BEE">
            <w:rPr>
              <w:rFonts w:ascii="Verdana" w:hAnsi="Verdana"/>
              <w:noProof/>
              <w:sz w:val="18"/>
              <w:szCs w:val="18"/>
            </w:rPr>
            <mc:AlternateContent>
              <mc:Choice Requires="wps">
                <w:drawing>
                  <wp:anchor distT="0" distB="0" distL="114300" distR="114300" simplePos="0" relativeHeight="251648020" behindDoc="1" locked="1" layoutInCell="1" allowOverlap="1" wp14:anchorId="4EE18E3E" wp14:editId="5A43017E">
                    <wp:simplePos x="0" y="0"/>
                    <wp:positionH relativeFrom="column">
                      <wp:posOffset>-323850</wp:posOffset>
                    </wp:positionH>
                    <wp:positionV relativeFrom="paragraph">
                      <wp:posOffset>-198120</wp:posOffset>
                    </wp:positionV>
                    <wp:extent cx="144145" cy="215900"/>
                    <wp:effectExtent l="6350" t="0" r="6350" b="8255"/>
                    <wp:wrapNone/>
                    <wp:docPr id="53" name="Gelijkbenige drie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09AA" id="Gelijkbenige driehoek 53" o:spid="_x0000_s1026" type="#_x0000_t5" style="position:absolute;margin-left:-25.5pt;margin-top:-15.6pt;width:11.35pt;height:17pt;rotation:90;z-index:-251668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" fillcolor="#030" stroked="f">
                    <w10:anchorlock/>
                  </v:shape>
                </w:pict>
              </mc:Fallback>
            </mc:AlternateContent>
          </w:r>
          <w:r w:rsidR="008F1C94" w:rsidRPr="00B41BEE">
            <w:rPr>
              <w:rFonts w:ascii="Verdana" w:hAnsi="Verdana"/>
            </w:rPr>
            <w:t xml:space="preserve">De opdrachtgever wil </w:t>
          </w:r>
          <w:r w:rsidR="00EB78FA" w:rsidRPr="00B41BEE">
            <w:rPr>
              <w:rFonts w:ascii="Verdana" w:hAnsi="Verdana"/>
            </w:rPr>
            <w:t xml:space="preserve">graag </w:t>
          </w:r>
          <w:r w:rsidR="00B97F9E">
            <w:rPr>
              <w:rFonts w:ascii="Verdana" w:hAnsi="Verdana"/>
            </w:rPr>
            <w:t xml:space="preserve">… </w:t>
          </w:r>
        </w:p>
        <w:p w14:paraId="604BAF1E" w14:textId="5289F09B" w:rsidR="00AD67B9" w:rsidRPr="00B41BEE" w:rsidRDefault="00AD67B9" w:rsidP="000B1FE4">
          <w:pPr>
            <w:pStyle w:val="Geenafstand"/>
            <w:rPr>
              <w:rFonts w:ascii="Verdana" w:hAnsi="Verdana"/>
            </w:rPr>
          </w:pPr>
        </w:p>
        <w:p w14:paraId="10E05AEE" w14:textId="051F9A99" w:rsidR="00AD67B9" w:rsidRPr="00B41BEE" w:rsidRDefault="00D12428" w:rsidP="000B1FE4">
          <w:pPr>
            <w:pStyle w:val="Geenafstand"/>
            <w:rPr>
              <w:rFonts w:ascii="Verdana" w:eastAsiaTheme="minorHAnsi" w:hAnsi="Verdana"/>
              <w:szCs w:val="20"/>
              <w:lang w:eastAsia="en-US"/>
            </w:rPr>
          </w:pPr>
          <w:r w:rsidRPr="00B41BEE">
            <w:rPr>
              <w:rFonts w:ascii="Verdana" w:hAnsi="Verdana"/>
            </w:rPr>
            <w:t xml:space="preserve">Jullie moeten </w:t>
          </w:r>
          <w:r w:rsidR="00B97F9E">
            <w:rPr>
              <w:rFonts w:ascii="Verdana" w:hAnsi="Verdana"/>
            </w:rPr>
            <w:t>…</w:t>
          </w:r>
        </w:p>
        <w:p w14:paraId="28348BCE" w14:textId="665686F4" w:rsidR="00502149" w:rsidRPr="00B41BEE" w:rsidRDefault="00502149" w:rsidP="00502149">
          <w:pPr>
            <w:pStyle w:val="Kop3"/>
          </w:pPr>
          <w:bookmarkStart w:id="58" w:name="_Toc474683996"/>
          <w:bookmarkStart w:id="59" w:name="_Toc37753138"/>
          <w:r w:rsidRPr="00B41BEE">
            <w:t>Eisen van de opdrachtgever</w:t>
          </w:r>
          <w:bookmarkEnd w:id="58"/>
          <w:bookmarkEnd w:id="59"/>
        </w:p>
        <w:p w14:paraId="02E41F1A" w14:textId="006EF4A7" w:rsidR="00502149" w:rsidRPr="00B41BEE" w:rsidRDefault="00502149" w:rsidP="00112175">
          <w:pPr>
            <w:pStyle w:val="Geenafstand"/>
            <w:ind w:right="708"/>
            <w:rPr>
              <w:rFonts w:ascii="Verdana" w:hAnsi="Verdana"/>
            </w:rPr>
          </w:pPr>
          <w:r w:rsidRPr="00B41BEE">
            <w:rPr>
              <w:rFonts w:ascii="Verdana" w:hAnsi="Verdana"/>
              <w:noProof/>
              <w:sz w:val="18"/>
              <w:szCs w:val="18"/>
            </w:rPr>
            <mc:AlternateContent>
              <mc:Choice Requires="wps">
                <w:drawing>
                  <wp:anchor distT="0" distB="0" distL="114300" distR="114300" simplePos="0" relativeHeight="251648021" behindDoc="1" locked="1" layoutInCell="1" allowOverlap="1" wp14:anchorId="21723EB6" wp14:editId="579D1637">
                    <wp:simplePos x="0" y="0"/>
                    <wp:positionH relativeFrom="column">
                      <wp:posOffset>-323850</wp:posOffset>
                    </wp:positionH>
                    <wp:positionV relativeFrom="paragraph">
                      <wp:posOffset>-198120</wp:posOffset>
                    </wp:positionV>
                    <wp:extent cx="144145" cy="215900"/>
                    <wp:effectExtent l="6350" t="0" r="6350" b="8255"/>
                    <wp:wrapNone/>
                    <wp:docPr id="30" name="Gelijkbenige drie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7AC0" id="Gelijkbenige driehoek 30" o:spid="_x0000_s1026" type="#_x0000_t5" style="position:absolute;margin-left:-25.5pt;margin-top:-15.6pt;width:11.35pt;height:17pt;rotation:90;z-index:-251668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" fillcolor="#030" stroked="f">
                    <w10:anchorlock/>
                  </v:shape>
                </w:pict>
              </mc:Fallback>
            </mc:AlternateContent>
          </w:r>
          <w:r w:rsidR="00492075" w:rsidRPr="00B41BEE">
            <w:rPr>
              <w:rFonts w:ascii="Verdana" w:hAnsi="Verdana"/>
            </w:rPr>
            <w:t>Voor deze opdracht heeft de opdrachtgever</w:t>
          </w:r>
          <w:r w:rsidR="00EB78FA" w:rsidRPr="00B41BEE">
            <w:rPr>
              <w:rFonts w:ascii="Verdana" w:hAnsi="Verdana"/>
            </w:rPr>
            <w:t xml:space="preserve"> </w:t>
          </w:r>
          <w:r w:rsidR="00492075" w:rsidRPr="00B41BEE">
            <w:rPr>
              <w:rFonts w:ascii="Verdana" w:hAnsi="Verdana"/>
            </w:rPr>
            <w:t>de volgende eisen opgesteld:</w:t>
          </w:r>
        </w:p>
        <w:p w14:paraId="0489E3F1" w14:textId="03000AA7" w:rsidR="00502149" w:rsidRPr="00B41BEE" w:rsidRDefault="00502149" w:rsidP="00502149">
          <w:pPr>
            <w:pStyle w:val="Geenafstand"/>
            <w:rPr>
              <w:rFonts w:ascii="Verdana" w:hAnsi="Verdana"/>
            </w:rPr>
          </w:pPr>
        </w:p>
        <w:p w14:paraId="55B2C908" w14:textId="5B210BE3" w:rsidR="00CD22D5" w:rsidRDefault="00B97F9E" w:rsidP="005D02A8">
          <w:pPr>
            <w:pStyle w:val="Lijstalinea"/>
            <w:numPr>
              <w:ilvl w:val="0"/>
              <w:numId w:val="4"/>
            </w:numPr>
            <w:spacing w:after="0" w:line="240" w:lineRule="auto"/>
            <w:ind w:right="708"/>
            <w:rPr>
              <w:rFonts w:ascii="Verdana" w:hAnsi="Verdana"/>
            </w:rPr>
          </w:pPr>
          <w:r>
            <w:rPr>
              <w:rFonts w:ascii="Verdana" w:hAnsi="Verdana"/>
              <w:noProof/>
              <w:lang w:eastAsia="nl-NL"/>
            </w:rPr>
            <w:t>Opsomming</w:t>
          </w:r>
        </w:p>
        <w:p w14:paraId="11843253" w14:textId="22FC58D9" w:rsidR="00B97F9E" w:rsidRPr="00B41BEE" w:rsidRDefault="00B97F9E" w:rsidP="005D02A8">
          <w:pPr>
            <w:pStyle w:val="Lijstalinea"/>
            <w:numPr>
              <w:ilvl w:val="0"/>
              <w:numId w:val="4"/>
            </w:numPr>
            <w:spacing w:after="0" w:line="240" w:lineRule="auto"/>
            <w:ind w:right="708"/>
            <w:rPr>
              <w:rFonts w:ascii="Verdana" w:hAnsi="Verdana"/>
            </w:rPr>
          </w:pPr>
          <w:r>
            <w:rPr>
              <w:rFonts w:ascii="Verdana" w:hAnsi="Verdana"/>
            </w:rPr>
            <w:t>…</w:t>
          </w:r>
        </w:p>
        <w:p w14:paraId="485ADF34" w14:textId="799BD54A" w:rsidR="00502149" w:rsidRPr="00B41BEE" w:rsidRDefault="00502149" w:rsidP="00502149">
          <w:pPr>
            <w:pStyle w:val="Kop3"/>
          </w:pPr>
          <w:bookmarkStart w:id="60" w:name="_Toc474683997"/>
          <w:bookmarkStart w:id="61" w:name="_Toc37753139"/>
          <w:r w:rsidRPr="00B41BEE">
            <w:t>Oplevering</w:t>
          </w:r>
          <w:bookmarkEnd w:id="60"/>
          <w:bookmarkEnd w:id="61"/>
        </w:p>
        <w:p w14:paraId="4357287A" w14:textId="2591B79D" w:rsidR="00EE5207" w:rsidRPr="00EE5207" w:rsidRDefault="00502149" w:rsidP="005D02A8">
          <w:pPr>
            <w:pStyle w:val="Geenafstand"/>
            <w:ind w:right="850"/>
            <w:rPr>
              <w:rFonts w:ascii="Verdana" w:eastAsia="Times New Roman" w:hAnsi="Verdana" w:cs="Times New Roman"/>
              <w:bCs/>
              <w:kern w:val="12"/>
              <w:sz w:val="16"/>
              <w:szCs w:val="12"/>
            </w:rPr>
          </w:pPr>
          <w:r w:rsidRPr="00EE5207">
            <w:rPr>
              <w:rFonts w:ascii="Verdana" w:eastAsia="Times New Roman" w:hAnsi="Verdana" w:cs="Times New Roman"/>
              <w:bCs/>
              <w:noProof/>
              <w:kern w:val="12"/>
              <w:sz w:val="16"/>
              <w:szCs w:val="12"/>
            </w:rPr>
            <mc:AlternateContent>
              <mc:Choice Requires="wps">
                <w:drawing>
                  <wp:anchor distT="0" distB="0" distL="114300" distR="114300" simplePos="0" relativeHeight="251648022" behindDoc="1" locked="1" layoutInCell="1" allowOverlap="1" wp14:anchorId="5CE47730" wp14:editId="40AE8CA4">
                    <wp:simplePos x="0" y="0"/>
                    <wp:positionH relativeFrom="column">
                      <wp:posOffset>-323850</wp:posOffset>
                    </wp:positionH>
                    <wp:positionV relativeFrom="paragraph">
                      <wp:posOffset>-198120</wp:posOffset>
                    </wp:positionV>
                    <wp:extent cx="144145" cy="215900"/>
                    <wp:effectExtent l="6350" t="0" r="6350" b="8255"/>
                    <wp:wrapNone/>
                    <wp:docPr id="77" name="Gelijkbenige driehoek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1B7F" id="Gelijkbenige driehoek 77" o:spid="_x0000_s1026" type="#_x0000_t5" style="position:absolute;margin-left:-25.5pt;margin-top:-15.6pt;width:11.35pt;height:17pt;rotation:90;z-index:-251668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" fillcolor="#030" stroked="f">
                    <w10:anchorlock/>
                  </v:shape>
                </w:pict>
              </mc:Fallback>
            </mc:AlternateContent>
          </w:r>
          <w:r w:rsidR="00A27CF2">
            <w:rPr>
              <w:rFonts w:ascii="Verdana" w:eastAsia="Times New Roman" w:hAnsi="Verdana" w:cs="Times New Roman"/>
              <w:bCs/>
              <w:kern w:val="12"/>
              <w:sz w:val="16"/>
              <w:szCs w:val="12"/>
            </w:rPr>
            <w:t>[</w:t>
          </w:r>
          <w:r w:rsidR="00EE5207" w:rsidRPr="00EE5207">
            <w:rPr>
              <w:rFonts w:ascii="Verdana" w:eastAsia="Times New Roman" w:hAnsi="Verdana" w:cs="Times New Roman"/>
              <w:bCs/>
              <w:kern w:val="12"/>
              <w:sz w:val="16"/>
              <w:szCs w:val="12"/>
            </w:rPr>
            <w:t>bijvoorbeeld</w:t>
          </w:r>
          <w:r w:rsidR="00A27CF2">
            <w:rPr>
              <w:rFonts w:ascii="Verdana" w:eastAsia="Times New Roman" w:hAnsi="Verdana" w:cs="Times New Roman"/>
              <w:bCs/>
              <w:kern w:val="12"/>
              <w:sz w:val="16"/>
              <w:szCs w:val="12"/>
            </w:rPr>
            <w:t>]</w:t>
          </w:r>
        </w:p>
        <w:p w14:paraId="61319D2A" w14:textId="2435E9CD" w:rsidR="00502149" w:rsidRPr="00B41BEE" w:rsidRDefault="00502149" w:rsidP="005D02A8">
          <w:pPr>
            <w:pStyle w:val="Geenafstand"/>
            <w:ind w:right="850"/>
            <w:rPr>
              <w:rFonts w:ascii="Verdana" w:hAnsi="Verdana"/>
            </w:rPr>
          </w:pPr>
          <w:r w:rsidRPr="00B41BEE">
            <w:rPr>
              <w:rFonts w:ascii="Verdana" w:hAnsi="Verdana" w:cstheme="minorHAnsi"/>
              <w:szCs w:val="20"/>
            </w:rPr>
            <w:t>De</w:t>
          </w:r>
          <w:r w:rsidRPr="00B41BEE">
            <w:rPr>
              <w:rFonts w:ascii="Verdana" w:hAnsi="Verdana" w:cstheme="minorHAnsi"/>
              <w:spacing w:val="3"/>
              <w:szCs w:val="20"/>
            </w:rPr>
            <w:t xml:space="preserve"> </w:t>
          </w:r>
          <w:r w:rsidRPr="00B41BEE">
            <w:rPr>
              <w:rFonts w:ascii="Verdana" w:hAnsi="Verdana" w:cstheme="minorHAnsi"/>
              <w:szCs w:val="20"/>
            </w:rPr>
            <w:t>opdrachtgever</w:t>
          </w:r>
          <w:r w:rsidRPr="00B41BEE">
            <w:rPr>
              <w:rFonts w:ascii="Verdana" w:hAnsi="Verdana" w:cstheme="minorHAnsi"/>
              <w:spacing w:val="27"/>
              <w:szCs w:val="20"/>
            </w:rPr>
            <w:t xml:space="preserve"> </w:t>
          </w:r>
          <w:r w:rsidRPr="00B41BEE">
            <w:rPr>
              <w:rFonts w:ascii="Verdana" w:hAnsi="Verdana" w:cstheme="minorHAnsi"/>
              <w:szCs w:val="20"/>
            </w:rPr>
            <w:t>vraagt</w:t>
          </w:r>
          <w:r w:rsidRPr="00B41BEE">
            <w:rPr>
              <w:rFonts w:ascii="Verdana" w:hAnsi="Verdana" w:cstheme="minorHAnsi"/>
              <w:spacing w:val="51"/>
              <w:szCs w:val="20"/>
            </w:rPr>
            <w:t xml:space="preserve"> </w:t>
          </w:r>
          <w:r w:rsidRPr="00B41BEE">
            <w:rPr>
              <w:rFonts w:ascii="Verdana" w:hAnsi="Verdana" w:cstheme="minorHAnsi"/>
              <w:szCs w:val="20"/>
            </w:rPr>
            <w:t>jullie om</w:t>
          </w:r>
          <w:r w:rsidRPr="00B41BEE">
            <w:rPr>
              <w:rFonts w:ascii="Verdana" w:hAnsi="Verdana" w:cstheme="minorHAnsi"/>
              <w:spacing w:val="27"/>
              <w:szCs w:val="20"/>
            </w:rPr>
            <w:t xml:space="preserve"> </w:t>
          </w:r>
          <w:r w:rsidRPr="00B41BEE">
            <w:rPr>
              <w:rFonts w:ascii="Verdana" w:hAnsi="Verdana" w:cstheme="minorHAnsi"/>
              <w:szCs w:val="20"/>
            </w:rPr>
            <w:t>de</w:t>
          </w:r>
          <w:r w:rsidRPr="00B41BEE">
            <w:rPr>
              <w:rFonts w:ascii="Verdana" w:hAnsi="Verdana" w:cstheme="minorHAnsi"/>
              <w:spacing w:val="35"/>
              <w:szCs w:val="20"/>
            </w:rPr>
            <w:t xml:space="preserve"> </w:t>
          </w:r>
          <w:r w:rsidRPr="00B41BEE">
            <w:rPr>
              <w:rFonts w:ascii="Verdana" w:hAnsi="Verdana" w:cstheme="minorHAnsi"/>
              <w:szCs w:val="20"/>
            </w:rPr>
            <w:t>ideeën</w:t>
          </w:r>
          <w:r w:rsidRPr="00B41BEE">
            <w:rPr>
              <w:rFonts w:ascii="Verdana" w:hAnsi="Verdana" w:cstheme="minorHAnsi"/>
              <w:spacing w:val="52"/>
              <w:szCs w:val="20"/>
            </w:rPr>
            <w:t xml:space="preserve"> </w:t>
          </w:r>
          <w:r w:rsidRPr="00B41BEE">
            <w:rPr>
              <w:rFonts w:ascii="Verdana" w:hAnsi="Verdana" w:cstheme="minorHAnsi"/>
              <w:szCs w:val="20"/>
            </w:rPr>
            <w:t>uit te</w:t>
          </w:r>
          <w:r w:rsidRPr="00B41BEE">
            <w:rPr>
              <w:rFonts w:ascii="Verdana" w:hAnsi="Verdana" w:cstheme="minorHAnsi"/>
              <w:spacing w:val="45"/>
              <w:szCs w:val="20"/>
            </w:rPr>
            <w:t xml:space="preserve"> </w:t>
          </w:r>
          <w:r w:rsidRPr="00B41BEE">
            <w:rPr>
              <w:rFonts w:ascii="Verdana" w:hAnsi="Verdana" w:cstheme="minorHAnsi"/>
              <w:szCs w:val="20"/>
            </w:rPr>
            <w:t xml:space="preserve">werken in </w:t>
          </w:r>
          <w:r w:rsidR="00B97F9E">
            <w:rPr>
              <w:rFonts w:ascii="Verdana" w:hAnsi="Verdana" w:cstheme="minorHAnsi"/>
              <w:szCs w:val="20"/>
            </w:rPr>
            <w:t>x</w:t>
          </w:r>
          <w:r w:rsidR="00EB78FA" w:rsidRPr="00B41BEE">
            <w:rPr>
              <w:rFonts w:ascii="Verdana" w:hAnsi="Verdana" w:cstheme="minorHAnsi"/>
              <w:szCs w:val="20"/>
            </w:rPr>
            <w:t xml:space="preserve">-tallen. Hierbij wil de opdrachtgever in je eindpresentatie duidelijk zien welke stappen jullie hebben doorlopen. Aan het eind wil de opdrachtgever </w:t>
          </w:r>
          <w:r w:rsidR="00B97F9E">
            <w:rPr>
              <w:rFonts w:ascii="Verdana" w:hAnsi="Verdana" w:cstheme="minorHAnsi"/>
              <w:szCs w:val="20"/>
            </w:rPr>
            <w:t>…</w:t>
          </w:r>
          <w:r w:rsidR="00EB78FA" w:rsidRPr="00B41BEE">
            <w:rPr>
              <w:rFonts w:ascii="Verdana" w:hAnsi="Verdana" w:cstheme="minorHAnsi"/>
              <w:szCs w:val="20"/>
            </w:rPr>
            <w:t xml:space="preserve"> zien.</w:t>
          </w:r>
          <w:r w:rsidR="0010492F" w:rsidRPr="00B41BEE">
            <w:rPr>
              <w:rFonts w:ascii="Verdana" w:hAnsi="Verdana"/>
            </w:rPr>
            <w:t xml:space="preserve"> </w:t>
          </w:r>
          <w:r w:rsidRPr="00B41BEE">
            <w:rPr>
              <w:rFonts w:ascii="Verdana" w:hAnsi="Verdana"/>
            </w:rPr>
            <w:t xml:space="preserve">Uiteindelijk moeten alle onderdelen in een duidelijke </w:t>
          </w:r>
          <w:r w:rsidRPr="00B41BEE">
            <w:rPr>
              <w:rFonts w:ascii="Verdana" w:hAnsi="Verdana"/>
              <w:b/>
            </w:rPr>
            <w:t>presentatie</w:t>
          </w:r>
          <w:r w:rsidRPr="00B41BEE">
            <w:rPr>
              <w:rFonts w:ascii="Verdana" w:hAnsi="Verdana"/>
            </w:rPr>
            <w:t xml:space="preserve"> gepresenteerd worden aan de opdrachtgever. </w:t>
          </w:r>
        </w:p>
        <w:p w14:paraId="4FCAED8A" w14:textId="0C1CC639" w:rsidR="00955243" w:rsidRPr="00B41BEE" w:rsidRDefault="00955243" w:rsidP="00502149">
          <w:pPr>
            <w:pStyle w:val="Geenafstand"/>
            <w:ind w:right="1134"/>
            <w:rPr>
              <w:rFonts w:ascii="Verdana" w:hAnsi="Verdana"/>
            </w:rPr>
          </w:pPr>
        </w:p>
        <w:p w14:paraId="46ED33D3" w14:textId="28DC209D" w:rsidR="00955243" w:rsidRPr="00B41BEE" w:rsidRDefault="00955243" w:rsidP="00502149">
          <w:pPr>
            <w:pStyle w:val="Geenafstand"/>
            <w:ind w:right="1134"/>
            <w:rPr>
              <w:rFonts w:ascii="Verdana" w:hAnsi="Verdana"/>
            </w:rPr>
          </w:pPr>
          <w:r w:rsidRPr="00B41BEE">
            <w:rPr>
              <w:rFonts w:ascii="Verdana" w:hAnsi="Verdana"/>
            </w:rPr>
            <w:t xml:space="preserve">Halverwege het project </w:t>
          </w:r>
          <w:r w:rsidR="001034FA" w:rsidRPr="00B41BEE">
            <w:rPr>
              <w:rFonts w:ascii="Verdana" w:hAnsi="Verdana"/>
            </w:rPr>
            <w:t>vindt</w:t>
          </w:r>
          <w:r w:rsidRPr="00B41BEE">
            <w:rPr>
              <w:rFonts w:ascii="Verdana" w:hAnsi="Verdana"/>
            </w:rPr>
            <w:t xml:space="preserve"> er een tussentijdse oplevering plaats. Tijdens deze tussentijdse oplevering presenteren jullie kort je ideeën tot dat moment, vertellen jullie wat er al is gedaan en wat er nog gedaan moet worden.</w:t>
          </w:r>
        </w:p>
        <w:p w14:paraId="64C9B018" w14:textId="53BEB690" w:rsidR="00D22D37" w:rsidRPr="00B41BEE" w:rsidRDefault="00D22D37" w:rsidP="00502149">
          <w:pPr>
            <w:pStyle w:val="Geenafstand"/>
            <w:ind w:right="1134"/>
            <w:rPr>
              <w:rFonts w:ascii="Verdana" w:eastAsiaTheme="minorHAnsi" w:hAnsi="Verdana"/>
              <w:lang w:eastAsia="en-US"/>
            </w:rPr>
          </w:pPr>
        </w:p>
        <w:p w14:paraId="6EA74807" w14:textId="2746121A" w:rsidR="00737928" w:rsidRPr="00B41BEE" w:rsidRDefault="00EE5207" w:rsidP="00C301E2">
          <w:pPr>
            <w:pStyle w:val="Geenafstand"/>
            <w:ind w:right="1134"/>
            <w:rPr>
              <w:rFonts w:ascii="Verdana" w:hAnsi="Verdana" w:cs="Arial"/>
              <w:color w:val="383838"/>
            </w:rPr>
          </w:pPr>
          <w:r>
            <w:rPr>
              <w:rFonts w:ascii="Verdana" w:eastAsiaTheme="minorHAnsi" w:hAnsi="Verdana"/>
              <w:lang w:eastAsia="en-US"/>
            </w:rPr>
            <w:t>…</w:t>
          </w:r>
          <w:r w:rsidR="00D22D37" w:rsidRPr="00B41BEE">
            <w:rPr>
              <w:rFonts w:ascii="Verdana" w:eastAsiaTheme="minorHAnsi" w:hAnsi="Verdana"/>
              <w:lang w:eastAsia="en-US"/>
            </w:rPr>
            <w:t xml:space="preserve"> moet </w:t>
          </w:r>
          <w:r w:rsidR="00B41BEE" w:rsidRPr="00B41BEE">
            <w:rPr>
              <w:rFonts w:ascii="Verdana" w:eastAsiaTheme="minorHAnsi" w:hAnsi="Verdana"/>
              <w:lang w:eastAsia="en-US"/>
            </w:rPr>
            <w:t xml:space="preserve">gepresenteerd worden op </w:t>
          </w:r>
          <w:r>
            <w:rPr>
              <w:rFonts w:ascii="Verdana" w:eastAsiaTheme="minorHAnsi" w:hAnsi="Verdana"/>
              <w:lang w:eastAsia="en-US"/>
            </w:rPr>
            <w:t>[datum]</w:t>
          </w:r>
          <w:r w:rsidR="00B41BEE" w:rsidRPr="00B41BEE">
            <w:rPr>
              <w:rFonts w:ascii="Verdana" w:eastAsiaTheme="minorHAnsi" w:hAnsi="Verdana"/>
              <w:lang w:eastAsia="en-US"/>
            </w:rPr>
            <w:t xml:space="preserve">. De week erna zijn de procesbeoordelingen </w:t>
          </w:r>
          <w:r>
            <w:rPr>
              <w:rFonts w:ascii="Verdana" w:eastAsiaTheme="minorHAnsi" w:hAnsi="Verdana"/>
              <w:lang w:eastAsia="en-US"/>
            </w:rPr>
            <w:t>[datum]</w:t>
          </w:r>
          <w:r w:rsidR="00D22D37" w:rsidRPr="00B41BEE">
            <w:rPr>
              <w:rFonts w:ascii="Verdana" w:eastAsiaTheme="minorHAnsi" w:hAnsi="Verdana"/>
              <w:lang w:eastAsia="en-US"/>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bookmarkStart w:id="62" w:name="_Toc37753140" w:displacedByCustomXml="next"/>
        <w:sdt>
          <w:sdtPr>
            <w:rPr>
              <w:rFonts w:asciiTheme="minorHAnsi" w:eastAsiaTheme="minorHAnsi" w:hAnsiTheme="minorHAnsi" w:cstheme="minorBidi"/>
              <w:b w:val="0"/>
              <w:caps w:val="0"/>
              <w:color w:val="auto"/>
              <w:kern w:val="0"/>
              <w:sz w:val="22"/>
              <w:szCs w:val="22"/>
              <w:lang w:eastAsia="en-US"/>
            </w:rPr>
            <w:id w:val="-1541655032"/>
            <w:docPartObj>
              <w:docPartGallery w:val="Cover Pages"/>
              <w:docPartUnique/>
            </w:docPartObj>
          </w:sdtPr>
          <w:sdtEndPr/>
          <w:sdtContent>
            <w:p w14:paraId="3070BF92" w14:textId="30F2E035" w:rsidR="00634C39" w:rsidRPr="00B41BEE" w:rsidRDefault="00B41BEE" w:rsidP="00634C39">
              <w:pPr>
                <w:pStyle w:val="Kop1"/>
                <w:numPr>
                  <w:ilvl w:val="0"/>
                  <w:numId w:val="2"/>
                </w:numPr>
                <w:tabs>
                  <w:tab w:val="clear" w:pos="453"/>
                </w:tabs>
                <w:spacing w:line="276" w:lineRule="auto"/>
                <w:ind w:left="0" w:hanging="426"/>
                <w:rPr>
                  <w:color w:val="FFFFFF" w:themeColor="background1"/>
                </w:rPr>
              </w:pPr>
              <w:r w:rsidRPr="00B41BEE">
                <w:rPr>
                  <w:noProof/>
                  <w:sz w:val="20"/>
                </w:rPr>
                <w:drawing>
                  <wp:anchor distT="0" distB="0" distL="114300" distR="114300" simplePos="0" relativeHeight="251654186" behindDoc="0" locked="0" layoutInCell="1" allowOverlap="1" wp14:anchorId="61444F90" wp14:editId="0356582F">
                    <wp:simplePos x="0" y="0"/>
                    <wp:positionH relativeFrom="column">
                      <wp:posOffset>5462905</wp:posOffset>
                    </wp:positionH>
                    <wp:positionV relativeFrom="paragraph">
                      <wp:posOffset>-191135</wp:posOffset>
                    </wp:positionV>
                    <wp:extent cx="293370" cy="333375"/>
                    <wp:effectExtent l="0" t="0" r="0" b="9525"/>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fbeelding 56"/>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634C39" w:rsidRPr="00B41BEE">
                <w:rPr>
                  <w:noProof/>
                  <w:sz w:val="20"/>
                </w:rPr>
                <mc:AlternateContent>
                  <mc:Choice Requires="wpg">
                    <w:drawing>
                      <wp:anchor distT="0" distB="0" distL="114300" distR="114300" simplePos="0" relativeHeight="251652133" behindDoc="1" locked="1" layoutInCell="1" allowOverlap="1" wp14:anchorId="028903C9" wp14:editId="2281A611">
                        <wp:simplePos x="0" y="0"/>
                        <wp:positionH relativeFrom="column">
                          <wp:posOffset>-433070</wp:posOffset>
                        </wp:positionH>
                        <wp:positionV relativeFrom="paragraph">
                          <wp:posOffset>-17780</wp:posOffset>
                        </wp:positionV>
                        <wp:extent cx="6635750" cy="288290"/>
                        <wp:effectExtent l="0" t="0" r="0" b="0"/>
                        <wp:wrapNone/>
                        <wp:docPr id="127" name="Groe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569"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D1C5D" id="Groep 127" o:spid="_x0000_s1026" style="position:absolute;margin-left:-34.1pt;margin-top:-1.4pt;width:522.5pt;height:22.7pt;z-index:-251664347"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s2xQAAANwAAAAPAAAAZHJzL2Rvd25yZXYueG1sRI9Ba8JA&#10;FITvhf6H5Qm9SN1YUD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B5GHs2xQAAANwAAAAP&#10;AAAAAAAAAAAAAAAAAAcCAABkcnMvZG93bnJldi54bWxQSwUGAAAAAAMAAwC3AAAA+QI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" filled="f" stroked="f"/>
                        <w10:anchorlock/>
                      </v:group>
                    </w:pict>
                  </mc:Fallback>
                </mc:AlternateContent>
              </w:r>
              <w:r w:rsidR="00634C39" w:rsidRPr="00B41BEE">
                <w:rPr>
                  <w:noProof/>
                  <w:color w:val="FFFFFF" w:themeColor="background1"/>
                  <w:sz w:val="20"/>
                </w:rPr>
                <mc:AlternateContent>
                  <mc:Choice Requires="wpg">
                    <w:drawing>
                      <wp:anchor distT="0" distB="0" distL="114300" distR="114300" simplePos="0" relativeHeight="251652132" behindDoc="1" locked="1" layoutInCell="1" allowOverlap="1" wp14:anchorId="4B695A2E" wp14:editId="62CCAD58">
                        <wp:simplePos x="0" y="0"/>
                        <wp:positionH relativeFrom="column">
                          <wp:posOffset>-433070</wp:posOffset>
                        </wp:positionH>
                        <wp:positionV relativeFrom="paragraph">
                          <wp:posOffset>-17780</wp:posOffset>
                        </wp:positionV>
                        <wp:extent cx="6635750" cy="288290"/>
                        <wp:effectExtent l="0" t="0" r="0" b="0"/>
                        <wp:wrapNone/>
                        <wp:docPr id="579" name="Groe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580"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33E2F" id="Groep 579" o:spid="_x0000_s1026" style="position:absolute;margin-left:-34.1pt;margin-top:-1.4pt;width:522.5pt;height:22.7pt;z-index:-251664348"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" filled="f" stroked="f"/>
                        <w10:anchorlock/>
                      </v:group>
                    </w:pict>
                  </mc:Fallback>
                </mc:AlternateContent>
              </w:r>
              <w:r w:rsidR="00AF0F26">
                <w:rPr>
                  <w:color w:val="FFFFFF" w:themeColor="background1"/>
                </w:rPr>
                <w:t>P</w:t>
              </w:r>
              <w:r w:rsidR="00634C39" w:rsidRPr="00B41BEE">
                <w:rPr>
                  <w:color w:val="FFFFFF" w:themeColor="background1"/>
                </w:rPr>
                <w:t>rojectplanning</w:t>
              </w:r>
              <w:bookmarkEnd w:id="62"/>
            </w:p>
            <w:p w14:paraId="618A1998" w14:textId="77777777" w:rsidR="00634C39" w:rsidRPr="00B41BEE" w:rsidRDefault="00634C39" w:rsidP="00634C39">
              <w:pPr>
                <w:jc w:val="both"/>
                <w:rPr>
                  <w:rFonts w:ascii="Verdana" w:hAnsi="Verdana" w:cs="Arial"/>
                  <w:color w:val="252525"/>
                </w:rPr>
              </w:pPr>
              <w:r w:rsidRPr="00B41BEE">
                <w:rPr>
                  <w:rFonts w:ascii="Verdana" w:hAnsi="Verdana"/>
                  <w:noProof/>
                  <w:sz w:val="20"/>
                  <w:lang w:eastAsia="nl-NL"/>
                </w:rPr>
                <mc:AlternateContent>
                  <mc:Choice Requires="wps">
                    <w:drawing>
                      <wp:anchor distT="0" distB="0" distL="114300" distR="114300" simplePos="0" relativeHeight="251652135" behindDoc="0" locked="0" layoutInCell="1" allowOverlap="1" wp14:anchorId="0266A601" wp14:editId="6122FAA2">
                        <wp:simplePos x="0" y="0"/>
                        <wp:positionH relativeFrom="margin">
                          <wp:posOffset>3424555</wp:posOffset>
                        </wp:positionH>
                        <wp:positionV relativeFrom="paragraph">
                          <wp:posOffset>5370195</wp:posOffset>
                        </wp:positionV>
                        <wp:extent cx="4658360" cy="735965"/>
                        <wp:effectExtent l="0" t="0" r="0" b="0"/>
                        <wp:wrapNone/>
                        <wp:docPr id="582" name="Tekstvak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58360" cy="735965"/>
                                </a:xfrm>
                                <a:prstGeom prst="rect">
                                  <a:avLst/>
                                </a:prstGeom>
                                <a:extLst>
                                  <a:ext uri="{AF507438-7753-43E0-B8FC-AC1667EBCBE1}">
                                    <a14:hiddenEffects xmlns:a14="http://schemas.microsoft.com/office/drawing/2010/main">
                                      <a:effectLst/>
                                    </a14:hiddenEffects>
                                  </a:ext>
                                </a:extLst>
                              </wps:spPr>
                              <wps:txbx>
                                <w:txbxContent>
                                  <w:p w14:paraId="38EA0275" w14:textId="77777777" w:rsidR="00D06249" w:rsidRDefault="00D06249" w:rsidP="00634C39">
                                    <w:pPr>
                                      <w:pStyle w:val="Normaalweb"/>
                                      <w:spacing w:before="0" w:beforeAutospacing="0" w:after="0" w:afterAutospacing="0"/>
                                      <w:jc w:val="center"/>
                                    </w:pPr>
                                    <w:r w:rsidRPr="00634C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Projectplanning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66A601" id="Tekstvak 582" o:spid="_x0000_s1040" type="#_x0000_t202" style="position:absolute;left:0;text-align:left;margin-left:269.65pt;margin-top:422.85pt;width:366.8pt;height:57.95pt;rotation:90;z-index:2516521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" filled="f" stroked="f">
                        <o:lock v:ext="edit" shapetype="t"/>
                        <v:textbox style="mso-fit-shape-to-text:t">
                          <w:txbxContent>
                            <w:p w14:paraId="38EA0275" w14:textId="77777777" w:rsidR="00D06249" w:rsidRDefault="00D06249" w:rsidP="00634C39">
                              <w:pPr>
                                <w:pStyle w:val="Normaalweb"/>
                                <w:spacing w:before="0" w:beforeAutospacing="0" w:after="0" w:afterAutospacing="0"/>
                                <w:jc w:val="center"/>
                              </w:pPr>
                              <w:r w:rsidRPr="00634C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Projectplanning</w:t>
                              </w:r>
                            </w:p>
                          </w:txbxContent>
                        </v:textbox>
                        <w10:wrap anchorx="margin"/>
                      </v:shape>
                    </w:pict>
                  </mc:Fallback>
                </mc:AlternateContent>
              </w:r>
              <w:r w:rsidRPr="00B41BEE">
                <w:rPr>
                  <w:rFonts w:ascii="Verdana" w:hAnsi="Verdana"/>
                  <w:noProof/>
                  <w:sz w:val="18"/>
                  <w:szCs w:val="18"/>
                  <w:lang w:eastAsia="nl-NL"/>
                </w:rPr>
                <mc:AlternateContent>
                  <mc:Choice Requires="wps">
                    <w:drawing>
                      <wp:anchor distT="0" distB="0" distL="114300" distR="114300" simplePos="0" relativeHeight="251652134" behindDoc="1" locked="1" layoutInCell="1" allowOverlap="1" wp14:anchorId="59B6117D" wp14:editId="15F607C0">
                        <wp:simplePos x="0" y="0"/>
                        <wp:positionH relativeFrom="column">
                          <wp:posOffset>-323850</wp:posOffset>
                        </wp:positionH>
                        <wp:positionV relativeFrom="paragraph">
                          <wp:posOffset>-198120</wp:posOffset>
                        </wp:positionV>
                        <wp:extent cx="144145" cy="215900"/>
                        <wp:effectExtent l="6350" t="0" r="6350" b="8255"/>
                        <wp:wrapNone/>
                        <wp:docPr id="583" name="Gelijkbenige driehoek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0BB5" id="Gelijkbenige driehoek 583" o:spid="_x0000_s1026" type="#_x0000_t5" style="position:absolute;margin-left:-25.5pt;margin-top:-15.6pt;width:11.35pt;height:17pt;rotation:90;z-index:-251664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" fillcolor="#030" stroked="f">
                        <w10:anchorlock/>
                      </v:shape>
                    </w:pict>
                  </mc:Fallback>
                </mc:AlternateContent>
              </w:r>
              <w:r w:rsidRPr="00B41BEE">
                <w:rPr>
                  <w:rFonts w:ascii="Verdana" w:hAnsi="Verdana" w:cs="Arial"/>
                  <w:color w:val="252525"/>
                </w:rPr>
                <w:t>Hieronder zie je een overzicht van de planning van het project. In één oogopslag kan je zien hoe het project is opgebouwd.</w:t>
              </w:r>
            </w:p>
            <w:p w14:paraId="0A04CABE" w14:textId="77777777" w:rsidR="00634C39" w:rsidRPr="00B41BEE" w:rsidRDefault="00634C39" w:rsidP="00634C39">
              <w:pPr>
                <w:ind w:right="1134"/>
                <w:jc w:val="both"/>
                <w:rPr>
                  <w:rFonts w:ascii="Verdana" w:hAnsi="Verdana" w:cs="Arial"/>
                  <w:color w:val="252525"/>
                </w:rPr>
              </w:pPr>
              <w:r w:rsidRPr="00B41BEE">
                <w:rPr>
                  <w:rFonts w:ascii="Verdana" w:hAnsi="Verdana" w:cs="Times New Roman"/>
                  <w:noProof/>
                  <w:lang w:eastAsia="nl-NL"/>
                </w:rPr>
                <mc:AlternateContent>
                  <mc:Choice Requires="wpg">
                    <w:drawing>
                      <wp:anchor distT="0" distB="0" distL="114300" distR="114300" simplePos="0" relativeHeight="251652136" behindDoc="0" locked="0" layoutInCell="1" allowOverlap="1" wp14:anchorId="31AEE615" wp14:editId="1A93FDA2">
                        <wp:simplePos x="0" y="0"/>
                        <wp:positionH relativeFrom="margin">
                          <wp:posOffset>-53634</wp:posOffset>
                        </wp:positionH>
                        <wp:positionV relativeFrom="paragraph">
                          <wp:posOffset>389</wp:posOffset>
                        </wp:positionV>
                        <wp:extent cx="5489180" cy="7960995"/>
                        <wp:effectExtent l="209550" t="0" r="16510" b="1905"/>
                        <wp:wrapNone/>
                        <wp:docPr id="251" name="Groep 251"/>
                        <wp:cNvGraphicFramePr/>
                        <a:graphic xmlns:a="http://schemas.openxmlformats.org/drawingml/2006/main">
                          <a:graphicData uri="http://schemas.microsoft.com/office/word/2010/wordprocessingGroup">
                            <wpg:wgp>
                              <wpg:cNvGrpSpPr/>
                              <wpg:grpSpPr>
                                <a:xfrm>
                                  <a:off x="0" y="0"/>
                                  <a:ext cx="5489180" cy="7960995"/>
                                  <a:chOff x="17684" y="0"/>
                                  <a:chExt cx="6600938" cy="9060815"/>
                                </a:xfrm>
                              </wpg:grpSpPr>
                              <pic:pic xmlns:pic="http://schemas.openxmlformats.org/drawingml/2006/picture">
                                <pic:nvPicPr>
                                  <pic:cNvPr id="252" name="Afbeelding 252" descr="http://www.arbetsgladje.se/images/Kick-off.png"/>
                                  <pic:cNvPicPr>
                                    <a:picLocks noChangeAspect="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05100" y="0"/>
                                    <a:ext cx="1078865" cy="941070"/>
                                  </a:xfrm>
                                  <a:prstGeom prst="rect">
                                    <a:avLst/>
                                  </a:prstGeom>
                                  <a:noFill/>
                                  <a:ln>
                                    <a:noFill/>
                                  </a:ln>
                                </pic:spPr>
                              </pic:pic>
                              <pic:pic xmlns:pic="http://schemas.openxmlformats.org/drawingml/2006/picture">
                                <pic:nvPicPr>
                                  <pic:cNvPr id="253" name="Afbeelding 25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705100" y="8201025"/>
                                    <a:ext cx="1160145" cy="859790"/>
                                  </a:xfrm>
                                  <a:prstGeom prst="rect">
                                    <a:avLst/>
                                  </a:prstGeom>
                                  <a:noFill/>
                                  <a:ln>
                                    <a:noFill/>
                                  </a:ln>
                                </pic:spPr>
                              </pic:pic>
                              <wps:wsp>
                                <wps:cNvPr id="41" name="Ingekeepte PIJL-RECHTS 43"/>
                                <wps:cNvSpPr>
                                  <a:spLocks noChangeArrowheads="1"/>
                                </wps:cNvSpPr>
                                <wps:spPr bwMode="auto">
                                  <a:xfrm rot="5400000">
                                    <a:off x="-409575" y="3228975"/>
                                    <a:ext cx="7289800" cy="2260600"/>
                                  </a:xfrm>
                                  <a:prstGeom prst="notchedRightArrow">
                                    <a:avLst>
                                      <a:gd name="adj1" fmla="val 50000"/>
                                      <a:gd name="adj2" fmla="val 49998"/>
                                    </a:avLst>
                                  </a:prstGeom>
                                  <a:solidFill>
                                    <a:schemeClr val="bg1">
                                      <a:lumMod val="85000"/>
                                      <a:lumOff val="0"/>
                                    </a:schemeClr>
                                  </a:solidFill>
                                  <a:ln w="38100">
                                    <a:solidFill>
                                      <a:schemeClr val="tx1">
                                        <a:lumMod val="100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254" name="Tekstvak 39"/>
                                <wps:cNvSpPr>
                                  <a:spLocks noChangeArrowheads="1"/>
                                </wps:cNvSpPr>
                                <wps:spPr bwMode="auto">
                                  <a:xfrm>
                                    <a:off x="4258327" y="1253143"/>
                                    <a:ext cx="2360295" cy="1025613"/>
                                  </a:xfrm>
                                  <a:prstGeom prst="wedgeRoundRectCallout">
                                    <a:avLst>
                                      <a:gd name="adj1" fmla="val -75764"/>
                                      <a:gd name="adj2" fmla="val -25194"/>
                                      <a:gd name="adj3" fmla="val 16667"/>
                                    </a:avLst>
                                  </a:prstGeom>
                                  <a:solidFill>
                                    <a:schemeClr val="lt1">
                                      <a:lumMod val="100000"/>
                                      <a:lumOff val="0"/>
                                    </a:schemeClr>
                                  </a:solidFill>
                                  <a:ln w="6350">
                                    <a:solidFill>
                                      <a:schemeClr val="tx1">
                                        <a:lumMod val="100000"/>
                                        <a:lumOff val="0"/>
                                      </a:schemeClr>
                                    </a:solidFill>
                                    <a:miter lim="800000"/>
                                    <a:headEnd/>
                                    <a:tailEnd/>
                                  </a:ln>
                                  <a:effectLst>
                                    <a:outerShdw dist="250189" dir="8459997" algn="ctr" rotWithShape="0">
                                      <a:srgbClr val="808080">
                                        <a:alpha val="28000"/>
                                      </a:srgbClr>
                                    </a:outerShdw>
                                  </a:effectLst>
                                </wps:spPr>
                                <wps:txbx>
                                  <w:txbxContent>
                                    <w:p w14:paraId="046D1035" w14:textId="11FB4943" w:rsidR="00D06249" w:rsidRDefault="00D06249" w:rsidP="00634C39">
                                      <w:pPr>
                                        <w:jc w:val="center"/>
                                        <w:rPr>
                                          <w:rFonts w:ascii="Verdana" w:hAnsi="Verdana"/>
                                        </w:rPr>
                                      </w:pPr>
                                      <w:r>
                                        <w:rPr>
                                          <w:rFonts w:ascii="Verdana" w:hAnsi="Verdana"/>
                                        </w:rPr>
                                        <w:t xml:space="preserve">Introductie </w:t>
                                      </w:r>
                                    </w:p>
                                    <w:p w14:paraId="70364ECD" w14:textId="2FBE784D" w:rsidR="00EE5207" w:rsidRDefault="00EE5207" w:rsidP="00634C39">
                                      <w:pPr>
                                        <w:jc w:val="center"/>
                                        <w:rPr>
                                          <w:rFonts w:ascii="Verdana" w:hAnsi="Verdana"/>
                                        </w:rPr>
                                      </w:pPr>
                                      <w:r>
                                        <w:rPr>
                                          <w:rFonts w:ascii="Verdana" w:hAnsi="Verdana"/>
                                        </w:rPr>
                                        <w:t>[datum]</w:t>
                                      </w:r>
                                    </w:p>
                                  </w:txbxContent>
                                </wps:txbx>
                                <wps:bodyPr rot="0" vert="horz" wrap="square" lIns="91440" tIns="45720" rIns="91440" bIns="45720" anchor="ctr" anchorCtr="0" upright="1">
                                  <a:noAutofit/>
                                </wps:bodyPr>
                              </wps:wsp>
                              <wps:wsp>
                                <wps:cNvPr id="35" name="Tekstvak 46"/>
                                <wps:cNvSpPr>
                                  <a:spLocks noChangeArrowheads="1"/>
                                </wps:cNvSpPr>
                                <wps:spPr bwMode="auto">
                                  <a:xfrm>
                                    <a:off x="100616" y="1377584"/>
                                    <a:ext cx="2087245" cy="1268730"/>
                                  </a:xfrm>
                                  <a:prstGeom prst="wedgeRoundRectCallout">
                                    <a:avLst>
                                      <a:gd name="adj1" fmla="val 79546"/>
                                      <a:gd name="adj2" fmla="val 19546"/>
                                      <a:gd name="adj3" fmla="val 16667"/>
                                    </a:avLst>
                                  </a:prstGeom>
                                  <a:solidFill>
                                    <a:schemeClr val="lt1">
                                      <a:lumMod val="100000"/>
                                      <a:lumOff val="0"/>
                                    </a:schemeClr>
                                  </a:solidFill>
                                  <a:ln w="6350">
                                    <a:solidFill>
                                      <a:schemeClr val="tx1">
                                        <a:lumMod val="100000"/>
                                        <a:lumOff val="0"/>
                                      </a:schemeClr>
                                    </a:solidFill>
                                    <a:miter lim="800000"/>
                                    <a:headEnd/>
                                    <a:tailEnd/>
                                  </a:ln>
                                  <a:effectLst>
                                    <a:outerShdw dist="250189" dir="8459997" algn="ctr" rotWithShape="0">
                                      <a:srgbClr val="808080">
                                        <a:alpha val="28000"/>
                                      </a:srgbClr>
                                    </a:outerShdw>
                                  </a:effectLst>
                                </wps:spPr>
                                <wps:txbx>
                                  <w:txbxContent>
                                    <w:p w14:paraId="6BA41B41" w14:textId="288DD672" w:rsidR="00D06249" w:rsidRDefault="00D06249" w:rsidP="00634C39">
                                      <w:pPr>
                                        <w:jc w:val="center"/>
                                        <w:rPr>
                                          <w:rFonts w:ascii="Verdana" w:hAnsi="Verdana"/>
                                        </w:rPr>
                                      </w:pPr>
                                      <w:r>
                                        <w:rPr>
                                          <w:rFonts w:ascii="Verdana" w:hAnsi="Verdana"/>
                                        </w:rPr>
                                        <w:t>Oriëntatie uitvoeren</w:t>
                                      </w:r>
                                    </w:p>
                                    <w:p w14:paraId="6468980C" w14:textId="3D84E619" w:rsidR="00EE5207" w:rsidRDefault="00EE5207" w:rsidP="00634C39">
                                      <w:pPr>
                                        <w:jc w:val="center"/>
                                        <w:rPr>
                                          <w:rFonts w:ascii="Verdana" w:hAnsi="Verdana"/>
                                          <w:b/>
                                          <w:sz w:val="20"/>
                                        </w:rPr>
                                      </w:pPr>
                                      <w:r>
                                        <w:rPr>
                                          <w:rFonts w:ascii="Verdana" w:hAnsi="Verdana"/>
                                        </w:rPr>
                                        <w:t>[</w:t>
                                      </w:r>
                                      <w:r w:rsidR="000357AD">
                                        <w:rPr>
                                          <w:rFonts w:ascii="Verdana" w:hAnsi="Verdana"/>
                                        </w:rPr>
                                        <w:t>periode</w:t>
                                      </w:r>
                                      <w:r>
                                        <w:rPr>
                                          <w:rFonts w:ascii="Verdana" w:hAnsi="Verdana"/>
                                        </w:rPr>
                                        <w:t>]</w:t>
                                      </w:r>
                                    </w:p>
                                  </w:txbxContent>
                                </wps:txbx>
                                <wps:bodyPr rot="0" vert="horz" wrap="square" lIns="91440" tIns="45720" rIns="91440" bIns="45720" anchor="ctr" anchorCtr="0" upright="1">
                                  <a:noAutofit/>
                                </wps:bodyPr>
                              </wps:wsp>
                              <wps:wsp>
                                <wps:cNvPr id="255" name="Tekstvak 44"/>
                                <wps:cNvSpPr>
                                  <a:spLocks noChangeArrowheads="1"/>
                                </wps:cNvSpPr>
                                <wps:spPr bwMode="auto">
                                  <a:xfrm>
                                    <a:off x="4258326" y="2692137"/>
                                    <a:ext cx="2360295" cy="1257300"/>
                                  </a:xfrm>
                                  <a:prstGeom prst="wedgeRoundRectCallout">
                                    <a:avLst>
                                      <a:gd name="adj1" fmla="val -74528"/>
                                      <a:gd name="adj2" fmla="val -4324"/>
                                      <a:gd name="adj3" fmla="val 16667"/>
                                    </a:avLst>
                                  </a:prstGeom>
                                  <a:solidFill>
                                    <a:schemeClr val="lt1">
                                      <a:lumMod val="100000"/>
                                      <a:lumOff val="0"/>
                                    </a:schemeClr>
                                  </a:solidFill>
                                  <a:ln w="6350">
                                    <a:solidFill>
                                      <a:schemeClr val="tx1">
                                        <a:lumMod val="100000"/>
                                        <a:lumOff val="0"/>
                                      </a:schemeClr>
                                    </a:solidFill>
                                    <a:miter lim="800000"/>
                                    <a:headEnd/>
                                    <a:tailEnd/>
                                  </a:ln>
                                  <a:effectLst>
                                    <a:outerShdw dist="250189" dir="8459997" algn="ctr" rotWithShape="0">
                                      <a:srgbClr val="808080">
                                        <a:alpha val="28000"/>
                                      </a:srgbClr>
                                    </a:outerShdw>
                                  </a:effectLst>
                                </wps:spPr>
                                <wps:txbx>
                                  <w:txbxContent>
                                    <w:p w14:paraId="67138297" w14:textId="69309CF6" w:rsidR="00D06249" w:rsidRDefault="00EF6EA2" w:rsidP="00634C39">
                                      <w:pPr>
                                        <w:jc w:val="center"/>
                                        <w:rPr>
                                          <w:rFonts w:ascii="Verdana" w:hAnsi="Verdana"/>
                                        </w:rPr>
                                      </w:pPr>
                                      <w:r>
                                        <w:rPr>
                                          <w:rFonts w:ascii="Verdana" w:hAnsi="Verdana"/>
                                        </w:rPr>
                                        <w:t>Onderzoek</w:t>
                                      </w:r>
                                    </w:p>
                                    <w:p w14:paraId="3CC9ECBC" w14:textId="77777777" w:rsidR="000357AD" w:rsidRDefault="000357AD" w:rsidP="000357AD">
                                      <w:pPr>
                                        <w:jc w:val="center"/>
                                        <w:rPr>
                                          <w:rFonts w:ascii="Verdana" w:hAnsi="Verdana"/>
                                          <w:b/>
                                          <w:sz w:val="20"/>
                                        </w:rPr>
                                      </w:pPr>
                                      <w:r>
                                        <w:rPr>
                                          <w:rFonts w:ascii="Verdana" w:hAnsi="Verdana"/>
                                        </w:rPr>
                                        <w:t>[periode]</w:t>
                                      </w:r>
                                    </w:p>
                                  </w:txbxContent>
                                </wps:txbx>
                                <wps:bodyPr rot="0" vert="horz" wrap="square" lIns="91440" tIns="45720" rIns="91440" bIns="45720" anchor="ctr" anchorCtr="0" upright="1">
                                  <a:noAutofit/>
                                </wps:bodyPr>
                              </wps:wsp>
                              <wps:wsp>
                                <wps:cNvPr id="40" name="Tekstvak 151"/>
                                <wps:cNvSpPr>
                                  <a:spLocks noChangeArrowheads="1"/>
                                </wps:cNvSpPr>
                                <wps:spPr bwMode="auto">
                                  <a:xfrm>
                                    <a:off x="17684" y="3336517"/>
                                    <a:ext cx="2087245" cy="1268730"/>
                                  </a:xfrm>
                                  <a:prstGeom prst="wedgeRoundRectCallout">
                                    <a:avLst>
                                      <a:gd name="adj1" fmla="val 84900"/>
                                      <a:gd name="adj2" fmla="val -32599"/>
                                      <a:gd name="adj3" fmla="val 16667"/>
                                    </a:avLst>
                                  </a:prstGeom>
                                  <a:solidFill>
                                    <a:schemeClr val="lt1">
                                      <a:lumMod val="100000"/>
                                      <a:lumOff val="0"/>
                                    </a:schemeClr>
                                  </a:solidFill>
                                  <a:ln w="6350">
                                    <a:solidFill>
                                      <a:schemeClr val="tx1">
                                        <a:lumMod val="100000"/>
                                        <a:lumOff val="0"/>
                                      </a:schemeClr>
                                    </a:solidFill>
                                    <a:miter lim="800000"/>
                                    <a:headEnd/>
                                    <a:tailEnd/>
                                  </a:ln>
                                  <a:effectLst>
                                    <a:outerShdw dist="250189" dir="8459997" algn="ctr" rotWithShape="0">
                                      <a:srgbClr val="808080">
                                        <a:alpha val="28000"/>
                                      </a:srgbClr>
                                    </a:outerShdw>
                                  </a:effectLst>
                                </wps:spPr>
                                <wps:txbx>
                                  <w:txbxContent>
                                    <w:p w14:paraId="2336A065" w14:textId="0E676F9C" w:rsidR="00D06249" w:rsidRDefault="00D06249" w:rsidP="00634C39">
                                      <w:pPr>
                                        <w:jc w:val="center"/>
                                        <w:rPr>
                                          <w:rFonts w:ascii="Verdana" w:hAnsi="Verdana"/>
                                        </w:rPr>
                                      </w:pPr>
                                      <w:r>
                                        <w:rPr>
                                          <w:rFonts w:ascii="Verdana" w:hAnsi="Verdana"/>
                                        </w:rPr>
                                        <w:t>Uitvoeren opdracht</w:t>
                                      </w:r>
                                    </w:p>
                                    <w:p w14:paraId="3131619B" w14:textId="476B8D6A" w:rsidR="000357AD" w:rsidRDefault="000357AD" w:rsidP="000357AD">
                                      <w:pPr>
                                        <w:jc w:val="center"/>
                                        <w:rPr>
                                          <w:rFonts w:ascii="Verdana" w:hAnsi="Verdana"/>
                                          <w:b/>
                                          <w:sz w:val="20"/>
                                        </w:rPr>
                                      </w:pPr>
                                      <w:r>
                                        <w:rPr>
                                          <w:rFonts w:ascii="Verdana" w:hAnsi="Verdana"/>
                                        </w:rPr>
                                        <w:t>[periode]</w:t>
                                      </w:r>
                                    </w:p>
                                  </w:txbxContent>
                                </wps:txbx>
                                <wps:bodyPr rot="0" vert="horz" wrap="square" lIns="91440" tIns="45720" rIns="91440" bIns="45720" anchor="ctr" anchorCtr="0" upright="1">
                                  <a:noAutofit/>
                                </wps:bodyPr>
                              </wps:wsp>
                              <wps:wsp>
                                <wps:cNvPr id="33" name="Tekstvak 48"/>
                                <wps:cNvSpPr>
                                  <a:spLocks noChangeArrowheads="1"/>
                                </wps:cNvSpPr>
                                <wps:spPr bwMode="auto">
                                  <a:xfrm>
                                    <a:off x="4191000" y="5265206"/>
                                    <a:ext cx="2360295" cy="1391920"/>
                                  </a:xfrm>
                                  <a:prstGeom prst="wedgeRoundRectCallout">
                                    <a:avLst>
                                      <a:gd name="adj1" fmla="val -71139"/>
                                      <a:gd name="adj2" fmla="val 15801"/>
                                      <a:gd name="adj3" fmla="val 16667"/>
                                    </a:avLst>
                                  </a:prstGeom>
                                  <a:solidFill>
                                    <a:schemeClr val="lt1">
                                      <a:lumMod val="100000"/>
                                      <a:lumOff val="0"/>
                                    </a:schemeClr>
                                  </a:solidFill>
                                  <a:ln w="6350">
                                    <a:solidFill>
                                      <a:schemeClr val="tx1">
                                        <a:lumMod val="100000"/>
                                        <a:lumOff val="0"/>
                                      </a:schemeClr>
                                    </a:solidFill>
                                    <a:miter lim="800000"/>
                                    <a:headEnd/>
                                    <a:tailEnd/>
                                  </a:ln>
                                  <a:effectLst>
                                    <a:outerShdw dist="250189" dir="8459997" algn="ctr" rotWithShape="0">
                                      <a:srgbClr val="808080">
                                        <a:alpha val="28000"/>
                                      </a:srgbClr>
                                    </a:outerShdw>
                                  </a:effectLst>
                                </wps:spPr>
                                <wps:txbx>
                                  <w:txbxContent>
                                    <w:p w14:paraId="7841173B" w14:textId="77777777" w:rsidR="002350F1" w:rsidRDefault="00D06249" w:rsidP="002350F1">
                                      <w:pPr>
                                        <w:jc w:val="center"/>
                                        <w:rPr>
                                          <w:rFonts w:ascii="Verdana" w:hAnsi="Verdana"/>
                                        </w:rPr>
                                      </w:pPr>
                                      <w:r>
                                        <w:rPr>
                                          <w:rFonts w:ascii="Verdana" w:hAnsi="Verdana"/>
                                          <w:b/>
                                          <w:sz w:val="20"/>
                                        </w:rPr>
                                        <w:t xml:space="preserve">Afronding en presentatie van de opdracht </w:t>
                                      </w:r>
                                    </w:p>
                                    <w:p w14:paraId="690790E9" w14:textId="6F11FE4B" w:rsidR="00D06249" w:rsidRPr="002350F1" w:rsidRDefault="002350F1" w:rsidP="002350F1">
                                      <w:pPr>
                                        <w:jc w:val="center"/>
                                        <w:rPr>
                                          <w:rFonts w:ascii="Verdana" w:hAnsi="Verdana"/>
                                        </w:rPr>
                                      </w:pPr>
                                      <w:r>
                                        <w:rPr>
                                          <w:rFonts w:ascii="Verdana" w:hAnsi="Verdana"/>
                                        </w:rPr>
                                        <w:t>[datum]</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EE615" id="Groep 251" o:spid="_x0000_s1041" style="position:absolute;left:0;text-align:left;margin-left:-4.2pt;margin-top:.05pt;width:432.2pt;height:626.85pt;z-index:251652136;mso-position-horizontal-relative:margin" coordorigin="176" coordsize="66009,90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52" o:spid="_x0000_s1042" type="#_x0000_t75" alt="http://www.arbetsgladje.se/images/Kick-off.png" style="position:absolute;left:27051;width:10788;height: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">
                          <v:imagedata r:id="rId21" o:title="Kick-off" chromakey="white"/>
                        </v:shape>
                        <v:shape id="Afbeelding 253" o:spid="_x0000_s1043" type="#_x0000_t75" style="position:absolute;left:27051;top:82010;width:11601;height:8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">
                          <v:imagedata r:id="rId22" o:title=""/>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43" o:spid="_x0000_s1044" type="#_x0000_t94" style="position:absolute;left:-4096;top:32289;width:72898;height:226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" adj="18251" fillcolor="#d8d8d8 [2732]" strokecolor="black [3213]" strokeweight="3pt">
                          <v:shadow on="t" opacity="22936f" origin=",.5" offset="0,.63889mm"/>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vak 39" o:spid="_x0000_s1045" type="#_x0000_t62" style="position:absolute;left:42583;top:12531;width:23603;height:10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" adj="-5565,5358" fillcolor="white [3201]" strokecolor="black [3213]" strokeweight=".5pt">
                          <v:shadow on="t" opacity="18350f" offset="-5.40092mm,4.37358mm"/>
                          <v:textbox>
                            <w:txbxContent>
                              <w:p w14:paraId="046D1035" w14:textId="11FB4943" w:rsidR="00D06249" w:rsidRDefault="00D06249" w:rsidP="00634C39">
                                <w:pPr>
                                  <w:jc w:val="center"/>
                                  <w:rPr>
                                    <w:rFonts w:ascii="Verdana" w:hAnsi="Verdana"/>
                                  </w:rPr>
                                </w:pPr>
                                <w:r>
                                  <w:rPr>
                                    <w:rFonts w:ascii="Verdana" w:hAnsi="Verdana"/>
                                  </w:rPr>
                                  <w:t xml:space="preserve">Introductie </w:t>
                                </w:r>
                              </w:p>
                              <w:p w14:paraId="70364ECD" w14:textId="2FBE784D" w:rsidR="00EE5207" w:rsidRDefault="00EE5207" w:rsidP="00634C39">
                                <w:pPr>
                                  <w:jc w:val="center"/>
                                  <w:rPr>
                                    <w:rFonts w:ascii="Verdana" w:hAnsi="Verdana"/>
                                  </w:rPr>
                                </w:pPr>
                                <w:r>
                                  <w:rPr>
                                    <w:rFonts w:ascii="Verdana" w:hAnsi="Verdana"/>
                                  </w:rPr>
                                  <w:t>[datum]</w:t>
                                </w:r>
                              </w:p>
                            </w:txbxContent>
                          </v:textbox>
                        </v:shape>
                        <v:shape id="Tekstvak 46" o:spid="_x0000_s1046" type="#_x0000_t62" style="position:absolute;left:1006;top:13775;width:20872;height:12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" adj="27982,15022" fillcolor="white [3201]" strokecolor="black [3213]" strokeweight=".5pt">
                          <v:shadow on="t" opacity="18350f" offset="-5.40092mm,4.37358mm"/>
                          <v:textbox>
                            <w:txbxContent>
                              <w:p w14:paraId="6BA41B41" w14:textId="288DD672" w:rsidR="00D06249" w:rsidRDefault="00D06249" w:rsidP="00634C39">
                                <w:pPr>
                                  <w:jc w:val="center"/>
                                  <w:rPr>
                                    <w:rFonts w:ascii="Verdana" w:hAnsi="Verdana"/>
                                  </w:rPr>
                                </w:pPr>
                                <w:r>
                                  <w:rPr>
                                    <w:rFonts w:ascii="Verdana" w:hAnsi="Verdana"/>
                                  </w:rPr>
                                  <w:t>Oriëntatie uitvoeren</w:t>
                                </w:r>
                              </w:p>
                              <w:p w14:paraId="6468980C" w14:textId="3D84E619" w:rsidR="00EE5207" w:rsidRDefault="00EE5207" w:rsidP="00634C39">
                                <w:pPr>
                                  <w:jc w:val="center"/>
                                  <w:rPr>
                                    <w:rFonts w:ascii="Verdana" w:hAnsi="Verdana"/>
                                    <w:b/>
                                    <w:sz w:val="20"/>
                                  </w:rPr>
                                </w:pPr>
                                <w:r>
                                  <w:rPr>
                                    <w:rFonts w:ascii="Verdana" w:hAnsi="Verdana"/>
                                  </w:rPr>
                                  <w:t>[</w:t>
                                </w:r>
                                <w:r w:rsidR="000357AD">
                                  <w:rPr>
                                    <w:rFonts w:ascii="Verdana" w:hAnsi="Verdana"/>
                                  </w:rPr>
                                  <w:t>periode</w:t>
                                </w:r>
                                <w:r>
                                  <w:rPr>
                                    <w:rFonts w:ascii="Verdana" w:hAnsi="Verdana"/>
                                  </w:rPr>
                                  <w:t>]</w:t>
                                </w:r>
                              </w:p>
                            </w:txbxContent>
                          </v:textbox>
                        </v:shape>
                        <v:shape id="Tekstvak 44" o:spid="_x0000_s1047" type="#_x0000_t62" style="position:absolute;left:42583;top:26921;width:23603;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" adj="-5298,9866" fillcolor="white [3201]" strokecolor="black [3213]" strokeweight=".5pt">
                          <v:shadow on="t" opacity="18350f" offset="-5.40092mm,4.37358mm"/>
                          <v:textbox>
                            <w:txbxContent>
                              <w:p w14:paraId="67138297" w14:textId="69309CF6" w:rsidR="00D06249" w:rsidRDefault="00EF6EA2" w:rsidP="00634C39">
                                <w:pPr>
                                  <w:jc w:val="center"/>
                                  <w:rPr>
                                    <w:rFonts w:ascii="Verdana" w:hAnsi="Verdana"/>
                                  </w:rPr>
                                </w:pPr>
                                <w:r>
                                  <w:rPr>
                                    <w:rFonts w:ascii="Verdana" w:hAnsi="Verdana"/>
                                  </w:rPr>
                                  <w:t>Onderzoek</w:t>
                                </w:r>
                              </w:p>
                              <w:p w14:paraId="3CC9ECBC" w14:textId="77777777" w:rsidR="000357AD" w:rsidRDefault="000357AD" w:rsidP="000357AD">
                                <w:pPr>
                                  <w:jc w:val="center"/>
                                  <w:rPr>
                                    <w:rFonts w:ascii="Verdana" w:hAnsi="Verdana"/>
                                    <w:b/>
                                    <w:sz w:val="20"/>
                                  </w:rPr>
                                </w:pPr>
                                <w:r>
                                  <w:rPr>
                                    <w:rFonts w:ascii="Verdana" w:hAnsi="Verdana"/>
                                  </w:rPr>
                                  <w:t>[periode]</w:t>
                                </w:r>
                              </w:p>
                            </w:txbxContent>
                          </v:textbox>
                        </v:shape>
                        <v:shape id="_x0000_s1048" type="#_x0000_t62" style="position:absolute;left:176;top:33365;width:20873;height:1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" adj="29138,3759" fillcolor="white [3201]" strokecolor="black [3213]" strokeweight=".5pt">
                          <v:shadow on="t" opacity="18350f" offset="-5.40092mm,4.37358mm"/>
                          <v:textbox>
                            <w:txbxContent>
                              <w:p w14:paraId="2336A065" w14:textId="0E676F9C" w:rsidR="00D06249" w:rsidRDefault="00D06249" w:rsidP="00634C39">
                                <w:pPr>
                                  <w:jc w:val="center"/>
                                  <w:rPr>
                                    <w:rFonts w:ascii="Verdana" w:hAnsi="Verdana"/>
                                  </w:rPr>
                                </w:pPr>
                                <w:r>
                                  <w:rPr>
                                    <w:rFonts w:ascii="Verdana" w:hAnsi="Verdana"/>
                                  </w:rPr>
                                  <w:t>Uitvoeren opdracht</w:t>
                                </w:r>
                              </w:p>
                              <w:p w14:paraId="3131619B" w14:textId="476B8D6A" w:rsidR="000357AD" w:rsidRDefault="000357AD" w:rsidP="000357AD">
                                <w:pPr>
                                  <w:jc w:val="center"/>
                                  <w:rPr>
                                    <w:rFonts w:ascii="Verdana" w:hAnsi="Verdana"/>
                                    <w:b/>
                                    <w:sz w:val="20"/>
                                  </w:rPr>
                                </w:pPr>
                                <w:r>
                                  <w:rPr>
                                    <w:rFonts w:ascii="Verdana" w:hAnsi="Verdana"/>
                                  </w:rPr>
                                  <w:t>[periode]</w:t>
                                </w:r>
                              </w:p>
                            </w:txbxContent>
                          </v:textbox>
                        </v:shape>
                        <v:shape id="Tekstvak 48" o:spid="_x0000_s1049" type="#_x0000_t62" style="position:absolute;left:41910;top:52652;width:23602;height:1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" adj="-4566,14213" fillcolor="white [3201]" strokecolor="black [3213]" strokeweight=".5pt">
                          <v:shadow on="t" opacity="18350f" offset="-5.40092mm,4.37358mm"/>
                          <v:textbox>
                            <w:txbxContent>
                              <w:p w14:paraId="7841173B" w14:textId="77777777" w:rsidR="002350F1" w:rsidRDefault="00D06249" w:rsidP="002350F1">
                                <w:pPr>
                                  <w:jc w:val="center"/>
                                  <w:rPr>
                                    <w:rFonts w:ascii="Verdana" w:hAnsi="Verdana"/>
                                  </w:rPr>
                                </w:pPr>
                                <w:r>
                                  <w:rPr>
                                    <w:rFonts w:ascii="Verdana" w:hAnsi="Verdana"/>
                                    <w:b/>
                                    <w:sz w:val="20"/>
                                  </w:rPr>
                                  <w:t xml:space="preserve">Afronding en presentatie van de opdracht </w:t>
                                </w:r>
                              </w:p>
                              <w:p w14:paraId="690790E9" w14:textId="6F11FE4B" w:rsidR="00D06249" w:rsidRPr="002350F1" w:rsidRDefault="002350F1" w:rsidP="002350F1">
                                <w:pPr>
                                  <w:jc w:val="center"/>
                                  <w:rPr>
                                    <w:rFonts w:ascii="Verdana" w:hAnsi="Verdana"/>
                                  </w:rPr>
                                </w:pPr>
                                <w:r>
                                  <w:rPr>
                                    <w:rFonts w:ascii="Verdana" w:hAnsi="Verdana"/>
                                  </w:rPr>
                                  <w:t>[datum]</w:t>
                                </w:r>
                              </w:p>
                            </w:txbxContent>
                          </v:textbox>
                        </v:shape>
                        <w10:wrap anchorx="margin"/>
                      </v:group>
                    </w:pict>
                  </mc:Fallback>
                </mc:AlternateContent>
              </w:r>
            </w:p>
            <w:p w14:paraId="74E28B6D" w14:textId="77777777" w:rsidR="00634C39" w:rsidRPr="00B41BEE" w:rsidRDefault="00634C39" w:rsidP="00634C39">
              <w:pPr>
                <w:ind w:right="1134"/>
                <w:jc w:val="both"/>
                <w:rPr>
                  <w:rFonts w:ascii="Verdana" w:hAnsi="Verdana" w:cs="Arial"/>
                  <w:color w:val="252525"/>
                </w:rPr>
              </w:pPr>
            </w:p>
            <w:p w14:paraId="320BBB7A" w14:textId="77777777" w:rsidR="00634C39" w:rsidRPr="00B41BEE" w:rsidRDefault="00F6681C" w:rsidP="00634C39">
              <w:pPr>
                <w:pStyle w:val="Geenafstand"/>
                <w:ind w:right="1134"/>
                <w:jc w:val="both"/>
                <w:rPr>
                  <w:rFonts w:ascii="Verdana" w:hAnsi="Verdana"/>
                </w:rPr>
              </w:pPr>
            </w:p>
          </w:sdtContent>
        </w:sdt>
        <w:p w14:paraId="0723F9EF" w14:textId="77777777" w:rsidR="00634C39" w:rsidRPr="00B41BEE" w:rsidRDefault="00634C39" w:rsidP="00634C39">
          <w:pPr>
            <w:pStyle w:val="Geenafstand"/>
            <w:ind w:right="1134"/>
            <w:jc w:val="both"/>
            <w:rPr>
              <w:rFonts w:ascii="Verdana" w:hAnsi="Verdana"/>
            </w:rPr>
          </w:pPr>
        </w:p>
        <w:p w14:paraId="0A380BA9" w14:textId="764A9615" w:rsidR="00634C39" w:rsidRPr="00B41BEE" w:rsidRDefault="00F45A27" w:rsidP="00634C39">
          <w:pPr>
            <w:rPr>
              <w:rFonts w:ascii="Verdana" w:eastAsiaTheme="minorEastAsia" w:hAnsi="Verdana"/>
              <w:lang w:eastAsia="nl-NL"/>
            </w:rPr>
          </w:pPr>
          <w:r w:rsidRPr="00B41BEE">
            <w:rPr>
              <w:rFonts w:ascii="Verdana" w:hAnsi="Verdana"/>
              <w:noProof/>
              <w:lang w:eastAsia="nl-NL"/>
            </w:rPr>
            <mc:AlternateContent>
              <mc:Choice Requires="wps">
                <w:drawing>
                  <wp:anchor distT="0" distB="0" distL="114300" distR="114300" simplePos="0" relativeHeight="251657279" behindDoc="0" locked="0" layoutInCell="1" allowOverlap="1" wp14:anchorId="266C87CF" wp14:editId="3A760220">
                    <wp:simplePos x="0" y="0"/>
                    <wp:positionH relativeFrom="margin">
                      <wp:posOffset>-15875</wp:posOffset>
                    </wp:positionH>
                    <wp:positionV relativeFrom="paragraph">
                      <wp:posOffset>3860165</wp:posOffset>
                    </wp:positionV>
                    <wp:extent cx="1735455" cy="1114425"/>
                    <wp:effectExtent l="209550" t="895350" r="969645" b="200025"/>
                    <wp:wrapNone/>
                    <wp:docPr id="25" name="Tekstvak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1114425"/>
                            </a:xfrm>
                            <a:prstGeom prst="wedgeRoundRectCallout">
                              <a:avLst>
                                <a:gd name="adj1" fmla="val 102024"/>
                                <a:gd name="adj2" fmla="val -126274"/>
                                <a:gd name="adj3" fmla="val 16667"/>
                              </a:avLst>
                            </a:prstGeom>
                            <a:solidFill>
                              <a:schemeClr val="lt1">
                                <a:lumMod val="100000"/>
                                <a:lumOff val="0"/>
                              </a:schemeClr>
                            </a:solidFill>
                            <a:ln w="6350">
                              <a:solidFill>
                                <a:schemeClr val="tx1">
                                  <a:lumMod val="100000"/>
                                  <a:lumOff val="0"/>
                                </a:schemeClr>
                              </a:solidFill>
                              <a:miter lim="800000"/>
                              <a:headEnd/>
                              <a:tailEnd/>
                            </a:ln>
                            <a:effectLst>
                              <a:outerShdw dist="250189" dir="8459997" algn="ctr" rotWithShape="0">
                                <a:srgbClr val="808080">
                                  <a:alpha val="28000"/>
                                </a:srgbClr>
                              </a:outerShdw>
                            </a:effectLst>
                          </wps:spPr>
                          <wps:txbx>
                            <w:txbxContent>
                              <w:p w14:paraId="34342C71" w14:textId="77777777" w:rsidR="000357AD" w:rsidRDefault="00D06249" w:rsidP="000357AD">
                                <w:pPr>
                                  <w:jc w:val="center"/>
                                  <w:rPr>
                                    <w:rFonts w:ascii="Verdana" w:hAnsi="Verdana"/>
                                  </w:rPr>
                                </w:pPr>
                                <w:r>
                                  <w:rPr>
                                    <w:rFonts w:ascii="Verdana" w:hAnsi="Verdana"/>
                                  </w:rPr>
                                  <w:t>Tussentijdse beoordeling</w:t>
                                </w:r>
                              </w:p>
                              <w:p w14:paraId="178C23EA" w14:textId="7D10816B" w:rsidR="00D06249" w:rsidRPr="000357AD" w:rsidRDefault="000357AD" w:rsidP="000357AD">
                                <w:pPr>
                                  <w:jc w:val="center"/>
                                  <w:rPr>
                                    <w:rFonts w:ascii="Verdana" w:hAnsi="Verdana"/>
                                  </w:rPr>
                                </w:pPr>
                                <w:r>
                                  <w:rPr>
                                    <w:rFonts w:ascii="Verdana" w:hAnsi="Verdana"/>
                                  </w:rPr>
                                  <w:t>[datum]</w:t>
                                </w:r>
                              </w:p>
                            </w:txbxContent>
                          </wps:txbx>
                          <wps:bodyPr rot="0" vert="horz" wrap="square" lIns="91440" tIns="45720" rIns="91440" bIns="45720" anchor="ctr" anchorCtr="0" upright="1">
                            <a:noAutofit/>
                          </wps:bodyPr>
                        </wps:wsp>
                      </a:graphicData>
                    </a:graphic>
                  </wp:anchor>
                </w:drawing>
              </mc:Choice>
              <mc:Fallback>
                <w:pict>
                  <v:shape w14:anchorId="266C87CF" id="Tekstvak 151" o:spid="_x0000_s1050" type="#_x0000_t62" style="position:absolute;margin-left:-1.25pt;margin-top:303.95pt;width:136.65pt;height:87.75pt;z-index:25165727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" adj="32837,-16475" fillcolor="white [3201]" strokecolor="black [3213]" strokeweight=".5pt">
                    <v:shadow on="t" opacity="18350f" offset="-5.40092mm,4.37358mm"/>
                    <v:textbox>
                      <w:txbxContent>
                        <w:p w14:paraId="34342C71" w14:textId="77777777" w:rsidR="000357AD" w:rsidRDefault="00D06249" w:rsidP="000357AD">
                          <w:pPr>
                            <w:jc w:val="center"/>
                            <w:rPr>
                              <w:rFonts w:ascii="Verdana" w:hAnsi="Verdana"/>
                            </w:rPr>
                          </w:pPr>
                          <w:r>
                            <w:rPr>
                              <w:rFonts w:ascii="Verdana" w:hAnsi="Verdana"/>
                            </w:rPr>
                            <w:t>Tussentijdse beoordeling</w:t>
                          </w:r>
                        </w:p>
                        <w:p w14:paraId="178C23EA" w14:textId="7D10816B" w:rsidR="00D06249" w:rsidRPr="000357AD" w:rsidRDefault="000357AD" w:rsidP="000357AD">
                          <w:pPr>
                            <w:jc w:val="center"/>
                            <w:rPr>
                              <w:rFonts w:ascii="Verdana" w:hAnsi="Verdana"/>
                            </w:rPr>
                          </w:pPr>
                          <w:r>
                            <w:rPr>
                              <w:rFonts w:ascii="Verdana" w:hAnsi="Verdana"/>
                            </w:rPr>
                            <w:t>[datum]</w:t>
                          </w:r>
                        </w:p>
                      </w:txbxContent>
                    </v:textbox>
                    <w10:wrap anchorx="margin"/>
                  </v:shape>
                </w:pict>
              </mc:Fallback>
            </mc:AlternateContent>
          </w:r>
          <w:r w:rsidRPr="00B41BEE">
            <w:rPr>
              <w:rFonts w:ascii="Verdana" w:hAnsi="Verdana"/>
              <w:noProof/>
              <w:lang w:eastAsia="nl-NL"/>
            </w:rPr>
            <mc:AlternateContent>
              <mc:Choice Requires="wps">
                <w:drawing>
                  <wp:anchor distT="0" distB="0" distL="114300" distR="114300" simplePos="0" relativeHeight="251657278" behindDoc="0" locked="0" layoutInCell="1" allowOverlap="1" wp14:anchorId="2A46C5A8" wp14:editId="5C3C4A08">
                    <wp:simplePos x="0" y="0"/>
                    <wp:positionH relativeFrom="column">
                      <wp:posOffset>2171065</wp:posOffset>
                    </wp:positionH>
                    <wp:positionV relativeFrom="paragraph">
                      <wp:posOffset>2976245</wp:posOffset>
                    </wp:positionV>
                    <wp:extent cx="921485" cy="7620"/>
                    <wp:effectExtent l="19050" t="19050" r="31115" b="30480"/>
                    <wp:wrapNone/>
                    <wp:docPr id="19" name="Rechte verbindingslijn 19"/>
                    <wp:cNvGraphicFramePr/>
                    <a:graphic xmlns:a="http://schemas.openxmlformats.org/drawingml/2006/main">
                      <a:graphicData uri="http://schemas.microsoft.com/office/word/2010/wordprocessingShape">
                        <wps:wsp>
                          <wps:cNvCnPr/>
                          <wps:spPr>
                            <a:xfrm>
                              <a:off x="0" y="0"/>
                              <a:ext cx="921485" cy="7620"/>
                            </a:xfrm>
                            <a:prstGeom prst="line">
                              <a:avLst/>
                            </a:prstGeom>
                            <a:ln w="38100">
                              <a:solidFill>
                                <a:srgbClr val="FF00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E73FD" id="Rechte verbindingslijn 19" o:spid="_x0000_s1026" style="position:absolute;z-index:251657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95pt,234.35pt" to="243.5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" strokecolor="red" strokeweight="3pt">
                    <v:stroke joinstyle="miter"/>
                  </v:line>
                </w:pict>
              </mc:Fallback>
            </mc:AlternateContent>
          </w:r>
          <w:r w:rsidR="00634C39" w:rsidRPr="00B41BEE">
            <w:rPr>
              <w:rFonts w:ascii="Verdana" w:hAnsi="Verdana"/>
            </w:rPr>
            <w:br w:type="page"/>
          </w:r>
        </w:p>
        <w:p w14:paraId="2F248230" w14:textId="65A40B75" w:rsidR="001A35FF" w:rsidRPr="00B41BEE" w:rsidRDefault="00B41BEE" w:rsidP="001A35FF">
          <w:pPr>
            <w:pStyle w:val="Kop1"/>
            <w:spacing w:line="276" w:lineRule="auto"/>
            <w:ind w:left="0"/>
            <w:rPr>
              <w:color w:val="FFFFFF" w:themeColor="background1"/>
            </w:rPr>
          </w:pPr>
          <w:bookmarkStart w:id="63" w:name="_Toc37753142"/>
          <w:r w:rsidRPr="00B41BEE">
            <w:rPr>
              <w:noProof/>
              <w:color w:val="FFFFFF" w:themeColor="background1"/>
              <w:sz w:val="20"/>
            </w:rPr>
            <w:lastRenderedPageBreak/>
            <w:drawing>
              <wp:anchor distT="0" distB="0" distL="114300" distR="114300" simplePos="0" relativeHeight="251652129" behindDoc="0" locked="0" layoutInCell="1" allowOverlap="1" wp14:anchorId="68C8D618" wp14:editId="0FF10EE5">
                <wp:simplePos x="0" y="0"/>
                <wp:positionH relativeFrom="column">
                  <wp:posOffset>5455285</wp:posOffset>
                </wp:positionH>
                <wp:positionV relativeFrom="paragraph">
                  <wp:posOffset>-175895</wp:posOffset>
                </wp:positionV>
                <wp:extent cx="293370" cy="333375"/>
                <wp:effectExtent l="0" t="0" r="0" b="9525"/>
                <wp:wrapNone/>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Afbeelding 451"/>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1A35FF" w:rsidRPr="00B41BEE">
            <w:rPr>
              <w:noProof/>
              <w:color w:val="FFFFFF" w:themeColor="background1"/>
              <w:sz w:val="20"/>
            </w:rPr>
            <mc:AlternateContent>
              <mc:Choice Requires="wpg">
                <w:drawing>
                  <wp:anchor distT="0" distB="0" distL="114300" distR="114300" simplePos="0" relativeHeight="251651102" behindDoc="1" locked="1" layoutInCell="1" allowOverlap="1" wp14:anchorId="5BAE6D3C" wp14:editId="2DD50F94">
                    <wp:simplePos x="0" y="0"/>
                    <wp:positionH relativeFrom="column">
                      <wp:posOffset>-433070</wp:posOffset>
                    </wp:positionH>
                    <wp:positionV relativeFrom="paragraph">
                      <wp:posOffset>-17780</wp:posOffset>
                    </wp:positionV>
                    <wp:extent cx="6635750" cy="288290"/>
                    <wp:effectExtent l="0" t="0" r="0" b="0"/>
                    <wp:wrapNone/>
                    <wp:docPr id="457" name="Groe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458"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66BDE" id="Groep 457" o:spid="_x0000_s1026" style="position:absolute;margin-left:-34.1pt;margin-top:-1.4pt;width:522.5pt;height:22.7pt;z-index:-251665378"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uNwwAAANwAAAAPAAAAZHJzL2Rvd25yZXYueG1sRE9Na8JA&#10;EL0X+h+WKXgR3Vi0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rtkbjcMAAADcAAAADwAA&#10;AAAAAAAAAAAAAAAHAgAAZHJzL2Rvd25yZXYueG1sUEsFBgAAAAADAAMAtwAAAPcCA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" filled="f" stroked="f"/>
                    <w10:anchorlock/>
                  </v:group>
                </w:pict>
              </mc:Fallback>
            </mc:AlternateContent>
          </w:r>
          <w:r w:rsidR="00AF0F26">
            <w:rPr>
              <w:color w:val="FFFFFF" w:themeColor="background1"/>
            </w:rPr>
            <w:t>P</w:t>
          </w:r>
          <w:r w:rsidR="00EB6958" w:rsidRPr="00B41BEE">
            <w:rPr>
              <w:color w:val="FFFFFF" w:themeColor="background1"/>
            </w:rPr>
            <w:t>lan van aanpak</w:t>
          </w:r>
          <w:bookmarkEnd w:id="63"/>
        </w:p>
        <w:p w14:paraId="2CC487DD" w14:textId="7C61FFCF" w:rsidR="001A35FF" w:rsidRPr="00B41BEE" w:rsidRDefault="0090077B" w:rsidP="001A35FF">
          <w:pPr>
            <w:pStyle w:val="Kop3"/>
          </w:pPr>
          <w:bookmarkStart w:id="64" w:name="_Toc37753143"/>
          <w:r w:rsidRPr="00B41BEE">
            <w:rPr>
              <w:rFonts w:eastAsiaTheme="minorHAnsi"/>
              <w:noProof/>
            </w:rPr>
            <w:drawing>
              <wp:anchor distT="0" distB="0" distL="114300" distR="114300" simplePos="0" relativeHeight="251664448" behindDoc="0" locked="0" layoutInCell="1" allowOverlap="1" wp14:anchorId="24C67C82" wp14:editId="61C376EE">
                <wp:simplePos x="0" y="0"/>
                <wp:positionH relativeFrom="column">
                  <wp:posOffset>3938905</wp:posOffset>
                </wp:positionH>
                <wp:positionV relativeFrom="paragraph">
                  <wp:posOffset>101600</wp:posOffset>
                </wp:positionV>
                <wp:extent cx="2209800" cy="2066925"/>
                <wp:effectExtent l="0" t="0" r="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lan.jpg"/>
                        <pic:cNvPicPr/>
                      </pic:nvPicPr>
                      <pic:blipFill>
                        <a:blip r:embed="rId23">
                          <a:extLst>
                            <a:ext uri="{28A0092B-C50C-407E-A947-70E740481C1C}">
                              <a14:useLocalDpi xmlns:a14="http://schemas.microsoft.com/office/drawing/2010/main" val="0"/>
                            </a:ext>
                          </a:extLst>
                        </a:blip>
                        <a:stretch>
                          <a:fillRect/>
                        </a:stretch>
                      </pic:blipFill>
                      <pic:spPr>
                        <a:xfrm>
                          <a:off x="0" y="0"/>
                          <a:ext cx="2209800" cy="2066925"/>
                        </a:xfrm>
                        <a:prstGeom prst="rect">
                          <a:avLst/>
                        </a:prstGeom>
                      </pic:spPr>
                    </pic:pic>
                  </a:graphicData>
                </a:graphic>
              </wp:anchor>
            </w:drawing>
          </w:r>
          <w:r w:rsidR="005512E1" w:rsidRPr="00B41BEE">
            <w:t>Fase 1: Oriënteren</w:t>
          </w:r>
          <w:bookmarkEnd w:id="64"/>
        </w:p>
        <w:p w14:paraId="20A37C58" w14:textId="2F521E52" w:rsidR="005512E1" w:rsidRPr="00B41BEE" w:rsidRDefault="005512E1" w:rsidP="005512E1">
          <w:pPr>
            <w:pStyle w:val="Geenafstand"/>
            <w:ind w:left="720" w:right="1134"/>
            <w:rPr>
              <w:rFonts w:ascii="Verdana" w:eastAsiaTheme="minorHAnsi" w:hAnsi="Verdana"/>
              <w:szCs w:val="20"/>
              <w:lang w:eastAsia="en-US"/>
            </w:rPr>
          </w:pPr>
        </w:p>
        <w:p w14:paraId="0EC3C48E" w14:textId="77777777" w:rsidR="000374FC" w:rsidRPr="00EE5207" w:rsidRDefault="000374FC" w:rsidP="000374FC">
          <w:pPr>
            <w:pStyle w:val="Geenafstand"/>
            <w:ind w:left="360" w:right="850"/>
            <w:rPr>
              <w:rFonts w:ascii="Verdana" w:eastAsia="Times New Roman" w:hAnsi="Verdana" w:cs="Times New Roman"/>
              <w:bCs/>
              <w:kern w:val="12"/>
              <w:sz w:val="16"/>
              <w:szCs w:val="12"/>
            </w:rPr>
          </w:pPr>
          <w:r>
            <w:rPr>
              <w:rFonts w:ascii="Verdana" w:eastAsia="Times New Roman" w:hAnsi="Verdana" w:cs="Times New Roman"/>
              <w:bCs/>
              <w:kern w:val="12"/>
              <w:sz w:val="16"/>
              <w:szCs w:val="12"/>
            </w:rPr>
            <w:t>(</w:t>
          </w:r>
          <w:r w:rsidRPr="00EE5207">
            <w:rPr>
              <w:rFonts w:ascii="Verdana" w:eastAsia="Times New Roman" w:hAnsi="Verdana" w:cs="Times New Roman"/>
              <w:bCs/>
              <w:kern w:val="12"/>
              <w:sz w:val="16"/>
              <w:szCs w:val="12"/>
            </w:rPr>
            <w:t>bijvoorbeeld)</w:t>
          </w:r>
        </w:p>
        <w:p w14:paraId="749CF9F6" w14:textId="66B2F5A3" w:rsidR="00F63284" w:rsidRPr="00B41BEE" w:rsidRDefault="001A35FF" w:rsidP="00755F6F">
          <w:pPr>
            <w:pStyle w:val="Geenafstand"/>
            <w:numPr>
              <w:ilvl w:val="0"/>
              <w:numId w:val="8"/>
            </w:numPr>
            <w:rPr>
              <w:rFonts w:ascii="Verdana" w:eastAsiaTheme="minorHAnsi" w:hAnsi="Verdana"/>
              <w:szCs w:val="20"/>
              <w:lang w:eastAsia="en-US"/>
            </w:rPr>
          </w:pPr>
          <w:r w:rsidRPr="00B41BEE">
            <w:rPr>
              <w:rFonts w:ascii="Verdana" w:hAnsi="Verdana"/>
              <w:noProof/>
              <w:sz w:val="18"/>
              <w:szCs w:val="18"/>
            </w:rPr>
            <mc:AlternateContent>
              <mc:Choice Requires="wps">
                <w:drawing>
                  <wp:anchor distT="0" distB="0" distL="114300" distR="114300" simplePos="0" relativeHeight="251651103" behindDoc="1" locked="1" layoutInCell="1" allowOverlap="1" wp14:anchorId="617C0413" wp14:editId="3B3733A3">
                    <wp:simplePos x="0" y="0"/>
                    <wp:positionH relativeFrom="column">
                      <wp:posOffset>-306705</wp:posOffset>
                    </wp:positionH>
                    <wp:positionV relativeFrom="paragraph">
                      <wp:posOffset>-461645</wp:posOffset>
                    </wp:positionV>
                    <wp:extent cx="144145" cy="215900"/>
                    <wp:effectExtent l="2223" t="0" r="0" b="0"/>
                    <wp:wrapNone/>
                    <wp:docPr id="468" name="Gelijkbenige driehoek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587C" id="Gelijkbenige driehoek 468" o:spid="_x0000_s1026" type="#_x0000_t5" style="position:absolute;margin-left:-24.15pt;margin-top:-36.35pt;width:11.35pt;height:17pt;rotation:90;z-index:-251665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" fillcolor="#030" stroked="f">
                    <w10:anchorlock/>
                  </v:shape>
                </w:pict>
              </mc:Fallback>
            </mc:AlternateContent>
          </w:r>
          <w:r w:rsidR="000E3BA2" w:rsidRPr="00B41BEE">
            <w:rPr>
              <w:rFonts w:ascii="Verdana" w:hAnsi="Verdana"/>
            </w:rPr>
            <w:t xml:space="preserve">Doe onderzoek naar </w:t>
          </w:r>
          <w:r w:rsidR="002350F1">
            <w:rPr>
              <w:rFonts w:ascii="Verdana" w:hAnsi="Verdana"/>
            </w:rPr>
            <w:t xml:space="preserve">… </w:t>
          </w:r>
        </w:p>
        <w:p w14:paraId="1EC36213" w14:textId="2F964A50" w:rsidR="00E4023E" w:rsidRPr="00B41BEE" w:rsidRDefault="005512E1" w:rsidP="00755F6F">
          <w:pPr>
            <w:pStyle w:val="Geenafstand"/>
            <w:numPr>
              <w:ilvl w:val="0"/>
              <w:numId w:val="8"/>
            </w:numPr>
            <w:rPr>
              <w:rFonts w:ascii="Verdana" w:hAnsi="Verdana"/>
            </w:rPr>
          </w:pPr>
          <w:r w:rsidRPr="00B41BEE">
            <w:rPr>
              <w:rFonts w:ascii="Verdana" w:hAnsi="Verdana"/>
            </w:rPr>
            <w:t>Brainstorm samen met je groepje over mogelijke oplossingen voor het probleem</w:t>
          </w:r>
          <w:r w:rsidR="00746354" w:rsidRPr="00B41BEE">
            <w:rPr>
              <w:rFonts w:ascii="Verdana" w:hAnsi="Verdana"/>
            </w:rPr>
            <w:t xml:space="preserve"> en hoe jullie het aan willen pakken</w:t>
          </w:r>
          <w:r w:rsidR="00F63284" w:rsidRPr="00B41BEE">
            <w:rPr>
              <w:rFonts w:ascii="Verdana" w:hAnsi="Verdana"/>
            </w:rPr>
            <w:t>.</w:t>
          </w:r>
          <w:r w:rsidR="001A35FF" w:rsidRPr="00B41BEE">
            <w:rPr>
              <w:rFonts w:ascii="Verdana" w:hAnsi="Verdana"/>
              <w:noProof/>
              <w:sz w:val="24"/>
            </w:rPr>
            <mc:AlternateContent>
              <mc:Choice Requires="wps">
                <w:drawing>
                  <wp:anchor distT="0" distB="0" distL="114300" distR="114300" simplePos="0" relativeHeight="251652130" behindDoc="0" locked="1" layoutInCell="1" allowOverlap="1" wp14:anchorId="46C44AD7" wp14:editId="4EFEFAEE">
                    <wp:simplePos x="0" y="0"/>
                    <wp:positionH relativeFrom="margin">
                      <wp:posOffset>3438525</wp:posOffset>
                    </wp:positionH>
                    <wp:positionV relativeFrom="page">
                      <wp:posOffset>6887210</wp:posOffset>
                    </wp:positionV>
                    <wp:extent cx="4658360" cy="734060"/>
                    <wp:effectExtent l="0" t="0" r="0" b="0"/>
                    <wp:wrapNone/>
                    <wp:docPr id="470" name="Tekstvak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58360" cy="734060"/>
                            </a:xfrm>
                            <a:prstGeom prst="rect">
                              <a:avLst/>
                            </a:prstGeom>
                            <a:extLst>
                              <a:ext uri="{AF507438-7753-43E0-B8FC-AC1667EBCBE1}">
                                <a14:hiddenEffects xmlns:a14="http://schemas.microsoft.com/office/drawing/2010/main">
                                  <a:effectLst/>
                                </a14:hiddenEffects>
                              </a:ext>
                            </a:extLst>
                          </wps:spPr>
                          <wps:txbx>
                            <w:txbxContent>
                              <w:p w14:paraId="568D1428" w14:textId="69D1AD08" w:rsidR="00D06249" w:rsidRPr="00492075" w:rsidRDefault="00D06249" w:rsidP="001A35FF">
                                <w:pPr>
                                  <w:pStyle w:val="Normaalweb"/>
                                  <w:spacing w:before="0" w:beforeAutospacing="0" w:after="0" w:afterAutospacing="0"/>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Plan van aanpak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C44AD7" id="Tekstvak 470" o:spid="_x0000_s1051" type="#_x0000_t202" style="position:absolute;left:0;text-align:left;margin-left:270.75pt;margin-top:542.3pt;width:366.8pt;height:57.8pt;rotation:90;z-index:2516521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" filled="f" stroked="f">
                    <o:lock v:ext="edit" shapetype="t"/>
                    <v:textbox style="mso-fit-shape-to-text:t">
                      <w:txbxContent>
                        <w:p w14:paraId="568D1428" w14:textId="69D1AD08" w:rsidR="00D06249" w:rsidRPr="00492075" w:rsidRDefault="00D06249" w:rsidP="001A35FF">
                          <w:pPr>
                            <w:pStyle w:val="Normaalweb"/>
                            <w:spacing w:before="0" w:beforeAutospacing="0" w:after="0" w:afterAutospacing="0"/>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Plan van aanpak</w:t>
                          </w:r>
                        </w:p>
                      </w:txbxContent>
                    </v:textbox>
                    <w10:wrap anchorx="margin" anchory="page"/>
                    <w10:anchorlock/>
                  </v:shape>
                </w:pict>
              </mc:Fallback>
            </mc:AlternateContent>
          </w:r>
        </w:p>
        <w:p w14:paraId="7ADCEC33" w14:textId="3020DCC6" w:rsidR="001A35FF" w:rsidRPr="00B41BEE" w:rsidRDefault="005512E1" w:rsidP="001A35FF">
          <w:pPr>
            <w:pStyle w:val="Kop3"/>
          </w:pPr>
          <w:bookmarkStart w:id="65" w:name="_Toc37753144"/>
          <w:r w:rsidRPr="00B41BEE">
            <w:t>Fase 2: Voorbereiden</w:t>
          </w:r>
          <w:bookmarkEnd w:id="65"/>
        </w:p>
        <w:p w14:paraId="085E4D8D" w14:textId="593DA20F" w:rsidR="00755F6F" w:rsidRPr="00B41BEE" w:rsidRDefault="001A35FF" w:rsidP="00755F6F">
          <w:pPr>
            <w:pStyle w:val="Geenafstand"/>
            <w:ind w:left="720"/>
            <w:rPr>
              <w:rFonts w:ascii="Verdana" w:eastAsiaTheme="minorHAnsi" w:hAnsi="Verdana"/>
              <w:szCs w:val="20"/>
              <w:lang w:eastAsia="en-US"/>
            </w:rPr>
          </w:pPr>
          <w:r w:rsidRPr="00B41BEE">
            <w:rPr>
              <w:rFonts w:ascii="Verdana" w:hAnsi="Verdana"/>
              <w:noProof/>
              <w:sz w:val="20"/>
              <w:szCs w:val="18"/>
            </w:rPr>
            <mc:AlternateContent>
              <mc:Choice Requires="wps">
                <w:drawing>
                  <wp:anchor distT="0" distB="0" distL="114300" distR="114300" simplePos="0" relativeHeight="251651104" behindDoc="1" locked="1" layoutInCell="1" allowOverlap="1" wp14:anchorId="22A0B531" wp14:editId="0B8DF0A0">
                    <wp:simplePos x="0" y="0"/>
                    <wp:positionH relativeFrom="column">
                      <wp:posOffset>-323850</wp:posOffset>
                    </wp:positionH>
                    <wp:positionV relativeFrom="paragraph">
                      <wp:posOffset>-198120</wp:posOffset>
                    </wp:positionV>
                    <wp:extent cx="144145" cy="215900"/>
                    <wp:effectExtent l="6350" t="0" r="6350" b="8255"/>
                    <wp:wrapNone/>
                    <wp:docPr id="472" name="Gelijkbenige driehoe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1FAB" id="Gelijkbenige driehoek 472" o:spid="_x0000_s1026" type="#_x0000_t5" style="position:absolute;margin-left:-25.5pt;margin-top:-15.6pt;width:11.35pt;height:17pt;rotation:90;z-index:-2516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" fillcolor="#030" stroked="f">
                    <w10:anchorlock/>
                  </v:shape>
                </w:pict>
              </mc:Fallback>
            </mc:AlternateContent>
          </w:r>
        </w:p>
        <w:p w14:paraId="391780B3" w14:textId="7C67E4FE" w:rsidR="000374FC" w:rsidRPr="00EE5207" w:rsidRDefault="000374FC" w:rsidP="000374FC">
          <w:pPr>
            <w:pStyle w:val="Geenafstand"/>
            <w:ind w:left="360" w:right="850"/>
            <w:rPr>
              <w:rFonts w:ascii="Verdana" w:eastAsia="Times New Roman" w:hAnsi="Verdana" w:cs="Times New Roman"/>
              <w:bCs/>
              <w:kern w:val="12"/>
              <w:sz w:val="16"/>
              <w:szCs w:val="12"/>
            </w:rPr>
          </w:pPr>
          <w:r>
            <w:rPr>
              <w:rFonts w:ascii="Verdana" w:eastAsia="Times New Roman" w:hAnsi="Verdana" w:cs="Times New Roman"/>
              <w:bCs/>
              <w:kern w:val="12"/>
              <w:sz w:val="16"/>
              <w:szCs w:val="12"/>
            </w:rPr>
            <w:t>(</w:t>
          </w:r>
          <w:r w:rsidRPr="00EE5207">
            <w:rPr>
              <w:rFonts w:ascii="Verdana" w:eastAsia="Times New Roman" w:hAnsi="Verdana" w:cs="Times New Roman"/>
              <w:bCs/>
              <w:kern w:val="12"/>
              <w:sz w:val="16"/>
              <w:szCs w:val="12"/>
            </w:rPr>
            <w:t>bijvoorbeeld)</w:t>
          </w:r>
        </w:p>
        <w:p w14:paraId="6EB99CE4" w14:textId="61E1EAD9" w:rsidR="00226DE6" w:rsidRPr="00B41BEE" w:rsidRDefault="00755F6F" w:rsidP="00755F6F">
          <w:pPr>
            <w:pStyle w:val="Geenafstand"/>
            <w:numPr>
              <w:ilvl w:val="0"/>
              <w:numId w:val="9"/>
            </w:numPr>
            <w:rPr>
              <w:rFonts w:ascii="Verdana" w:eastAsiaTheme="minorHAnsi" w:hAnsi="Verdana"/>
              <w:szCs w:val="20"/>
              <w:lang w:eastAsia="en-US"/>
            </w:rPr>
          </w:pPr>
          <w:r w:rsidRPr="00B41BEE">
            <w:rPr>
              <w:rFonts w:ascii="Verdana" w:eastAsia="Times New Roman" w:hAnsi="Verdana" w:cs="Times New Roman"/>
              <w:szCs w:val="21"/>
            </w:rPr>
            <w:t xml:space="preserve">Analyseer fase 1. </w:t>
          </w:r>
          <w:r w:rsidR="002350F1">
            <w:rPr>
              <w:rFonts w:ascii="Verdana" w:eastAsia="Times New Roman" w:hAnsi="Verdana" w:cs="Times New Roman"/>
              <w:szCs w:val="21"/>
            </w:rPr>
            <w:t>Wat gaan jullie ontwikkelen?</w:t>
          </w:r>
          <w:r w:rsidRPr="00B41BEE">
            <w:rPr>
              <w:rFonts w:ascii="Verdana" w:eastAsia="Times New Roman" w:hAnsi="Verdana" w:cs="Times New Roman"/>
              <w:szCs w:val="21"/>
            </w:rPr>
            <w:t xml:space="preserve"> </w:t>
          </w:r>
        </w:p>
        <w:p w14:paraId="3B727F9A" w14:textId="4CEF0A8E" w:rsidR="00755F6F" w:rsidRPr="00B41BEE" w:rsidRDefault="00193BFF" w:rsidP="00755F6F">
          <w:pPr>
            <w:pStyle w:val="Geenafstand"/>
            <w:numPr>
              <w:ilvl w:val="0"/>
              <w:numId w:val="9"/>
            </w:numPr>
            <w:rPr>
              <w:rFonts w:ascii="Verdana" w:eastAsiaTheme="minorHAnsi" w:hAnsi="Verdana"/>
              <w:szCs w:val="20"/>
              <w:lang w:eastAsia="en-US"/>
            </w:rPr>
          </w:pPr>
          <w:r w:rsidRPr="00B41BEE">
            <w:rPr>
              <w:rFonts w:ascii="Verdana" w:eastAsia="Times New Roman" w:hAnsi="Verdana" w:cs="Times New Roman"/>
              <w:szCs w:val="21"/>
            </w:rPr>
            <w:t xml:space="preserve">Maak een duidelijke taakverdeling binnen je groepje. Wie gaat zich waar op richten? </w:t>
          </w:r>
          <w:r w:rsidR="006475D2" w:rsidRPr="00B41BEE">
            <w:rPr>
              <w:rFonts w:ascii="Verdana" w:eastAsia="Times New Roman" w:hAnsi="Verdana" w:cs="Times New Roman"/>
              <w:szCs w:val="21"/>
            </w:rPr>
            <w:t>(</w:t>
          </w:r>
          <w:r w:rsidR="002350F1">
            <w:rPr>
              <w:rFonts w:ascii="Verdana" w:eastAsia="Times New Roman" w:hAnsi="Verdana" w:cs="Times New Roman"/>
              <w:szCs w:val="21"/>
            </w:rPr>
            <w:t>[onderdelen</w:t>
          </w:r>
          <w:r w:rsidR="00622B8D">
            <w:rPr>
              <w:rFonts w:ascii="Verdana" w:eastAsia="Times New Roman" w:hAnsi="Verdana" w:cs="Times New Roman"/>
              <w:szCs w:val="21"/>
            </w:rPr>
            <w:t>])</w:t>
          </w:r>
        </w:p>
        <w:p w14:paraId="05F72CCB" w14:textId="3F10240D" w:rsidR="00755F6F" w:rsidRPr="00B41BEE" w:rsidRDefault="00755F6F" w:rsidP="00952CE9">
          <w:pPr>
            <w:pStyle w:val="Geenafstand"/>
            <w:numPr>
              <w:ilvl w:val="0"/>
              <w:numId w:val="9"/>
            </w:numPr>
            <w:rPr>
              <w:rFonts w:ascii="Verdana" w:eastAsiaTheme="minorHAnsi" w:hAnsi="Verdana"/>
              <w:szCs w:val="20"/>
              <w:lang w:eastAsia="en-US"/>
            </w:rPr>
          </w:pPr>
          <w:r w:rsidRPr="00B41BEE">
            <w:rPr>
              <w:rFonts w:ascii="Verdana" w:eastAsia="Times New Roman" w:hAnsi="Verdana" w:cs="Times New Roman"/>
              <w:szCs w:val="21"/>
            </w:rPr>
            <w:t>Maak een planning voor het uitvoeren van de opdracht.</w:t>
          </w:r>
          <w:r w:rsidR="00E4023E" w:rsidRPr="00B41BEE">
            <w:rPr>
              <w:rFonts w:ascii="Verdana" w:eastAsia="Times New Roman" w:hAnsi="Verdana" w:cs="Times New Roman"/>
              <w:szCs w:val="21"/>
            </w:rPr>
            <w:t> </w:t>
          </w:r>
          <w:r w:rsidR="009916BD" w:rsidRPr="00B41BEE">
            <w:rPr>
              <w:rFonts w:ascii="Verdana" w:eastAsia="Times New Roman" w:hAnsi="Verdana" w:cs="Times New Roman"/>
              <w:szCs w:val="21"/>
            </w:rPr>
            <w:t>Wie gaat wat doen</w:t>
          </w:r>
          <w:r w:rsidR="00142A8C" w:rsidRPr="00B41BEE">
            <w:rPr>
              <w:rFonts w:ascii="Verdana" w:eastAsia="Times New Roman" w:hAnsi="Verdana" w:cs="Times New Roman"/>
              <w:szCs w:val="21"/>
            </w:rPr>
            <w:t xml:space="preserve"> en wanneer moet elke </w:t>
          </w:r>
          <w:r w:rsidR="005E1C79" w:rsidRPr="00B41BEE">
            <w:rPr>
              <w:rFonts w:ascii="Verdana" w:eastAsia="Times New Roman" w:hAnsi="Verdana" w:cs="Times New Roman"/>
              <w:szCs w:val="21"/>
            </w:rPr>
            <w:t>(</w:t>
          </w:r>
          <w:r w:rsidR="00142A8C" w:rsidRPr="00B41BEE">
            <w:rPr>
              <w:rFonts w:ascii="Verdana" w:eastAsia="Times New Roman" w:hAnsi="Verdana" w:cs="Times New Roman"/>
              <w:szCs w:val="21"/>
            </w:rPr>
            <w:t>deel</w:t>
          </w:r>
          <w:r w:rsidR="005E1C79" w:rsidRPr="00B41BEE">
            <w:rPr>
              <w:rFonts w:ascii="Verdana" w:eastAsia="Times New Roman" w:hAnsi="Verdana" w:cs="Times New Roman"/>
              <w:szCs w:val="21"/>
            </w:rPr>
            <w:t>)</w:t>
          </w:r>
          <w:r w:rsidR="00142A8C" w:rsidRPr="00B41BEE">
            <w:rPr>
              <w:rFonts w:ascii="Verdana" w:eastAsia="Times New Roman" w:hAnsi="Verdana" w:cs="Times New Roman"/>
              <w:szCs w:val="21"/>
            </w:rPr>
            <w:t>opdracht klaar zijn</w:t>
          </w:r>
          <w:r w:rsidR="00CD5A4B" w:rsidRPr="00B41BEE">
            <w:rPr>
              <w:rFonts w:ascii="Verdana" w:eastAsia="Times New Roman" w:hAnsi="Verdana" w:cs="Times New Roman"/>
              <w:szCs w:val="21"/>
            </w:rPr>
            <w:t>?</w:t>
          </w:r>
          <w:r w:rsidR="001A35FF" w:rsidRPr="00B41BEE">
            <w:rPr>
              <w:rFonts w:ascii="Verdana" w:hAnsi="Verdana"/>
              <w:sz w:val="24"/>
            </w:rPr>
            <w:t xml:space="preserve"> </w:t>
          </w:r>
        </w:p>
        <w:p w14:paraId="6943D88B" w14:textId="1D9CAFC7" w:rsidR="00994FFF" w:rsidRDefault="00994FFF" w:rsidP="00994FFF">
          <w:pPr>
            <w:pStyle w:val="Geenafstand"/>
            <w:rPr>
              <w:rFonts w:ascii="Verdana" w:eastAsiaTheme="minorHAnsi" w:hAnsi="Verdana"/>
              <w:szCs w:val="20"/>
              <w:lang w:eastAsia="en-US"/>
            </w:rPr>
          </w:pPr>
        </w:p>
        <w:p w14:paraId="1F103A30" w14:textId="77777777" w:rsidR="001A04D7" w:rsidRPr="00B41BEE" w:rsidRDefault="001A04D7" w:rsidP="00994FFF">
          <w:pPr>
            <w:pStyle w:val="Geenafstand"/>
            <w:rPr>
              <w:rFonts w:ascii="Verdana" w:eastAsiaTheme="minorHAnsi" w:hAnsi="Verdana"/>
              <w:szCs w:val="20"/>
              <w:lang w:eastAsia="en-US"/>
            </w:rPr>
          </w:pPr>
        </w:p>
        <w:p w14:paraId="71B07D3A" w14:textId="77777777" w:rsidR="00994FFF" w:rsidRPr="00F340D1" w:rsidRDefault="00994FFF" w:rsidP="00994FFF">
          <w:pPr>
            <w:pStyle w:val="Geenafstand"/>
            <w:rPr>
              <w:rFonts w:ascii="Verdana" w:eastAsiaTheme="minorHAnsi" w:hAnsi="Verdana"/>
              <w:color w:val="FF0000"/>
              <w:szCs w:val="20"/>
              <w:lang w:val="en-US" w:eastAsia="en-US"/>
            </w:rPr>
          </w:pPr>
          <w:r w:rsidRPr="00F340D1">
            <w:rPr>
              <w:rFonts w:ascii="Verdana" w:eastAsiaTheme="minorHAnsi" w:hAnsi="Verdana"/>
              <w:b/>
              <w:color w:val="FF0000"/>
              <w:sz w:val="32"/>
              <w:szCs w:val="32"/>
              <w:lang w:val="en-US" w:eastAsia="en-US"/>
            </w:rPr>
            <w:t>GO OF NO GO VAN JULLIE COACH</w:t>
          </w:r>
          <w:r w:rsidRPr="00F340D1">
            <w:rPr>
              <w:rFonts w:ascii="Verdana" w:eastAsiaTheme="minorHAnsi" w:hAnsi="Verdana"/>
              <w:color w:val="FF0000"/>
              <w:szCs w:val="20"/>
              <w:lang w:val="en-US" w:eastAsia="en-US"/>
            </w:rPr>
            <w:t xml:space="preserve"> </w:t>
          </w:r>
        </w:p>
        <w:p w14:paraId="5CEBEBA2" w14:textId="20A34354" w:rsidR="00994FFF" w:rsidRPr="00B41BEE" w:rsidRDefault="00994FFF" w:rsidP="00994FFF">
          <w:pPr>
            <w:pStyle w:val="Geenafstand"/>
            <w:rPr>
              <w:rFonts w:ascii="Verdana" w:eastAsiaTheme="minorHAnsi" w:hAnsi="Verdana"/>
              <w:color w:val="FF0000"/>
              <w:szCs w:val="20"/>
              <w:lang w:eastAsia="en-US"/>
            </w:rPr>
          </w:pPr>
          <w:r w:rsidRPr="00B41BEE">
            <w:rPr>
              <w:rFonts w:ascii="Verdana" w:eastAsiaTheme="minorHAnsi" w:hAnsi="Verdana"/>
              <w:color w:val="FF0000"/>
              <w:szCs w:val="20"/>
              <w:lang w:eastAsia="en-US"/>
            </w:rPr>
            <w:t>(</w:t>
          </w:r>
          <w:r w:rsidR="00350DD9" w:rsidRPr="00B41BEE">
            <w:rPr>
              <w:rFonts w:ascii="Verdana" w:eastAsiaTheme="minorHAnsi" w:hAnsi="Verdana"/>
              <w:color w:val="FF0000"/>
              <w:szCs w:val="20"/>
              <w:lang w:eastAsia="en-US"/>
            </w:rPr>
            <w:t>L</w:t>
          </w:r>
          <w:r w:rsidRPr="00B41BEE">
            <w:rPr>
              <w:rFonts w:ascii="Verdana" w:eastAsiaTheme="minorHAnsi" w:hAnsi="Verdana"/>
              <w:color w:val="FF0000"/>
              <w:szCs w:val="20"/>
              <w:lang w:eastAsia="en-US"/>
            </w:rPr>
            <w:t>aat je planning/taakverdeling controleren)</w:t>
          </w:r>
        </w:p>
        <w:p w14:paraId="774677B0" w14:textId="77777777" w:rsidR="00C928D5" w:rsidRPr="00B41BEE" w:rsidRDefault="00C928D5">
          <w:pPr>
            <w:rPr>
              <w:rFonts w:ascii="Verdana" w:eastAsia="Times New Roman" w:hAnsi="Verdana" w:cs="Times New Roman"/>
              <w:b/>
              <w:kern w:val="12"/>
              <w:sz w:val="24"/>
              <w:szCs w:val="20"/>
              <w:lang w:eastAsia="nl-NL"/>
            </w:rPr>
          </w:pPr>
          <w:r w:rsidRPr="00B41BEE">
            <w:rPr>
              <w:rFonts w:ascii="Verdana" w:hAnsi="Verdana"/>
            </w:rPr>
            <w:br w:type="page"/>
          </w:r>
        </w:p>
        <w:p w14:paraId="1930FA3D" w14:textId="7638ACB4" w:rsidR="00755F6F" w:rsidRPr="00B41BEE" w:rsidRDefault="00755F6F" w:rsidP="00755F6F">
          <w:pPr>
            <w:pStyle w:val="Kop3"/>
          </w:pPr>
          <w:bookmarkStart w:id="66" w:name="_Toc37753145"/>
          <w:r w:rsidRPr="00B41BEE">
            <w:lastRenderedPageBreak/>
            <w:t>Fase 3: Realiseren</w:t>
          </w:r>
          <w:bookmarkEnd w:id="66"/>
          <w:r w:rsidR="003772F5" w:rsidRPr="00B41BEE">
            <w:t xml:space="preserve"> </w:t>
          </w:r>
        </w:p>
        <w:p w14:paraId="0C8D8E3A" w14:textId="77777777" w:rsidR="00CD5A4B" w:rsidRPr="00B41BEE" w:rsidRDefault="00CD5A4B" w:rsidP="00CD5A4B">
          <w:pPr>
            <w:pStyle w:val="Geenafstand"/>
            <w:ind w:left="720"/>
            <w:rPr>
              <w:rFonts w:ascii="Verdana" w:eastAsiaTheme="minorHAnsi" w:hAnsi="Verdana"/>
              <w:szCs w:val="20"/>
              <w:lang w:eastAsia="en-US"/>
            </w:rPr>
          </w:pPr>
        </w:p>
        <w:p w14:paraId="155195A3" w14:textId="131859B4" w:rsidR="000374FC" w:rsidRPr="000374FC" w:rsidRDefault="008E5DDD" w:rsidP="00755F6F">
          <w:pPr>
            <w:pStyle w:val="Geenafstand"/>
            <w:numPr>
              <w:ilvl w:val="0"/>
              <w:numId w:val="10"/>
            </w:numPr>
            <w:rPr>
              <w:rFonts w:ascii="Verdana" w:eastAsiaTheme="minorHAnsi" w:hAnsi="Verdana"/>
              <w:szCs w:val="20"/>
              <w:lang w:eastAsia="en-US"/>
            </w:rPr>
          </w:pPr>
          <w:r>
            <w:rPr>
              <w:rFonts w:ascii="Verdana" w:eastAsia="Times New Roman" w:hAnsi="Verdana" w:cs="Times New Roman"/>
              <w:szCs w:val="21"/>
            </w:rPr>
            <w:t>[</w:t>
          </w:r>
          <w:r w:rsidR="003878DF">
            <w:rPr>
              <w:rFonts w:ascii="Verdana" w:eastAsia="Times New Roman" w:hAnsi="Verdana" w:cs="Times New Roman"/>
              <w:szCs w:val="21"/>
            </w:rPr>
            <w:t>beschrijving van de s</w:t>
          </w:r>
          <w:r w:rsidR="000374FC">
            <w:rPr>
              <w:rFonts w:ascii="Verdana" w:eastAsia="Times New Roman" w:hAnsi="Verdana" w:cs="Times New Roman"/>
              <w:szCs w:val="21"/>
            </w:rPr>
            <w:t>tapsgewijze uitvoering</w:t>
          </w:r>
          <w:r>
            <w:rPr>
              <w:rFonts w:ascii="Verdana" w:eastAsia="Times New Roman" w:hAnsi="Verdana" w:cs="Times New Roman"/>
              <w:szCs w:val="21"/>
            </w:rPr>
            <w:t>]</w:t>
          </w:r>
        </w:p>
        <w:p w14:paraId="640BF5DF" w14:textId="2B4BC858" w:rsidR="002A05EF" w:rsidRPr="00B41BEE" w:rsidRDefault="002A05EF" w:rsidP="00755F6F">
          <w:pPr>
            <w:pStyle w:val="Geenafstand"/>
            <w:numPr>
              <w:ilvl w:val="0"/>
              <w:numId w:val="10"/>
            </w:numPr>
            <w:rPr>
              <w:rFonts w:ascii="Verdana" w:eastAsiaTheme="minorHAnsi" w:hAnsi="Verdana"/>
              <w:szCs w:val="20"/>
              <w:lang w:eastAsia="en-US"/>
            </w:rPr>
          </w:pPr>
          <w:r w:rsidRPr="00B41BEE">
            <w:rPr>
              <w:rFonts w:ascii="Verdana" w:eastAsiaTheme="minorHAnsi" w:hAnsi="Verdana"/>
              <w:szCs w:val="20"/>
              <w:lang w:eastAsia="en-US"/>
            </w:rPr>
            <w:t>.</w:t>
          </w:r>
        </w:p>
        <w:p w14:paraId="5A561C98" w14:textId="338A13C7" w:rsidR="00027990" w:rsidRPr="00B41BEE" w:rsidRDefault="00027990" w:rsidP="00027990">
          <w:pPr>
            <w:pStyle w:val="Kop3"/>
          </w:pPr>
          <w:bookmarkStart w:id="67" w:name="_Toc37753146"/>
          <w:r w:rsidRPr="00B41BEE">
            <w:t>Fase 4: Opleveren</w:t>
          </w:r>
          <w:bookmarkEnd w:id="67"/>
        </w:p>
        <w:p w14:paraId="3493C963" w14:textId="77777777" w:rsidR="00027990" w:rsidRPr="00B41BEE" w:rsidRDefault="00027990" w:rsidP="00027990">
          <w:pPr>
            <w:pStyle w:val="Geenafstand"/>
            <w:ind w:left="720"/>
            <w:rPr>
              <w:rFonts w:ascii="Verdana" w:eastAsiaTheme="minorHAnsi" w:hAnsi="Verdana"/>
              <w:szCs w:val="20"/>
              <w:lang w:eastAsia="en-US"/>
            </w:rPr>
          </w:pPr>
        </w:p>
        <w:p w14:paraId="5C154E24" w14:textId="06A10453" w:rsidR="008E5DDD" w:rsidRDefault="008E5DDD" w:rsidP="000C4210">
          <w:pPr>
            <w:pStyle w:val="Geenafstand"/>
            <w:ind w:left="360" w:right="850" w:firstLine="348"/>
            <w:rPr>
              <w:rFonts w:ascii="Verdana" w:eastAsia="Times New Roman" w:hAnsi="Verdana" w:cs="Times New Roman"/>
              <w:bCs/>
              <w:kern w:val="12"/>
              <w:sz w:val="16"/>
              <w:szCs w:val="12"/>
            </w:rPr>
          </w:pPr>
          <w:r>
            <w:rPr>
              <w:rFonts w:ascii="Verdana" w:eastAsia="Times New Roman" w:hAnsi="Verdana" w:cs="Times New Roman"/>
              <w:bCs/>
              <w:kern w:val="12"/>
              <w:sz w:val="16"/>
              <w:szCs w:val="12"/>
            </w:rPr>
            <w:t>(bijvoorbeeld)</w:t>
          </w:r>
        </w:p>
        <w:p w14:paraId="69C87E53" w14:textId="601C68AF" w:rsidR="00027990" w:rsidRPr="00B41BEE" w:rsidRDefault="00027990" w:rsidP="00027990">
          <w:pPr>
            <w:pStyle w:val="Geenafstand"/>
            <w:numPr>
              <w:ilvl w:val="0"/>
              <w:numId w:val="11"/>
            </w:numPr>
            <w:rPr>
              <w:rFonts w:ascii="Verdana" w:eastAsiaTheme="minorHAnsi" w:hAnsi="Verdana"/>
              <w:szCs w:val="20"/>
              <w:lang w:eastAsia="en-US"/>
            </w:rPr>
          </w:pPr>
          <w:r w:rsidRPr="00B41BEE">
            <w:rPr>
              <w:rFonts w:ascii="Verdana" w:hAnsi="Verdana"/>
              <w:noProof/>
              <w:sz w:val="20"/>
              <w:szCs w:val="18"/>
            </w:rPr>
            <mc:AlternateContent>
              <mc:Choice Requires="wps">
                <w:drawing>
                  <wp:anchor distT="0" distB="0" distL="114300" distR="114300" simplePos="0" relativeHeight="251659328" behindDoc="1" locked="1" layoutInCell="1" allowOverlap="1" wp14:anchorId="69FB5C02" wp14:editId="42257C16">
                    <wp:simplePos x="0" y="0"/>
                    <wp:positionH relativeFrom="column">
                      <wp:posOffset>-278130</wp:posOffset>
                    </wp:positionH>
                    <wp:positionV relativeFrom="paragraph">
                      <wp:posOffset>-342900</wp:posOffset>
                    </wp:positionV>
                    <wp:extent cx="144145" cy="215900"/>
                    <wp:effectExtent l="2223" t="0" r="0" b="0"/>
                    <wp:wrapNone/>
                    <wp:docPr id="4" name="Gelijkbenige drie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2883" id="Gelijkbenige driehoek 4" o:spid="_x0000_s1026" type="#_x0000_t5" style="position:absolute;margin-left:-21.9pt;margin-top:-27pt;width:11.35pt;height:17pt;rotation:90;z-index:-2516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" fillcolor="#030" stroked="f">
                    <w10:anchorlock/>
                  </v:shape>
                </w:pict>
              </mc:Fallback>
            </mc:AlternateContent>
          </w:r>
          <w:r w:rsidR="000A2ABF" w:rsidRPr="00B41BEE">
            <w:rPr>
              <w:rFonts w:ascii="Verdana" w:eastAsia="Times New Roman" w:hAnsi="Verdana" w:cs="Times New Roman"/>
              <w:szCs w:val="21"/>
            </w:rPr>
            <w:t xml:space="preserve">Presenteer </w:t>
          </w:r>
          <w:r w:rsidR="008E5DDD">
            <w:rPr>
              <w:rFonts w:ascii="Verdana" w:eastAsia="Times New Roman" w:hAnsi="Verdana" w:cs="Times New Roman"/>
              <w:szCs w:val="21"/>
            </w:rPr>
            <w:t>je</w:t>
          </w:r>
          <w:r w:rsidR="00577F81" w:rsidRPr="00B41BEE">
            <w:rPr>
              <w:rFonts w:ascii="Verdana" w:eastAsia="Times New Roman" w:hAnsi="Verdana" w:cs="Times New Roman"/>
              <w:szCs w:val="21"/>
            </w:rPr>
            <w:t xml:space="preserve"> oplossing voor </w:t>
          </w:r>
          <w:r w:rsidR="008E5DDD">
            <w:rPr>
              <w:rFonts w:ascii="Verdana" w:eastAsia="Times New Roman" w:hAnsi="Verdana" w:cs="Times New Roman"/>
              <w:szCs w:val="21"/>
            </w:rPr>
            <w:t xml:space="preserve">… </w:t>
          </w:r>
          <w:r w:rsidR="008E5DDD">
            <w:rPr>
              <w:rFonts w:ascii="Verdana" w:eastAsia="Times New Roman" w:hAnsi="Verdana" w:cs="Times New Roman"/>
              <w:szCs w:val="21"/>
            </w:rPr>
            <w:br/>
          </w:r>
          <w:r w:rsidR="00B351CE" w:rsidRPr="00B41BEE">
            <w:rPr>
              <w:rFonts w:ascii="Verdana" w:eastAsia="Times New Roman" w:hAnsi="Verdana" w:cs="Times New Roman"/>
              <w:szCs w:val="21"/>
            </w:rPr>
            <w:t>Laat hierbij ook het proces zien</w:t>
          </w:r>
          <w:r w:rsidR="00577F81" w:rsidRPr="00B41BEE">
            <w:rPr>
              <w:rFonts w:ascii="Verdana" w:eastAsia="Times New Roman" w:hAnsi="Verdana" w:cs="Times New Roman"/>
              <w:szCs w:val="21"/>
            </w:rPr>
            <w:t xml:space="preserve"> (Wat allemaal onderzocht</w:t>
          </w:r>
          <w:r w:rsidR="00C928D5" w:rsidRPr="00B41BEE">
            <w:rPr>
              <w:rFonts w:ascii="Verdana" w:eastAsia="Times New Roman" w:hAnsi="Verdana" w:cs="Times New Roman"/>
              <w:szCs w:val="21"/>
            </w:rPr>
            <w:t xml:space="preserve"> en gedaan</w:t>
          </w:r>
          <w:r w:rsidR="00577F81" w:rsidRPr="00B41BEE">
            <w:rPr>
              <w:rFonts w:ascii="Verdana" w:eastAsia="Times New Roman" w:hAnsi="Verdana" w:cs="Times New Roman"/>
              <w:szCs w:val="21"/>
            </w:rPr>
            <w:t>?</w:t>
          </w:r>
          <w:r w:rsidR="00C928D5" w:rsidRPr="00B41BEE">
            <w:rPr>
              <w:rFonts w:ascii="Verdana" w:eastAsia="Times New Roman" w:hAnsi="Verdana" w:cs="Times New Roman"/>
              <w:szCs w:val="21"/>
            </w:rPr>
            <w:t>)</w:t>
          </w:r>
          <w:r w:rsidR="00B351CE" w:rsidRPr="00B41BEE">
            <w:rPr>
              <w:rFonts w:ascii="Verdana" w:eastAsia="Times New Roman" w:hAnsi="Verdana" w:cs="Times New Roman"/>
              <w:szCs w:val="21"/>
            </w:rPr>
            <w:t>.</w:t>
          </w:r>
        </w:p>
        <w:p w14:paraId="4900CA1F" w14:textId="7F6E6549" w:rsidR="00C75BED" w:rsidRPr="00B41BEE" w:rsidRDefault="00C75BED" w:rsidP="00C75BED">
          <w:pPr>
            <w:pStyle w:val="Kop3"/>
          </w:pPr>
          <w:bookmarkStart w:id="68" w:name="_Toc37753147"/>
          <w:r w:rsidRPr="00B41BEE">
            <w:t xml:space="preserve">Fase 5: </w:t>
          </w:r>
          <w:r w:rsidR="00842CC1" w:rsidRPr="00B41BEE">
            <w:t>Evalueren</w:t>
          </w:r>
          <w:bookmarkEnd w:id="68"/>
        </w:p>
        <w:p w14:paraId="3E56F508" w14:textId="77777777" w:rsidR="00C75BED" w:rsidRPr="00B41BEE" w:rsidRDefault="00C75BED" w:rsidP="00C75BED">
          <w:pPr>
            <w:pStyle w:val="Geenafstand"/>
            <w:ind w:left="720"/>
            <w:rPr>
              <w:rFonts w:ascii="Verdana" w:eastAsiaTheme="minorHAnsi" w:hAnsi="Verdana"/>
              <w:szCs w:val="20"/>
              <w:lang w:eastAsia="en-US"/>
            </w:rPr>
          </w:pPr>
        </w:p>
        <w:p w14:paraId="6BB17FDD" w14:textId="77777777" w:rsidR="008E5DDD" w:rsidRDefault="008E5DDD" w:rsidP="008E5DDD">
          <w:pPr>
            <w:pStyle w:val="Geenafstand"/>
            <w:ind w:left="720" w:right="850"/>
            <w:rPr>
              <w:rFonts w:ascii="Verdana" w:eastAsia="Times New Roman" w:hAnsi="Verdana" w:cs="Times New Roman"/>
              <w:bCs/>
              <w:kern w:val="12"/>
              <w:sz w:val="16"/>
              <w:szCs w:val="12"/>
            </w:rPr>
          </w:pPr>
          <w:r>
            <w:rPr>
              <w:rFonts w:ascii="Verdana" w:eastAsia="Times New Roman" w:hAnsi="Verdana" w:cs="Times New Roman"/>
              <w:bCs/>
              <w:kern w:val="12"/>
              <w:sz w:val="16"/>
              <w:szCs w:val="12"/>
            </w:rPr>
            <w:t>(bijvoorbeeld)</w:t>
          </w:r>
        </w:p>
        <w:p w14:paraId="3C9A4603" w14:textId="42D6686F" w:rsidR="00C75BED" w:rsidRPr="00B41BEE" w:rsidRDefault="00C75BED" w:rsidP="00842CC1">
          <w:pPr>
            <w:pStyle w:val="Geenafstand"/>
            <w:numPr>
              <w:ilvl w:val="0"/>
              <w:numId w:val="11"/>
            </w:numPr>
            <w:rPr>
              <w:rFonts w:ascii="Verdana" w:eastAsiaTheme="minorHAnsi" w:hAnsi="Verdana"/>
              <w:szCs w:val="20"/>
              <w:lang w:eastAsia="en-US"/>
            </w:rPr>
          </w:pPr>
          <w:r w:rsidRPr="00B41BEE">
            <w:rPr>
              <w:rFonts w:ascii="Verdana" w:hAnsi="Verdana"/>
              <w:noProof/>
              <w:sz w:val="20"/>
              <w:szCs w:val="18"/>
            </w:rPr>
            <mc:AlternateContent>
              <mc:Choice Requires="wps">
                <w:drawing>
                  <wp:anchor distT="0" distB="0" distL="114300" distR="114300" simplePos="0" relativeHeight="251661376" behindDoc="1" locked="1" layoutInCell="1" allowOverlap="1" wp14:anchorId="75CB8334" wp14:editId="331629E4">
                    <wp:simplePos x="0" y="0"/>
                    <wp:positionH relativeFrom="column">
                      <wp:posOffset>-323850</wp:posOffset>
                    </wp:positionH>
                    <wp:positionV relativeFrom="paragraph">
                      <wp:posOffset>-360045</wp:posOffset>
                    </wp:positionV>
                    <wp:extent cx="144145" cy="215900"/>
                    <wp:effectExtent l="2223" t="0" r="0" b="0"/>
                    <wp:wrapNone/>
                    <wp:docPr id="20" name="Gelijkbenige drie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1FAC" id="Gelijkbenige driehoek 20" o:spid="_x0000_s1026" type="#_x0000_t5" style="position:absolute;margin-left:-25.5pt;margin-top:-28.35pt;width:11.35pt;height:17pt;rotation:90;z-index:-25165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" fillcolor="#030" stroked="f">
                    <w10:anchorlock/>
                  </v:shape>
                </w:pict>
              </mc:Fallback>
            </mc:AlternateContent>
          </w:r>
          <w:r w:rsidR="00842CC1" w:rsidRPr="00B41BEE">
            <w:rPr>
              <w:rFonts w:ascii="Verdana" w:eastAsia="Times New Roman" w:hAnsi="Verdana" w:cs="Times New Roman"/>
              <w:szCs w:val="21"/>
            </w:rPr>
            <w:t>Beoordeling van het product aan de hand van de eisen.</w:t>
          </w:r>
        </w:p>
        <w:p w14:paraId="36714C7B" w14:textId="07D52DE2" w:rsidR="00842CC1" w:rsidRPr="00B41BEE" w:rsidRDefault="00842CC1" w:rsidP="00842CC1">
          <w:pPr>
            <w:pStyle w:val="Geenafstand"/>
            <w:numPr>
              <w:ilvl w:val="0"/>
              <w:numId w:val="11"/>
            </w:numPr>
            <w:rPr>
              <w:rFonts w:ascii="Verdana" w:eastAsiaTheme="minorHAnsi" w:hAnsi="Verdana"/>
              <w:szCs w:val="20"/>
              <w:lang w:eastAsia="en-US"/>
            </w:rPr>
          </w:pPr>
          <w:r w:rsidRPr="00B41BEE">
            <w:rPr>
              <w:rFonts w:ascii="Verdana" w:eastAsiaTheme="minorHAnsi" w:hAnsi="Verdana"/>
              <w:szCs w:val="20"/>
              <w:lang w:eastAsia="en-US"/>
            </w:rPr>
            <w:t>Beoordeling van het proces aan de hand van de competenties.</w:t>
          </w:r>
        </w:p>
        <w:p w14:paraId="261E643E" w14:textId="099B79F3" w:rsidR="0060569A" w:rsidRPr="00B41BEE" w:rsidRDefault="0060569A" w:rsidP="0060569A">
          <w:pPr>
            <w:pStyle w:val="Kop3"/>
          </w:pPr>
          <w:bookmarkStart w:id="69" w:name="_Toc37753148"/>
          <w:r w:rsidRPr="00B41BEE">
            <w:t>Fase 6: Reflecteren</w:t>
          </w:r>
          <w:bookmarkEnd w:id="69"/>
          <w:r w:rsidRPr="00B41BEE">
            <w:t xml:space="preserve"> </w:t>
          </w:r>
        </w:p>
        <w:p w14:paraId="76F87523" w14:textId="77777777" w:rsidR="0060569A" w:rsidRPr="00B41BEE" w:rsidRDefault="0060569A" w:rsidP="0060569A">
          <w:pPr>
            <w:pStyle w:val="Geenafstand"/>
            <w:ind w:left="720"/>
            <w:rPr>
              <w:rFonts w:ascii="Verdana" w:eastAsiaTheme="minorHAnsi" w:hAnsi="Verdana"/>
              <w:szCs w:val="20"/>
              <w:lang w:eastAsia="en-US"/>
            </w:rPr>
          </w:pPr>
        </w:p>
        <w:p w14:paraId="6162335F" w14:textId="77777777" w:rsidR="008E5DDD" w:rsidRDefault="008E5DDD" w:rsidP="008E5DDD">
          <w:pPr>
            <w:pStyle w:val="Geenafstand"/>
            <w:ind w:left="720" w:right="850"/>
            <w:rPr>
              <w:rFonts w:ascii="Verdana" w:eastAsia="Times New Roman" w:hAnsi="Verdana" w:cs="Times New Roman"/>
              <w:bCs/>
              <w:kern w:val="12"/>
              <w:sz w:val="16"/>
              <w:szCs w:val="12"/>
            </w:rPr>
          </w:pPr>
          <w:r>
            <w:rPr>
              <w:rFonts w:ascii="Verdana" w:eastAsia="Times New Roman" w:hAnsi="Verdana" w:cs="Times New Roman"/>
              <w:bCs/>
              <w:kern w:val="12"/>
              <w:sz w:val="16"/>
              <w:szCs w:val="12"/>
            </w:rPr>
            <w:t>(bijvoorbeeld)</w:t>
          </w:r>
        </w:p>
        <w:p w14:paraId="184DFBE3" w14:textId="38E5C3AE" w:rsidR="00842CC1" w:rsidRPr="00B41BEE" w:rsidRDefault="0060569A" w:rsidP="0060569A">
          <w:pPr>
            <w:pStyle w:val="Geenafstand"/>
            <w:numPr>
              <w:ilvl w:val="0"/>
              <w:numId w:val="12"/>
            </w:numPr>
            <w:rPr>
              <w:rFonts w:ascii="Verdana" w:eastAsiaTheme="minorHAnsi" w:hAnsi="Verdana"/>
              <w:szCs w:val="20"/>
              <w:lang w:eastAsia="en-US"/>
            </w:rPr>
          </w:pPr>
          <w:r w:rsidRPr="00B41BEE">
            <w:rPr>
              <w:rFonts w:ascii="Verdana" w:hAnsi="Verdana"/>
              <w:noProof/>
              <w:sz w:val="20"/>
              <w:szCs w:val="18"/>
            </w:rPr>
            <mc:AlternateContent>
              <mc:Choice Requires="wps">
                <w:drawing>
                  <wp:anchor distT="0" distB="0" distL="114300" distR="114300" simplePos="0" relativeHeight="251663424" behindDoc="1" locked="1" layoutInCell="1" allowOverlap="1" wp14:anchorId="4856EDAB" wp14:editId="7451D7C2">
                    <wp:simplePos x="0" y="0"/>
                    <wp:positionH relativeFrom="column">
                      <wp:posOffset>-323850</wp:posOffset>
                    </wp:positionH>
                    <wp:positionV relativeFrom="paragraph">
                      <wp:posOffset>-360045</wp:posOffset>
                    </wp:positionV>
                    <wp:extent cx="144145" cy="215900"/>
                    <wp:effectExtent l="2223" t="0" r="0" b="0"/>
                    <wp:wrapNone/>
                    <wp:docPr id="22" name="Gelijkbenige drie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3F2B" id="Gelijkbenige driehoek 22" o:spid="_x0000_s1026" type="#_x0000_t5" style="position:absolute;margin-left:-25.5pt;margin-top:-28.35pt;width:11.35pt;height:17pt;rotation:90;z-index:-2516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" fillcolor="#030" stroked="f">
                    <w10:anchorlock/>
                  </v:shape>
                </w:pict>
              </mc:Fallback>
            </mc:AlternateContent>
          </w:r>
          <w:r w:rsidRPr="00B41BEE">
            <w:rPr>
              <w:rFonts w:ascii="Verdana" w:eastAsiaTheme="minorHAnsi" w:hAnsi="Verdana"/>
              <w:szCs w:val="20"/>
              <w:lang w:eastAsia="en-US"/>
            </w:rPr>
            <w:t>Wat sprak je aan in deze opdracht? Waarom?</w:t>
          </w:r>
        </w:p>
        <w:p w14:paraId="6190C326" w14:textId="1C81E2B6" w:rsidR="0060569A" w:rsidRPr="00B41BEE" w:rsidRDefault="0060569A" w:rsidP="0060569A">
          <w:pPr>
            <w:pStyle w:val="Geenafstand"/>
            <w:numPr>
              <w:ilvl w:val="0"/>
              <w:numId w:val="12"/>
            </w:numPr>
            <w:rPr>
              <w:rFonts w:ascii="Verdana" w:eastAsiaTheme="minorHAnsi" w:hAnsi="Verdana"/>
              <w:szCs w:val="20"/>
              <w:lang w:eastAsia="en-US"/>
            </w:rPr>
          </w:pPr>
          <w:r w:rsidRPr="00B41BEE">
            <w:rPr>
              <w:rFonts w:ascii="Verdana" w:eastAsiaTheme="minorHAnsi" w:hAnsi="Verdana"/>
              <w:szCs w:val="20"/>
              <w:lang w:eastAsia="en-US"/>
            </w:rPr>
            <w:t>Heb je iets nieuws geleerd/ontdekt over jezelf? Wat dan?</w:t>
          </w:r>
        </w:p>
        <w:p w14:paraId="3DE32F2B" w14:textId="4B333718" w:rsidR="0060569A" w:rsidRPr="00B41BEE" w:rsidRDefault="0060569A" w:rsidP="0060569A">
          <w:pPr>
            <w:pStyle w:val="Geenafstand"/>
            <w:numPr>
              <w:ilvl w:val="0"/>
              <w:numId w:val="12"/>
            </w:numPr>
            <w:ind w:right="850"/>
            <w:rPr>
              <w:rFonts w:ascii="Verdana" w:eastAsiaTheme="minorHAnsi" w:hAnsi="Verdana"/>
              <w:szCs w:val="20"/>
              <w:lang w:eastAsia="en-US"/>
            </w:rPr>
          </w:pPr>
          <w:r w:rsidRPr="00B41BEE">
            <w:rPr>
              <w:rFonts w:ascii="Verdana" w:eastAsiaTheme="minorHAnsi" w:hAnsi="Verdana"/>
              <w:szCs w:val="20"/>
              <w:lang w:eastAsia="en-US"/>
            </w:rPr>
            <w:t>Wat heb je geleerd over de samenwerking met de andere betrokkenen van dit proces?</w:t>
          </w:r>
          <w:r w:rsidR="009953BD" w:rsidRPr="00B41BEE">
            <w:rPr>
              <w:rFonts w:ascii="Verdana" w:eastAsiaTheme="minorHAnsi" w:hAnsi="Verdana"/>
              <w:szCs w:val="20"/>
              <w:lang w:eastAsia="en-US"/>
            </w:rPr>
            <w:t xml:space="preserve"> Wat vind je ervan?</w:t>
          </w:r>
        </w:p>
        <w:p w14:paraId="73E1D186" w14:textId="1FCBE04C" w:rsidR="0060569A" w:rsidRPr="00B41BEE" w:rsidRDefault="0060569A" w:rsidP="0060569A">
          <w:pPr>
            <w:pStyle w:val="Geenafstand"/>
            <w:numPr>
              <w:ilvl w:val="0"/>
              <w:numId w:val="12"/>
            </w:numPr>
            <w:ind w:right="850"/>
            <w:rPr>
              <w:rFonts w:ascii="Verdana" w:eastAsiaTheme="minorHAnsi" w:hAnsi="Verdana"/>
              <w:szCs w:val="20"/>
              <w:lang w:eastAsia="en-US"/>
            </w:rPr>
          </w:pPr>
          <w:r w:rsidRPr="00B41BEE">
            <w:rPr>
              <w:rFonts w:ascii="Verdana" w:eastAsiaTheme="minorHAnsi" w:hAnsi="Verdana"/>
              <w:szCs w:val="20"/>
              <w:lang w:eastAsia="en-US"/>
            </w:rPr>
            <w:t xml:space="preserve">Wat </w:t>
          </w:r>
          <w:r w:rsidR="009953BD" w:rsidRPr="00B41BEE">
            <w:rPr>
              <w:rFonts w:ascii="Verdana" w:eastAsiaTheme="minorHAnsi" w:hAnsi="Verdana"/>
              <w:szCs w:val="20"/>
              <w:lang w:eastAsia="en-US"/>
            </w:rPr>
            <w:t>zou je de volgende keer beter doen? Waarom?</w:t>
          </w:r>
        </w:p>
        <w:p w14:paraId="6B68888B" w14:textId="11F69BB9" w:rsidR="009953BD" w:rsidRPr="00B41BEE" w:rsidRDefault="009953BD" w:rsidP="0060569A">
          <w:pPr>
            <w:pStyle w:val="Geenafstand"/>
            <w:numPr>
              <w:ilvl w:val="0"/>
              <w:numId w:val="12"/>
            </w:numPr>
            <w:ind w:right="850"/>
            <w:rPr>
              <w:rFonts w:ascii="Verdana" w:eastAsiaTheme="minorHAnsi" w:hAnsi="Verdana"/>
              <w:szCs w:val="20"/>
              <w:lang w:eastAsia="en-US"/>
            </w:rPr>
          </w:pPr>
          <w:r w:rsidRPr="00B41BEE">
            <w:rPr>
              <w:rFonts w:ascii="Verdana" w:eastAsiaTheme="minorHAnsi" w:hAnsi="Verdana"/>
              <w:szCs w:val="20"/>
              <w:lang w:eastAsia="en-US"/>
            </w:rPr>
            <w:t>Wat ging er goed? Waarom?</w:t>
          </w:r>
        </w:p>
        <w:p w14:paraId="3CC0B76A" w14:textId="41D0C276" w:rsidR="00D4185B" w:rsidRPr="00B41BEE" w:rsidRDefault="00D4185B" w:rsidP="00D4185B">
          <w:pPr>
            <w:pStyle w:val="Geenafstand"/>
            <w:ind w:right="850"/>
            <w:rPr>
              <w:rFonts w:ascii="Verdana" w:eastAsiaTheme="minorHAnsi" w:hAnsi="Verdana"/>
              <w:szCs w:val="20"/>
              <w:lang w:eastAsia="en-US"/>
            </w:rPr>
          </w:pPr>
        </w:p>
        <w:p w14:paraId="00C0FD8A" w14:textId="77AD1EA5" w:rsidR="00D4185B" w:rsidRPr="00B41BEE" w:rsidRDefault="00D4185B" w:rsidP="00D4185B">
          <w:pPr>
            <w:pStyle w:val="Geenafstand"/>
            <w:ind w:right="850"/>
            <w:rPr>
              <w:rFonts w:ascii="Verdana" w:eastAsiaTheme="minorHAnsi" w:hAnsi="Verdana"/>
              <w:szCs w:val="20"/>
              <w:lang w:eastAsia="en-US"/>
            </w:rPr>
          </w:pPr>
        </w:p>
        <w:p w14:paraId="477D8731" w14:textId="2D85C496" w:rsidR="00D4185B" w:rsidRPr="00B41BEE" w:rsidRDefault="00D4185B">
          <w:pPr>
            <w:rPr>
              <w:rFonts w:ascii="Verdana" w:hAnsi="Verdana"/>
              <w:szCs w:val="20"/>
            </w:rPr>
          </w:pPr>
          <w:r w:rsidRPr="00B41BEE">
            <w:rPr>
              <w:rFonts w:ascii="Verdana" w:hAnsi="Verdana"/>
              <w:szCs w:val="20"/>
            </w:rPr>
            <w:br w:type="page"/>
          </w:r>
        </w:p>
        <w:p w14:paraId="11417304" w14:textId="1AB18F92" w:rsidR="00D4185B" w:rsidRPr="00B41BEE" w:rsidRDefault="00B41BEE" w:rsidP="00D4185B">
          <w:pPr>
            <w:pStyle w:val="Kop1"/>
            <w:spacing w:line="276" w:lineRule="auto"/>
            <w:ind w:left="0"/>
            <w:rPr>
              <w:color w:val="FFFFFF" w:themeColor="background1"/>
            </w:rPr>
          </w:pPr>
          <w:bookmarkStart w:id="70" w:name="_Toc37753149"/>
          <w:r w:rsidRPr="00B41BEE">
            <w:rPr>
              <w:noProof/>
              <w:color w:val="FFFFFF" w:themeColor="background1"/>
              <w:sz w:val="20"/>
            </w:rPr>
            <w:lastRenderedPageBreak/>
            <w:drawing>
              <wp:anchor distT="0" distB="0" distL="114300" distR="114300" simplePos="0" relativeHeight="251681856" behindDoc="0" locked="0" layoutInCell="1" allowOverlap="1" wp14:anchorId="36EEE3D4" wp14:editId="02CF15B5">
                <wp:simplePos x="0" y="0"/>
                <wp:positionH relativeFrom="column">
                  <wp:posOffset>5455285</wp:posOffset>
                </wp:positionH>
                <wp:positionV relativeFrom="paragraph">
                  <wp:posOffset>-175895</wp:posOffset>
                </wp:positionV>
                <wp:extent cx="293370" cy="3333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D4185B" w:rsidRPr="00B41BEE">
            <w:rPr>
              <w:noProof/>
              <w:color w:val="FFFFFF" w:themeColor="background1"/>
              <w:sz w:val="20"/>
            </w:rPr>
            <mc:AlternateContent>
              <mc:Choice Requires="wpg">
                <w:drawing>
                  <wp:anchor distT="0" distB="0" distL="114300" distR="114300" simplePos="0" relativeHeight="251678784" behindDoc="1" locked="1" layoutInCell="1" allowOverlap="1" wp14:anchorId="4E5D9EE7" wp14:editId="5D806757">
                    <wp:simplePos x="0" y="0"/>
                    <wp:positionH relativeFrom="column">
                      <wp:posOffset>-433070</wp:posOffset>
                    </wp:positionH>
                    <wp:positionV relativeFrom="paragraph">
                      <wp:posOffset>-17780</wp:posOffset>
                    </wp:positionV>
                    <wp:extent cx="6635750" cy="288290"/>
                    <wp:effectExtent l="0" t="0" r="0" b="0"/>
                    <wp:wrapNone/>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29"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0FCFC" id="Groep 11" o:spid="_x0000_s1026" style="position:absolute;margin-left:-34.1pt;margin-top:-1.4pt;width:522.5pt;height:22.7pt;z-index:-251637696"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" filled="f" stroked="f"/>
                    <w10:anchorlock/>
                  </v:group>
                </w:pict>
              </mc:Fallback>
            </mc:AlternateContent>
          </w:r>
          <w:r w:rsidR="00AF0F26">
            <w:rPr>
              <w:color w:val="FFFFFF" w:themeColor="background1"/>
            </w:rPr>
            <w:t>U</w:t>
          </w:r>
          <w:r w:rsidR="00C975CD">
            <w:rPr>
              <w:color w:val="FFFFFF" w:themeColor="background1"/>
            </w:rPr>
            <w:t>itvoering</w:t>
          </w:r>
          <w:bookmarkEnd w:id="70"/>
        </w:p>
        <w:p w14:paraId="1964AFFA" w14:textId="77777777" w:rsidR="007C307B" w:rsidRPr="00B41BEE" w:rsidRDefault="007C307B" w:rsidP="007C307B">
          <w:pPr>
            <w:pStyle w:val="Geenafstand"/>
            <w:rPr>
              <w:rFonts w:ascii="Verdana" w:hAnsi="Verdana"/>
            </w:rPr>
          </w:pPr>
        </w:p>
        <w:p w14:paraId="1C30B68E" w14:textId="3D5EC50C" w:rsidR="00336675" w:rsidRPr="00B41BEE" w:rsidRDefault="00336675" w:rsidP="007C307B">
          <w:pPr>
            <w:pStyle w:val="Geenafstand"/>
            <w:rPr>
              <w:rFonts w:ascii="Verdana" w:hAnsi="Verdana"/>
            </w:rPr>
          </w:pPr>
          <w:r w:rsidRPr="00B41BEE">
            <w:rPr>
              <w:rFonts w:ascii="Verdana" w:hAnsi="Verdana"/>
            </w:rPr>
            <w:t xml:space="preserve">Je gaat </w:t>
          </w:r>
          <w:r w:rsidR="006F151F">
            <w:rPr>
              <w:rFonts w:ascii="Verdana" w:hAnsi="Verdana"/>
            </w:rPr>
            <w:t>…</w:t>
          </w:r>
        </w:p>
        <w:p w14:paraId="449180FF" w14:textId="6C55C2FE" w:rsidR="007C307B" w:rsidRPr="00B41BEE" w:rsidRDefault="007C307B" w:rsidP="007C307B">
          <w:pPr>
            <w:pStyle w:val="Geenafstand"/>
            <w:rPr>
              <w:rFonts w:ascii="Verdana" w:hAnsi="Verdana"/>
            </w:rPr>
          </w:pPr>
        </w:p>
        <w:p w14:paraId="31268754" w14:textId="2E228180" w:rsidR="007C307B" w:rsidRPr="00B41BEE" w:rsidRDefault="007C307B" w:rsidP="007C307B">
          <w:pPr>
            <w:pStyle w:val="Geenafstand"/>
            <w:rPr>
              <w:rFonts w:ascii="Verdana" w:hAnsi="Verdana"/>
            </w:rPr>
          </w:pPr>
        </w:p>
        <w:p w14:paraId="137C2DA4" w14:textId="56E1D56B" w:rsidR="00956922" w:rsidRPr="00B41BEE" w:rsidRDefault="00B41BEE" w:rsidP="00956922">
          <w:pPr>
            <w:pStyle w:val="Kop1"/>
            <w:numPr>
              <w:ilvl w:val="0"/>
              <w:numId w:val="2"/>
            </w:numPr>
            <w:tabs>
              <w:tab w:val="clear" w:pos="453"/>
            </w:tabs>
            <w:spacing w:line="276" w:lineRule="auto"/>
            <w:ind w:left="0" w:hanging="426"/>
            <w:rPr>
              <w:color w:val="FFFFFF" w:themeColor="background1"/>
            </w:rPr>
          </w:pPr>
          <w:bookmarkStart w:id="71" w:name="_Toc474684017"/>
          <w:bookmarkStart w:id="72" w:name="_Toc37753150"/>
          <w:r w:rsidRPr="00B41BEE">
            <w:rPr>
              <w:noProof/>
              <w:sz w:val="20"/>
            </w:rPr>
            <w:lastRenderedPageBreak/>
            <w:drawing>
              <wp:anchor distT="0" distB="0" distL="114300" distR="114300" simplePos="0" relativeHeight="251657274" behindDoc="0" locked="0" layoutInCell="1" allowOverlap="1" wp14:anchorId="34244658" wp14:editId="614B2E2C">
                <wp:simplePos x="0" y="0"/>
                <wp:positionH relativeFrom="column">
                  <wp:posOffset>5455285</wp:posOffset>
                </wp:positionH>
                <wp:positionV relativeFrom="paragraph">
                  <wp:posOffset>-191135</wp:posOffset>
                </wp:positionV>
                <wp:extent cx="293370" cy="333375"/>
                <wp:effectExtent l="0" t="0" r="0" b="9525"/>
                <wp:wrapNone/>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Afbeelding 88"/>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956922" w:rsidRPr="00B41BEE">
            <w:rPr>
              <w:noProof/>
              <w:sz w:val="20"/>
            </w:rPr>
            <mc:AlternateContent>
              <mc:Choice Requires="wpg">
                <w:drawing>
                  <wp:anchor distT="0" distB="0" distL="114300" distR="114300" simplePos="0" relativeHeight="251656247" behindDoc="1" locked="1" layoutInCell="1" allowOverlap="1" wp14:anchorId="6F7486E7" wp14:editId="1C3738D6">
                    <wp:simplePos x="0" y="0"/>
                    <wp:positionH relativeFrom="column">
                      <wp:posOffset>-433070</wp:posOffset>
                    </wp:positionH>
                    <wp:positionV relativeFrom="paragraph">
                      <wp:posOffset>-17780</wp:posOffset>
                    </wp:positionV>
                    <wp:extent cx="6635750" cy="288290"/>
                    <wp:effectExtent l="0" t="0" r="0" b="0"/>
                    <wp:wrapNone/>
                    <wp:docPr id="75" name="Groe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76"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73AE2" id="Groep 75" o:spid="_x0000_s1026" style="position:absolute;margin-left:-34.1pt;margin-top:-1.4pt;width:522.5pt;height:22.7pt;z-index:-251660233"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w10:anchorlock/>
                  </v:group>
                </w:pict>
              </mc:Fallback>
            </mc:AlternateContent>
          </w:r>
          <w:r w:rsidR="00AF0F26">
            <w:rPr>
              <w:color w:val="FFFFFF" w:themeColor="background1"/>
            </w:rPr>
            <w:t>P</w:t>
          </w:r>
          <w:r w:rsidR="00956922" w:rsidRPr="00B41BEE">
            <w:rPr>
              <w:color w:val="FFFFFF" w:themeColor="background1"/>
            </w:rPr>
            <w:t>resentatie</w:t>
          </w:r>
          <w:bookmarkEnd w:id="71"/>
          <w:bookmarkEnd w:id="72"/>
        </w:p>
        <w:p w14:paraId="3F6EFCB1" w14:textId="77777777" w:rsidR="000F331C" w:rsidRDefault="000F331C" w:rsidP="00956922">
          <w:pPr>
            <w:pStyle w:val="Geenafstand"/>
            <w:rPr>
              <w:rFonts w:ascii="Verdana" w:hAnsi="Verdana"/>
            </w:rPr>
          </w:pPr>
        </w:p>
        <w:p w14:paraId="0EB6556C" w14:textId="4610BACA" w:rsidR="00956922" w:rsidRPr="00B41BEE" w:rsidRDefault="000F331C" w:rsidP="00956922">
          <w:pPr>
            <w:pStyle w:val="Geenafstand"/>
            <w:rPr>
              <w:rFonts w:ascii="Verdana" w:hAnsi="Verdana"/>
            </w:rPr>
          </w:pPr>
          <w:r w:rsidRPr="00B41BEE">
            <w:rPr>
              <w:noProof/>
              <w:sz w:val="36"/>
            </w:rPr>
            <w:drawing>
              <wp:anchor distT="0" distB="0" distL="114300" distR="114300" simplePos="0" relativeHeight="251656248" behindDoc="0" locked="0" layoutInCell="1" allowOverlap="1" wp14:anchorId="0C35215D" wp14:editId="5C465CFD">
                <wp:simplePos x="0" y="0"/>
                <wp:positionH relativeFrom="column">
                  <wp:posOffset>5000625</wp:posOffset>
                </wp:positionH>
                <wp:positionV relativeFrom="paragraph">
                  <wp:posOffset>88265</wp:posOffset>
                </wp:positionV>
                <wp:extent cx="1160145" cy="859790"/>
                <wp:effectExtent l="0" t="0" r="1905" b="0"/>
                <wp:wrapSquare wrapText="bothSides"/>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0145" cy="859790"/>
                        </a:xfrm>
                        <a:prstGeom prst="rect">
                          <a:avLst/>
                        </a:prstGeom>
                        <a:noFill/>
                        <a:ln>
                          <a:noFill/>
                        </a:ln>
                      </pic:spPr>
                    </pic:pic>
                  </a:graphicData>
                </a:graphic>
              </wp:anchor>
            </w:drawing>
          </w:r>
          <w:r w:rsidR="00956922" w:rsidRPr="00B41BEE">
            <w:rPr>
              <w:rFonts w:ascii="Verdana" w:hAnsi="Verdana"/>
              <w:noProof/>
              <w:sz w:val="20"/>
            </w:rPr>
            <mc:AlternateContent>
              <mc:Choice Requires="wps">
                <w:drawing>
                  <wp:anchor distT="0" distB="0" distL="114300" distR="114300" simplePos="0" relativeHeight="251656245" behindDoc="0" locked="0" layoutInCell="1" allowOverlap="1" wp14:anchorId="59377769" wp14:editId="53667DB9">
                    <wp:simplePos x="0" y="0"/>
                    <wp:positionH relativeFrom="margin">
                      <wp:posOffset>3081655</wp:posOffset>
                    </wp:positionH>
                    <wp:positionV relativeFrom="paragraph">
                      <wp:posOffset>5347220</wp:posOffset>
                    </wp:positionV>
                    <wp:extent cx="5419725" cy="735965"/>
                    <wp:effectExtent l="0" t="0" r="0" b="0"/>
                    <wp:wrapNone/>
                    <wp:docPr id="79" name="Tekstvak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419725" cy="735965"/>
                            </a:xfrm>
                            <a:prstGeom prst="rect">
                              <a:avLst/>
                            </a:prstGeom>
                            <a:extLst>
                              <a:ext uri="{AF507438-7753-43E0-B8FC-AC1667EBCBE1}">
                                <a14:hiddenEffects xmlns:a14="http://schemas.microsoft.com/office/drawing/2010/main">
                                  <a:effectLst/>
                                </a14:hiddenEffects>
                              </a:ext>
                            </a:extLst>
                          </wps:spPr>
                          <wps:txbx>
                            <w:txbxContent>
                              <w:p w14:paraId="4DC5FCCA" w14:textId="77777777" w:rsidR="00D06249" w:rsidRDefault="00D06249" w:rsidP="00956922">
                                <w:pPr>
                                  <w:pStyle w:val="Normaalweb"/>
                                  <w:spacing w:before="0" w:beforeAutospacing="0" w:after="0" w:afterAutospacing="0"/>
                                  <w:jc w:val="center"/>
                                </w:pPr>
                                <w:r w:rsidRPr="00956922">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De presentatie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377769" id="Tekstvak 79" o:spid="_x0000_s1052" type="#_x0000_t202" style="position:absolute;margin-left:242.65pt;margin-top:421.05pt;width:426.75pt;height:57.95pt;rotation:90;z-index:251656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" filled="f" stroked="f">
                    <o:lock v:ext="edit" shapetype="t"/>
                    <v:textbox style="mso-fit-shape-to-text:t">
                      <w:txbxContent>
                        <w:p w14:paraId="4DC5FCCA" w14:textId="77777777" w:rsidR="00D06249" w:rsidRDefault="00D06249" w:rsidP="00956922">
                          <w:pPr>
                            <w:pStyle w:val="Normaalweb"/>
                            <w:spacing w:before="0" w:beforeAutospacing="0" w:after="0" w:afterAutospacing="0"/>
                            <w:jc w:val="center"/>
                          </w:pPr>
                          <w:r w:rsidRPr="00956922">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De presentatie</w:t>
                          </w:r>
                        </w:p>
                      </w:txbxContent>
                    </v:textbox>
                    <w10:wrap anchorx="margin"/>
                  </v:shape>
                </w:pict>
              </mc:Fallback>
            </mc:AlternateContent>
          </w:r>
          <w:r w:rsidR="00956922" w:rsidRPr="00B41BEE">
            <w:rPr>
              <w:rFonts w:ascii="Verdana" w:hAnsi="Verdana"/>
            </w:rPr>
            <w:t>Aan het eind van het project moet elk groepje voor de klas presenteren.</w:t>
          </w:r>
          <w:r w:rsidR="00956922" w:rsidRPr="00B41BEE">
            <w:rPr>
              <w:rFonts w:ascii="Verdana" w:hAnsi="Verdana"/>
              <w:noProof/>
              <w:sz w:val="36"/>
            </w:rPr>
            <w:t xml:space="preserve"> </w:t>
          </w:r>
        </w:p>
        <w:p w14:paraId="03F7CDD4" w14:textId="22EC12F2" w:rsidR="00956922" w:rsidRPr="00B41BEE" w:rsidRDefault="00956922" w:rsidP="00956922">
          <w:pPr>
            <w:pStyle w:val="Geenafstand"/>
            <w:rPr>
              <w:rFonts w:ascii="Verdana" w:hAnsi="Verdana"/>
            </w:rPr>
          </w:pPr>
        </w:p>
        <w:p w14:paraId="549FFD54" w14:textId="299DE67F" w:rsidR="00956922" w:rsidRPr="00B41BEE" w:rsidRDefault="00956922" w:rsidP="00956922">
          <w:pPr>
            <w:pStyle w:val="Geenafstand"/>
            <w:rPr>
              <w:rFonts w:ascii="Verdana" w:hAnsi="Verdana"/>
            </w:rPr>
          </w:pPr>
          <w:r w:rsidRPr="00B41BEE">
            <w:rPr>
              <w:rFonts w:ascii="Verdana" w:hAnsi="Verdana"/>
            </w:rPr>
            <w:t xml:space="preserve">Je presenteert jullie </w:t>
          </w:r>
          <w:r w:rsidRPr="00B41BEE">
            <w:rPr>
              <w:rFonts w:ascii="Verdana" w:hAnsi="Verdana"/>
              <w:b/>
            </w:rPr>
            <w:t>oplossing</w:t>
          </w:r>
          <w:r w:rsidRPr="00B41BEE">
            <w:rPr>
              <w:rFonts w:ascii="Verdana" w:hAnsi="Verdana"/>
            </w:rPr>
            <w:t xml:space="preserve"> van het probleem aan de klas</w:t>
          </w:r>
          <w:r w:rsidR="00496860" w:rsidRPr="00B41BEE">
            <w:rPr>
              <w:rFonts w:ascii="Verdana" w:hAnsi="Verdana"/>
            </w:rPr>
            <w:t xml:space="preserve"> en de opdrachtgever</w:t>
          </w:r>
          <w:r w:rsidRPr="00B41BEE">
            <w:rPr>
              <w:rFonts w:ascii="Verdana" w:hAnsi="Verdana"/>
            </w:rPr>
            <w:t>.</w:t>
          </w:r>
        </w:p>
        <w:p w14:paraId="18C66C04" w14:textId="308E8832" w:rsidR="00956922" w:rsidRPr="00B41BEE" w:rsidRDefault="00956922" w:rsidP="00956922">
          <w:pPr>
            <w:pStyle w:val="Geenafstand"/>
            <w:rPr>
              <w:rFonts w:ascii="Verdana" w:hAnsi="Verdana"/>
              <w:b/>
            </w:rPr>
          </w:pPr>
          <w:r w:rsidRPr="00B41BEE">
            <w:rPr>
              <w:rFonts w:ascii="Verdana" w:hAnsi="Verdana"/>
            </w:rPr>
            <w:t xml:space="preserve">Daarbij </w:t>
          </w:r>
          <w:r w:rsidR="00FA3603" w:rsidRPr="00B41BEE">
            <w:rPr>
              <w:rFonts w:ascii="Verdana" w:hAnsi="Verdana"/>
            </w:rPr>
            <w:t xml:space="preserve">kom je terug op je </w:t>
          </w:r>
          <w:r w:rsidR="002C1909">
            <w:rPr>
              <w:rFonts w:ascii="Verdana" w:hAnsi="Verdana"/>
              <w:b/>
            </w:rPr>
            <w:t>[stappen in het ontwerp]</w:t>
          </w:r>
        </w:p>
        <w:p w14:paraId="54B5B230" w14:textId="2EBAAB17" w:rsidR="00240C34" w:rsidRPr="00B41BEE" w:rsidRDefault="00240C34" w:rsidP="00956922">
          <w:pPr>
            <w:pStyle w:val="Geenafstand"/>
            <w:rPr>
              <w:rFonts w:ascii="Verdana" w:hAnsi="Verdana"/>
            </w:rPr>
          </w:pPr>
        </w:p>
        <w:p w14:paraId="6DEAE318" w14:textId="64399C2D" w:rsidR="00956922" w:rsidRPr="00B41BEE" w:rsidRDefault="008A4ECA" w:rsidP="00956922">
          <w:pPr>
            <w:pStyle w:val="Geenafstand"/>
            <w:rPr>
              <w:rFonts w:ascii="Verdana" w:hAnsi="Verdana"/>
            </w:rPr>
          </w:pPr>
          <w:r w:rsidRPr="00B41BEE">
            <w:rPr>
              <w:rFonts w:ascii="Verdana" w:hAnsi="Verdana"/>
            </w:rPr>
            <w:t>Ook v</w:t>
          </w:r>
          <w:r w:rsidR="00956922" w:rsidRPr="00B41BEE">
            <w:rPr>
              <w:rFonts w:ascii="Verdana" w:hAnsi="Verdana"/>
            </w:rPr>
            <w:t xml:space="preserve">ertel </w:t>
          </w:r>
          <w:r w:rsidR="00240C34" w:rsidRPr="00B41BEE">
            <w:rPr>
              <w:rFonts w:ascii="Verdana" w:hAnsi="Verdana"/>
            </w:rPr>
            <w:t xml:space="preserve">je </w:t>
          </w:r>
          <w:r w:rsidR="00956922" w:rsidRPr="00B41BEE">
            <w:rPr>
              <w:rFonts w:ascii="Verdana" w:hAnsi="Verdana"/>
            </w:rPr>
            <w:t>duidelijk hoe j</w:t>
          </w:r>
          <w:r w:rsidR="00240C34" w:rsidRPr="00B41BEE">
            <w:rPr>
              <w:rFonts w:ascii="Verdana" w:hAnsi="Verdana"/>
            </w:rPr>
            <w:t xml:space="preserve">e uiteindelijk tot het eindproduct bent gekomen. Welke </w:t>
          </w:r>
          <w:r w:rsidR="00EB2C30" w:rsidRPr="00B41BEE">
            <w:rPr>
              <w:rFonts w:ascii="Verdana" w:hAnsi="Verdana"/>
            </w:rPr>
            <w:t>(deel)opdrachten heb je uitgewerkt</w:t>
          </w:r>
          <w:r w:rsidR="002C1909">
            <w:rPr>
              <w:rFonts w:ascii="Verdana" w:hAnsi="Verdana"/>
            </w:rPr>
            <w:t>?</w:t>
          </w:r>
          <w:r w:rsidR="00EB2C30" w:rsidRPr="00B41BEE">
            <w:rPr>
              <w:rFonts w:ascii="Verdana" w:hAnsi="Verdana"/>
            </w:rPr>
            <w:t xml:space="preserve"> Waar liep je tegenaan en hoe heb je dit opgelost</w:t>
          </w:r>
          <w:r w:rsidR="002C1909">
            <w:rPr>
              <w:rFonts w:ascii="Verdana" w:hAnsi="Verdana"/>
            </w:rPr>
            <w:t>?</w:t>
          </w:r>
        </w:p>
        <w:p w14:paraId="671714DD" w14:textId="557E63CA" w:rsidR="00956922" w:rsidRPr="00B41BEE" w:rsidRDefault="00956922" w:rsidP="00956922">
          <w:pPr>
            <w:pStyle w:val="Geenafstand"/>
            <w:rPr>
              <w:rFonts w:ascii="Verdana" w:hAnsi="Verdana"/>
            </w:rPr>
          </w:pPr>
        </w:p>
        <w:p w14:paraId="7B8859F1" w14:textId="16CF6D58" w:rsidR="00956922" w:rsidRPr="00B41BEE" w:rsidRDefault="00956922" w:rsidP="00956922">
          <w:pPr>
            <w:pStyle w:val="Geenafstand"/>
            <w:rPr>
              <w:rFonts w:ascii="Verdana" w:hAnsi="Verdana"/>
            </w:rPr>
          </w:pPr>
          <w:r w:rsidRPr="00B41BEE">
            <w:rPr>
              <w:rFonts w:ascii="Verdana" w:hAnsi="Verdana"/>
            </w:rPr>
            <w:t>Wat moet in deze presentatie duidelijk te zien zijn?</w:t>
          </w:r>
        </w:p>
        <w:p w14:paraId="62B62F2F" w14:textId="403214DC" w:rsidR="0019704D" w:rsidRPr="00B41BEE" w:rsidRDefault="00E401E8" w:rsidP="00C149B7">
          <w:pPr>
            <w:pStyle w:val="Geenafstand"/>
            <w:numPr>
              <w:ilvl w:val="0"/>
              <w:numId w:val="3"/>
            </w:numPr>
            <w:rPr>
              <w:rFonts w:ascii="Verdana" w:hAnsi="Verdana"/>
            </w:rPr>
          </w:pPr>
          <w:r>
            <w:rPr>
              <w:rFonts w:ascii="Verdana" w:hAnsi="Verdana"/>
            </w:rPr>
            <w:t>[eisen aan presentatie]</w:t>
          </w:r>
        </w:p>
        <w:p w14:paraId="5588027B" w14:textId="13E86E1A" w:rsidR="00956922" w:rsidRPr="00B41BEE" w:rsidRDefault="00956922" w:rsidP="0019704D">
          <w:pPr>
            <w:pStyle w:val="Geenafstand"/>
            <w:ind w:left="720"/>
            <w:rPr>
              <w:rFonts w:ascii="Verdana" w:hAnsi="Verdana"/>
            </w:rPr>
          </w:pPr>
        </w:p>
        <w:p w14:paraId="5DD418ED" w14:textId="77777777" w:rsidR="00956922" w:rsidRPr="00B41BEE" w:rsidRDefault="00956922" w:rsidP="00956922">
          <w:pPr>
            <w:pStyle w:val="Geenafstand"/>
            <w:rPr>
              <w:rFonts w:ascii="Verdana" w:hAnsi="Verdana"/>
            </w:rPr>
          </w:pPr>
        </w:p>
        <w:p w14:paraId="181FD220" w14:textId="19F9EC3A" w:rsidR="00956922" w:rsidRPr="00B41BEE" w:rsidRDefault="00956922" w:rsidP="00956922">
          <w:pPr>
            <w:rPr>
              <w:rFonts w:ascii="Verdana" w:hAnsi="Verdana"/>
            </w:rPr>
          </w:pPr>
          <w:r w:rsidRPr="00B41BEE">
            <w:rPr>
              <w:rFonts w:ascii="Verdana" w:hAnsi="Verdana"/>
              <w:noProof/>
              <w:lang w:eastAsia="nl-NL"/>
            </w:rPr>
            <w:drawing>
              <wp:anchor distT="0" distB="0" distL="114300" distR="114300" simplePos="0" relativeHeight="251656249" behindDoc="0" locked="0" layoutInCell="1" allowOverlap="1" wp14:anchorId="1A8FC05D" wp14:editId="66E0AFB8">
                <wp:simplePos x="0" y="0"/>
                <wp:positionH relativeFrom="column">
                  <wp:posOffset>679450</wp:posOffset>
                </wp:positionH>
                <wp:positionV relativeFrom="paragraph">
                  <wp:posOffset>793750</wp:posOffset>
                </wp:positionV>
                <wp:extent cx="4405630" cy="2689860"/>
                <wp:effectExtent l="0" t="0" r="0" b="0"/>
                <wp:wrapSquare wrapText="bothSides"/>
                <wp:docPr id="81" name="Afbeelding 81" descr="presenteren2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eren2kopi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5630" cy="2689860"/>
                        </a:xfrm>
                        <a:prstGeom prst="rect">
                          <a:avLst/>
                        </a:prstGeom>
                        <a:noFill/>
                      </pic:spPr>
                    </pic:pic>
                  </a:graphicData>
                </a:graphic>
                <wp14:sizeRelH relativeFrom="page">
                  <wp14:pctWidth>0</wp14:pctWidth>
                </wp14:sizeRelH>
                <wp14:sizeRelV relativeFrom="page">
                  <wp14:pctHeight>0</wp14:pctHeight>
                </wp14:sizeRelV>
              </wp:anchor>
            </w:drawing>
          </w:r>
          <w:r w:rsidRPr="00B41BEE">
            <w:rPr>
              <w:rFonts w:ascii="Verdana" w:hAnsi="Verdana"/>
            </w:rPr>
            <w:br w:type="page"/>
          </w:r>
        </w:p>
        <w:p w14:paraId="6D31D673" w14:textId="1A8431A3" w:rsidR="007F224F" w:rsidRPr="00B41BEE" w:rsidRDefault="00B41BEE" w:rsidP="007F224F">
          <w:pPr>
            <w:pStyle w:val="Kop1"/>
            <w:numPr>
              <w:ilvl w:val="0"/>
              <w:numId w:val="2"/>
            </w:numPr>
            <w:tabs>
              <w:tab w:val="clear" w:pos="453"/>
            </w:tabs>
            <w:spacing w:line="276" w:lineRule="auto"/>
            <w:ind w:left="0" w:hanging="426"/>
            <w:rPr>
              <w:color w:val="FFFFFF" w:themeColor="background1"/>
            </w:rPr>
          </w:pPr>
          <w:bookmarkStart w:id="73" w:name="_Toc474684019"/>
          <w:bookmarkStart w:id="74" w:name="_Toc37753151"/>
          <w:r w:rsidRPr="00B41BEE">
            <w:rPr>
              <w:noProof/>
              <w:sz w:val="20"/>
            </w:rPr>
            <w:lastRenderedPageBreak/>
            <w:drawing>
              <wp:anchor distT="0" distB="0" distL="114300" distR="114300" simplePos="0" relativeHeight="251656244" behindDoc="0" locked="0" layoutInCell="1" allowOverlap="1" wp14:anchorId="534632D8" wp14:editId="54C21B1B">
                <wp:simplePos x="0" y="0"/>
                <wp:positionH relativeFrom="column">
                  <wp:posOffset>5462905</wp:posOffset>
                </wp:positionH>
                <wp:positionV relativeFrom="paragraph">
                  <wp:posOffset>-153035</wp:posOffset>
                </wp:positionV>
                <wp:extent cx="293370" cy="333375"/>
                <wp:effectExtent l="0" t="0" r="0" b="9525"/>
                <wp:wrapNone/>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fbeelding 68"/>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7F224F" w:rsidRPr="00B41BEE">
            <w:rPr>
              <w:noProof/>
              <w:sz w:val="20"/>
            </w:rPr>
            <mc:AlternateContent>
              <mc:Choice Requires="wpg">
                <w:drawing>
                  <wp:anchor distT="0" distB="0" distL="114300" distR="114300" simplePos="0" relativeHeight="251655216" behindDoc="1" locked="1" layoutInCell="1" allowOverlap="1" wp14:anchorId="3E146584" wp14:editId="3596BEEA">
                    <wp:simplePos x="0" y="0"/>
                    <wp:positionH relativeFrom="column">
                      <wp:posOffset>-433070</wp:posOffset>
                    </wp:positionH>
                    <wp:positionV relativeFrom="paragraph">
                      <wp:posOffset>-17780</wp:posOffset>
                    </wp:positionV>
                    <wp:extent cx="6635750" cy="288290"/>
                    <wp:effectExtent l="0" t="0" r="0" b="0"/>
                    <wp:wrapNone/>
                    <wp:docPr id="544" name="Groe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545"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6E2F1" id="Groep 544" o:spid="_x0000_s1026" style="position:absolute;margin-left:-34.1pt;margin-top:-1.4pt;width:522.5pt;height:22.7pt;z-index:-251661264"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" filled="f" stroked="f"/>
                    <w10:anchorlock/>
                  </v:group>
                </w:pict>
              </mc:Fallback>
            </mc:AlternateContent>
          </w:r>
          <w:r w:rsidR="00AF0F26">
            <w:rPr>
              <w:color w:val="FFFFFF" w:themeColor="background1"/>
            </w:rPr>
            <w:t>C</w:t>
          </w:r>
          <w:r w:rsidR="007F224F" w:rsidRPr="00B41BEE">
            <w:rPr>
              <w:color w:val="FFFFFF" w:themeColor="background1"/>
            </w:rPr>
            <w:t>ompetenties</w:t>
          </w:r>
          <w:bookmarkEnd w:id="73"/>
          <w:bookmarkEnd w:id="74"/>
        </w:p>
        <w:p w14:paraId="2BFCDCD6" w14:textId="77777777" w:rsidR="007F224F" w:rsidRPr="00B41BEE" w:rsidRDefault="007F224F" w:rsidP="007F224F">
          <w:pPr>
            <w:pStyle w:val="Kop3"/>
          </w:pPr>
          <w:bookmarkStart w:id="75" w:name="_Toc474684020"/>
          <w:bookmarkStart w:id="76" w:name="_Toc37753152"/>
          <w:r w:rsidRPr="00B41BEE">
            <w:t>Competenties</w:t>
          </w:r>
          <w:bookmarkEnd w:id="75"/>
          <w:bookmarkEnd w:id="76"/>
        </w:p>
        <w:p w14:paraId="1CF6F006" w14:textId="6225D1F7" w:rsidR="00BB6FCF" w:rsidRPr="00E53BA3" w:rsidRDefault="007F224F" w:rsidP="007F224F">
          <w:pPr>
            <w:pStyle w:val="Geenafstand"/>
            <w:rPr>
              <w:rFonts w:ascii="Verdana" w:hAnsi="Verdana"/>
              <w:sz w:val="16"/>
              <w:szCs w:val="16"/>
            </w:rPr>
          </w:pPr>
          <w:r w:rsidRPr="00E53BA3">
            <w:rPr>
              <w:rFonts w:ascii="Verdana" w:hAnsi="Verdana"/>
              <w:noProof/>
              <w:sz w:val="14"/>
              <w:szCs w:val="16"/>
            </w:rPr>
            <mc:AlternateContent>
              <mc:Choice Requires="wps">
                <w:drawing>
                  <wp:anchor distT="0" distB="0" distL="114300" distR="114300" simplePos="0" relativeHeight="251655214" behindDoc="0" locked="0" layoutInCell="1" allowOverlap="1" wp14:anchorId="72CE2674" wp14:editId="7326E442">
                    <wp:simplePos x="0" y="0"/>
                    <wp:positionH relativeFrom="margin">
                      <wp:posOffset>3081655</wp:posOffset>
                    </wp:positionH>
                    <wp:positionV relativeFrom="paragraph">
                      <wp:posOffset>5347220</wp:posOffset>
                    </wp:positionV>
                    <wp:extent cx="5419725" cy="735965"/>
                    <wp:effectExtent l="0" t="0" r="0" b="0"/>
                    <wp:wrapNone/>
                    <wp:docPr id="547" name="Tekstvak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419725" cy="735965"/>
                            </a:xfrm>
                            <a:prstGeom prst="rect">
                              <a:avLst/>
                            </a:prstGeom>
                            <a:extLst>
                              <a:ext uri="{AF507438-7753-43E0-B8FC-AC1667EBCBE1}">
                                <a14:hiddenEffects xmlns:a14="http://schemas.microsoft.com/office/drawing/2010/main">
                                  <a:effectLst/>
                                </a14:hiddenEffects>
                              </a:ext>
                            </a:extLst>
                          </wps:spPr>
                          <wps:txbx>
                            <w:txbxContent>
                              <w:p w14:paraId="0296C5E0" w14:textId="77777777" w:rsidR="00D06249" w:rsidRDefault="00D06249" w:rsidP="007F224F">
                                <w:pPr>
                                  <w:pStyle w:val="Normaalweb"/>
                                  <w:spacing w:before="0" w:beforeAutospacing="0" w:after="0" w:afterAutospacing="0"/>
                                  <w:jc w:val="center"/>
                                </w:pPr>
                                <w:r w:rsidRPr="007F224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Competenties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CE2674" id="Tekstvak 547" o:spid="_x0000_s1053" type="#_x0000_t202" style="position:absolute;margin-left:242.65pt;margin-top:421.05pt;width:426.75pt;height:57.95pt;rotation:90;z-index:251655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" filled="f" stroked="f">
                    <o:lock v:ext="edit" shapetype="t"/>
                    <v:textbox style="mso-fit-shape-to-text:t">
                      <w:txbxContent>
                        <w:p w14:paraId="0296C5E0" w14:textId="77777777" w:rsidR="00D06249" w:rsidRDefault="00D06249" w:rsidP="007F224F">
                          <w:pPr>
                            <w:pStyle w:val="Normaalweb"/>
                            <w:spacing w:before="0" w:beforeAutospacing="0" w:after="0" w:afterAutospacing="0"/>
                            <w:jc w:val="center"/>
                          </w:pPr>
                          <w:r w:rsidRPr="007F224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Competenties</w:t>
                          </w:r>
                        </w:p>
                      </w:txbxContent>
                    </v:textbox>
                    <w10:wrap anchorx="margin"/>
                  </v:shape>
                </w:pict>
              </mc:Fallback>
            </mc:AlternateContent>
          </w:r>
          <w:r w:rsidRPr="00E53BA3">
            <w:rPr>
              <w:rFonts w:ascii="Verdana" w:hAnsi="Verdana"/>
              <w:noProof/>
              <w:sz w:val="12"/>
              <w:szCs w:val="12"/>
            </w:rPr>
            <mc:AlternateContent>
              <mc:Choice Requires="wps">
                <w:drawing>
                  <wp:anchor distT="0" distB="0" distL="114300" distR="114300" simplePos="0" relativeHeight="251655215" behindDoc="1" locked="1" layoutInCell="1" allowOverlap="1" wp14:anchorId="264640FA" wp14:editId="7407E0AE">
                    <wp:simplePos x="0" y="0"/>
                    <wp:positionH relativeFrom="column">
                      <wp:posOffset>-323850</wp:posOffset>
                    </wp:positionH>
                    <wp:positionV relativeFrom="paragraph">
                      <wp:posOffset>-198120</wp:posOffset>
                    </wp:positionV>
                    <wp:extent cx="144145" cy="215900"/>
                    <wp:effectExtent l="6350" t="0" r="6350" b="8255"/>
                    <wp:wrapNone/>
                    <wp:docPr id="548" name="Gelijkbenige driehoek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2BE2" id="Gelijkbenige driehoek 548" o:spid="_x0000_s1026" type="#_x0000_t5" style="position:absolute;margin-left:-25.5pt;margin-top:-15.6pt;width:11.35pt;height:17pt;rotation:90;z-index:-251661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" fillcolor="#030" stroked="f">
                    <w10:anchorlock/>
                  </v:shape>
                </w:pict>
              </mc:Fallback>
            </mc:AlternateContent>
          </w:r>
          <w:r w:rsidR="00BB6FCF" w:rsidRPr="00E53BA3">
            <w:rPr>
              <w:rFonts w:ascii="Verdana" w:hAnsi="Verdana"/>
              <w:sz w:val="16"/>
              <w:szCs w:val="16"/>
            </w:rPr>
            <w:t>(bijvoorbeeld de tekst</w:t>
          </w:r>
          <w:r w:rsidR="00E53BA3" w:rsidRPr="00E53BA3">
            <w:rPr>
              <w:rFonts w:ascii="Verdana" w:hAnsi="Verdana"/>
              <w:sz w:val="16"/>
              <w:szCs w:val="16"/>
            </w:rPr>
            <w:t>:)</w:t>
          </w:r>
        </w:p>
        <w:p w14:paraId="1EB0CD3E" w14:textId="240CDFEB" w:rsidR="007F224F" w:rsidRPr="00B41BEE" w:rsidRDefault="007F224F" w:rsidP="007F224F">
          <w:pPr>
            <w:pStyle w:val="Geenafstand"/>
            <w:rPr>
              <w:rFonts w:ascii="Verdana" w:hAnsi="Verdana"/>
            </w:rPr>
          </w:pPr>
          <w:r w:rsidRPr="00B41BEE">
            <w:rPr>
              <w:rFonts w:ascii="Verdana" w:hAnsi="Verdana"/>
            </w:rPr>
            <w:t xml:space="preserve">Tijdens elke opdracht probeer je te werken aan je eigen kwaliteiten. </w:t>
          </w:r>
        </w:p>
        <w:p w14:paraId="7FBE92A5" w14:textId="77777777" w:rsidR="007F224F" w:rsidRPr="00B41BEE" w:rsidRDefault="007F224F" w:rsidP="007F224F">
          <w:pPr>
            <w:pStyle w:val="Geenafstand"/>
            <w:rPr>
              <w:rFonts w:ascii="Verdana" w:hAnsi="Verdana"/>
            </w:rPr>
          </w:pPr>
          <w:r w:rsidRPr="00B41BEE">
            <w:rPr>
              <w:rFonts w:ascii="Verdana" w:hAnsi="Verdana"/>
              <w:noProof/>
            </w:rPr>
            <w:drawing>
              <wp:anchor distT="0" distB="0" distL="114300" distR="114300" simplePos="0" relativeHeight="251655219" behindDoc="0" locked="0" layoutInCell="1" allowOverlap="1" wp14:anchorId="1DD25F49" wp14:editId="0FE95EC6">
                <wp:simplePos x="0" y="0"/>
                <wp:positionH relativeFrom="column">
                  <wp:posOffset>4349900</wp:posOffset>
                </wp:positionH>
                <wp:positionV relativeFrom="paragraph">
                  <wp:posOffset>126104</wp:posOffset>
                </wp:positionV>
                <wp:extent cx="1782445" cy="1263650"/>
                <wp:effectExtent l="0" t="0" r="8255" b="0"/>
                <wp:wrapSquare wrapText="bothSides"/>
                <wp:docPr id="552" name="Afbeelding 55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2445"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BEE">
            <w:rPr>
              <w:rFonts w:ascii="Verdana" w:hAnsi="Verdana"/>
            </w:rPr>
            <w:t>Elke opdracht probeer je te groeien en beter te worden in het vak T&amp;T.</w:t>
          </w:r>
        </w:p>
        <w:p w14:paraId="4D0CBCF3" w14:textId="77777777" w:rsidR="007F224F" w:rsidRPr="00B41BEE" w:rsidRDefault="007F224F" w:rsidP="007F224F">
          <w:pPr>
            <w:pStyle w:val="Geenafstand"/>
            <w:rPr>
              <w:rFonts w:ascii="Verdana" w:hAnsi="Verdana"/>
            </w:rPr>
          </w:pPr>
        </w:p>
        <w:p w14:paraId="7CB99D9A" w14:textId="77777777" w:rsidR="007F224F" w:rsidRPr="00B41BEE" w:rsidRDefault="007F224F" w:rsidP="007F224F">
          <w:pPr>
            <w:pStyle w:val="Geenafstand"/>
            <w:rPr>
              <w:rFonts w:ascii="Verdana" w:hAnsi="Verdana"/>
            </w:rPr>
          </w:pPr>
          <w:r w:rsidRPr="00B41BEE">
            <w:rPr>
              <w:rFonts w:ascii="Verdana" w:hAnsi="Verdana"/>
            </w:rPr>
            <w:t>Tijdens deze opdracht richten we ons op de volgende competenties:</w:t>
          </w:r>
        </w:p>
        <w:p w14:paraId="77E0094A" w14:textId="77777777" w:rsidR="007F224F" w:rsidRPr="00B41BEE" w:rsidRDefault="007F224F" w:rsidP="007F224F">
          <w:pPr>
            <w:rPr>
              <w:rFonts w:ascii="Verdana" w:hAnsi="Verdana"/>
            </w:rPr>
          </w:pPr>
        </w:p>
        <w:p w14:paraId="14153536" w14:textId="231DB62C" w:rsidR="007F224F" w:rsidRPr="00B41BEE" w:rsidRDefault="00E401E8" w:rsidP="00C149B7">
          <w:pPr>
            <w:pStyle w:val="Lijstalinea"/>
            <w:numPr>
              <w:ilvl w:val="0"/>
              <w:numId w:val="7"/>
            </w:numPr>
            <w:rPr>
              <w:rFonts w:ascii="Verdana" w:hAnsi="Verdana"/>
            </w:rPr>
          </w:pPr>
          <w:r>
            <w:rPr>
              <w:rFonts w:ascii="Verdana" w:hAnsi="Verdana"/>
            </w:rPr>
            <w:t xml:space="preserve">[opsomming </w:t>
          </w:r>
          <w:r w:rsidR="00BB6FCF">
            <w:rPr>
              <w:rFonts w:ascii="Verdana" w:hAnsi="Verdana"/>
            </w:rPr>
            <w:t>van de relevante competenties]</w:t>
          </w:r>
        </w:p>
        <w:p w14:paraId="0CA70E1F" w14:textId="77777777" w:rsidR="007F224F" w:rsidRPr="00B41BEE" w:rsidRDefault="007F224F" w:rsidP="007F224F">
          <w:pPr>
            <w:pStyle w:val="Kop3"/>
          </w:pPr>
          <w:bookmarkStart w:id="77" w:name="_Toc37753153"/>
          <w:r w:rsidRPr="00B41BEE">
            <w:t>Evaluatie</w:t>
          </w:r>
          <w:bookmarkEnd w:id="77"/>
        </w:p>
        <w:p w14:paraId="6B8537C5" w14:textId="77777777" w:rsidR="00E53BA3" w:rsidRPr="00E53BA3" w:rsidRDefault="007F224F" w:rsidP="00E53BA3">
          <w:pPr>
            <w:pStyle w:val="Geenafstand"/>
            <w:rPr>
              <w:rFonts w:ascii="Verdana" w:hAnsi="Verdana"/>
              <w:sz w:val="16"/>
              <w:szCs w:val="16"/>
            </w:rPr>
          </w:pPr>
          <w:r w:rsidRPr="00E53BA3">
            <w:rPr>
              <w:rFonts w:ascii="Verdana" w:hAnsi="Verdana"/>
              <w:noProof/>
              <w:sz w:val="16"/>
              <w:szCs w:val="16"/>
            </w:rPr>
            <mc:AlternateContent>
              <mc:Choice Requires="wps">
                <w:drawing>
                  <wp:anchor distT="0" distB="0" distL="114300" distR="114300" simplePos="0" relativeHeight="251655217" behindDoc="1" locked="1" layoutInCell="1" allowOverlap="1" wp14:anchorId="130836C2" wp14:editId="06E59585">
                    <wp:simplePos x="0" y="0"/>
                    <wp:positionH relativeFrom="column">
                      <wp:posOffset>-323850</wp:posOffset>
                    </wp:positionH>
                    <wp:positionV relativeFrom="paragraph">
                      <wp:posOffset>-198120</wp:posOffset>
                    </wp:positionV>
                    <wp:extent cx="144145" cy="215900"/>
                    <wp:effectExtent l="6350" t="0" r="6350" b="8255"/>
                    <wp:wrapNone/>
                    <wp:docPr id="550" name="Gelijkbenige driehoek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BCB5" id="Gelijkbenige driehoek 550" o:spid="_x0000_s1026" type="#_x0000_t5" style="position:absolute;margin-left:-25.5pt;margin-top:-15.6pt;width:11.35pt;height:17pt;rotation:90;z-index:-251661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" fillcolor="#030" stroked="f">
                    <w10:anchorlock/>
                  </v:shape>
                </w:pict>
              </mc:Fallback>
            </mc:AlternateContent>
          </w:r>
          <w:r w:rsidR="00E53BA3" w:rsidRPr="00E53BA3">
            <w:rPr>
              <w:rFonts w:ascii="Verdana" w:hAnsi="Verdana"/>
              <w:sz w:val="16"/>
              <w:szCs w:val="16"/>
            </w:rPr>
            <w:t>(bijvoorbeeld de tekst:)</w:t>
          </w:r>
        </w:p>
        <w:p w14:paraId="7FD579E6" w14:textId="3AB276D2" w:rsidR="007F224F" w:rsidRPr="00B41BEE" w:rsidRDefault="007F224F" w:rsidP="007F224F">
          <w:pPr>
            <w:rPr>
              <w:rFonts w:ascii="Verdana" w:hAnsi="Verdana" w:cs="Arial"/>
              <w:color w:val="383838"/>
            </w:rPr>
          </w:pPr>
          <w:r w:rsidRPr="00B41BEE">
            <w:rPr>
              <w:rFonts w:ascii="Verdana" w:hAnsi="Verdana" w:cs="Arial"/>
              <w:color w:val="383838"/>
            </w:rPr>
            <w:t>In welke van deze kwaliteiten heb jij je tijdens deze opdracht verbeter</w:t>
          </w:r>
          <w:r w:rsidR="00BB6FCF">
            <w:rPr>
              <w:rFonts w:ascii="Verdana" w:hAnsi="Verdana" w:cs="Arial"/>
              <w:color w:val="383838"/>
            </w:rPr>
            <w:t>d</w:t>
          </w:r>
          <w:r w:rsidRPr="00B41BEE">
            <w:rPr>
              <w:rFonts w:ascii="Verdana" w:hAnsi="Verdana" w:cs="Arial"/>
              <w:color w:val="383838"/>
            </w:rPr>
            <w:t>? Probeer zo nauwkeurig mogelijk op te schrijven hoe je dat hebt gedaan.</w:t>
          </w:r>
        </w:p>
        <w:p w14:paraId="3BB26710" w14:textId="77777777" w:rsidR="007F224F" w:rsidRPr="00B41BEE" w:rsidRDefault="007F224F" w:rsidP="007F224F">
          <w:pPr>
            <w:pStyle w:val="Lijstalinea"/>
            <w:ind w:left="567" w:right="850"/>
            <w:rPr>
              <w:rFonts w:ascii="Verdana" w:hAnsi="Verdana"/>
            </w:rPr>
          </w:pPr>
          <w:r w:rsidRPr="00B41BEE">
            <w:rPr>
              <w:rFonts w:ascii="Verdana" w:hAnsi="Verdana"/>
            </w:rPr>
            <w:t>…………………………………………………………………………………………………………</w:t>
          </w:r>
        </w:p>
        <w:p w14:paraId="4628AA0D" w14:textId="77777777" w:rsidR="007F224F" w:rsidRPr="00B41BEE" w:rsidRDefault="007F224F" w:rsidP="007F224F">
          <w:pPr>
            <w:pStyle w:val="Lijstalinea"/>
            <w:ind w:left="567" w:right="850"/>
            <w:rPr>
              <w:rFonts w:ascii="Verdana" w:hAnsi="Verdana"/>
            </w:rPr>
          </w:pPr>
        </w:p>
        <w:p w14:paraId="21109B60" w14:textId="77777777" w:rsidR="007F224F" w:rsidRPr="00B41BEE" w:rsidRDefault="007F224F" w:rsidP="007F224F">
          <w:pPr>
            <w:pStyle w:val="Lijstalinea"/>
            <w:ind w:left="567" w:right="850"/>
            <w:rPr>
              <w:rFonts w:ascii="Verdana" w:hAnsi="Verdana"/>
            </w:rPr>
          </w:pPr>
          <w:r w:rsidRPr="00B41BEE">
            <w:rPr>
              <w:rFonts w:ascii="Verdana" w:hAnsi="Verdana"/>
            </w:rPr>
            <w:t>…………………………………………………………………………………………………………</w:t>
          </w:r>
        </w:p>
        <w:p w14:paraId="152585DF" w14:textId="77777777" w:rsidR="007F224F" w:rsidRPr="00B41BEE" w:rsidRDefault="007F224F" w:rsidP="007F224F">
          <w:pPr>
            <w:pStyle w:val="Lijstalinea"/>
            <w:ind w:left="567" w:right="850"/>
            <w:rPr>
              <w:rFonts w:ascii="Verdana" w:hAnsi="Verdana"/>
            </w:rPr>
          </w:pPr>
        </w:p>
        <w:p w14:paraId="5B8D873D" w14:textId="77777777" w:rsidR="007F224F" w:rsidRPr="00B41BEE" w:rsidRDefault="007F224F" w:rsidP="007F224F">
          <w:pPr>
            <w:pStyle w:val="Lijstalinea"/>
            <w:ind w:left="567" w:right="850"/>
            <w:rPr>
              <w:rFonts w:ascii="Verdana" w:hAnsi="Verdana"/>
            </w:rPr>
          </w:pPr>
          <w:r w:rsidRPr="00B41BEE">
            <w:rPr>
              <w:rFonts w:ascii="Verdana" w:hAnsi="Verdana"/>
            </w:rPr>
            <w:t>…………………………………………………………………………………………………………</w:t>
          </w:r>
        </w:p>
        <w:p w14:paraId="5F8A1716" w14:textId="77777777" w:rsidR="007F224F" w:rsidRPr="00B41BEE" w:rsidRDefault="007F224F" w:rsidP="007F224F">
          <w:pPr>
            <w:pStyle w:val="Lijstalinea"/>
            <w:ind w:left="567" w:right="850"/>
            <w:rPr>
              <w:rFonts w:ascii="Verdana" w:hAnsi="Verdana"/>
            </w:rPr>
          </w:pPr>
        </w:p>
        <w:p w14:paraId="4FA47E5C" w14:textId="77777777" w:rsidR="007F224F" w:rsidRPr="00B41BEE" w:rsidRDefault="007F224F" w:rsidP="007F224F">
          <w:pPr>
            <w:pStyle w:val="Lijstalinea"/>
            <w:ind w:left="567" w:right="850"/>
            <w:rPr>
              <w:rFonts w:ascii="Verdana" w:hAnsi="Verdana"/>
            </w:rPr>
          </w:pPr>
          <w:r w:rsidRPr="00B41BEE">
            <w:rPr>
              <w:rFonts w:ascii="Verdana" w:hAnsi="Verdana"/>
            </w:rPr>
            <w:t>…………………………………………………………………………………………………………</w:t>
          </w:r>
        </w:p>
        <w:p w14:paraId="74906151" w14:textId="77777777" w:rsidR="007F224F" w:rsidRPr="00B41BEE" w:rsidRDefault="007F224F" w:rsidP="007F224F">
          <w:pPr>
            <w:pStyle w:val="Lijstalinea"/>
            <w:ind w:left="567" w:right="850"/>
            <w:rPr>
              <w:rFonts w:ascii="Verdana" w:hAnsi="Verdana"/>
            </w:rPr>
          </w:pPr>
        </w:p>
        <w:p w14:paraId="61F24EB8" w14:textId="77777777" w:rsidR="007F224F" w:rsidRPr="00B41BEE" w:rsidRDefault="007F224F" w:rsidP="007F224F">
          <w:pPr>
            <w:pStyle w:val="Lijstalinea"/>
            <w:ind w:left="567" w:right="850"/>
            <w:rPr>
              <w:rFonts w:ascii="Verdana" w:hAnsi="Verdana"/>
            </w:rPr>
          </w:pPr>
          <w:r w:rsidRPr="00B41BEE">
            <w:rPr>
              <w:rFonts w:ascii="Verdana" w:hAnsi="Verdana"/>
            </w:rPr>
            <w:t>…………………………………………………………………………………………………………</w:t>
          </w:r>
        </w:p>
        <w:p w14:paraId="27C2D112" w14:textId="77777777" w:rsidR="007F224F" w:rsidRPr="00B41BEE" w:rsidRDefault="007F224F" w:rsidP="007F224F">
          <w:pPr>
            <w:pStyle w:val="Lijstalinea"/>
            <w:ind w:left="567" w:right="850"/>
            <w:rPr>
              <w:rFonts w:ascii="Verdana" w:hAnsi="Verdana"/>
            </w:rPr>
          </w:pPr>
        </w:p>
        <w:p w14:paraId="77DB6C6A" w14:textId="77777777" w:rsidR="007F224F" w:rsidRPr="00B41BEE" w:rsidRDefault="007F224F" w:rsidP="007F224F">
          <w:pPr>
            <w:pStyle w:val="Lijstalinea"/>
            <w:ind w:left="567" w:right="850"/>
            <w:rPr>
              <w:rFonts w:ascii="Verdana" w:hAnsi="Verdana"/>
            </w:rPr>
          </w:pPr>
          <w:r w:rsidRPr="00B41BEE">
            <w:rPr>
              <w:rFonts w:ascii="Verdana" w:hAnsi="Verdana"/>
            </w:rPr>
            <w:t>…………………………………………………………………………………………………………</w:t>
          </w:r>
        </w:p>
        <w:p w14:paraId="37DB0649" w14:textId="77777777" w:rsidR="007F224F" w:rsidRPr="00B41BEE" w:rsidRDefault="007F224F" w:rsidP="007F224F">
          <w:pPr>
            <w:pStyle w:val="Lijstalinea"/>
            <w:ind w:left="567" w:right="850"/>
            <w:rPr>
              <w:rFonts w:ascii="Verdana" w:hAnsi="Verdana"/>
            </w:rPr>
          </w:pPr>
        </w:p>
        <w:p w14:paraId="688CE806" w14:textId="77777777" w:rsidR="007F224F" w:rsidRPr="00B41BEE" w:rsidRDefault="007F224F" w:rsidP="007F224F">
          <w:pPr>
            <w:pStyle w:val="Lijstalinea"/>
            <w:ind w:left="567" w:right="850"/>
            <w:rPr>
              <w:rFonts w:ascii="Verdana" w:hAnsi="Verdana"/>
            </w:rPr>
          </w:pPr>
          <w:r w:rsidRPr="00B41BEE">
            <w:rPr>
              <w:rFonts w:ascii="Verdana" w:hAnsi="Verdana"/>
            </w:rPr>
            <w:t>…………………………………………………………………………………………………………</w:t>
          </w:r>
        </w:p>
        <w:p w14:paraId="00AE0F4A" w14:textId="77777777" w:rsidR="007F224F" w:rsidRPr="00B41BEE" w:rsidRDefault="007F224F" w:rsidP="007F224F">
          <w:pPr>
            <w:pStyle w:val="Kop3"/>
          </w:pPr>
          <w:bookmarkStart w:id="78" w:name="_Toc37753154"/>
          <w:r w:rsidRPr="00B41BEE">
            <w:t>Leerpunten</w:t>
          </w:r>
          <w:bookmarkEnd w:id="78"/>
        </w:p>
        <w:p w14:paraId="62FABA81" w14:textId="4C9DDB05" w:rsidR="006567E1" w:rsidRPr="006567E1" w:rsidRDefault="007F224F" w:rsidP="006567E1">
          <w:pPr>
            <w:pStyle w:val="Geenafstand"/>
            <w:rPr>
              <w:rFonts w:ascii="Verdana" w:hAnsi="Verdana"/>
              <w:sz w:val="16"/>
              <w:szCs w:val="16"/>
            </w:rPr>
          </w:pPr>
          <w:r w:rsidRPr="006567E1">
            <w:rPr>
              <w:rFonts w:ascii="Verdana" w:hAnsi="Verdana"/>
              <w:noProof/>
              <w:sz w:val="16"/>
              <w:szCs w:val="16"/>
            </w:rPr>
            <mc:AlternateContent>
              <mc:Choice Requires="wps">
                <w:drawing>
                  <wp:anchor distT="0" distB="0" distL="114300" distR="114300" simplePos="0" relativeHeight="251655218" behindDoc="1" locked="1" layoutInCell="1" allowOverlap="1" wp14:anchorId="76A4A80D" wp14:editId="30A5BCA6">
                    <wp:simplePos x="0" y="0"/>
                    <wp:positionH relativeFrom="column">
                      <wp:posOffset>-323850</wp:posOffset>
                    </wp:positionH>
                    <wp:positionV relativeFrom="paragraph">
                      <wp:posOffset>-198120</wp:posOffset>
                    </wp:positionV>
                    <wp:extent cx="144145" cy="215900"/>
                    <wp:effectExtent l="6350" t="0" r="6350" b="8255"/>
                    <wp:wrapNone/>
                    <wp:docPr id="551" name="Gelijkbenige driehoek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49FF" id="Gelijkbenige driehoek 551" o:spid="_x0000_s1026" type="#_x0000_t5" style="position:absolute;margin-left:-25.5pt;margin-top:-15.6pt;width:11.35pt;height:17pt;rotation:90;z-index:-251661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" fillcolor="#030" stroked="f">
                    <w10:anchorlock/>
                  </v:shape>
                </w:pict>
              </mc:Fallback>
            </mc:AlternateContent>
          </w:r>
          <w:r w:rsidR="006567E1" w:rsidRPr="006567E1">
            <w:rPr>
              <w:rFonts w:ascii="Verdana" w:hAnsi="Verdana"/>
              <w:sz w:val="16"/>
              <w:szCs w:val="16"/>
            </w:rPr>
            <w:t>(bijvoorbeeld de tekst:)</w:t>
          </w:r>
        </w:p>
        <w:p w14:paraId="308D4CF2" w14:textId="0816850B" w:rsidR="007F224F" w:rsidRPr="00B41BEE" w:rsidRDefault="007F224F" w:rsidP="007F224F">
          <w:pPr>
            <w:rPr>
              <w:rFonts w:ascii="Verdana" w:hAnsi="Verdana" w:cs="Arial"/>
              <w:color w:val="383838"/>
            </w:rPr>
          </w:pPr>
          <w:r w:rsidRPr="00B41BEE">
            <w:rPr>
              <w:rFonts w:ascii="Verdana" w:hAnsi="Verdana" w:cs="Arial"/>
              <w:color w:val="383838"/>
            </w:rPr>
            <w:t>Aan welke punt(en) wil je tijdens de volgende opdracht gaan werken?</w:t>
          </w:r>
        </w:p>
        <w:p w14:paraId="37CDA932" w14:textId="77777777" w:rsidR="007F224F" w:rsidRPr="00B41BEE" w:rsidRDefault="007F224F" w:rsidP="007F224F">
          <w:pPr>
            <w:pStyle w:val="Lijstalinea"/>
            <w:ind w:left="567" w:right="850"/>
            <w:rPr>
              <w:rFonts w:ascii="Verdana" w:hAnsi="Verdana"/>
            </w:rPr>
          </w:pPr>
          <w:r w:rsidRPr="00B41BEE">
            <w:rPr>
              <w:rFonts w:ascii="Verdana" w:hAnsi="Verdana"/>
            </w:rPr>
            <w:br/>
            <w:t>…………………………………………………………………………………………………………</w:t>
          </w:r>
        </w:p>
        <w:p w14:paraId="67E0BADE" w14:textId="77777777" w:rsidR="007F224F" w:rsidRPr="00B41BEE" w:rsidRDefault="007F224F" w:rsidP="007F224F">
          <w:pPr>
            <w:pStyle w:val="Lijstalinea"/>
            <w:ind w:left="567" w:right="850"/>
            <w:rPr>
              <w:rFonts w:ascii="Verdana" w:hAnsi="Verdana"/>
            </w:rPr>
          </w:pPr>
        </w:p>
        <w:p w14:paraId="336DB4C2" w14:textId="77777777" w:rsidR="007F224F" w:rsidRPr="00B41BEE" w:rsidRDefault="007F224F" w:rsidP="007F224F">
          <w:pPr>
            <w:pStyle w:val="Lijstalinea"/>
            <w:ind w:left="567" w:right="850"/>
            <w:rPr>
              <w:rFonts w:ascii="Verdana" w:hAnsi="Verdana"/>
            </w:rPr>
          </w:pPr>
          <w:r w:rsidRPr="00B41BEE">
            <w:rPr>
              <w:rFonts w:ascii="Verdana" w:hAnsi="Verdana"/>
            </w:rPr>
            <w:t>…………………………………………………………………………………………………………</w:t>
          </w:r>
        </w:p>
        <w:p w14:paraId="12BC55B7" w14:textId="77777777" w:rsidR="007F224F" w:rsidRPr="00B41BEE" w:rsidRDefault="007F224F" w:rsidP="007F224F">
          <w:pPr>
            <w:pStyle w:val="Lijstalinea"/>
            <w:ind w:left="567" w:right="850"/>
            <w:rPr>
              <w:rFonts w:ascii="Verdana" w:hAnsi="Verdana"/>
            </w:rPr>
          </w:pPr>
        </w:p>
        <w:p w14:paraId="5E30FBC9" w14:textId="77777777" w:rsidR="007F224F" w:rsidRPr="00B41BEE" w:rsidRDefault="007F224F" w:rsidP="007F224F">
          <w:pPr>
            <w:pStyle w:val="Lijstalinea"/>
            <w:ind w:left="567" w:right="850"/>
            <w:rPr>
              <w:rFonts w:ascii="Verdana" w:hAnsi="Verdana"/>
            </w:rPr>
          </w:pPr>
          <w:r w:rsidRPr="00B41BEE">
            <w:rPr>
              <w:rFonts w:ascii="Verdana" w:hAnsi="Verdana"/>
            </w:rPr>
            <w:t>…………………………………………………………………………………………………………</w:t>
          </w:r>
        </w:p>
        <w:p w14:paraId="1838319A" w14:textId="77777777" w:rsidR="007F224F" w:rsidRPr="00B41BEE" w:rsidRDefault="007F224F" w:rsidP="007F224F">
          <w:pPr>
            <w:pStyle w:val="Lijstalinea"/>
            <w:ind w:left="567" w:right="850"/>
            <w:rPr>
              <w:rFonts w:ascii="Verdana" w:hAnsi="Verdana" w:cs="Arial"/>
              <w:color w:val="383838"/>
            </w:rPr>
          </w:pPr>
        </w:p>
        <w:p w14:paraId="3ED3A3C8" w14:textId="77777777" w:rsidR="007F224F" w:rsidRPr="00B41BEE" w:rsidRDefault="007F224F" w:rsidP="007F224F">
          <w:pPr>
            <w:rPr>
              <w:rFonts w:ascii="Verdana" w:hAnsi="Verdana"/>
            </w:rPr>
          </w:pPr>
        </w:p>
        <w:p w14:paraId="583F0A65" w14:textId="77777777" w:rsidR="007F224F" w:rsidRPr="00B41BEE" w:rsidRDefault="007F224F" w:rsidP="007F224F">
          <w:pPr>
            <w:rPr>
              <w:rFonts w:ascii="Verdana" w:hAnsi="Verdana"/>
            </w:rPr>
          </w:pPr>
          <w:r w:rsidRPr="00B41BEE">
            <w:rPr>
              <w:rFonts w:ascii="Verdana" w:hAnsi="Verdana"/>
            </w:rPr>
            <w:br w:type="page"/>
          </w:r>
        </w:p>
        <w:p w14:paraId="47F2866C" w14:textId="6800C39A" w:rsidR="00FA18D6" w:rsidRPr="00B41BEE" w:rsidRDefault="00B41BEE" w:rsidP="00FA18D6">
          <w:pPr>
            <w:pStyle w:val="Kop1"/>
            <w:numPr>
              <w:ilvl w:val="0"/>
              <w:numId w:val="2"/>
            </w:numPr>
            <w:tabs>
              <w:tab w:val="clear" w:pos="453"/>
            </w:tabs>
            <w:spacing w:line="276" w:lineRule="auto"/>
            <w:ind w:left="0" w:hanging="426"/>
            <w:rPr>
              <w:color w:val="FFFFFF" w:themeColor="background1"/>
            </w:rPr>
          </w:pPr>
          <w:bookmarkStart w:id="79" w:name="_Toc37753155"/>
          <w:r w:rsidRPr="00B41BEE">
            <w:rPr>
              <w:noProof/>
              <w:sz w:val="20"/>
            </w:rPr>
            <w:lastRenderedPageBreak/>
            <w:drawing>
              <wp:anchor distT="0" distB="0" distL="114300" distR="114300" simplePos="0" relativeHeight="251655211" behindDoc="0" locked="0" layoutInCell="1" allowOverlap="1" wp14:anchorId="0C5AC5B4" wp14:editId="649B9642">
                <wp:simplePos x="0" y="0"/>
                <wp:positionH relativeFrom="column">
                  <wp:posOffset>5470525</wp:posOffset>
                </wp:positionH>
                <wp:positionV relativeFrom="paragraph">
                  <wp:posOffset>-183515</wp:posOffset>
                </wp:positionV>
                <wp:extent cx="293370" cy="333375"/>
                <wp:effectExtent l="0" t="0" r="0" b="9525"/>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fbeelding 60"/>
                        <pic:cNvPicPr>
                          <a:picLocks noChangeAspect="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333375"/>
                        </a:xfrm>
                        <a:prstGeom prst="rect">
                          <a:avLst/>
                        </a:prstGeom>
                      </pic:spPr>
                    </pic:pic>
                  </a:graphicData>
                </a:graphic>
              </wp:anchor>
            </w:drawing>
          </w:r>
          <w:r w:rsidR="00FA18D6" w:rsidRPr="00B41BEE">
            <w:rPr>
              <w:noProof/>
              <w:sz w:val="20"/>
            </w:rPr>
            <mc:AlternateContent>
              <mc:Choice Requires="wpg">
                <w:drawing>
                  <wp:anchor distT="0" distB="0" distL="114300" distR="114300" simplePos="0" relativeHeight="251648008" behindDoc="1" locked="1" layoutInCell="1" allowOverlap="1" wp14:anchorId="36017A20" wp14:editId="62B17239">
                    <wp:simplePos x="0" y="0"/>
                    <wp:positionH relativeFrom="column">
                      <wp:posOffset>-433070</wp:posOffset>
                    </wp:positionH>
                    <wp:positionV relativeFrom="paragraph">
                      <wp:posOffset>-17780</wp:posOffset>
                    </wp:positionV>
                    <wp:extent cx="6635750" cy="288290"/>
                    <wp:effectExtent l="0" t="0" r="0" b="0"/>
                    <wp:wrapNone/>
                    <wp:docPr id="27" name="Groe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88290"/>
                              <a:chOff x="1134" y="851"/>
                              <a:chExt cx="9638" cy="454"/>
                            </a:xfrm>
                            <a:solidFill>
                              <a:schemeClr val="accent6">
                                <a:lumMod val="75000"/>
                              </a:schemeClr>
                            </a:solidFill>
                          </wpg:grpSpPr>
                          <wps:wsp>
                            <wps:cNvPr id="28" name="Rectangle 3"/>
                            <wps:cNvSpPr>
                              <a:spLocks noChangeArrowheads="1"/>
                            </wps:cNvSpPr>
                            <wps:spPr bwMode="auto">
                              <a:xfrm>
                                <a:off x="1134" y="851"/>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1701" y="851"/>
                                <a:ext cx="9071"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DE214" id="Groep 27" o:spid="_x0000_s1026" style="position:absolute;margin-left:-34.1pt;margin-top:-1.4pt;width:522.5pt;height:22.7pt;z-index:-251668472" coordorigin="1134,851" coordsize="963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">
                    <v:rect id="Rectangle 3" o:spid="_x0000_s1027" style="position:absolute;left:1134;top:85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rect id="Rectangle 4" o:spid="_x0000_s1028" style="position:absolute;left:1701;top:851;width:907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anchorlock/>
                  </v:group>
                </w:pict>
              </mc:Fallback>
            </mc:AlternateContent>
          </w:r>
          <w:r w:rsidR="006200D1">
            <w:rPr>
              <w:color w:val="FFFFFF" w:themeColor="background1"/>
            </w:rPr>
            <w:t xml:space="preserve">doelen en  </w:t>
          </w:r>
          <w:r w:rsidR="00AF0F26">
            <w:rPr>
              <w:color w:val="FFFFFF" w:themeColor="background1"/>
            </w:rPr>
            <w:t>B</w:t>
          </w:r>
          <w:r w:rsidR="00FA18D6" w:rsidRPr="00B41BEE">
            <w:rPr>
              <w:color w:val="FFFFFF" w:themeColor="background1"/>
            </w:rPr>
            <w:t>eoordeling</w:t>
          </w:r>
          <w:bookmarkEnd w:id="79"/>
        </w:p>
        <w:p w14:paraId="3E1BABD6" w14:textId="2DD4ADA3" w:rsidR="00FA18D6" w:rsidRPr="00B41BEE" w:rsidRDefault="006200D1" w:rsidP="00FA18D6">
          <w:pPr>
            <w:pStyle w:val="Kop3"/>
          </w:pPr>
          <w:r>
            <w:t>Doelen</w:t>
          </w:r>
        </w:p>
        <w:p w14:paraId="1B0703A4" w14:textId="2DF46355" w:rsidR="00ED1294" w:rsidRDefault="00FA18D6" w:rsidP="00FA18D6">
          <w:pPr>
            <w:pStyle w:val="Geenafstand"/>
            <w:rPr>
              <w:rFonts w:ascii="Verdana" w:hAnsi="Verdana"/>
            </w:rPr>
          </w:pPr>
          <w:r w:rsidRPr="006567E1">
            <w:rPr>
              <w:rFonts w:ascii="Verdana" w:hAnsi="Verdana"/>
              <w:noProof/>
              <w:sz w:val="12"/>
              <w:szCs w:val="12"/>
            </w:rPr>
            <mc:AlternateContent>
              <mc:Choice Requires="wps">
                <w:drawing>
                  <wp:anchor distT="0" distB="0" distL="114300" distR="114300" simplePos="0" relativeHeight="251648007" behindDoc="1" locked="1" layoutInCell="1" allowOverlap="1" wp14:anchorId="7943AF4D" wp14:editId="6C3A5AC3">
                    <wp:simplePos x="0" y="0"/>
                    <wp:positionH relativeFrom="column">
                      <wp:posOffset>-323850</wp:posOffset>
                    </wp:positionH>
                    <wp:positionV relativeFrom="paragraph">
                      <wp:posOffset>-198120</wp:posOffset>
                    </wp:positionV>
                    <wp:extent cx="144145" cy="215900"/>
                    <wp:effectExtent l="6350" t="0" r="6350" b="8255"/>
                    <wp:wrapNone/>
                    <wp:docPr id="453" name="Gelijkbenige driehoek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9F2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53" o:spid="_x0000_s1026" type="#_x0000_t5" style="position:absolute;margin-left:-25.5pt;margin-top:-15.6pt;width:11.35pt;height:17pt;rotation:90;z-index:-251668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" fillcolor="#030" stroked="f">
                    <w10:anchorlock/>
                  </v:shape>
                </w:pict>
              </mc:Fallback>
            </mc:AlternateContent>
          </w:r>
          <w:bookmarkStart w:id="80" w:name="_GoBack"/>
          <w:bookmarkEnd w:id="80"/>
        </w:p>
        <w:p w14:paraId="24ECF8F7" w14:textId="0B2504CE" w:rsidR="00ED1294" w:rsidRDefault="00ED1294" w:rsidP="00FA18D6">
          <w:pPr>
            <w:pStyle w:val="Geenafstand"/>
            <w:rPr>
              <w:rFonts w:ascii="Verdana" w:hAnsi="Verdana"/>
            </w:rPr>
          </w:pPr>
          <w:r>
            <w:rPr>
              <w:rFonts w:ascii="Verdana" w:hAnsi="Verdana"/>
            </w:rPr>
            <w:t>De leerdoelen voor dit project zijn:</w:t>
          </w:r>
        </w:p>
        <w:p w14:paraId="263601F8" w14:textId="05B5D12A" w:rsidR="00ED1294" w:rsidRDefault="00ED1294" w:rsidP="00ED1294">
          <w:pPr>
            <w:pStyle w:val="Geenafstand"/>
            <w:numPr>
              <w:ilvl w:val="0"/>
              <w:numId w:val="7"/>
            </w:numPr>
            <w:rPr>
              <w:rFonts w:ascii="Verdana" w:hAnsi="Verdana"/>
            </w:rPr>
          </w:pPr>
          <w:r>
            <w:rPr>
              <w:rFonts w:ascii="Verdana" w:hAnsi="Verdana"/>
            </w:rPr>
            <w:t>[opsomming leerdoelen]</w:t>
          </w:r>
        </w:p>
        <w:p w14:paraId="2B25F27B" w14:textId="07A9A9A6" w:rsidR="001C3BE2" w:rsidRDefault="001C3BE2" w:rsidP="00ED1294">
          <w:pPr>
            <w:pStyle w:val="Geenafstand"/>
            <w:numPr>
              <w:ilvl w:val="0"/>
              <w:numId w:val="7"/>
            </w:numPr>
            <w:rPr>
              <w:rFonts w:ascii="Verdana" w:hAnsi="Verdana"/>
            </w:rPr>
          </w:pPr>
          <w:r>
            <w:rPr>
              <w:rFonts w:ascii="Verdana" w:hAnsi="Verdana"/>
            </w:rPr>
            <w:t>.</w:t>
          </w:r>
        </w:p>
        <w:p w14:paraId="12DDE886" w14:textId="7247AEB6" w:rsidR="001C3BE2" w:rsidRDefault="00547A01" w:rsidP="00ED1294">
          <w:pPr>
            <w:pStyle w:val="Geenafstand"/>
            <w:numPr>
              <w:ilvl w:val="0"/>
              <w:numId w:val="7"/>
            </w:numPr>
            <w:rPr>
              <w:rFonts w:ascii="Verdana" w:hAnsi="Verdana"/>
            </w:rPr>
          </w:pPr>
          <w:r>
            <w:rPr>
              <w:rFonts w:ascii="Verdana" w:hAnsi="Verdana"/>
            </w:rPr>
            <w:t>.</w:t>
          </w:r>
        </w:p>
        <w:p w14:paraId="43067EF1" w14:textId="2E88ED2C" w:rsidR="00547A01" w:rsidRDefault="00547A01" w:rsidP="00ED1294">
          <w:pPr>
            <w:pStyle w:val="Geenafstand"/>
            <w:numPr>
              <w:ilvl w:val="0"/>
              <w:numId w:val="7"/>
            </w:numPr>
            <w:rPr>
              <w:rFonts w:ascii="Verdana" w:hAnsi="Verdana"/>
            </w:rPr>
          </w:pPr>
          <w:r>
            <w:rPr>
              <w:rFonts w:ascii="Verdana" w:hAnsi="Verdana"/>
            </w:rPr>
            <w:t>.</w:t>
          </w:r>
        </w:p>
        <w:p w14:paraId="55FF843B" w14:textId="77777777" w:rsidR="00547A01" w:rsidRDefault="00547A01" w:rsidP="00ED1294">
          <w:pPr>
            <w:pStyle w:val="Geenafstand"/>
            <w:numPr>
              <w:ilvl w:val="0"/>
              <w:numId w:val="7"/>
            </w:numPr>
            <w:rPr>
              <w:rFonts w:ascii="Verdana" w:hAnsi="Verdana"/>
            </w:rPr>
          </w:pPr>
        </w:p>
        <w:p w14:paraId="30A32694" w14:textId="77777777" w:rsidR="00ED1294" w:rsidRDefault="00ED1294" w:rsidP="00ED1294">
          <w:pPr>
            <w:pStyle w:val="Geenafstand"/>
            <w:rPr>
              <w:rFonts w:ascii="Verdana" w:hAnsi="Verdana"/>
            </w:rPr>
          </w:pPr>
        </w:p>
        <w:p w14:paraId="51B5BC1B" w14:textId="5382522D" w:rsidR="006200D1" w:rsidRPr="00B41BEE" w:rsidRDefault="006200D1" w:rsidP="006200D1">
          <w:pPr>
            <w:pStyle w:val="Kop3"/>
          </w:pPr>
          <w:r>
            <w:t>Beoordeling</w:t>
          </w:r>
        </w:p>
        <w:p w14:paraId="43FE2968" w14:textId="0F975011" w:rsidR="006200D1" w:rsidRDefault="006200D1" w:rsidP="006200D1">
          <w:pPr>
            <w:pStyle w:val="Geenafstand"/>
            <w:rPr>
              <w:rFonts w:ascii="Verdana" w:hAnsi="Verdana"/>
            </w:rPr>
          </w:pPr>
          <w:r w:rsidRPr="006567E1">
            <w:rPr>
              <w:rFonts w:ascii="Verdana" w:hAnsi="Verdana"/>
              <w:noProof/>
              <w:sz w:val="12"/>
              <w:szCs w:val="12"/>
            </w:rPr>
            <mc:AlternateContent>
              <mc:Choice Requires="wps">
                <w:drawing>
                  <wp:anchor distT="0" distB="0" distL="114300" distR="114300" simplePos="0" relativeHeight="251709504" behindDoc="1" locked="1" layoutInCell="1" allowOverlap="1" wp14:anchorId="09F56D8B" wp14:editId="3AE74670">
                    <wp:simplePos x="0" y="0"/>
                    <wp:positionH relativeFrom="column">
                      <wp:posOffset>-323850</wp:posOffset>
                    </wp:positionH>
                    <wp:positionV relativeFrom="paragraph">
                      <wp:posOffset>-198120</wp:posOffset>
                    </wp:positionV>
                    <wp:extent cx="144145" cy="215900"/>
                    <wp:effectExtent l="6350" t="0" r="6350" b="8255"/>
                    <wp:wrapNone/>
                    <wp:docPr id="16" name="Gelijkbenige drie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215900"/>
                            </a:xfrm>
                            <a:prstGeom prst="triangle">
                              <a:avLst>
                                <a:gd name="adj" fmla="val 50000"/>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6FB0" id="Gelijkbenige driehoek 16" o:spid="_x0000_s1026" type="#_x0000_t5" style="position:absolute;margin-left:-25.5pt;margin-top:-15.6pt;width:11.35pt;height:17pt;rotation:90;z-index:-2516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" fillcolor="#030" stroked="f">
                    <w10:anchorlock/>
                  </v:shape>
                </w:pict>
              </mc:Fallback>
            </mc:AlternateContent>
          </w:r>
          <w:r w:rsidRPr="006567E1">
            <w:rPr>
              <w:rFonts w:ascii="Verdana" w:hAnsi="Verdana"/>
              <w:sz w:val="16"/>
              <w:szCs w:val="16"/>
            </w:rPr>
            <w:t>(bijvoorbeeld de tekst:)</w:t>
          </w:r>
        </w:p>
        <w:p w14:paraId="469BF8F9" w14:textId="564D37E0" w:rsidR="00FA18D6" w:rsidRDefault="00FA18D6" w:rsidP="00FA18D6">
          <w:pPr>
            <w:pStyle w:val="Geenafstand"/>
            <w:rPr>
              <w:rFonts w:ascii="Verdana" w:hAnsi="Verdana"/>
            </w:rPr>
          </w:pPr>
          <w:r w:rsidRPr="00B41BEE">
            <w:rPr>
              <w:rFonts w:ascii="Verdana" w:hAnsi="Verdana"/>
            </w:rPr>
            <w:t>Na afloop van dit project wordt je op verschillende punten beoordeeld. De punten hebben betrekking of op het product dan wel het proces. De beoordeling van het product zal voor de hele groep het zelfde zijn. Het proces wordt een individuele beoordeling. Hier wordt bijvoorbeeld ook gekeken hoe je gewerkt hebt en wat je aandeel in het groepswerk was.</w:t>
          </w:r>
        </w:p>
        <w:p w14:paraId="6B65817C" w14:textId="77777777" w:rsidR="00547A01" w:rsidRPr="00B41BEE" w:rsidRDefault="00547A01" w:rsidP="00FA18D6">
          <w:pPr>
            <w:pStyle w:val="Geenafstand"/>
            <w:rPr>
              <w:rFonts w:ascii="Verdana" w:hAnsi="Verdana"/>
            </w:rPr>
          </w:pPr>
        </w:p>
        <w:p w14:paraId="0DB0A88F" w14:textId="77777777" w:rsidR="00FA18D6" w:rsidRPr="00B41BEE" w:rsidRDefault="00FA18D6" w:rsidP="00FA18D6">
          <w:pPr>
            <w:pStyle w:val="Geenafstand"/>
            <w:rPr>
              <w:rFonts w:ascii="Verdana" w:hAnsi="Verdana"/>
            </w:rPr>
          </w:pPr>
        </w:p>
        <w:p w14:paraId="4D3F38DC" w14:textId="2E5BA802" w:rsidR="00FA18D6" w:rsidRPr="00B41BEE" w:rsidRDefault="001C3BE2" w:rsidP="00FA18D6">
          <w:pPr>
            <w:pStyle w:val="Geenafstand"/>
            <w:rPr>
              <w:rFonts w:ascii="Verdana" w:hAnsi="Verdana"/>
            </w:rPr>
          </w:pPr>
          <w:r w:rsidRPr="006567E1">
            <w:rPr>
              <w:rFonts w:ascii="Verdana" w:hAnsi="Verdana"/>
              <w:noProof/>
              <w:sz w:val="14"/>
              <w:szCs w:val="16"/>
            </w:rPr>
            <mc:AlternateContent>
              <mc:Choice Requires="wps">
                <w:drawing>
                  <wp:anchor distT="0" distB="0" distL="114300" distR="114300" simplePos="0" relativeHeight="251648006" behindDoc="0" locked="0" layoutInCell="1" allowOverlap="1" wp14:anchorId="147F738D" wp14:editId="3A9266FD">
                    <wp:simplePos x="0" y="0"/>
                    <wp:positionH relativeFrom="margin">
                      <wp:posOffset>2413000</wp:posOffset>
                    </wp:positionH>
                    <wp:positionV relativeFrom="paragraph">
                      <wp:posOffset>1360170</wp:posOffset>
                    </wp:positionV>
                    <wp:extent cx="6789420" cy="735965"/>
                    <wp:effectExtent l="0" t="0" r="0" b="0"/>
                    <wp:wrapSquare wrapText="bothSides"/>
                    <wp:docPr id="452" name="Tekstvak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789420" cy="735965"/>
                            </a:xfrm>
                            <a:prstGeom prst="rect">
                              <a:avLst/>
                            </a:prstGeom>
                            <a:extLst>
                              <a:ext uri="{AF507438-7753-43E0-B8FC-AC1667EBCBE1}">
                                <a14:hiddenEffects xmlns:a14="http://schemas.microsoft.com/office/drawing/2010/main">
                                  <a:effectLst/>
                                </a14:hiddenEffects>
                              </a:ext>
                            </a:extLst>
                          </wps:spPr>
                          <wps:txbx>
                            <w:txbxContent>
                              <w:p w14:paraId="1A083554" w14:textId="79D2377B" w:rsidR="00D06249" w:rsidRDefault="00D06249" w:rsidP="00FA18D6">
                                <w:pPr>
                                  <w:pStyle w:val="Normaalweb"/>
                                  <w:spacing w:before="0" w:beforeAutospacing="0" w:after="0" w:afterAutospacing="0"/>
                                  <w:jc w:val="center"/>
                                </w:pPr>
                                <w:r w:rsidRPr="00FA18D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D</w:t>
                                </w:r>
                                <w:r w:rsidR="006200D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oelen en</w:t>
                                </w:r>
                                <w:r w:rsidRPr="00FA18D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 xml:space="preserve"> beoordeling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7F738D" id="Tekstvak 452" o:spid="_x0000_s1054" type="#_x0000_t202" style="position:absolute;margin-left:190pt;margin-top:107.1pt;width:534.6pt;height:57.95pt;rotation:90;z-index:2516480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" filled="f" stroked="f">
                    <o:lock v:ext="edit" shapetype="t"/>
                    <v:textbox style="mso-fit-shape-to-text:t">
                      <w:txbxContent>
                        <w:p w14:paraId="1A083554" w14:textId="79D2377B" w:rsidR="00D06249" w:rsidRDefault="00D06249" w:rsidP="00FA18D6">
                          <w:pPr>
                            <w:pStyle w:val="Normaalweb"/>
                            <w:spacing w:before="0" w:beforeAutospacing="0" w:after="0" w:afterAutospacing="0"/>
                            <w:jc w:val="center"/>
                          </w:pPr>
                          <w:r w:rsidRPr="00FA18D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D</w:t>
                          </w:r>
                          <w:r w:rsidR="006200D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oelen en</w:t>
                          </w:r>
                          <w:r w:rsidRPr="00FA18D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 xml:space="preserve"> beoordeling</w:t>
                          </w:r>
                        </w:p>
                      </w:txbxContent>
                    </v:textbox>
                    <w10:wrap type="square" anchorx="margin"/>
                  </v:shape>
                </w:pict>
              </mc:Fallback>
            </mc:AlternateContent>
          </w:r>
        </w:p>
        <w:tbl>
          <w:tblPr>
            <w:tblStyle w:val="Rastertabel4-Accent6"/>
            <w:tblW w:w="0" w:type="auto"/>
            <w:tblLook w:val="04A0" w:firstRow="1" w:lastRow="0" w:firstColumn="1" w:lastColumn="0" w:noHBand="0" w:noVBand="1"/>
          </w:tblPr>
          <w:tblGrid>
            <w:gridCol w:w="3020"/>
            <w:gridCol w:w="1404"/>
            <w:gridCol w:w="1252"/>
            <w:gridCol w:w="2228"/>
          </w:tblGrid>
          <w:tr w:rsidR="00FA18D6" w:rsidRPr="00B41BEE" w14:paraId="74FA43B5" w14:textId="77777777" w:rsidTr="00956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8D08D" w:themeColor="accent6" w:themeTint="99"/>
                </w:tcBorders>
                <w:vAlign w:val="center"/>
              </w:tcPr>
              <w:p w14:paraId="0D7531A2" w14:textId="77777777" w:rsidR="00FA18D6" w:rsidRPr="00B41BEE" w:rsidRDefault="00FA18D6" w:rsidP="00956922">
                <w:pPr>
                  <w:pStyle w:val="Geenafstand"/>
                  <w:rPr>
                    <w:rFonts w:ascii="Verdana" w:hAnsi="Verdana"/>
                  </w:rPr>
                </w:pPr>
                <w:r w:rsidRPr="00B41BEE">
                  <w:rPr>
                    <w:rFonts w:ascii="Verdana" w:hAnsi="Verdana"/>
                  </w:rPr>
                  <w:t>Product beoordeling</w:t>
                </w:r>
              </w:p>
            </w:tc>
            <w:tc>
              <w:tcPr>
                <w:tcW w:w="1008" w:type="dxa"/>
                <w:tcBorders>
                  <w:top w:val="single" w:sz="4" w:space="0" w:color="A8D08D" w:themeColor="accent6" w:themeTint="99"/>
                </w:tcBorders>
                <w:vAlign w:val="center"/>
              </w:tcPr>
              <w:p w14:paraId="63FDC1EE" w14:textId="77777777" w:rsidR="00FA18D6" w:rsidRPr="00B41BEE" w:rsidRDefault="00FA18D6" w:rsidP="00956922">
                <w:pPr>
                  <w:pStyle w:val="Geenafstand"/>
                  <w:cnfStyle w:val="100000000000" w:firstRow="1" w:lastRow="0" w:firstColumn="0" w:lastColumn="0" w:oddVBand="0" w:evenVBand="0" w:oddHBand="0" w:evenHBand="0" w:firstRowFirstColumn="0" w:firstRowLastColumn="0" w:lastRowFirstColumn="0" w:lastRowLastColumn="0"/>
                  <w:rPr>
                    <w:rFonts w:ascii="Verdana" w:hAnsi="Verdana"/>
                  </w:rPr>
                </w:pPr>
              </w:p>
              <w:p w14:paraId="1905BC80" w14:textId="77777777" w:rsidR="00FA18D6" w:rsidRPr="00B41BEE" w:rsidRDefault="00FA18D6" w:rsidP="00956922">
                <w:pPr>
                  <w:pStyle w:val="Geenafstand"/>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1252" w:type="dxa"/>
                <w:tcBorders>
                  <w:top w:val="single" w:sz="4" w:space="0" w:color="A8D08D" w:themeColor="accent6" w:themeTint="99"/>
                </w:tcBorders>
              </w:tcPr>
              <w:p w14:paraId="0C1D49B4" w14:textId="77777777" w:rsidR="00FA18D6" w:rsidRPr="00B41BEE" w:rsidRDefault="00FA18D6" w:rsidP="00956922">
                <w:pPr>
                  <w:pStyle w:val="Geenafstand"/>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2228" w:type="dxa"/>
                <w:tcBorders>
                  <w:top w:val="nil"/>
                  <w:bottom w:val="nil"/>
                  <w:right w:val="nil"/>
                </w:tcBorders>
                <w:shd w:val="clear" w:color="auto" w:fill="auto"/>
              </w:tcPr>
              <w:p w14:paraId="5AA131A4" w14:textId="77777777" w:rsidR="00FA18D6" w:rsidRPr="00B41BEE" w:rsidRDefault="00FA18D6" w:rsidP="00956922">
                <w:pPr>
                  <w:pStyle w:val="Geenafstand"/>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FA18D6" w:rsidRPr="00B41BEE" w14:paraId="63C5BDDE" w14:textId="77777777" w:rsidTr="009569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40045C82" w14:textId="77777777" w:rsidR="00FA18D6" w:rsidRPr="00B41BEE" w:rsidRDefault="00FA18D6" w:rsidP="00956922">
                <w:pPr>
                  <w:pStyle w:val="Geenafstand"/>
                  <w:rPr>
                    <w:rFonts w:ascii="Verdana" w:hAnsi="Verdana"/>
                    <w:sz w:val="20"/>
                    <w:szCs w:val="20"/>
                  </w:rPr>
                </w:pPr>
                <w:r w:rsidRPr="00B41BEE">
                  <w:rPr>
                    <w:rFonts w:ascii="Verdana" w:hAnsi="Verdana"/>
                    <w:sz w:val="20"/>
                    <w:szCs w:val="20"/>
                  </w:rPr>
                  <w:t>Onderdeel</w:t>
                </w:r>
              </w:p>
            </w:tc>
            <w:tc>
              <w:tcPr>
                <w:tcW w:w="1008" w:type="dxa"/>
                <w:vAlign w:val="center"/>
              </w:tcPr>
              <w:p w14:paraId="025DB47B" w14:textId="16A4439C" w:rsidR="00FA18D6" w:rsidRPr="0021573C" w:rsidRDefault="00FB7631" w:rsidP="00956922">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b/>
                    <w:sz w:val="12"/>
                    <w:szCs w:val="12"/>
                  </w:rPr>
                </w:pPr>
                <w:proofErr w:type="spellStart"/>
                <w:r>
                  <w:rPr>
                    <w:rFonts w:ascii="Verdana" w:hAnsi="Verdana"/>
                    <w:b/>
                    <w:sz w:val="20"/>
                    <w:szCs w:val="20"/>
                  </w:rPr>
                  <w:t>Maximum-a</w:t>
                </w:r>
                <w:r w:rsidR="007D3C3F" w:rsidRPr="00B41BEE">
                  <w:rPr>
                    <w:rFonts w:ascii="Verdana" w:hAnsi="Verdana"/>
                    <w:b/>
                    <w:sz w:val="20"/>
                    <w:szCs w:val="20"/>
                  </w:rPr>
                  <w:t>antal</w:t>
                </w:r>
                <w:proofErr w:type="spellEnd"/>
                <w:r w:rsidR="007D3C3F" w:rsidRPr="00B41BEE">
                  <w:rPr>
                    <w:rFonts w:ascii="Verdana" w:hAnsi="Verdana"/>
                    <w:b/>
                    <w:sz w:val="20"/>
                    <w:szCs w:val="20"/>
                  </w:rPr>
                  <w:t xml:space="preserve"> </w:t>
                </w:r>
                <w:r w:rsidR="007D3C3F" w:rsidRPr="00B41BEE">
                  <w:rPr>
                    <w:rFonts w:ascii="Verdana" w:hAnsi="Verdana"/>
                    <w:b/>
                    <w:sz w:val="20"/>
                    <w:szCs w:val="20"/>
                  </w:rPr>
                  <w:br/>
                  <w:t>punten</w:t>
                </w:r>
                <w:r w:rsidR="007D3C3F" w:rsidRPr="0021573C">
                  <w:rPr>
                    <w:rFonts w:ascii="Verdana" w:hAnsi="Verdana"/>
                    <w:b/>
                    <w:sz w:val="12"/>
                    <w:szCs w:val="12"/>
                  </w:rPr>
                  <w:t xml:space="preserve"> </w:t>
                </w:r>
                <w:r w:rsidR="0021573C" w:rsidRPr="0021573C">
                  <w:rPr>
                    <w:rFonts w:ascii="Verdana" w:hAnsi="Verdana"/>
                    <w:b/>
                    <w:sz w:val="12"/>
                    <w:szCs w:val="12"/>
                  </w:rPr>
                  <w:t>(bijvoorbeeld)</w:t>
                </w:r>
              </w:p>
            </w:tc>
            <w:tc>
              <w:tcPr>
                <w:tcW w:w="1252" w:type="dxa"/>
                <w:vAlign w:val="center"/>
              </w:tcPr>
              <w:p w14:paraId="5FE19093" w14:textId="619442C3" w:rsidR="00FA18D6" w:rsidRPr="00B41BEE" w:rsidRDefault="002A645E" w:rsidP="00956922">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B41BEE">
                  <w:rPr>
                    <w:rFonts w:ascii="Verdana" w:hAnsi="Verdana"/>
                    <w:b/>
                    <w:sz w:val="20"/>
                    <w:szCs w:val="20"/>
                  </w:rPr>
                  <w:t>Behaalde</w:t>
                </w:r>
                <w:r w:rsidRPr="00B41BEE">
                  <w:rPr>
                    <w:rFonts w:ascii="Verdana" w:hAnsi="Verdana"/>
                    <w:b/>
                    <w:sz w:val="20"/>
                    <w:szCs w:val="20"/>
                  </w:rPr>
                  <w:br/>
                  <w:t>punten</w:t>
                </w:r>
              </w:p>
            </w:tc>
            <w:tc>
              <w:tcPr>
                <w:tcW w:w="2228" w:type="dxa"/>
                <w:tcBorders>
                  <w:top w:val="nil"/>
                  <w:bottom w:val="nil"/>
                  <w:right w:val="nil"/>
                </w:tcBorders>
                <w:shd w:val="clear" w:color="auto" w:fill="auto"/>
              </w:tcPr>
              <w:p w14:paraId="6B743297" w14:textId="77777777" w:rsidR="00FA18D6" w:rsidRPr="00B41BEE" w:rsidRDefault="00FA18D6" w:rsidP="00956922">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FA18D6" w:rsidRPr="00B41BEE" w14:paraId="101CCDBB" w14:textId="77777777" w:rsidTr="00956922">
            <w:trPr>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3411E6F5" w14:textId="07554CAF" w:rsidR="00FA18D6" w:rsidRPr="00B41BEE" w:rsidRDefault="00FA18D6" w:rsidP="00956922">
                <w:pPr>
                  <w:pStyle w:val="Geenafstand"/>
                  <w:rPr>
                    <w:rFonts w:ascii="Verdana" w:hAnsi="Verdana"/>
                    <w:b w:val="0"/>
                    <w:sz w:val="20"/>
                    <w:szCs w:val="20"/>
                  </w:rPr>
                </w:pPr>
              </w:p>
            </w:tc>
            <w:tc>
              <w:tcPr>
                <w:tcW w:w="1008" w:type="dxa"/>
                <w:vAlign w:val="center"/>
              </w:tcPr>
              <w:p w14:paraId="2DD621C4" w14:textId="728C0CAF" w:rsidR="00FA18D6" w:rsidRPr="00B41BEE" w:rsidRDefault="004537CB" w:rsidP="00956922">
                <w:pPr>
                  <w:pStyle w:val="Geenafstand"/>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w:t>
                </w:r>
              </w:p>
            </w:tc>
            <w:tc>
              <w:tcPr>
                <w:tcW w:w="1252" w:type="dxa"/>
                <w:vAlign w:val="center"/>
              </w:tcPr>
              <w:p w14:paraId="0ADA311A" w14:textId="77777777" w:rsidR="00FA18D6" w:rsidRPr="00B41BEE" w:rsidRDefault="00FA18D6"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228" w:type="dxa"/>
                <w:tcBorders>
                  <w:top w:val="nil"/>
                  <w:bottom w:val="nil"/>
                  <w:right w:val="nil"/>
                </w:tcBorders>
                <w:shd w:val="clear" w:color="auto" w:fill="auto"/>
              </w:tcPr>
              <w:p w14:paraId="6F9A5E33" w14:textId="77777777" w:rsidR="00FA18D6" w:rsidRPr="00B41BEE" w:rsidRDefault="00FA18D6"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A18D6" w:rsidRPr="00B41BEE" w14:paraId="0B121127" w14:textId="77777777" w:rsidTr="009569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7E260D97" w14:textId="6E6B7F75" w:rsidR="00FA18D6" w:rsidRPr="00B41BEE" w:rsidRDefault="00FA18D6" w:rsidP="00956922">
                <w:pPr>
                  <w:pStyle w:val="Geenafstand"/>
                  <w:rPr>
                    <w:rFonts w:ascii="Verdana" w:hAnsi="Verdana"/>
                    <w:b w:val="0"/>
                    <w:sz w:val="20"/>
                    <w:szCs w:val="20"/>
                  </w:rPr>
                </w:pPr>
              </w:p>
            </w:tc>
            <w:tc>
              <w:tcPr>
                <w:tcW w:w="1008" w:type="dxa"/>
                <w:vAlign w:val="center"/>
              </w:tcPr>
              <w:p w14:paraId="14E448D4" w14:textId="59F0AC95" w:rsidR="00FA18D6" w:rsidRPr="00B41BEE" w:rsidRDefault="00EC5374" w:rsidP="00EC5374">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41BEE">
                  <w:rPr>
                    <w:rFonts w:ascii="Verdana" w:hAnsi="Verdana"/>
                    <w:sz w:val="20"/>
                    <w:szCs w:val="20"/>
                  </w:rPr>
                  <w:t>2</w:t>
                </w:r>
              </w:p>
            </w:tc>
            <w:tc>
              <w:tcPr>
                <w:tcW w:w="1252" w:type="dxa"/>
                <w:vAlign w:val="center"/>
              </w:tcPr>
              <w:p w14:paraId="14CAA0F2" w14:textId="77777777" w:rsidR="00FA18D6" w:rsidRPr="00B41BEE" w:rsidRDefault="00FA18D6" w:rsidP="00956922">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228" w:type="dxa"/>
                <w:tcBorders>
                  <w:top w:val="nil"/>
                  <w:bottom w:val="nil"/>
                  <w:right w:val="nil"/>
                </w:tcBorders>
                <w:shd w:val="clear" w:color="auto" w:fill="auto"/>
              </w:tcPr>
              <w:p w14:paraId="3C8D12AB" w14:textId="77777777" w:rsidR="00FA18D6" w:rsidRPr="00B41BEE" w:rsidRDefault="00FA18D6" w:rsidP="00956922">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F54D21" w:rsidRPr="00B41BEE" w14:paraId="7E0BC1EA" w14:textId="77777777" w:rsidTr="00956922">
            <w:trPr>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73C31FEB" w14:textId="2D0599F3" w:rsidR="00F54D21" w:rsidRPr="00B41BEE" w:rsidRDefault="00F54D21" w:rsidP="00956922">
                <w:pPr>
                  <w:pStyle w:val="Geenafstand"/>
                  <w:rPr>
                    <w:rFonts w:ascii="Verdana" w:hAnsi="Verdana"/>
                    <w:b w:val="0"/>
                    <w:sz w:val="20"/>
                    <w:szCs w:val="20"/>
                  </w:rPr>
                </w:pPr>
              </w:p>
            </w:tc>
            <w:tc>
              <w:tcPr>
                <w:tcW w:w="1008" w:type="dxa"/>
                <w:vAlign w:val="center"/>
              </w:tcPr>
              <w:p w14:paraId="1FAC6E96" w14:textId="25A6AAF1" w:rsidR="00F54D21" w:rsidRPr="00B41BEE" w:rsidRDefault="00F54D21" w:rsidP="00956922">
                <w:pPr>
                  <w:pStyle w:val="Geenafstand"/>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41BEE">
                  <w:rPr>
                    <w:rFonts w:ascii="Verdana" w:hAnsi="Verdana"/>
                    <w:sz w:val="20"/>
                    <w:szCs w:val="20"/>
                  </w:rPr>
                  <w:t>2</w:t>
                </w:r>
              </w:p>
            </w:tc>
            <w:tc>
              <w:tcPr>
                <w:tcW w:w="1252" w:type="dxa"/>
                <w:vAlign w:val="center"/>
              </w:tcPr>
              <w:p w14:paraId="351B3FD8" w14:textId="77777777" w:rsidR="00F54D21" w:rsidRPr="00B41BEE" w:rsidRDefault="00F54D21"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228" w:type="dxa"/>
                <w:tcBorders>
                  <w:top w:val="nil"/>
                  <w:bottom w:val="nil"/>
                  <w:right w:val="nil"/>
                </w:tcBorders>
                <w:shd w:val="clear" w:color="auto" w:fill="auto"/>
              </w:tcPr>
              <w:p w14:paraId="716D02A7" w14:textId="77777777" w:rsidR="00F54D21" w:rsidRPr="00B41BEE" w:rsidRDefault="00F54D21"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A18D6" w:rsidRPr="00B41BEE" w14:paraId="45744748" w14:textId="77777777" w:rsidTr="009569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4F28AF47" w14:textId="4AEFCF3A" w:rsidR="00FA18D6" w:rsidRPr="00B41BEE" w:rsidRDefault="00FA18D6" w:rsidP="00956922">
                <w:pPr>
                  <w:pStyle w:val="Geenafstand"/>
                  <w:rPr>
                    <w:rFonts w:ascii="Verdana" w:hAnsi="Verdana"/>
                    <w:b w:val="0"/>
                    <w:sz w:val="20"/>
                    <w:szCs w:val="20"/>
                  </w:rPr>
                </w:pPr>
              </w:p>
            </w:tc>
            <w:tc>
              <w:tcPr>
                <w:tcW w:w="1008" w:type="dxa"/>
                <w:vAlign w:val="center"/>
              </w:tcPr>
              <w:p w14:paraId="66D913C7" w14:textId="0F9E53EA" w:rsidR="00FA18D6" w:rsidRPr="00B41BEE" w:rsidRDefault="004537CB" w:rsidP="00956922">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c>
              <w:tcPr>
                <w:tcW w:w="1252" w:type="dxa"/>
                <w:vAlign w:val="center"/>
              </w:tcPr>
              <w:p w14:paraId="30D8A318" w14:textId="77777777" w:rsidR="00FA18D6" w:rsidRPr="00B41BEE" w:rsidRDefault="00FA18D6" w:rsidP="00956922">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228" w:type="dxa"/>
                <w:tcBorders>
                  <w:top w:val="nil"/>
                  <w:bottom w:val="nil"/>
                  <w:right w:val="nil"/>
                </w:tcBorders>
                <w:shd w:val="clear" w:color="auto" w:fill="auto"/>
              </w:tcPr>
              <w:p w14:paraId="01F5957B" w14:textId="77777777" w:rsidR="00FA18D6" w:rsidRPr="00B41BEE" w:rsidRDefault="00FA18D6" w:rsidP="00956922">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FA18D6" w:rsidRPr="00B41BEE" w14:paraId="1CAACC11" w14:textId="77777777" w:rsidTr="00956922">
            <w:trPr>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18DF6675" w14:textId="22CC4CC3" w:rsidR="00FA18D6" w:rsidRPr="00B41BEE" w:rsidRDefault="00A866F7" w:rsidP="00956922">
                <w:pPr>
                  <w:pStyle w:val="Geenafstand"/>
                  <w:rPr>
                    <w:rFonts w:ascii="Verdana" w:hAnsi="Verdana"/>
                    <w:b w:val="0"/>
                    <w:sz w:val="20"/>
                    <w:szCs w:val="20"/>
                  </w:rPr>
                </w:pPr>
                <w:r w:rsidRPr="00B41BEE">
                  <w:rPr>
                    <w:rFonts w:ascii="Verdana" w:hAnsi="Verdana"/>
                    <w:b w:val="0"/>
                    <w:sz w:val="20"/>
                    <w:szCs w:val="20"/>
                  </w:rPr>
                  <w:t>Presentatie</w:t>
                </w:r>
              </w:p>
            </w:tc>
            <w:tc>
              <w:tcPr>
                <w:tcW w:w="1008" w:type="dxa"/>
                <w:vAlign w:val="center"/>
              </w:tcPr>
              <w:p w14:paraId="4D6A640E" w14:textId="260DFDE3" w:rsidR="00FA18D6" w:rsidRPr="00B41BEE" w:rsidRDefault="004537CB" w:rsidP="00EC5374">
                <w:pPr>
                  <w:pStyle w:val="Geenafstand"/>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w:t>
                </w:r>
              </w:p>
            </w:tc>
            <w:tc>
              <w:tcPr>
                <w:tcW w:w="1252" w:type="dxa"/>
                <w:vAlign w:val="center"/>
              </w:tcPr>
              <w:p w14:paraId="058D46DB" w14:textId="77777777" w:rsidR="00FA18D6" w:rsidRPr="00B41BEE" w:rsidRDefault="00FA18D6"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228" w:type="dxa"/>
                <w:tcBorders>
                  <w:top w:val="single" w:sz="4" w:space="0" w:color="A8D08D" w:themeColor="accent6" w:themeTint="99"/>
                </w:tcBorders>
                <w:vAlign w:val="center"/>
              </w:tcPr>
              <w:p w14:paraId="17E3E3E7" w14:textId="77777777" w:rsidR="00FA18D6" w:rsidRPr="00B41BEE" w:rsidRDefault="00FA18D6" w:rsidP="00956922">
                <w:pPr>
                  <w:pStyle w:val="Geenafstand"/>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B41BEE">
                  <w:rPr>
                    <w:rFonts w:ascii="Verdana" w:hAnsi="Verdana"/>
                    <w:b/>
                    <w:sz w:val="20"/>
                    <w:szCs w:val="20"/>
                  </w:rPr>
                  <w:t>Cijfer</w:t>
                </w:r>
              </w:p>
            </w:tc>
          </w:tr>
          <w:tr w:rsidR="00FA18D6" w:rsidRPr="00B41BEE" w14:paraId="07DA74EE" w14:textId="77777777" w:rsidTr="009569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5F637606" w14:textId="77777777" w:rsidR="00FA18D6" w:rsidRPr="00B41BEE" w:rsidRDefault="00FA18D6" w:rsidP="00956922">
                <w:pPr>
                  <w:pStyle w:val="Geenafstand"/>
                  <w:rPr>
                    <w:rFonts w:ascii="Verdana" w:hAnsi="Verdana"/>
                    <w:b w:val="0"/>
                    <w:sz w:val="20"/>
                    <w:szCs w:val="20"/>
                  </w:rPr>
                </w:pPr>
              </w:p>
            </w:tc>
            <w:tc>
              <w:tcPr>
                <w:tcW w:w="1008" w:type="dxa"/>
                <w:vAlign w:val="center"/>
              </w:tcPr>
              <w:p w14:paraId="05B3B9D2" w14:textId="77777777" w:rsidR="00FA18D6" w:rsidRPr="00B41BEE" w:rsidRDefault="00FA18D6" w:rsidP="00956922">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52" w:type="dxa"/>
                <w:vAlign w:val="center"/>
              </w:tcPr>
              <w:p w14:paraId="5AEC6782" w14:textId="77777777" w:rsidR="00FA18D6" w:rsidRPr="00B41BEE" w:rsidRDefault="00FA18D6" w:rsidP="00956922">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228" w:type="dxa"/>
              </w:tcPr>
              <w:p w14:paraId="3A4BC53C" w14:textId="77777777" w:rsidR="00FA18D6" w:rsidRPr="00B41BEE" w:rsidRDefault="00FA18D6" w:rsidP="00956922">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2C471AD" w14:textId="77777777" w:rsidR="00FA18D6" w:rsidRPr="00B41BEE" w:rsidRDefault="00FA18D6" w:rsidP="00FA18D6">
          <w:pPr>
            <w:pStyle w:val="Geenafstand"/>
            <w:rPr>
              <w:rFonts w:ascii="Verdana" w:hAnsi="Verdana"/>
            </w:rPr>
          </w:pPr>
        </w:p>
        <w:p w14:paraId="0E4E27F3" w14:textId="78733E2D" w:rsidR="00A866F7" w:rsidRPr="00B41BEE" w:rsidRDefault="00A866F7" w:rsidP="00A866F7">
          <w:pPr>
            <w:pStyle w:val="Geenafstand"/>
            <w:rPr>
              <w:rFonts w:ascii="Verdana" w:hAnsi="Verdana"/>
            </w:rPr>
          </w:pPr>
        </w:p>
        <w:p w14:paraId="4F2EED2A" w14:textId="77777777" w:rsidR="00547A01" w:rsidRDefault="00547A01">
          <w:r>
            <w:rPr>
              <w:b/>
              <w:bCs/>
            </w:rPr>
            <w:br w:type="page"/>
          </w:r>
        </w:p>
        <w:tbl>
          <w:tblPr>
            <w:tblStyle w:val="Rastertabel4-Accent6"/>
            <w:tblW w:w="0" w:type="auto"/>
            <w:tblLook w:val="04A0" w:firstRow="1" w:lastRow="0" w:firstColumn="1" w:lastColumn="0" w:noHBand="0" w:noVBand="1"/>
          </w:tblPr>
          <w:tblGrid>
            <w:gridCol w:w="3020"/>
            <w:gridCol w:w="1404"/>
            <w:gridCol w:w="1252"/>
            <w:gridCol w:w="2228"/>
          </w:tblGrid>
          <w:tr w:rsidR="00A866F7" w:rsidRPr="00B41BEE" w14:paraId="1C370EEA" w14:textId="77777777" w:rsidTr="00547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8D08D" w:themeColor="accent6" w:themeTint="99"/>
                </w:tcBorders>
                <w:vAlign w:val="center"/>
              </w:tcPr>
              <w:p w14:paraId="675F43E1" w14:textId="46809DB4" w:rsidR="00A866F7" w:rsidRPr="00B41BEE" w:rsidRDefault="00A866F7" w:rsidP="00956922">
                <w:pPr>
                  <w:pStyle w:val="Geenafstand"/>
                  <w:rPr>
                    <w:rFonts w:ascii="Verdana" w:hAnsi="Verdana"/>
                  </w:rPr>
                </w:pPr>
                <w:r w:rsidRPr="00B41BEE">
                  <w:rPr>
                    <w:rFonts w:ascii="Verdana" w:hAnsi="Verdana"/>
                  </w:rPr>
                  <w:lastRenderedPageBreak/>
                  <w:t>Proces beoordeling</w:t>
                </w:r>
              </w:p>
            </w:tc>
            <w:tc>
              <w:tcPr>
                <w:tcW w:w="1404" w:type="dxa"/>
                <w:tcBorders>
                  <w:top w:val="single" w:sz="4" w:space="0" w:color="A8D08D" w:themeColor="accent6" w:themeTint="99"/>
                </w:tcBorders>
                <w:vAlign w:val="center"/>
              </w:tcPr>
              <w:p w14:paraId="4CBC0E31" w14:textId="77777777" w:rsidR="00A866F7" w:rsidRPr="00B41BEE" w:rsidRDefault="00A866F7" w:rsidP="00956922">
                <w:pPr>
                  <w:pStyle w:val="Geenafstand"/>
                  <w:cnfStyle w:val="100000000000" w:firstRow="1" w:lastRow="0" w:firstColumn="0" w:lastColumn="0" w:oddVBand="0" w:evenVBand="0" w:oddHBand="0" w:evenHBand="0" w:firstRowFirstColumn="0" w:firstRowLastColumn="0" w:lastRowFirstColumn="0" w:lastRowLastColumn="0"/>
                  <w:rPr>
                    <w:rFonts w:ascii="Verdana" w:hAnsi="Verdana"/>
                  </w:rPr>
                </w:pPr>
              </w:p>
              <w:p w14:paraId="65794684" w14:textId="77777777" w:rsidR="00A866F7" w:rsidRPr="00B41BEE" w:rsidRDefault="00A866F7" w:rsidP="00956922">
                <w:pPr>
                  <w:pStyle w:val="Geenafstand"/>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1252" w:type="dxa"/>
                <w:tcBorders>
                  <w:top w:val="single" w:sz="4" w:space="0" w:color="A8D08D" w:themeColor="accent6" w:themeTint="99"/>
                </w:tcBorders>
              </w:tcPr>
              <w:p w14:paraId="78931230" w14:textId="77777777" w:rsidR="00A866F7" w:rsidRPr="00B41BEE" w:rsidRDefault="00A866F7" w:rsidP="00956922">
                <w:pPr>
                  <w:pStyle w:val="Geenafstand"/>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2228" w:type="dxa"/>
                <w:tcBorders>
                  <w:top w:val="nil"/>
                  <w:bottom w:val="nil"/>
                  <w:right w:val="nil"/>
                </w:tcBorders>
                <w:shd w:val="clear" w:color="auto" w:fill="auto"/>
              </w:tcPr>
              <w:p w14:paraId="3D2DAC48" w14:textId="77777777" w:rsidR="00A866F7" w:rsidRPr="00B41BEE" w:rsidRDefault="00A866F7" w:rsidP="00956922">
                <w:pPr>
                  <w:pStyle w:val="Geenafstand"/>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FB7631" w:rsidRPr="00B41BEE" w14:paraId="7B224168" w14:textId="77777777" w:rsidTr="00547A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0743E8CC" w14:textId="77777777" w:rsidR="00FB7631" w:rsidRPr="00B41BEE" w:rsidRDefault="00FB7631" w:rsidP="00FB7631">
                <w:pPr>
                  <w:pStyle w:val="Geenafstand"/>
                  <w:rPr>
                    <w:rFonts w:ascii="Verdana" w:hAnsi="Verdana"/>
                    <w:sz w:val="20"/>
                    <w:szCs w:val="20"/>
                  </w:rPr>
                </w:pPr>
                <w:r w:rsidRPr="00B41BEE">
                  <w:rPr>
                    <w:rFonts w:ascii="Verdana" w:hAnsi="Verdana"/>
                    <w:sz w:val="20"/>
                    <w:szCs w:val="20"/>
                  </w:rPr>
                  <w:t>Onderdeel</w:t>
                </w:r>
              </w:p>
            </w:tc>
            <w:tc>
              <w:tcPr>
                <w:tcW w:w="1404" w:type="dxa"/>
                <w:vAlign w:val="center"/>
              </w:tcPr>
              <w:p w14:paraId="5346A004" w14:textId="567C9F25" w:rsidR="00FB7631" w:rsidRPr="00B41BEE" w:rsidRDefault="00FB7631" w:rsidP="00FB7631">
                <w:pPr>
                  <w:pStyle w:val="Geenafstand"/>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roofErr w:type="spellStart"/>
                <w:r>
                  <w:rPr>
                    <w:rFonts w:ascii="Verdana" w:hAnsi="Verdana"/>
                    <w:b/>
                    <w:sz w:val="20"/>
                    <w:szCs w:val="20"/>
                  </w:rPr>
                  <w:t>Maximum-a</w:t>
                </w:r>
                <w:r w:rsidRPr="00B41BEE">
                  <w:rPr>
                    <w:rFonts w:ascii="Verdana" w:hAnsi="Verdana"/>
                    <w:b/>
                    <w:sz w:val="20"/>
                    <w:szCs w:val="20"/>
                  </w:rPr>
                  <w:t>antal</w:t>
                </w:r>
                <w:proofErr w:type="spellEnd"/>
                <w:r w:rsidRPr="00B41BEE">
                  <w:rPr>
                    <w:rFonts w:ascii="Verdana" w:hAnsi="Verdana"/>
                    <w:b/>
                    <w:sz w:val="20"/>
                    <w:szCs w:val="20"/>
                  </w:rPr>
                  <w:t xml:space="preserve"> </w:t>
                </w:r>
                <w:r w:rsidRPr="00B41BEE">
                  <w:rPr>
                    <w:rFonts w:ascii="Verdana" w:hAnsi="Verdana"/>
                    <w:b/>
                    <w:sz w:val="20"/>
                    <w:szCs w:val="20"/>
                  </w:rPr>
                  <w:br/>
                  <w:t>punten</w:t>
                </w:r>
                <w:r w:rsidRPr="0021573C">
                  <w:rPr>
                    <w:rFonts w:ascii="Verdana" w:hAnsi="Verdana"/>
                    <w:b/>
                    <w:sz w:val="12"/>
                    <w:szCs w:val="12"/>
                  </w:rPr>
                  <w:t xml:space="preserve"> (bijvoorbeeld)</w:t>
                </w:r>
              </w:p>
            </w:tc>
            <w:tc>
              <w:tcPr>
                <w:tcW w:w="1252" w:type="dxa"/>
                <w:vAlign w:val="center"/>
              </w:tcPr>
              <w:p w14:paraId="5775A559" w14:textId="77777777" w:rsidR="00FB7631" w:rsidRPr="00B41BEE" w:rsidRDefault="00FB7631" w:rsidP="00FB7631">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B41BEE">
                  <w:rPr>
                    <w:rFonts w:ascii="Verdana" w:hAnsi="Verdana"/>
                    <w:b/>
                    <w:sz w:val="20"/>
                    <w:szCs w:val="20"/>
                  </w:rPr>
                  <w:t>Behaalde</w:t>
                </w:r>
                <w:r w:rsidRPr="00B41BEE">
                  <w:rPr>
                    <w:rFonts w:ascii="Verdana" w:hAnsi="Verdana"/>
                    <w:b/>
                    <w:sz w:val="20"/>
                    <w:szCs w:val="20"/>
                  </w:rPr>
                  <w:br/>
                  <w:t>punten</w:t>
                </w:r>
              </w:p>
            </w:tc>
            <w:tc>
              <w:tcPr>
                <w:tcW w:w="2228" w:type="dxa"/>
                <w:tcBorders>
                  <w:top w:val="nil"/>
                  <w:bottom w:val="nil"/>
                  <w:right w:val="nil"/>
                </w:tcBorders>
                <w:shd w:val="clear" w:color="auto" w:fill="auto"/>
              </w:tcPr>
              <w:p w14:paraId="575536C0" w14:textId="77777777" w:rsidR="00FB7631" w:rsidRPr="00B41BEE" w:rsidRDefault="00FB7631" w:rsidP="00FB7631">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A866F7" w:rsidRPr="00B41BEE" w14:paraId="12DDEC1F" w14:textId="77777777" w:rsidTr="00547A01">
            <w:trPr>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C3434EE" w14:textId="6D9F1442" w:rsidR="00A866F7" w:rsidRPr="00B41BEE" w:rsidRDefault="00A866F7" w:rsidP="00956922">
                <w:pPr>
                  <w:pStyle w:val="Geenafstand"/>
                  <w:rPr>
                    <w:rFonts w:ascii="Verdana" w:hAnsi="Verdana"/>
                    <w:b w:val="0"/>
                    <w:sz w:val="20"/>
                    <w:szCs w:val="20"/>
                  </w:rPr>
                </w:pPr>
              </w:p>
            </w:tc>
            <w:tc>
              <w:tcPr>
                <w:tcW w:w="1404" w:type="dxa"/>
                <w:vAlign w:val="center"/>
              </w:tcPr>
              <w:p w14:paraId="29DF7BEF" w14:textId="72E0AAE0" w:rsidR="00A866F7" w:rsidRPr="00B41BEE" w:rsidRDefault="007D3C3F" w:rsidP="00956922">
                <w:pPr>
                  <w:pStyle w:val="Geenafstand"/>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p>
            </w:tc>
            <w:tc>
              <w:tcPr>
                <w:tcW w:w="1252" w:type="dxa"/>
                <w:vAlign w:val="center"/>
              </w:tcPr>
              <w:p w14:paraId="7DA241D5" w14:textId="77777777" w:rsidR="00A866F7" w:rsidRPr="00B41BEE" w:rsidRDefault="00A866F7"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228" w:type="dxa"/>
                <w:tcBorders>
                  <w:top w:val="nil"/>
                  <w:bottom w:val="nil"/>
                  <w:right w:val="nil"/>
                </w:tcBorders>
                <w:shd w:val="clear" w:color="auto" w:fill="auto"/>
              </w:tcPr>
              <w:p w14:paraId="54C4898E" w14:textId="77777777" w:rsidR="00A866F7" w:rsidRPr="00B41BEE" w:rsidRDefault="00A866F7"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A866F7" w:rsidRPr="00B41BEE" w14:paraId="137430CF" w14:textId="77777777" w:rsidTr="00547A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6B82B70" w14:textId="0AD9100E" w:rsidR="00A866F7" w:rsidRPr="00B41BEE" w:rsidRDefault="00A866F7" w:rsidP="00956922">
                <w:pPr>
                  <w:pStyle w:val="Geenafstand"/>
                  <w:rPr>
                    <w:rFonts w:ascii="Verdana" w:hAnsi="Verdana"/>
                    <w:b w:val="0"/>
                    <w:sz w:val="20"/>
                    <w:szCs w:val="20"/>
                  </w:rPr>
                </w:pPr>
              </w:p>
            </w:tc>
            <w:tc>
              <w:tcPr>
                <w:tcW w:w="1404" w:type="dxa"/>
                <w:vAlign w:val="center"/>
              </w:tcPr>
              <w:p w14:paraId="42676125" w14:textId="4855E116" w:rsidR="00A866F7" w:rsidRPr="00B41BEE" w:rsidRDefault="007D3C3F" w:rsidP="00956922">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w:t>
                </w:r>
              </w:p>
            </w:tc>
            <w:tc>
              <w:tcPr>
                <w:tcW w:w="1252" w:type="dxa"/>
                <w:vAlign w:val="center"/>
              </w:tcPr>
              <w:p w14:paraId="1306B324" w14:textId="77777777" w:rsidR="00A866F7" w:rsidRPr="00B41BEE" w:rsidRDefault="00A866F7" w:rsidP="00956922">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228" w:type="dxa"/>
                <w:tcBorders>
                  <w:top w:val="nil"/>
                  <w:bottom w:val="nil"/>
                  <w:right w:val="nil"/>
                </w:tcBorders>
                <w:shd w:val="clear" w:color="auto" w:fill="auto"/>
              </w:tcPr>
              <w:p w14:paraId="031338BC" w14:textId="77777777" w:rsidR="00A866F7" w:rsidRPr="00B41BEE" w:rsidRDefault="00A866F7" w:rsidP="00956922">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A866F7" w:rsidRPr="00B41BEE" w14:paraId="7D214926" w14:textId="77777777" w:rsidTr="00547A01">
            <w:trPr>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B8124A1" w14:textId="4449A81A" w:rsidR="00A866F7" w:rsidRPr="00B41BEE" w:rsidRDefault="00A866F7" w:rsidP="00956922">
                <w:pPr>
                  <w:pStyle w:val="Geenafstand"/>
                  <w:rPr>
                    <w:rFonts w:ascii="Verdana" w:hAnsi="Verdana"/>
                    <w:b w:val="0"/>
                    <w:sz w:val="20"/>
                    <w:szCs w:val="20"/>
                  </w:rPr>
                </w:pPr>
              </w:p>
            </w:tc>
            <w:tc>
              <w:tcPr>
                <w:tcW w:w="1404" w:type="dxa"/>
                <w:vAlign w:val="center"/>
              </w:tcPr>
              <w:p w14:paraId="54672481" w14:textId="658EC882" w:rsidR="00A866F7" w:rsidRPr="00B41BEE" w:rsidRDefault="007D3C3F" w:rsidP="00956922">
                <w:pPr>
                  <w:pStyle w:val="Geenafstand"/>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p>
            </w:tc>
            <w:tc>
              <w:tcPr>
                <w:tcW w:w="1252" w:type="dxa"/>
                <w:vAlign w:val="center"/>
              </w:tcPr>
              <w:p w14:paraId="13F057FC" w14:textId="77777777" w:rsidR="00A866F7" w:rsidRPr="00B41BEE" w:rsidRDefault="00A866F7"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228" w:type="dxa"/>
                <w:tcBorders>
                  <w:top w:val="nil"/>
                  <w:bottom w:val="nil"/>
                  <w:right w:val="nil"/>
                </w:tcBorders>
                <w:shd w:val="clear" w:color="auto" w:fill="auto"/>
              </w:tcPr>
              <w:p w14:paraId="066C2056" w14:textId="77777777" w:rsidR="00A866F7" w:rsidRPr="00B41BEE" w:rsidRDefault="00A866F7"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A866F7" w:rsidRPr="00B41BEE" w14:paraId="1659B46B" w14:textId="77777777" w:rsidTr="00547A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010022B5" w14:textId="58C2BE11" w:rsidR="00A866F7" w:rsidRPr="00B41BEE" w:rsidRDefault="00A866F7" w:rsidP="00956922">
                <w:pPr>
                  <w:pStyle w:val="Geenafstand"/>
                  <w:rPr>
                    <w:rFonts w:ascii="Verdana" w:hAnsi="Verdana"/>
                    <w:b w:val="0"/>
                    <w:sz w:val="20"/>
                    <w:szCs w:val="20"/>
                  </w:rPr>
                </w:pPr>
              </w:p>
            </w:tc>
            <w:tc>
              <w:tcPr>
                <w:tcW w:w="1404" w:type="dxa"/>
                <w:vAlign w:val="center"/>
              </w:tcPr>
              <w:p w14:paraId="7D401C71" w14:textId="16CC393F" w:rsidR="00A866F7" w:rsidRPr="00B41BEE" w:rsidRDefault="004537CB" w:rsidP="00956922">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c>
              <w:tcPr>
                <w:tcW w:w="1252" w:type="dxa"/>
                <w:vAlign w:val="center"/>
              </w:tcPr>
              <w:p w14:paraId="1F901F14" w14:textId="77777777" w:rsidR="00A866F7" w:rsidRPr="00B41BEE" w:rsidRDefault="00A866F7" w:rsidP="00956922">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228" w:type="dxa"/>
                <w:tcBorders>
                  <w:top w:val="single" w:sz="4" w:space="0" w:color="A8D08D" w:themeColor="accent6" w:themeTint="99"/>
                </w:tcBorders>
                <w:vAlign w:val="center"/>
              </w:tcPr>
              <w:p w14:paraId="7705033A" w14:textId="77777777" w:rsidR="00A866F7" w:rsidRPr="00B41BEE" w:rsidRDefault="00A866F7" w:rsidP="00956922">
                <w:pPr>
                  <w:pStyle w:val="Geenafstand"/>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B41BEE">
                  <w:rPr>
                    <w:rFonts w:ascii="Verdana" w:hAnsi="Verdana"/>
                    <w:b/>
                    <w:sz w:val="20"/>
                    <w:szCs w:val="20"/>
                  </w:rPr>
                  <w:t>Cijfer</w:t>
                </w:r>
              </w:p>
            </w:tc>
          </w:tr>
          <w:tr w:rsidR="00A866F7" w:rsidRPr="00B41BEE" w14:paraId="7E883256" w14:textId="77777777" w:rsidTr="00547A01">
            <w:trPr>
              <w:trHeight w:val="56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0A6B3987" w14:textId="77777777" w:rsidR="00A866F7" w:rsidRPr="00B41BEE" w:rsidRDefault="00A866F7" w:rsidP="00956922">
                <w:pPr>
                  <w:pStyle w:val="Geenafstand"/>
                  <w:rPr>
                    <w:rFonts w:ascii="Verdana" w:hAnsi="Verdana"/>
                    <w:b w:val="0"/>
                    <w:sz w:val="20"/>
                    <w:szCs w:val="20"/>
                  </w:rPr>
                </w:pPr>
              </w:p>
            </w:tc>
            <w:tc>
              <w:tcPr>
                <w:tcW w:w="1404" w:type="dxa"/>
                <w:vAlign w:val="center"/>
              </w:tcPr>
              <w:p w14:paraId="4E8A9C8D" w14:textId="5DEE381F" w:rsidR="00A866F7" w:rsidRPr="00B41BEE" w:rsidRDefault="00A866F7" w:rsidP="00956922">
                <w:pPr>
                  <w:pStyle w:val="Geenafstand"/>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52" w:type="dxa"/>
                <w:vAlign w:val="center"/>
              </w:tcPr>
              <w:p w14:paraId="36A4A304" w14:textId="77777777" w:rsidR="00A866F7" w:rsidRPr="00B41BEE" w:rsidRDefault="00A866F7"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228" w:type="dxa"/>
              </w:tcPr>
              <w:p w14:paraId="650EA977" w14:textId="77777777" w:rsidR="00A866F7" w:rsidRPr="00B41BEE" w:rsidRDefault="00A866F7" w:rsidP="00956922">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4A0013F7" w14:textId="77777777" w:rsidR="00A866F7" w:rsidRPr="00B41BEE" w:rsidRDefault="00A866F7" w:rsidP="00A866F7">
          <w:pPr>
            <w:pStyle w:val="Geenafstand"/>
            <w:rPr>
              <w:rFonts w:ascii="Verdana" w:hAnsi="Verdana"/>
            </w:rPr>
          </w:pPr>
        </w:p>
        <w:p w14:paraId="000AB4FD" w14:textId="77777777" w:rsidR="00A866F7" w:rsidRPr="00B41BEE" w:rsidRDefault="00A866F7" w:rsidP="00A866F7">
          <w:pPr>
            <w:pStyle w:val="Geenafstand"/>
            <w:rPr>
              <w:rFonts w:ascii="Verdana" w:hAnsi="Verdana"/>
            </w:rPr>
          </w:pPr>
        </w:p>
        <w:tbl>
          <w:tblPr>
            <w:tblStyle w:val="Rastertabel4-Accent6"/>
            <w:tblW w:w="0" w:type="auto"/>
            <w:tblLook w:val="04A0" w:firstRow="1" w:lastRow="0" w:firstColumn="1" w:lastColumn="0" w:noHBand="0" w:noVBand="1"/>
          </w:tblPr>
          <w:tblGrid>
            <w:gridCol w:w="5744"/>
            <w:gridCol w:w="2063"/>
          </w:tblGrid>
          <w:tr w:rsidR="00A866F7" w:rsidRPr="00B41BEE" w14:paraId="28D1B39B" w14:textId="77777777" w:rsidTr="002A645E">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5744" w:type="dxa"/>
                <w:tcBorders>
                  <w:top w:val="single" w:sz="4" w:space="0" w:color="A8D08D" w:themeColor="accent6" w:themeTint="99"/>
                </w:tcBorders>
                <w:vAlign w:val="center"/>
              </w:tcPr>
              <w:p w14:paraId="3B20A440" w14:textId="5D67AE85" w:rsidR="00A866F7" w:rsidRPr="00B41BEE" w:rsidRDefault="00A866F7" w:rsidP="00956922">
                <w:pPr>
                  <w:pStyle w:val="Geenafstand"/>
                  <w:rPr>
                    <w:rFonts w:ascii="Verdana" w:hAnsi="Verdana"/>
                  </w:rPr>
                </w:pPr>
                <w:r w:rsidRPr="00B41BEE">
                  <w:rPr>
                    <w:rFonts w:ascii="Verdana" w:hAnsi="Verdana"/>
                  </w:rPr>
                  <w:t>Eindcijfer project “</w:t>
                </w:r>
                <w:r w:rsidR="007D3C3F">
                  <w:rPr>
                    <w:rFonts w:ascii="Verdana" w:hAnsi="Verdana"/>
                  </w:rPr>
                  <w:t>Titel</w:t>
                </w:r>
                <w:r w:rsidRPr="00B41BEE">
                  <w:rPr>
                    <w:rFonts w:ascii="Verdana" w:hAnsi="Verdana"/>
                  </w:rPr>
                  <w:t>”</w:t>
                </w:r>
              </w:p>
            </w:tc>
            <w:tc>
              <w:tcPr>
                <w:tcW w:w="2063" w:type="dxa"/>
                <w:tcBorders>
                  <w:top w:val="single" w:sz="4" w:space="0" w:color="A8D08D" w:themeColor="accent6" w:themeTint="99"/>
                </w:tcBorders>
                <w:shd w:val="clear" w:color="auto" w:fill="auto"/>
              </w:tcPr>
              <w:p w14:paraId="6E4A05E9" w14:textId="77777777" w:rsidR="00A866F7" w:rsidRPr="00B41BEE" w:rsidRDefault="00A866F7" w:rsidP="00956922">
                <w:pPr>
                  <w:pStyle w:val="Geenafstand"/>
                  <w:cnfStyle w:val="100000000000" w:firstRow="1" w:lastRow="0" w:firstColumn="0" w:lastColumn="0" w:oddVBand="0" w:evenVBand="0" w:oddHBand="0" w:evenHBand="0" w:firstRowFirstColumn="0" w:firstRowLastColumn="0" w:lastRowFirstColumn="0" w:lastRowLastColumn="0"/>
                  <w:rPr>
                    <w:rFonts w:ascii="Verdana" w:hAnsi="Verdana"/>
                  </w:rPr>
                </w:pPr>
              </w:p>
            </w:tc>
          </w:tr>
        </w:tbl>
        <w:p w14:paraId="0C87E743" w14:textId="59FDD5E5" w:rsidR="00FA18D6" w:rsidRPr="00D36CFA" w:rsidRDefault="00F6681C" w:rsidP="00FA18D6">
          <w:pPr>
            <w:pStyle w:val="Geenafstand"/>
            <w:rPr>
              <w:rFonts w:ascii="Verdana" w:hAnsi="Verdana"/>
            </w:rPr>
          </w:pPr>
        </w:p>
      </w:sdtContent>
    </w:sdt>
    <w:sectPr w:rsidR="00FA18D6" w:rsidRPr="00D36CFA" w:rsidSect="00074C52">
      <w:footerReference w:type="default" r:id="rId26"/>
      <w:footerReference w:type="first" r:id="rId27"/>
      <w:pgSz w:w="11906" w:h="16838"/>
      <w:pgMar w:top="709"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6827" w14:textId="77777777" w:rsidR="00F6681C" w:rsidRDefault="00F6681C" w:rsidP="00895E30">
      <w:pPr>
        <w:spacing w:after="0" w:line="240" w:lineRule="auto"/>
      </w:pPr>
      <w:r>
        <w:separator/>
      </w:r>
    </w:p>
  </w:endnote>
  <w:endnote w:type="continuationSeparator" w:id="0">
    <w:p w14:paraId="50FF3A7C" w14:textId="77777777" w:rsidR="00F6681C" w:rsidRDefault="00F6681C" w:rsidP="00895E30">
      <w:pPr>
        <w:spacing w:after="0" w:line="240" w:lineRule="auto"/>
      </w:pPr>
      <w:r>
        <w:continuationSeparator/>
      </w:r>
    </w:p>
  </w:endnote>
  <w:endnote w:type="continuationNotice" w:id="1">
    <w:p w14:paraId="6E40BDD2" w14:textId="77777777" w:rsidR="00F6681C" w:rsidRDefault="00F66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90" w:type="pct"/>
      <w:jc w:val="center"/>
      <w:tblCellMar>
        <w:top w:w="144" w:type="dxa"/>
        <w:left w:w="115" w:type="dxa"/>
        <w:bottom w:w="144" w:type="dxa"/>
        <w:right w:w="115" w:type="dxa"/>
      </w:tblCellMar>
      <w:tblLook w:val="04A0" w:firstRow="1" w:lastRow="0" w:firstColumn="1" w:lastColumn="0" w:noHBand="0" w:noVBand="1"/>
    </w:tblPr>
    <w:tblGrid>
      <w:gridCol w:w="5812"/>
      <w:gridCol w:w="4512"/>
    </w:tblGrid>
    <w:tr w:rsidR="00D06249" w14:paraId="70C89317" w14:textId="77777777" w:rsidTr="00717AB2">
      <w:trPr>
        <w:trHeight w:hRule="exact" w:val="115"/>
        <w:jc w:val="center"/>
      </w:trPr>
      <w:tc>
        <w:tcPr>
          <w:tcW w:w="5812" w:type="dxa"/>
          <w:shd w:val="clear" w:color="auto" w:fill="538135" w:themeFill="accent6" w:themeFillShade="BF"/>
          <w:tcMar>
            <w:top w:w="0" w:type="dxa"/>
            <w:bottom w:w="0" w:type="dxa"/>
          </w:tcMar>
        </w:tcPr>
        <w:p w14:paraId="70C89315" w14:textId="77777777" w:rsidR="00D06249" w:rsidRDefault="00D06249">
          <w:pPr>
            <w:pStyle w:val="Koptekst"/>
            <w:rPr>
              <w:caps/>
              <w:sz w:val="18"/>
            </w:rPr>
          </w:pPr>
        </w:p>
      </w:tc>
      <w:tc>
        <w:tcPr>
          <w:tcW w:w="4512" w:type="dxa"/>
          <w:shd w:val="clear" w:color="auto" w:fill="538135" w:themeFill="accent6" w:themeFillShade="BF"/>
          <w:tcMar>
            <w:top w:w="0" w:type="dxa"/>
            <w:bottom w:w="0" w:type="dxa"/>
          </w:tcMar>
        </w:tcPr>
        <w:p w14:paraId="70C89316" w14:textId="77777777" w:rsidR="00D06249" w:rsidRDefault="00D06249">
          <w:pPr>
            <w:pStyle w:val="Koptekst"/>
            <w:jc w:val="right"/>
            <w:rPr>
              <w:caps/>
              <w:sz w:val="18"/>
            </w:rPr>
          </w:pPr>
        </w:p>
      </w:tc>
    </w:tr>
    <w:tr w:rsidR="00D06249" w14:paraId="70C8931A" w14:textId="77777777" w:rsidTr="00DF61C0">
      <w:trPr>
        <w:jc w:val="center"/>
      </w:trPr>
      <w:tc>
        <w:tcPr>
          <w:tcW w:w="5812" w:type="dxa"/>
          <w:shd w:val="clear" w:color="auto" w:fill="auto"/>
          <w:vAlign w:val="center"/>
        </w:tcPr>
        <w:p w14:paraId="70C89318" w14:textId="07C6624C" w:rsidR="00D06249" w:rsidRDefault="004B5587">
          <w:pPr>
            <w:pStyle w:val="Voettekst"/>
            <w:rPr>
              <w:caps/>
              <w:color w:val="808080" w:themeColor="background1" w:themeShade="80"/>
              <w:sz w:val="18"/>
              <w:szCs w:val="18"/>
            </w:rPr>
          </w:pPr>
          <w:r>
            <w:rPr>
              <w:caps/>
              <w:color w:val="808080" w:themeColor="background1" w:themeShade="80"/>
              <w:sz w:val="18"/>
              <w:szCs w:val="18"/>
            </w:rPr>
            <w:t>FORMAT OPDRACHT</w:t>
          </w:r>
          <w:r w:rsidR="00D06249">
            <w:rPr>
              <w:caps/>
              <w:color w:val="808080" w:themeColor="background1" w:themeShade="80"/>
              <w:sz w:val="18"/>
              <w:szCs w:val="18"/>
            </w:rPr>
            <w:t xml:space="preserve"> - technologie &amp; toepassing</w:t>
          </w:r>
        </w:p>
      </w:tc>
      <w:tc>
        <w:tcPr>
          <w:tcW w:w="4512" w:type="dxa"/>
          <w:shd w:val="clear" w:color="auto" w:fill="auto"/>
          <w:vAlign w:val="center"/>
        </w:tcPr>
        <w:p w14:paraId="70C89319" w14:textId="2E599E88" w:rsidR="00D06249" w:rsidRDefault="00D06249">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41BEE">
            <w:rPr>
              <w:caps/>
              <w:noProof/>
              <w:color w:val="808080" w:themeColor="background1" w:themeShade="80"/>
              <w:sz w:val="18"/>
              <w:szCs w:val="18"/>
            </w:rPr>
            <w:t>1</w:t>
          </w:r>
          <w:r>
            <w:rPr>
              <w:caps/>
              <w:color w:val="808080" w:themeColor="background1" w:themeShade="80"/>
              <w:sz w:val="18"/>
              <w:szCs w:val="18"/>
            </w:rPr>
            <w:fldChar w:fldCharType="end"/>
          </w:r>
        </w:p>
      </w:tc>
    </w:tr>
  </w:tbl>
  <w:p w14:paraId="70C8931B" w14:textId="77777777" w:rsidR="00D06249" w:rsidRDefault="00D062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04" w:type="pct"/>
      <w:jc w:val="center"/>
      <w:tblCellMar>
        <w:top w:w="144" w:type="dxa"/>
        <w:left w:w="115" w:type="dxa"/>
        <w:bottom w:w="144" w:type="dxa"/>
        <w:right w:w="115" w:type="dxa"/>
      </w:tblCellMar>
      <w:tblLook w:val="04A0" w:firstRow="1" w:lastRow="0" w:firstColumn="1" w:lastColumn="0" w:noHBand="0" w:noVBand="1"/>
    </w:tblPr>
    <w:tblGrid>
      <w:gridCol w:w="5388"/>
      <w:gridCol w:w="4961"/>
    </w:tblGrid>
    <w:tr w:rsidR="00D06249" w14:paraId="70C8931E" w14:textId="77777777" w:rsidTr="00303DBC">
      <w:trPr>
        <w:trHeight w:hRule="exact" w:val="115"/>
        <w:jc w:val="center"/>
      </w:trPr>
      <w:tc>
        <w:tcPr>
          <w:tcW w:w="5388" w:type="dxa"/>
          <w:shd w:val="clear" w:color="auto" w:fill="538135" w:themeFill="accent6" w:themeFillShade="BF"/>
          <w:tcMar>
            <w:top w:w="0" w:type="dxa"/>
            <w:bottom w:w="0" w:type="dxa"/>
          </w:tcMar>
        </w:tcPr>
        <w:p w14:paraId="70C8931C" w14:textId="77777777" w:rsidR="00D06249" w:rsidRDefault="00D06249" w:rsidP="00895E30">
          <w:pPr>
            <w:pStyle w:val="Koptekst"/>
            <w:tabs>
              <w:tab w:val="clear" w:pos="4536"/>
              <w:tab w:val="center" w:pos="5300"/>
            </w:tabs>
            <w:rPr>
              <w:caps/>
              <w:sz w:val="18"/>
            </w:rPr>
          </w:pPr>
        </w:p>
      </w:tc>
      <w:tc>
        <w:tcPr>
          <w:tcW w:w="4961" w:type="dxa"/>
          <w:shd w:val="clear" w:color="auto" w:fill="538135" w:themeFill="accent6" w:themeFillShade="BF"/>
          <w:tcMar>
            <w:top w:w="0" w:type="dxa"/>
            <w:bottom w:w="0" w:type="dxa"/>
          </w:tcMar>
        </w:tcPr>
        <w:p w14:paraId="70C8931D" w14:textId="77777777" w:rsidR="00D06249" w:rsidRDefault="00D06249">
          <w:pPr>
            <w:pStyle w:val="Koptekst"/>
            <w:jc w:val="right"/>
            <w:rPr>
              <w:caps/>
              <w:sz w:val="18"/>
            </w:rPr>
          </w:pPr>
        </w:p>
      </w:tc>
    </w:tr>
    <w:tr w:rsidR="00D06249" w14:paraId="70C89321" w14:textId="77777777" w:rsidTr="00750C5D">
      <w:trPr>
        <w:jc w:val="center"/>
      </w:trPr>
      <w:tc>
        <w:tcPr>
          <w:tcW w:w="5388" w:type="dxa"/>
          <w:shd w:val="clear" w:color="auto" w:fill="auto"/>
          <w:vAlign w:val="center"/>
        </w:tcPr>
        <w:p w14:paraId="70C8931F" w14:textId="77777777" w:rsidR="00D06249" w:rsidRDefault="00D06249">
          <w:pPr>
            <w:pStyle w:val="Voettekst"/>
            <w:rPr>
              <w:caps/>
              <w:color w:val="808080" w:themeColor="background1" w:themeShade="80"/>
              <w:sz w:val="18"/>
              <w:szCs w:val="18"/>
            </w:rPr>
          </w:pPr>
          <w:r>
            <w:rPr>
              <w:caps/>
              <w:color w:val="808080" w:themeColor="background1" w:themeShade="80"/>
              <w:sz w:val="18"/>
              <w:szCs w:val="18"/>
            </w:rPr>
            <w:t>©ubbo emmius - technologie &amp; toepassing</w:t>
          </w:r>
        </w:p>
      </w:tc>
      <w:tc>
        <w:tcPr>
          <w:tcW w:w="4961" w:type="dxa"/>
          <w:shd w:val="clear" w:color="auto" w:fill="auto"/>
          <w:vAlign w:val="center"/>
        </w:tcPr>
        <w:p w14:paraId="70C89320" w14:textId="5006028B" w:rsidR="00D06249" w:rsidRDefault="00D06249" w:rsidP="0052101F">
          <w:pPr>
            <w:pStyle w:val="Voettekst"/>
            <w:jc w:val="right"/>
            <w:rPr>
              <w:caps/>
              <w:color w:val="808080" w:themeColor="background1" w:themeShade="80"/>
              <w:sz w:val="18"/>
              <w:szCs w:val="18"/>
            </w:rPr>
          </w:pPr>
          <w:r>
            <w:rPr>
              <w:caps/>
              <w:color w:val="808080" w:themeColor="background1" w:themeShade="80"/>
              <w:sz w:val="18"/>
              <w:szCs w:val="18"/>
            </w:rPr>
            <w:t>vmbo</w:t>
          </w:r>
          <w:r w:rsidR="0052101F">
            <w:rPr>
              <w:caps/>
              <w:color w:val="808080" w:themeColor="background1" w:themeShade="80"/>
              <w:sz w:val="18"/>
              <w:szCs w:val="18"/>
            </w:rPr>
            <w:t>3</w:t>
          </w:r>
        </w:p>
      </w:tc>
    </w:tr>
  </w:tbl>
  <w:p w14:paraId="70C89322" w14:textId="77777777" w:rsidR="00D06249" w:rsidRDefault="00D062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DA95" w14:textId="77777777" w:rsidR="00F6681C" w:rsidRDefault="00F6681C" w:rsidP="00895E30">
      <w:pPr>
        <w:spacing w:after="0" w:line="240" w:lineRule="auto"/>
      </w:pPr>
      <w:r>
        <w:separator/>
      </w:r>
    </w:p>
  </w:footnote>
  <w:footnote w:type="continuationSeparator" w:id="0">
    <w:p w14:paraId="6F7F3735" w14:textId="77777777" w:rsidR="00F6681C" w:rsidRDefault="00F6681C" w:rsidP="00895E30">
      <w:pPr>
        <w:spacing w:after="0" w:line="240" w:lineRule="auto"/>
      </w:pPr>
      <w:r>
        <w:continuationSeparator/>
      </w:r>
    </w:p>
  </w:footnote>
  <w:footnote w:type="continuationNotice" w:id="1">
    <w:p w14:paraId="08E9A520" w14:textId="77777777" w:rsidR="00F6681C" w:rsidRDefault="00F668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DA8"/>
    <w:multiLevelType w:val="hybridMultilevel"/>
    <w:tmpl w:val="FC6EB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E0D2B"/>
    <w:multiLevelType w:val="hybridMultilevel"/>
    <w:tmpl w:val="6CB869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007A8E"/>
    <w:multiLevelType w:val="hybridMultilevel"/>
    <w:tmpl w:val="9C447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404A3"/>
    <w:multiLevelType w:val="hybridMultilevel"/>
    <w:tmpl w:val="01EC0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092473"/>
    <w:multiLevelType w:val="hybridMultilevel"/>
    <w:tmpl w:val="F794A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A81F06"/>
    <w:multiLevelType w:val="hybridMultilevel"/>
    <w:tmpl w:val="B27826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B02668"/>
    <w:multiLevelType w:val="hybridMultilevel"/>
    <w:tmpl w:val="566CDF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260358"/>
    <w:multiLevelType w:val="hybridMultilevel"/>
    <w:tmpl w:val="F47C0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D136C5"/>
    <w:multiLevelType w:val="hybridMultilevel"/>
    <w:tmpl w:val="C6BE1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007A4C"/>
    <w:multiLevelType w:val="hybridMultilevel"/>
    <w:tmpl w:val="EF5C4E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561371"/>
    <w:multiLevelType w:val="hybridMultilevel"/>
    <w:tmpl w:val="1CB486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FF21C7"/>
    <w:multiLevelType w:val="hybridMultilevel"/>
    <w:tmpl w:val="FD100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AA58E6"/>
    <w:multiLevelType w:val="multilevel"/>
    <w:tmpl w:val="EE2A5C9E"/>
    <w:lvl w:ilvl="0">
      <w:start w:val="1"/>
      <w:numFmt w:val="decimal"/>
      <w:lvlRestart w:val="0"/>
      <w:pStyle w:val="Kop1"/>
      <w:lvlText w:val="%1"/>
      <w:lvlJc w:val="center"/>
      <w:pPr>
        <w:tabs>
          <w:tab w:val="num" w:pos="453"/>
        </w:tabs>
        <w:ind w:left="453" w:hanging="453"/>
      </w:pPr>
      <w:rPr>
        <w:rFonts w:hint="default"/>
        <w:color w:val="FFFFFF" w:themeColor="background1"/>
      </w:rPr>
    </w:lvl>
    <w:lvl w:ilvl="1">
      <w:start w:val="1"/>
      <w:numFmt w:val="upperLetter"/>
      <w:lvlRestart w:val="0"/>
      <w:pStyle w:val="Kop2"/>
      <w:lvlText w:val="%2"/>
      <w:lvlJc w:val="center"/>
      <w:pPr>
        <w:tabs>
          <w:tab w:val="num" w:pos="453"/>
        </w:tabs>
        <w:ind w:left="453" w:hanging="453"/>
      </w:pPr>
      <w:rPr>
        <w:rFonts w:hint="default"/>
        <w:color w:val="FFFFFF"/>
      </w:rPr>
    </w:lvl>
    <w:lvl w:ilvl="2">
      <w:start w:val="1"/>
      <w:numFmt w:val="none"/>
      <w:lvlRestart w:val="1"/>
      <w:suff w:val="nothing"/>
      <w:lvlText w:val=""/>
      <w:lvlJc w:val="left"/>
      <w:pPr>
        <w:ind w:left="0" w:firstLine="0"/>
      </w:pPr>
      <w:rPr>
        <w:rFonts w:hint="default"/>
        <w:b/>
        <w:i w:val="0"/>
        <w:color w:val="FFFFFF"/>
      </w:rPr>
    </w:lvl>
    <w:lvl w:ilvl="3">
      <w:start w:val="1"/>
      <w:numFmt w:val="decimal"/>
      <w:lvlRestart w:val="1"/>
      <w:pStyle w:val="Kop4"/>
      <w:lvlText w:val="%4"/>
      <w:lvlJc w:val="center"/>
      <w:pPr>
        <w:tabs>
          <w:tab w:val="num" w:pos="425"/>
        </w:tabs>
        <w:ind w:left="425" w:hanging="425"/>
      </w:pPr>
      <w:rPr>
        <w:rFonts w:hint="default"/>
        <w:b/>
        <w:i w:val="0"/>
        <w:color w:val="FFFFFF"/>
      </w:rPr>
    </w:lvl>
    <w:lvl w:ilvl="4">
      <w:start w:val="1"/>
      <w:numFmt w:val="none"/>
      <w:lvlRestart w:val="3"/>
      <w:suff w:val="nothing"/>
      <w:lvlText w:val=""/>
      <w:lvlJc w:val="left"/>
      <w:pPr>
        <w:ind w:left="0" w:firstLine="0"/>
      </w:pPr>
      <w:rPr>
        <w:rFonts w:hint="default"/>
      </w:rPr>
    </w:lvl>
    <w:lvl w:ilvl="5">
      <w:start w:val="1"/>
      <w:numFmt w:val="none"/>
      <w:lvlRestart w:val="4"/>
      <w:suff w:val="nothing"/>
      <w:lvlText w:val=""/>
      <w:lvlJc w:val="left"/>
      <w:pPr>
        <w:ind w:left="0" w:firstLine="0"/>
      </w:pPr>
      <w:rPr>
        <w:rFonts w:hint="default"/>
      </w:rPr>
    </w:lvl>
    <w:lvl w:ilvl="6">
      <w:start w:val="1"/>
      <w:numFmt w:val="none"/>
      <w:lvlRestart w:val="5"/>
      <w:suff w:val="nothing"/>
      <w:lvlText w:val=""/>
      <w:lvlJc w:val="left"/>
      <w:pPr>
        <w:ind w:left="0" w:firstLine="0"/>
      </w:pPr>
      <w:rPr>
        <w:rFonts w:hint="default"/>
      </w:rPr>
    </w:lvl>
    <w:lvl w:ilvl="7">
      <w:start w:val="1"/>
      <w:numFmt w:val="none"/>
      <w:lvlRestart w:val="6"/>
      <w:suff w:val="nothing"/>
      <w:lvlText w:val=""/>
      <w:lvlJc w:val="left"/>
      <w:pPr>
        <w:ind w:left="0" w:firstLine="0"/>
      </w:pPr>
      <w:rPr>
        <w:rFonts w:hint="default"/>
      </w:rPr>
    </w:lvl>
    <w:lvl w:ilvl="8">
      <w:start w:val="1"/>
      <w:numFmt w:val="none"/>
      <w:lvlRestart w:val="7"/>
      <w:suff w:val="nothing"/>
      <w:lvlText w:val=""/>
      <w:lvlJc w:val="left"/>
      <w:pPr>
        <w:ind w:left="0" w:firstLine="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8"/>
  </w:num>
  <w:num w:numId="6">
    <w:abstractNumId w:val="0"/>
  </w:num>
  <w:num w:numId="7">
    <w:abstractNumId w:val="3"/>
  </w:num>
  <w:num w:numId="8">
    <w:abstractNumId w:val="9"/>
  </w:num>
  <w:num w:numId="9">
    <w:abstractNumId w:val="5"/>
  </w:num>
  <w:num w:numId="10">
    <w:abstractNumId w:val="6"/>
  </w:num>
  <w:num w:numId="11">
    <w:abstractNumId w:val="1"/>
  </w:num>
  <w:num w:numId="12">
    <w:abstractNumId w:val="10"/>
  </w:num>
  <w:num w:numId="13">
    <w:abstractNumId w:val="11"/>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AA"/>
    <w:rsid w:val="0000254A"/>
    <w:rsid w:val="00012DB1"/>
    <w:rsid w:val="00015E24"/>
    <w:rsid w:val="000170DC"/>
    <w:rsid w:val="00022641"/>
    <w:rsid w:val="000265CF"/>
    <w:rsid w:val="00027990"/>
    <w:rsid w:val="000357AD"/>
    <w:rsid w:val="000374FC"/>
    <w:rsid w:val="0005553A"/>
    <w:rsid w:val="00074C52"/>
    <w:rsid w:val="00082F88"/>
    <w:rsid w:val="000831ED"/>
    <w:rsid w:val="00083537"/>
    <w:rsid w:val="0008549C"/>
    <w:rsid w:val="00092867"/>
    <w:rsid w:val="000928F7"/>
    <w:rsid w:val="000962E2"/>
    <w:rsid w:val="000A23E6"/>
    <w:rsid w:val="000A2ABF"/>
    <w:rsid w:val="000A37BC"/>
    <w:rsid w:val="000A3DF9"/>
    <w:rsid w:val="000A53B5"/>
    <w:rsid w:val="000B1FE4"/>
    <w:rsid w:val="000B270C"/>
    <w:rsid w:val="000C4210"/>
    <w:rsid w:val="000C4942"/>
    <w:rsid w:val="000E3BA2"/>
    <w:rsid w:val="000E5708"/>
    <w:rsid w:val="000F1BE7"/>
    <w:rsid w:val="000F331C"/>
    <w:rsid w:val="000F4254"/>
    <w:rsid w:val="000F65FB"/>
    <w:rsid w:val="00100FE4"/>
    <w:rsid w:val="001014C0"/>
    <w:rsid w:val="001034FA"/>
    <w:rsid w:val="00104488"/>
    <w:rsid w:val="0010491C"/>
    <w:rsid w:val="0010492F"/>
    <w:rsid w:val="00111551"/>
    <w:rsid w:val="00112175"/>
    <w:rsid w:val="00115837"/>
    <w:rsid w:val="001209D5"/>
    <w:rsid w:val="00123ED6"/>
    <w:rsid w:val="00137FFC"/>
    <w:rsid w:val="001400A5"/>
    <w:rsid w:val="00142A8C"/>
    <w:rsid w:val="001455BB"/>
    <w:rsid w:val="00166FF6"/>
    <w:rsid w:val="00172C24"/>
    <w:rsid w:val="00176D04"/>
    <w:rsid w:val="001826DB"/>
    <w:rsid w:val="00183ED1"/>
    <w:rsid w:val="001862BC"/>
    <w:rsid w:val="001918A7"/>
    <w:rsid w:val="00191C43"/>
    <w:rsid w:val="00193BFF"/>
    <w:rsid w:val="0019704D"/>
    <w:rsid w:val="001A04D7"/>
    <w:rsid w:val="001A35FF"/>
    <w:rsid w:val="001B0285"/>
    <w:rsid w:val="001B2BF5"/>
    <w:rsid w:val="001B701D"/>
    <w:rsid w:val="001C0E07"/>
    <w:rsid w:val="001C3BE2"/>
    <w:rsid w:val="001C4228"/>
    <w:rsid w:val="001C5AA3"/>
    <w:rsid w:val="001C5D16"/>
    <w:rsid w:val="001C7283"/>
    <w:rsid w:val="001D4A0A"/>
    <w:rsid w:val="001D601A"/>
    <w:rsid w:val="001E1244"/>
    <w:rsid w:val="001E5564"/>
    <w:rsid w:val="001F44F4"/>
    <w:rsid w:val="002061EE"/>
    <w:rsid w:val="002124C9"/>
    <w:rsid w:val="0021573C"/>
    <w:rsid w:val="00215B78"/>
    <w:rsid w:val="00221B47"/>
    <w:rsid w:val="002265B1"/>
    <w:rsid w:val="00226DE6"/>
    <w:rsid w:val="00226EAF"/>
    <w:rsid w:val="002350F1"/>
    <w:rsid w:val="00236F13"/>
    <w:rsid w:val="00240C34"/>
    <w:rsid w:val="0024470C"/>
    <w:rsid w:val="0024660A"/>
    <w:rsid w:val="002674A8"/>
    <w:rsid w:val="002713E9"/>
    <w:rsid w:val="00274A2B"/>
    <w:rsid w:val="0028115D"/>
    <w:rsid w:val="002938AD"/>
    <w:rsid w:val="002A05EF"/>
    <w:rsid w:val="002A645E"/>
    <w:rsid w:val="002B2810"/>
    <w:rsid w:val="002B379F"/>
    <w:rsid w:val="002C1909"/>
    <w:rsid w:val="002C5908"/>
    <w:rsid w:val="002D03DF"/>
    <w:rsid w:val="002D24B6"/>
    <w:rsid w:val="002E11B4"/>
    <w:rsid w:val="002F13F5"/>
    <w:rsid w:val="003032B9"/>
    <w:rsid w:val="00303DBC"/>
    <w:rsid w:val="00312A11"/>
    <w:rsid w:val="00316310"/>
    <w:rsid w:val="00323E90"/>
    <w:rsid w:val="00324D79"/>
    <w:rsid w:val="003254A6"/>
    <w:rsid w:val="00331C65"/>
    <w:rsid w:val="00332C58"/>
    <w:rsid w:val="00336675"/>
    <w:rsid w:val="00340077"/>
    <w:rsid w:val="0034523F"/>
    <w:rsid w:val="00347BF0"/>
    <w:rsid w:val="00350DD9"/>
    <w:rsid w:val="003572FC"/>
    <w:rsid w:val="00360BF9"/>
    <w:rsid w:val="003667CE"/>
    <w:rsid w:val="003708B3"/>
    <w:rsid w:val="003772F5"/>
    <w:rsid w:val="00384D8E"/>
    <w:rsid w:val="003878DF"/>
    <w:rsid w:val="003B5FCF"/>
    <w:rsid w:val="003B66E0"/>
    <w:rsid w:val="003D29FE"/>
    <w:rsid w:val="003D324E"/>
    <w:rsid w:val="003E1877"/>
    <w:rsid w:val="003E5122"/>
    <w:rsid w:val="003E67FD"/>
    <w:rsid w:val="003F054D"/>
    <w:rsid w:val="003F1739"/>
    <w:rsid w:val="003F22D7"/>
    <w:rsid w:val="00401F44"/>
    <w:rsid w:val="00403495"/>
    <w:rsid w:val="00405005"/>
    <w:rsid w:val="00414176"/>
    <w:rsid w:val="004403D5"/>
    <w:rsid w:val="004420DF"/>
    <w:rsid w:val="00443186"/>
    <w:rsid w:val="0044631C"/>
    <w:rsid w:val="00446894"/>
    <w:rsid w:val="004537CB"/>
    <w:rsid w:val="00470380"/>
    <w:rsid w:val="004770D4"/>
    <w:rsid w:val="00483412"/>
    <w:rsid w:val="0048348B"/>
    <w:rsid w:val="00491BFF"/>
    <w:rsid w:val="00492075"/>
    <w:rsid w:val="00496860"/>
    <w:rsid w:val="00497EAA"/>
    <w:rsid w:val="004A2CD3"/>
    <w:rsid w:val="004A301A"/>
    <w:rsid w:val="004A3CEF"/>
    <w:rsid w:val="004B5587"/>
    <w:rsid w:val="004C430D"/>
    <w:rsid w:val="004D43EE"/>
    <w:rsid w:val="004D5A06"/>
    <w:rsid w:val="004D6F6B"/>
    <w:rsid w:val="004E6C33"/>
    <w:rsid w:val="00500397"/>
    <w:rsid w:val="00502149"/>
    <w:rsid w:val="005039BE"/>
    <w:rsid w:val="005111C3"/>
    <w:rsid w:val="005153DF"/>
    <w:rsid w:val="0052101F"/>
    <w:rsid w:val="00521C6A"/>
    <w:rsid w:val="00547A01"/>
    <w:rsid w:val="00550B3A"/>
    <w:rsid w:val="005512E1"/>
    <w:rsid w:val="00556025"/>
    <w:rsid w:val="005709D5"/>
    <w:rsid w:val="00571116"/>
    <w:rsid w:val="0057463E"/>
    <w:rsid w:val="00574C84"/>
    <w:rsid w:val="00577F81"/>
    <w:rsid w:val="00583CCC"/>
    <w:rsid w:val="00585A67"/>
    <w:rsid w:val="00591849"/>
    <w:rsid w:val="00593DFD"/>
    <w:rsid w:val="005A0753"/>
    <w:rsid w:val="005A42F5"/>
    <w:rsid w:val="005B0C3B"/>
    <w:rsid w:val="005B57E6"/>
    <w:rsid w:val="005C6745"/>
    <w:rsid w:val="005D02A8"/>
    <w:rsid w:val="005D7C87"/>
    <w:rsid w:val="005E1C79"/>
    <w:rsid w:val="005F0D82"/>
    <w:rsid w:val="005F39A7"/>
    <w:rsid w:val="0060569A"/>
    <w:rsid w:val="00610A63"/>
    <w:rsid w:val="006200D1"/>
    <w:rsid w:val="006225E6"/>
    <w:rsid w:val="00622B8D"/>
    <w:rsid w:val="006245DD"/>
    <w:rsid w:val="006248AD"/>
    <w:rsid w:val="0062558B"/>
    <w:rsid w:val="0063207C"/>
    <w:rsid w:val="00634C39"/>
    <w:rsid w:val="00645340"/>
    <w:rsid w:val="006475D2"/>
    <w:rsid w:val="006567E1"/>
    <w:rsid w:val="00657FE7"/>
    <w:rsid w:val="0066500F"/>
    <w:rsid w:val="00685516"/>
    <w:rsid w:val="00690B94"/>
    <w:rsid w:val="00693876"/>
    <w:rsid w:val="00694300"/>
    <w:rsid w:val="00696D1E"/>
    <w:rsid w:val="006973AB"/>
    <w:rsid w:val="006A4021"/>
    <w:rsid w:val="006A77C1"/>
    <w:rsid w:val="006C2AE5"/>
    <w:rsid w:val="006C636D"/>
    <w:rsid w:val="006C7CFC"/>
    <w:rsid w:val="006D0BC3"/>
    <w:rsid w:val="006F0355"/>
    <w:rsid w:val="006F151F"/>
    <w:rsid w:val="00712735"/>
    <w:rsid w:val="00717AB2"/>
    <w:rsid w:val="0072270D"/>
    <w:rsid w:val="00725DAE"/>
    <w:rsid w:val="00737928"/>
    <w:rsid w:val="00745597"/>
    <w:rsid w:val="00746354"/>
    <w:rsid w:val="00750C5D"/>
    <w:rsid w:val="00755F6F"/>
    <w:rsid w:val="007648AA"/>
    <w:rsid w:val="00765D4B"/>
    <w:rsid w:val="00766ED7"/>
    <w:rsid w:val="00775A80"/>
    <w:rsid w:val="00791C43"/>
    <w:rsid w:val="007A6904"/>
    <w:rsid w:val="007B6575"/>
    <w:rsid w:val="007B7041"/>
    <w:rsid w:val="007C307B"/>
    <w:rsid w:val="007C692A"/>
    <w:rsid w:val="007D3C3F"/>
    <w:rsid w:val="007D5B93"/>
    <w:rsid w:val="007D7A7C"/>
    <w:rsid w:val="007F224F"/>
    <w:rsid w:val="007F31EC"/>
    <w:rsid w:val="007F4288"/>
    <w:rsid w:val="00817937"/>
    <w:rsid w:val="00822FEE"/>
    <w:rsid w:val="00824810"/>
    <w:rsid w:val="00832B60"/>
    <w:rsid w:val="0083378B"/>
    <w:rsid w:val="00836D7F"/>
    <w:rsid w:val="008371C1"/>
    <w:rsid w:val="00837D57"/>
    <w:rsid w:val="00837EAE"/>
    <w:rsid w:val="0084033F"/>
    <w:rsid w:val="00842CC1"/>
    <w:rsid w:val="00845FDD"/>
    <w:rsid w:val="00851167"/>
    <w:rsid w:val="008574F9"/>
    <w:rsid w:val="0085752F"/>
    <w:rsid w:val="00860AA7"/>
    <w:rsid w:val="00860F91"/>
    <w:rsid w:val="00861AE9"/>
    <w:rsid w:val="00866773"/>
    <w:rsid w:val="00866F2E"/>
    <w:rsid w:val="00870F80"/>
    <w:rsid w:val="00871C40"/>
    <w:rsid w:val="00874AD3"/>
    <w:rsid w:val="0087759F"/>
    <w:rsid w:val="00883594"/>
    <w:rsid w:val="008849A4"/>
    <w:rsid w:val="00885364"/>
    <w:rsid w:val="00885E40"/>
    <w:rsid w:val="008904C0"/>
    <w:rsid w:val="008959A3"/>
    <w:rsid w:val="00895E30"/>
    <w:rsid w:val="00897DEE"/>
    <w:rsid w:val="008A22EE"/>
    <w:rsid w:val="008A49E7"/>
    <w:rsid w:val="008A4ECA"/>
    <w:rsid w:val="008A7766"/>
    <w:rsid w:val="008A7C92"/>
    <w:rsid w:val="008C398B"/>
    <w:rsid w:val="008E3864"/>
    <w:rsid w:val="008E5DDD"/>
    <w:rsid w:val="008F1C94"/>
    <w:rsid w:val="008F2C23"/>
    <w:rsid w:val="00900565"/>
    <w:rsid w:val="0090077B"/>
    <w:rsid w:val="00900DA2"/>
    <w:rsid w:val="00901A99"/>
    <w:rsid w:val="00914BD5"/>
    <w:rsid w:val="009155CC"/>
    <w:rsid w:val="0091649C"/>
    <w:rsid w:val="00917519"/>
    <w:rsid w:val="00932786"/>
    <w:rsid w:val="00950FE2"/>
    <w:rsid w:val="009512C3"/>
    <w:rsid w:val="0095271D"/>
    <w:rsid w:val="00952CE9"/>
    <w:rsid w:val="00955243"/>
    <w:rsid w:val="00956922"/>
    <w:rsid w:val="009707A0"/>
    <w:rsid w:val="00974EF1"/>
    <w:rsid w:val="00980C94"/>
    <w:rsid w:val="00983B9F"/>
    <w:rsid w:val="00991399"/>
    <w:rsid w:val="009914F6"/>
    <w:rsid w:val="009916BD"/>
    <w:rsid w:val="00994FFF"/>
    <w:rsid w:val="009953BD"/>
    <w:rsid w:val="00995E6F"/>
    <w:rsid w:val="009B7320"/>
    <w:rsid w:val="009C0A73"/>
    <w:rsid w:val="009C287C"/>
    <w:rsid w:val="009D0487"/>
    <w:rsid w:val="009D4DAD"/>
    <w:rsid w:val="009E0FC5"/>
    <w:rsid w:val="009E3F8E"/>
    <w:rsid w:val="009E6934"/>
    <w:rsid w:val="009F7950"/>
    <w:rsid w:val="00A00A17"/>
    <w:rsid w:val="00A27CF2"/>
    <w:rsid w:val="00A309F2"/>
    <w:rsid w:val="00A34322"/>
    <w:rsid w:val="00A3527E"/>
    <w:rsid w:val="00A46615"/>
    <w:rsid w:val="00A552F9"/>
    <w:rsid w:val="00A7190E"/>
    <w:rsid w:val="00A73494"/>
    <w:rsid w:val="00A84590"/>
    <w:rsid w:val="00A866F7"/>
    <w:rsid w:val="00A95ED8"/>
    <w:rsid w:val="00AA198D"/>
    <w:rsid w:val="00AA1F97"/>
    <w:rsid w:val="00AA70B9"/>
    <w:rsid w:val="00AB30EA"/>
    <w:rsid w:val="00AB499D"/>
    <w:rsid w:val="00AB7776"/>
    <w:rsid w:val="00AD17B8"/>
    <w:rsid w:val="00AD26DF"/>
    <w:rsid w:val="00AD67B9"/>
    <w:rsid w:val="00AD7DC9"/>
    <w:rsid w:val="00AE3CE6"/>
    <w:rsid w:val="00AF0F26"/>
    <w:rsid w:val="00B10E89"/>
    <w:rsid w:val="00B111A6"/>
    <w:rsid w:val="00B130EA"/>
    <w:rsid w:val="00B13882"/>
    <w:rsid w:val="00B25CCB"/>
    <w:rsid w:val="00B266DF"/>
    <w:rsid w:val="00B351CE"/>
    <w:rsid w:val="00B41BEE"/>
    <w:rsid w:val="00B45935"/>
    <w:rsid w:val="00B56B9D"/>
    <w:rsid w:val="00B57449"/>
    <w:rsid w:val="00B670B0"/>
    <w:rsid w:val="00B8006D"/>
    <w:rsid w:val="00B8226E"/>
    <w:rsid w:val="00B834B8"/>
    <w:rsid w:val="00B97F9E"/>
    <w:rsid w:val="00BA27C6"/>
    <w:rsid w:val="00BB0A13"/>
    <w:rsid w:val="00BB1C15"/>
    <w:rsid w:val="00BB2E29"/>
    <w:rsid w:val="00BB6FCF"/>
    <w:rsid w:val="00BC4FDD"/>
    <w:rsid w:val="00BC633E"/>
    <w:rsid w:val="00BD1ECC"/>
    <w:rsid w:val="00BE0AAB"/>
    <w:rsid w:val="00BE2E51"/>
    <w:rsid w:val="00C01D76"/>
    <w:rsid w:val="00C07FA8"/>
    <w:rsid w:val="00C124FE"/>
    <w:rsid w:val="00C149B7"/>
    <w:rsid w:val="00C17678"/>
    <w:rsid w:val="00C301E2"/>
    <w:rsid w:val="00C328B9"/>
    <w:rsid w:val="00C32B5F"/>
    <w:rsid w:val="00C32F00"/>
    <w:rsid w:val="00C405A1"/>
    <w:rsid w:val="00C46C37"/>
    <w:rsid w:val="00C72C8C"/>
    <w:rsid w:val="00C75BED"/>
    <w:rsid w:val="00C765E8"/>
    <w:rsid w:val="00C7686E"/>
    <w:rsid w:val="00C777A0"/>
    <w:rsid w:val="00C87FBD"/>
    <w:rsid w:val="00C928D5"/>
    <w:rsid w:val="00C92ED0"/>
    <w:rsid w:val="00C964A6"/>
    <w:rsid w:val="00C966FB"/>
    <w:rsid w:val="00C975CD"/>
    <w:rsid w:val="00CA1545"/>
    <w:rsid w:val="00CB0257"/>
    <w:rsid w:val="00CC3A55"/>
    <w:rsid w:val="00CD22D5"/>
    <w:rsid w:val="00CD3A33"/>
    <w:rsid w:val="00CD414B"/>
    <w:rsid w:val="00CD5A4B"/>
    <w:rsid w:val="00CF2578"/>
    <w:rsid w:val="00D04816"/>
    <w:rsid w:val="00D06249"/>
    <w:rsid w:val="00D11222"/>
    <w:rsid w:val="00D12428"/>
    <w:rsid w:val="00D22D37"/>
    <w:rsid w:val="00D25C5E"/>
    <w:rsid w:val="00D30B7A"/>
    <w:rsid w:val="00D33949"/>
    <w:rsid w:val="00D367D1"/>
    <w:rsid w:val="00D36CFA"/>
    <w:rsid w:val="00D37BC9"/>
    <w:rsid w:val="00D4185B"/>
    <w:rsid w:val="00D41D58"/>
    <w:rsid w:val="00D42052"/>
    <w:rsid w:val="00D44890"/>
    <w:rsid w:val="00D51062"/>
    <w:rsid w:val="00D8771E"/>
    <w:rsid w:val="00D97307"/>
    <w:rsid w:val="00D97E22"/>
    <w:rsid w:val="00DA2037"/>
    <w:rsid w:val="00DB6CB3"/>
    <w:rsid w:val="00DB7AB3"/>
    <w:rsid w:val="00DC11F4"/>
    <w:rsid w:val="00DC1F26"/>
    <w:rsid w:val="00DC44C7"/>
    <w:rsid w:val="00DC79D2"/>
    <w:rsid w:val="00DD008E"/>
    <w:rsid w:val="00DD68DC"/>
    <w:rsid w:val="00DF61C0"/>
    <w:rsid w:val="00E038CC"/>
    <w:rsid w:val="00E16CEB"/>
    <w:rsid w:val="00E16EA3"/>
    <w:rsid w:val="00E22228"/>
    <w:rsid w:val="00E345A6"/>
    <w:rsid w:val="00E401E8"/>
    <w:rsid w:val="00E4023E"/>
    <w:rsid w:val="00E42252"/>
    <w:rsid w:val="00E45EC3"/>
    <w:rsid w:val="00E4748C"/>
    <w:rsid w:val="00E53BA3"/>
    <w:rsid w:val="00E55821"/>
    <w:rsid w:val="00E6347E"/>
    <w:rsid w:val="00E775AF"/>
    <w:rsid w:val="00E8013E"/>
    <w:rsid w:val="00E84BBC"/>
    <w:rsid w:val="00E85996"/>
    <w:rsid w:val="00EA133E"/>
    <w:rsid w:val="00EB2C30"/>
    <w:rsid w:val="00EB6958"/>
    <w:rsid w:val="00EB78FA"/>
    <w:rsid w:val="00EC5374"/>
    <w:rsid w:val="00ED1294"/>
    <w:rsid w:val="00EE1C0F"/>
    <w:rsid w:val="00EE5207"/>
    <w:rsid w:val="00EF6EA2"/>
    <w:rsid w:val="00F01ABE"/>
    <w:rsid w:val="00F044EE"/>
    <w:rsid w:val="00F0717E"/>
    <w:rsid w:val="00F1592D"/>
    <w:rsid w:val="00F26BFA"/>
    <w:rsid w:val="00F340D1"/>
    <w:rsid w:val="00F41D07"/>
    <w:rsid w:val="00F45A27"/>
    <w:rsid w:val="00F54D21"/>
    <w:rsid w:val="00F63284"/>
    <w:rsid w:val="00F6681C"/>
    <w:rsid w:val="00F757DF"/>
    <w:rsid w:val="00F76949"/>
    <w:rsid w:val="00F81763"/>
    <w:rsid w:val="00F81FBC"/>
    <w:rsid w:val="00F8295C"/>
    <w:rsid w:val="00F85469"/>
    <w:rsid w:val="00F931E4"/>
    <w:rsid w:val="00F94B78"/>
    <w:rsid w:val="00FA0493"/>
    <w:rsid w:val="00FA18D6"/>
    <w:rsid w:val="00FA3603"/>
    <w:rsid w:val="00FA407D"/>
    <w:rsid w:val="00FB0756"/>
    <w:rsid w:val="00FB1232"/>
    <w:rsid w:val="00FB2A20"/>
    <w:rsid w:val="00FB4B53"/>
    <w:rsid w:val="00FB7631"/>
    <w:rsid w:val="00FD77E0"/>
    <w:rsid w:val="00FE3228"/>
    <w:rsid w:val="00FF49D6"/>
    <w:rsid w:val="00FF5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90FB"/>
  <w15:chartTrackingRefBased/>
  <w15:docId w15:val="{57768C8C-9D0A-4F0D-A836-D65192CF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357AD"/>
  </w:style>
  <w:style w:type="paragraph" w:styleId="Kop1">
    <w:name w:val="heading 1"/>
    <w:basedOn w:val="Standaard"/>
    <w:next w:val="Standaard"/>
    <w:link w:val="Kop1Char"/>
    <w:qFormat/>
    <w:rsid w:val="00D04816"/>
    <w:pPr>
      <w:keepNext/>
      <w:keepLines/>
      <w:pageBreakBefore/>
      <w:numPr>
        <w:numId w:val="1"/>
      </w:numPr>
      <w:tabs>
        <w:tab w:val="clear" w:pos="453"/>
      </w:tabs>
      <w:spacing w:before="140" w:after="240" w:line="240" w:lineRule="exact"/>
      <w:ind w:left="142"/>
      <w:outlineLvl w:val="0"/>
    </w:pPr>
    <w:rPr>
      <w:rFonts w:ascii="Verdana" w:eastAsia="Times New Roman" w:hAnsi="Verdana" w:cs="Times New Roman"/>
      <w:b/>
      <w:caps/>
      <w:color w:val="385623" w:themeColor="accent6" w:themeShade="80"/>
      <w:kern w:val="12"/>
      <w:sz w:val="28"/>
      <w:szCs w:val="20"/>
      <w:lang w:eastAsia="nl-NL"/>
    </w:rPr>
  </w:style>
  <w:style w:type="paragraph" w:styleId="Kop2">
    <w:name w:val="heading 2"/>
    <w:basedOn w:val="Standaard"/>
    <w:next w:val="Standaard"/>
    <w:link w:val="Kop2Char"/>
    <w:qFormat/>
    <w:rsid w:val="00B10E89"/>
    <w:pPr>
      <w:keepNext/>
      <w:keepLines/>
      <w:pageBreakBefore/>
      <w:numPr>
        <w:ilvl w:val="1"/>
        <w:numId w:val="1"/>
      </w:numPr>
      <w:spacing w:before="140" w:after="240" w:line="240" w:lineRule="exact"/>
      <w:outlineLvl w:val="1"/>
    </w:pPr>
    <w:rPr>
      <w:rFonts w:ascii="Verdana" w:eastAsia="Times New Roman" w:hAnsi="Verdana" w:cs="Times New Roman"/>
      <w:b/>
      <w:caps/>
      <w:color w:val="FFFFFF"/>
      <w:kern w:val="12"/>
      <w:sz w:val="28"/>
      <w:szCs w:val="20"/>
      <w:lang w:eastAsia="nl-NL"/>
    </w:rPr>
  </w:style>
  <w:style w:type="paragraph" w:styleId="Kop3">
    <w:name w:val="heading 3"/>
    <w:basedOn w:val="Standaard"/>
    <w:next w:val="Standaard"/>
    <w:link w:val="Kop3Char"/>
    <w:qFormat/>
    <w:rsid w:val="00B10E89"/>
    <w:pPr>
      <w:keepNext/>
      <w:keepLines/>
      <w:spacing w:before="480" w:after="0" w:line="240" w:lineRule="exact"/>
      <w:outlineLvl w:val="2"/>
    </w:pPr>
    <w:rPr>
      <w:rFonts w:ascii="Verdana" w:eastAsia="Times New Roman" w:hAnsi="Verdana" w:cs="Times New Roman"/>
      <w:b/>
      <w:kern w:val="12"/>
      <w:sz w:val="24"/>
      <w:szCs w:val="20"/>
      <w:lang w:eastAsia="nl-NL"/>
    </w:rPr>
  </w:style>
  <w:style w:type="paragraph" w:styleId="Kop4">
    <w:name w:val="heading 4"/>
    <w:basedOn w:val="Standaard"/>
    <w:next w:val="Standaard"/>
    <w:link w:val="Kop4Char"/>
    <w:qFormat/>
    <w:rsid w:val="00B10E89"/>
    <w:pPr>
      <w:keepNext/>
      <w:keepLines/>
      <w:numPr>
        <w:ilvl w:val="3"/>
        <w:numId w:val="1"/>
      </w:numPr>
      <w:spacing w:before="240" w:after="0" w:line="240" w:lineRule="exact"/>
      <w:outlineLvl w:val="3"/>
    </w:pPr>
    <w:rPr>
      <w:rFonts w:ascii="Verdana" w:eastAsia="Times New Roman" w:hAnsi="Verdana" w:cs="Times New Roman"/>
      <w:b/>
      <w:i/>
      <w:kern w:val="12"/>
      <w:sz w:val="18"/>
      <w:szCs w:val="20"/>
      <w:lang w:eastAsia="nl-NL"/>
    </w:rPr>
  </w:style>
  <w:style w:type="paragraph" w:styleId="Kop5">
    <w:name w:val="heading 5"/>
    <w:basedOn w:val="Standaard"/>
    <w:next w:val="Standaard"/>
    <w:link w:val="Kop5Char"/>
    <w:uiPriority w:val="9"/>
    <w:unhideWhenUsed/>
    <w:qFormat/>
    <w:rsid w:val="006650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648A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648AA"/>
    <w:rPr>
      <w:rFonts w:eastAsiaTheme="minorEastAsia"/>
      <w:lang w:eastAsia="nl-NL"/>
    </w:rPr>
  </w:style>
  <w:style w:type="paragraph" w:styleId="Koptekst">
    <w:name w:val="header"/>
    <w:basedOn w:val="Standaard"/>
    <w:link w:val="KoptekstChar"/>
    <w:uiPriority w:val="99"/>
    <w:unhideWhenUsed/>
    <w:rsid w:val="00895E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5E30"/>
  </w:style>
  <w:style w:type="paragraph" w:styleId="Voettekst">
    <w:name w:val="footer"/>
    <w:basedOn w:val="Standaard"/>
    <w:link w:val="VoettekstChar"/>
    <w:unhideWhenUsed/>
    <w:rsid w:val="00895E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5E30"/>
  </w:style>
  <w:style w:type="paragraph" w:styleId="Normaalweb">
    <w:name w:val="Normal (Web)"/>
    <w:basedOn w:val="Standaard"/>
    <w:uiPriority w:val="99"/>
    <w:semiHidden/>
    <w:unhideWhenUsed/>
    <w:rsid w:val="00B10E89"/>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1Char">
    <w:name w:val="Kop 1 Char"/>
    <w:basedOn w:val="Standaardalinea-lettertype"/>
    <w:link w:val="Kop1"/>
    <w:rsid w:val="00D04816"/>
    <w:rPr>
      <w:rFonts w:ascii="Verdana" w:eastAsia="Times New Roman" w:hAnsi="Verdana" w:cs="Times New Roman"/>
      <w:b/>
      <w:caps/>
      <w:color w:val="385623" w:themeColor="accent6" w:themeShade="80"/>
      <w:kern w:val="12"/>
      <w:sz w:val="28"/>
      <w:szCs w:val="20"/>
      <w:lang w:eastAsia="nl-NL"/>
    </w:rPr>
  </w:style>
  <w:style w:type="character" w:customStyle="1" w:styleId="Kop2Char">
    <w:name w:val="Kop 2 Char"/>
    <w:basedOn w:val="Standaardalinea-lettertype"/>
    <w:link w:val="Kop2"/>
    <w:rsid w:val="00B10E89"/>
    <w:rPr>
      <w:rFonts w:ascii="Verdana" w:eastAsia="Times New Roman" w:hAnsi="Verdana" w:cs="Times New Roman"/>
      <w:b/>
      <w:caps/>
      <w:color w:val="FFFFFF"/>
      <w:kern w:val="12"/>
      <w:sz w:val="28"/>
      <w:szCs w:val="20"/>
      <w:lang w:eastAsia="nl-NL"/>
    </w:rPr>
  </w:style>
  <w:style w:type="character" w:customStyle="1" w:styleId="Kop3Char">
    <w:name w:val="Kop 3 Char"/>
    <w:basedOn w:val="Standaardalinea-lettertype"/>
    <w:link w:val="Kop3"/>
    <w:rsid w:val="00B10E89"/>
    <w:rPr>
      <w:rFonts w:ascii="Verdana" w:eastAsia="Times New Roman" w:hAnsi="Verdana" w:cs="Times New Roman"/>
      <w:b/>
      <w:kern w:val="12"/>
      <w:sz w:val="24"/>
      <w:szCs w:val="20"/>
      <w:lang w:eastAsia="nl-NL"/>
    </w:rPr>
  </w:style>
  <w:style w:type="character" w:customStyle="1" w:styleId="Kop4Char">
    <w:name w:val="Kop 4 Char"/>
    <w:basedOn w:val="Standaardalinea-lettertype"/>
    <w:link w:val="Kop4"/>
    <w:rsid w:val="00B10E89"/>
    <w:rPr>
      <w:rFonts w:ascii="Verdana" w:eastAsia="Times New Roman" w:hAnsi="Verdana" w:cs="Times New Roman"/>
      <w:b/>
      <w:i/>
      <w:kern w:val="12"/>
      <w:sz w:val="18"/>
      <w:szCs w:val="20"/>
      <w:lang w:eastAsia="nl-NL"/>
    </w:rPr>
  </w:style>
  <w:style w:type="paragraph" w:styleId="Kopvaninhoudsopgave">
    <w:name w:val="TOC Heading"/>
    <w:basedOn w:val="Kop1"/>
    <w:next w:val="Standaard"/>
    <w:uiPriority w:val="39"/>
    <w:unhideWhenUsed/>
    <w:qFormat/>
    <w:rsid w:val="00CD3A33"/>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 w:val="32"/>
      <w:szCs w:val="32"/>
    </w:rPr>
  </w:style>
  <w:style w:type="paragraph" w:styleId="Inhopg1">
    <w:name w:val="toc 1"/>
    <w:basedOn w:val="Standaard"/>
    <w:next w:val="Standaard"/>
    <w:autoRedefine/>
    <w:uiPriority w:val="39"/>
    <w:unhideWhenUsed/>
    <w:rsid w:val="00CD3A33"/>
    <w:pPr>
      <w:tabs>
        <w:tab w:val="left" w:pos="440"/>
        <w:tab w:val="right" w:leader="dot" w:pos="7371"/>
      </w:tabs>
      <w:spacing w:after="100"/>
    </w:pPr>
  </w:style>
  <w:style w:type="paragraph" w:styleId="Inhopg3">
    <w:name w:val="toc 3"/>
    <w:basedOn w:val="Standaard"/>
    <w:next w:val="Standaard"/>
    <w:autoRedefine/>
    <w:uiPriority w:val="39"/>
    <w:unhideWhenUsed/>
    <w:rsid w:val="00CD3A33"/>
    <w:pPr>
      <w:tabs>
        <w:tab w:val="right" w:leader="dot" w:pos="7371"/>
      </w:tabs>
      <w:spacing w:after="100"/>
      <w:ind w:left="440"/>
    </w:pPr>
  </w:style>
  <w:style w:type="character" w:styleId="Hyperlink">
    <w:name w:val="Hyperlink"/>
    <w:basedOn w:val="Standaardalinea-lettertype"/>
    <w:uiPriority w:val="99"/>
    <w:unhideWhenUsed/>
    <w:rsid w:val="00CD3A33"/>
    <w:rPr>
      <w:color w:val="0563C1" w:themeColor="hyperlink"/>
      <w:u w:val="single"/>
    </w:rPr>
  </w:style>
  <w:style w:type="paragraph" w:styleId="Inhopg2">
    <w:name w:val="toc 2"/>
    <w:basedOn w:val="Standaard"/>
    <w:next w:val="Standaard"/>
    <w:autoRedefine/>
    <w:uiPriority w:val="39"/>
    <w:unhideWhenUsed/>
    <w:rsid w:val="00CD3A33"/>
    <w:pPr>
      <w:spacing w:after="100"/>
      <w:ind w:left="220"/>
    </w:pPr>
    <w:rPr>
      <w:rFonts w:eastAsiaTheme="minorEastAsia" w:cs="Times New Roman"/>
      <w:lang w:eastAsia="nl-NL"/>
    </w:rPr>
  </w:style>
  <w:style w:type="paragraph" w:styleId="Bijschrift">
    <w:name w:val="caption"/>
    <w:basedOn w:val="Standaard"/>
    <w:next w:val="Standaard"/>
    <w:uiPriority w:val="35"/>
    <w:unhideWhenUsed/>
    <w:qFormat/>
    <w:rsid w:val="008F2C23"/>
    <w:pPr>
      <w:spacing w:after="200" w:line="240" w:lineRule="auto"/>
    </w:pPr>
    <w:rPr>
      <w:i/>
      <w:iCs/>
      <w:color w:val="44546A" w:themeColor="text2"/>
      <w:sz w:val="18"/>
      <w:szCs w:val="18"/>
    </w:rPr>
  </w:style>
  <w:style w:type="paragraph" w:customStyle="1" w:styleId="Kop1titel">
    <w:name w:val="Kop 1 titel"/>
    <w:basedOn w:val="Standaard"/>
    <w:next w:val="Standaard"/>
    <w:rsid w:val="00074C52"/>
    <w:pPr>
      <w:keepNext/>
      <w:keepLines/>
      <w:spacing w:before="360" w:after="0" w:line="360" w:lineRule="exact"/>
    </w:pPr>
    <w:rPr>
      <w:rFonts w:ascii="Verdana" w:eastAsia="Times New Roman" w:hAnsi="Verdana" w:cs="Times New Roman"/>
      <w:b/>
      <w:i/>
      <w:color w:val="033C63"/>
      <w:kern w:val="12"/>
      <w:sz w:val="28"/>
      <w:szCs w:val="20"/>
      <w:lang w:eastAsia="nl-NL"/>
    </w:rPr>
  </w:style>
  <w:style w:type="paragraph" w:styleId="Inhopg4">
    <w:name w:val="toc 4"/>
    <w:basedOn w:val="Standaard"/>
    <w:next w:val="Standaard"/>
    <w:autoRedefine/>
    <w:uiPriority w:val="39"/>
    <w:unhideWhenUsed/>
    <w:rsid w:val="00BB1C15"/>
    <w:pPr>
      <w:tabs>
        <w:tab w:val="right" w:leader="dot" w:pos="7371"/>
      </w:tabs>
      <w:spacing w:after="100"/>
      <w:ind w:left="660"/>
    </w:pPr>
  </w:style>
  <w:style w:type="table" w:styleId="Tabelraster">
    <w:name w:val="Table Grid"/>
    <w:basedOn w:val="Standaardtabel"/>
    <w:uiPriority w:val="59"/>
    <w:rsid w:val="00CF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A7C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C92"/>
    <w:rPr>
      <w:rFonts w:ascii="Segoe UI" w:hAnsi="Segoe UI" w:cs="Segoe UI"/>
      <w:sz w:val="18"/>
      <w:szCs w:val="18"/>
    </w:rPr>
  </w:style>
  <w:style w:type="paragraph" w:styleId="Lijstalinea">
    <w:name w:val="List Paragraph"/>
    <w:basedOn w:val="Standaard"/>
    <w:uiPriority w:val="34"/>
    <w:qFormat/>
    <w:rsid w:val="005A0753"/>
    <w:pPr>
      <w:ind w:left="720"/>
      <w:contextualSpacing/>
    </w:pPr>
  </w:style>
  <w:style w:type="character" w:styleId="Verwijzingopmerking">
    <w:name w:val="annotation reference"/>
    <w:basedOn w:val="Standaardalinea-lettertype"/>
    <w:uiPriority w:val="99"/>
    <w:semiHidden/>
    <w:unhideWhenUsed/>
    <w:rsid w:val="00932786"/>
    <w:rPr>
      <w:sz w:val="16"/>
      <w:szCs w:val="16"/>
    </w:rPr>
  </w:style>
  <w:style w:type="paragraph" w:styleId="Tekstopmerking">
    <w:name w:val="annotation text"/>
    <w:basedOn w:val="Standaard"/>
    <w:link w:val="TekstopmerkingChar"/>
    <w:uiPriority w:val="99"/>
    <w:semiHidden/>
    <w:unhideWhenUsed/>
    <w:rsid w:val="009327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2786"/>
    <w:rPr>
      <w:sz w:val="20"/>
      <w:szCs w:val="20"/>
    </w:rPr>
  </w:style>
  <w:style w:type="paragraph" w:styleId="Onderwerpvanopmerking">
    <w:name w:val="annotation subject"/>
    <w:basedOn w:val="Tekstopmerking"/>
    <w:next w:val="Tekstopmerking"/>
    <w:link w:val="OnderwerpvanopmerkingChar"/>
    <w:uiPriority w:val="99"/>
    <w:semiHidden/>
    <w:unhideWhenUsed/>
    <w:rsid w:val="00932786"/>
    <w:rPr>
      <w:b/>
      <w:bCs/>
    </w:rPr>
  </w:style>
  <w:style w:type="character" w:customStyle="1" w:styleId="OnderwerpvanopmerkingChar">
    <w:name w:val="Onderwerp van opmerking Char"/>
    <w:basedOn w:val="TekstopmerkingChar"/>
    <w:link w:val="Onderwerpvanopmerking"/>
    <w:uiPriority w:val="99"/>
    <w:semiHidden/>
    <w:rsid w:val="00932786"/>
    <w:rPr>
      <w:b/>
      <w:bCs/>
      <w:sz w:val="20"/>
      <w:szCs w:val="20"/>
    </w:rPr>
  </w:style>
  <w:style w:type="table" w:styleId="Lijsttabel3-Accent6">
    <w:name w:val="List Table 3 Accent 6"/>
    <w:basedOn w:val="Standaardtabel"/>
    <w:uiPriority w:val="48"/>
    <w:rsid w:val="00AB30E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apple-converted-space">
    <w:name w:val="apple-converted-space"/>
    <w:basedOn w:val="Standaardalinea-lettertype"/>
    <w:rsid w:val="008959A3"/>
  </w:style>
  <w:style w:type="table" w:styleId="Rastertabel5donker-Accent6">
    <w:name w:val="Grid Table 5 Dark Accent 6"/>
    <w:basedOn w:val="Standaardtabel"/>
    <w:uiPriority w:val="50"/>
    <w:rsid w:val="00574C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4-Accent6">
    <w:name w:val="Grid Table 4 Accent 6"/>
    <w:basedOn w:val="Standaardtabel"/>
    <w:uiPriority w:val="49"/>
    <w:rsid w:val="00574C8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Kop5Char">
    <w:name w:val="Kop 5 Char"/>
    <w:basedOn w:val="Standaardalinea-lettertype"/>
    <w:link w:val="Kop5"/>
    <w:uiPriority w:val="9"/>
    <w:rsid w:val="0066500F"/>
    <w:rPr>
      <w:rFonts w:asciiTheme="majorHAnsi" w:eastAsiaTheme="majorEastAsia" w:hAnsiTheme="majorHAnsi" w:cstheme="majorBidi"/>
      <w:color w:val="2E74B5" w:themeColor="accent1" w:themeShade="BF"/>
    </w:rPr>
  </w:style>
  <w:style w:type="character" w:styleId="Zwaar">
    <w:name w:val="Strong"/>
    <w:basedOn w:val="Standaardalinea-lettertype"/>
    <w:uiPriority w:val="22"/>
    <w:qFormat/>
    <w:rsid w:val="00837EAE"/>
    <w:rPr>
      <w:b/>
      <w:bCs/>
    </w:rPr>
  </w:style>
  <w:style w:type="paragraph" w:customStyle="1" w:styleId="has-orange-color">
    <w:name w:val="has-orange-color"/>
    <w:basedOn w:val="Standaard"/>
    <w:rsid w:val="001115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0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04">
      <w:bodyDiv w:val="1"/>
      <w:marLeft w:val="0"/>
      <w:marRight w:val="0"/>
      <w:marTop w:val="0"/>
      <w:marBottom w:val="0"/>
      <w:divBdr>
        <w:top w:val="none" w:sz="0" w:space="0" w:color="auto"/>
        <w:left w:val="none" w:sz="0" w:space="0" w:color="auto"/>
        <w:bottom w:val="none" w:sz="0" w:space="0" w:color="auto"/>
        <w:right w:val="none" w:sz="0" w:space="0" w:color="auto"/>
      </w:divBdr>
      <w:divsChild>
        <w:div w:id="1082677427">
          <w:marLeft w:val="0"/>
          <w:marRight w:val="0"/>
          <w:marTop w:val="0"/>
          <w:marBottom w:val="0"/>
          <w:divBdr>
            <w:top w:val="none" w:sz="0" w:space="0" w:color="auto"/>
            <w:left w:val="none" w:sz="0" w:space="0" w:color="auto"/>
            <w:bottom w:val="none" w:sz="0" w:space="0" w:color="auto"/>
            <w:right w:val="none" w:sz="0" w:space="0" w:color="auto"/>
          </w:divBdr>
          <w:divsChild>
            <w:div w:id="717824114">
              <w:marLeft w:val="0"/>
              <w:marRight w:val="0"/>
              <w:marTop w:val="0"/>
              <w:marBottom w:val="0"/>
              <w:divBdr>
                <w:top w:val="none" w:sz="0" w:space="0" w:color="auto"/>
                <w:left w:val="none" w:sz="0" w:space="0" w:color="auto"/>
                <w:bottom w:val="none" w:sz="0" w:space="0" w:color="auto"/>
                <w:right w:val="none" w:sz="0" w:space="0" w:color="auto"/>
              </w:divBdr>
              <w:divsChild>
                <w:div w:id="86121688">
                  <w:marLeft w:val="0"/>
                  <w:marRight w:val="0"/>
                  <w:marTop w:val="0"/>
                  <w:marBottom w:val="0"/>
                  <w:divBdr>
                    <w:top w:val="none" w:sz="0" w:space="0" w:color="auto"/>
                    <w:left w:val="none" w:sz="0" w:space="0" w:color="auto"/>
                    <w:bottom w:val="none" w:sz="0" w:space="0" w:color="auto"/>
                    <w:right w:val="none" w:sz="0" w:space="0" w:color="auto"/>
                  </w:divBdr>
                  <w:divsChild>
                    <w:div w:id="922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2706">
      <w:bodyDiv w:val="1"/>
      <w:marLeft w:val="0"/>
      <w:marRight w:val="0"/>
      <w:marTop w:val="0"/>
      <w:marBottom w:val="0"/>
      <w:divBdr>
        <w:top w:val="none" w:sz="0" w:space="0" w:color="auto"/>
        <w:left w:val="none" w:sz="0" w:space="0" w:color="auto"/>
        <w:bottom w:val="none" w:sz="0" w:space="0" w:color="auto"/>
        <w:right w:val="none" w:sz="0" w:space="0" w:color="auto"/>
      </w:divBdr>
      <w:divsChild>
        <w:div w:id="2105608059">
          <w:marLeft w:val="0"/>
          <w:marRight w:val="0"/>
          <w:marTop w:val="150"/>
          <w:marBottom w:val="180"/>
          <w:divBdr>
            <w:top w:val="none" w:sz="0" w:space="0" w:color="auto"/>
            <w:left w:val="none" w:sz="0" w:space="0" w:color="auto"/>
            <w:bottom w:val="none" w:sz="0" w:space="0" w:color="auto"/>
            <w:right w:val="none" w:sz="0" w:space="0" w:color="auto"/>
          </w:divBdr>
        </w:div>
      </w:divsChild>
    </w:div>
    <w:div w:id="91363129">
      <w:bodyDiv w:val="1"/>
      <w:marLeft w:val="0"/>
      <w:marRight w:val="0"/>
      <w:marTop w:val="0"/>
      <w:marBottom w:val="0"/>
      <w:divBdr>
        <w:top w:val="none" w:sz="0" w:space="0" w:color="auto"/>
        <w:left w:val="none" w:sz="0" w:space="0" w:color="auto"/>
        <w:bottom w:val="none" w:sz="0" w:space="0" w:color="auto"/>
        <w:right w:val="none" w:sz="0" w:space="0" w:color="auto"/>
      </w:divBdr>
    </w:div>
    <w:div w:id="165443559">
      <w:bodyDiv w:val="1"/>
      <w:marLeft w:val="0"/>
      <w:marRight w:val="0"/>
      <w:marTop w:val="0"/>
      <w:marBottom w:val="0"/>
      <w:divBdr>
        <w:top w:val="none" w:sz="0" w:space="0" w:color="auto"/>
        <w:left w:val="none" w:sz="0" w:space="0" w:color="auto"/>
        <w:bottom w:val="none" w:sz="0" w:space="0" w:color="auto"/>
        <w:right w:val="none" w:sz="0" w:space="0" w:color="auto"/>
      </w:divBdr>
    </w:div>
    <w:div w:id="250356526">
      <w:bodyDiv w:val="1"/>
      <w:marLeft w:val="0"/>
      <w:marRight w:val="0"/>
      <w:marTop w:val="0"/>
      <w:marBottom w:val="0"/>
      <w:divBdr>
        <w:top w:val="none" w:sz="0" w:space="0" w:color="auto"/>
        <w:left w:val="none" w:sz="0" w:space="0" w:color="auto"/>
        <w:bottom w:val="none" w:sz="0" w:space="0" w:color="auto"/>
        <w:right w:val="none" w:sz="0" w:space="0" w:color="auto"/>
      </w:divBdr>
    </w:div>
    <w:div w:id="376587816">
      <w:bodyDiv w:val="1"/>
      <w:marLeft w:val="0"/>
      <w:marRight w:val="0"/>
      <w:marTop w:val="0"/>
      <w:marBottom w:val="0"/>
      <w:divBdr>
        <w:top w:val="none" w:sz="0" w:space="0" w:color="auto"/>
        <w:left w:val="none" w:sz="0" w:space="0" w:color="auto"/>
        <w:bottom w:val="none" w:sz="0" w:space="0" w:color="auto"/>
        <w:right w:val="none" w:sz="0" w:space="0" w:color="auto"/>
      </w:divBdr>
      <w:divsChild>
        <w:div w:id="2030064997">
          <w:marLeft w:val="0"/>
          <w:marRight w:val="0"/>
          <w:marTop w:val="150"/>
          <w:marBottom w:val="180"/>
          <w:divBdr>
            <w:top w:val="none" w:sz="0" w:space="0" w:color="auto"/>
            <w:left w:val="none" w:sz="0" w:space="0" w:color="auto"/>
            <w:bottom w:val="none" w:sz="0" w:space="0" w:color="auto"/>
            <w:right w:val="none" w:sz="0" w:space="0" w:color="auto"/>
          </w:divBdr>
        </w:div>
      </w:divsChild>
    </w:div>
    <w:div w:id="407533696">
      <w:bodyDiv w:val="1"/>
      <w:marLeft w:val="0"/>
      <w:marRight w:val="0"/>
      <w:marTop w:val="0"/>
      <w:marBottom w:val="0"/>
      <w:divBdr>
        <w:top w:val="none" w:sz="0" w:space="0" w:color="auto"/>
        <w:left w:val="none" w:sz="0" w:space="0" w:color="auto"/>
        <w:bottom w:val="none" w:sz="0" w:space="0" w:color="auto"/>
        <w:right w:val="none" w:sz="0" w:space="0" w:color="auto"/>
      </w:divBdr>
    </w:div>
    <w:div w:id="469175061">
      <w:bodyDiv w:val="1"/>
      <w:marLeft w:val="0"/>
      <w:marRight w:val="0"/>
      <w:marTop w:val="0"/>
      <w:marBottom w:val="0"/>
      <w:divBdr>
        <w:top w:val="none" w:sz="0" w:space="0" w:color="auto"/>
        <w:left w:val="none" w:sz="0" w:space="0" w:color="auto"/>
        <w:bottom w:val="none" w:sz="0" w:space="0" w:color="auto"/>
        <w:right w:val="none" w:sz="0" w:space="0" w:color="auto"/>
      </w:divBdr>
    </w:div>
    <w:div w:id="609944119">
      <w:bodyDiv w:val="1"/>
      <w:marLeft w:val="0"/>
      <w:marRight w:val="0"/>
      <w:marTop w:val="0"/>
      <w:marBottom w:val="0"/>
      <w:divBdr>
        <w:top w:val="none" w:sz="0" w:space="0" w:color="auto"/>
        <w:left w:val="none" w:sz="0" w:space="0" w:color="auto"/>
        <w:bottom w:val="none" w:sz="0" w:space="0" w:color="auto"/>
        <w:right w:val="none" w:sz="0" w:space="0" w:color="auto"/>
      </w:divBdr>
    </w:div>
    <w:div w:id="651444233">
      <w:bodyDiv w:val="1"/>
      <w:marLeft w:val="0"/>
      <w:marRight w:val="0"/>
      <w:marTop w:val="0"/>
      <w:marBottom w:val="0"/>
      <w:divBdr>
        <w:top w:val="none" w:sz="0" w:space="0" w:color="auto"/>
        <w:left w:val="none" w:sz="0" w:space="0" w:color="auto"/>
        <w:bottom w:val="none" w:sz="0" w:space="0" w:color="auto"/>
        <w:right w:val="none" w:sz="0" w:space="0" w:color="auto"/>
      </w:divBdr>
    </w:div>
    <w:div w:id="677582924">
      <w:bodyDiv w:val="1"/>
      <w:marLeft w:val="0"/>
      <w:marRight w:val="0"/>
      <w:marTop w:val="0"/>
      <w:marBottom w:val="0"/>
      <w:divBdr>
        <w:top w:val="none" w:sz="0" w:space="0" w:color="auto"/>
        <w:left w:val="none" w:sz="0" w:space="0" w:color="auto"/>
        <w:bottom w:val="none" w:sz="0" w:space="0" w:color="auto"/>
        <w:right w:val="none" w:sz="0" w:space="0" w:color="auto"/>
      </w:divBdr>
    </w:div>
    <w:div w:id="902447279">
      <w:bodyDiv w:val="1"/>
      <w:marLeft w:val="0"/>
      <w:marRight w:val="0"/>
      <w:marTop w:val="0"/>
      <w:marBottom w:val="0"/>
      <w:divBdr>
        <w:top w:val="none" w:sz="0" w:space="0" w:color="auto"/>
        <w:left w:val="none" w:sz="0" w:space="0" w:color="auto"/>
        <w:bottom w:val="none" w:sz="0" w:space="0" w:color="auto"/>
        <w:right w:val="none" w:sz="0" w:space="0" w:color="auto"/>
      </w:divBdr>
      <w:divsChild>
        <w:div w:id="2077509211">
          <w:marLeft w:val="0"/>
          <w:marRight w:val="0"/>
          <w:marTop w:val="0"/>
          <w:marBottom w:val="0"/>
          <w:divBdr>
            <w:top w:val="none" w:sz="0" w:space="0" w:color="auto"/>
            <w:left w:val="none" w:sz="0" w:space="0" w:color="auto"/>
            <w:bottom w:val="none" w:sz="0" w:space="0" w:color="auto"/>
            <w:right w:val="none" w:sz="0" w:space="0" w:color="auto"/>
          </w:divBdr>
          <w:divsChild>
            <w:div w:id="1089234217">
              <w:marLeft w:val="0"/>
              <w:marRight w:val="0"/>
              <w:marTop w:val="0"/>
              <w:marBottom w:val="0"/>
              <w:divBdr>
                <w:top w:val="none" w:sz="0" w:space="0" w:color="auto"/>
                <w:left w:val="none" w:sz="0" w:space="0" w:color="auto"/>
                <w:bottom w:val="none" w:sz="0" w:space="0" w:color="auto"/>
                <w:right w:val="none" w:sz="0" w:space="0" w:color="auto"/>
              </w:divBdr>
              <w:divsChild>
                <w:div w:id="732967357">
                  <w:marLeft w:val="0"/>
                  <w:marRight w:val="0"/>
                  <w:marTop w:val="0"/>
                  <w:marBottom w:val="0"/>
                  <w:divBdr>
                    <w:top w:val="none" w:sz="0" w:space="0" w:color="auto"/>
                    <w:left w:val="none" w:sz="0" w:space="0" w:color="auto"/>
                    <w:bottom w:val="none" w:sz="0" w:space="0" w:color="auto"/>
                    <w:right w:val="none" w:sz="0" w:space="0" w:color="auto"/>
                  </w:divBdr>
                  <w:divsChild>
                    <w:div w:id="14496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10409">
      <w:bodyDiv w:val="1"/>
      <w:marLeft w:val="0"/>
      <w:marRight w:val="0"/>
      <w:marTop w:val="0"/>
      <w:marBottom w:val="0"/>
      <w:divBdr>
        <w:top w:val="none" w:sz="0" w:space="0" w:color="auto"/>
        <w:left w:val="none" w:sz="0" w:space="0" w:color="auto"/>
        <w:bottom w:val="none" w:sz="0" w:space="0" w:color="auto"/>
        <w:right w:val="none" w:sz="0" w:space="0" w:color="auto"/>
      </w:divBdr>
    </w:div>
    <w:div w:id="1242594156">
      <w:bodyDiv w:val="1"/>
      <w:marLeft w:val="0"/>
      <w:marRight w:val="0"/>
      <w:marTop w:val="0"/>
      <w:marBottom w:val="0"/>
      <w:divBdr>
        <w:top w:val="none" w:sz="0" w:space="0" w:color="auto"/>
        <w:left w:val="none" w:sz="0" w:space="0" w:color="auto"/>
        <w:bottom w:val="none" w:sz="0" w:space="0" w:color="auto"/>
        <w:right w:val="none" w:sz="0" w:space="0" w:color="auto"/>
      </w:divBdr>
    </w:div>
    <w:div w:id="1271164079">
      <w:bodyDiv w:val="1"/>
      <w:marLeft w:val="0"/>
      <w:marRight w:val="0"/>
      <w:marTop w:val="0"/>
      <w:marBottom w:val="0"/>
      <w:divBdr>
        <w:top w:val="none" w:sz="0" w:space="0" w:color="auto"/>
        <w:left w:val="none" w:sz="0" w:space="0" w:color="auto"/>
        <w:bottom w:val="none" w:sz="0" w:space="0" w:color="auto"/>
        <w:right w:val="none" w:sz="0" w:space="0" w:color="auto"/>
      </w:divBdr>
      <w:divsChild>
        <w:div w:id="2122457302">
          <w:marLeft w:val="0"/>
          <w:marRight w:val="0"/>
          <w:marTop w:val="0"/>
          <w:marBottom w:val="0"/>
          <w:divBdr>
            <w:top w:val="none" w:sz="0" w:space="0" w:color="auto"/>
            <w:left w:val="none" w:sz="0" w:space="0" w:color="auto"/>
            <w:bottom w:val="none" w:sz="0" w:space="0" w:color="auto"/>
            <w:right w:val="none" w:sz="0" w:space="0" w:color="auto"/>
          </w:divBdr>
          <w:divsChild>
            <w:div w:id="1923174923">
              <w:marLeft w:val="-225"/>
              <w:marRight w:val="-225"/>
              <w:marTop w:val="0"/>
              <w:marBottom w:val="0"/>
              <w:divBdr>
                <w:top w:val="none" w:sz="0" w:space="0" w:color="auto"/>
                <w:left w:val="none" w:sz="0" w:space="0" w:color="auto"/>
                <w:bottom w:val="none" w:sz="0" w:space="0" w:color="auto"/>
                <w:right w:val="none" w:sz="0" w:space="0" w:color="auto"/>
              </w:divBdr>
              <w:divsChild>
                <w:div w:id="808282369">
                  <w:marLeft w:val="0"/>
                  <w:marRight w:val="0"/>
                  <w:marTop w:val="0"/>
                  <w:marBottom w:val="0"/>
                  <w:divBdr>
                    <w:top w:val="none" w:sz="0" w:space="0" w:color="auto"/>
                    <w:left w:val="none" w:sz="0" w:space="0" w:color="auto"/>
                    <w:bottom w:val="none" w:sz="0" w:space="0" w:color="auto"/>
                    <w:right w:val="none" w:sz="0" w:space="0" w:color="auto"/>
                  </w:divBdr>
                  <w:divsChild>
                    <w:div w:id="6206481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0578">
      <w:bodyDiv w:val="1"/>
      <w:marLeft w:val="0"/>
      <w:marRight w:val="0"/>
      <w:marTop w:val="0"/>
      <w:marBottom w:val="0"/>
      <w:divBdr>
        <w:top w:val="none" w:sz="0" w:space="0" w:color="auto"/>
        <w:left w:val="none" w:sz="0" w:space="0" w:color="auto"/>
        <w:bottom w:val="none" w:sz="0" w:space="0" w:color="auto"/>
        <w:right w:val="none" w:sz="0" w:space="0" w:color="auto"/>
      </w:divBdr>
    </w:div>
    <w:div w:id="1532186587">
      <w:bodyDiv w:val="1"/>
      <w:marLeft w:val="0"/>
      <w:marRight w:val="0"/>
      <w:marTop w:val="0"/>
      <w:marBottom w:val="0"/>
      <w:divBdr>
        <w:top w:val="none" w:sz="0" w:space="0" w:color="auto"/>
        <w:left w:val="none" w:sz="0" w:space="0" w:color="auto"/>
        <w:bottom w:val="none" w:sz="0" w:space="0" w:color="auto"/>
        <w:right w:val="none" w:sz="0" w:space="0" w:color="auto"/>
      </w:divBdr>
      <w:divsChild>
        <w:div w:id="1317301495">
          <w:marLeft w:val="0"/>
          <w:marRight w:val="0"/>
          <w:marTop w:val="150"/>
          <w:marBottom w:val="180"/>
          <w:divBdr>
            <w:top w:val="none" w:sz="0" w:space="0" w:color="auto"/>
            <w:left w:val="none" w:sz="0" w:space="0" w:color="auto"/>
            <w:bottom w:val="none" w:sz="0" w:space="0" w:color="auto"/>
            <w:right w:val="none" w:sz="0" w:space="0" w:color="auto"/>
          </w:divBdr>
        </w:div>
      </w:divsChild>
    </w:div>
    <w:div w:id="1546017645">
      <w:bodyDiv w:val="1"/>
      <w:marLeft w:val="0"/>
      <w:marRight w:val="0"/>
      <w:marTop w:val="0"/>
      <w:marBottom w:val="0"/>
      <w:divBdr>
        <w:top w:val="none" w:sz="0" w:space="0" w:color="auto"/>
        <w:left w:val="none" w:sz="0" w:space="0" w:color="auto"/>
        <w:bottom w:val="none" w:sz="0" w:space="0" w:color="auto"/>
        <w:right w:val="none" w:sz="0" w:space="0" w:color="auto"/>
      </w:divBdr>
    </w:div>
    <w:div w:id="1558125411">
      <w:bodyDiv w:val="1"/>
      <w:marLeft w:val="0"/>
      <w:marRight w:val="0"/>
      <w:marTop w:val="0"/>
      <w:marBottom w:val="0"/>
      <w:divBdr>
        <w:top w:val="none" w:sz="0" w:space="0" w:color="auto"/>
        <w:left w:val="none" w:sz="0" w:space="0" w:color="auto"/>
        <w:bottom w:val="none" w:sz="0" w:space="0" w:color="auto"/>
        <w:right w:val="none" w:sz="0" w:space="0" w:color="auto"/>
      </w:divBdr>
    </w:div>
    <w:div w:id="1605770956">
      <w:bodyDiv w:val="1"/>
      <w:marLeft w:val="0"/>
      <w:marRight w:val="0"/>
      <w:marTop w:val="0"/>
      <w:marBottom w:val="0"/>
      <w:divBdr>
        <w:top w:val="none" w:sz="0" w:space="0" w:color="auto"/>
        <w:left w:val="none" w:sz="0" w:space="0" w:color="auto"/>
        <w:bottom w:val="none" w:sz="0" w:space="0" w:color="auto"/>
        <w:right w:val="none" w:sz="0" w:space="0" w:color="auto"/>
      </w:divBdr>
    </w:div>
    <w:div w:id="1684239229">
      <w:bodyDiv w:val="1"/>
      <w:marLeft w:val="0"/>
      <w:marRight w:val="0"/>
      <w:marTop w:val="0"/>
      <w:marBottom w:val="0"/>
      <w:divBdr>
        <w:top w:val="none" w:sz="0" w:space="0" w:color="auto"/>
        <w:left w:val="none" w:sz="0" w:space="0" w:color="auto"/>
        <w:bottom w:val="none" w:sz="0" w:space="0" w:color="auto"/>
        <w:right w:val="none" w:sz="0" w:space="0" w:color="auto"/>
      </w:divBdr>
      <w:divsChild>
        <w:div w:id="658462218">
          <w:marLeft w:val="0"/>
          <w:marRight w:val="0"/>
          <w:marTop w:val="0"/>
          <w:marBottom w:val="0"/>
          <w:divBdr>
            <w:top w:val="none" w:sz="0" w:space="0" w:color="auto"/>
            <w:left w:val="none" w:sz="0" w:space="0" w:color="auto"/>
            <w:bottom w:val="none" w:sz="0" w:space="0" w:color="auto"/>
            <w:right w:val="none" w:sz="0" w:space="0" w:color="auto"/>
          </w:divBdr>
        </w:div>
      </w:divsChild>
    </w:div>
    <w:div w:id="1816607243">
      <w:bodyDiv w:val="1"/>
      <w:marLeft w:val="0"/>
      <w:marRight w:val="0"/>
      <w:marTop w:val="0"/>
      <w:marBottom w:val="0"/>
      <w:divBdr>
        <w:top w:val="none" w:sz="0" w:space="0" w:color="auto"/>
        <w:left w:val="none" w:sz="0" w:space="0" w:color="auto"/>
        <w:bottom w:val="none" w:sz="0" w:space="0" w:color="auto"/>
        <w:right w:val="none" w:sz="0" w:space="0" w:color="auto"/>
      </w:divBdr>
    </w:div>
    <w:div w:id="1843200321">
      <w:bodyDiv w:val="1"/>
      <w:marLeft w:val="0"/>
      <w:marRight w:val="0"/>
      <w:marTop w:val="0"/>
      <w:marBottom w:val="0"/>
      <w:divBdr>
        <w:top w:val="none" w:sz="0" w:space="0" w:color="auto"/>
        <w:left w:val="none" w:sz="0" w:space="0" w:color="auto"/>
        <w:bottom w:val="none" w:sz="0" w:space="0" w:color="auto"/>
        <w:right w:val="none" w:sz="0" w:space="0" w:color="auto"/>
      </w:divBdr>
    </w:div>
    <w:div w:id="1866871257">
      <w:bodyDiv w:val="1"/>
      <w:marLeft w:val="0"/>
      <w:marRight w:val="0"/>
      <w:marTop w:val="0"/>
      <w:marBottom w:val="0"/>
      <w:divBdr>
        <w:top w:val="none" w:sz="0" w:space="0" w:color="auto"/>
        <w:left w:val="none" w:sz="0" w:space="0" w:color="auto"/>
        <w:bottom w:val="none" w:sz="0" w:space="0" w:color="auto"/>
        <w:right w:val="none" w:sz="0" w:space="0" w:color="auto"/>
      </w:divBdr>
    </w:div>
    <w:div w:id="1886212252">
      <w:bodyDiv w:val="1"/>
      <w:marLeft w:val="0"/>
      <w:marRight w:val="0"/>
      <w:marTop w:val="0"/>
      <w:marBottom w:val="0"/>
      <w:divBdr>
        <w:top w:val="none" w:sz="0" w:space="0" w:color="auto"/>
        <w:left w:val="none" w:sz="0" w:space="0" w:color="auto"/>
        <w:bottom w:val="none" w:sz="0" w:space="0" w:color="auto"/>
        <w:right w:val="none" w:sz="0" w:space="0" w:color="auto"/>
      </w:divBdr>
    </w:div>
    <w:div w:id="1908611221">
      <w:bodyDiv w:val="1"/>
      <w:marLeft w:val="0"/>
      <w:marRight w:val="0"/>
      <w:marTop w:val="0"/>
      <w:marBottom w:val="0"/>
      <w:divBdr>
        <w:top w:val="none" w:sz="0" w:space="0" w:color="auto"/>
        <w:left w:val="none" w:sz="0" w:space="0" w:color="auto"/>
        <w:bottom w:val="none" w:sz="0" w:space="0" w:color="auto"/>
        <w:right w:val="none" w:sz="0" w:space="0" w:color="auto"/>
      </w:divBdr>
      <w:divsChild>
        <w:div w:id="1332561618">
          <w:marLeft w:val="0"/>
          <w:marRight w:val="0"/>
          <w:marTop w:val="0"/>
          <w:marBottom w:val="0"/>
          <w:divBdr>
            <w:top w:val="none" w:sz="0" w:space="0" w:color="auto"/>
            <w:left w:val="none" w:sz="0" w:space="0" w:color="auto"/>
            <w:bottom w:val="none" w:sz="0" w:space="0" w:color="auto"/>
            <w:right w:val="none" w:sz="0" w:space="0" w:color="auto"/>
          </w:divBdr>
          <w:divsChild>
            <w:div w:id="913852636">
              <w:marLeft w:val="0"/>
              <w:marRight w:val="0"/>
              <w:marTop w:val="0"/>
              <w:marBottom w:val="0"/>
              <w:divBdr>
                <w:top w:val="none" w:sz="0" w:space="0" w:color="auto"/>
                <w:left w:val="none" w:sz="0" w:space="0" w:color="auto"/>
                <w:bottom w:val="none" w:sz="0" w:space="0" w:color="auto"/>
                <w:right w:val="none" w:sz="0" w:space="0" w:color="auto"/>
              </w:divBdr>
              <w:divsChild>
                <w:div w:id="548302520">
                  <w:marLeft w:val="0"/>
                  <w:marRight w:val="0"/>
                  <w:marTop w:val="0"/>
                  <w:marBottom w:val="0"/>
                  <w:divBdr>
                    <w:top w:val="none" w:sz="0" w:space="0" w:color="auto"/>
                    <w:left w:val="none" w:sz="0" w:space="0" w:color="auto"/>
                    <w:bottom w:val="none" w:sz="0" w:space="0" w:color="auto"/>
                    <w:right w:val="none" w:sz="0" w:space="0" w:color="auto"/>
                  </w:divBdr>
                  <w:divsChild>
                    <w:div w:id="1564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robmulder.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ebsite.nl" TargetMode="Externa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s://robmulder.com/"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www.website.nl" TargetMode="External"/><Relationship Id="rId23" Type="http://schemas.openxmlformats.org/officeDocument/2006/relationships/image" Target="media/image8.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tvt.nl/kennisbank/de-7-werelden-van-techniek/" TargetMode="External"/><Relationship Id="rId22" Type="http://schemas.openxmlformats.org/officeDocument/2006/relationships/image" Target="media/image7.png"/><Relationship Id="rId27"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F336910DE88428871E2D415664482" ma:contentTypeVersion="10" ma:contentTypeDescription="Een nieuw document maken." ma:contentTypeScope="" ma:versionID="46218b19aef6e3d6af1815d0416d1a39">
  <xsd:schema xmlns:xsd="http://www.w3.org/2001/XMLSchema" xmlns:xs="http://www.w3.org/2001/XMLSchema" xmlns:p="http://schemas.microsoft.com/office/2006/metadata/properties" xmlns:ns2="57de6df8-df8e-4e7f-8641-fb49b24080fe" targetNamespace="http://schemas.microsoft.com/office/2006/metadata/properties" ma:root="true" ma:fieldsID="1516cfd9a9810ab96f783470af493b2a" ns2:_="">
    <xsd:import namespace="57de6df8-df8e-4e7f-8641-fb49b24080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e6df8-df8e-4e7f-8641-fb49b2408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A1C5-2EEB-413A-9E12-1D8B71633929}">
  <ds:schemaRefs>
    <ds:schemaRef ds:uri="http://schemas.microsoft.com/sharepoint/v3/contenttype/forms"/>
  </ds:schemaRefs>
</ds:datastoreItem>
</file>

<file path=customXml/itemProps2.xml><?xml version="1.0" encoding="utf-8"?>
<ds:datastoreItem xmlns:ds="http://schemas.openxmlformats.org/officeDocument/2006/customXml" ds:itemID="{AC86C745-0D2D-4A61-8F64-99B574475A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E66E1-D694-47E0-8A6F-B82CCAB95603}"/>
</file>

<file path=customXml/itemProps4.xml><?xml version="1.0" encoding="utf-8"?>
<ds:datastoreItem xmlns:ds="http://schemas.openxmlformats.org/officeDocument/2006/customXml" ds:itemID="{6DA40D63-0F89-4D42-92D9-B2A9418B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AEF9E7CC</Template>
  <TotalTime>0</TotalTime>
  <Pages>13</Pages>
  <Words>1279</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De groene douche</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groene douche</dc:title>
  <dc:subject/>
  <dc:creator>Peter Westerhoff</dc:creator>
  <cp:keywords/>
  <dc:description/>
  <cp:lastModifiedBy>Herman Schalk</cp:lastModifiedBy>
  <cp:revision>63</cp:revision>
  <cp:lastPrinted>2019-03-05T11:00:00Z</cp:lastPrinted>
  <dcterms:created xsi:type="dcterms:W3CDTF">2020-04-07T10:23:00Z</dcterms:created>
  <dcterms:modified xsi:type="dcterms:W3CDTF">2020-05-12T08:35:00Z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0x01010077BF336910DE88428871E2D415664482</vt:lpwstr>
  </property>
</Properties>
</file>