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44A4DE1" w14:textId="77777777" w:rsidR="0089362E" w:rsidRDefault="0089362E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14:paraId="2D877C04" w14:textId="0F99A48C" w:rsidR="00283229" w:rsidRDefault="0089362E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B3035F1" wp14:editId="7EDDD40B">
                <wp:simplePos x="0" y="0"/>
                <wp:positionH relativeFrom="page">
                  <wp:posOffset>914400</wp:posOffset>
                </wp:positionH>
                <wp:positionV relativeFrom="paragraph">
                  <wp:posOffset>-373736</wp:posOffset>
                </wp:positionV>
                <wp:extent cx="6232525" cy="640715"/>
                <wp:effectExtent l="0" t="0" r="15875" b="26035"/>
                <wp:wrapSquare wrapText="bothSides"/>
                <wp:docPr id="217" name="Tekstvak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2525" cy="64071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0F5A09" w14:textId="3D2F1753" w:rsidR="0089362E" w:rsidRPr="0089362E" w:rsidRDefault="0089362E" w:rsidP="0089362E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9362E"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Voorbeeld van een format voor een opdracht voor T&amp;T met een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minimale</w:t>
                            </w:r>
                            <w:r w:rsidRPr="0089362E"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mate van detaillering</w:t>
                            </w:r>
                          </w:p>
                          <w:p w14:paraId="73FE15E2" w14:textId="1D161819" w:rsidR="0089362E" w:rsidRPr="00F52B2E" w:rsidRDefault="0089362E" w:rsidP="0089362E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9362E">
                              <w:rPr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Gebaseerd op de opdracht ‘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Fort Sabina</w:t>
                            </w:r>
                            <w:r w:rsidRPr="0089362E">
                              <w:rPr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’ van </w:t>
                            </w:r>
                            <w:r w:rsidR="00F52B2E">
                              <w:rPr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het Newmancollege</w:t>
                            </w:r>
                            <w:r w:rsidRPr="0089362E">
                              <w:rPr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in </w:t>
                            </w:r>
                            <w:r w:rsidR="00F52B2E">
                              <w:rPr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Breda</w:t>
                            </w:r>
                          </w:p>
                          <w:p w14:paraId="759A80CD" w14:textId="77777777" w:rsidR="0089362E" w:rsidRDefault="0089362E" w:rsidP="0089362E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3035F1" id="_x0000_t202" coordsize="21600,21600" o:spt="202" path="m,l,21600r21600,l21600,xe">
                <v:stroke joinstyle="miter"/>
                <v:path gradientshapeok="t" o:connecttype="rect"/>
              </v:shapetype>
              <v:shape id="Tekstvak 217" o:spid="_x0000_s1026" type="#_x0000_t202" style="position:absolute;margin-left:1in;margin-top:-29.45pt;width:490.75pt;height:50.4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" fillcolor="#95b3d7 [1940]" strokecolor="black [3200]" strokeweight="2pt">
                <v:textbox>
                  <w:txbxContent>
                    <w:p w14:paraId="7C0F5A09" w14:textId="3D2F1753" w:rsidR="0089362E" w:rsidRPr="0089362E" w:rsidRDefault="0089362E" w:rsidP="0089362E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9362E"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Voorbeeld van een format voor een opdracht voor T&amp;T met een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minimale</w:t>
                      </w:r>
                      <w:r w:rsidRPr="0089362E"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mate van detaillering</w:t>
                      </w:r>
                    </w:p>
                    <w:p w14:paraId="73FE15E2" w14:textId="1D161819" w:rsidR="0089362E" w:rsidRPr="00F52B2E" w:rsidRDefault="0089362E" w:rsidP="0089362E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9362E">
                        <w:rPr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Gebaseerd op de opdracht ‘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Fort Sabina</w:t>
                      </w:r>
                      <w:r w:rsidRPr="0089362E">
                        <w:rPr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’ van </w:t>
                      </w:r>
                      <w:r w:rsidR="00F52B2E">
                        <w:rPr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het Newmancollege</w:t>
                      </w:r>
                      <w:r w:rsidRPr="0089362E">
                        <w:rPr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in </w:t>
                      </w:r>
                      <w:r w:rsidR="00F52B2E">
                        <w:rPr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Breda</w:t>
                      </w:r>
                    </w:p>
                    <w:p w14:paraId="759A80CD" w14:textId="77777777" w:rsidR="0089362E" w:rsidRDefault="0089362E" w:rsidP="0089362E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682164">
        <w:rPr>
          <w:b/>
        </w:rPr>
        <w:t>Titel</w:t>
      </w:r>
    </w:p>
    <w:p w14:paraId="41AD619F" w14:textId="0360A637" w:rsidR="00283229" w:rsidRDefault="0089362E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B6678A" wp14:editId="1E797721">
                <wp:simplePos x="0" y="0"/>
                <wp:positionH relativeFrom="column">
                  <wp:posOffset>4128135</wp:posOffset>
                </wp:positionH>
                <wp:positionV relativeFrom="paragraph">
                  <wp:posOffset>87630</wp:posOffset>
                </wp:positionV>
                <wp:extent cx="1908810" cy="570230"/>
                <wp:effectExtent l="0" t="0" r="15240" b="20320"/>
                <wp:wrapNone/>
                <wp:docPr id="9" name="Rechthoe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8810" cy="5702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F8EB81" w14:textId="77777777" w:rsidR="00DE531F" w:rsidRDefault="00DE531F" w:rsidP="00DE531F">
                            <w:pPr>
                              <w:jc w:val="center"/>
                            </w:pPr>
                            <w:r>
                              <w:t xml:space="preserve">Logo </w:t>
                            </w:r>
                            <w:r>
                              <w:t>school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B6678A" id="Rechthoek 9" o:spid="_x0000_s1027" style="position:absolute;margin-left:325.05pt;margin-top:6.9pt;width:150.3pt;height:44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" fillcolor="#4f81bd [3204]" strokecolor="#243f60 [1604]" strokeweight="2pt">
                <v:textbox>
                  <w:txbxContent>
                    <w:p w14:paraId="3FF8EB81" w14:textId="77777777" w:rsidR="00DE531F" w:rsidRDefault="00DE531F" w:rsidP="00DE531F">
                      <w:pPr>
                        <w:jc w:val="center"/>
                      </w:pPr>
                      <w:r>
                        <w:t xml:space="preserve">Logo </w:t>
                      </w:r>
                      <w:r>
                        <w:t>school</w:t>
                      </w:r>
                    </w:p>
                  </w:txbxContent>
                </v:textbox>
              </v:rect>
            </w:pict>
          </mc:Fallback>
        </mc:AlternateContent>
      </w:r>
    </w:p>
    <w:p w14:paraId="3386E522" w14:textId="6ACC6560" w:rsidR="00283229" w:rsidRDefault="009038BC">
      <w:pPr>
        <w:pBdr>
          <w:top w:val="nil"/>
          <w:left w:val="nil"/>
          <w:bottom w:val="nil"/>
          <w:right w:val="nil"/>
          <w:between w:val="nil"/>
        </w:pBdr>
      </w:pPr>
      <w:r>
        <w:rPr>
          <w:i/>
        </w:rPr>
        <w:t xml:space="preserve">klas: </w:t>
      </w:r>
      <w:r w:rsidR="00682164">
        <w:rPr>
          <w:i/>
        </w:rPr>
        <w:t>[3 of 4]</w:t>
      </w:r>
    </w:p>
    <w:p w14:paraId="5911110F" w14:textId="38B8E0F7" w:rsidR="00283229" w:rsidRDefault="009038BC">
      <w:pPr>
        <w:pBdr>
          <w:top w:val="nil"/>
          <w:left w:val="nil"/>
          <w:bottom w:val="nil"/>
          <w:right w:val="nil"/>
          <w:between w:val="nil"/>
        </w:pBdr>
        <w:rPr>
          <w:i/>
        </w:rPr>
      </w:pPr>
      <w:r>
        <w:rPr>
          <w:i/>
        </w:rPr>
        <w:t xml:space="preserve">periode: </w:t>
      </w:r>
    </w:p>
    <w:p w14:paraId="7EC83FC4" w14:textId="26F9B7F5" w:rsidR="00283229" w:rsidRDefault="009038BC">
      <w:pPr>
        <w:pBdr>
          <w:top w:val="nil"/>
          <w:left w:val="nil"/>
          <w:bottom w:val="nil"/>
          <w:right w:val="nil"/>
          <w:between w:val="nil"/>
        </w:pBdr>
      </w:pPr>
      <w:r>
        <w:rPr>
          <w:i/>
        </w:rPr>
        <w:t xml:space="preserve">opdrachtgever: </w:t>
      </w:r>
      <w:r w:rsidR="00F9264B">
        <w:rPr>
          <w:i/>
        </w:rPr>
        <w:t>[naam opdrachtgever</w:t>
      </w:r>
      <w:r w:rsidR="00617CB7">
        <w:rPr>
          <w:i/>
        </w:rPr>
        <w:t>]</w:t>
      </w:r>
    </w:p>
    <w:p w14:paraId="634341CE" w14:textId="7B92E228" w:rsidR="00283229" w:rsidRDefault="00283229">
      <w:pPr>
        <w:pBdr>
          <w:top w:val="nil"/>
          <w:left w:val="nil"/>
          <w:bottom w:val="nil"/>
          <w:right w:val="nil"/>
          <w:between w:val="nil"/>
        </w:pBdr>
        <w:rPr>
          <w:b/>
          <w:sz w:val="28"/>
          <w:szCs w:val="28"/>
        </w:rPr>
      </w:pPr>
    </w:p>
    <w:p w14:paraId="26406291" w14:textId="235EC149" w:rsidR="00283229" w:rsidRDefault="009038BC">
      <w:pPr>
        <w:pBdr>
          <w:top w:val="nil"/>
          <w:left w:val="nil"/>
          <w:bottom w:val="nil"/>
          <w:right w:val="nil"/>
          <w:between w:val="nil"/>
        </w:pBdr>
        <w:rPr>
          <w:b/>
          <w:i/>
          <w:sz w:val="24"/>
          <w:szCs w:val="24"/>
        </w:rPr>
      </w:pPr>
      <w:r>
        <w:rPr>
          <w:b/>
        </w:rPr>
        <w:t>1 Situatie</w:t>
      </w:r>
    </w:p>
    <w:p w14:paraId="0F120947" w14:textId="77777777" w:rsidR="00283229" w:rsidRDefault="002832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i/>
        </w:rPr>
      </w:pPr>
    </w:p>
    <w:p w14:paraId="6ACC3CE0" w14:textId="38485736" w:rsidR="00821A24" w:rsidRDefault="00FC6458" w:rsidP="00821A24">
      <w:pPr>
        <w:pBdr>
          <w:top w:val="nil"/>
          <w:left w:val="nil"/>
          <w:bottom w:val="nil"/>
          <w:right w:val="nil"/>
          <w:between w:val="nil"/>
        </w:pBdr>
        <w:spacing w:after="460" w:line="240" w:lineRule="auto"/>
        <w:rPr>
          <w:i/>
        </w:rPr>
      </w:pPr>
      <w:r w:rsidRPr="00D87E4B">
        <w:rPr>
          <w:i/>
          <w:iCs/>
        </w:rPr>
        <w:t>Situatie</w:t>
      </w:r>
      <w:r w:rsidR="00D87E4B" w:rsidRPr="00D87E4B">
        <w:rPr>
          <w:i/>
          <w:iCs/>
        </w:rPr>
        <w:t>be</w:t>
      </w:r>
      <w:r w:rsidRPr="00D87E4B">
        <w:rPr>
          <w:i/>
          <w:iCs/>
        </w:rPr>
        <w:t>sc</w:t>
      </w:r>
      <w:r w:rsidR="00821A24" w:rsidRPr="00D87E4B">
        <w:rPr>
          <w:i/>
          <w:iCs/>
        </w:rPr>
        <w:t>hrijving</w:t>
      </w:r>
    </w:p>
    <w:p w14:paraId="2F0EB304" w14:textId="72472E5B" w:rsidR="00B612F4" w:rsidRDefault="00B612F4" w:rsidP="00B612F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i/>
        </w:rPr>
      </w:pPr>
      <w:r>
        <w:rPr>
          <w:i/>
        </w:rPr>
        <w:t xml:space="preserve">Bètawereld </w:t>
      </w:r>
    </w:p>
    <w:p w14:paraId="61F66862" w14:textId="4B9282F3" w:rsidR="00B612F4" w:rsidRDefault="00B612F4" w:rsidP="00B612F4">
      <w:pPr>
        <w:pBdr>
          <w:top w:val="nil"/>
          <w:left w:val="nil"/>
          <w:bottom w:val="nil"/>
          <w:right w:val="nil"/>
          <w:between w:val="nil"/>
        </w:pBdr>
        <w:spacing w:after="460" w:line="240" w:lineRule="auto"/>
        <w:rPr>
          <w:iCs/>
        </w:rPr>
      </w:pPr>
      <w:r>
        <w:rPr>
          <w:iCs/>
        </w:rPr>
        <w:t xml:space="preserve">[omschrijving </w:t>
      </w:r>
      <w:r w:rsidR="00C526DF">
        <w:rPr>
          <w:iCs/>
        </w:rPr>
        <w:t>en evt.</w:t>
      </w:r>
      <w:r>
        <w:rPr>
          <w:iCs/>
        </w:rPr>
        <w:t xml:space="preserve"> </w:t>
      </w:r>
      <w:r w:rsidRPr="0074629D">
        <w:t>verwijzing</w:t>
      </w:r>
      <w:r>
        <w:rPr>
          <w:iCs/>
        </w:rPr>
        <w:t>]</w:t>
      </w:r>
    </w:p>
    <w:p w14:paraId="41FAAFE6" w14:textId="2D6E1377" w:rsidR="00283229" w:rsidRDefault="009038B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i/>
        </w:rPr>
      </w:pPr>
      <w:r>
        <w:rPr>
          <w:i/>
        </w:rPr>
        <w:t>Opdrachtgever</w:t>
      </w:r>
    </w:p>
    <w:p w14:paraId="493AF2DB" w14:textId="7182FACF" w:rsidR="00283229" w:rsidRDefault="00F9264B">
      <w:pPr>
        <w:pBdr>
          <w:top w:val="nil"/>
          <w:left w:val="nil"/>
          <w:bottom w:val="nil"/>
          <w:right w:val="nil"/>
          <w:between w:val="nil"/>
        </w:pBdr>
        <w:spacing w:after="460" w:line="240" w:lineRule="auto"/>
      </w:pPr>
      <w:r>
        <w:t>[omschrijving opdrachtgever]</w:t>
      </w:r>
    </w:p>
    <w:p w14:paraId="5B218C3B" w14:textId="77777777" w:rsidR="00E9528A" w:rsidRDefault="00E9528A" w:rsidP="00E9528A">
      <w:pPr>
        <w:pBdr>
          <w:top w:val="nil"/>
          <w:left w:val="nil"/>
          <w:bottom w:val="nil"/>
          <w:right w:val="nil"/>
          <w:between w:val="nil"/>
        </w:pBdr>
        <w:rPr>
          <w:i/>
        </w:rPr>
      </w:pPr>
      <w:r>
        <w:rPr>
          <w:i/>
        </w:rPr>
        <w:t>Opleiding en beroep</w:t>
      </w:r>
    </w:p>
    <w:p w14:paraId="310DA89F" w14:textId="77777777" w:rsidR="00E9528A" w:rsidRDefault="00E9528A" w:rsidP="00E9528A">
      <w:pPr>
        <w:pBdr>
          <w:top w:val="nil"/>
          <w:left w:val="nil"/>
          <w:bottom w:val="nil"/>
          <w:right w:val="nil"/>
          <w:between w:val="nil"/>
        </w:pBdr>
      </w:pPr>
      <w:r>
        <w:t xml:space="preserve">[omschrijving </w:t>
      </w:r>
    </w:p>
    <w:p w14:paraId="740AB8E5" w14:textId="77777777" w:rsidR="00E9528A" w:rsidRDefault="00E9528A" w:rsidP="00E9528A">
      <w:pPr>
        <w:pStyle w:val="Lijstalinea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vanuit welk beroep / functie bij de opdrachtgever deze opdracht bekeken wordt </w:t>
      </w:r>
    </w:p>
    <w:p w14:paraId="6F54A045" w14:textId="1499B1D7" w:rsidR="00E9528A" w:rsidRPr="009B6003" w:rsidRDefault="00E9528A" w:rsidP="009B6003">
      <w:pPr>
        <w:pStyle w:val="Lijstalinea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welke opleiding daarvoor nodig is] </w:t>
      </w:r>
    </w:p>
    <w:p w14:paraId="5C783237" w14:textId="77777777" w:rsidR="009B6003" w:rsidRDefault="009B6003">
      <w:pPr>
        <w:pBdr>
          <w:top w:val="nil"/>
          <w:left w:val="nil"/>
          <w:bottom w:val="nil"/>
          <w:right w:val="nil"/>
          <w:between w:val="nil"/>
        </w:pBdr>
        <w:spacing w:after="460" w:line="240" w:lineRule="auto"/>
        <w:rPr>
          <w:i/>
        </w:rPr>
      </w:pPr>
    </w:p>
    <w:p w14:paraId="08927180" w14:textId="674851D4" w:rsidR="00F9264B" w:rsidRPr="00F9264B" w:rsidRDefault="009038BC">
      <w:pPr>
        <w:pBdr>
          <w:top w:val="nil"/>
          <w:left w:val="nil"/>
          <w:bottom w:val="nil"/>
          <w:right w:val="nil"/>
          <w:between w:val="nil"/>
        </w:pBdr>
        <w:spacing w:after="460" w:line="240" w:lineRule="auto"/>
        <w:rPr>
          <w:iCs/>
        </w:rPr>
      </w:pPr>
      <w:bookmarkStart w:id="0" w:name="_GoBack"/>
      <w:bookmarkEnd w:id="0"/>
      <w:r>
        <w:rPr>
          <w:i/>
        </w:rPr>
        <w:t>Probleem</w:t>
      </w:r>
      <w:r w:rsidR="00F9264B">
        <w:rPr>
          <w:i/>
        </w:rPr>
        <w:br/>
      </w:r>
      <w:r w:rsidR="00F9264B">
        <w:rPr>
          <w:iCs/>
        </w:rPr>
        <w:t>[omschrijving probleem]</w:t>
      </w:r>
    </w:p>
    <w:p w14:paraId="3BE6D73C" w14:textId="77777777" w:rsidR="00283229" w:rsidRDefault="00283229">
      <w:pPr>
        <w:pBdr>
          <w:top w:val="nil"/>
          <w:left w:val="nil"/>
          <w:bottom w:val="nil"/>
          <w:right w:val="nil"/>
          <w:between w:val="nil"/>
        </w:pBdr>
      </w:pPr>
    </w:p>
    <w:p w14:paraId="21DBE454" w14:textId="79794476" w:rsidR="00283229" w:rsidRDefault="009038BC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>2 Opdracht</w:t>
      </w:r>
    </w:p>
    <w:p w14:paraId="0BD32197" w14:textId="56DB7D29" w:rsidR="00283229" w:rsidRDefault="00060485">
      <w:pPr>
        <w:pBdr>
          <w:top w:val="nil"/>
          <w:left w:val="nil"/>
          <w:bottom w:val="nil"/>
          <w:right w:val="nil"/>
          <w:between w:val="nil"/>
        </w:pBdr>
      </w:pPr>
      <w:r>
        <w:t>[formulering opdracht]</w:t>
      </w:r>
    </w:p>
    <w:p w14:paraId="3DBC64BD" w14:textId="77777777" w:rsidR="00283229" w:rsidRDefault="009038BC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</w:t>
      </w:r>
    </w:p>
    <w:p w14:paraId="7F717A0D" w14:textId="77777777" w:rsidR="00283229" w:rsidRDefault="009038BC">
      <w:pPr>
        <w:pBdr>
          <w:top w:val="nil"/>
          <w:left w:val="nil"/>
          <w:bottom w:val="nil"/>
          <w:right w:val="nil"/>
          <w:between w:val="nil"/>
        </w:pBdr>
        <w:rPr>
          <w:i/>
        </w:rPr>
      </w:pPr>
      <w:r>
        <w:rPr>
          <w:rFonts w:ascii="Cambria" w:eastAsia="Cambria" w:hAnsi="Cambria" w:cs="Cambria"/>
        </w:rPr>
        <w:t xml:space="preserve"> </w:t>
      </w:r>
      <w:r>
        <w:rPr>
          <w:i/>
        </w:rPr>
        <w:t>Programma van eisen</w:t>
      </w:r>
    </w:p>
    <w:p w14:paraId="6CA95D76" w14:textId="48D54400" w:rsidR="00283229" w:rsidRDefault="00883CD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[</w:t>
      </w:r>
      <w:r w:rsidR="00060485">
        <w:t>opsomming</w:t>
      </w:r>
      <w:r>
        <w:t>]</w:t>
      </w:r>
    </w:p>
    <w:p w14:paraId="74467A8E" w14:textId="581D9408" w:rsidR="00060485" w:rsidRDefault="0006048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…</w:t>
      </w:r>
    </w:p>
    <w:p w14:paraId="3873718D" w14:textId="77777777" w:rsidR="00283229" w:rsidRDefault="00283229">
      <w:pPr>
        <w:pBdr>
          <w:top w:val="nil"/>
          <w:left w:val="nil"/>
          <w:bottom w:val="nil"/>
          <w:right w:val="nil"/>
          <w:between w:val="nil"/>
        </w:pBdr>
      </w:pPr>
    </w:p>
    <w:p w14:paraId="5DA32084" w14:textId="77777777" w:rsidR="00283229" w:rsidRDefault="009038BC">
      <w:pPr>
        <w:pBdr>
          <w:top w:val="nil"/>
          <w:left w:val="nil"/>
          <w:bottom w:val="nil"/>
          <w:right w:val="nil"/>
          <w:between w:val="nil"/>
        </w:pBdr>
        <w:rPr>
          <w:i/>
        </w:rPr>
      </w:pPr>
      <w:r>
        <w:rPr>
          <w:i/>
        </w:rPr>
        <w:t>Planning</w:t>
      </w:r>
    </w:p>
    <w:p w14:paraId="5623624F" w14:textId="797FDEEA" w:rsidR="00283229" w:rsidRDefault="009038BC" w:rsidP="003F3317">
      <w:pPr>
        <w:pStyle w:val="Lijstalinea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In week </w:t>
      </w:r>
      <w:r w:rsidR="00060485">
        <w:t>X</w:t>
      </w:r>
      <w:r>
        <w:t xml:space="preserve"> is de introductie van de opdracht.</w:t>
      </w:r>
    </w:p>
    <w:p w14:paraId="65F51490" w14:textId="3879448F" w:rsidR="00283229" w:rsidRPr="003F3317" w:rsidRDefault="009038BC" w:rsidP="003F3317">
      <w:pPr>
        <w:pStyle w:val="Lijstalinea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t xml:space="preserve">In week  </w:t>
      </w:r>
      <w:r w:rsidR="00AF5294">
        <w:t>X+1</w:t>
      </w:r>
      <w:r>
        <w:t xml:space="preserve"> </w:t>
      </w:r>
      <w:r w:rsidR="001C7F3A">
        <w:t>is …</w:t>
      </w:r>
    </w:p>
    <w:p w14:paraId="1F47EC48" w14:textId="12844D62" w:rsidR="003F3317" w:rsidRPr="003F3317" w:rsidRDefault="003F3317" w:rsidP="003F3317">
      <w:pPr>
        <w:pStyle w:val="Lijstalinea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t>…</w:t>
      </w:r>
    </w:p>
    <w:p w14:paraId="0622D0BA" w14:textId="77777777" w:rsidR="00283229" w:rsidRDefault="00283229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14:paraId="00AE1F14" w14:textId="77777777" w:rsidR="00283229" w:rsidRDefault="009038BC" w:rsidP="00186C92">
      <w:pPr>
        <w:keepNext/>
        <w:pBdr>
          <w:top w:val="nil"/>
          <w:left w:val="nil"/>
          <w:bottom w:val="nil"/>
          <w:right w:val="nil"/>
          <w:between w:val="nil"/>
        </w:pBdr>
      </w:pPr>
      <w:r>
        <w:rPr>
          <w:b/>
        </w:rPr>
        <w:lastRenderedPageBreak/>
        <w:t>3 Uitwerking</w:t>
      </w:r>
    </w:p>
    <w:p w14:paraId="32EAFBE3" w14:textId="77777777" w:rsidR="00283229" w:rsidRDefault="00283229" w:rsidP="00186C92">
      <w:pPr>
        <w:keepNext/>
        <w:pBdr>
          <w:top w:val="nil"/>
          <w:left w:val="nil"/>
          <w:bottom w:val="nil"/>
          <w:right w:val="nil"/>
          <w:between w:val="nil"/>
        </w:pBdr>
      </w:pPr>
    </w:p>
    <w:p w14:paraId="7BCE0117" w14:textId="77777777" w:rsidR="00283229" w:rsidRDefault="009038BC" w:rsidP="00186C92">
      <w:pPr>
        <w:keepNext/>
        <w:pBdr>
          <w:top w:val="nil"/>
          <w:left w:val="nil"/>
          <w:bottom w:val="nil"/>
          <w:right w:val="nil"/>
          <w:between w:val="nil"/>
        </w:pBdr>
        <w:rPr>
          <w:i/>
        </w:rPr>
      </w:pPr>
      <w:r>
        <w:rPr>
          <w:i/>
        </w:rPr>
        <w:t>Fase 1: Oriënteren</w:t>
      </w:r>
    </w:p>
    <w:p w14:paraId="290CBB97" w14:textId="6CA0D60D" w:rsidR="00283229" w:rsidRDefault="009038B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 xml:space="preserve">Het logboek </w:t>
      </w:r>
      <w:r w:rsidR="006342FE">
        <w:t>aanmaken en delen</w:t>
      </w:r>
      <w:r>
        <w:t xml:space="preserve"> met alle groepsgenoten. </w:t>
      </w:r>
    </w:p>
    <w:p w14:paraId="68856532" w14:textId="70C2FD51" w:rsidR="00283229" w:rsidRDefault="009038B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 xml:space="preserve">De opdrachtgever verwacht </w:t>
      </w:r>
      <w:r w:rsidR="00883CD2">
        <w:t xml:space="preserve">… </w:t>
      </w:r>
    </w:p>
    <w:p w14:paraId="60882B18" w14:textId="78995EFF" w:rsidR="00283229" w:rsidRDefault="009038B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 xml:space="preserve">De opdrachtgever wil </w:t>
      </w:r>
      <w:r w:rsidR="00883CD2">
        <w:t>..</w:t>
      </w:r>
      <w:r>
        <w:t>.</w:t>
      </w:r>
    </w:p>
    <w:p w14:paraId="2EDE57E5" w14:textId="1ACB6398" w:rsidR="003F3317" w:rsidRDefault="003F331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…</w:t>
      </w:r>
    </w:p>
    <w:p w14:paraId="62EA2231" w14:textId="77777777" w:rsidR="00283229" w:rsidRDefault="00283229">
      <w:pPr>
        <w:pBdr>
          <w:top w:val="nil"/>
          <w:left w:val="nil"/>
          <w:bottom w:val="nil"/>
          <w:right w:val="nil"/>
          <w:between w:val="nil"/>
        </w:pBdr>
      </w:pPr>
    </w:p>
    <w:p w14:paraId="4B2E8FE9" w14:textId="77777777" w:rsidR="00283229" w:rsidRDefault="009038BC">
      <w:pPr>
        <w:pBdr>
          <w:top w:val="nil"/>
          <w:left w:val="nil"/>
          <w:bottom w:val="nil"/>
          <w:right w:val="nil"/>
          <w:between w:val="nil"/>
        </w:pBdr>
      </w:pPr>
      <w:r>
        <w:rPr>
          <w:i/>
        </w:rPr>
        <w:t>Fase 2: Voorbereiden</w:t>
      </w:r>
    </w:p>
    <w:p w14:paraId="5453BCE1" w14:textId="1F353646" w:rsidR="00283229" w:rsidRDefault="006342F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hanging="359"/>
        <w:contextualSpacing/>
      </w:pPr>
      <w:r>
        <w:t>Logboek bijhouden</w:t>
      </w:r>
      <w:r w:rsidR="009038BC">
        <w:t>.</w:t>
      </w:r>
    </w:p>
    <w:p w14:paraId="2B81D869" w14:textId="77777777" w:rsidR="00283229" w:rsidRDefault="009038B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hanging="359"/>
        <w:contextualSpacing/>
      </w:pPr>
      <w:r>
        <w:t>De opdrachtgever vraagt om een overzicht  van bestaande systemen voor:</w:t>
      </w:r>
    </w:p>
    <w:p w14:paraId="78A6B410" w14:textId="3CC8B064" w:rsidR="00283229" w:rsidRDefault="009038BC" w:rsidP="00883CD2">
      <w:pPr>
        <w:pBdr>
          <w:top w:val="nil"/>
          <w:left w:val="nil"/>
          <w:bottom w:val="nil"/>
          <w:right w:val="nil"/>
          <w:between w:val="nil"/>
        </w:pBdr>
      </w:pPr>
      <w:r>
        <w:tab/>
        <w:t>-</w:t>
      </w:r>
      <w:r>
        <w:tab/>
      </w:r>
      <w:r w:rsidR="00883CD2">
        <w:t>[opsomming]</w:t>
      </w:r>
    </w:p>
    <w:p w14:paraId="2E56BE7A" w14:textId="0AD5620D" w:rsidR="00283229" w:rsidRDefault="009038B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hanging="359"/>
        <w:contextualSpacing/>
      </w:pPr>
      <w:r>
        <w:t>De opdrachtgever verwacht</w:t>
      </w:r>
      <w:r w:rsidR="00883CD2">
        <w:t xml:space="preserve"> …</w:t>
      </w:r>
      <w:r>
        <w:t>.</w:t>
      </w:r>
    </w:p>
    <w:p w14:paraId="50D6211E" w14:textId="4C5E4F46" w:rsidR="00283229" w:rsidRDefault="009038B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hanging="359"/>
        <w:contextualSpacing/>
      </w:pPr>
      <w:r>
        <w:t>De opdrachtgever verwacht een schets en een korte beschrijving van jullie oplossing</w:t>
      </w:r>
    </w:p>
    <w:p w14:paraId="5913FDE8" w14:textId="62710EC8" w:rsidR="003F3317" w:rsidRDefault="003F331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hanging="359"/>
        <w:contextualSpacing/>
      </w:pPr>
      <w:r>
        <w:t>…</w:t>
      </w:r>
    </w:p>
    <w:p w14:paraId="41C14AB9" w14:textId="77777777" w:rsidR="00283229" w:rsidRDefault="00283229">
      <w:pPr>
        <w:pBdr>
          <w:top w:val="nil"/>
          <w:left w:val="nil"/>
          <w:bottom w:val="nil"/>
          <w:right w:val="nil"/>
          <w:between w:val="nil"/>
        </w:pBdr>
      </w:pPr>
    </w:p>
    <w:p w14:paraId="2F5C7858" w14:textId="77777777" w:rsidR="00283229" w:rsidRDefault="009038BC">
      <w:pPr>
        <w:pBdr>
          <w:top w:val="nil"/>
          <w:left w:val="nil"/>
          <w:bottom w:val="nil"/>
          <w:right w:val="nil"/>
          <w:between w:val="nil"/>
        </w:pBdr>
        <w:rPr>
          <w:i/>
        </w:rPr>
      </w:pPr>
      <w:r>
        <w:rPr>
          <w:i/>
        </w:rPr>
        <w:t>Fase 3: Uitvoeren</w:t>
      </w:r>
    </w:p>
    <w:p w14:paraId="09819958" w14:textId="65276E4C" w:rsidR="00283229" w:rsidRDefault="006342FE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hanging="359"/>
        <w:contextualSpacing/>
      </w:pPr>
      <w:r>
        <w:t>Logboek bijhouden</w:t>
      </w:r>
      <w:r w:rsidR="009038BC">
        <w:t>.</w:t>
      </w:r>
    </w:p>
    <w:p w14:paraId="4BE4827C" w14:textId="21F72ED5" w:rsidR="00283229" w:rsidRDefault="009038BC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hanging="359"/>
        <w:contextualSpacing/>
      </w:pPr>
      <w:r>
        <w:t xml:space="preserve">De opdrachtgever verwacht </w:t>
      </w:r>
      <w:r w:rsidR="00883CD2">
        <w:t>…</w:t>
      </w:r>
    </w:p>
    <w:p w14:paraId="186EADC2" w14:textId="26510BB7" w:rsidR="00283229" w:rsidRDefault="009038B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hanging="359"/>
        <w:contextualSpacing/>
      </w:pPr>
      <w:r>
        <w:t xml:space="preserve">De opdrachtgever wil </w:t>
      </w:r>
      <w:r w:rsidR="00883CD2">
        <w:t xml:space="preserve">in .. </w:t>
      </w:r>
      <w:r>
        <w:t xml:space="preserve"> kunnen zien hoe het systeem gaat werken.</w:t>
      </w:r>
    </w:p>
    <w:p w14:paraId="0E3B2507" w14:textId="1CB7951E" w:rsidR="003F3317" w:rsidRDefault="003F331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hanging="359"/>
        <w:contextualSpacing/>
      </w:pPr>
      <w:r>
        <w:t>…</w:t>
      </w:r>
    </w:p>
    <w:p w14:paraId="690CB5BA" w14:textId="77777777" w:rsidR="00283229" w:rsidRDefault="00283229">
      <w:pPr>
        <w:pBdr>
          <w:top w:val="nil"/>
          <w:left w:val="nil"/>
          <w:bottom w:val="nil"/>
          <w:right w:val="nil"/>
          <w:between w:val="nil"/>
        </w:pBdr>
      </w:pPr>
    </w:p>
    <w:p w14:paraId="27A4A100" w14:textId="77777777" w:rsidR="00283229" w:rsidRDefault="009038BC">
      <w:pPr>
        <w:pBdr>
          <w:top w:val="nil"/>
          <w:left w:val="nil"/>
          <w:bottom w:val="nil"/>
          <w:right w:val="nil"/>
          <w:between w:val="nil"/>
        </w:pBdr>
      </w:pPr>
      <w:r>
        <w:rPr>
          <w:i/>
        </w:rPr>
        <w:t>Fase 4: Opleveren</w:t>
      </w:r>
    </w:p>
    <w:p w14:paraId="71C13D36" w14:textId="77777777" w:rsidR="00283229" w:rsidRDefault="009038B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hanging="359"/>
        <w:contextualSpacing/>
      </w:pPr>
      <w:bookmarkStart w:id="1" w:name="_utdk49t63hp" w:colFirst="0" w:colLast="0"/>
      <w:bookmarkEnd w:id="1"/>
      <w:r>
        <w:t>Een compleet en goed ingevuld logboek uitgeprint en in een mapje.</w:t>
      </w:r>
    </w:p>
    <w:p w14:paraId="1D563402" w14:textId="49E05493" w:rsidR="00283229" w:rsidRDefault="009038B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hanging="359"/>
        <w:contextualSpacing/>
      </w:pPr>
      <w:bookmarkStart w:id="2" w:name="_gu226zt66l75" w:colFirst="0" w:colLast="0"/>
      <w:bookmarkEnd w:id="2"/>
      <w:r>
        <w:t xml:space="preserve">De opdrachtgever verwacht dat jullie de oplossing presenteren en </w:t>
      </w:r>
      <w:r w:rsidR="00883CD2">
        <w:t>…</w:t>
      </w:r>
      <w:r>
        <w:t xml:space="preserve"> laten zien.</w:t>
      </w:r>
    </w:p>
    <w:p w14:paraId="3E19597A" w14:textId="28A80EF7" w:rsidR="003F3317" w:rsidRDefault="003F331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hanging="359"/>
        <w:contextualSpacing/>
      </w:pPr>
      <w:r>
        <w:t>…</w:t>
      </w:r>
    </w:p>
    <w:p w14:paraId="0F160014" w14:textId="77777777" w:rsidR="00283229" w:rsidRDefault="00283229">
      <w:pPr>
        <w:pBdr>
          <w:top w:val="nil"/>
          <w:left w:val="nil"/>
          <w:bottom w:val="nil"/>
          <w:right w:val="nil"/>
          <w:between w:val="nil"/>
        </w:pBdr>
      </w:pPr>
    </w:p>
    <w:p w14:paraId="7F9B0D8A" w14:textId="05B6ADA5" w:rsidR="00283229" w:rsidRDefault="00283229" w:rsidP="00186C92">
      <w:pPr>
        <w:pBdr>
          <w:top w:val="nil"/>
          <w:left w:val="nil"/>
          <w:bottom w:val="nil"/>
          <w:right w:val="nil"/>
          <w:between w:val="nil"/>
        </w:pBdr>
      </w:pPr>
    </w:p>
    <w:sectPr w:rsidR="00283229" w:rsidSect="0089362E">
      <w:headerReference w:type="default" r:id="rId10"/>
      <w:pgSz w:w="11906" w:h="16838"/>
      <w:pgMar w:top="1440" w:right="1440" w:bottom="1440" w:left="1440" w:header="0" w:footer="708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2FDA3E" w14:textId="77777777" w:rsidR="003721FC" w:rsidRDefault="003721FC" w:rsidP="00CB50CA">
      <w:pPr>
        <w:spacing w:line="240" w:lineRule="auto"/>
      </w:pPr>
      <w:r>
        <w:separator/>
      </w:r>
    </w:p>
  </w:endnote>
  <w:endnote w:type="continuationSeparator" w:id="0">
    <w:p w14:paraId="2E0EAF83" w14:textId="77777777" w:rsidR="003721FC" w:rsidRDefault="003721FC" w:rsidP="00CB50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F1E0C7" w14:textId="77777777" w:rsidR="003721FC" w:rsidRDefault="003721FC" w:rsidP="00CB50CA">
      <w:pPr>
        <w:spacing w:line="240" w:lineRule="auto"/>
      </w:pPr>
      <w:r>
        <w:separator/>
      </w:r>
    </w:p>
  </w:footnote>
  <w:footnote w:type="continuationSeparator" w:id="0">
    <w:p w14:paraId="2395D321" w14:textId="77777777" w:rsidR="003721FC" w:rsidRDefault="003721FC" w:rsidP="00CB50C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BF9F77" w14:textId="70871209" w:rsidR="002C40DF" w:rsidRDefault="002C40DF" w:rsidP="002C40DF">
    <w:pPr>
      <w:jc w:val="center"/>
      <w:rPr>
        <w:sz w:val="20"/>
        <w:szCs w:val="20"/>
      </w:rPr>
    </w:pPr>
  </w:p>
  <w:p w14:paraId="08CBD5D7" w14:textId="77777777" w:rsidR="0089362E" w:rsidRDefault="0089362E" w:rsidP="002C40DF">
    <w:pPr>
      <w:jc w:val="center"/>
      <w:rPr>
        <w:sz w:val="20"/>
        <w:szCs w:val="20"/>
      </w:rPr>
    </w:pPr>
  </w:p>
  <w:p w14:paraId="2BE8C212" w14:textId="6AB4CA3E" w:rsidR="00CB50CA" w:rsidRPr="00CB50CA" w:rsidRDefault="00CB50CA" w:rsidP="00D534AF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sz w:val="20"/>
        <w:szCs w:val="20"/>
      </w:rPr>
    </w:pPr>
    <w:r w:rsidRPr="00CB50CA">
      <w:rPr>
        <w:sz w:val="20"/>
        <w:szCs w:val="20"/>
      </w:rPr>
      <w:t xml:space="preserve">Voorbeeld van een format voor een opdracht voor T&amp;T met een </w:t>
    </w:r>
    <w:r>
      <w:rPr>
        <w:sz w:val="20"/>
        <w:szCs w:val="20"/>
      </w:rPr>
      <w:t>minimale</w:t>
    </w:r>
    <w:r w:rsidRPr="00CB50CA">
      <w:rPr>
        <w:sz w:val="20"/>
        <w:szCs w:val="20"/>
      </w:rPr>
      <w:t xml:space="preserve"> mate van detaillering</w:t>
    </w:r>
  </w:p>
  <w:p w14:paraId="1B69F1ED" w14:textId="77777777" w:rsidR="00CB50CA" w:rsidRPr="00CB50CA" w:rsidRDefault="00CB50CA" w:rsidP="00CB50CA">
    <w:pPr>
      <w:pStyle w:val="Koptekst"/>
      <w:rPr>
        <w:sz w:val="20"/>
        <w:szCs w:val="20"/>
      </w:rPr>
    </w:pPr>
  </w:p>
  <w:p w14:paraId="48C2AD12" w14:textId="4AC2B817" w:rsidR="00CB50CA" w:rsidRPr="00CB50CA" w:rsidRDefault="00CB50CA">
    <w:pPr>
      <w:pStyle w:val="Kopteks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D6651"/>
    <w:multiLevelType w:val="multilevel"/>
    <w:tmpl w:val="22F4307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u w:val="none"/>
      </w:rPr>
    </w:lvl>
  </w:abstractNum>
  <w:abstractNum w:abstractNumId="1" w15:restartNumberingAfterBreak="0">
    <w:nsid w:val="17957206"/>
    <w:multiLevelType w:val="multilevel"/>
    <w:tmpl w:val="3C76C74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8576735"/>
    <w:multiLevelType w:val="multilevel"/>
    <w:tmpl w:val="48DC9C8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u w:val="none"/>
      </w:rPr>
    </w:lvl>
  </w:abstractNum>
  <w:abstractNum w:abstractNumId="3" w15:restartNumberingAfterBreak="0">
    <w:nsid w:val="2283220D"/>
    <w:multiLevelType w:val="multilevel"/>
    <w:tmpl w:val="F214721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D02722C"/>
    <w:multiLevelType w:val="multilevel"/>
    <w:tmpl w:val="C89A4DC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E3558FC"/>
    <w:multiLevelType w:val="hybridMultilevel"/>
    <w:tmpl w:val="21AC4F0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992C20"/>
    <w:multiLevelType w:val="hybridMultilevel"/>
    <w:tmpl w:val="0484B83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2E171B"/>
    <w:multiLevelType w:val="multilevel"/>
    <w:tmpl w:val="36CECED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u w:val="none"/>
      </w:rPr>
    </w:lvl>
  </w:abstractNum>
  <w:abstractNum w:abstractNumId="8" w15:restartNumberingAfterBreak="0">
    <w:nsid w:val="3BA979DE"/>
    <w:multiLevelType w:val="hybridMultilevel"/>
    <w:tmpl w:val="F332507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A26AD6"/>
    <w:multiLevelType w:val="multilevel"/>
    <w:tmpl w:val="BFF83AC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u w:val="none"/>
      </w:rPr>
    </w:lvl>
  </w:abstractNum>
  <w:abstractNum w:abstractNumId="10" w15:restartNumberingAfterBreak="0">
    <w:nsid w:val="59C94C12"/>
    <w:multiLevelType w:val="multilevel"/>
    <w:tmpl w:val="2CCACA4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7648047F"/>
    <w:multiLevelType w:val="multilevel"/>
    <w:tmpl w:val="53CA014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7"/>
  </w:num>
  <w:num w:numId="3">
    <w:abstractNumId w:val="10"/>
  </w:num>
  <w:num w:numId="4">
    <w:abstractNumId w:val="1"/>
  </w:num>
  <w:num w:numId="5">
    <w:abstractNumId w:val="0"/>
  </w:num>
  <w:num w:numId="6">
    <w:abstractNumId w:val="4"/>
  </w:num>
  <w:num w:numId="7">
    <w:abstractNumId w:val="2"/>
  </w:num>
  <w:num w:numId="8">
    <w:abstractNumId w:val="11"/>
  </w:num>
  <w:num w:numId="9">
    <w:abstractNumId w:val="9"/>
  </w:num>
  <w:num w:numId="10">
    <w:abstractNumId w:val="6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isplayBackgroundShape/>
  <w:proofState w:spelling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83229"/>
    <w:rsid w:val="00060485"/>
    <w:rsid w:val="0012571D"/>
    <w:rsid w:val="00160043"/>
    <w:rsid w:val="00186C92"/>
    <w:rsid w:val="001C7F3A"/>
    <w:rsid w:val="002014C5"/>
    <w:rsid w:val="00283229"/>
    <w:rsid w:val="002C40DF"/>
    <w:rsid w:val="00307B91"/>
    <w:rsid w:val="003721FC"/>
    <w:rsid w:val="003E3CE9"/>
    <w:rsid w:val="003F3317"/>
    <w:rsid w:val="00410337"/>
    <w:rsid w:val="0057246F"/>
    <w:rsid w:val="00617CB7"/>
    <w:rsid w:val="006342FE"/>
    <w:rsid w:val="00682164"/>
    <w:rsid w:val="0074629D"/>
    <w:rsid w:val="00764DED"/>
    <w:rsid w:val="00782AC4"/>
    <w:rsid w:val="00821A24"/>
    <w:rsid w:val="00883CD2"/>
    <w:rsid w:val="00883CE9"/>
    <w:rsid w:val="0089362E"/>
    <w:rsid w:val="009038BC"/>
    <w:rsid w:val="00904E48"/>
    <w:rsid w:val="0093694D"/>
    <w:rsid w:val="009B6003"/>
    <w:rsid w:val="00A57564"/>
    <w:rsid w:val="00AF5294"/>
    <w:rsid w:val="00B612F4"/>
    <w:rsid w:val="00C526DF"/>
    <w:rsid w:val="00CB50CA"/>
    <w:rsid w:val="00D534AF"/>
    <w:rsid w:val="00D87E4B"/>
    <w:rsid w:val="00DE531F"/>
    <w:rsid w:val="00DF5B1C"/>
    <w:rsid w:val="00E9528A"/>
    <w:rsid w:val="00F52B2E"/>
    <w:rsid w:val="00F9264B"/>
    <w:rsid w:val="00FC0918"/>
    <w:rsid w:val="00FC6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73585F4"/>
  <w15:docId w15:val="{25C3B0BE-595D-46F8-B721-6BC0F17D4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nl" w:eastAsia="nl-N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FC0918"/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jstalinea">
    <w:name w:val="List Paragraph"/>
    <w:basedOn w:val="Standaard"/>
    <w:uiPriority w:val="34"/>
    <w:qFormat/>
    <w:rsid w:val="00060485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2014C5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2014C5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2014C5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2014C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2014C5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014C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014C5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CB50CA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B50CA"/>
  </w:style>
  <w:style w:type="paragraph" w:styleId="Voettekst">
    <w:name w:val="footer"/>
    <w:basedOn w:val="Standaard"/>
    <w:link w:val="VoettekstChar"/>
    <w:uiPriority w:val="99"/>
    <w:unhideWhenUsed/>
    <w:rsid w:val="00CB50CA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B50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489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BF336910DE88428871E2D415664482" ma:contentTypeVersion="10" ma:contentTypeDescription="Een nieuw document maken." ma:contentTypeScope="" ma:versionID="46218b19aef6e3d6af1815d0416d1a39">
  <xsd:schema xmlns:xsd="http://www.w3.org/2001/XMLSchema" xmlns:xs="http://www.w3.org/2001/XMLSchema" xmlns:p="http://schemas.microsoft.com/office/2006/metadata/properties" xmlns:ns2="57de6df8-df8e-4e7f-8641-fb49b24080fe" targetNamespace="http://schemas.microsoft.com/office/2006/metadata/properties" ma:root="true" ma:fieldsID="1516cfd9a9810ab96f783470af493b2a" ns2:_="">
    <xsd:import namespace="57de6df8-df8e-4e7f-8641-fb49b24080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de6df8-df8e-4e7f-8641-fb49b24080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BD6A559-E1D3-4AC0-8BA1-41F3F3F41E4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FD7BE3-4096-4A49-8E28-B34BB624189A}">
  <ds:schemaRefs>
    <ds:schemaRef ds:uri="http://schemas.microsoft.com/office/2006/metadata/properties"/>
    <ds:schemaRef ds:uri="http://purl.org/dc/dcmitype/"/>
    <ds:schemaRef ds:uri="http://purl.org/dc/elements/1.1/"/>
    <ds:schemaRef ds:uri="http://www.w3.org/XML/1998/namespace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57de6df8-df8e-4e7f-8641-fb49b24080fe"/>
  </ds:schemaRefs>
</ds:datastoreItem>
</file>

<file path=customXml/itemProps3.xml><?xml version="1.0" encoding="utf-8"?>
<ds:datastoreItem xmlns:ds="http://schemas.openxmlformats.org/officeDocument/2006/customXml" ds:itemID="{7B33AE1C-043D-4558-BBFE-96086711E473}"/>
</file>

<file path=docProps/app.xml><?xml version="1.0" encoding="utf-8"?>
<Properties xmlns="http://schemas.openxmlformats.org/officeDocument/2006/extended-properties" xmlns:vt="http://schemas.openxmlformats.org/officeDocument/2006/docPropsVTypes">
  <Template>20115B92</Template>
  <TotalTime>0</TotalTime>
  <Pages>2</Pages>
  <Words>187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keywords/>
  <cp:lastModifiedBy>Herman Schalk</cp:lastModifiedBy>
  <cp:revision>2</cp:revision>
  <dcterms:created xsi:type="dcterms:W3CDTF">2020-04-17T15:35:00Z</dcterms:created>
  <dcterms:modified xsi:type="dcterms:W3CDTF">2020-04-17T15:35:00Z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0x01010077BF336910DE88428871E2D415664482</vt:lpwstr>
  </property>
  <property fmtid="{D5CDD505-2E9C-101B-9397-08002B2CF9AE}" pid="3" name="ProjSection">
    <vt:lpwstr/>
  </property>
  <property fmtid="{D5CDD505-2E9C-101B-9397-08002B2CF9AE}" pid="4" name="TaxKeyword">
    <vt:lpwstr/>
  </property>
  <property fmtid="{D5CDD505-2E9C-101B-9397-08002B2CF9AE}" pid="5" name="Documenttypes">
    <vt:lpwstr/>
  </property>
  <property fmtid="{D5CDD505-2E9C-101B-9397-08002B2CF9AE}" pid="6" name="ProjCurricularTheme">
    <vt:lpwstr/>
  </property>
  <property fmtid="{D5CDD505-2E9C-101B-9397-08002B2CF9AE}" pid="7" name="ProjSubjectContent">
    <vt:lpwstr/>
  </property>
  <property fmtid="{D5CDD505-2E9C-101B-9397-08002B2CF9AE}" pid="8" name="ProjSector">
    <vt:lpwstr/>
  </property>
  <property fmtid="{D5CDD505-2E9C-101B-9397-08002B2CF9AE}" pid="9" name="ProjSectionSpecificTheme">
    <vt:lpwstr/>
  </property>
</Properties>
</file>