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29" w:rsidRPr="004B351D" w:rsidRDefault="00507929" w:rsidP="004D091D">
      <w:pPr>
        <w:rPr>
          <w:i/>
          <w:iCs/>
          <w:sz w:val="28"/>
          <w:szCs w:val="28"/>
        </w:rPr>
      </w:pPr>
      <w:r w:rsidRPr="004B351D">
        <w:rPr>
          <w:b/>
          <w:bCs/>
          <w:sz w:val="28"/>
          <w:szCs w:val="28"/>
        </w:rPr>
        <w:t>Inhoudelijke keuzes na een periode van onderwijs op afstand</w:t>
      </w:r>
      <w:r w:rsidRPr="004B351D">
        <w:rPr>
          <w:b/>
          <w:bCs/>
          <w:i/>
          <w:iCs/>
          <w:sz w:val="28"/>
          <w:szCs w:val="28"/>
        </w:rPr>
        <w:br/>
      </w:r>
    </w:p>
    <w:p w:rsidR="00D13B7D" w:rsidRDefault="00507929" w:rsidP="004D091D">
      <w:pPr>
        <w:rPr>
          <w:i/>
          <w:iCs/>
          <w:sz w:val="18"/>
          <w:szCs w:val="18"/>
        </w:rPr>
      </w:pPr>
      <w:r w:rsidRPr="00507929">
        <w:rPr>
          <w:i/>
          <w:iCs/>
          <w:sz w:val="18"/>
          <w:szCs w:val="18"/>
        </w:rPr>
        <w:t xml:space="preserve">Waar moet het onderwijs zich de komende weken op richten; wat moet en wat mag? </w:t>
      </w:r>
    </w:p>
    <w:p w:rsidR="00507929" w:rsidRDefault="00507929" w:rsidP="004D091D">
      <w:pPr>
        <w:rPr>
          <w:i/>
          <w:iCs/>
          <w:sz w:val="18"/>
          <w:szCs w:val="18"/>
        </w:rPr>
      </w:pPr>
      <w:r w:rsidRPr="00507929">
        <w:rPr>
          <w:i/>
          <w:iCs/>
          <w:sz w:val="18"/>
          <w:szCs w:val="18"/>
        </w:rPr>
        <w:t xml:space="preserve">Dit is een gespreksleidraad om die keuzes te maken. </w:t>
      </w:r>
    </w:p>
    <w:p w:rsidR="00507929" w:rsidRPr="00507929" w:rsidRDefault="00507929" w:rsidP="004D091D">
      <w:pPr>
        <w:rPr>
          <w:i/>
          <w:iCs/>
          <w:sz w:val="18"/>
          <w:szCs w:val="18"/>
        </w:rPr>
      </w:pP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493"/>
      </w:tblGrid>
      <w:tr w:rsidR="006F6A6C" w:rsidRPr="00721E75" w:rsidTr="00B60843">
        <w:tc>
          <w:tcPr>
            <w:tcW w:w="9493" w:type="dxa"/>
            <w:shd w:val="clear" w:color="auto" w:fill="C7007D" w:themeFill="accent1"/>
          </w:tcPr>
          <w:p w:rsidR="006F6A6C" w:rsidRPr="00BA1843" w:rsidRDefault="006F6A6C" w:rsidP="00BA1843">
            <w:pPr>
              <w:pStyle w:val="Kop2"/>
              <w:numPr>
                <w:ilvl w:val="0"/>
                <w:numId w:val="0"/>
              </w:numPr>
              <w:spacing w:line="240" w:lineRule="atLeast"/>
              <w:outlineLvl w:val="1"/>
              <w:rPr>
                <w:color w:val="FFFFFF" w:themeColor="background1"/>
                <w:sz w:val="22"/>
                <w:szCs w:val="22"/>
                <w:lang w:val="nl-NL"/>
              </w:rPr>
            </w:pPr>
            <w:bookmarkStart w:id="0" w:name="_Hlk40100569"/>
            <w:r w:rsidRPr="00BA1843">
              <w:rPr>
                <w:color w:val="FFFFFF" w:themeColor="background1"/>
                <w:sz w:val="22"/>
                <w:szCs w:val="22"/>
              </w:rPr>
              <w:t xml:space="preserve">Stap 1: Waar staan we nu? </w:t>
            </w:r>
          </w:p>
        </w:tc>
      </w:tr>
      <w:bookmarkEnd w:id="0"/>
    </w:tbl>
    <w:p w:rsidR="00992BB2" w:rsidRDefault="00992BB2" w:rsidP="004D091D">
      <w:pPr>
        <w:rPr>
          <w:rFonts w:eastAsia="SimSun" w:cs="Arial"/>
          <w:szCs w:val="18"/>
        </w:rPr>
      </w:pPr>
    </w:p>
    <w:p w:rsidR="0021717F" w:rsidRPr="00C24BE1" w:rsidRDefault="0021717F" w:rsidP="0021717F">
      <w:pPr>
        <w:pStyle w:val="Lijstalinea"/>
        <w:numPr>
          <w:ilvl w:val="0"/>
          <w:numId w:val="30"/>
        </w:numPr>
        <w:rPr>
          <w:sz w:val="18"/>
          <w:szCs w:val="18"/>
        </w:rPr>
      </w:pPr>
      <w:r w:rsidRPr="00C24BE1">
        <w:rPr>
          <w:sz w:val="18"/>
          <w:szCs w:val="18"/>
        </w:rPr>
        <w:t xml:space="preserve">Welke aanpassingen heb je vanwege het onderwijs op afstand doorgevoerd? </w:t>
      </w: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pStyle w:val="Lijstalinea"/>
        <w:numPr>
          <w:ilvl w:val="0"/>
          <w:numId w:val="30"/>
        </w:numPr>
        <w:rPr>
          <w:sz w:val="18"/>
          <w:szCs w:val="18"/>
        </w:rPr>
      </w:pPr>
      <w:r w:rsidRPr="00C24BE1">
        <w:rPr>
          <w:sz w:val="18"/>
          <w:szCs w:val="18"/>
        </w:rPr>
        <w:t>Wat zijn de inhoudelijke gevolgen voor het oorspronkelijke onderwijsprogramma?</w:t>
      </w: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992BB2" w:rsidRPr="00C24BE1" w:rsidRDefault="0021717F" w:rsidP="0021717F">
      <w:pPr>
        <w:rPr>
          <w:sz w:val="18"/>
          <w:szCs w:val="18"/>
        </w:rPr>
      </w:pPr>
      <w:r w:rsidRPr="00C24BE1">
        <w:rPr>
          <w:sz w:val="18"/>
          <w:szCs w:val="18"/>
        </w:rPr>
        <w:t>Welke inhoudelijke hiaten worden zichtbaar? (neem dit  antwoord mee naar stap 3)</w:t>
      </w:r>
    </w:p>
    <w:p w:rsidR="0021717F" w:rsidRPr="00C24BE1" w:rsidRDefault="0021717F" w:rsidP="004D091D">
      <w:pPr>
        <w:rPr>
          <w:sz w:val="18"/>
          <w:szCs w:val="18"/>
        </w:rPr>
      </w:pPr>
    </w:p>
    <w:p w:rsidR="0021717F" w:rsidRPr="00C24BE1" w:rsidRDefault="0021717F" w:rsidP="004D091D">
      <w:pPr>
        <w:rPr>
          <w:sz w:val="18"/>
          <w:szCs w:val="18"/>
        </w:rPr>
      </w:pPr>
    </w:p>
    <w:p w:rsidR="0021717F" w:rsidRPr="00C24BE1" w:rsidRDefault="0021717F" w:rsidP="004D091D">
      <w:pPr>
        <w:rPr>
          <w:sz w:val="18"/>
          <w:szCs w:val="18"/>
        </w:rPr>
      </w:pPr>
    </w:p>
    <w:p w:rsidR="0021717F" w:rsidRPr="00C24BE1" w:rsidRDefault="0021717F" w:rsidP="004D091D">
      <w:pPr>
        <w:rPr>
          <w:sz w:val="18"/>
          <w:szCs w:val="18"/>
        </w:rPr>
      </w:pP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493"/>
      </w:tblGrid>
      <w:tr w:rsidR="006F6A6C" w:rsidRPr="00721E75" w:rsidTr="00001A72">
        <w:tc>
          <w:tcPr>
            <w:tcW w:w="9493" w:type="dxa"/>
            <w:shd w:val="clear" w:color="auto" w:fill="C7007D" w:themeFill="accent1"/>
          </w:tcPr>
          <w:p w:rsidR="006F6A6C" w:rsidRPr="00BA1843" w:rsidRDefault="006F6A6C" w:rsidP="00BA1843">
            <w:pPr>
              <w:pStyle w:val="Kop2"/>
              <w:numPr>
                <w:ilvl w:val="0"/>
                <w:numId w:val="0"/>
              </w:numPr>
              <w:spacing w:line="240" w:lineRule="atLeast"/>
              <w:outlineLvl w:val="1"/>
              <w:rPr>
                <w:color w:val="FFFFFF" w:themeColor="background1"/>
                <w:sz w:val="22"/>
                <w:szCs w:val="22"/>
                <w:lang w:val="nl-NL"/>
              </w:rPr>
            </w:pPr>
            <w:r w:rsidRPr="00BA1843">
              <w:rPr>
                <w:color w:val="FFFFFF" w:themeColor="background1"/>
                <w:sz w:val="22"/>
                <w:szCs w:val="22"/>
              </w:rPr>
              <w:t>Stap 2: Wat hebben onze leerlingen geleerd</w:t>
            </w:r>
            <w:r w:rsidR="00BA1843" w:rsidRPr="00BA1843">
              <w:rPr>
                <w:color w:val="FFFFFF" w:themeColor="background1"/>
                <w:sz w:val="22"/>
                <w:szCs w:val="22"/>
              </w:rPr>
              <w:t>?</w:t>
            </w:r>
          </w:p>
        </w:tc>
      </w:tr>
    </w:tbl>
    <w:p w:rsidR="0021717F" w:rsidRPr="00C24BE1" w:rsidRDefault="0021717F" w:rsidP="004D091D">
      <w:pPr>
        <w:rPr>
          <w:sz w:val="18"/>
          <w:szCs w:val="18"/>
        </w:rPr>
      </w:pPr>
    </w:p>
    <w:p w:rsidR="0021717F" w:rsidRPr="00C24BE1" w:rsidRDefault="0021717F" w:rsidP="0021717F">
      <w:pPr>
        <w:pStyle w:val="Lijstalinea"/>
        <w:numPr>
          <w:ilvl w:val="0"/>
          <w:numId w:val="30"/>
        </w:numPr>
        <w:rPr>
          <w:sz w:val="18"/>
          <w:szCs w:val="18"/>
        </w:rPr>
      </w:pPr>
      <w:r w:rsidRPr="00C24BE1">
        <w:rPr>
          <w:sz w:val="18"/>
          <w:szCs w:val="18"/>
        </w:rPr>
        <w:t>Wat hebben alle leerlingen van het aangepaste onderwijsprogramma gerealiseerd?</w:t>
      </w: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pStyle w:val="Lijstalinea"/>
        <w:numPr>
          <w:ilvl w:val="0"/>
          <w:numId w:val="30"/>
        </w:numPr>
        <w:rPr>
          <w:sz w:val="18"/>
          <w:szCs w:val="18"/>
        </w:rPr>
      </w:pPr>
      <w:r w:rsidRPr="00C24BE1">
        <w:rPr>
          <w:sz w:val="18"/>
          <w:szCs w:val="18"/>
        </w:rPr>
        <w:t>Geldt dit voor de hele klas, kleine groepjes of individuele leerlingen?</w:t>
      </w: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507929" w:rsidRPr="00C24BE1" w:rsidRDefault="0021717F" w:rsidP="0021717F">
      <w:pPr>
        <w:rPr>
          <w:sz w:val="18"/>
          <w:szCs w:val="18"/>
        </w:rPr>
      </w:pPr>
      <w:r w:rsidRPr="00C24BE1">
        <w:rPr>
          <w:sz w:val="18"/>
          <w:szCs w:val="18"/>
        </w:rPr>
        <w:t>Welke inhoudelijke hiaten worden zichtbaar?</w:t>
      </w:r>
      <w:r w:rsidR="00E61A6E" w:rsidRPr="00C24BE1">
        <w:rPr>
          <w:sz w:val="18"/>
          <w:szCs w:val="18"/>
        </w:rPr>
        <w:br/>
      </w:r>
    </w:p>
    <w:p w:rsidR="0021717F" w:rsidRPr="00C24BE1" w:rsidRDefault="0021717F" w:rsidP="0021717F">
      <w:pPr>
        <w:rPr>
          <w:sz w:val="18"/>
          <w:szCs w:val="18"/>
        </w:rPr>
      </w:pPr>
    </w:p>
    <w:p w:rsidR="0021717F" w:rsidRPr="00C24BE1" w:rsidRDefault="0021717F" w:rsidP="0021717F">
      <w:pPr>
        <w:rPr>
          <w:sz w:val="18"/>
          <w:szCs w:val="18"/>
        </w:rPr>
      </w:pPr>
    </w:p>
    <w:p w:rsidR="00E61A6E" w:rsidRPr="00C24BE1" w:rsidRDefault="00E61A6E" w:rsidP="004D091D">
      <w:pPr>
        <w:rPr>
          <w:sz w:val="18"/>
          <w:szCs w:val="18"/>
        </w:rPr>
      </w:pP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493"/>
      </w:tblGrid>
      <w:tr w:rsidR="006F6A6C" w:rsidRPr="00721E75" w:rsidTr="00CB0876">
        <w:tc>
          <w:tcPr>
            <w:tcW w:w="9493" w:type="dxa"/>
            <w:shd w:val="clear" w:color="auto" w:fill="C7007D" w:themeFill="accent1"/>
          </w:tcPr>
          <w:p w:rsidR="006F6A6C" w:rsidRPr="00BA1843" w:rsidRDefault="006F6A6C" w:rsidP="00BA1843">
            <w:pPr>
              <w:pStyle w:val="Kop2"/>
              <w:numPr>
                <w:ilvl w:val="0"/>
                <w:numId w:val="0"/>
              </w:numPr>
              <w:spacing w:line="240" w:lineRule="atLeast"/>
              <w:outlineLvl w:val="1"/>
              <w:rPr>
                <w:color w:val="FFFFFF" w:themeColor="background1"/>
                <w:sz w:val="22"/>
                <w:szCs w:val="22"/>
                <w:lang w:val="nl-NL"/>
              </w:rPr>
            </w:pPr>
            <w:r w:rsidRPr="00BA1843">
              <w:rPr>
                <w:color w:val="FFFFFF" w:themeColor="background1"/>
                <w:sz w:val="22"/>
                <w:szCs w:val="22"/>
              </w:rPr>
              <w:t xml:space="preserve">Stap 3: Welke bijstelling van het onderwijsprogramma is gewenst? </w:t>
            </w:r>
          </w:p>
        </w:tc>
      </w:tr>
    </w:tbl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pStyle w:val="Lijstalinea"/>
        <w:numPr>
          <w:ilvl w:val="0"/>
          <w:numId w:val="28"/>
        </w:numPr>
        <w:rPr>
          <w:sz w:val="18"/>
          <w:szCs w:val="18"/>
        </w:rPr>
      </w:pPr>
      <w:r w:rsidRPr="00C24BE1">
        <w:rPr>
          <w:sz w:val="18"/>
          <w:szCs w:val="18"/>
        </w:rPr>
        <w:t xml:space="preserve">Hoe verhouden deze inhoudelijke knelpunten zich tot de </w:t>
      </w:r>
      <w:hyperlink r:id="rId8" w:history="1">
        <w:r w:rsidRPr="00C24BE1">
          <w:rPr>
            <w:rStyle w:val="Hyperlink"/>
            <w:sz w:val="18"/>
            <w:szCs w:val="18"/>
          </w:rPr>
          <w:t>kerndoelen</w:t>
        </w:r>
      </w:hyperlink>
      <w:r w:rsidRPr="00C24BE1">
        <w:rPr>
          <w:sz w:val="18"/>
          <w:szCs w:val="18"/>
        </w:rPr>
        <w:t xml:space="preserve"> (vo onderbouw) of de </w:t>
      </w:r>
      <w:hyperlink r:id="rId9" w:history="1">
        <w:r w:rsidRPr="00C24BE1">
          <w:rPr>
            <w:rStyle w:val="Hyperlink"/>
            <w:sz w:val="18"/>
            <w:szCs w:val="18"/>
          </w:rPr>
          <w:t>eindtermen</w:t>
        </w:r>
      </w:hyperlink>
      <w:r w:rsidRPr="00C24BE1">
        <w:rPr>
          <w:sz w:val="18"/>
          <w:szCs w:val="18"/>
        </w:rPr>
        <w:t xml:space="preserve"> (vo bovenbouw)? Behoort de gemiste leerinhoud tot de kern?</w:t>
      </w: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pStyle w:val="Lijstalinea"/>
        <w:numPr>
          <w:ilvl w:val="0"/>
          <w:numId w:val="28"/>
        </w:numPr>
        <w:rPr>
          <w:sz w:val="18"/>
          <w:szCs w:val="18"/>
        </w:rPr>
      </w:pPr>
      <w:r w:rsidRPr="00C24BE1">
        <w:rPr>
          <w:sz w:val="18"/>
          <w:szCs w:val="18"/>
        </w:rPr>
        <w:t>Welke leerinhoud is voorwaardelijk voor de start van het volgende schooljaar?</w:t>
      </w: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pStyle w:val="Lijstalinea"/>
        <w:numPr>
          <w:ilvl w:val="0"/>
          <w:numId w:val="28"/>
        </w:numPr>
        <w:rPr>
          <w:sz w:val="18"/>
          <w:szCs w:val="18"/>
        </w:rPr>
      </w:pPr>
      <w:r w:rsidRPr="00C24BE1">
        <w:rPr>
          <w:sz w:val="18"/>
          <w:szCs w:val="18"/>
        </w:rPr>
        <w:lastRenderedPageBreak/>
        <w:t xml:space="preserve">Welke stof kan in de komende weken tot de zomervakantie nog worden behandeld en wat zou aan het begin van het nieuwe schooljaar kunnen worden opgepakt? </w:t>
      </w: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pStyle w:val="Lijstalinea"/>
        <w:numPr>
          <w:ilvl w:val="0"/>
          <w:numId w:val="28"/>
        </w:numPr>
        <w:rPr>
          <w:sz w:val="18"/>
          <w:szCs w:val="18"/>
        </w:rPr>
      </w:pPr>
      <w:r w:rsidRPr="00C24BE1">
        <w:rPr>
          <w:sz w:val="18"/>
          <w:szCs w:val="18"/>
        </w:rPr>
        <w:t xml:space="preserve">Welk maatwerk is voor individuele of groepjes leerlingen gewenst? </w:t>
      </w: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rPr>
          <w:sz w:val="18"/>
          <w:szCs w:val="18"/>
        </w:rPr>
      </w:pPr>
    </w:p>
    <w:p w:rsidR="00D57BFB" w:rsidRPr="00C24BE1" w:rsidRDefault="00D57BFB" w:rsidP="00D57BFB">
      <w:pPr>
        <w:pStyle w:val="Lijstalinea"/>
        <w:numPr>
          <w:ilvl w:val="0"/>
          <w:numId w:val="28"/>
        </w:numPr>
        <w:rPr>
          <w:sz w:val="18"/>
          <w:szCs w:val="18"/>
        </w:rPr>
      </w:pPr>
      <w:r w:rsidRPr="00C24BE1">
        <w:rPr>
          <w:sz w:val="18"/>
          <w:szCs w:val="18"/>
        </w:rPr>
        <w:t>Welke vervangende opdrachten zijn nodig?  Welke vorm en leermiddelen gebruik je voor deze opdrachten?</w:t>
      </w:r>
    </w:p>
    <w:p w:rsidR="004D091D" w:rsidRPr="00C24BE1" w:rsidRDefault="004D091D" w:rsidP="004D091D">
      <w:pPr>
        <w:rPr>
          <w:sz w:val="18"/>
          <w:szCs w:val="18"/>
        </w:rPr>
      </w:pPr>
    </w:p>
    <w:p w:rsidR="00D57BFB" w:rsidRPr="00C24BE1" w:rsidRDefault="00D57BFB" w:rsidP="004D091D">
      <w:pPr>
        <w:rPr>
          <w:sz w:val="18"/>
          <w:szCs w:val="18"/>
        </w:rPr>
      </w:pPr>
    </w:p>
    <w:p w:rsidR="00D57BFB" w:rsidRPr="00C24BE1" w:rsidRDefault="00D57BFB" w:rsidP="004D091D">
      <w:pPr>
        <w:rPr>
          <w:sz w:val="18"/>
          <w:szCs w:val="18"/>
        </w:rPr>
      </w:pPr>
    </w:p>
    <w:p w:rsidR="00D57BFB" w:rsidRPr="00C24BE1" w:rsidRDefault="00D57BFB" w:rsidP="004D091D">
      <w:pPr>
        <w:rPr>
          <w:sz w:val="18"/>
          <w:szCs w:val="18"/>
        </w:rPr>
      </w:pPr>
    </w:p>
    <w:p w:rsidR="004D091D" w:rsidRPr="00C24BE1" w:rsidRDefault="004D091D" w:rsidP="004D091D">
      <w:pPr>
        <w:rPr>
          <w:sz w:val="18"/>
          <w:szCs w:val="18"/>
        </w:rPr>
      </w:pP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493"/>
      </w:tblGrid>
      <w:tr w:rsidR="006F6A6C" w:rsidRPr="00721E75" w:rsidTr="00883677">
        <w:tc>
          <w:tcPr>
            <w:tcW w:w="9493" w:type="dxa"/>
            <w:shd w:val="clear" w:color="auto" w:fill="C7007D" w:themeFill="accent1"/>
          </w:tcPr>
          <w:p w:rsidR="006F6A6C" w:rsidRPr="00BA1843" w:rsidRDefault="006F6A6C" w:rsidP="004D091D">
            <w:pPr>
              <w:pStyle w:val="Kop2"/>
              <w:numPr>
                <w:ilvl w:val="0"/>
                <w:numId w:val="0"/>
              </w:numPr>
              <w:spacing w:line="240" w:lineRule="atLeast"/>
              <w:outlineLvl w:val="1"/>
              <w:rPr>
                <w:color w:val="FFFFFF" w:themeColor="background1"/>
                <w:sz w:val="22"/>
                <w:szCs w:val="22"/>
                <w:lang w:val="nl-NL"/>
              </w:rPr>
            </w:pPr>
            <w:r w:rsidRPr="00BA1843">
              <w:rPr>
                <w:color w:val="FFFFFF" w:themeColor="background1"/>
                <w:sz w:val="22"/>
                <w:szCs w:val="22"/>
              </w:rPr>
              <w:t xml:space="preserve">Stap 4: Wat betekent de bijstelling van het onderwijsprogramam voor de lange termijn? </w:t>
            </w:r>
          </w:p>
        </w:tc>
      </w:tr>
    </w:tbl>
    <w:p w:rsidR="004D091D" w:rsidRDefault="004D091D" w:rsidP="004D091D"/>
    <w:p w:rsidR="00D57BFB" w:rsidRPr="00D57BFB" w:rsidRDefault="00D57BFB" w:rsidP="00D57BFB">
      <w:pPr>
        <w:pStyle w:val="Lijstalinea"/>
        <w:numPr>
          <w:ilvl w:val="0"/>
          <w:numId w:val="32"/>
        </w:numPr>
        <w:rPr>
          <w:sz w:val="18"/>
          <w:szCs w:val="18"/>
        </w:rPr>
      </w:pPr>
      <w:r w:rsidRPr="00D57BFB">
        <w:rPr>
          <w:sz w:val="18"/>
          <w:szCs w:val="18"/>
        </w:rPr>
        <w:t xml:space="preserve">Wat betekent de verschuiving van leerinhoud voor de overgang van leerlingen? </w:t>
      </w:r>
    </w:p>
    <w:p w:rsidR="00D57BFB" w:rsidRPr="00D57BFB" w:rsidRDefault="00D57BFB" w:rsidP="00A24C1F">
      <w:pPr>
        <w:ind w:firstLine="357"/>
        <w:rPr>
          <w:sz w:val="18"/>
          <w:szCs w:val="18"/>
        </w:rPr>
      </w:pPr>
      <w:r w:rsidRPr="00D57BFB">
        <w:rPr>
          <w:sz w:val="18"/>
          <w:szCs w:val="18"/>
        </w:rPr>
        <w:t xml:space="preserve">Naar een volgend leerjaar? </w:t>
      </w:r>
    </w:p>
    <w:p w:rsidR="00D57BFB" w:rsidRPr="00D57BFB" w:rsidRDefault="00D57BFB" w:rsidP="00A24C1F">
      <w:pPr>
        <w:ind w:firstLine="357"/>
        <w:rPr>
          <w:sz w:val="18"/>
          <w:szCs w:val="18"/>
        </w:rPr>
      </w:pPr>
    </w:p>
    <w:p w:rsidR="00D57BFB" w:rsidRDefault="00D57BFB" w:rsidP="00A24C1F">
      <w:pPr>
        <w:ind w:firstLine="357"/>
        <w:rPr>
          <w:sz w:val="18"/>
          <w:szCs w:val="18"/>
        </w:rPr>
      </w:pPr>
    </w:p>
    <w:p w:rsidR="00BA1843" w:rsidRDefault="00BA1843" w:rsidP="00A24C1F">
      <w:pPr>
        <w:ind w:firstLine="357"/>
        <w:rPr>
          <w:sz w:val="18"/>
          <w:szCs w:val="18"/>
        </w:rPr>
      </w:pPr>
    </w:p>
    <w:p w:rsidR="00BA1843" w:rsidRPr="00D57BFB" w:rsidRDefault="00BA1843" w:rsidP="00A24C1F">
      <w:pPr>
        <w:ind w:firstLine="357"/>
        <w:rPr>
          <w:sz w:val="18"/>
          <w:szCs w:val="18"/>
        </w:rPr>
      </w:pPr>
    </w:p>
    <w:p w:rsidR="00D57BFB" w:rsidRPr="00D57BFB" w:rsidRDefault="00D57BFB" w:rsidP="00A24C1F">
      <w:pPr>
        <w:ind w:firstLine="357"/>
        <w:rPr>
          <w:sz w:val="18"/>
          <w:szCs w:val="18"/>
        </w:rPr>
      </w:pPr>
      <w:r w:rsidRPr="00D57BFB">
        <w:rPr>
          <w:sz w:val="18"/>
          <w:szCs w:val="18"/>
        </w:rPr>
        <w:t xml:space="preserve">Naar een ander onderwijsniveau? </w:t>
      </w:r>
    </w:p>
    <w:p w:rsidR="00D57BFB" w:rsidRDefault="00D57BFB" w:rsidP="00A24C1F">
      <w:pPr>
        <w:ind w:firstLine="357"/>
        <w:rPr>
          <w:sz w:val="18"/>
          <w:szCs w:val="18"/>
        </w:rPr>
      </w:pPr>
    </w:p>
    <w:p w:rsidR="00BA1843" w:rsidRPr="00D57BFB" w:rsidRDefault="00BA1843" w:rsidP="00A24C1F">
      <w:pPr>
        <w:ind w:firstLine="357"/>
        <w:rPr>
          <w:sz w:val="18"/>
          <w:szCs w:val="18"/>
        </w:rPr>
      </w:pPr>
    </w:p>
    <w:p w:rsidR="00D57BFB" w:rsidRPr="00D57BFB" w:rsidRDefault="00D57BFB" w:rsidP="00A24C1F">
      <w:pPr>
        <w:ind w:firstLine="357"/>
        <w:rPr>
          <w:sz w:val="18"/>
          <w:szCs w:val="18"/>
        </w:rPr>
      </w:pPr>
    </w:p>
    <w:p w:rsidR="00D57BFB" w:rsidRPr="00D57BFB" w:rsidRDefault="00D57BFB" w:rsidP="00A24C1F">
      <w:pPr>
        <w:ind w:firstLine="357"/>
        <w:rPr>
          <w:sz w:val="18"/>
          <w:szCs w:val="18"/>
        </w:rPr>
      </w:pPr>
    </w:p>
    <w:p w:rsidR="00D57BFB" w:rsidRPr="00D57BFB" w:rsidRDefault="00D57BFB" w:rsidP="00A24C1F">
      <w:pPr>
        <w:ind w:firstLine="357"/>
        <w:rPr>
          <w:sz w:val="18"/>
          <w:szCs w:val="18"/>
        </w:rPr>
      </w:pPr>
      <w:r w:rsidRPr="00D57BFB">
        <w:rPr>
          <w:sz w:val="18"/>
          <w:szCs w:val="18"/>
        </w:rPr>
        <w:t xml:space="preserve">Van onderbouw naar bovenbouw? </w:t>
      </w:r>
    </w:p>
    <w:p w:rsidR="00D57BFB" w:rsidRPr="00D57BFB" w:rsidRDefault="00D57BFB" w:rsidP="00A24C1F">
      <w:pPr>
        <w:ind w:firstLine="357"/>
        <w:rPr>
          <w:sz w:val="18"/>
          <w:szCs w:val="18"/>
        </w:rPr>
      </w:pPr>
    </w:p>
    <w:p w:rsidR="00D57BFB" w:rsidRDefault="00D57BFB" w:rsidP="00A24C1F">
      <w:pPr>
        <w:ind w:firstLine="357"/>
        <w:rPr>
          <w:sz w:val="18"/>
          <w:szCs w:val="18"/>
        </w:rPr>
      </w:pPr>
    </w:p>
    <w:p w:rsidR="00BA1843" w:rsidRPr="00D57BFB" w:rsidRDefault="00BA1843" w:rsidP="00A24C1F">
      <w:pPr>
        <w:ind w:firstLine="357"/>
        <w:rPr>
          <w:sz w:val="18"/>
          <w:szCs w:val="18"/>
        </w:rPr>
      </w:pPr>
      <w:bookmarkStart w:id="1" w:name="_GoBack"/>
      <w:bookmarkEnd w:id="1"/>
    </w:p>
    <w:p w:rsidR="00D57BFB" w:rsidRPr="00D57BFB" w:rsidRDefault="00D57BFB" w:rsidP="00A24C1F">
      <w:pPr>
        <w:ind w:firstLine="357"/>
        <w:rPr>
          <w:sz w:val="18"/>
          <w:szCs w:val="18"/>
        </w:rPr>
      </w:pPr>
    </w:p>
    <w:p w:rsidR="00D57BFB" w:rsidRPr="00D57BFB" w:rsidRDefault="00D57BFB" w:rsidP="00A24C1F">
      <w:pPr>
        <w:ind w:firstLine="357"/>
        <w:rPr>
          <w:sz w:val="18"/>
          <w:szCs w:val="18"/>
        </w:rPr>
      </w:pPr>
      <w:r w:rsidRPr="00D57BFB">
        <w:rPr>
          <w:sz w:val="18"/>
          <w:szCs w:val="18"/>
        </w:rPr>
        <w:t>Bij wisseling van docent?</w:t>
      </w:r>
    </w:p>
    <w:p w:rsidR="00D57BFB" w:rsidRDefault="00D57BFB" w:rsidP="00A24C1F">
      <w:pPr>
        <w:ind w:firstLine="357"/>
        <w:rPr>
          <w:sz w:val="18"/>
          <w:szCs w:val="18"/>
        </w:rPr>
      </w:pPr>
    </w:p>
    <w:p w:rsidR="00A24C1F" w:rsidRDefault="00A24C1F" w:rsidP="00A24C1F">
      <w:pPr>
        <w:ind w:firstLine="357"/>
        <w:rPr>
          <w:sz w:val="18"/>
          <w:szCs w:val="18"/>
        </w:rPr>
      </w:pPr>
    </w:p>
    <w:p w:rsidR="00A24C1F" w:rsidRPr="00D57BFB" w:rsidRDefault="00A24C1F" w:rsidP="00A24C1F">
      <w:pPr>
        <w:ind w:firstLine="357"/>
        <w:rPr>
          <w:sz w:val="18"/>
          <w:szCs w:val="18"/>
        </w:rPr>
      </w:pPr>
    </w:p>
    <w:p w:rsidR="00D57BFB" w:rsidRPr="00D57BFB" w:rsidRDefault="00D57BFB" w:rsidP="00A24C1F">
      <w:pPr>
        <w:ind w:firstLine="357"/>
        <w:rPr>
          <w:sz w:val="18"/>
          <w:szCs w:val="18"/>
        </w:rPr>
      </w:pPr>
    </w:p>
    <w:p w:rsidR="00D57BFB" w:rsidRPr="00A24C1F" w:rsidRDefault="00D57BFB" w:rsidP="00A24C1F">
      <w:pPr>
        <w:pStyle w:val="Lijstalinea"/>
        <w:numPr>
          <w:ilvl w:val="0"/>
          <w:numId w:val="32"/>
        </w:numPr>
        <w:rPr>
          <w:sz w:val="18"/>
          <w:szCs w:val="18"/>
        </w:rPr>
      </w:pPr>
      <w:r w:rsidRPr="00A24C1F">
        <w:rPr>
          <w:sz w:val="18"/>
          <w:szCs w:val="18"/>
        </w:rPr>
        <w:t>Wat vraagt dit van de onderlinge afstemming van docenten?</w:t>
      </w:r>
    </w:p>
    <w:p w:rsidR="00D57BFB" w:rsidRPr="00D57BFB" w:rsidRDefault="00D57BFB" w:rsidP="00D57BFB">
      <w:pPr>
        <w:rPr>
          <w:sz w:val="18"/>
          <w:szCs w:val="18"/>
        </w:rPr>
      </w:pPr>
    </w:p>
    <w:p w:rsidR="00D57BFB" w:rsidRPr="00D57BFB" w:rsidRDefault="00D57BFB" w:rsidP="00D57BFB">
      <w:pPr>
        <w:rPr>
          <w:sz w:val="18"/>
          <w:szCs w:val="18"/>
        </w:rPr>
      </w:pPr>
    </w:p>
    <w:p w:rsidR="00D57BFB" w:rsidRPr="00D57BFB" w:rsidRDefault="00D57BFB" w:rsidP="00D57BFB">
      <w:pPr>
        <w:rPr>
          <w:sz w:val="18"/>
          <w:szCs w:val="18"/>
        </w:rPr>
      </w:pPr>
    </w:p>
    <w:p w:rsidR="00D57BFB" w:rsidRPr="00D57BFB" w:rsidRDefault="00D57BFB" w:rsidP="00D57BFB">
      <w:pPr>
        <w:rPr>
          <w:sz w:val="18"/>
          <w:szCs w:val="18"/>
        </w:rPr>
      </w:pPr>
    </w:p>
    <w:p w:rsidR="004D091D" w:rsidRPr="00A24C1F" w:rsidRDefault="00D57BFB" w:rsidP="00A24C1F">
      <w:pPr>
        <w:pStyle w:val="Lijstalinea"/>
        <w:numPr>
          <w:ilvl w:val="0"/>
          <w:numId w:val="32"/>
        </w:numPr>
        <w:rPr>
          <w:sz w:val="18"/>
          <w:szCs w:val="18"/>
        </w:rPr>
      </w:pPr>
      <w:r w:rsidRPr="00A24C1F">
        <w:rPr>
          <w:sz w:val="18"/>
          <w:szCs w:val="18"/>
        </w:rPr>
        <w:t>Welke extra ondersteuning moet volgend schooljaar aan welke leerlingen worden aangeboden?</w:t>
      </w:r>
    </w:p>
    <w:p w:rsidR="00EE4954" w:rsidRDefault="00EE4954" w:rsidP="004D091D">
      <w:pPr>
        <w:rPr>
          <w:sz w:val="18"/>
          <w:szCs w:val="18"/>
        </w:rPr>
      </w:pPr>
    </w:p>
    <w:p w:rsidR="00A14731" w:rsidRPr="00A14731" w:rsidRDefault="00A14731" w:rsidP="004D091D">
      <w:pPr>
        <w:rPr>
          <w:sz w:val="18"/>
          <w:szCs w:val="18"/>
        </w:rPr>
      </w:pPr>
    </w:p>
    <w:sectPr w:rsidR="00A14731" w:rsidRPr="00A14731" w:rsidSect="00C24BE1">
      <w:footerReference w:type="default" r:id="rId10"/>
      <w:endnotePr>
        <w:numFmt w:val="decimal"/>
      </w:endnotePr>
      <w:type w:val="oddPage"/>
      <w:pgSz w:w="11907" w:h="16840" w:code="9"/>
      <w:pgMar w:top="1418" w:right="1418" w:bottom="1304" w:left="1701" w:header="782" w:footer="522" w:gutter="0"/>
      <w:paperSrc w:first="260" w:other="26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0F" w:rsidRDefault="004C4E0F">
      <w:r>
        <w:separator/>
      </w:r>
    </w:p>
  </w:endnote>
  <w:endnote w:type="continuationSeparator" w:id="0">
    <w:p w:rsidR="004C4E0F" w:rsidRDefault="004C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emiSans Extr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75" w:rsidRDefault="006F6A6C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3AC32D" wp14:editId="7D5E576E">
          <wp:simplePos x="0" y="0"/>
          <wp:positionH relativeFrom="margin">
            <wp:posOffset>5082540</wp:posOffset>
          </wp:positionH>
          <wp:positionV relativeFrom="paragraph">
            <wp:posOffset>-71120</wp:posOffset>
          </wp:positionV>
          <wp:extent cx="485775" cy="311785"/>
          <wp:effectExtent l="0" t="0" r="9525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F8BA7E4" wp14:editId="4BB4A3AE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358265" cy="409575"/>
          <wp:effectExtent l="0" t="0" r="0" b="9525"/>
          <wp:wrapSquare wrapText="bothSides"/>
          <wp:docPr id="6" name="Afbeelding 6" descr="C:\Users\c.broekmaat\AppData\Local\Microsoft\Windows\INetCache\Content.MSO\33FC516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broekmaat\AppData\Local\Microsoft\Windows\INetCache\Content.MSO\33FC5169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0F" w:rsidRDefault="004C4E0F">
      <w:pPr>
        <w:pStyle w:val="Voettekst"/>
      </w:pPr>
    </w:p>
  </w:footnote>
  <w:footnote w:type="continuationSeparator" w:id="0">
    <w:p w:rsidR="004C4E0F" w:rsidRDefault="004C4E0F">
      <w:pPr>
        <w:pStyle w:val="Voettekst"/>
      </w:pPr>
    </w:p>
  </w:footnote>
  <w:footnote w:type="continuationNotice" w:id="1">
    <w:p w:rsidR="004C4E0F" w:rsidRDefault="004C4E0F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A2C2652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827FE"/>
    <w:multiLevelType w:val="hybridMultilevel"/>
    <w:tmpl w:val="EAC08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9A5055"/>
    <w:multiLevelType w:val="hybridMultilevel"/>
    <w:tmpl w:val="2F2CF0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800E2"/>
    <w:multiLevelType w:val="hybridMultilevel"/>
    <w:tmpl w:val="0776AC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85846"/>
    <w:multiLevelType w:val="hybridMultilevel"/>
    <w:tmpl w:val="A48054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F768A"/>
    <w:multiLevelType w:val="hybridMultilevel"/>
    <w:tmpl w:val="97480C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00878"/>
    <w:multiLevelType w:val="hybridMultilevel"/>
    <w:tmpl w:val="A0880624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B1997"/>
    <w:multiLevelType w:val="hybridMultilevel"/>
    <w:tmpl w:val="B2923AE6"/>
    <w:lvl w:ilvl="0" w:tplc="FCD28B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067C"/>
    <w:multiLevelType w:val="hybridMultilevel"/>
    <w:tmpl w:val="F0B033E0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915C0E"/>
    <w:multiLevelType w:val="hybridMultilevel"/>
    <w:tmpl w:val="B992A7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E24AC"/>
    <w:multiLevelType w:val="hybridMultilevel"/>
    <w:tmpl w:val="07A8F1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115E0"/>
    <w:multiLevelType w:val="hybridMultilevel"/>
    <w:tmpl w:val="8E20D7BE"/>
    <w:lvl w:ilvl="0" w:tplc="5D062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6783"/>
    <w:multiLevelType w:val="hybridMultilevel"/>
    <w:tmpl w:val="AA5617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A35FC"/>
    <w:multiLevelType w:val="hybridMultilevel"/>
    <w:tmpl w:val="A0542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66B3A"/>
    <w:multiLevelType w:val="hybridMultilevel"/>
    <w:tmpl w:val="B8868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D6720"/>
    <w:multiLevelType w:val="multilevel"/>
    <w:tmpl w:val="0344AB88"/>
    <w:lvl w:ilvl="0">
      <w:start w:val="1"/>
      <w:numFmt w:val="decimal"/>
      <w:pStyle w:val="Lijst"/>
      <w:isLgl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Lijst2"/>
      <w:lvlText w:val="%1.%2."/>
      <w:lvlJc w:val="left"/>
      <w:pPr>
        <w:tabs>
          <w:tab w:val="num" w:pos="1364"/>
        </w:tabs>
        <w:ind w:left="851" w:hanging="567"/>
      </w:pPr>
      <w:rPr>
        <w:rFonts w:hint="default"/>
      </w:rPr>
    </w:lvl>
    <w:lvl w:ilvl="2">
      <w:start w:val="1"/>
      <w:numFmt w:val="decimal"/>
      <w:pStyle w:val="Lijst3"/>
      <w:lvlText w:val="%1.%2.%3."/>
      <w:lvlJc w:val="left"/>
      <w:pPr>
        <w:tabs>
          <w:tab w:val="num" w:pos="2291"/>
        </w:tabs>
        <w:ind w:left="1418" w:hanging="567"/>
      </w:pPr>
      <w:rPr>
        <w:rFonts w:hint="default"/>
      </w:rPr>
    </w:lvl>
    <w:lvl w:ilvl="3">
      <w:start w:val="1"/>
      <w:numFmt w:val="decimal"/>
      <w:pStyle w:val="Lijst4"/>
      <w:lvlText w:val="%1.%2.%3.%4."/>
      <w:lvlJc w:val="left"/>
      <w:pPr>
        <w:tabs>
          <w:tab w:val="num" w:pos="3218"/>
        </w:tabs>
        <w:ind w:left="2268" w:hanging="850"/>
      </w:pPr>
      <w:rPr>
        <w:rFonts w:hint="default"/>
      </w:rPr>
    </w:lvl>
    <w:lvl w:ilvl="4">
      <w:start w:val="1"/>
      <w:numFmt w:val="decimal"/>
      <w:pStyle w:val="Lijst5"/>
      <w:lvlText w:val="%1.%2.%3.%4.%5."/>
      <w:lvlJc w:val="left"/>
      <w:pPr>
        <w:tabs>
          <w:tab w:val="num" w:pos="4428"/>
        </w:tabs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3127F34"/>
    <w:multiLevelType w:val="hybridMultilevel"/>
    <w:tmpl w:val="897269E8"/>
    <w:lvl w:ilvl="0" w:tplc="E75419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C9B"/>
    <w:multiLevelType w:val="hybridMultilevel"/>
    <w:tmpl w:val="437EBA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056A0"/>
    <w:multiLevelType w:val="hybridMultilevel"/>
    <w:tmpl w:val="162CFFD6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A7518"/>
    <w:multiLevelType w:val="hybridMultilevel"/>
    <w:tmpl w:val="C7FA4996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E7A0A"/>
    <w:multiLevelType w:val="hybridMultilevel"/>
    <w:tmpl w:val="541E8C54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E07D0"/>
    <w:multiLevelType w:val="hybridMultilevel"/>
    <w:tmpl w:val="A8AC7E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F68E7"/>
    <w:multiLevelType w:val="hybridMultilevel"/>
    <w:tmpl w:val="4AD41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051F"/>
    <w:multiLevelType w:val="hybridMultilevel"/>
    <w:tmpl w:val="7C94D492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40AD0"/>
    <w:multiLevelType w:val="hybridMultilevel"/>
    <w:tmpl w:val="0652EB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E4974"/>
    <w:multiLevelType w:val="hybridMultilevel"/>
    <w:tmpl w:val="45CACA8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56571F"/>
    <w:multiLevelType w:val="hybridMultilevel"/>
    <w:tmpl w:val="01E04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3D85"/>
    <w:multiLevelType w:val="hybridMultilevel"/>
    <w:tmpl w:val="A3E04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F434F"/>
    <w:multiLevelType w:val="hybridMultilevel"/>
    <w:tmpl w:val="D94AA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0E25C9"/>
    <w:multiLevelType w:val="hybridMultilevel"/>
    <w:tmpl w:val="835010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21235C"/>
    <w:multiLevelType w:val="hybridMultilevel"/>
    <w:tmpl w:val="71624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202CC"/>
    <w:multiLevelType w:val="hybridMultilevel"/>
    <w:tmpl w:val="F9DE57FE"/>
    <w:lvl w:ilvl="0" w:tplc="FCD28BD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4"/>
  </w:num>
  <w:num w:numId="9">
    <w:abstractNumId w:val="28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27"/>
  </w:num>
  <w:num w:numId="15">
    <w:abstractNumId w:val="21"/>
  </w:num>
  <w:num w:numId="16">
    <w:abstractNumId w:val="12"/>
  </w:num>
  <w:num w:numId="17">
    <w:abstractNumId w:val="30"/>
  </w:num>
  <w:num w:numId="18">
    <w:abstractNumId w:val="24"/>
  </w:num>
  <w:num w:numId="19">
    <w:abstractNumId w:val="5"/>
  </w:num>
  <w:num w:numId="20">
    <w:abstractNumId w:val="14"/>
  </w:num>
  <w:num w:numId="21">
    <w:abstractNumId w:val="22"/>
  </w:num>
  <w:num w:numId="22">
    <w:abstractNumId w:val="25"/>
  </w:num>
  <w:num w:numId="23">
    <w:abstractNumId w:val="26"/>
  </w:num>
  <w:num w:numId="24">
    <w:abstractNumId w:val="17"/>
  </w:num>
  <w:num w:numId="25">
    <w:abstractNumId w:val="31"/>
  </w:num>
  <w:num w:numId="26">
    <w:abstractNumId w:val="11"/>
  </w:num>
  <w:num w:numId="27">
    <w:abstractNumId w:val="20"/>
  </w:num>
  <w:num w:numId="28">
    <w:abstractNumId w:val="8"/>
  </w:num>
  <w:num w:numId="29">
    <w:abstractNumId w:val="19"/>
  </w:num>
  <w:num w:numId="30">
    <w:abstractNumId w:val="6"/>
  </w:num>
  <w:num w:numId="31">
    <w:abstractNumId w:val="7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75"/>
    <w:rsid w:val="000114BD"/>
    <w:rsid w:val="0001190D"/>
    <w:rsid w:val="00022620"/>
    <w:rsid w:val="00032C1F"/>
    <w:rsid w:val="00033044"/>
    <w:rsid w:val="0004388F"/>
    <w:rsid w:val="0004680D"/>
    <w:rsid w:val="00054F3A"/>
    <w:rsid w:val="000552EA"/>
    <w:rsid w:val="00074AA9"/>
    <w:rsid w:val="00086CCB"/>
    <w:rsid w:val="000906E2"/>
    <w:rsid w:val="00097BA1"/>
    <w:rsid w:val="000B4AE3"/>
    <w:rsid w:val="000C24D2"/>
    <w:rsid w:val="000D2FAC"/>
    <w:rsid w:val="000E26F5"/>
    <w:rsid w:val="0010613C"/>
    <w:rsid w:val="0011508A"/>
    <w:rsid w:val="001433BE"/>
    <w:rsid w:val="00167EE9"/>
    <w:rsid w:val="0018505A"/>
    <w:rsid w:val="001857FE"/>
    <w:rsid w:val="001A46BF"/>
    <w:rsid w:val="001B55D2"/>
    <w:rsid w:val="001C50FE"/>
    <w:rsid w:val="001C57AE"/>
    <w:rsid w:val="001D56E1"/>
    <w:rsid w:val="001E328E"/>
    <w:rsid w:val="001E6842"/>
    <w:rsid w:val="001F46E7"/>
    <w:rsid w:val="00216F76"/>
    <w:rsid w:val="0021717F"/>
    <w:rsid w:val="002177F7"/>
    <w:rsid w:val="00220559"/>
    <w:rsid w:val="00234AC2"/>
    <w:rsid w:val="00262DD6"/>
    <w:rsid w:val="00265BB9"/>
    <w:rsid w:val="00270FFD"/>
    <w:rsid w:val="00280158"/>
    <w:rsid w:val="00287FDF"/>
    <w:rsid w:val="002A4D96"/>
    <w:rsid w:val="002A5B48"/>
    <w:rsid w:val="002B5E17"/>
    <w:rsid w:val="002E5A84"/>
    <w:rsid w:val="002F7FA0"/>
    <w:rsid w:val="00344FEA"/>
    <w:rsid w:val="00350DEB"/>
    <w:rsid w:val="00351C08"/>
    <w:rsid w:val="003524C7"/>
    <w:rsid w:val="003734AD"/>
    <w:rsid w:val="003863D7"/>
    <w:rsid w:val="003912A6"/>
    <w:rsid w:val="003913C2"/>
    <w:rsid w:val="003B78C1"/>
    <w:rsid w:val="003C1300"/>
    <w:rsid w:val="003C1BA3"/>
    <w:rsid w:val="003C5D36"/>
    <w:rsid w:val="003E3032"/>
    <w:rsid w:val="003E50B0"/>
    <w:rsid w:val="003F6955"/>
    <w:rsid w:val="00412286"/>
    <w:rsid w:val="004201DF"/>
    <w:rsid w:val="00433333"/>
    <w:rsid w:val="00441E25"/>
    <w:rsid w:val="004466A0"/>
    <w:rsid w:val="00450CED"/>
    <w:rsid w:val="00452030"/>
    <w:rsid w:val="00483EBB"/>
    <w:rsid w:val="004844A4"/>
    <w:rsid w:val="0048459C"/>
    <w:rsid w:val="00491899"/>
    <w:rsid w:val="004B26ED"/>
    <w:rsid w:val="004B351D"/>
    <w:rsid w:val="004C4E0F"/>
    <w:rsid w:val="004D091D"/>
    <w:rsid w:val="004D29DF"/>
    <w:rsid w:val="004E38E5"/>
    <w:rsid w:val="004F4F94"/>
    <w:rsid w:val="004F553C"/>
    <w:rsid w:val="00507929"/>
    <w:rsid w:val="00514A63"/>
    <w:rsid w:val="005271BD"/>
    <w:rsid w:val="00545A2D"/>
    <w:rsid w:val="00556B75"/>
    <w:rsid w:val="00583CF0"/>
    <w:rsid w:val="005908ED"/>
    <w:rsid w:val="005A0AF2"/>
    <w:rsid w:val="005B17AC"/>
    <w:rsid w:val="005B7407"/>
    <w:rsid w:val="005B77E2"/>
    <w:rsid w:val="005C6A46"/>
    <w:rsid w:val="005C7421"/>
    <w:rsid w:val="005D4AE8"/>
    <w:rsid w:val="005E6059"/>
    <w:rsid w:val="005E6E1A"/>
    <w:rsid w:val="005F5A38"/>
    <w:rsid w:val="005F79F8"/>
    <w:rsid w:val="00643C8D"/>
    <w:rsid w:val="00653C74"/>
    <w:rsid w:val="006575E2"/>
    <w:rsid w:val="006608DA"/>
    <w:rsid w:val="00663CD7"/>
    <w:rsid w:val="00665F9E"/>
    <w:rsid w:val="006A76A8"/>
    <w:rsid w:val="006B287B"/>
    <w:rsid w:val="006B3B9C"/>
    <w:rsid w:val="006B5C51"/>
    <w:rsid w:val="006C2EB6"/>
    <w:rsid w:val="006D5111"/>
    <w:rsid w:val="006E16A3"/>
    <w:rsid w:val="006F145F"/>
    <w:rsid w:val="006F53C7"/>
    <w:rsid w:val="006F6A6C"/>
    <w:rsid w:val="0070532D"/>
    <w:rsid w:val="007144CC"/>
    <w:rsid w:val="00721E75"/>
    <w:rsid w:val="00731B95"/>
    <w:rsid w:val="007517AD"/>
    <w:rsid w:val="0078295B"/>
    <w:rsid w:val="00784541"/>
    <w:rsid w:val="00793B10"/>
    <w:rsid w:val="007958CE"/>
    <w:rsid w:val="007A0696"/>
    <w:rsid w:val="007A14AC"/>
    <w:rsid w:val="007B695B"/>
    <w:rsid w:val="007D2040"/>
    <w:rsid w:val="007F71D5"/>
    <w:rsid w:val="0083770B"/>
    <w:rsid w:val="008414AA"/>
    <w:rsid w:val="00847313"/>
    <w:rsid w:val="00865390"/>
    <w:rsid w:val="00886FDF"/>
    <w:rsid w:val="008B47AF"/>
    <w:rsid w:val="008B52BA"/>
    <w:rsid w:val="009173B0"/>
    <w:rsid w:val="00930EAD"/>
    <w:rsid w:val="00933412"/>
    <w:rsid w:val="0093679B"/>
    <w:rsid w:val="009427C9"/>
    <w:rsid w:val="0096673A"/>
    <w:rsid w:val="00966DFC"/>
    <w:rsid w:val="0097126F"/>
    <w:rsid w:val="00985289"/>
    <w:rsid w:val="009904FC"/>
    <w:rsid w:val="00992BB2"/>
    <w:rsid w:val="00993DA8"/>
    <w:rsid w:val="009E0A98"/>
    <w:rsid w:val="009E0F8B"/>
    <w:rsid w:val="009E6598"/>
    <w:rsid w:val="009F5F5B"/>
    <w:rsid w:val="00A05411"/>
    <w:rsid w:val="00A13C89"/>
    <w:rsid w:val="00A14731"/>
    <w:rsid w:val="00A24C1F"/>
    <w:rsid w:val="00A4399A"/>
    <w:rsid w:val="00A57A30"/>
    <w:rsid w:val="00A65081"/>
    <w:rsid w:val="00A71DC3"/>
    <w:rsid w:val="00A73310"/>
    <w:rsid w:val="00A962B3"/>
    <w:rsid w:val="00A9692D"/>
    <w:rsid w:val="00AB705D"/>
    <w:rsid w:val="00AC69DF"/>
    <w:rsid w:val="00AC6F4E"/>
    <w:rsid w:val="00AF4E7F"/>
    <w:rsid w:val="00B117AD"/>
    <w:rsid w:val="00B1369C"/>
    <w:rsid w:val="00B2425F"/>
    <w:rsid w:val="00B66AD7"/>
    <w:rsid w:val="00B82242"/>
    <w:rsid w:val="00BA1843"/>
    <w:rsid w:val="00BA45EE"/>
    <w:rsid w:val="00BA77E0"/>
    <w:rsid w:val="00BC2ED1"/>
    <w:rsid w:val="00BE1BA1"/>
    <w:rsid w:val="00BE71A9"/>
    <w:rsid w:val="00C03C67"/>
    <w:rsid w:val="00C03FF5"/>
    <w:rsid w:val="00C20A11"/>
    <w:rsid w:val="00C2328C"/>
    <w:rsid w:val="00C24BE1"/>
    <w:rsid w:val="00C32904"/>
    <w:rsid w:val="00C5230D"/>
    <w:rsid w:val="00C5368C"/>
    <w:rsid w:val="00C86708"/>
    <w:rsid w:val="00CB24F9"/>
    <w:rsid w:val="00CD2E74"/>
    <w:rsid w:val="00D02489"/>
    <w:rsid w:val="00D13B7D"/>
    <w:rsid w:val="00D307F5"/>
    <w:rsid w:val="00D50446"/>
    <w:rsid w:val="00D512EE"/>
    <w:rsid w:val="00D57BFB"/>
    <w:rsid w:val="00D70D65"/>
    <w:rsid w:val="00D80111"/>
    <w:rsid w:val="00D85336"/>
    <w:rsid w:val="00D96178"/>
    <w:rsid w:val="00DB35BC"/>
    <w:rsid w:val="00DB63CA"/>
    <w:rsid w:val="00DC21D2"/>
    <w:rsid w:val="00DC22A3"/>
    <w:rsid w:val="00DD28C4"/>
    <w:rsid w:val="00DE2138"/>
    <w:rsid w:val="00DE6392"/>
    <w:rsid w:val="00E156B1"/>
    <w:rsid w:val="00E24A66"/>
    <w:rsid w:val="00E42556"/>
    <w:rsid w:val="00E47A61"/>
    <w:rsid w:val="00E61A6E"/>
    <w:rsid w:val="00E639C3"/>
    <w:rsid w:val="00EC298F"/>
    <w:rsid w:val="00EC6868"/>
    <w:rsid w:val="00ED502F"/>
    <w:rsid w:val="00EE2B1F"/>
    <w:rsid w:val="00EE4954"/>
    <w:rsid w:val="00EF0111"/>
    <w:rsid w:val="00F03442"/>
    <w:rsid w:val="00F16E0D"/>
    <w:rsid w:val="00F17665"/>
    <w:rsid w:val="00F43025"/>
    <w:rsid w:val="00F51F66"/>
    <w:rsid w:val="00F547F1"/>
    <w:rsid w:val="00F61B7B"/>
    <w:rsid w:val="00F87AE2"/>
    <w:rsid w:val="00F908A0"/>
    <w:rsid w:val="00F91714"/>
    <w:rsid w:val="00F93926"/>
    <w:rsid w:val="00F96096"/>
    <w:rsid w:val="00FA720F"/>
    <w:rsid w:val="00FB782F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B3B90"/>
  <w15:docId w15:val="{232AC73B-08F0-44F0-9469-E8A2575F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56B75"/>
    <w:pPr>
      <w:spacing w:line="240" w:lineRule="atLeast"/>
    </w:pPr>
    <w:rPr>
      <w:rFonts w:ascii="Arial" w:eastAsiaTheme="minorHAnsi" w:hAnsi="Arial" w:cstheme="minorBidi"/>
      <w:lang w:eastAsia="en-US"/>
    </w:rPr>
  </w:style>
  <w:style w:type="paragraph" w:styleId="Kop1">
    <w:name w:val="heading 1"/>
    <w:aliases w:val="Hoofdstuk"/>
    <w:basedOn w:val="Standaard"/>
    <w:next w:val="Standaard"/>
    <w:qFormat/>
    <w:rsid w:val="005D4AE8"/>
    <w:pPr>
      <w:keepNext/>
      <w:numPr>
        <w:numId w:val="2"/>
      </w:numPr>
      <w:tabs>
        <w:tab w:val="left" w:pos="851"/>
      </w:tabs>
      <w:spacing w:line="600" w:lineRule="atLeast"/>
      <w:outlineLvl w:val="0"/>
    </w:pPr>
    <w:rPr>
      <w:b/>
      <w:sz w:val="44"/>
    </w:rPr>
  </w:style>
  <w:style w:type="paragraph" w:styleId="Kop2">
    <w:name w:val="heading 2"/>
    <w:aliases w:val="Paragraaf"/>
    <w:next w:val="Standaard"/>
    <w:qFormat/>
    <w:rsid w:val="00C32904"/>
    <w:pPr>
      <w:keepNext/>
      <w:numPr>
        <w:ilvl w:val="1"/>
        <w:numId w:val="2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ascii="Arial" w:hAnsi="Arial"/>
      <w:b/>
      <w:sz w:val="23"/>
      <w:lang w:val="nl"/>
    </w:rPr>
  </w:style>
  <w:style w:type="paragraph" w:styleId="Kop3">
    <w:name w:val="heading 3"/>
    <w:aliases w:val="SubPargrf"/>
    <w:next w:val="Standaard"/>
    <w:qFormat/>
    <w:rsid w:val="00C32904"/>
    <w:pPr>
      <w:keepNext/>
      <w:numPr>
        <w:ilvl w:val="2"/>
        <w:numId w:val="2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2"/>
    </w:pPr>
    <w:rPr>
      <w:rFonts w:ascii="Arial" w:hAnsi="Arial"/>
      <w:sz w:val="23"/>
      <w:lang w:val="nl"/>
    </w:rPr>
  </w:style>
  <w:style w:type="paragraph" w:styleId="Kop4">
    <w:name w:val="heading 4"/>
    <w:basedOn w:val="Standaard"/>
    <w:next w:val="Standaard"/>
    <w:qFormat/>
    <w:rsid w:val="00C32904"/>
    <w:pPr>
      <w:keepNext/>
      <w:numPr>
        <w:ilvl w:val="3"/>
        <w:numId w:val="2"/>
      </w:numPr>
      <w:spacing w:before="240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C3290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C3290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C32904"/>
    <w:pPr>
      <w:numPr>
        <w:ilvl w:val="6"/>
        <w:numId w:val="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C3290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C32904"/>
    <w:pPr>
      <w:numPr>
        <w:ilvl w:val="8"/>
        <w:numId w:val="2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Accent">
    <w:name w:val="AlineaAccent"/>
    <w:basedOn w:val="Standaard"/>
    <w:next w:val="Standaard"/>
    <w:rsid w:val="006B3B9C"/>
    <w:rPr>
      <w:b/>
    </w:rPr>
  </w:style>
  <w:style w:type="paragraph" w:styleId="Bijschrift">
    <w:name w:val="caption"/>
    <w:basedOn w:val="Standaard"/>
    <w:next w:val="Standaard"/>
    <w:uiPriority w:val="35"/>
    <w:qFormat/>
    <w:rPr>
      <w:rFonts w:ascii="RotisSansSerif" w:hAnsi="RotisSansSerif"/>
      <w:sz w:val="15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Eindnoottekst">
    <w:name w:val="endnote text"/>
    <w:basedOn w:val="Standaard"/>
    <w:semiHidden/>
    <w:rPr>
      <w:i/>
      <w:sz w:val="17"/>
    </w:rPr>
  </w:style>
  <w:style w:type="paragraph" w:customStyle="1" w:styleId="HfdstkInleiding">
    <w:name w:val="Hfdstk_Inleiding"/>
    <w:next w:val="Standaard"/>
    <w:rsid w:val="006B3B9C"/>
    <w:p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i/>
      <w:sz w:val="19"/>
      <w:lang w:val="nl"/>
    </w:rPr>
  </w:style>
  <w:style w:type="paragraph" w:styleId="Index1">
    <w:name w:val="index 1"/>
    <w:basedOn w:val="Standaard"/>
    <w:next w:val="Standaard"/>
    <w:semiHidden/>
    <w:pPr>
      <w:tabs>
        <w:tab w:val="right" w:leader="dot" w:pos="6974"/>
      </w:tabs>
      <w:ind w:left="284" w:hanging="284"/>
    </w:pPr>
  </w:style>
  <w:style w:type="paragraph" w:styleId="Index2">
    <w:name w:val="index 2"/>
    <w:basedOn w:val="Standaard"/>
    <w:next w:val="Standaard"/>
    <w:semiHidden/>
    <w:pPr>
      <w:tabs>
        <w:tab w:val="right" w:leader="dot" w:pos="6974"/>
      </w:tabs>
      <w:ind w:left="568" w:hanging="284"/>
    </w:pPr>
  </w:style>
  <w:style w:type="paragraph" w:styleId="Index3">
    <w:name w:val="index 3"/>
    <w:basedOn w:val="Standaard"/>
    <w:next w:val="Standaard"/>
    <w:semiHidden/>
    <w:pPr>
      <w:tabs>
        <w:tab w:val="right" w:leader="dot" w:pos="6974"/>
      </w:tabs>
      <w:ind w:left="851" w:hanging="284"/>
    </w:pPr>
  </w:style>
  <w:style w:type="paragraph" w:styleId="Index4">
    <w:name w:val="index 4"/>
    <w:basedOn w:val="Standaard"/>
    <w:next w:val="Standaard"/>
    <w:semiHidden/>
    <w:pPr>
      <w:tabs>
        <w:tab w:val="right" w:leader="dot" w:pos="6974"/>
      </w:tabs>
      <w:ind w:left="1135" w:hanging="284"/>
    </w:pPr>
  </w:style>
  <w:style w:type="paragraph" w:styleId="Index5">
    <w:name w:val="index 5"/>
    <w:basedOn w:val="Standaard"/>
    <w:next w:val="Standaard"/>
    <w:semiHidden/>
    <w:pPr>
      <w:tabs>
        <w:tab w:val="right" w:leader="dot" w:pos="6974"/>
      </w:tabs>
      <w:ind w:left="1418" w:hanging="284"/>
    </w:pPr>
  </w:style>
  <w:style w:type="paragraph" w:styleId="Index6">
    <w:name w:val="index 6"/>
    <w:basedOn w:val="Standaard"/>
    <w:next w:val="Standaard"/>
    <w:semiHidden/>
    <w:pPr>
      <w:tabs>
        <w:tab w:val="right" w:leader="dot" w:pos="6974"/>
      </w:tabs>
      <w:ind w:left="1702" w:hanging="284"/>
    </w:pPr>
  </w:style>
  <w:style w:type="paragraph" w:styleId="Index7">
    <w:name w:val="index 7"/>
    <w:basedOn w:val="Standaard"/>
    <w:next w:val="Standaard"/>
    <w:semiHidden/>
    <w:pPr>
      <w:tabs>
        <w:tab w:val="right" w:leader="dot" w:pos="6974"/>
      </w:tabs>
      <w:ind w:left="1985" w:hanging="284"/>
    </w:pPr>
  </w:style>
  <w:style w:type="paragraph" w:styleId="Index8">
    <w:name w:val="index 8"/>
    <w:basedOn w:val="Standaard"/>
    <w:next w:val="Standaard"/>
    <w:semiHidden/>
    <w:pPr>
      <w:tabs>
        <w:tab w:val="right" w:leader="dot" w:pos="6974"/>
      </w:tabs>
      <w:ind w:left="2269" w:hanging="284"/>
    </w:pPr>
  </w:style>
  <w:style w:type="paragraph" w:styleId="Index9">
    <w:name w:val="index 9"/>
    <w:basedOn w:val="Standaard"/>
    <w:next w:val="Standaard"/>
    <w:semiHidden/>
    <w:pPr>
      <w:tabs>
        <w:tab w:val="right" w:leader="dot" w:pos="6974"/>
      </w:tabs>
      <w:ind w:left="2552" w:hanging="284"/>
    </w:pPr>
  </w:style>
  <w:style w:type="paragraph" w:styleId="Inhopg1">
    <w:name w:val="toc 1"/>
    <w:basedOn w:val="Standaard"/>
    <w:next w:val="Standaard"/>
    <w:rsid w:val="00A4399A"/>
    <w:pPr>
      <w:tabs>
        <w:tab w:val="right" w:pos="6945"/>
      </w:tabs>
      <w:spacing w:before="240"/>
    </w:pPr>
    <w:rPr>
      <w:b/>
    </w:rPr>
  </w:style>
  <w:style w:type="paragraph" w:styleId="Inhopg2">
    <w:name w:val="toc 2"/>
    <w:basedOn w:val="Standaard"/>
    <w:next w:val="Standaard"/>
    <w:rsid w:val="00E156B1"/>
    <w:pPr>
      <w:tabs>
        <w:tab w:val="right" w:pos="6945"/>
      </w:tabs>
      <w:spacing w:before="260"/>
    </w:pPr>
    <w:rPr>
      <w:b/>
    </w:rPr>
  </w:style>
  <w:style w:type="paragraph" w:styleId="Inhopg3">
    <w:name w:val="toc 3"/>
    <w:basedOn w:val="Standaard"/>
    <w:next w:val="Standaard"/>
    <w:rsid w:val="00A4399A"/>
    <w:pPr>
      <w:tabs>
        <w:tab w:val="left" w:pos="851"/>
        <w:tab w:val="right" w:pos="6945"/>
      </w:tabs>
      <w:spacing w:before="260"/>
      <w:ind w:left="851" w:right="567" w:hanging="851"/>
    </w:pPr>
    <w:rPr>
      <w:b/>
    </w:rPr>
  </w:style>
  <w:style w:type="paragraph" w:styleId="Inhopg4">
    <w:name w:val="toc 4"/>
    <w:basedOn w:val="Standaard"/>
    <w:next w:val="Standaard"/>
    <w:rsid w:val="00E156B1"/>
    <w:pPr>
      <w:tabs>
        <w:tab w:val="left" w:pos="851"/>
        <w:tab w:val="right" w:pos="6945"/>
      </w:tabs>
      <w:ind w:left="851" w:hanging="851"/>
    </w:pPr>
  </w:style>
  <w:style w:type="paragraph" w:styleId="Inhopg5">
    <w:name w:val="toc 5"/>
    <w:basedOn w:val="Standaard"/>
    <w:next w:val="Standaard"/>
    <w:semiHidden/>
    <w:pPr>
      <w:tabs>
        <w:tab w:val="right" w:leader="dot" w:pos="6945"/>
      </w:tabs>
      <w:ind w:left="760"/>
    </w:pPr>
  </w:style>
  <w:style w:type="paragraph" w:styleId="Inhopg6">
    <w:name w:val="toc 6"/>
    <w:basedOn w:val="Standaard"/>
    <w:next w:val="Standaard"/>
    <w:semiHidden/>
    <w:pPr>
      <w:tabs>
        <w:tab w:val="right" w:leader="dot" w:pos="6945"/>
      </w:tabs>
      <w:ind w:left="950"/>
    </w:pPr>
  </w:style>
  <w:style w:type="paragraph" w:styleId="Inhopg7">
    <w:name w:val="toc 7"/>
    <w:basedOn w:val="Standaard"/>
    <w:next w:val="Standaard"/>
    <w:semiHidden/>
    <w:pPr>
      <w:tabs>
        <w:tab w:val="right" w:leader="dot" w:pos="6945"/>
      </w:tabs>
      <w:ind w:left="1140"/>
    </w:pPr>
  </w:style>
  <w:style w:type="paragraph" w:styleId="Inhopg8">
    <w:name w:val="toc 8"/>
    <w:basedOn w:val="Standaard"/>
    <w:next w:val="Standaard"/>
    <w:semiHidden/>
    <w:pPr>
      <w:tabs>
        <w:tab w:val="right" w:leader="dot" w:pos="6945"/>
      </w:tabs>
      <w:ind w:left="1330"/>
    </w:pPr>
  </w:style>
  <w:style w:type="paragraph" w:styleId="Inhopg9">
    <w:name w:val="toc 9"/>
    <w:basedOn w:val="Standaard"/>
    <w:next w:val="Standaard"/>
    <w:semiHidden/>
    <w:pPr>
      <w:tabs>
        <w:tab w:val="right" w:leader="dot" w:pos="6945"/>
      </w:tabs>
      <w:ind w:left="1520"/>
    </w:pPr>
  </w:style>
  <w:style w:type="paragraph" w:styleId="Kopbronvermelding">
    <w:name w:val="toa heading"/>
    <w:basedOn w:val="Standaard"/>
    <w:next w:val="Standaard"/>
    <w:semiHidden/>
    <w:rPr>
      <w:rFonts w:ascii="RotisSemiSans" w:hAnsi="RotisSemiSans"/>
      <w:b/>
    </w:rPr>
  </w:style>
  <w:style w:type="paragraph" w:customStyle="1" w:styleId="KopAlgemeen">
    <w:name w:val="KopAlgemeen"/>
    <w:next w:val="Standaard"/>
    <w:rsid w:val="005D4AE8"/>
    <w:pPr>
      <w:tabs>
        <w:tab w:val="left" w:pos="851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4"/>
      <w:lang w:val="nl"/>
    </w:rPr>
  </w:style>
  <w:style w:type="paragraph" w:customStyle="1" w:styleId="KopAuteursnm">
    <w:name w:val="KopAuteursnm"/>
    <w:basedOn w:val="Standaard"/>
    <w:next w:val="Standaard"/>
    <w:pPr>
      <w:tabs>
        <w:tab w:val="left" w:pos="851"/>
      </w:tabs>
    </w:pPr>
  </w:style>
  <w:style w:type="paragraph" w:customStyle="1" w:styleId="KopDeeltitel">
    <w:name w:val="KopDeeltitel"/>
    <w:basedOn w:val="Standaard"/>
    <w:next w:val="Standaard"/>
    <w:rsid w:val="005D4AE8"/>
    <w:pPr>
      <w:tabs>
        <w:tab w:val="left" w:pos="3686"/>
      </w:tabs>
      <w:spacing w:line="600" w:lineRule="exact"/>
    </w:pPr>
    <w:rPr>
      <w:b/>
      <w:sz w:val="4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TDeelVw1">
    <w:name w:val="KTDeelVw_1"/>
    <w:basedOn w:val="Standaardalinea-lettertype"/>
    <w:rsid w:val="006B3B9C"/>
    <w:rPr>
      <w:rFonts w:ascii="Arial" w:hAnsi="Arial"/>
      <w:i/>
      <w:noProof w:val="0"/>
      <w:sz w:val="15"/>
      <w:lang w:val="nl"/>
    </w:rPr>
  </w:style>
  <w:style w:type="character" w:customStyle="1" w:styleId="KTDeelVw2">
    <w:name w:val="KTDeelVw_2"/>
    <w:basedOn w:val="Standaardalinea-lettertype"/>
    <w:rsid w:val="006B3B9C"/>
    <w:rPr>
      <w:rFonts w:ascii="Arial" w:hAnsi="Arial"/>
      <w:noProof w:val="0"/>
      <w:sz w:val="15"/>
      <w:lang w:val="nl"/>
    </w:rPr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9355"/>
      </w:tabs>
      <w:ind w:left="380" w:hanging="380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ourier New" w:hAnsi="Courier New"/>
      <w:sz w:val="18"/>
      <w:lang w:val="nl"/>
    </w:rPr>
  </w:style>
  <w:style w:type="character" w:styleId="Paginanummer">
    <w:name w:val="page number"/>
    <w:basedOn w:val="Standaardalinea-lettertype"/>
    <w:rPr>
      <w:rFonts w:ascii="RotisSemiSans ExtraBold" w:hAnsi="RotisSemiSans ExtraBold"/>
      <w:noProof w:val="0"/>
      <w:sz w:val="18"/>
      <w:lang w:val="nl"/>
    </w:rPr>
  </w:style>
  <w:style w:type="character" w:customStyle="1" w:styleId="Standaardteken-lettertype">
    <w:name w:val="Standaardteken-lettertype"/>
    <w:rsid w:val="00A73310"/>
    <w:rPr>
      <w:rFonts w:ascii="Arial" w:hAnsi="Arial"/>
      <w:sz w:val="19"/>
    </w:rPr>
  </w:style>
  <w:style w:type="character" w:styleId="Regelnummer">
    <w:name w:val="line number"/>
    <w:basedOn w:val="Standaardteken-lettertype"/>
    <w:rPr>
      <w:rFonts w:ascii="Arial" w:hAnsi="Arial"/>
      <w:sz w:val="19"/>
    </w:rPr>
  </w:style>
  <w:style w:type="paragraph" w:customStyle="1" w:styleId="SLO-Afdeling">
    <w:name w:val="SLO-Afdeling"/>
    <w:next w:val="Standaard"/>
    <w:rsid w:val="006B3B9C"/>
    <w:pPr>
      <w:overflowPunct w:val="0"/>
      <w:autoSpaceDE w:val="0"/>
      <w:autoSpaceDN w:val="0"/>
      <w:adjustRightInd w:val="0"/>
      <w:spacing w:before="1080" w:line="260" w:lineRule="exact"/>
      <w:textAlignment w:val="baseline"/>
    </w:pPr>
    <w:rPr>
      <w:rFonts w:ascii="Arial" w:hAnsi="Arial"/>
      <w:b/>
      <w:noProof/>
    </w:rPr>
  </w:style>
  <w:style w:type="paragraph" w:customStyle="1" w:styleId="SLO-Titel">
    <w:name w:val="SLO-Titel"/>
    <w:basedOn w:val="Standaard"/>
    <w:next w:val="Standaard"/>
    <w:rsid w:val="005D4AE8"/>
    <w:pPr>
      <w:spacing w:line="600" w:lineRule="exact"/>
    </w:pPr>
    <w:rPr>
      <w:b/>
      <w:sz w:val="44"/>
    </w:rPr>
  </w:style>
  <w:style w:type="paragraph" w:customStyle="1" w:styleId="SLO-Ondertitel">
    <w:name w:val="SLO-Ondertitel"/>
    <w:basedOn w:val="SLO-Titel"/>
    <w:next w:val="Standaard"/>
    <w:rsid w:val="00DC22A3"/>
    <w:pPr>
      <w:spacing w:before="200" w:line="240" w:lineRule="exact"/>
    </w:pPr>
    <w:rPr>
      <w:b w:val="0"/>
      <w:sz w:val="20"/>
    </w:rPr>
  </w:style>
  <w:style w:type="paragraph" w:customStyle="1" w:styleId="SLO-verant-kop">
    <w:name w:val="SLO-verant-kop"/>
    <w:basedOn w:val="Standaard"/>
    <w:next w:val="Standaard"/>
    <w:pPr>
      <w:spacing w:after="280" w:line="260" w:lineRule="exact"/>
    </w:pPr>
  </w:style>
  <w:style w:type="paragraph" w:customStyle="1" w:styleId="SLO-verant-subkop">
    <w:name w:val="SLO-verant-subkop"/>
    <w:basedOn w:val="Standaard"/>
    <w:next w:val="Standaard"/>
    <w:rsid w:val="006B3B9C"/>
    <w:pPr>
      <w:spacing w:after="260" w:line="260" w:lineRule="exact"/>
    </w:pPr>
    <w:rPr>
      <w:b/>
    </w:rPr>
  </w:style>
  <w:style w:type="character" w:customStyle="1" w:styleId="Standaardvet">
    <w:name w:val="Standaard_vet"/>
    <w:basedOn w:val="Standaardteken-lettertype"/>
    <w:rsid w:val="006B3B9C"/>
    <w:rPr>
      <w:rFonts w:ascii="Arial" w:hAnsi="Arial"/>
      <w:b/>
      <w:sz w:val="19"/>
    </w:rPr>
  </w:style>
  <w:style w:type="character" w:customStyle="1" w:styleId="Streepje">
    <w:name w:val="Streepje"/>
    <w:basedOn w:val="Standaardalinea-lettertype"/>
    <w:rsid w:val="006B3B9C"/>
    <w:rPr>
      <w:rFonts w:ascii="Arial" w:hAnsi="Arial"/>
      <w:position w:val="-2"/>
      <w:sz w:val="28"/>
    </w:rPr>
  </w:style>
  <w:style w:type="paragraph" w:customStyle="1" w:styleId="TabelKoppen">
    <w:name w:val="TabelKoppen"/>
    <w:basedOn w:val="Standaard"/>
    <w:next w:val="Standaard"/>
    <w:rsid w:val="006B3B9C"/>
    <w:rPr>
      <w:b/>
    </w:rPr>
  </w:style>
  <w:style w:type="paragraph" w:customStyle="1" w:styleId="TabelTekst">
    <w:name w:val="TabelTekst"/>
    <w:basedOn w:val="Standaard"/>
    <w:next w:val="Standaard"/>
    <w:rsid w:val="006B3B9C"/>
  </w:style>
  <w:style w:type="paragraph" w:styleId="Tekstopmerking">
    <w:name w:val="annotation text"/>
    <w:basedOn w:val="Standaard"/>
    <w:link w:val="TekstopmerkingChar"/>
    <w:uiPriority w:val="99"/>
  </w:style>
  <w:style w:type="character" w:customStyle="1" w:styleId="Uitgaveverwijzing">
    <w:name w:val="Uitgave_verwijzing"/>
    <w:basedOn w:val="Standaardalinea-lettertype"/>
    <w:rsid w:val="006B3B9C"/>
    <w:rPr>
      <w:rFonts w:ascii="Arial" w:hAnsi="Arial"/>
      <w:noProof w:val="0"/>
      <w:sz w:val="16"/>
      <w:lang w:val="nl"/>
    </w:rPr>
  </w:style>
  <w:style w:type="character" w:styleId="Verwijzingopmerking">
    <w:name w:val="annotation reference"/>
    <w:basedOn w:val="Standaardalinea-lettertype"/>
    <w:uiPriority w:val="99"/>
    <w:semiHidden/>
    <w:rPr>
      <w:sz w:val="16"/>
    </w:rPr>
  </w:style>
  <w:style w:type="character" w:styleId="Voetnootmarkering">
    <w:name w:val="footnote reference"/>
    <w:basedOn w:val="Standaardteken-lettertype"/>
    <w:semiHidden/>
    <w:rPr>
      <w:rFonts w:ascii="Arial" w:hAnsi="Arial"/>
      <w:sz w:val="19"/>
      <w:vertAlign w:val="superscript"/>
    </w:rPr>
  </w:style>
  <w:style w:type="paragraph" w:styleId="Voetnoottekst">
    <w:name w:val="footnote text"/>
    <w:basedOn w:val="Standaard"/>
    <w:rsid w:val="005D4AE8"/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A45EE"/>
    <w:pPr>
      <w:overflowPunct w:val="0"/>
      <w:autoSpaceDE w:val="0"/>
      <w:autoSpaceDN w:val="0"/>
      <w:adjustRightInd w:val="0"/>
      <w:spacing w:line="2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Standaardalinea-lettertype"/>
    <w:rPr>
      <w:rFonts w:ascii="Arial Unicode MS" w:eastAsia="Arial Unicode MS" w:hAnsi="Arial Unicode MS" w:cs="Arial Unicode MS"/>
      <w:sz w:val="20"/>
      <w:szCs w:val="20"/>
    </w:r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</w:rPr>
  </w:style>
  <w:style w:type="paragraph" w:styleId="Lijst">
    <w:name w:val="List"/>
    <w:basedOn w:val="Standaard"/>
    <w:pPr>
      <w:numPr>
        <w:numId w:val="1"/>
      </w:numPr>
      <w:tabs>
        <w:tab w:val="left" w:pos="284"/>
      </w:tabs>
    </w:pPr>
  </w:style>
  <w:style w:type="paragraph" w:customStyle="1" w:styleId="opsomming1">
    <w:name w:val="opsomming1"/>
    <w:basedOn w:val="Standaard"/>
    <w:next w:val="Standaard"/>
  </w:style>
  <w:style w:type="paragraph" w:styleId="Lijst2">
    <w:name w:val="List 2"/>
    <w:basedOn w:val="Standaard"/>
    <w:pPr>
      <w:numPr>
        <w:ilvl w:val="1"/>
        <w:numId w:val="1"/>
      </w:numPr>
      <w:tabs>
        <w:tab w:val="left" w:pos="851"/>
      </w:tabs>
    </w:pPr>
  </w:style>
  <w:style w:type="paragraph" w:styleId="Lijst3">
    <w:name w:val="List 3"/>
    <w:basedOn w:val="Standaard"/>
    <w:pPr>
      <w:numPr>
        <w:ilvl w:val="2"/>
        <w:numId w:val="1"/>
      </w:numPr>
      <w:tabs>
        <w:tab w:val="left" w:pos="1418"/>
      </w:tabs>
    </w:pPr>
  </w:style>
  <w:style w:type="paragraph" w:styleId="Lijst4">
    <w:name w:val="List 4"/>
    <w:basedOn w:val="Standaard"/>
    <w:pPr>
      <w:numPr>
        <w:ilvl w:val="3"/>
        <w:numId w:val="1"/>
      </w:numPr>
      <w:tabs>
        <w:tab w:val="left" w:pos="2268"/>
      </w:tabs>
    </w:pPr>
  </w:style>
  <w:style w:type="paragraph" w:styleId="Lijst5">
    <w:name w:val="List 5"/>
    <w:basedOn w:val="Standaard"/>
    <w:pPr>
      <w:numPr>
        <w:ilvl w:val="4"/>
        <w:numId w:val="1"/>
      </w:numPr>
      <w:tabs>
        <w:tab w:val="clear" w:pos="4428"/>
        <w:tab w:val="left" w:pos="3119"/>
      </w:tabs>
    </w:pPr>
  </w:style>
  <w:style w:type="paragraph" w:styleId="Ballontekst">
    <w:name w:val="Balloon Text"/>
    <w:basedOn w:val="Standaard"/>
    <w:link w:val="BallontekstChar"/>
    <w:rsid w:val="00985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52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56B75"/>
    <w:rPr>
      <w:color w:val="C7007D" w:themeColor="hyperlink"/>
      <w:u w:val="singl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A4D96"/>
    <w:rPr>
      <w:rFonts w:ascii="Arial" w:eastAsiaTheme="minorHAnsi" w:hAnsi="Arial" w:cstheme="minorBidi"/>
      <w:lang w:eastAsia="en-US"/>
    </w:rPr>
  </w:style>
  <w:style w:type="paragraph" w:customStyle="1" w:styleId="Default">
    <w:name w:val="Default"/>
    <w:rsid w:val="002A4D9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GevolgdeHyperlink">
    <w:name w:val="FollowedHyperlink"/>
    <w:basedOn w:val="Standaardalinea-lettertype"/>
    <w:semiHidden/>
    <w:unhideWhenUsed/>
    <w:rsid w:val="009904FC"/>
    <w:rPr>
      <w:color w:val="C7007D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E38E5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61B7B"/>
    <w:pPr>
      <w:spacing w:line="240" w:lineRule="auto"/>
    </w:pPr>
    <w:rPr>
      <w:rFonts w:ascii="Calibri" w:hAnsi="Calibri" w:cs="Calibri"/>
      <w:sz w:val="22"/>
      <w:szCs w:val="22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61B7B"/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elraster2">
    <w:name w:val="Tabelraster2"/>
    <w:basedOn w:val="Standaardtabel"/>
    <w:next w:val="Tabelraster"/>
    <w:uiPriority w:val="59"/>
    <w:rsid w:val="00270F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270FFD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E61A6E"/>
    <w:rPr>
      <w:rFonts w:ascii="Arial" w:eastAsiaTheme="minorHAnsi" w:hAnsi="Arial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.nl/@8586/kerndoelen-onderbou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lo.nl/handreikingen/introducti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publicatie2.dotm" TargetMode="External"/></Relationships>
</file>

<file path=word/theme/theme1.xml><?xml version="1.0" encoding="utf-8"?>
<a:theme xmlns:a="http://schemas.openxmlformats.org/drawingml/2006/main" name="Office Theme">
  <a:themeElements>
    <a:clrScheme name="Aangepast 3">
      <a:dk1>
        <a:sysClr val="windowText" lastClr="000000"/>
      </a:dk1>
      <a:lt1>
        <a:sysClr val="window" lastClr="FFFFFF"/>
      </a:lt1>
      <a:dk2>
        <a:srgbClr val="92887E"/>
      </a:dk2>
      <a:lt2>
        <a:srgbClr val="B5ABA1"/>
      </a:lt2>
      <a:accent1>
        <a:srgbClr val="C7007D"/>
      </a:accent1>
      <a:accent2>
        <a:srgbClr val="92887E"/>
      </a:accent2>
      <a:accent3>
        <a:srgbClr val="13B3CF"/>
      </a:accent3>
      <a:accent4>
        <a:srgbClr val="D8CD01"/>
      </a:accent4>
      <a:accent5>
        <a:srgbClr val="F4A300"/>
      </a:accent5>
      <a:accent6>
        <a:srgbClr val="DB003B"/>
      </a:accent6>
      <a:hlink>
        <a:srgbClr val="C7007D"/>
      </a:hlink>
      <a:folHlink>
        <a:srgbClr val="C700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1ED7-A41E-4AF7-81B1-9701F84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publicatie2</Template>
  <TotalTime>0</TotalTime>
  <Pages>2</Pages>
  <Words>298</Words>
  <Characters>1645</Characters>
  <Application>Microsoft Office Word</Application>
  <DocSecurity>0</DocSecurity>
  <Lines>42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TOC \x\w\t</vt:lpstr>
    </vt:vector>
  </TitlesOfParts>
  <Company>SLO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Broekmaat</dc:creator>
  <cp:lastModifiedBy>Christel Broekmaat</cp:lastModifiedBy>
  <cp:revision>8</cp:revision>
  <cp:lastPrinted>2001-02-19T14:57:00Z</cp:lastPrinted>
  <dcterms:created xsi:type="dcterms:W3CDTF">2020-05-11T13:47:00Z</dcterms:created>
  <dcterms:modified xsi:type="dcterms:W3CDTF">2020-05-11T14:11:00Z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_telefoon_secretariaat">
    <vt:lpwstr>661</vt:lpwstr>
  </property>
</Properties>
</file>