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57CB" w14:textId="77777777" w:rsidR="00523BCA" w:rsidRDefault="00523BCA" w:rsidP="37B5390F">
      <w:pPr>
        <w:jc w:val="center"/>
        <w:rPr>
          <w:b/>
          <w:bCs/>
          <w:sz w:val="28"/>
          <w:szCs w:val="28"/>
        </w:rPr>
      </w:pPr>
      <w:bookmarkStart w:id="0" w:name="_GoBack"/>
      <w:bookmarkEnd w:id="0"/>
    </w:p>
    <w:p w14:paraId="655442B2" w14:textId="3CAC90FE" w:rsidR="007D5238" w:rsidRPr="00E620D3" w:rsidRDefault="008F044E" w:rsidP="37B5390F">
      <w:pPr>
        <w:jc w:val="center"/>
        <w:rPr>
          <w:b/>
          <w:bCs/>
          <w:sz w:val="28"/>
          <w:szCs w:val="28"/>
        </w:rPr>
      </w:pPr>
      <w:r>
        <w:rPr>
          <w:b/>
          <w:bCs/>
          <w:sz w:val="28"/>
          <w:szCs w:val="28"/>
        </w:rPr>
        <w:t>FE-s</w:t>
      </w:r>
      <w:r w:rsidR="37B5390F" w:rsidRPr="37B5390F">
        <w:rPr>
          <w:b/>
          <w:bCs/>
          <w:sz w:val="28"/>
          <w:szCs w:val="28"/>
        </w:rPr>
        <w:t>can: docentactiviteiten in de FE-cyclus</w:t>
      </w:r>
    </w:p>
    <w:p w14:paraId="31D53060" w14:textId="77777777" w:rsidR="008F044E" w:rsidRDefault="008F044E" w:rsidP="008F044E">
      <w:pPr>
        <w:pStyle w:val="Default"/>
      </w:pPr>
    </w:p>
    <w:p w14:paraId="37104F5D" w14:textId="62BB64E7" w:rsidR="008F044E" w:rsidRPr="008F044E" w:rsidRDefault="008F044E" w:rsidP="008F044E">
      <w:r w:rsidRPr="008F044E">
        <w:t xml:space="preserve">Hierbij tref je een FE-scan aan over het toepassen van formatief evalueren in jouw lessen. Op de volgende pagina's lees je beschrijvingen van activiteiten die de docent uitvoert. Dat gebeurt aan de hand van de cyclus van formatief evalueren. </w:t>
      </w:r>
    </w:p>
    <w:p w14:paraId="25FEEA7A" w14:textId="58F41818" w:rsidR="008F044E" w:rsidRPr="008F044E" w:rsidRDefault="008F044E" w:rsidP="008F044E">
      <w:r w:rsidRPr="008F044E">
        <w:t xml:space="preserve">Geef steeds aan in welke mate jij de genoemde activiteit uitvoert in je eigen lessen: van '(bijna) nooit' tot en met 'heel vaak'. Geef ook aan hoe bekwaam je je per fase van de cyclus voelt. Vervolgens vul je in waarin je je verder wil bekwamen aan de hand van je gegeven antwoorden. </w:t>
      </w:r>
    </w:p>
    <w:p w14:paraId="274D2E28" w14:textId="56F07B6A" w:rsidR="008F044E" w:rsidRPr="008F044E" w:rsidRDefault="008F044E" w:rsidP="008F044E">
      <w:r w:rsidRPr="008F044E">
        <w:rPr>
          <w:i/>
          <w:iCs/>
        </w:rPr>
        <w:t>Ga vervolgens met je collega's in gesprek over wat jij individueel en jullie als collega's nodig hebben om kennis en ervaringen te delen en je (verder) te bekwamen in formatief lesgeven.</w:t>
      </w:r>
    </w:p>
    <w:p w14:paraId="31E5EF9C" w14:textId="77777777" w:rsidR="008F044E" w:rsidRPr="008F044E" w:rsidRDefault="008F044E" w:rsidP="008F044E">
      <w:pPr>
        <w:rPr>
          <w:i/>
          <w:iCs/>
        </w:rPr>
      </w:pPr>
      <w:r w:rsidRPr="008F044E">
        <w:rPr>
          <w:i/>
          <w:iCs/>
        </w:rPr>
        <w:t xml:space="preserve">Sla dit document voor je erin gaat werken eerst op onder je eigen naam. </w:t>
      </w:r>
    </w:p>
    <w:p w14:paraId="345DA7D1" w14:textId="3F76213D" w:rsidR="008F044E" w:rsidRPr="008F044E" w:rsidRDefault="008F044E" w:rsidP="008F044E">
      <w:r w:rsidRPr="008F044E">
        <w:t xml:space="preserve">Wil je nog even een korte beschrijving zien van wat de verschillende fasen in de cyclus van formatief evalueren inhouden, ga dan via deze </w:t>
      </w:r>
      <w:r w:rsidRPr="008F044E">
        <w:rPr>
          <w:color w:val="0562C1"/>
        </w:rPr>
        <w:t xml:space="preserve">link </w:t>
      </w:r>
      <w:r w:rsidRPr="008F044E">
        <w:t xml:space="preserve">naar de animatie 'formatief evalueren'. </w:t>
      </w:r>
    </w:p>
    <w:p w14:paraId="40876E3D" w14:textId="39E673C5" w:rsidR="00F06C75" w:rsidRPr="00F06C75" w:rsidRDefault="00F06C75" w:rsidP="37B5390F">
      <w:pPr>
        <w:jc w:val="center"/>
        <w:rPr>
          <w:i/>
          <w:iCs/>
        </w:rPr>
      </w:pPr>
    </w:p>
    <w:tbl>
      <w:tblPr>
        <w:tblStyle w:val="Tabelraster"/>
        <w:tblW w:w="0" w:type="auto"/>
        <w:tblLook w:val="04A0" w:firstRow="1" w:lastRow="0" w:firstColumn="1" w:lastColumn="0" w:noHBand="0" w:noVBand="1"/>
      </w:tblPr>
      <w:tblGrid>
        <w:gridCol w:w="9062"/>
      </w:tblGrid>
      <w:tr w:rsidR="00DF47D4" w14:paraId="6C32E7E9" w14:textId="77777777" w:rsidTr="37B5390F">
        <w:tc>
          <w:tcPr>
            <w:tcW w:w="9062" w:type="dxa"/>
          </w:tcPr>
          <w:p w14:paraId="5E3D7219" w14:textId="76DD435E" w:rsidR="00DF47D4" w:rsidRDefault="37B5390F" w:rsidP="00DF47D4">
            <w:r>
              <w:t>Naam:</w:t>
            </w:r>
          </w:p>
          <w:p w14:paraId="216E5E5E" w14:textId="2227014F" w:rsidR="00DF47D4" w:rsidRDefault="00DF47D4" w:rsidP="00DF47D4"/>
          <w:p w14:paraId="28A5657B" w14:textId="77777777" w:rsidR="00DF47D4" w:rsidRDefault="00DF47D4" w:rsidP="00DF47D4"/>
        </w:tc>
      </w:tr>
      <w:tr w:rsidR="00DF47D4" w14:paraId="7A6930DA" w14:textId="77777777" w:rsidTr="37B5390F">
        <w:tc>
          <w:tcPr>
            <w:tcW w:w="9062" w:type="dxa"/>
          </w:tcPr>
          <w:p w14:paraId="52D66141" w14:textId="77777777" w:rsidR="00DF47D4" w:rsidRDefault="37B5390F" w:rsidP="007D5238">
            <w:r>
              <w:t>School:</w:t>
            </w:r>
          </w:p>
          <w:p w14:paraId="7F04D145" w14:textId="77777777" w:rsidR="00DF47D4" w:rsidRDefault="00DF47D4" w:rsidP="007D5238"/>
          <w:p w14:paraId="77F7D9BD" w14:textId="055DEAC9" w:rsidR="00DF47D4" w:rsidRDefault="00DF47D4" w:rsidP="007D5238"/>
        </w:tc>
      </w:tr>
      <w:tr w:rsidR="00DF47D4" w14:paraId="54BA8538" w14:textId="77777777" w:rsidTr="37B5390F">
        <w:tc>
          <w:tcPr>
            <w:tcW w:w="9062" w:type="dxa"/>
          </w:tcPr>
          <w:p w14:paraId="4EE31C45" w14:textId="77777777" w:rsidR="00DF47D4" w:rsidRDefault="37B5390F" w:rsidP="007D5238">
            <w:r>
              <w:t>Vak:</w:t>
            </w:r>
          </w:p>
          <w:p w14:paraId="66AA2011" w14:textId="77777777" w:rsidR="00DF47D4" w:rsidRDefault="00DF47D4" w:rsidP="007D5238"/>
          <w:p w14:paraId="30840B84" w14:textId="79C07089" w:rsidR="00DF47D4" w:rsidRDefault="00DF47D4" w:rsidP="007D5238"/>
        </w:tc>
      </w:tr>
    </w:tbl>
    <w:p w14:paraId="3762D9F6" w14:textId="77777777" w:rsidR="00DF47D4" w:rsidRDefault="00DF47D4" w:rsidP="007D5238"/>
    <w:p w14:paraId="4F582037" w14:textId="77777777" w:rsidR="001B4A42" w:rsidRDefault="001B4A42">
      <w:pPr>
        <w:rPr>
          <w:b/>
          <w:bCs/>
          <w:sz w:val="26"/>
          <w:szCs w:val="26"/>
        </w:rPr>
      </w:pPr>
      <w:r>
        <w:rPr>
          <w:b/>
          <w:bCs/>
          <w:sz w:val="26"/>
          <w:szCs w:val="26"/>
        </w:rPr>
        <w:br w:type="page"/>
      </w:r>
    </w:p>
    <w:p w14:paraId="5AEDC7C1" w14:textId="649BFD7A" w:rsidR="004B5EFC" w:rsidRDefault="2F102E71" w:rsidP="2F102E71">
      <w:pPr>
        <w:jc w:val="center"/>
        <w:rPr>
          <w:b/>
          <w:bCs/>
          <w:sz w:val="26"/>
          <w:szCs w:val="26"/>
        </w:rPr>
      </w:pPr>
      <w:r w:rsidRPr="2F102E71">
        <w:rPr>
          <w:b/>
          <w:bCs/>
          <w:sz w:val="26"/>
          <w:szCs w:val="26"/>
        </w:rPr>
        <w:lastRenderedPageBreak/>
        <w:t>Fase 1: Verwachtingen verhelderen</w:t>
      </w:r>
    </w:p>
    <w:p w14:paraId="6F152122" w14:textId="38D26A6A" w:rsidR="004B5EFC" w:rsidRDefault="004B5EFC" w:rsidP="2F102E71">
      <w:pPr>
        <w:jc w:val="center"/>
      </w:pPr>
      <w:r>
        <w:rPr>
          <w:noProof/>
          <w:lang w:eastAsia="nl-NL"/>
        </w:rPr>
        <w:drawing>
          <wp:inline distT="0" distB="0" distL="0" distR="0" wp14:anchorId="41CDEA3D" wp14:editId="02CB7C72">
            <wp:extent cx="1885950" cy="1222582"/>
            <wp:effectExtent l="0" t="0" r="0" b="0"/>
            <wp:docPr id="16093927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08528" cy="1237218"/>
                    </a:xfrm>
                    <a:prstGeom prst="rect">
                      <a:avLst/>
                    </a:prstGeom>
                  </pic:spPr>
                </pic:pic>
              </a:graphicData>
            </a:graphic>
          </wp:inline>
        </w:drawing>
      </w:r>
    </w:p>
    <w:p w14:paraId="0AC3BC1E" w14:textId="42474003" w:rsidR="00667A2D" w:rsidRDefault="00667A2D" w:rsidP="00513EEF">
      <w:pPr>
        <w:spacing w:after="0"/>
        <w:ind w:left="1416" w:hanging="1416"/>
        <w:rPr>
          <w:i/>
        </w:rPr>
      </w:pPr>
      <w:r>
        <w:rPr>
          <w:i/>
        </w:rPr>
        <w:t>L</w:t>
      </w:r>
      <w:r w:rsidRPr="00A93843">
        <w:rPr>
          <w:i/>
        </w:rPr>
        <w:t>eerdoelen</w:t>
      </w:r>
      <w:r>
        <w:rPr>
          <w:i/>
        </w:rPr>
        <w:t xml:space="preserve"> </w:t>
      </w:r>
      <w:r w:rsidR="00560F89">
        <w:rPr>
          <w:i/>
        </w:rPr>
        <w:tab/>
        <w:t>D</w:t>
      </w:r>
      <w:r w:rsidRPr="00A93843">
        <w:rPr>
          <w:i/>
        </w:rPr>
        <w:t>oelen die aangeven wat leerlingen moeten kennen, kunnen of begrijpen aan het einde van een les of lessenreeks.</w:t>
      </w:r>
    </w:p>
    <w:p w14:paraId="12147589" w14:textId="45B1C25A" w:rsidR="00667A2D" w:rsidRDefault="00667A2D" w:rsidP="00513EEF">
      <w:pPr>
        <w:spacing w:after="0"/>
        <w:rPr>
          <w:i/>
        </w:rPr>
      </w:pPr>
      <w:r>
        <w:rPr>
          <w:i/>
        </w:rPr>
        <w:t>S</w:t>
      </w:r>
      <w:r w:rsidRPr="00A93843">
        <w:rPr>
          <w:i/>
        </w:rPr>
        <w:t>uccescriteria</w:t>
      </w:r>
      <w:r>
        <w:rPr>
          <w:i/>
        </w:rPr>
        <w:t xml:space="preserve"> </w:t>
      </w:r>
      <w:r w:rsidR="00560F89">
        <w:rPr>
          <w:i/>
        </w:rPr>
        <w:tab/>
        <w:t>D</w:t>
      </w:r>
      <w:r w:rsidRPr="00A93843">
        <w:rPr>
          <w:i/>
        </w:rPr>
        <w:t xml:space="preserve">e criteria die aangeven waaraan een goed uitgevoerde taak voldoet. </w:t>
      </w:r>
    </w:p>
    <w:p w14:paraId="4F79DD46" w14:textId="77777777" w:rsidR="00513EEF" w:rsidRPr="00F61DB1" w:rsidRDefault="00513EEF" w:rsidP="00513EEF">
      <w:pPr>
        <w:spacing w:after="0"/>
        <w:rPr>
          <w:i/>
          <w:sz w:val="10"/>
          <w:szCs w:val="10"/>
        </w:rPr>
      </w:pPr>
    </w:p>
    <w:tbl>
      <w:tblPr>
        <w:tblStyle w:val="Tabelraster"/>
        <w:tblW w:w="0" w:type="auto"/>
        <w:tblLayout w:type="fixed"/>
        <w:tblLook w:val="04A0" w:firstRow="1" w:lastRow="0" w:firstColumn="1" w:lastColumn="0" w:noHBand="0" w:noVBand="1"/>
      </w:tblPr>
      <w:tblGrid>
        <w:gridCol w:w="6374"/>
        <w:gridCol w:w="567"/>
        <w:gridCol w:w="567"/>
        <w:gridCol w:w="567"/>
        <w:gridCol w:w="567"/>
        <w:gridCol w:w="420"/>
      </w:tblGrid>
      <w:tr w:rsidR="00FB6698" w14:paraId="285A9BE8" w14:textId="77777777" w:rsidTr="00513EEF">
        <w:tc>
          <w:tcPr>
            <w:tcW w:w="6374" w:type="dxa"/>
          </w:tcPr>
          <w:p w14:paraId="18A51661" w14:textId="3E044E09" w:rsidR="00FB6698" w:rsidRPr="00697FB9" w:rsidRDefault="37B5390F" w:rsidP="00560F89">
            <w:pPr>
              <w:rPr>
                <w:b/>
                <w:bCs/>
              </w:rPr>
            </w:pPr>
            <w:r w:rsidRPr="37B5390F">
              <w:rPr>
                <w:b/>
                <w:bCs/>
              </w:rPr>
              <w:t xml:space="preserve">Wat DOE jij als </w:t>
            </w:r>
            <w:r w:rsidR="00560F89">
              <w:rPr>
                <w:b/>
                <w:bCs/>
              </w:rPr>
              <w:t>leraar</w:t>
            </w:r>
            <w:r w:rsidRPr="37B5390F">
              <w:rPr>
                <w:b/>
                <w:bCs/>
              </w:rPr>
              <w:t xml:space="preserve"> in je eigen lessen?</w:t>
            </w:r>
          </w:p>
        </w:tc>
        <w:tc>
          <w:tcPr>
            <w:tcW w:w="2688" w:type="dxa"/>
            <w:gridSpan w:val="5"/>
          </w:tcPr>
          <w:p w14:paraId="105858FD" w14:textId="77777777" w:rsidR="00FB6698" w:rsidRDefault="00FB6698" w:rsidP="007D5238"/>
        </w:tc>
      </w:tr>
      <w:tr w:rsidR="007D5238" w14:paraId="2C4E9FB6" w14:textId="77777777" w:rsidTr="00513EEF">
        <w:tc>
          <w:tcPr>
            <w:tcW w:w="6374" w:type="dxa"/>
          </w:tcPr>
          <w:p w14:paraId="371BDD63" w14:textId="77777777" w:rsidR="007D5238" w:rsidRDefault="007D5238" w:rsidP="007D5238"/>
        </w:tc>
        <w:tc>
          <w:tcPr>
            <w:tcW w:w="567" w:type="dxa"/>
          </w:tcPr>
          <w:p w14:paraId="4308EB18" w14:textId="77777777" w:rsidR="007D5238" w:rsidRDefault="37B5390F" w:rsidP="00DF47D4">
            <w:pPr>
              <w:jc w:val="center"/>
            </w:pPr>
            <w:r>
              <w:t>1</w:t>
            </w:r>
          </w:p>
        </w:tc>
        <w:tc>
          <w:tcPr>
            <w:tcW w:w="567" w:type="dxa"/>
          </w:tcPr>
          <w:p w14:paraId="482FC02D" w14:textId="77777777" w:rsidR="007D5238" w:rsidRDefault="37B5390F" w:rsidP="00DF47D4">
            <w:pPr>
              <w:jc w:val="center"/>
            </w:pPr>
            <w:r>
              <w:t>2</w:t>
            </w:r>
          </w:p>
        </w:tc>
        <w:tc>
          <w:tcPr>
            <w:tcW w:w="567" w:type="dxa"/>
          </w:tcPr>
          <w:p w14:paraId="6AEC4A9F" w14:textId="77777777" w:rsidR="007D5238" w:rsidRDefault="37B5390F" w:rsidP="00DF47D4">
            <w:pPr>
              <w:jc w:val="center"/>
            </w:pPr>
            <w:r>
              <w:t>3</w:t>
            </w:r>
          </w:p>
        </w:tc>
        <w:tc>
          <w:tcPr>
            <w:tcW w:w="567" w:type="dxa"/>
          </w:tcPr>
          <w:p w14:paraId="05F7B285" w14:textId="77777777" w:rsidR="007D5238" w:rsidRDefault="37B5390F" w:rsidP="00DF47D4">
            <w:pPr>
              <w:jc w:val="center"/>
            </w:pPr>
            <w:r>
              <w:t>4</w:t>
            </w:r>
          </w:p>
        </w:tc>
        <w:tc>
          <w:tcPr>
            <w:tcW w:w="420" w:type="dxa"/>
          </w:tcPr>
          <w:p w14:paraId="0A885C6E" w14:textId="77777777" w:rsidR="007D5238" w:rsidRDefault="37B5390F" w:rsidP="00DF47D4">
            <w:pPr>
              <w:jc w:val="center"/>
            </w:pPr>
            <w:r>
              <w:t>5</w:t>
            </w:r>
          </w:p>
        </w:tc>
      </w:tr>
      <w:tr w:rsidR="00DF47D4" w14:paraId="27092CFE" w14:textId="77777777" w:rsidTr="00513EEF">
        <w:trPr>
          <w:trHeight w:val="1069"/>
        </w:trPr>
        <w:tc>
          <w:tcPr>
            <w:tcW w:w="6374" w:type="dxa"/>
          </w:tcPr>
          <w:p w14:paraId="0CC58963" w14:textId="77777777" w:rsidR="00DF47D4" w:rsidRDefault="00DF47D4" w:rsidP="00DF47D4"/>
        </w:tc>
        <w:tc>
          <w:tcPr>
            <w:tcW w:w="567" w:type="dxa"/>
            <w:textDirection w:val="btLr"/>
            <w:vAlign w:val="center"/>
          </w:tcPr>
          <w:p w14:paraId="11344899" w14:textId="57B64B8B" w:rsidR="00DF47D4" w:rsidRDefault="2F102E71" w:rsidP="2F102E71">
            <w:pPr>
              <w:jc w:val="center"/>
              <w:rPr>
                <w:sz w:val="18"/>
                <w:szCs w:val="18"/>
              </w:rPr>
            </w:pPr>
            <w:r w:rsidRPr="2F102E71">
              <w:rPr>
                <w:sz w:val="18"/>
                <w:szCs w:val="18"/>
              </w:rPr>
              <w:t>Bijna nooit</w:t>
            </w:r>
          </w:p>
        </w:tc>
        <w:tc>
          <w:tcPr>
            <w:tcW w:w="567" w:type="dxa"/>
            <w:textDirection w:val="btLr"/>
            <w:vAlign w:val="center"/>
          </w:tcPr>
          <w:p w14:paraId="1DD1E0D0" w14:textId="77777777" w:rsidR="00DF47D4" w:rsidRDefault="00DF47D4" w:rsidP="00DF47D4">
            <w:pPr>
              <w:jc w:val="center"/>
            </w:pPr>
          </w:p>
        </w:tc>
        <w:tc>
          <w:tcPr>
            <w:tcW w:w="567" w:type="dxa"/>
            <w:textDirection w:val="btLr"/>
            <w:vAlign w:val="center"/>
          </w:tcPr>
          <w:p w14:paraId="17AA4D21" w14:textId="77777777" w:rsidR="00DF47D4" w:rsidRDefault="00DF47D4" w:rsidP="00DF47D4">
            <w:pPr>
              <w:jc w:val="center"/>
            </w:pPr>
          </w:p>
        </w:tc>
        <w:tc>
          <w:tcPr>
            <w:tcW w:w="567" w:type="dxa"/>
            <w:textDirection w:val="btLr"/>
            <w:vAlign w:val="center"/>
          </w:tcPr>
          <w:p w14:paraId="7B5D9BFD" w14:textId="77777777" w:rsidR="00DF47D4" w:rsidRDefault="00DF47D4" w:rsidP="00DF47D4">
            <w:pPr>
              <w:jc w:val="center"/>
            </w:pPr>
          </w:p>
        </w:tc>
        <w:tc>
          <w:tcPr>
            <w:tcW w:w="420" w:type="dxa"/>
            <w:textDirection w:val="btLr"/>
            <w:vAlign w:val="center"/>
          </w:tcPr>
          <w:p w14:paraId="5136312B" w14:textId="591CD5F6" w:rsidR="00DF47D4" w:rsidRDefault="2F102E71" w:rsidP="2F102E71">
            <w:pPr>
              <w:jc w:val="center"/>
              <w:rPr>
                <w:sz w:val="18"/>
                <w:szCs w:val="18"/>
              </w:rPr>
            </w:pPr>
            <w:r w:rsidRPr="2F102E71">
              <w:rPr>
                <w:sz w:val="18"/>
                <w:szCs w:val="18"/>
              </w:rPr>
              <w:t>Heel vaak</w:t>
            </w:r>
          </w:p>
        </w:tc>
      </w:tr>
      <w:tr w:rsidR="00F61DB1" w:rsidRPr="00667A2D" w14:paraId="524FCB57" w14:textId="77777777" w:rsidTr="006A0670">
        <w:tc>
          <w:tcPr>
            <w:tcW w:w="9062" w:type="dxa"/>
            <w:gridSpan w:val="6"/>
          </w:tcPr>
          <w:p w14:paraId="6379CA39" w14:textId="187940A5" w:rsidR="00F61DB1" w:rsidRPr="00667A2D" w:rsidRDefault="00F61DB1" w:rsidP="00667A2D">
            <w:r w:rsidRPr="00156B1C">
              <w:rPr>
                <w:b/>
                <w:bCs/>
              </w:rPr>
              <w:t>Leerdoelen</w:t>
            </w:r>
          </w:p>
        </w:tc>
      </w:tr>
      <w:tr w:rsidR="00667A2D" w:rsidRPr="00667A2D" w14:paraId="64EB2CCE" w14:textId="77777777" w:rsidTr="00513EEF">
        <w:tc>
          <w:tcPr>
            <w:tcW w:w="6374" w:type="dxa"/>
          </w:tcPr>
          <w:p w14:paraId="47BC2E97" w14:textId="04BC5167" w:rsidR="00960617" w:rsidRPr="00667A2D" w:rsidRDefault="00667A2D" w:rsidP="00156B1C">
            <w:r w:rsidRPr="00667A2D">
              <w:t xml:space="preserve">Ik </w:t>
            </w:r>
            <w:r w:rsidRPr="00513EEF">
              <w:rPr>
                <w:u w:val="single"/>
              </w:rPr>
              <w:t>formuleer</w:t>
            </w:r>
            <w:r w:rsidRPr="00667A2D">
              <w:t xml:space="preserve"> leerdoelen voor de les die ik ga geven.</w:t>
            </w:r>
            <w:r w:rsidR="00156B1C">
              <w:t xml:space="preserve"> Als ze er zijn, dan weet ik ze.</w:t>
            </w:r>
          </w:p>
        </w:tc>
        <w:tc>
          <w:tcPr>
            <w:tcW w:w="567" w:type="dxa"/>
          </w:tcPr>
          <w:p w14:paraId="1954424E" w14:textId="77777777" w:rsidR="00667A2D" w:rsidRPr="00667A2D" w:rsidRDefault="00667A2D" w:rsidP="00667A2D"/>
        </w:tc>
        <w:tc>
          <w:tcPr>
            <w:tcW w:w="567" w:type="dxa"/>
          </w:tcPr>
          <w:p w14:paraId="50806FF2" w14:textId="77777777" w:rsidR="00667A2D" w:rsidRPr="00667A2D" w:rsidRDefault="00667A2D" w:rsidP="00667A2D"/>
        </w:tc>
        <w:tc>
          <w:tcPr>
            <w:tcW w:w="567" w:type="dxa"/>
          </w:tcPr>
          <w:p w14:paraId="6A5366EF" w14:textId="77777777" w:rsidR="00667A2D" w:rsidRPr="00667A2D" w:rsidRDefault="00667A2D" w:rsidP="00667A2D"/>
        </w:tc>
        <w:tc>
          <w:tcPr>
            <w:tcW w:w="567" w:type="dxa"/>
          </w:tcPr>
          <w:p w14:paraId="1CA0DEBB" w14:textId="77777777" w:rsidR="00667A2D" w:rsidRPr="00667A2D" w:rsidRDefault="00667A2D" w:rsidP="00667A2D"/>
        </w:tc>
        <w:tc>
          <w:tcPr>
            <w:tcW w:w="420" w:type="dxa"/>
          </w:tcPr>
          <w:p w14:paraId="628D61BB" w14:textId="77777777" w:rsidR="00667A2D" w:rsidRPr="00667A2D" w:rsidRDefault="00667A2D" w:rsidP="00667A2D"/>
        </w:tc>
      </w:tr>
      <w:tr w:rsidR="00667A2D" w:rsidRPr="00667A2D" w14:paraId="53C51E65" w14:textId="77777777" w:rsidTr="00513EEF">
        <w:tc>
          <w:tcPr>
            <w:tcW w:w="6374" w:type="dxa"/>
          </w:tcPr>
          <w:p w14:paraId="449D8358" w14:textId="11A2F491" w:rsidR="00667A2D" w:rsidRPr="00667A2D" w:rsidRDefault="00667A2D" w:rsidP="00513EEF">
            <w:r w:rsidRPr="00667A2D">
              <w:t>Ik formu</w:t>
            </w:r>
            <w:r w:rsidR="00513EEF">
              <w:t>leer leerdoelen over lessen heen, zoals</w:t>
            </w:r>
            <w:r w:rsidRPr="00667A2D">
              <w:t xml:space="preserve"> </w:t>
            </w:r>
            <w:r w:rsidR="00513EEF">
              <w:t xml:space="preserve">doelen </w:t>
            </w:r>
            <w:r w:rsidRPr="00667A2D">
              <w:t>voor een lessenserie</w:t>
            </w:r>
            <w:r w:rsidR="00156B1C">
              <w:t>, blok</w:t>
            </w:r>
            <w:r w:rsidRPr="00667A2D">
              <w:t xml:space="preserve"> of </w:t>
            </w:r>
            <w:r w:rsidR="00156B1C">
              <w:t>heel jaar. Als ze er zijn, dan weet ik ze</w:t>
            </w:r>
            <w:r w:rsidR="00513EEF">
              <w:t>.</w:t>
            </w:r>
          </w:p>
        </w:tc>
        <w:tc>
          <w:tcPr>
            <w:tcW w:w="567" w:type="dxa"/>
          </w:tcPr>
          <w:p w14:paraId="69C4A29B" w14:textId="77777777" w:rsidR="00667A2D" w:rsidRPr="00667A2D" w:rsidRDefault="00667A2D" w:rsidP="00667A2D"/>
        </w:tc>
        <w:tc>
          <w:tcPr>
            <w:tcW w:w="567" w:type="dxa"/>
          </w:tcPr>
          <w:p w14:paraId="379EF3C5" w14:textId="77777777" w:rsidR="00667A2D" w:rsidRPr="00667A2D" w:rsidRDefault="00667A2D" w:rsidP="00667A2D"/>
        </w:tc>
        <w:tc>
          <w:tcPr>
            <w:tcW w:w="567" w:type="dxa"/>
          </w:tcPr>
          <w:p w14:paraId="67FA8FC6" w14:textId="77777777" w:rsidR="00667A2D" w:rsidRPr="00667A2D" w:rsidRDefault="00667A2D" w:rsidP="00667A2D"/>
        </w:tc>
        <w:tc>
          <w:tcPr>
            <w:tcW w:w="567" w:type="dxa"/>
          </w:tcPr>
          <w:p w14:paraId="126A9C83" w14:textId="77777777" w:rsidR="00667A2D" w:rsidRPr="00667A2D" w:rsidRDefault="00667A2D" w:rsidP="00667A2D"/>
        </w:tc>
        <w:tc>
          <w:tcPr>
            <w:tcW w:w="420" w:type="dxa"/>
          </w:tcPr>
          <w:p w14:paraId="1F03118D" w14:textId="77777777" w:rsidR="00667A2D" w:rsidRPr="00667A2D" w:rsidRDefault="00667A2D" w:rsidP="00667A2D"/>
        </w:tc>
      </w:tr>
      <w:tr w:rsidR="00667A2D" w:rsidRPr="00667A2D" w14:paraId="6D09AB82" w14:textId="77777777" w:rsidTr="00513EEF">
        <w:tc>
          <w:tcPr>
            <w:tcW w:w="6374" w:type="dxa"/>
          </w:tcPr>
          <w:p w14:paraId="160114C7" w14:textId="1221630C" w:rsidR="00667A2D" w:rsidRPr="00667A2D" w:rsidRDefault="00667A2D" w:rsidP="00513EEF">
            <w:r w:rsidRPr="00667A2D">
              <w:t>Bij het formuleren van leerdoelen houd ik rekening met de leerlijnen</w:t>
            </w:r>
            <w:r w:rsidR="00F61DB1">
              <w:t xml:space="preserve"> </w:t>
            </w:r>
            <w:r w:rsidR="00F61DB1" w:rsidRPr="00667A2D">
              <w:t>van mijn vak</w:t>
            </w:r>
            <w:r w:rsidR="00F61DB1">
              <w:t xml:space="preserve"> en de veelvoorkomende misconcepties</w:t>
            </w:r>
            <w:r w:rsidRPr="00667A2D">
              <w:t>.</w:t>
            </w:r>
          </w:p>
        </w:tc>
        <w:tc>
          <w:tcPr>
            <w:tcW w:w="567" w:type="dxa"/>
          </w:tcPr>
          <w:p w14:paraId="4286E27F" w14:textId="77777777" w:rsidR="00667A2D" w:rsidRPr="00667A2D" w:rsidRDefault="00667A2D" w:rsidP="00667A2D"/>
        </w:tc>
        <w:tc>
          <w:tcPr>
            <w:tcW w:w="567" w:type="dxa"/>
          </w:tcPr>
          <w:p w14:paraId="4BABF18F" w14:textId="77777777" w:rsidR="00667A2D" w:rsidRPr="00667A2D" w:rsidRDefault="00667A2D" w:rsidP="00667A2D"/>
        </w:tc>
        <w:tc>
          <w:tcPr>
            <w:tcW w:w="567" w:type="dxa"/>
          </w:tcPr>
          <w:p w14:paraId="1E5EE979" w14:textId="77777777" w:rsidR="00667A2D" w:rsidRPr="00667A2D" w:rsidRDefault="00667A2D" w:rsidP="00667A2D"/>
        </w:tc>
        <w:tc>
          <w:tcPr>
            <w:tcW w:w="567" w:type="dxa"/>
          </w:tcPr>
          <w:p w14:paraId="3A2F775D" w14:textId="77777777" w:rsidR="00667A2D" w:rsidRPr="00667A2D" w:rsidRDefault="00667A2D" w:rsidP="00667A2D"/>
        </w:tc>
        <w:tc>
          <w:tcPr>
            <w:tcW w:w="420" w:type="dxa"/>
          </w:tcPr>
          <w:p w14:paraId="4A02EB4C" w14:textId="77777777" w:rsidR="00667A2D" w:rsidRPr="00667A2D" w:rsidRDefault="00667A2D" w:rsidP="00667A2D"/>
        </w:tc>
      </w:tr>
      <w:tr w:rsidR="00667A2D" w:rsidRPr="00667A2D" w14:paraId="1CD7FE36" w14:textId="77777777" w:rsidTr="00513EEF">
        <w:tc>
          <w:tcPr>
            <w:tcW w:w="6374" w:type="dxa"/>
          </w:tcPr>
          <w:p w14:paraId="197A11E5" w14:textId="77777777" w:rsidR="00667A2D" w:rsidRDefault="00667A2D" w:rsidP="00667A2D">
            <w:r w:rsidRPr="00667A2D">
              <w:t xml:space="preserve">Ik </w:t>
            </w:r>
            <w:r w:rsidRPr="00F61DB1">
              <w:t>bespreek</w:t>
            </w:r>
            <w:r w:rsidRPr="00667A2D">
              <w:t xml:space="preserve"> met leerlingen de leerdoelen van de les.</w:t>
            </w:r>
          </w:p>
          <w:p w14:paraId="5F51C1FC" w14:textId="2794FB51" w:rsidR="00960617" w:rsidRPr="00667A2D" w:rsidRDefault="00960617" w:rsidP="00667A2D"/>
        </w:tc>
        <w:tc>
          <w:tcPr>
            <w:tcW w:w="567" w:type="dxa"/>
          </w:tcPr>
          <w:p w14:paraId="5E8BDB94" w14:textId="77777777" w:rsidR="00667A2D" w:rsidRPr="00667A2D" w:rsidRDefault="00667A2D" w:rsidP="00667A2D"/>
        </w:tc>
        <w:tc>
          <w:tcPr>
            <w:tcW w:w="567" w:type="dxa"/>
          </w:tcPr>
          <w:p w14:paraId="3673A059" w14:textId="77777777" w:rsidR="00667A2D" w:rsidRPr="00667A2D" w:rsidRDefault="00667A2D" w:rsidP="00667A2D"/>
        </w:tc>
        <w:tc>
          <w:tcPr>
            <w:tcW w:w="567" w:type="dxa"/>
          </w:tcPr>
          <w:p w14:paraId="0CDB392C" w14:textId="77777777" w:rsidR="00667A2D" w:rsidRPr="00667A2D" w:rsidRDefault="00667A2D" w:rsidP="00667A2D"/>
        </w:tc>
        <w:tc>
          <w:tcPr>
            <w:tcW w:w="567" w:type="dxa"/>
          </w:tcPr>
          <w:p w14:paraId="512D015C" w14:textId="77777777" w:rsidR="00667A2D" w:rsidRPr="00667A2D" w:rsidRDefault="00667A2D" w:rsidP="00667A2D"/>
        </w:tc>
        <w:tc>
          <w:tcPr>
            <w:tcW w:w="420" w:type="dxa"/>
          </w:tcPr>
          <w:p w14:paraId="4699FEFD" w14:textId="77777777" w:rsidR="00667A2D" w:rsidRPr="00667A2D" w:rsidRDefault="00667A2D" w:rsidP="00667A2D"/>
        </w:tc>
      </w:tr>
      <w:tr w:rsidR="00667A2D" w:rsidRPr="00667A2D" w14:paraId="04B6BCA7" w14:textId="77777777" w:rsidTr="00513EEF">
        <w:tc>
          <w:tcPr>
            <w:tcW w:w="6374" w:type="dxa"/>
          </w:tcPr>
          <w:p w14:paraId="68F214C8" w14:textId="54B2E805" w:rsidR="00667A2D" w:rsidRPr="00667A2D" w:rsidRDefault="00667A2D" w:rsidP="00513EEF">
            <w:r w:rsidRPr="00667A2D">
              <w:t>Ik bespreek met leerlingen de leerdoelen voor een langere periode</w:t>
            </w:r>
            <w:r w:rsidR="00513EEF">
              <w:t xml:space="preserve">, zoals doelen bij </w:t>
            </w:r>
            <w:r w:rsidRPr="00667A2D">
              <w:t xml:space="preserve">een lessenreeks. </w:t>
            </w:r>
          </w:p>
        </w:tc>
        <w:tc>
          <w:tcPr>
            <w:tcW w:w="567" w:type="dxa"/>
          </w:tcPr>
          <w:p w14:paraId="2A143DAF" w14:textId="77777777" w:rsidR="00667A2D" w:rsidRPr="00667A2D" w:rsidRDefault="00667A2D" w:rsidP="00667A2D"/>
        </w:tc>
        <w:tc>
          <w:tcPr>
            <w:tcW w:w="567" w:type="dxa"/>
          </w:tcPr>
          <w:p w14:paraId="658F342B" w14:textId="77777777" w:rsidR="00667A2D" w:rsidRPr="00667A2D" w:rsidRDefault="00667A2D" w:rsidP="00667A2D"/>
        </w:tc>
        <w:tc>
          <w:tcPr>
            <w:tcW w:w="567" w:type="dxa"/>
          </w:tcPr>
          <w:p w14:paraId="41D14E68" w14:textId="77777777" w:rsidR="00667A2D" w:rsidRPr="00667A2D" w:rsidRDefault="00667A2D" w:rsidP="00667A2D"/>
        </w:tc>
        <w:tc>
          <w:tcPr>
            <w:tcW w:w="567" w:type="dxa"/>
          </w:tcPr>
          <w:p w14:paraId="15B9BE21" w14:textId="77777777" w:rsidR="00667A2D" w:rsidRPr="00667A2D" w:rsidRDefault="00667A2D" w:rsidP="00667A2D"/>
        </w:tc>
        <w:tc>
          <w:tcPr>
            <w:tcW w:w="420" w:type="dxa"/>
          </w:tcPr>
          <w:p w14:paraId="11BFC35F" w14:textId="77777777" w:rsidR="00667A2D" w:rsidRPr="00667A2D" w:rsidRDefault="00667A2D" w:rsidP="00667A2D"/>
        </w:tc>
      </w:tr>
      <w:tr w:rsidR="00667A2D" w:rsidRPr="00667A2D" w14:paraId="3B508358" w14:textId="77777777" w:rsidTr="00513EEF">
        <w:tc>
          <w:tcPr>
            <w:tcW w:w="6374" w:type="dxa"/>
          </w:tcPr>
          <w:p w14:paraId="716FFB6D" w14:textId="11E94ACD" w:rsidR="00513EEF" w:rsidRPr="00667A2D" w:rsidRDefault="00667A2D" w:rsidP="00513EEF">
            <w:r w:rsidRPr="00667A2D">
              <w:t xml:space="preserve">Ik bespreek met leerlingen waarom de leerdoelen </w:t>
            </w:r>
            <w:r w:rsidR="00513EEF">
              <w:t xml:space="preserve">en het behalen ervan </w:t>
            </w:r>
            <w:r w:rsidRPr="00667A2D">
              <w:t>belangrijk zijn.</w:t>
            </w:r>
          </w:p>
        </w:tc>
        <w:tc>
          <w:tcPr>
            <w:tcW w:w="567" w:type="dxa"/>
          </w:tcPr>
          <w:p w14:paraId="700D7D9B" w14:textId="77777777" w:rsidR="00667A2D" w:rsidRPr="00667A2D" w:rsidRDefault="00667A2D" w:rsidP="00667A2D"/>
        </w:tc>
        <w:tc>
          <w:tcPr>
            <w:tcW w:w="567" w:type="dxa"/>
          </w:tcPr>
          <w:p w14:paraId="50988AA2" w14:textId="77777777" w:rsidR="00667A2D" w:rsidRPr="00667A2D" w:rsidRDefault="00667A2D" w:rsidP="00667A2D"/>
        </w:tc>
        <w:tc>
          <w:tcPr>
            <w:tcW w:w="567" w:type="dxa"/>
          </w:tcPr>
          <w:p w14:paraId="070B5547" w14:textId="77777777" w:rsidR="00667A2D" w:rsidRPr="00667A2D" w:rsidRDefault="00667A2D" w:rsidP="00667A2D"/>
        </w:tc>
        <w:tc>
          <w:tcPr>
            <w:tcW w:w="567" w:type="dxa"/>
          </w:tcPr>
          <w:p w14:paraId="58D331E6" w14:textId="77777777" w:rsidR="00667A2D" w:rsidRPr="00667A2D" w:rsidRDefault="00667A2D" w:rsidP="00667A2D"/>
        </w:tc>
        <w:tc>
          <w:tcPr>
            <w:tcW w:w="420" w:type="dxa"/>
          </w:tcPr>
          <w:p w14:paraId="392E2BBB" w14:textId="77777777" w:rsidR="00667A2D" w:rsidRPr="00667A2D" w:rsidRDefault="00667A2D" w:rsidP="00667A2D"/>
        </w:tc>
      </w:tr>
      <w:tr w:rsidR="00667A2D" w:rsidRPr="00667A2D" w14:paraId="0A65E1F6" w14:textId="77777777" w:rsidTr="00513EEF">
        <w:tc>
          <w:tcPr>
            <w:tcW w:w="6374" w:type="dxa"/>
          </w:tcPr>
          <w:p w14:paraId="4359E8C0" w14:textId="3E45BBC1" w:rsidR="00667A2D" w:rsidRDefault="00667A2D" w:rsidP="00667A2D">
            <w:r w:rsidRPr="00667A2D">
              <w:t>Ik ga na of leerlingen begrijpen</w:t>
            </w:r>
            <w:r w:rsidR="00513EEF">
              <w:t xml:space="preserve"> wat de leerdoelen inhouden</w:t>
            </w:r>
            <w:r w:rsidRPr="00667A2D">
              <w:t>.</w:t>
            </w:r>
          </w:p>
          <w:p w14:paraId="1ACB9BB7" w14:textId="7B0D2BE5" w:rsidR="00960617" w:rsidRPr="00667A2D" w:rsidRDefault="00960617" w:rsidP="00667A2D"/>
        </w:tc>
        <w:tc>
          <w:tcPr>
            <w:tcW w:w="567" w:type="dxa"/>
          </w:tcPr>
          <w:p w14:paraId="10217FAB" w14:textId="77777777" w:rsidR="00667A2D" w:rsidRPr="00667A2D" w:rsidRDefault="00667A2D" w:rsidP="00667A2D"/>
        </w:tc>
        <w:tc>
          <w:tcPr>
            <w:tcW w:w="567" w:type="dxa"/>
          </w:tcPr>
          <w:p w14:paraId="702B81D5" w14:textId="77777777" w:rsidR="00667A2D" w:rsidRPr="00667A2D" w:rsidRDefault="00667A2D" w:rsidP="00667A2D"/>
        </w:tc>
        <w:tc>
          <w:tcPr>
            <w:tcW w:w="567" w:type="dxa"/>
          </w:tcPr>
          <w:p w14:paraId="5020C9DB" w14:textId="77777777" w:rsidR="00667A2D" w:rsidRPr="00667A2D" w:rsidRDefault="00667A2D" w:rsidP="00667A2D"/>
        </w:tc>
        <w:tc>
          <w:tcPr>
            <w:tcW w:w="567" w:type="dxa"/>
          </w:tcPr>
          <w:p w14:paraId="14ECAB9B" w14:textId="77777777" w:rsidR="00667A2D" w:rsidRPr="00667A2D" w:rsidRDefault="00667A2D" w:rsidP="00667A2D"/>
        </w:tc>
        <w:tc>
          <w:tcPr>
            <w:tcW w:w="420" w:type="dxa"/>
          </w:tcPr>
          <w:p w14:paraId="56801301" w14:textId="77777777" w:rsidR="00667A2D" w:rsidRPr="00667A2D" w:rsidRDefault="00667A2D" w:rsidP="00667A2D"/>
        </w:tc>
      </w:tr>
      <w:tr w:rsidR="00667A2D" w:rsidRPr="00667A2D" w14:paraId="1E6ADC7A" w14:textId="77777777" w:rsidTr="00513EEF">
        <w:tc>
          <w:tcPr>
            <w:tcW w:w="6374" w:type="dxa"/>
          </w:tcPr>
          <w:p w14:paraId="27AEC5A1" w14:textId="766057DE" w:rsidR="00513EEF" w:rsidRPr="00667A2D" w:rsidRDefault="00667A2D" w:rsidP="00156B1C">
            <w:r w:rsidRPr="00667A2D">
              <w:t xml:space="preserve">Ik laat leerlingen eigen leerdoelen </w:t>
            </w:r>
            <w:r w:rsidR="00156B1C">
              <w:t>formuleren voor kennis en vaardigheden die ze willen leren</w:t>
            </w:r>
            <w:r w:rsidRPr="00667A2D">
              <w:t>.</w:t>
            </w:r>
          </w:p>
        </w:tc>
        <w:tc>
          <w:tcPr>
            <w:tcW w:w="567" w:type="dxa"/>
          </w:tcPr>
          <w:p w14:paraId="76E07765" w14:textId="77777777" w:rsidR="00667A2D" w:rsidRPr="00667A2D" w:rsidRDefault="00667A2D" w:rsidP="00667A2D"/>
        </w:tc>
        <w:tc>
          <w:tcPr>
            <w:tcW w:w="567" w:type="dxa"/>
          </w:tcPr>
          <w:p w14:paraId="1C514997" w14:textId="77777777" w:rsidR="00667A2D" w:rsidRPr="00667A2D" w:rsidRDefault="00667A2D" w:rsidP="00667A2D"/>
        </w:tc>
        <w:tc>
          <w:tcPr>
            <w:tcW w:w="567" w:type="dxa"/>
          </w:tcPr>
          <w:p w14:paraId="7580EEE8" w14:textId="77777777" w:rsidR="00667A2D" w:rsidRPr="00667A2D" w:rsidRDefault="00667A2D" w:rsidP="00667A2D"/>
        </w:tc>
        <w:tc>
          <w:tcPr>
            <w:tcW w:w="567" w:type="dxa"/>
          </w:tcPr>
          <w:p w14:paraId="6E5A3E4D" w14:textId="77777777" w:rsidR="00667A2D" w:rsidRPr="00667A2D" w:rsidRDefault="00667A2D" w:rsidP="00667A2D"/>
        </w:tc>
        <w:tc>
          <w:tcPr>
            <w:tcW w:w="420" w:type="dxa"/>
          </w:tcPr>
          <w:p w14:paraId="17151247" w14:textId="77777777" w:rsidR="00667A2D" w:rsidRPr="00667A2D" w:rsidRDefault="00667A2D" w:rsidP="00667A2D"/>
        </w:tc>
      </w:tr>
      <w:tr w:rsidR="00F61DB1" w:rsidRPr="00667A2D" w14:paraId="3401642D" w14:textId="77777777" w:rsidTr="0095637A">
        <w:tc>
          <w:tcPr>
            <w:tcW w:w="9062" w:type="dxa"/>
            <w:gridSpan w:val="6"/>
          </w:tcPr>
          <w:p w14:paraId="66F083E9" w14:textId="17C908B3" w:rsidR="00F61DB1" w:rsidRPr="00667A2D" w:rsidRDefault="00F61DB1" w:rsidP="00667A2D">
            <w:r w:rsidRPr="00156B1C">
              <w:rPr>
                <w:b/>
                <w:bCs/>
              </w:rPr>
              <w:t>Succescriteria</w:t>
            </w:r>
          </w:p>
        </w:tc>
      </w:tr>
      <w:tr w:rsidR="00156B1C" w:rsidRPr="00667A2D" w14:paraId="0A134F09" w14:textId="77777777" w:rsidTr="00513EEF">
        <w:tc>
          <w:tcPr>
            <w:tcW w:w="6374" w:type="dxa"/>
          </w:tcPr>
          <w:p w14:paraId="6CECFBE2" w14:textId="7A5D4A4A" w:rsidR="00156B1C" w:rsidRPr="00156B1C" w:rsidRDefault="00156B1C" w:rsidP="00667A2D">
            <w:pPr>
              <w:rPr>
                <w:b/>
                <w:bCs/>
              </w:rPr>
            </w:pPr>
            <w:r w:rsidRPr="00667A2D">
              <w:t xml:space="preserve">Ik formuleer criteria </w:t>
            </w:r>
            <w:r>
              <w:t xml:space="preserve">die beschrijven </w:t>
            </w:r>
            <w:r w:rsidRPr="00667A2D">
              <w:t>waar een goed uitgevoerde taak aan moet voldoen (succescriteria).</w:t>
            </w:r>
          </w:p>
        </w:tc>
        <w:tc>
          <w:tcPr>
            <w:tcW w:w="567" w:type="dxa"/>
          </w:tcPr>
          <w:p w14:paraId="5A87F8EC" w14:textId="77777777" w:rsidR="00156B1C" w:rsidRPr="00667A2D" w:rsidRDefault="00156B1C" w:rsidP="00667A2D"/>
        </w:tc>
        <w:tc>
          <w:tcPr>
            <w:tcW w:w="567" w:type="dxa"/>
          </w:tcPr>
          <w:p w14:paraId="2D655E43" w14:textId="77777777" w:rsidR="00156B1C" w:rsidRPr="00667A2D" w:rsidRDefault="00156B1C" w:rsidP="00667A2D"/>
        </w:tc>
        <w:tc>
          <w:tcPr>
            <w:tcW w:w="567" w:type="dxa"/>
          </w:tcPr>
          <w:p w14:paraId="24DDF2BA" w14:textId="77777777" w:rsidR="00156B1C" w:rsidRPr="00667A2D" w:rsidRDefault="00156B1C" w:rsidP="00667A2D"/>
        </w:tc>
        <w:tc>
          <w:tcPr>
            <w:tcW w:w="567" w:type="dxa"/>
          </w:tcPr>
          <w:p w14:paraId="71B5A0DC" w14:textId="77777777" w:rsidR="00156B1C" w:rsidRPr="00667A2D" w:rsidRDefault="00156B1C" w:rsidP="00667A2D"/>
        </w:tc>
        <w:tc>
          <w:tcPr>
            <w:tcW w:w="420" w:type="dxa"/>
          </w:tcPr>
          <w:p w14:paraId="5FE90936" w14:textId="77777777" w:rsidR="00156B1C" w:rsidRPr="00667A2D" w:rsidRDefault="00156B1C" w:rsidP="00667A2D"/>
        </w:tc>
      </w:tr>
      <w:tr w:rsidR="00667A2D" w:rsidRPr="00667A2D" w14:paraId="26400F60" w14:textId="77777777" w:rsidTr="00513EEF">
        <w:tc>
          <w:tcPr>
            <w:tcW w:w="6374" w:type="dxa"/>
          </w:tcPr>
          <w:p w14:paraId="43403049" w14:textId="1014CD3C" w:rsidR="00667A2D" w:rsidRPr="00667A2D" w:rsidRDefault="00667A2D" w:rsidP="00667A2D">
            <w:r w:rsidRPr="00667A2D">
              <w:t>Ik bespreek met leerlingen waar een goed uitgevoerde taak aan moet voldoen (de succescriteria).</w:t>
            </w:r>
          </w:p>
        </w:tc>
        <w:tc>
          <w:tcPr>
            <w:tcW w:w="567" w:type="dxa"/>
          </w:tcPr>
          <w:p w14:paraId="10893232" w14:textId="77777777" w:rsidR="00667A2D" w:rsidRPr="00667A2D" w:rsidRDefault="00667A2D" w:rsidP="00667A2D"/>
        </w:tc>
        <w:tc>
          <w:tcPr>
            <w:tcW w:w="567" w:type="dxa"/>
          </w:tcPr>
          <w:p w14:paraId="7A575B30" w14:textId="77777777" w:rsidR="00667A2D" w:rsidRPr="00667A2D" w:rsidRDefault="00667A2D" w:rsidP="00667A2D"/>
        </w:tc>
        <w:tc>
          <w:tcPr>
            <w:tcW w:w="567" w:type="dxa"/>
          </w:tcPr>
          <w:p w14:paraId="04523508" w14:textId="77777777" w:rsidR="00667A2D" w:rsidRPr="00667A2D" w:rsidRDefault="00667A2D" w:rsidP="00667A2D"/>
        </w:tc>
        <w:tc>
          <w:tcPr>
            <w:tcW w:w="567" w:type="dxa"/>
          </w:tcPr>
          <w:p w14:paraId="60C9194B" w14:textId="77777777" w:rsidR="00667A2D" w:rsidRPr="00667A2D" w:rsidRDefault="00667A2D" w:rsidP="00667A2D"/>
        </w:tc>
        <w:tc>
          <w:tcPr>
            <w:tcW w:w="420" w:type="dxa"/>
          </w:tcPr>
          <w:p w14:paraId="1DDC4497" w14:textId="77777777" w:rsidR="00667A2D" w:rsidRPr="00667A2D" w:rsidRDefault="00667A2D" w:rsidP="00667A2D"/>
        </w:tc>
      </w:tr>
      <w:tr w:rsidR="00667A2D" w:rsidRPr="00667A2D" w14:paraId="625C207E" w14:textId="77777777" w:rsidTr="00513EEF">
        <w:tc>
          <w:tcPr>
            <w:tcW w:w="6374" w:type="dxa"/>
          </w:tcPr>
          <w:p w14:paraId="0EA6CB89" w14:textId="48BC0573" w:rsidR="00667A2D" w:rsidRPr="00667A2D" w:rsidRDefault="00667A2D" w:rsidP="00667A2D">
            <w:r w:rsidRPr="00667A2D">
              <w:t xml:space="preserve">Ik gebruik voorbeelden </w:t>
            </w:r>
            <w:r w:rsidR="00513EEF">
              <w:t xml:space="preserve">van verschillende kwaliteit </w:t>
            </w:r>
            <w:r w:rsidRPr="00667A2D">
              <w:t xml:space="preserve">om </w:t>
            </w:r>
            <w:r w:rsidR="00156B1C">
              <w:t>met leerlingen na te gaan hoe een goede uitvoering</w:t>
            </w:r>
            <w:r w:rsidRPr="00667A2D">
              <w:t xml:space="preserve"> van een taak </w:t>
            </w:r>
            <w:r w:rsidR="000F41F2" w:rsidRPr="00667A2D">
              <w:t>eruitziet</w:t>
            </w:r>
            <w:r w:rsidRPr="00667A2D">
              <w:t>.</w:t>
            </w:r>
          </w:p>
        </w:tc>
        <w:tc>
          <w:tcPr>
            <w:tcW w:w="567" w:type="dxa"/>
          </w:tcPr>
          <w:p w14:paraId="2FDB04A9" w14:textId="77777777" w:rsidR="00667A2D" w:rsidRPr="00667A2D" w:rsidRDefault="00667A2D" w:rsidP="00667A2D"/>
        </w:tc>
        <w:tc>
          <w:tcPr>
            <w:tcW w:w="567" w:type="dxa"/>
          </w:tcPr>
          <w:p w14:paraId="004EA296" w14:textId="77777777" w:rsidR="00667A2D" w:rsidRPr="00667A2D" w:rsidRDefault="00667A2D" w:rsidP="00667A2D"/>
        </w:tc>
        <w:tc>
          <w:tcPr>
            <w:tcW w:w="567" w:type="dxa"/>
          </w:tcPr>
          <w:p w14:paraId="63C00A24" w14:textId="77777777" w:rsidR="00667A2D" w:rsidRPr="00667A2D" w:rsidRDefault="00667A2D" w:rsidP="00667A2D"/>
        </w:tc>
        <w:tc>
          <w:tcPr>
            <w:tcW w:w="567" w:type="dxa"/>
          </w:tcPr>
          <w:p w14:paraId="5951E304" w14:textId="77777777" w:rsidR="00667A2D" w:rsidRPr="00667A2D" w:rsidRDefault="00667A2D" w:rsidP="00667A2D"/>
        </w:tc>
        <w:tc>
          <w:tcPr>
            <w:tcW w:w="420" w:type="dxa"/>
          </w:tcPr>
          <w:p w14:paraId="357EF3CF" w14:textId="77777777" w:rsidR="00667A2D" w:rsidRPr="00667A2D" w:rsidRDefault="00667A2D" w:rsidP="00667A2D"/>
        </w:tc>
      </w:tr>
      <w:tr w:rsidR="00156B1C" w:rsidRPr="00667A2D" w14:paraId="4004AB69" w14:textId="77777777" w:rsidTr="00513EEF">
        <w:tc>
          <w:tcPr>
            <w:tcW w:w="6374" w:type="dxa"/>
          </w:tcPr>
          <w:p w14:paraId="79775799" w14:textId="77777777" w:rsidR="00156B1C" w:rsidRDefault="00156B1C" w:rsidP="00667A2D">
            <w:r>
              <w:t>Ik laat leerlingen ook zelf succescriteria formuleren.</w:t>
            </w:r>
          </w:p>
          <w:p w14:paraId="09317B99" w14:textId="1190C236" w:rsidR="00156B1C" w:rsidRPr="00667A2D" w:rsidRDefault="00156B1C" w:rsidP="00667A2D"/>
        </w:tc>
        <w:tc>
          <w:tcPr>
            <w:tcW w:w="567" w:type="dxa"/>
          </w:tcPr>
          <w:p w14:paraId="4A5F4BA3" w14:textId="77777777" w:rsidR="00156B1C" w:rsidRPr="00667A2D" w:rsidRDefault="00156B1C" w:rsidP="00667A2D"/>
        </w:tc>
        <w:tc>
          <w:tcPr>
            <w:tcW w:w="567" w:type="dxa"/>
          </w:tcPr>
          <w:p w14:paraId="44E588C0" w14:textId="77777777" w:rsidR="00156B1C" w:rsidRPr="00667A2D" w:rsidRDefault="00156B1C" w:rsidP="00667A2D"/>
        </w:tc>
        <w:tc>
          <w:tcPr>
            <w:tcW w:w="567" w:type="dxa"/>
          </w:tcPr>
          <w:p w14:paraId="34BC141A" w14:textId="77777777" w:rsidR="00156B1C" w:rsidRPr="00667A2D" w:rsidRDefault="00156B1C" w:rsidP="00667A2D"/>
        </w:tc>
        <w:tc>
          <w:tcPr>
            <w:tcW w:w="567" w:type="dxa"/>
          </w:tcPr>
          <w:p w14:paraId="2E5C07EE" w14:textId="77777777" w:rsidR="00156B1C" w:rsidRPr="00667A2D" w:rsidRDefault="00156B1C" w:rsidP="00667A2D"/>
        </w:tc>
        <w:tc>
          <w:tcPr>
            <w:tcW w:w="420" w:type="dxa"/>
          </w:tcPr>
          <w:p w14:paraId="1BA9112D" w14:textId="77777777" w:rsidR="00156B1C" w:rsidRPr="00667A2D" w:rsidRDefault="00156B1C" w:rsidP="00667A2D"/>
        </w:tc>
      </w:tr>
    </w:tbl>
    <w:p w14:paraId="2AD1D2AA" w14:textId="77777777" w:rsidR="00960617" w:rsidRPr="00F61DB1" w:rsidRDefault="00960617" w:rsidP="00513EEF">
      <w:pPr>
        <w:spacing w:after="0"/>
        <w:rPr>
          <w:b/>
          <w:bCs/>
          <w:sz w:val="10"/>
          <w:szCs w:val="10"/>
        </w:rPr>
      </w:pPr>
    </w:p>
    <w:tbl>
      <w:tblPr>
        <w:tblStyle w:val="Tabelraster"/>
        <w:tblW w:w="9065" w:type="dxa"/>
        <w:tblLayout w:type="fixed"/>
        <w:tblLook w:val="04A0" w:firstRow="1" w:lastRow="0" w:firstColumn="1" w:lastColumn="0" w:noHBand="0" w:noVBand="1"/>
      </w:tblPr>
      <w:tblGrid>
        <w:gridCol w:w="6374"/>
        <w:gridCol w:w="567"/>
        <w:gridCol w:w="567"/>
        <w:gridCol w:w="567"/>
        <w:gridCol w:w="567"/>
        <w:gridCol w:w="423"/>
      </w:tblGrid>
      <w:tr w:rsidR="00960617" w14:paraId="311244DC" w14:textId="77777777" w:rsidTr="00887FDC">
        <w:tc>
          <w:tcPr>
            <w:tcW w:w="6374" w:type="dxa"/>
          </w:tcPr>
          <w:p w14:paraId="4E8B92BB" w14:textId="77777777" w:rsidR="00960617" w:rsidRPr="00697FB9" w:rsidRDefault="00960617" w:rsidP="00887FDC">
            <w:pPr>
              <w:rPr>
                <w:b/>
                <w:bCs/>
              </w:rPr>
            </w:pPr>
            <w:r>
              <w:rPr>
                <w:b/>
                <w:bCs/>
              </w:rPr>
              <w:t>Hoe BEKWAAM voel je je</w:t>
            </w:r>
            <w:r w:rsidRPr="37B5390F">
              <w:rPr>
                <w:b/>
                <w:bCs/>
              </w:rPr>
              <w:t>?</w:t>
            </w:r>
          </w:p>
        </w:tc>
        <w:tc>
          <w:tcPr>
            <w:tcW w:w="2691" w:type="dxa"/>
            <w:gridSpan w:val="5"/>
          </w:tcPr>
          <w:p w14:paraId="5B88FB01" w14:textId="77777777" w:rsidR="00960617" w:rsidRDefault="00960617" w:rsidP="00887FDC"/>
        </w:tc>
      </w:tr>
      <w:tr w:rsidR="00960617" w:rsidRPr="00667A2D" w14:paraId="66224BE1" w14:textId="77777777" w:rsidTr="00887FDC">
        <w:tc>
          <w:tcPr>
            <w:tcW w:w="6374" w:type="dxa"/>
          </w:tcPr>
          <w:p w14:paraId="24E86A30" w14:textId="60465CBD" w:rsidR="00960617" w:rsidRPr="00667A2D" w:rsidRDefault="00960617" w:rsidP="00960617">
            <w:r w:rsidRPr="00667A2D">
              <w:t xml:space="preserve">Hoe bekwaam voel je je in het uitvoeren van fase </w:t>
            </w:r>
            <w:r>
              <w:t>1</w:t>
            </w:r>
            <w:r w:rsidRPr="00667A2D">
              <w:t xml:space="preserve"> op dit moment? Omcirkel wat van toepassing is</w:t>
            </w:r>
            <w:r>
              <w:t xml:space="preserve"> (</w:t>
            </w:r>
            <w:r w:rsidRPr="00667A2D">
              <w:t>1= helemaal niet</w:t>
            </w:r>
            <w:r>
              <w:t xml:space="preserve"> bekwaam; 5 = heel erg bekwaam).</w:t>
            </w:r>
          </w:p>
        </w:tc>
        <w:tc>
          <w:tcPr>
            <w:tcW w:w="567" w:type="dxa"/>
          </w:tcPr>
          <w:p w14:paraId="033E8B1C" w14:textId="77777777" w:rsidR="00960617" w:rsidRPr="00667A2D" w:rsidRDefault="00960617" w:rsidP="00887FDC">
            <w:pPr>
              <w:jc w:val="center"/>
            </w:pPr>
            <w:r w:rsidRPr="00667A2D">
              <w:t>1</w:t>
            </w:r>
          </w:p>
        </w:tc>
        <w:tc>
          <w:tcPr>
            <w:tcW w:w="567" w:type="dxa"/>
          </w:tcPr>
          <w:p w14:paraId="116B5238" w14:textId="77777777" w:rsidR="00960617" w:rsidRPr="00667A2D" w:rsidRDefault="00960617" w:rsidP="00887FDC">
            <w:pPr>
              <w:jc w:val="center"/>
            </w:pPr>
            <w:r w:rsidRPr="00667A2D">
              <w:t>2</w:t>
            </w:r>
          </w:p>
        </w:tc>
        <w:tc>
          <w:tcPr>
            <w:tcW w:w="567" w:type="dxa"/>
          </w:tcPr>
          <w:p w14:paraId="5D3DE5CB" w14:textId="77777777" w:rsidR="00960617" w:rsidRPr="00667A2D" w:rsidRDefault="00960617" w:rsidP="00887FDC">
            <w:pPr>
              <w:jc w:val="center"/>
            </w:pPr>
            <w:r w:rsidRPr="00667A2D">
              <w:t>3</w:t>
            </w:r>
          </w:p>
        </w:tc>
        <w:tc>
          <w:tcPr>
            <w:tcW w:w="567" w:type="dxa"/>
          </w:tcPr>
          <w:p w14:paraId="2AA5771C" w14:textId="77777777" w:rsidR="00960617" w:rsidRPr="00667A2D" w:rsidRDefault="00960617" w:rsidP="00887FDC">
            <w:pPr>
              <w:jc w:val="center"/>
            </w:pPr>
            <w:r w:rsidRPr="00667A2D">
              <w:t>4</w:t>
            </w:r>
          </w:p>
        </w:tc>
        <w:tc>
          <w:tcPr>
            <w:tcW w:w="423" w:type="dxa"/>
          </w:tcPr>
          <w:p w14:paraId="28D74943" w14:textId="77777777" w:rsidR="00960617" w:rsidRPr="00667A2D" w:rsidRDefault="00960617" w:rsidP="00887FDC">
            <w:pPr>
              <w:jc w:val="center"/>
            </w:pPr>
            <w:r w:rsidRPr="00667A2D">
              <w:t>5</w:t>
            </w:r>
          </w:p>
        </w:tc>
      </w:tr>
    </w:tbl>
    <w:p w14:paraId="089D09DB" w14:textId="343FFC06" w:rsidR="00697FB9" w:rsidRDefault="37B5390F" w:rsidP="2F102E71">
      <w:pPr>
        <w:jc w:val="center"/>
      </w:pPr>
      <w:r w:rsidRPr="37B5390F">
        <w:rPr>
          <w:b/>
          <w:bCs/>
          <w:sz w:val="26"/>
          <w:szCs w:val="26"/>
        </w:rPr>
        <w:lastRenderedPageBreak/>
        <w:t>Fase 2: Leerlingreacties ontlokken en verzamelen</w:t>
      </w:r>
    </w:p>
    <w:p w14:paraId="0B8FCA7D" w14:textId="77777777" w:rsidR="00420776" w:rsidRDefault="00420776" w:rsidP="2F102E71">
      <w:pPr>
        <w:jc w:val="center"/>
      </w:pPr>
      <w:r>
        <w:rPr>
          <w:noProof/>
          <w:lang w:eastAsia="nl-NL"/>
        </w:rPr>
        <w:drawing>
          <wp:inline distT="0" distB="0" distL="0" distR="0" wp14:anchorId="7A1EC956" wp14:editId="29F39E53">
            <wp:extent cx="2647950" cy="1716555"/>
            <wp:effectExtent l="0" t="0" r="0" b="0"/>
            <wp:docPr id="1474744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58101" cy="1723136"/>
                    </a:xfrm>
                    <a:prstGeom prst="rect">
                      <a:avLst/>
                    </a:prstGeom>
                  </pic:spPr>
                </pic:pic>
              </a:graphicData>
            </a:graphic>
          </wp:inline>
        </w:drawing>
      </w:r>
    </w:p>
    <w:p w14:paraId="7C554522" w14:textId="07A155C6" w:rsidR="00FE190A" w:rsidRDefault="00FE190A" w:rsidP="00513EEF">
      <w:pPr>
        <w:spacing w:after="0"/>
        <w:ind w:left="2120" w:hanging="2120"/>
        <w:rPr>
          <w:i/>
        </w:rPr>
      </w:pPr>
      <w:r>
        <w:rPr>
          <w:i/>
        </w:rPr>
        <w:t>L</w:t>
      </w:r>
      <w:r w:rsidRPr="00A93843">
        <w:rPr>
          <w:i/>
        </w:rPr>
        <w:t>eerlingreacties</w:t>
      </w:r>
      <w:r w:rsidR="00513EEF">
        <w:rPr>
          <w:i/>
        </w:rPr>
        <w:tab/>
      </w:r>
      <w:r w:rsidR="00513EEF">
        <w:rPr>
          <w:i/>
        </w:rPr>
        <w:tab/>
        <w:t>D</w:t>
      </w:r>
      <w:r w:rsidRPr="00A93843">
        <w:rPr>
          <w:i/>
        </w:rPr>
        <w:t xml:space="preserve">e informatie die je als </w:t>
      </w:r>
      <w:r w:rsidR="00560F89">
        <w:rPr>
          <w:i/>
        </w:rPr>
        <w:t>leraar</w:t>
      </w:r>
      <w:r w:rsidRPr="00A93843">
        <w:rPr>
          <w:i/>
        </w:rPr>
        <w:t xml:space="preserve"> verzamelt om erachter te komen of leerlingen iets hebben begrepen of niet.</w:t>
      </w:r>
    </w:p>
    <w:p w14:paraId="537EAF57" w14:textId="7516485C" w:rsidR="00FE190A" w:rsidRDefault="00FE190A" w:rsidP="00513EEF">
      <w:pPr>
        <w:spacing w:after="0"/>
        <w:rPr>
          <w:i/>
        </w:rPr>
      </w:pPr>
      <w:r>
        <w:rPr>
          <w:i/>
        </w:rPr>
        <w:t xml:space="preserve">FE </w:t>
      </w:r>
      <w:r w:rsidR="00513EEF">
        <w:rPr>
          <w:i/>
        </w:rPr>
        <w:tab/>
      </w:r>
      <w:r w:rsidR="00513EEF">
        <w:rPr>
          <w:i/>
        </w:rPr>
        <w:tab/>
      </w:r>
      <w:r w:rsidR="00513EEF">
        <w:rPr>
          <w:i/>
        </w:rPr>
        <w:tab/>
        <w:t>F</w:t>
      </w:r>
      <w:r>
        <w:rPr>
          <w:i/>
        </w:rPr>
        <w:t>ormatief evalueren</w:t>
      </w:r>
    </w:p>
    <w:p w14:paraId="72E2F36B" w14:textId="77777777" w:rsidR="00513EEF" w:rsidRPr="00F61DB1" w:rsidRDefault="00513EEF" w:rsidP="00513EEF">
      <w:pPr>
        <w:spacing w:after="0"/>
        <w:rPr>
          <w:b/>
          <w:bCs/>
          <w:sz w:val="10"/>
          <w:szCs w:val="10"/>
        </w:rPr>
      </w:pPr>
    </w:p>
    <w:tbl>
      <w:tblPr>
        <w:tblStyle w:val="Tabelraster"/>
        <w:tblW w:w="0" w:type="auto"/>
        <w:tblLayout w:type="fixed"/>
        <w:tblLook w:val="04A0" w:firstRow="1" w:lastRow="0" w:firstColumn="1" w:lastColumn="0" w:noHBand="0" w:noVBand="1"/>
      </w:tblPr>
      <w:tblGrid>
        <w:gridCol w:w="6374"/>
        <w:gridCol w:w="567"/>
        <w:gridCol w:w="567"/>
        <w:gridCol w:w="567"/>
        <w:gridCol w:w="545"/>
        <w:gridCol w:w="442"/>
      </w:tblGrid>
      <w:tr w:rsidR="00FE190A" w14:paraId="044F16F9" w14:textId="77777777" w:rsidTr="00960617">
        <w:tc>
          <w:tcPr>
            <w:tcW w:w="6374" w:type="dxa"/>
          </w:tcPr>
          <w:p w14:paraId="498C7E78" w14:textId="76006D6E" w:rsidR="00FE190A" w:rsidRPr="00697FB9" w:rsidRDefault="00FE190A" w:rsidP="00560F89">
            <w:pPr>
              <w:rPr>
                <w:b/>
                <w:bCs/>
              </w:rPr>
            </w:pPr>
            <w:r w:rsidRPr="37B5390F">
              <w:rPr>
                <w:b/>
                <w:bCs/>
              </w:rPr>
              <w:t xml:space="preserve">Wat DOE jij als </w:t>
            </w:r>
            <w:r w:rsidR="00560F89">
              <w:rPr>
                <w:b/>
                <w:bCs/>
              </w:rPr>
              <w:t>leraar</w:t>
            </w:r>
            <w:r w:rsidRPr="37B5390F">
              <w:rPr>
                <w:b/>
                <w:bCs/>
              </w:rPr>
              <w:t xml:space="preserve"> in je eigen lessen?</w:t>
            </w:r>
          </w:p>
        </w:tc>
        <w:tc>
          <w:tcPr>
            <w:tcW w:w="2688" w:type="dxa"/>
            <w:gridSpan w:val="5"/>
          </w:tcPr>
          <w:p w14:paraId="2DDCA267" w14:textId="77777777" w:rsidR="00FE190A" w:rsidRDefault="00FE190A" w:rsidP="0022559E"/>
        </w:tc>
      </w:tr>
      <w:tr w:rsidR="00FE190A" w14:paraId="3D4A682C" w14:textId="77777777" w:rsidTr="00960617">
        <w:tc>
          <w:tcPr>
            <w:tcW w:w="6374" w:type="dxa"/>
          </w:tcPr>
          <w:p w14:paraId="693101DB" w14:textId="77777777" w:rsidR="00FE190A" w:rsidRDefault="00FE190A" w:rsidP="0022559E"/>
        </w:tc>
        <w:tc>
          <w:tcPr>
            <w:tcW w:w="567" w:type="dxa"/>
          </w:tcPr>
          <w:p w14:paraId="18211FA1" w14:textId="77777777" w:rsidR="00FE190A" w:rsidRDefault="00FE190A" w:rsidP="0022559E">
            <w:pPr>
              <w:jc w:val="center"/>
            </w:pPr>
            <w:r>
              <w:t>1</w:t>
            </w:r>
          </w:p>
        </w:tc>
        <w:tc>
          <w:tcPr>
            <w:tcW w:w="567" w:type="dxa"/>
          </w:tcPr>
          <w:p w14:paraId="49C71AA3" w14:textId="77777777" w:rsidR="00FE190A" w:rsidRDefault="00FE190A" w:rsidP="0022559E">
            <w:pPr>
              <w:jc w:val="center"/>
            </w:pPr>
            <w:r>
              <w:t>2</w:t>
            </w:r>
          </w:p>
        </w:tc>
        <w:tc>
          <w:tcPr>
            <w:tcW w:w="567" w:type="dxa"/>
          </w:tcPr>
          <w:p w14:paraId="7655AD10" w14:textId="77777777" w:rsidR="00FE190A" w:rsidRDefault="00FE190A" w:rsidP="0022559E">
            <w:pPr>
              <w:jc w:val="center"/>
            </w:pPr>
            <w:r>
              <w:t>3</w:t>
            </w:r>
          </w:p>
        </w:tc>
        <w:tc>
          <w:tcPr>
            <w:tcW w:w="545" w:type="dxa"/>
          </w:tcPr>
          <w:p w14:paraId="4FDD3473" w14:textId="77777777" w:rsidR="00FE190A" w:rsidRDefault="00FE190A" w:rsidP="0022559E">
            <w:pPr>
              <w:jc w:val="center"/>
            </w:pPr>
            <w:r>
              <w:t>4</w:t>
            </w:r>
          </w:p>
        </w:tc>
        <w:tc>
          <w:tcPr>
            <w:tcW w:w="442" w:type="dxa"/>
          </w:tcPr>
          <w:p w14:paraId="74320082" w14:textId="77777777" w:rsidR="00FE190A" w:rsidRDefault="00FE190A" w:rsidP="0022559E">
            <w:pPr>
              <w:jc w:val="center"/>
            </w:pPr>
            <w:r>
              <w:t>5</w:t>
            </w:r>
          </w:p>
        </w:tc>
      </w:tr>
      <w:tr w:rsidR="00FE190A" w14:paraId="50DC76C7" w14:textId="77777777" w:rsidTr="00960617">
        <w:trPr>
          <w:trHeight w:val="1096"/>
        </w:trPr>
        <w:tc>
          <w:tcPr>
            <w:tcW w:w="6374" w:type="dxa"/>
          </w:tcPr>
          <w:p w14:paraId="6A8B3E04" w14:textId="77777777" w:rsidR="00FE190A" w:rsidRDefault="00FE190A" w:rsidP="0022559E"/>
        </w:tc>
        <w:tc>
          <w:tcPr>
            <w:tcW w:w="567" w:type="dxa"/>
            <w:textDirection w:val="btLr"/>
            <w:vAlign w:val="center"/>
          </w:tcPr>
          <w:p w14:paraId="7AD71E14" w14:textId="77777777" w:rsidR="00FE190A" w:rsidRDefault="00FE190A" w:rsidP="0022559E">
            <w:pPr>
              <w:jc w:val="center"/>
              <w:rPr>
                <w:sz w:val="18"/>
                <w:szCs w:val="18"/>
              </w:rPr>
            </w:pPr>
            <w:r w:rsidRPr="2F102E71">
              <w:rPr>
                <w:sz w:val="18"/>
                <w:szCs w:val="18"/>
              </w:rPr>
              <w:t>Bijna nooit</w:t>
            </w:r>
          </w:p>
        </w:tc>
        <w:tc>
          <w:tcPr>
            <w:tcW w:w="567" w:type="dxa"/>
            <w:textDirection w:val="btLr"/>
            <w:vAlign w:val="center"/>
          </w:tcPr>
          <w:p w14:paraId="29A9E46C" w14:textId="77777777" w:rsidR="00FE190A" w:rsidRDefault="00FE190A" w:rsidP="0022559E">
            <w:pPr>
              <w:jc w:val="center"/>
              <w:rPr>
                <w:sz w:val="18"/>
                <w:szCs w:val="18"/>
              </w:rPr>
            </w:pPr>
          </w:p>
        </w:tc>
        <w:tc>
          <w:tcPr>
            <w:tcW w:w="567" w:type="dxa"/>
            <w:textDirection w:val="btLr"/>
            <w:vAlign w:val="center"/>
          </w:tcPr>
          <w:p w14:paraId="75ACC026" w14:textId="77777777" w:rsidR="00FE190A" w:rsidRDefault="00FE190A" w:rsidP="0022559E">
            <w:pPr>
              <w:jc w:val="center"/>
              <w:rPr>
                <w:sz w:val="18"/>
                <w:szCs w:val="18"/>
              </w:rPr>
            </w:pPr>
          </w:p>
        </w:tc>
        <w:tc>
          <w:tcPr>
            <w:tcW w:w="545" w:type="dxa"/>
            <w:textDirection w:val="btLr"/>
            <w:vAlign w:val="center"/>
          </w:tcPr>
          <w:p w14:paraId="7F54657E" w14:textId="77777777" w:rsidR="00FE190A" w:rsidRDefault="00FE190A" w:rsidP="0022559E">
            <w:pPr>
              <w:jc w:val="center"/>
              <w:rPr>
                <w:sz w:val="18"/>
                <w:szCs w:val="18"/>
              </w:rPr>
            </w:pPr>
          </w:p>
        </w:tc>
        <w:tc>
          <w:tcPr>
            <w:tcW w:w="442" w:type="dxa"/>
            <w:textDirection w:val="btLr"/>
            <w:vAlign w:val="center"/>
          </w:tcPr>
          <w:p w14:paraId="63C67DFE" w14:textId="77777777" w:rsidR="00FE190A" w:rsidRDefault="00FE190A" w:rsidP="0022559E">
            <w:pPr>
              <w:jc w:val="center"/>
              <w:rPr>
                <w:sz w:val="18"/>
                <w:szCs w:val="18"/>
              </w:rPr>
            </w:pPr>
            <w:r w:rsidRPr="2F102E71">
              <w:rPr>
                <w:sz w:val="18"/>
                <w:szCs w:val="18"/>
              </w:rPr>
              <w:t>Heel vaak</w:t>
            </w:r>
          </w:p>
        </w:tc>
      </w:tr>
      <w:tr w:rsidR="00FE190A" w14:paraId="3E4E7942" w14:textId="77777777" w:rsidTr="00960617">
        <w:tc>
          <w:tcPr>
            <w:tcW w:w="6374" w:type="dxa"/>
          </w:tcPr>
          <w:p w14:paraId="34C593A6" w14:textId="5EE55488" w:rsidR="00FE190A" w:rsidRPr="00FE190A" w:rsidRDefault="00F61DB1" w:rsidP="00513EEF">
            <w:r>
              <w:t>Ik kies bewust FE-</w:t>
            </w:r>
            <w:r w:rsidRPr="00FE190A">
              <w:t xml:space="preserve">methodieken die passen bij de </w:t>
            </w:r>
            <w:r>
              <w:t xml:space="preserve">gestelde </w:t>
            </w:r>
            <w:r w:rsidRPr="00FE190A">
              <w:t xml:space="preserve">leerdoelen. </w:t>
            </w:r>
          </w:p>
        </w:tc>
        <w:tc>
          <w:tcPr>
            <w:tcW w:w="567" w:type="dxa"/>
          </w:tcPr>
          <w:p w14:paraId="1ABE1B9A" w14:textId="77777777" w:rsidR="00FE190A" w:rsidRDefault="00FE190A" w:rsidP="0022559E"/>
        </w:tc>
        <w:tc>
          <w:tcPr>
            <w:tcW w:w="567" w:type="dxa"/>
          </w:tcPr>
          <w:p w14:paraId="0A35A3B0" w14:textId="77777777" w:rsidR="00FE190A" w:rsidRDefault="00FE190A" w:rsidP="0022559E"/>
        </w:tc>
        <w:tc>
          <w:tcPr>
            <w:tcW w:w="567" w:type="dxa"/>
          </w:tcPr>
          <w:p w14:paraId="46D54804" w14:textId="77777777" w:rsidR="00FE190A" w:rsidRDefault="00FE190A" w:rsidP="0022559E"/>
        </w:tc>
        <w:tc>
          <w:tcPr>
            <w:tcW w:w="545" w:type="dxa"/>
          </w:tcPr>
          <w:p w14:paraId="7F389A51" w14:textId="77777777" w:rsidR="00FE190A" w:rsidRDefault="00FE190A" w:rsidP="0022559E"/>
        </w:tc>
        <w:tc>
          <w:tcPr>
            <w:tcW w:w="442" w:type="dxa"/>
          </w:tcPr>
          <w:p w14:paraId="3984FF9A" w14:textId="77777777" w:rsidR="00FE190A" w:rsidRDefault="00FE190A" w:rsidP="0022559E"/>
        </w:tc>
      </w:tr>
      <w:tr w:rsidR="00FE190A" w14:paraId="6C04EA1F" w14:textId="77777777" w:rsidTr="00960617">
        <w:tc>
          <w:tcPr>
            <w:tcW w:w="6374" w:type="dxa"/>
          </w:tcPr>
          <w:p w14:paraId="3FCE3D0E" w14:textId="2E409693" w:rsidR="00FE190A" w:rsidRPr="00FE190A" w:rsidRDefault="00FE190A" w:rsidP="0022559E">
            <w:r w:rsidRPr="00FE190A">
              <w:t xml:space="preserve">Ik gebruik </w:t>
            </w:r>
            <w:r w:rsidRPr="00FE190A">
              <w:rPr>
                <w:u w:val="single"/>
              </w:rPr>
              <w:t>formele</w:t>
            </w:r>
            <w:r w:rsidR="00513EEF">
              <w:t xml:space="preserve"> FE-</w:t>
            </w:r>
            <w:r w:rsidRPr="00FE190A">
              <w:t>methodieken</w:t>
            </w:r>
            <w:r w:rsidR="00F61DB1">
              <w:t xml:space="preserve"> om na te gaan waar leerlingen staan</w:t>
            </w:r>
            <w:r w:rsidRPr="00FE190A">
              <w:t xml:space="preserve">, zoals </w:t>
            </w:r>
            <w:r w:rsidR="00F61DB1">
              <w:t>voor-/</w:t>
            </w:r>
            <w:r w:rsidRPr="00FE190A">
              <w:t>tussentoetsen, verslagen en portfoliogesprekken.</w:t>
            </w:r>
          </w:p>
        </w:tc>
        <w:tc>
          <w:tcPr>
            <w:tcW w:w="567" w:type="dxa"/>
          </w:tcPr>
          <w:p w14:paraId="6609175A" w14:textId="77777777" w:rsidR="00FE190A" w:rsidRDefault="00FE190A" w:rsidP="0022559E"/>
        </w:tc>
        <w:tc>
          <w:tcPr>
            <w:tcW w:w="567" w:type="dxa"/>
          </w:tcPr>
          <w:p w14:paraId="05D1CCAA" w14:textId="77777777" w:rsidR="00FE190A" w:rsidRDefault="00FE190A" w:rsidP="0022559E"/>
        </w:tc>
        <w:tc>
          <w:tcPr>
            <w:tcW w:w="567" w:type="dxa"/>
          </w:tcPr>
          <w:p w14:paraId="5CA537A0" w14:textId="77777777" w:rsidR="00FE190A" w:rsidRDefault="00FE190A" w:rsidP="0022559E"/>
        </w:tc>
        <w:tc>
          <w:tcPr>
            <w:tcW w:w="545" w:type="dxa"/>
          </w:tcPr>
          <w:p w14:paraId="4953D2DC" w14:textId="77777777" w:rsidR="00FE190A" w:rsidRDefault="00FE190A" w:rsidP="0022559E"/>
        </w:tc>
        <w:tc>
          <w:tcPr>
            <w:tcW w:w="442" w:type="dxa"/>
          </w:tcPr>
          <w:p w14:paraId="2FCD24AE" w14:textId="77777777" w:rsidR="00FE190A" w:rsidRDefault="00FE190A" w:rsidP="0022559E"/>
        </w:tc>
      </w:tr>
      <w:tr w:rsidR="00FE190A" w14:paraId="246F9401" w14:textId="77777777" w:rsidTr="00960617">
        <w:tc>
          <w:tcPr>
            <w:tcW w:w="6374" w:type="dxa"/>
          </w:tcPr>
          <w:p w14:paraId="139688F9" w14:textId="136702BA" w:rsidR="00FE190A" w:rsidRPr="00FE190A" w:rsidRDefault="00FE190A" w:rsidP="00513EEF">
            <w:r w:rsidRPr="00FE190A">
              <w:t xml:space="preserve">Ik gebruik </w:t>
            </w:r>
            <w:r w:rsidRPr="00FE190A">
              <w:rPr>
                <w:u w:val="single"/>
              </w:rPr>
              <w:t>informele</w:t>
            </w:r>
            <w:r w:rsidRPr="00FE190A">
              <w:t xml:space="preserve"> FE</w:t>
            </w:r>
            <w:r w:rsidR="00F61DB1">
              <w:t>-</w:t>
            </w:r>
            <w:r w:rsidRPr="00FE190A">
              <w:t>methodieken</w:t>
            </w:r>
            <w:r w:rsidR="00F61DB1">
              <w:t xml:space="preserve"> om na te gaan waar leerlingen </w:t>
            </w:r>
            <w:r w:rsidR="000F41F2">
              <w:t>staan,</w:t>
            </w:r>
            <w:r w:rsidRPr="00FE190A">
              <w:t xml:space="preserve"> zoals observaties en </w:t>
            </w:r>
            <w:r w:rsidR="00F61DB1">
              <w:t>dialogen</w:t>
            </w:r>
            <w:r w:rsidRPr="00FE190A">
              <w:t>.</w:t>
            </w:r>
          </w:p>
        </w:tc>
        <w:tc>
          <w:tcPr>
            <w:tcW w:w="567" w:type="dxa"/>
          </w:tcPr>
          <w:p w14:paraId="1111668B" w14:textId="77777777" w:rsidR="00FE190A" w:rsidRDefault="00FE190A" w:rsidP="0022559E"/>
        </w:tc>
        <w:tc>
          <w:tcPr>
            <w:tcW w:w="567" w:type="dxa"/>
          </w:tcPr>
          <w:p w14:paraId="63978ACE" w14:textId="77777777" w:rsidR="00FE190A" w:rsidRDefault="00FE190A" w:rsidP="0022559E"/>
        </w:tc>
        <w:tc>
          <w:tcPr>
            <w:tcW w:w="567" w:type="dxa"/>
          </w:tcPr>
          <w:p w14:paraId="47B4F666" w14:textId="77777777" w:rsidR="00FE190A" w:rsidRDefault="00FE190A" w:rsidP="0022559E"/>
        </w:tc>
        <w:tc>
          <w:tcPr>
            <w:tcW w:w="545" w:type="dxa"/>
          </w:tcPr>
          <w:p w14:paraId="045D80AC" w14:textId="77777777" w:rsidR="00FE190A" w:rsidRDefault="00FE190A" w:rsidP="0022559E"/>
        </w:tc>
        <w:tc>
          <w:tcPr>
            <w:tcW w:w="442" w:type="dxa"/>
          </w:tcPr>
          <w:p w14:paraId="121E0341" w14:textId="77777777" w:rsidR="00FE190A" w:rsidRDefault="00FE190A" w:rsidP="0022559E"/>
        </w:tc>
      </w:tr>
      <w:tr w:rsidR="00FE190A" w14:paraId="77DEAAD8" w14:textId="77777777" w:rsidTr="00960617">
        <w:tc>
          <w:tcPr>
            <w:tcW w:w="6374" w:type="dxa"/>
          </w:tcPr>
          <w:p w14:paraId="678DB776" w14:textId="480F125A" w:rsidR="00FE190A" w:rsidRPr="00FE190A" w:rsidRDefault="00513EEF" w:rsidP="0022559E">
            <w:r>
              <w:t>Ik zet verschillende FE-</w:t>
            </w:r>
            <w:r w:rsidR="00FE190A" w:rsidRPr="00FE190A">
              <w:t>methodieken in om zicht te krijgen op de misconcepties</w:t>
            </w:r>
            <w:r w:rsidR="00F61DB1">
              <w:t>/leerproblemen</w:t>
            </w:r>
            <w:r w:rsidR="00FE190A" w:rsidRPr="00FE190A">
              <w:t xml:space="preserve"> van leerlingen.</w:t>
            </w:r>
          </w:p>
        </w:tc>
        <w:tc>
          <w:tcPr>
            <w:tcW w:w="567" w:type="dxa"/>
          </w:tcPr>
          <w:p w14:paraId="42C4268C" w14:textId="77777777" w:rsidR="00FE190A" w:rsidRDefault="00FE190A" w:rsidP="0022559E"/>
        </w:tc>
        <w:tc>
          <w:tcPr>
            <w:tcW w:w="567" w:type="dxa"/>
          </w:tcPr>
          <w:p w14:paraId="7A07AC49" w14:textId="77777777" w:rsidR="00FE190A" w:rsidRDefault="00FE190A" w:rsidP="0022559E"/>
        </w:tc>
        <w:tc>
          <w:tcPr>
            <w:tcW w:w="567" w:type="dxa"/>
          </w:tcPr>
          <w:p w14:paraId="13696E26" w14:textId="77777777" w:rsidR="00FE190A" w:rsidRDefault="00FE190A" w:rsidP="0022559E"/>
        </w:tc>
        <w:tc>
          <w:tcPr>
            <w:tcW w:w="545" w:type="dxa"/>
          </w:tcPr>
          <w:p w14:paraId="4EB36492" w14:textId="77777777" w:rsidR="00FE190A" w:rsidRDefault="00FE190A" w:rsidP="0022559E"/>
        </w:tc>
        <w:tc>
          <w:tcPr>
            <w:tcW w:w="442" w:type="dxa"/>
          </w:tcPr>
          <w:p w14:paraId="53261ACA" w14:textId="77777777" w:rsidR="00FE190A" w:rsidRDefault="00FE190A" w:rsidP="0022559E"/>
        </w:tc>
      </w:tr>
      <w:tr w:rsidR="00FE190A" w14:paraId="6273B1C8" w14:textId="77777777" w:rsidTr="00960617">
        <w:tc>
          <w:tcPr>
            <w:tcW w:w="6374" w:type="dxa"/>
          </w:tcPr>
          <w:p w14:paraId="344D1D27" w14:textId="73DE8AB9" w:rsidR="00FE190A" w:rsidRPr="00FE190A" w:rsidRDefault="00FE190A" w:rsidP="0022559E">
            <w:r w:rsidRPr="00FE190A">
              <w:rPr>
                <w:rFonts w:cs="Calibri"/>
                <w:shd w:val="clear" w:color="auto" w:fill="FFFFFF"/>
              </w:rPr>
              <w:t xml:space="preserve">Ik geef leerlingen mogelijkheden </w:t>
            </w:r>
            <w:r w:rsidR="00F61DB1">
              <w:rPr>
                <w:rFonts w:cs="Calibri"/>
                <w:shd w:val="clear" w:color="auto" w:fill="FFFFFF"/>
              </w:rPr>
              <w:t>hoe ze willen laten zien wat ze begrijpen, kennen en kunnen</w:t>
            </w:r>
            <w:r w:rsidRPr="00FE190A">
              <w:rPr>
                <w:rFonts w:cs="Calibri"/>
                <w:shd w:val="clear" w:color="auto" w:fill="FFFFFF"/>
              </w:rPr>
              <w:t>.</w:t>
            </w:r>
          </w:p>
        </w:tc>
        <w:tc>
          <w:tcPr>
            <w:tcW w:w="567" w:type="dxa"/>
          </w:tcPr>
          <w:p w14:paraId="0D641E3D" w14:textId="77777777" w:rsidR="00FE190A" w:rsidRDefault="00FE190A" w:rsidP="0022559E"/>
        </w:tc>
        <w:tc>
          <w:tcPr>
            <w:tcW w:w="567" w:type="dxa"/>
          </w:tcPr>
          <w:p w14:paraId="54E8BF0F" w14:textId="77777777" w:rsidR="00FE190A" w:rsidRDefault="00FE190A" w:rsidP="0022559E"/>
        </w:tc>
        <w:tc>
          <w:tcPr>
            <w:tcW w:w="567" w:type="dxa"/>
          </w:tcPr>
          <w:p w14:paraId="7FF6856D" w14:textId="77777777" w:rsidR="00FE190A" w:rsidRDefault="00FE190A" w:rsidP="0022559E"/>
        </w:tc>
        <w:tc>
          <w:tcPr>
            <w:tcW w:w="545" w:type="dxa"/>
          </w:tcPr>
          <w:p w14:paraId="2F69A4C7" w14:textId="77777777" w:rsidR="00FE190A" w:rsidRDefault="00FE190A" w:rsidP="0022559E"/>
        </w:tc>
        <w:tc>
          <w:tcPr>
            <w:tcW w:w="442" w:type="dxa"/>
          </w:tcPr>
          <w:p w14:paraId="02E33BA4" w14:textId="77777777" w:rsidR="00FE190A" w:rsidRDefault="00FE190A" w:rsidP="0022559E"/>
        </w:tc>
      </w:tr>
      <w:tr w:rsidR="00FE190A" w14:paraId="03C12A38" w14:textId="77777777" w:rsidTr="00960617">
        <w:tc>
          <w:tcPr>
            <w:tcW w:w="6374" w:type="dxa"/>
          </w:tcPr>
          <w:p w14:paraId="6A78365F" w14:textId="21009FD0" w:rsidR="00FE190A" w:rsidRDefault="00FE190A" w:rsidP="0022559E">
            <w:r w:rsidRPr="00FE190A">
              <w:t xml:space="preserve">Ik vraag leerlingen om </w:t>
            </w:r>
            <w:r w:rsidR="00513EEF">
              <w:t>hun reacties</w:t>
            </w:r>
            <w:r w:rsidRPr="00FE190A">
              <w:t xml:space="preserve"> uit te leggen of toe te lichten. </w:t>
            </w:r>
          </w:p>
          <w:p w14:paraId="0B783023" w14:textId="1334C50D" w:rsidR="00960617" w:rsidRPr="00FE190A" w:rsidRDefault="00960617" w:rsidP="0022559E"/>
        </w:tc>
        <w:tc>
          <w:tcPr>
            <w:tcW w:w="567" w:type="dxa"/>
          </w:tcPr>
          <w:p w14:paraId="1CDB571B" w14:textId="77777777" w:rsidR="00FE190A" w:rsidRDefault="00FE190A" w:rsidP="0022559E"/>
        </w:tc>
        <w:tc>
          <w:tcPr>
            <w:tcW w:w="567" w:type="dxa"/>
          </w:tcPr>
          <w:p w14:paraId="25A9569D" w14:textId="77777777" w:rsidR="00FE190A" w:rsidRDefault="00FE190A" w:rsidP="0022559E"/>
        </w:tc>
        <w:tc>
          <w:tcPr>
            <w:tcW w:w="567" w:type="dxa"/>
          </w:tcPr>
          <w:p w14:paraId="6C6C9A87" w14:textId="77777777" w:rsidR="00FE190A" w:rsidRDefault="00FE190A" w:rsidP="0022559E"/>
        </w:tc>
        <w:tc>
          <w:tcPr>
            <w:tcW w:w="545" w:type="dxa"/>
          </w:tcPr>
          <w:p w14:paraId="1D71108D" w14:textId="77777777" w:rsidR="00FE190A" w:rsidRDefault="00FE190A" w:rsidP="0022559E"/>
        </w:tc>
        <w:tc>
          <w:tcPr>
            <w:tcW w:w="442" w:type="dxa"/>
          </w:tcPr>
          <w:p w14:paraId="1594AD18" w14:textId="77777777" w:rsidR="00FE190A" w:rsidRDefault="00FE190A" w:rsidP="0022559E"/>
        </w:tc>
      </w:tr>
      <w:tr w:rsidR="00FE190A" w14:paraId="06A93A90" w14:textId="77777777" w:rsidTr="00960617">
        <w:tc>
          <w:tcPr>
            <w:tcW w:w="6374" w:type="dxa"/>
          </w:tcPr>
          <w:p w14:paraId="247D582C" w14:textId="38CA871B" w:rsidR="00960617" w:rsidRPr="00FE190A" w:rsidRDefault="00FE190A" w:rsidP="00F61DB1">
            <w:r w:rsidRPr="00DF1194">
              <w:t xml:space="preserve">Ik laat leerlingen hun </w:t>
            </w:r>
            <w:r w:rsidR="00F61DB1">
              <w:t xml:space="preserve">eigen </w:t>
            </w:r>
            <w:r w:rsidR="00513EEF">
              <w:t>reacties</w:t>
            </w:r>
            <w:r w:rsidRPr="00DF1194">
              <w:t xml:space="preserve"> aan elkaar uitleggen of toelichten.</w:t>
            </w:r>
          </w:p>
        </w:tc>
        <w:tc>
          <w:tcPr>
            <w:tcW w:w="567" w:type="dxa"/>
          </w:tcPr>
          <w:p w14:paraId="77AC61CE" w14:textId="77777777" w:rsidR="00FE190A" w:rsidRDefault="00FE190A" w:rsidP="0022559E"/>
        </w:tc>
        <w:tc>
          <w:tcPr>
            <w:tcW w:w="567" w:type="dxa"/>
          </w:tcPr>
          <w:p w14:paraId="2B31032A" w14:textId="77777777" w:rsidR="00FE190A" w:rsidRDefault="00FE190A" w:rsidP="0022559E"/>
        </w:tc>
        <w:tc>
          <w:tcPr>
            <w:tcW w:w="567" w:type="dxa"/>
          </w:tcPr>
          <w:p w14:paraId="12532852" w14:textId="77777777" w:rsidR="00FE190A" w:rsidRDefault="00FE190A" w:rsidP="0022559E"/>
        </w:tc>
        <w:tc>
          <w:tcPr>
            <w:tcW w:w="545" w:type="dxa"/>
          </w:tcPr>
          <w:p w14:paraId="1B3E7EE6" w14:textId="77777777" w:rsidR="00FE190A" w:rsidRDefault="00FE190A" w:rsidP="0022559E"/>
        </w:tc>
        <w:tc>
          <w:tcPr>
            <w:tcW w:w="442" w:type="dxa"/>
          </w:tcPr>
          <w:p w14:paraId="4796FE5E" w14:textId="77777777" w:rsidR="00FE190A" w:rsidRDefault="00FE190A" w:rsidP="0022559E"/>
        </w:tc>
      </w:tr>
    </w:tbl>
    <w:p w14:paraId="7E24B688" w14:textId="77777777" w:rsidR="00960617" w:rsidRDefault="00960617" w:rsidP="00513EEF">
      <w:pPr>
        <w:spacing w:after="0"/>
        <w:jc w:val="center"/>
        <w:rPr>
          <w:b/>
          <w:bCs/>
          <w:sz w:val="26"/>
          <w:szCs w:val="26"/>
        </w:rPr>
      </w:pPr>
    </w:p>
    <w:tbl>
      <w:tblPr>
        <w:tblStyle w:val="Tabelraster"/>
        <w:tblW w:w="9065" w:type="dxa"/>
        <w:tblLayout w:type="fixed"/>
        <w:tblLook w:val="04A0" w:firstRow="1" w:lastRow="0" w:firstColumn="1" w:lastColumn="0" w:noHBand="0" w:noVBand="1"/>
      </w:tblPr>
      <w:tblGrid>
        <w:gridCol w:w="6374"/>
        <w:gridCol w:w="567"/>
        <w:gridCol w:w="567"/>
        <w:gridCol w:w="567"/>
        <w:gridCol w:w="567"/>
        <w:gridCol w:w="423"/>
      </w:tblGrid>
      <w:tr w:rsidR="00960617" w14:paraId="2AD960C7" w14:textId="77777777" w:rsidTr="00887FDC">
        <w:tc>
          <w:tcPr>
            <w:tcW w:w="6374" w:type="dxa"/>
          </w:tcPr>
          <w:p w14:paraId="617B84A1" w14:textId="77777777" w:rsidR="00960617" w:rsidRPr="00697FB9" w:rsidRDefault="00960617" w:rsidP="00887FDC">
            <w:pPr>
              <w:rPr>
                <w:b/>
                <w:bCs/>
              </w:rPr>
            </w:pPr>
            <w:r>
              <w:rPr>
                <w:b/>
                <w:bCs/>
              </w:rPr>
              <w:t>Hoe BEKWAAM voel je je</w:t>
            </w:r>
            <w:r w:rsidRPr="37B5390F">
              <w:rPr>
                <w:b/>
                <w:bCs/>
              </w:rPr>
              <w:t>?</w:t>
            </w:r>
          </w:p>
        </w:tc>
        <w:tc>
          <w:tcPr>
            <w:tcW w:w="2691" w:type="dxa"/>
            <w:gridSpan w:val="5"/>
          </w:tcPr>
          <w:p w14:paraId="5A9BECD4" w14:textId="77777777" w:rsidR="00960617" w:rsidRDefault="00960617" w:rsidP="00887FDC"/>
        </w:tc>
      </w:tr>
      <w:tr w:rsidR="00960617" w:rsidRPr="00667A2D" w14:paraId="1B27732B" w14:textId="77777777" w:rsidTr="00887FDC">
        <w:tc>
          <w:tcPr>
            <w:tcW w:w="6374" w:type="dxa"/>
          </w:tcPr>
          <w:p w14:paraId="70626B03" w14:textId="721FD939" w:rsidR="00960617" w:rsidRPr="00667A2D" w:rsidRDefault="00960617" w:rsidP="00887FDC">
            <w:r w:rsidRPr="00667A2D">
              <w:t xml:space="preserve">Hoe bekwaam voel je je in het uitvoeren van fase </w:t>
            </w:r>
            <w:r>
              <w:t xml:space="preserve">2 </w:t>
            </w:r>
            <w:r w:rsidRPr="00667A2D">
              <w:t>op dit moment? Omcirkel wat van toepassing is</w:t>
            </w:r>
            <w:r>
              <w:t xml:space="preserve"> (</w:t>
            </w:r>
            <w:r w:rsidRPr="00667A2D">
              <w:t>1= helemaal niet</w:t>
            </w:r>
            <w:r>
              <w:t xml:space="preserve"> bekwaam; 5 = heel erg bekwaam).</w:t>
            </w:r>
          </w:p>
        </w:tc>
        <w:tc>
          <w:tcPr>
            <w:tcW w:w="567" w:type="dxa"/>
          </w:tcPr>
          <w:p w14:paraId="0AB03F30" w14:textId="77777777" w:rsidR="00960617" w:rsidRPr="00667A2D" w:rsidRDefault="00960617" w:rsidP="00887FDC">
            <w:pPr>
              <w:jc w:val="center"/>
            </w:pPr>
            <w:r w:rsidRPr="00667A2D">
              <w:t>1</w:t>
            </w:r>
          </w:p>
        </w:tc>
        <w:tc>
          <w:tcPr>
            <w:tcW w:w="567" w:type="dxa"/>
          </w:tcPr>
          <w:p w14:paraId="2674D9E6" w14:textId="77777777" w:rsidR="00960617" w:rsidRPr="00667A2D" w:rsidRDefault="00960617" w:rsidP="00887FDC">
            <w:pPr>
              <w:jc w:val="center"/>
            </w:pPr>
            <w:r w:rsidRPr="00667A2D">
              <w:t>2</w:t>
            </w:r>
          </w:p>
        </w:tc>
        <w:tc>
          <w:tcPr>
            <w:tcW w:w="567" w:type="dxa"/>
          </w:tcPr>
          <w:p w14:paraId="6BD80EA4" w14:textId="77777777" w:rsidR="00960617" w:rsidRPr="00667A2D" w:rsidRDefault="00960617" w:rsidP="00887FDC">
            <w:pPr>
              <w:jc w:val="center"/>
            </w:pPr>
            <w:r w:rsidRPr="00667A2D">
              <w:t>3</w:t>
            </w:r>
          </w:p>
        </w:tc>
        <w:tc>
          <w:tcPr>
            <w:tcW w:w="567" w:type="dxa"/>
          </w:tcPr>
          <w:p w14:paraId="5AB68B5C" w14:textId="77777777" w:rsidR="00960617" w:rsidRPr="00667A2D" w:rsidRDefault="00960617" w:rsidP="00887FDC">
            <w:pPr>
              <w:jc w:val="center"/>
            </w:pPr>
            <w:r w:rsidRPr="00667A2D">
              <w:t>4</w:t>
            </w:r>
          </w:p>
        </w:tc>
        <w:tc>
          <w:tcPr>
            <w:tcW w:w="423" w:type="dxa"/>
          </w:tcPr>
          <w:p w14:paraId="280D23E9" w14:textId="77777777" w:rsidR="00960617" w:rsidRPr="00667A2D" w:rsidRDefault="00960617" w:rsidP="00887FDC">
            <w:pPr>
              <w:jc w:val="center"/>
            </w:pPr>
            <w:r w:rsidRPr="00667A2D">
              <w:t>5</w:t>
            </w:r>
          </w:p>
        </w:tc>
      </w:tr>
    </w:tbl>
    <w:p w14:paraId="0AFB2360" w14:textId="77777777" w:rsidR="00960617" w:rsidRDefault="00960617" w:rsidP="2F102E71">
      <w:pPr>
        <w:jc w:val="center"/>
        <w:rPr>
          <w:b/>
          <w:bCs/>
          <w:sz w:val="26"/>
          <w:szCs w:val="26"/>
        </w:rPr>
      </w:pPr>
    </w:p>
    <w:p w14:paraId="1A489D3A" w14:textId="77777777" w:rsidR="00513EEF" w:rsidRDefault="00513EEF">
      <w:pPr>
        <w:rPr>
          <w:b/>
          <w:bCs/>
          <w:sz w:val="26"/>
          <w:szCs w:val="26"/>
        </w:rPr>
      </w:pPr>
      <w:r>
        <w:rPr>
          <w:b/>
          <w:bCs/>
          <w:sz w:val="26"/>
          <w:szCs w:val="26"/>
        </w:rPr>
        <w:br w:type="page"/>
      </w:r>
    </w:p>
    <w:p w14:paraId="7456DE30" w14:textId="377839A7" w:rsidR="00697FB9" w:rsidRDefault="2F102E71" w:rsidP="2F102E71">
      <w:pPr>
        <w:jc w:val="center"/>
        <w:rPr>
          <w:b/>
          <w:bCs/>
          <w:sz w:val="26"/>
          <w:szCs w:val="26"/>
        </w:rPr>
      </w:pPr>
      <w:r w:rsidRPr="2F102E71">
        <w:rPr>
          <w:b/>
          <w:bCs/>
          <w:sz w:val="26"/>
          <w:szCs w:val="26"/>
        </w:rPr>
        <w:lastRenderedPageBreak/>
        <w:t>Fase 3: reacties analyseren en interpreteren</w:t>
      </w:r>
    </w:p>
    <w:p w14:paraId="4396C6DB" w14:textId="42B32A2C" w:rsidR="00697FB9" w:rsidRDefault="0013399D" w:rsidP="2F102E71">
      <w:pPr>
        <w:jc w:val="center"/>
        <w:rPr>
          <w:sz w:val="26"/>
          <w:szCs w:val="26"/>
        </w:rPr>
      </w:pPr>
      <w:r>
        <w:rPr>
          <w:noProof/>
          <w:lang w:eastAsia="nl-NL"/>
        </w:rPr>
        <w:drawing>
          <wp:inline distT="0" distB="0" distL="0" distR="0" wp14:anchorId="15A7497B" wp14:editId="083BC06D">
            <wp:extent cx="2507641" cy="1625600"/>
            <wp:effectExtent l="0" t="0" r="6985" b="0"/>
            <wp:docPr id="2119839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523920" cy="1636153"/>
                    </a:xfrm>
                    <a:prstGeom prst="rect">
                      <a:avLst/>
                    </a:prstGeom>
                  </pic:spPr>
                </pic:pic>
              </a:graphicData>
            </a:graphic>
          </wp:inline>
        </w:drawing>
      </w:r>
    </w:p>
    <w:tbl>
      <w:tblPr>
        <w:tblStyle w:val="Tabelraster"/>
        <w:tblW w:w="0" w:type="auto"/>
        <w:tblLook w:val="04A0" w:firstRow="1" w:lastRow="0" w:firstColumn="1" w:lastColumn="0" w:noHBand="0" w:noVBand="1"/>
      </w:tblPr>
      <w:tblGrid>
        <w:gridCol w:w="6370"/>
        <w:gridCol w:w="567"/>
        <w:gridCol w:w="567"/>
        <w:gridCol w:w="567"/>
        <w:gridCol w:w="543"/>
        <w:gridCol w:w="448"/>
      </w:tblGrid>
      <w:tr w:rsidR="00FE190A" w14:paraId="5E0CF195" w14:textId="77777777" w:rsidTr="00F61DB1">
        <w:tc>
          <w:tcPr>
            <w:tcW w:w="6370" w:type="dxa"/>
          </w:tcPr>
          <w:p w14:paraId="1EEDA083" w14:textId="5900D6E7" w:rsidR="00FE190A" w:rsidRPr="00697FB9" w:rsidRDefault="00FE190A" w:rsidP="00560F89">
            <w:pPr>
              <w:rPr>
                <w:b/>
                <w:bCs/>
              </w:rPr>
            </w:pPr>
            <w:r w:rsidRPr="37B5390F">
              <w:rPr>
                <w:b/>
                <w:bCs/>
              </w:rPr>
              <w:t xml:space="preserve">Wat DOE jij als </w:t>
            </w:r>
            <w:r w:rsidR="00560F89">
              <w:rPr>
                <w:b/>
                <w:bCs/>
              </w:rPr>
              <w:t>leraar</w:t>
            </w:r>
            <w:r w:rsidRPr="37B5390F">
              <w:rPr>
                <w:b/>
                <w:bCs/>
              </w:rPr>
              <w:t xml:space="preserve"> in je eigen lessen?</w:t>
            </w:r>
          </w:p>
        </w:tc>
        <w:tc>
          <w:tcPr>
            <w:tcW w:w="2692" w:type="dxa"/>
            <w:gridSpan w:val="5"/>
          </w:tcPr>
          <w:p w14:paraId="1D338F4B" w14:textId="77777777" w:rsidR="00FE190A" w:rsidRDefault="00FE190A" w:rsidP="0022559E"/>
        </w:tc>
      </w:tr>
      <w:tr w:rsidR="00FE190A" w14:paraId="4718E981" w14:textId="77777777" w:rsidTr="00F61DB1">
        <w:tc>
          <w:tcPr>
            <w:tcW w:w="6370" w:type="dxa"/>
          </w:tcPr>
          <w:p w14:paraId="319CC9F4" w14:textId="77777777" w:rsidR="00FE190A" w:rsidRDefault="00FE190A" w:rsidP="0022559E"/>
        </w:tc>
        <w:tc>
          <w:tcPr>
            <w:tcW w:w="567" w:type="dxa"/>
          </w:tcPr>
          <w:p w14:paraId="66FC73E6" w14:textId="77777777" w:rsidR="00FE190A" w:rsidRDefault="00FE190A" w:rsidP="0022559E">
            <w:pPr>
              <w:jc w:val="center"/>
            </w:pPr>
            <w:r>
              <w:t>1</w:t>
            </w:r>
          </w:p>
        </w:tc>
        <w:tc>
          <w:tcPr>
            <w:tcW w:w="567" w:type="dxa"/>
          </w:tcPr>
          <w:p w14:paraId="7DF72BB9" w14:textId="77777777" w:rsidR="00FE190A" w:rsidRDefault="00FE190A" w:rsidP="0022559E">
            <w:pPr>
              <w:jc w:val="center"/>
            </w:pPr>
            <w:r>
              <w:t>2</w:t>
            </w:r>
          </w:p>
        </w:tc>
        <w:tc>
          <w:tcPr>
            <w:tcW w:w="567" w:type="dxa"/>
          </w:tcPr>
          <w:p w14:paraId="0E554B00" w14:textId="77777777" w:rsidR="00FE190A" w:rsidRDefault="00FE190A" w:rsidP="0022559E">
            <w:pPr>
              <w:jc w:val="center"/>
            </w:pPr>
            <w:r>
              <w:t>3</w:t>
            </w:r>
          </w:p>
        </w:tc>
        <w:tc>
          <w:tcPr>
            <w:tcW w:w="543" w:type="dxa"/>
          </w:tcPr>
          <w:p w14:paraId="792AFCF6" w14:textId="77777777" w:rsidR="00FE190A" w:rsidRDefault="00FE190A" w:rsidP="0022559E">
            <w:pPr>
              <w:jc w:val="center"/>
            </w:pPr>
            <w:r>
              <w:t>4</w:t>
            </w:r>
          </w:p>
        </w:tc>
        <w:tc>
          <w:tcPr>
            <w:tcW w:w="448" w:type="dxa"/>
          </w:tcPr>
          <w:p w14:paraId="013771E4" w14:textId="77777777" w:rsidR="00FE190A" w:rsidRDefault="00FE190A" w:rsidP="0022559E">
            <w:pPr>
              <w:jc w:val="center"/>
            </w:pPr>
            <w:r>
              <w:t>5</w:t>
            </w:r>
          </w:p>
        </w:tc>
      </w:tr>
      <w:tr w:rsidR="00FE190A" w14:paraId="403E5356" w14:textId="77777777" w:rsidTr="00F61DB1">
        <w:trPr>
          <w:trHeight w:val="1002"/>
        </w:trPr>
        <w:tc>
          <w:tcPr>
            <w:tcW w:w="6370" w:type="dxa"/>
          </w:tcPr>
          <w:p w14:paraId="21C2E41D" w14:textId="77777777" w:rsidR="00FE190A" w:rsidRDefault="00FE190A" w:rsidP="0022559E"/>
        </w:tc>
        <w:tc>
          <w:tcPr>
            <w:tcW w:w="567" w:type="dxa"/>
            <w:textDirection w:val="btLr"/>
            <w:vAlign w:val="center"/>
          </w:tcPr>
          <w:p w14:paraId="4CB60134" w14:textId="77777777" w:rsidR="00FE190A" w:rsidRDefault="00FE190A" w:rsidP="0022559E">
            <w:pPr>
              <w:jc w:val="center"/>
              <w:rPr>
                <w:sz w:val="18"/>
                <w:szCs w:val="18"/>
              </w:rPr>
            </w:pPr>
            <w:r w:rsidRPr="2F102E71">
              <w:rPr>
                <w:sz w:val="18"/>
                <w:szCs w:val="18"/>
              </w:rPr>
              <w:t>Bijna nooit</w:t>
            </w:r>
          </w:p>
        </w:tc>
        <w:tc>
          <w:tcPr>
            <w:tcW w:w="567" w:type="dxa"/>
            <w:textDirection w:val="btLr"/>
            <w:vAlign w:val="center"/>
          </w:tcPr>
          <w:p w14:paraId="7D590B78" w14:textId="77777777" w:rsidR="00FE190A" w:rsidRDefault="00FE190A" w:rsidP="0022559E">
            <w:pPr>
              <w:jc w:val="center"/>
              <w:rPr>
                <w:sz w:val="18"/>
                <w:szCs w:val="18"/>
              </w:rPr>
            </w:pPr>
          </w:p>
        </w:tc>
        <w:tc>
          <w:tcPr>
            <w:tcW w:w="567" w:type="dxa"/>
            <w:textDirection w:val="btLr"/>
            <w:vAlign w:val="center"/>
          </w:tcPr>
          <w:p w14:paraId="5C19E3CB" w14:textId="77777777" w:rsidR="00FE190A" w:rsidRDefault="00FE190A" w:rsidP="0022559E">
            <w:pPr>
              <w:jc w:val="center"/>
              <w:rPr>
                <w:sz w:val="18"/>
                <w:szCs w:val="18"/>
              </w:rPr>
            </w:pPr>
          </w:p>
        </w:tc>
        <w:tc>
          <w:tcPr>
            <w:tcW w:w="543" w:type="dxa"/>
            <w:textDirection w:val="btLr"/>
            <w:vAlign w:val="center"/>
          </w:tcPr>
          <w:p w14:paraId="6844BD7B" w14:textId="77777777" w:rsidR="00FE190A" w:rsidRDefault="00FE190A" w:rsidP="0022559E">
            <w:pPr>
              <w:jc w:val="center"/>
              <w:rPr>
                <w:sz w:val="18"/>
                <w:szCs w:val="18"/>
              </w:rPr>
            </w:pPr>
          </w:p>
        </w:tc>
        <w:tc>
          <w:tcPr>
            <w:tcW w:w="448" w:type="dxa"/>
            <w:textDirection w:val="btLr"/>
            <w:vAlign w:val="center"/>
          </w:tcPr>
          <w:p w14:paraId="3026169D" w14:textId="77777777" w:rsidR="00FE190A" w:rsidRDefault="00FE190A" w:rsidP="0022559E">
            <w:pPr>
              <w:jc w:val="center"/>
              <w:rPr>
                <w:sz w:val="18"/>
                <w:szCs w:val="18"/>
              </w:rPr>
            </w:pPr>
            <w:r w:rsidRPr="2F102E71">
              <w:rPr>
                <w:sz w:val="18"/>
                <w:szCs w:val="18"/>
              </w:rPr>
              <w:t>Heel vaak</w:t>
            </w:r>
          </w:p>
        </w:tc>
      </w:tr>
      <w:tr w:rsidR="00FE190A" w14:paraId="06E70FB4" w14:textId="77777777" w:rsidTr="00F61DB1">
        <w:tc>
          <w:tcPr>
            <w:tcW w:w="6370" w:type="dxa"/>
          </w:tcPr>
          <w:p w14:paraId="3726A75C" w14:textId="77777777" w:rsidR="00FE190A" w:rsidRDefault="00FE190A" w:rsidP="0022559E">
            <w:r w:rsidRPr="00667A2D">
              <w:t>Ik neem de tijd om leerlingreacties te analyseren.</w:t>
            </w:r>
          </w:p>
          <w:p w14:paraId="320FDCF7" w14:textId="6D8C36FE" w:rsidR="00513EEF" w:rsidRPr="00667A2D" w:rsidRDefault="00513EEF" w:rsidP="0022559E"/>
        </w:tc>
        <w:tc>
          <w:tcPr>
            <w:tcW w:w="567" w:type="dxa"/>
          </w:tcPr>
          <w:p w14:paraId="259CB797" w14:textId="77777777" w:rsidR="00FE190A" w:rsidRDefault="00FE190A" w:rsidP="0022559E"/>
        </w:tc>
        <w:tc>
          <w:tcPr>
            <w:tcW w:w="567" w:type="dxa"/>
          </w:tcPr>
          <w:p w14:paraId="083BD6C1" w14:textId="77777777" w:rsidR="00FE190A" w:rsidRDefault="00FE190A" w:rsidP="0022559E"/>
        </w:tc>
        <w:tc>
          <w:tcPr>
            <w:tcW w:w="567" w:type="dxa"/>
          </w:tcPr>
          <w:p w14:paraId="7AAA54BF" w14:textId="77777777" w:rsidR="00FE190A" w:rsidRDefault="00FE190A" w:rsidP="0022559E"/>
        </w:tc>
        <w:tc>
          <w:tcPr>
            <w:tcW w:w="543" w:type="dxa"/>
          </w:tcPr>
          <w:p w14:paraId="73820AC9" w14:textId="77777777" w:rsidR="00FE190A" w:rsidRDefault="00FE190A" w:rsidP="0022559E"/>
        </w:tc>
        <w:tc>
          <w:tcPr>
            <w:tcW w:w="448" w:type="dxa"/>
          </w:tcPr>
          <w:p w14:paraId="5EE4B455" w14:textId="77777777" w:rsidR="00FE190A" w:rsidRDefault="00FE190A" w:rsidP="0022559E"/>
        </w:tc>
      </w:tr>
      <w:tr w:rsidR="00F61DB1" w14:paraId="2EC8E131" w14:textId="77777777" w:rsidTr="00F61DB1">
        <w:tc>
          <w:tcPr>
            <w:tcW w:w="6370" w:type="dxa"/>
          </w:tcPr>
          <w:p w14:paraId="01B8B7C6" w14:textId="7E8302D3" w:rsidR="00F61DB1" w:rsidRPr="00667A2D" w:rsidRDefault="00F61DB1" w:rsidP="0022559E">
            <w:r>
              <w:t>Ik gebruik (digitale) hulpmiddelen om leerlingreacties te analyseren</w:t>
            </w:r>
            <w:r w:rsidR="009B4567">
              <w:t>, zoals een K</w:t>
            </w:r>
            <w:r w:rsidR="009B4567" w:rsidRPr="00667A2D">
              <w:t>ahoot</w:t>
            </w:r>
            <w:r w:rsidR="009B4567">
              <w:t>-app</w:t>
            </w:r>
            <w:r w:rsidR="009B4567" w:rsidRPr="00667A2D">
              <w:t xml:space="preserve"> of een digitale leeromgeving.</w:t>
            </w:r>
          </w:p>
        </w:tc>
        <w:tc>
          <w:tcPr>
            <w:tcW w:w="567" w:type="dxa"/>
          </w:tcPr>
          <w:p w14:paraId="266ED9E2" w14:textId="77777777" w:rsidR="00F61DB1" w:rsidRDefault="00F61DB1" w:rsidP="0022559E"/>
        </w:tc>
        <w:tc>
          <w:tcPr>
            <w:tcW w:w="567" w:type="dxa"/>
          </w:tcPr>
          <w:p w14:paraId="05A97A5D" w14:textId="77777777" w:rsidR="00F61DB1" w:rsidRDefault="00F61DB1" w:rsidP="0022559E"/>
        </w:tc>
        <w:tc>
          <w:tcPr>
            <w:tcW w:w="567" w:type="dxa"/>
          </w:tcPr>
          <w:p w14:paraId="51C8024C" w14:textId="77777777" w:rsidR="00F61DB1" w:rsidRDefault="00F61DB1" w:rsidP="0022559E"/>
        </w:tc>
        <w:tc>
          <w:tcPr>
            <w:tcW w:w="543" w:type="dxa"/>
          </w:tcPr>
          <w:p w14:paraId="010D0683" w14:textId="77777777" w:rsidR="00F61DB1" w:rsidRDefault="00F61DB1" w:rsidP="0022559E"/>
        </w:tc>
        <w:tc>
          <w:tcPr>
            <w:tcW w:w="448" w:type="dxa"/>
          </w:tcPr>
          <w:p w14:paraId="6BBF8E74" w14:textId="77777777" w:rsidR="00F61DB1" w:rsidRDefault="00F61DB1" w:rsidP="0022559E"/>
        </w:tc>
      </w:tr>
      <w:tr w:rsidR="00FE190A" w14:paraId="1F66A8F9" w14:textId="77777777" w:rsidTr="00F61DB1">
        <w:tc>
          <w:tcPr>
            <w:tcW w:w="6370" w:type="dxa"/>
            <w:shd w:val="clear" w:color="auto" w:fill="AEAAAA" w:themeFill="background2" w:themeFillShade="BF"/>
          </w:tcPr>
          <w:p w14:paraId="6952124D" w14:textId="03CFE238" w:rsidR="00FE190A" w:rsidRPr="00667A2D" w:rsidRDefault="00FE190A" w:rsidP="0022559E">
            <w:r w:rsidRPr="00667A2D">
              <w:t>Op basis van de verzamelde informatie uit fase 2</w:t>
            </w:r>
            <w:r w:rsidR="00174489">
              <w:t xml:space="preserve"> </w:t>
            </w:r>
            <w:r w:rsidRPr="00667A2D">
              <w:t>…</w:t>
            </w:r>
          </w:p>
        </w:tc>
        <w:tc>
          <w:tcPr>
            <w:tcW w:w="567" w:type="dxa"/>
            <w:shd w:val="clear" w:color="auto" w:fill="AEAAAA" w:themeFill="background2" w:themeFillShade="BF"/>
          </w:tcPr>
          <w:p w14:paraId="0C9510BB" w14:textId="77777777" w:rsidR="00FE190A" w:rsidRDefault="00FE190A" w:rsidP="0022559E"/>
        </w:tc>
        <w:tc>
          <w:tcPr>
            <w:tcW w:w="567" w:type="dxa"/>
            <w:shd w:val="clear" w:color="auto" w:fill="AEAAAA" w:themeFill="background2" w:themeFillShade="BF"/>
          </w:tcPr>
          <w:p w14:paraId="4DAF99F8" w14:textId="77777777" w:rsidR="00FE190A" w:rsidRDefault="00FE190A" w:rsidP="0022559E"/>
        </w:tc>
        <w:tc>
          <w:tcPr>
            <w:tcW w:w="567" w:type="dxa"/>
            <w:shd w:val="clear" w:color="auto" w:fill="AEAAAA" w:themeFill="background2" w:themeFillShade="BF"/>
          </w:tcPr>
          <w:p w14:paraId="64B2963C" w14:textId="77777777" w:rsidR="00FE190A" w:rsidRDefault="00FE190A" w:rsidP="0022559E"/>
        </w:tc>
        <w:tc>
          <w:tcPr>
            <w:tcW w:w="543" w:type="dxa"/>
            <w:shd w:val="clear" w:color="auto" w:fill="AEAAAA" w:themeFill="background2" w:themeFillShade="BF"/>
          </w:tcPr>
          <w:p w14:paraId="323A5F27" w14:textId="77777777" w:rsidR="00FE190A" w:rsidRDefault="00FE190A" w:rsidP="0022559E"/>
        </w:tc>
        <w:tc>
          <w:tcPr>
            <w:tcW w:w="448" w:type="dxa"/>
            <w:shd w:val="clear" w:color="auto" w:fill="AEAAAA" w:themeFill="background2" w:themeFillShade="BF"/>
          </w:tcPr>
          <w:p w14:paraId="04612F77" w14:textId="77777777" w:rsidR="00FE190A" w:rsidRDefault="00FE190A" w:rsidP="0022559E"/>
        </w:tc>
      </w:tr>
      <w:tr w:rsidR="00FE190A" w14:paraId="54BE5DA4" w14:textId="77777777" w:rsidTr="00F61DB1">
        <w:tc>
          <w:tcPr>
            <w:tcW w:w="6370" w:type="dxa"/>
          </w:tcPr>
          <w:p w14:paraId="7F5E71FA" w14:textId="2ACF0E9E" w:rsidR="00FE190A" w:rsidRDefault="00FE190A" w:rsidP="0022559E">
            <w:r w:rsidRPr="00667A2D">
              <w:t>…</w:t>
            </w:r>
            <w:r w:rsidR="00174489">
              <w:t xml:space="preserve"> </w:t>
            </w:r>
            <w:r w:rsidRPr="00667A2D">
              <w:t xml:space="preserve">identificeer ik wat de sterke punten zijn van </w:t>
            </w:r>
            <w:r w:rsidR="008D21DF">
              <w:rPr>
                <w:u w:val="single"/>
              </w:rPr>
              <w:t xml:space="preserve">de </w:t>
            </w:r>
            <w:r w:rsidRPr="00667A2D">
              <w:rPr>
                <w:u w:val="single"/>
              </w:rPr>
              <w:t>hele klas</w:t>
            </w:r>
            <w:r w:rsidRPr="00667A2D">
              <w:t>.</w:t>
            </w:r>
          </w:p>
          <w:p w14:paraId="406D0989" w14:textId="5A0B523A" w:rsidR="00960617" w:rsidRPr="00667A2D" w:rsidRDefault="00960617" w:rsidP="0022559E"/>
        </w:tc>
        <w:tc>
          <w:tcPr>
            <w:tcW w:w="567" w:type="dxa"/>
          </w:tcPr>
          <w:p w14:paraId="3213A5A3" w14:textId="77777777" w:rsidR="00FE190A" w:rsidRDefault="00FE190A" w:rsidP="0022559E"/>
        </w:tc>
        <w:tc>
          <w:tcPr>
            <w:tcW w:w="567" w:type="dxa"/>
          </w:tcPr>
          <w:p w14:paraId="36C62207" w14:textId="77777777" w:rsidR="00FE190A" w:rsidRDefault="00FE190A" w:rsidP="0022559E"/>
        </w:tc>
        <w:tc>
          <w:tcPr>
            <w:tcW w:w="567" w:type="dxa"/>
          </w:tcPr>
          <w:p w14:paraId="6A1428C7" w14:textId="77777777" w:rsidR="00FE190A" w:rsidRDefault="00FE190A" w:rsidP="0022559E"/>
        </w:tc>
        <w:tc>
          <w:tcPr>
            <w:tcW w:w="543" w:type="dxa"/>
          </w:tcPr>
          <w:p w14:paraId="226D4A03" w14:textId="77777777" w:rsidR="00FE190A" w:rsidRDefault="00FE190A" w:rsidP="0022559E"/>
        </w:tc>
        <w:tc>
          <w:tcPr>
            <w:tcW w:w="448" w:type="dxa"/>
          </w:tcPr>
          <w:p w14:paraId="55BD2842" w14:textId="77777777" w:rsidR="00FE190A" w:rsidRDefault="00FE190A" w:rsidP="0022559E"/>
        </w:tc>
      </w:tr>
      <w:tr w:rsidR="00FE190A" w14:paraId="3D4EBC9A" w14:textId="77777777" w:rsidTr="00F61DB1">
        <w:tc>
          <w:tcPr>
            <w:tcW w:w="6370" w:type="dxa"/>
          </w:tcPr>
          <w:p w14:paraId="0524BA8C" w14:textId="093804F9" w:rsidR="00FE190A" w:rsidRDefault="00FE190A" w:rsidP="0022559E">
            <w:r w:rsidRPr="00667A2D">
              <w:t>…</w:t>
            </w:r>
            <w:r w:rsidR="00174489">
              <w:t xml:space="preserve"> </w:t>
            </w:r>
            <w:r w:rsidRPr="00667A2D">
              <w:t xml:space="preserve">identificeer ik wat de verbeterpunten zijn van </w:t>
            </w:r>
            <w:r w:rsidR="008D21DF">
              <w:rPr>
                <w:u w:val="single"/>
              </w:rPr>
              <w:t xml:space="preserve">de </w:t>
            </w:r>
            <w:r w:rsidRPr="00667A2D">
              <w:rPr>
                <w:u w:val="single"/>
              </w:rPr>
              <w:t>hele klas</w:t>
            </w:r>
            <w:r w:rsidRPr="00667A2D">
              <w:t>.</w:t>
            </w:r>
          </w:p>
          <w:p w14:paraId="261B4B79" w14:textId="65478E23" w:rsidR="00960617" w:rsidRPr="00667A2D" w:rsidRDefault="00960617" w:rsidP="0022559E"/>
        </w:tc>
        <w:tc>
          <w:tcPr>
            <w:tcW w:w="567" w:type="dxa"/>
          </w:tcPr>
          <w:p w14:paraId="002B3435" w14:textId="77777777" w:rsidR="00FE190A" w:rsidRDefault="00FE190A" w:rsidP="0022559E"/>
        </w:tc>
        <w:tc>
          <w:tcPr>
            <w:tcW w:w="567" w:type="dxa"/>
          </w:tcPr>
          <w:p w14:paraId="147E812A" w14:textId="77777777" w:rsidR="00FE190A" w:rsidRDefault="00FE190A" w:rsidP="0022559E"/>
        </w:tc>
        <w:tc>
          <w:tcPr>
            <w:tcW w:w="567" w:type="dxa"/>
          </w:tcPr>
          <w:p w14:paraId="542DECAB" w14:textId="77777777" w:rsidR="00FE190A" w:rsidRDefault="00FE190A" w:rsidP="0022559E"/>
        </w:tc>
        <w:tc>
          <w:tcPr>
            <w:tcW w:w="543" w:type="dxa"/>
          </w:tcPr>
          <w:p w14:paraId="00DD3E1D" w14:textId="77777777" w:rsidR="00FE190A" w:rsidRDefault="00FE190A" w:rsidP="0022559E"/>
        </w:tc>
        <w:tc>
          <w:tcPr>
            <w:tcW w:w="448" w:type="dxa"/>
          </w:tcPr>
          <w:p w14:paraId="42A489FE" w14:textId="77777777" w:rsidR="00FE190A" w:rsidRDefault="00FE190A" w:rsidP="0022559E"/>
        </w:tc>
      </w:tr>
      <w:tr w:rsidR="00FE190A" w14:paraId="335AEB94" w14:textId="77777777" w:rsidTr="00F61DB1">
        <w:tc>
          <w:tcPr>
            <w:tcW w:w="6370" w:type="dxa"/>
          </w:tcPr>
          <w:p w14:paraId="10A63165" w14:textId="12A48074" w:rsidR="00FE190A" w:rsidRPr="00667A2D" w:rsidRDefault="00FE190A" w:rsidP="0022559E">
            <w:r w:rsidRPr="00667A2D">
              <w:t>…</w:t>
            </w:r>
            <w:r w:rsidR="00174489">
              <w:t xml:space="preserve"> </w:t>
            </w:r>
            <w:r w:rsidRPr="00667A2D">
              <w:t xml:space="preserve">identificeer ik wat de sterke punten zijn van </w:t>
            </w:r>
            <w:r w:rsidRPr="00667A2D">
              <w:rPr>
                <w:u w:val="single"/>
              </w:rPr>
              <w:t xml:space="preserve">individuele </w:t>
            </w:r>
            <w:r>
              <w:rPr>
                <w:u w:val="single"/>
              </w:rPr>
              <w:t xml:space="preserve">   </w:t>
            </w:r>
            <w:r w:rsidRPr="008D21DF">
              <w:t>leerlingen</w:t>
            </w:r>
            <w:r w:rsidRPr="00667A2D">
              <w:t>.</w:t>
            </w:r>
          </w:p>
        </w:tc>
        <w:tc>
          <w:tcPr>
            <w:tcW w:w="567" w:type="dxa"/>
          </w:tcPr>
          <w:p w14:paraId="52C1B42D" w14:textId="77777777" w:rsidR="00FE190A" w:rsidRDefault="00FE190A" w:rsidP="0022559E"/>
        </w:tc>
        <w:tc>
          <w:tcPr>
            <w:tcW w:w="567" w:type="dxa"/>
          </w:tcPr>
          <w:p w14:paraId="6C29FCEF" w14:textId="77777777" w:rsidR="00FE190A" w:rsidRDefault="00FE190A" w:rsidP="0022559E"/>
        </w:tc>
        <w:tc>
          <w:tcPr>
            <w:tcW w:w="567" w:type="dxa"/>
          </w:tcPr>
          <w:p w14:paraId="21D94DD1" w14:textId="77777777" w:rsidR="00FE190A" w:rsidRDefault="00FE190A" w:rsidP="0022559E"/>
        </w:tc>
        <w:tc>
          <w:tcPr>
            <w:tcW w:w="543" w:type="dxa"/>
          </w:tcPr>
          <w:p w14:paraId="288B2178" w14:textId="77777777" w:rsidR="00FE190A" w:rsidRDefault="00FE190A" w:rsidP="0022559E"/>
        </w:tc>
        <w:tc>
          <w:tcPr>
            <w:tcW w:w="448" w:type="dxa"/>
          </w:tcPr>
          <w:p w14:paraId="7C8FCA90" w14:textId="77777777" w:rsidR="00FE190A" w:rsidRDefault="00FE190A" w:rsidP="0022559E"/>
        </w:tc>
      </w:tr>
      <w:tr w:rsidR="00FE190A" w14:paraId="37E993D2" w14:textId="77777777" w:rsidTr="00F61DB1">
        <w:tc>
          <w:tcPr>
            <w:tcW w:w="6370" w:type="dxa"/>
          </w:tcPr>
          <w:p w14:paraId="420C4A95" w14:textId="4BE0A50D" w:rsidR="00FE190A" w:rsidRPr="00667A2D" w:rsidRDefault="00FE190A" w:rsidP="0022559E">
            <w:r w:rsidRPr="00667A2D">
              <w:t>…</w:t>
            </w:r>
            <w:r w:rsidR="00174489">
              <w:t xml:space="preserve"> </w:t>
            </w:r>
            <w:r w:rsidRPr="00667A2D">
              <w:t xml:space="preserve">identificeer ik wat de verbeterpunten zijn van </w:t>
            </w:r>
            <w:r w:rsidRPr="00667A2D">
              <w:rPr>
                <w:u w:val="single"/>
              </w:rPr>
              <w:t xml:space="preserve">individuele </w:t>
            </w:r>
            <w:r w:rsidRPr="008D21DF">
              <w:t>leerlingen</w:t>
            </w:r>
            <w:r w:rsidRPr="00667A2D">
              <w:rPr>
                <w:u w:val="single"/>
              </w:rPr>
              <w:t>.</w:t>
            </w:r>
          </w:p>
        </w:tc>
        <w:tc>
          <w:tcPr>
            <w:tcW w:w="567" w:type="dxa"/>
          </w:tcPr>
          <w:p w14:paraId="6C960A59" w14:textId="77777777" w:rsidR="00FE190A" w:rsidRDefault="00FE190A" w:rsidP="0022559E"/>
        </w:tc>
        <w:tc>
          <w:tcPr>
            <w:tcW w:w="567" w:type="dxa"/>
          </w:tcPr>
          <w:p w14:paraId="5317D877" w14:textId="77777777" w:rsidR="00FE190A" w:rsidRDefault="00FE190A" w:rsidP="0022559E"/>
        </w:tc>
        <w:tc>
          <w:tcPr>
            <w:tcW w:w="567" w:type="dxa"/>
          </w:tcPr>
          <w:p w14:paraId="54D828DE" w14:textId="77777777" w:rsidR="00FE190A" w:rsidRDefault="00FE190A" w:rsidP="0022559E"/>
        </w:tc>
        <w:tc>
          <w:tcPr>
            <w:tcW w:w="543" w:type="dxa"/>
          </w:tcPr>
          <w:p w14:paraId="03A4AC1C" w14:textId="77777777" w:rsidR="00FE190A" w:rsidRDefault="00FE190A" w:rsidP="0022559E"/>
        </w:tc>
        <w:tc>
          <w:tcPr>
            <w:tcW w:w="448" w:type="dxa"/>
          </w:tcPr>
          <w:p w14:paraId="5F6B7162" w14:textId="77777777" w:rsidR="00FE190A" w:rsidRDefault="00FE190A" w:rsidP="0022559E"/>
        </w:tc>
      </w:tr>
      <w:tr w:rsidR="00FE190A" w14:paraId="13E49F3E" w14:textId="77777777" w:rsidTr="00F61DB1">
        <w:tc>
          <w:tcPr>
            <w:tcW w:w="6370" w:type="dxa"/>
          </w:tcPr>
          <w:p w14:paraId="16D8A340" w14:textId="5B541469" w:rsidR="00FE190A" w:rsidRPr="00667A2D" w:rsidRDefault="00FE190A" w:rsidP="0022559E">
            <w:r w:rsidRPr="00667A2D">
              <w:t>…</w:t>
            </w:r>
            <w:r w:rsidR="00174489">
              <w:t xml:space="preserve"> </w:t>
            </w:r>
            <w:r w:rsidRPr="00667A2D">
              <w:t xml:space="preserve">identificeer ik welke misconcepties leerlingen hebben </w:t>
            </w:r>
            <w:r w:rsidR="009B4567">
              <w:t>bij</w:t>
            </w:r>
            <w:r w:rsidRPr="00667A2D">
              <w:t xml:space="preserve"> de leerstof.</w:t>
            </w:r>
          </w:p>
        </w:tc>
        <w:tc>
          <w:tcPr>
            <w:tcW w:w="567" w:type="dxa"/>
          </w:tcPr>
          <w:p w14:paraId="0FFB9E6D" w14:textId="77777777" w:rsidR="00FE190A" w:rsidRDefault="00FE190A" w:rsidP="0022559E"/>
        </w:tc>
        <w:tc>
          <w:tcPr>
            <w:tcW w:w="567" w:type="dxa"/>
          </w:tcPr>
          <w:p w14:paraId="42F97CB6" w14:textId="77777777" w:rsidR="00FE190A" w:rsidRDefault="00FE190A" w:rsidP="0022559E"/>
        </w:tc>
        <w:tc>
          <w:tcPr>
            <w:tcW w:w="567" w:type="dxa"/>
          </w:tcPr>
          <w:p w14:paraId="78322609" w14:textId="77777777" w:rsidR="00FE190A" w:rsidRDefault="00FE190A" w:rsidP="0022559E"/>
        </w:tc>
        <w:tc>
          <w:tcPr>
            <w:tcW w:w="543" w:type="dxa"/>
          </w:tcPr>
          <w:p w14:paraId="36EA11E5" w14:textId="77777777" w:rsidR="00FE190A" w:rsidRDefault="00FE190A" w:rsidP="0022559E"/>
        </w:tc>
        <w:tc>
          <w:tcPr>
            <w:tcW w:w="448" w:type="dxa"/>
          </w:tcPr>
          <w:p w14:paraId="4CBD43F3" w14:textId="77777777" w:rsidR="00FE190A" w:rsidRDefault="00FE190A" w:rsidP="0022559E"/>
        </w:tc>
      </w:tr>
      <w:tr w:rsidR="00FE190A" w14:paraId="6C4A8C53" w14:textId="77777777" w:rsidTr="00F61DB1">
        <w:tc>
          <w:tcPr>
            <w:tcW w:w="6370" w:type="dxa"/>
          </w:tcPr>
          <w:p w14:paraId="1F15012D" w14:textId="467561D0" w:rsidR="00960617" w:rsidRPr="00667A2D" w:rsidRDefault="00FE190A" w:rsidP="0022559E">
            <w:r w:rsidRPr="000E7A04">
              <w:t>Ik vergelijk het werk van de leerlingen met de criteria van de taak</w:t>
            </w:r>
            <w:r w:rsidR="008D21DF">
              <w:t xml:space="preserve"> (succescriteria).</w:t>
            </w:r>
          </w:p>
        </w:tc>
        <w:tc>
          <w:tcPr>
            <w:tcW w:w="567" w:type="dxa"/>
          </w:tcPr>
          <w:p w14:paraId="03DAD07A" w14:textId="77777777" w:rsidR="00FE190A" w:rsidRDefault="00FE190A" w:rsidP="0022559E"/>
        </w:tc>
        <w:tc>
          <w:tcPr>
            <w:tcW w:w="567" w:type="dxa"/>
          </w:tcPr>
          <w:p w14:paraId="7C7C837A" w14:textId="77777777" w:rsidR="00FE190A" w:rsidRDefault="00FE190A" w:rsidP="0022559E"/>
        </w:tc>
        <w:tc>
          <w:tcPr>
            <w:tcW w:w="567" w:type="dxa"/>
          </w:tcPr>
          <w:p w14:paraId="4FCCD123" w14:textId="77777777" w:rsidR="00FE190A" w:rsidRDefault="00FE190A" w:rsidP="0022559E"/>
        </w:tc>
        <w:tc>
          <w:tcPr>
            <w:tcW w:w="543" w:type="dxa"/>
          </w:tcPr>
          <w:p w14:paraId="7F800241" w14:textId="77777777" w:rsidR="00FE190A" w:rsidRDefault="00FE190A" w:rsidP="0022559E"/>
        </w:tc>
        <w:tc>
          <w:tcPr>
            <w:tcW w:w="448" w:type="dxa"/>
          </w:tcPr>
          <w:p w14:paraId="6CE36FF2" w14:textId="77777777" w:rsidR="00FE190A" w:rsidRDefault="00FE190A" w:rsidP="0022559E"/>
        </w:tc>
      </w:tr>
      <w:tr w:rsidR="00FE190A" w14:paraId="1CDEC141" w14:textId="77777777" w:rsidTr="00F61DB1">
        <w:tc>
          <w:tcPr>
            <w:tcW w:w="6370" w:type="dxa"/>
          </w:tcPr>
          <w:p w14:paraId="02F63E46" w14:textId="0814D5C2" w:rsidR="00FE190A" w:rsidRPr="00667A2D" w:rsidRDefault="00FE190A" w:rsidP="0022559E">
            <w:r w:rsidRPr="000E7A04">
              <w:t xml:space="preserve">Ik laat leerlingen </w:t>
            </w:r>
            <w:r w:rsidRPr="008D21DF">
              <w:rPr>
                <w:u w:val="single"/>
              </w:rPr>
              <w:t>zelf</w:t>
            </w:r>
            <w:r w:rsidRPr="000E7A04">
              <w:t xml:space="preserve"> hun werk vergelijken met de criteria van de taak</w:t>
            </w:r>
            <w:r w:rsidR="008D21DF">
              <w:t xml:space="preserve"> (succescriteria)</w:t>
            </w:r>
            <w:r w:rsidRPr="000E7A04">
              <w:t>.</w:t>
            </w:r>
          </w:p>
        </w:tc>
        <w:tc>
          <w:tcPr>
            <w:tcW w:w="567" w:type="dxa"/>
          </w:tcPr>
          <w:p w14:paraId="3BBFA91F" w14:textId="77777777" w:rsidR="00FE190A" w:rsidRDefault="00FE190A" w:rsidP="0022559E"/>
        </w:tc>
        <w:tc>
          <w:tcPr>
            <w:tcW w:w="567" w:type="dxa"/>
          </w:tcPr>
          <w:p w14:paraId="42C7CBC0" w14:textId="77777777" w:rsidR="00FE190A" w:rsidRDefault="00FE190A" w:rsidP="0022559E"/>
        </w:tc>
        <w:tc>
          <w:tcPr>
            <w:tcW w:w="567" w:type="dxa"/>
          </w:tcPr>
          <w:p w14:paraId="05E06C28" w14:textId="77777777" w:rsidR="00FE190A" w:rsidRDefault="00FE190A" w:rsidP="0022559E"/>
        </w:tc>
        <w:tc>
          <w:tcPr>
            <w:tcW w:w="543" w:type="dxa"/>
          </w:tcPr>
          <w:p w14:paraId="0DA1E11F" w14:textId="77777777" w:rsidR="00FE190A" w:rsidRDefault="00FE190A" w:rsidP="0022559E"/>
        </w:tc>
        <w:tc>
          <w:tcPr>
            <w:tcW w:w="448" w:type="dxa"/>
          </w:tcPr>
          <w:p w14:paraId="16462AA5" w14:textId="77777777" w:rsidR="00FE190A" w:rsidRDefault="00FE190A" w:rsidP="0022559E"/>
        </w:tc>
      </w:tr>
      <w:tr w:rsidR="00FE190A" w14:paraId="116959E3" w14:textId="77777777" w:rsidTr="00F61DB1">
        <w:tc>
          <w:tcPr>
            <w:tcW w:w="6370" w:type="dxa"/>
          </w:tcPr>
          <w:p w14:paraId="28A88EC4" w14:textId="26528256" w:rsidR="00FE190A" w:rsidRPr="00667A2D" w:rsidRDefault="00FE190A" w:rsidP="0022559E">
            <w:r w:rsidRPr="000E7A04">
              <w:t xml:space="preserve">Ik laat leerlingen </w:t>
            </w:r>
            <w:r w:rsidRPr="008D21DF">
              <w:rPr>
                <w:u w:val="single"/>
              </w:rPr>
              <w:t>elkaars</w:t>
            </w:r>
            <w:r w:rsidRPr="000E7A04">
              <w:t xml:space="preserve"> werk vergelijken met de criteria van de taak</w:t>
            </w:r>
            <w:r w:rsidR="008D21DF">
              <w:t xml:space="preserve"> (succescriteria)</w:t>
            </w:r>
            <w:r w:rsidRPr="000E7A04">
              <w:t>.</w:t>
            </w:r>
          </w:p>
        </w:tc>
        <w:tc>
          <w:tcPr>
            <w:tcW w:w="567" w:type="dxa"/>
          </w:tcPr>
          <w:p w14:paraId="6579B8DD" w14:textId="77777777" w:rsidR="00FE190A" w:rsidRDefault="00FE190A" w:rsidP="0022559E"/>
        </w:tc>
        <w:tc>
          <w:tcPr>
            <w:tcW w:w="567" w:type="dxa"/>
          </w:tcPr>
          <w:p w14:paraId="09B5D0F4" w14:textId="77777777" w:rsidR="00FE190A" w:rsidRDefault="00FE190A" w:rsidP="0022559E"/>
        </w:tc>
        <w:tc>
          <w:tcPr>
            <w:tcW w:w="567" w:type="dxa"/>
          </w:tcPr>
          <w:p w14:paraId="1F1DCBE0" w14:textId="77777777" w:rsidR="00FE190A" w:rsidRDefault="00FE190A" w:rsidP="0022559E"/>
        </w:tc>
        <w:tc>
          <w:tcPr>
            <w:tcW w:w="543" w:type="dxa"/>
          </w:tcPr>
          <w:p w14:paraId="552322CC" w14:textId="77777777" w:rsidR="00FE190A" w:rsidRDefault="00FE190A" w:rsidP="0022559E"/>
        </w:tc>
        <w:tc>
          <w:tcPr>
            <w:tcW w:w="448" w:type="dxa"/>
          </w:tcPr>
          <w:p w14:paraId="3FFABE75" w14:textId="77777777" w:rsidR="00FE190A" w:rsidRDefault="00FE190A" w:rsidP="0022559E"/>
        </w:tc>
      </w:tr>
    </w:tbl>
    <w:p w14:paraId="38E01144" w14:textId="6739999B" w:rsidR="00FE190A" w:rsidRDefault="00FE190A" w:rsidP="00513EEF">
      <w:pPr>
        <w:spacing w:after="0"/>
      </w:pPr>
    </w:p>
    <w:tbl>
      <w:tblPr>
        <w:tblStyle w:val="Tabelraster"/>
        <w:tblW w:w="9065" w:type="dxa"/>
        <w:tblLayout w:type="fixed"/>
        <w:tblLook w:val="04A0" w:firstRow="1" w:lastRow="0" w:firstColumn="1" w:lastColumn="0" w:noHBand="0" w:noVBand="1"/>
      </w:tblPr>
      <w:tblGrid>
        <w:gridCol w:w="6374"/>
        <w:gridCol w:w="567"/>
        <w:gridCol w:w="567"/>
        <w:gridCol w:w="567"/>
        <w:gridCol w:w="567"/>
        <w:gridCol w:w="423"/>
      </w:tblGrid>
      <w:tr w:rsidR="0091043C" w14:paraId="31B29C2F" w14:textId="77777777" w:rsidTr="00960617">
        <w:tc>
          <w:tcPr>
            <w:tcW w:w="6374" w:type="dxa"/>
          </w:tcPr>
          <w:p w14:paraId="0B7C26AB" w14:textId="77777777" w:rsidR="0091043C" w:rsidRPr="00697FB9" w:rsidRDefault="0091043C" w:rsidP="00887FDC">
            <w:pPr>
              <w:rPr>
                <w:b/>
                <w:bCs/>
              </w:rPr>
            </w:pPr>
            <w:r>
              <w:rPr>
                <w:b/>
                <w:bCs/>
              </w:rPr>
              <w:t>Hoe BEKWAAM voel je je</w:t>
            </w:r>
            <w:r w:rsidRPr="37B5390F">
              <w:rPr>
                <w:b/>
                <w:bCs/>
              </w:rPr>
              <w:t>?</w:t>
            </w:r>
          </w:p>
        </w:tc>
        <w:tc>
          <w:tcPr>
            <w:tcW w:w="2691" w:type="dxa"/>
            <w:gridSpan w:val="5"/>
          </w:tcPr>
          <w:p w14:paraId="34E4342E" w14:textId="77777777" w:rsidR="0091043C" w:rsidRDefault="0091043C" w:rsidP="00887FDC"/>
        </w:tc>
      </w:tr>
      <w:tr w:rsidR="0091043C" w:rsidRPr="00667A2D" w14:paraId="7D0C9B81" w14:textId="77777777" w:rsidTr="00960617">
        <w:tc>
          <w:tcPr>
            <w:tcW w:w="6374" w:type="dxa"/>
          </w:tcPr>
          <w:p w14:paraId="2C1E77E4" w14:textId="03789367" w:rsidR="0091043C" w:rsidRPr="00667A2D" w:rsidRDefault="0091043C" w:rsidP="00960617">
            <w:r w:rsidRPr="00667A2D">
              <w:t xml:space="preserve">Hoe bekwaam voel je je in het uitvoeren van fase </w:t>
            </w:r>
            <w:r w:rsidR="00960617">
              <w:t>3</w:t>
            </w:r>
            <w:r w:rsidRPr="00667A2D">
              <w:t xml:space="preserve"> op dit moment? Omcirkel wat van toepassing is</w:t>
            </w:r>
            <w:r>
              <w:t xml:space="preserve"> (</w:t>
            </w:r>
            <w:r w:rsidRPr="00667A2D">
              <w:t>1= helemaal niet</w:t>
            </w:r>
            <w:r>
              <w:t xml:space="preserve"> bekwaam; 5 = heel erg bekwaam).</w:t>
            </w:r>
          </w:p>
        </w:tc>
        <w:tc>
          <w:tcPr>
            <w:tcW w:w="567" w:type="dxa"/>
          </w:tcPr>
          <w:p w14:paraId="27EA1DE0" w14:textId="77777777" w:rsidR="0091043C" w:rsidRPr="00667A2D" w:rsidRDefault="0091043C" w:rsidP="00960617">
            <w:pPr>
              <w:jc w:val="center"/>
            </w:pPr>
            <w:r w:rsidRPr="00667A2D">
              <w:t>1</w:t>
            </w:r>
          </w:p>
        </w:tc>
        <w:tc>
          <w:tcPr>
            <w:tcW w:w="567" w:type="dxa"/>
          </w:tcPr>
          <w:p w14:paraId="5B88EF1E" w14:textId="77777777" w:rsidR="0091043C" w:rsidRPr="00667A2D" w:rsidRDefault="0091043C" w:rsidP="00960617">
            <w:pPr>
              <w:jc w:val="center"/>
            </w:pPr>
            <w:r w:rsidRPr="00667A2D">
              <w:t>2</w:t>
            </w:r>
          </w:p>
        </w:tc>
        <w:tc>
          <w:tcPr>
            <w:tcW w:w="567" w:type="dxa"/>
          </w:tcPr>
          <w:p w14:paraId="2F4A3C73" w14:textId="77777777" w:rsidR="0091043C" w:rsidRPr="00667A2D" w:rsidRDefault="0091043C" w:rsidP="00960617">
            <w:pPr>
              <w:jc w:val="center"/>
            </w:pPr>
            <w:r w:rsidRPr="00667A2D">
              <w:t>3</w:t>
            </w:r>
          </w:p>
        </w:tc>
        <w:tc>
          <w:tcPr>
            <w:tcW w:w="567" w:type="dxa"/>
          </w:tcPr>
          <w:p w14:paraId="4DFDC67E" w14:textId="77777777" w:rsidR="0091043C" w:rsidRPr="00667A2D" w:rsidRDefault="0091043C" w:rsidP="00960617">
            <w:pPr>
              <w:jc w:val="center"/>
            </w:pPr>
            <w:r w:rsidRPr="00667A2D">
              <w:t>4</w:t>
            </w:r>
          </w:p>
        </w:tc>
        <w:tc>
          <w:tcPr>
            <w:tcW w:w="423" w:type="dxa"/>
          </w:tcPr>
          <w:p w14:paraId="1BB4AAE4" w14:textId="77777777" w:rsidR="0091043C" w:rsidRPr="00667A2D" w:rsidRDefault="0091043C" w:rsidP="00960617">
            <w:pPr>
              <w:jc w:val="center"/>
            </w:pPr>
            <w:r w:rsidRPr="00667A2D">
              <w:t>5</w:t>
            </w:r>
          </w:p>
        </w:tc>
      </w:tr>
    </w:tbl>
    <w:p w14:paraId="2E4F316B" w14:textId="3968F05C" w:rsidR="00513EEF" w:rsidRDefault="00513EEF" w:rsidP="007D5238"/>
    <w:p w14:paraId="09D9D882" w14:textId="77777777" w:rsidR="00513EEF" w:rsidRDefault="00513EEF">
      <w:r>
        <w:br w:type="page"/>
      </w:r>
    </w:p>
    <w:p w14:paraId="4AA9D5CF" w14:textId="02C89B86" w:rsidR="00697FB9" w:rsidRDefault="2F102E71" w:rsidP="2F102E71">
      <w:pPr>
        <w:jc w:val="center"/>
        <w:rPr>
          <w:b/>
          <w:bCs/>
          <w:sz w:val="26"/>
          <w:szCs w:val="26"/>
        </w:rPr>
      </w:pPr>
      <w:r w:rsidRPr="2F102E71">
        <w:rPr>
          <w:b/>
          <w:bCs/>
          <w:sz w:val="26"/>
          <w:szCs w:val="26"/>
        </w:rPr>
        <w:lastRenderedPageBreak/>
        <w:t>Fase 4: Communiceren met leerlingen over resultaten</w:t>
      </w:r>
    </w:p>
    <w:p w14:paraId="27907E64" w14:textId="2A1E4F9E" w:rsidR="007B4162" w:rsidRDefault="007B4162" w:rsidP="2F102E71">
      <w:pPr>
        <w:jc w:val="center"/>
        <w:rPr>
          <w:b/>
          <w:bCs/>
          <w:sz w:val="26"/>
          <w:szCs w:val="26"/>
        </w:rPr>
      </w:pPr>
      <w:r>
        <w:rPr>
          <w:noProof/>
          <w:lang w:eastAsia="nl-NL"/>
        </w:rPr>
        <w:drawing>
          <wp:inline distT="0" distB="0" distL="0" distR="0" wp14:anchorId="66D16639" wp14:editId="6327E34C">
            <wp:extent cx="2674165" cy="1733550"/>
            <wp:effectExtent l="0" t="0" r="0" b="0"/>
            <wp:docPr id="11172390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85363" cy="1740809"/>
                    </a:xfrm>
                    <a:prstGeom prst="rect">
                      <a:avLst/>
                    </a:prstGeom>
                  </pic:spPr>
                </pic:pic>
              </a:graphicData>
            </a:graphic>
          </wp:inline>
        </w:drawing>
      </w:r>
    </w:p>
    <w:tbl>
      <w:tblPr>
        <w:tblStyle w:val="Tabelraster"/>
        <w:tblW w:w="0" w:type="auto"/>
        <w:tblLook w:val="04A0" w:firstRow="1" w:lastRow="0" w:firstColumn="1" w:lastColumn="0" w:noHBand="0" w:noVBand="1"/>
      </w:tblPr>
      <w:tblGrid>
        <w:gridCol w:w="6232"/>
        <w:gridCol w:w="567"/>
        <w:gridCol w:w="567"/>
        <w:gridCol w:w="567"/>
        <w:gridCol w:w="567"/>
        <w:gridCol w:w="562"/>
      </w:tblGrid>
      <w:tr w:rsidR="00697FB9" w14:paraId="1D01C884" w14:textId="77777777" w:rsidTr="37B5390F">
        <w:tc>
          <w:tcPr>
            <w:tcW w:w="6232" w:type="dxa"/>
          </w:tcPr>
          <w:p w14:paraId="67BD67CE" w14:textId="2696590E" w:rsidR="00697FB9" w:rsidRPr="00697FB9" w:rsidRDefault="37B5390F" w:rsidP="00560F89">
            <w:pPr>
              <w:rPr>
                <w:b/>
                <w:bCs/>
              </w:rPr>
            </w:pPr>
            <w:r w:rsidRPr="37B5390F">
              <w:rPr>
                <w:b/>
                <w:bCs/>
              </w:rPr>
              <w:t xml:space="preserve">Wat DOE jij als </w:t>
            </w:r>
            <w:r w:rsidR="00560F89">
              <w:rPr>
                <w:b/>
                <w:bCs/>
              </w:rPr>
              <w:t>leraar</w:t>
            </w:r>
            <w:r w:rsidRPr="37B5390F">
              <w:rPr>
                <w:b/>
                <w:bCs/>
              </w:rPr>
              <w:t xml:space="preserve"> in je eigen lessen?</w:t>
            </w:r>
          </w:p>
        </w:tc>
        <w:tc>
          <w:tcPr>
            <w:tcW w:w="2830" w:type="dxa"/>
            <w:gridSpan w:val="5"/>
          </w:tcPr>
          <w:p w14:paraId="68443DBF" w14:textId="77777777" w:rsidR="00697FB9" w:rsidRDefault="00697FB9" w:rsidP="00DC60DE"/>
        </w:tc>
      </w:tr>
      <w:tr w:rsidR="00697FB9" w14:paraId="776C8DDE" w14:textId="77777777" w:rsidTr="37B5390F">
        <w:tc>
          <w:tcPr>
            <w:tcW w:w="6232" w:type="dxa"/>
          </w:tcPr>
          <w:p w14:paraId="68763AA8" w14:textId="77777777" w:rsidR="00697FB9" w:rsidRDefault="00697FB9" w:rsidP="00DC60DE"/>
        </w:tc>
        <w:tc>
          <w:tcPr>
            <w:tcW w:w="567" w:type="dxa"/>
          </w:tcPr>
          <w:p w14:paraId="1AB51C8B" w14:textId="77777777" w:rsidR="00697FB9" w:rsidRDefault="37B5390F" w:rsidP="00DF47D4">
            <w:pPr>
              <w:jc w:val="center"/>
            </w:pPr>
            <w:r>
              <w:t>1</w:t>
            </w:r>
          </w:p>
        </w:tc>
        <w:tc>
          <w:tcPr>
            <w:tcW w:w="567" w:type="dxa"/>
          </w:tcPr>
          <w:p w14:paraId="3114CE59" w14:textId="77777777" w:rsidR="00697FB9" w:rsidRDefault="37B5390F" w:rsidP="00DF47D4">
            <w:pPr>
              <w:jc w:val="center"/>
            </w:pPr>
            <w:r>
              <w:t>2</w:t>
            </w:r>
          </w:p>
        </w:tc>
        <w:tc>
          <w:tcPr>
            <w:tcW w:w="567" w:type="dxa"/>
          </w:tcPr>
          <w:p w14:paraId="063CFB9C" w14:textId="77777777" w:rsidR="00697FB9" w:rsidRDefault="37B5390F" w:rsidP="00DF47D4">
            <w:pPr>
              <w:jc w:val="center"/>
            </w:pPr>
            <w:r>
              <w:t>3</w:t>
            </w:r>
          </w:p>
        </w:tc>
        <w:tc>
          <w:tcPr>
            <w:tcW w:w="567" w:type="dxa"/>
          </w:tcPr>
          <w:p w14:paraId="6C8D49E4" w14:textId="77777777" w:rsidR="00697FB9" w:rsidRDefault="37B5390F" w:rsidP="00DF47D4">
            <w:pPr>
              <w:jc w:val="center"/>
            </w:pPr>
            <w:r>
              <w:t>4</w:t>
            </w:r>
          </w:p>
        </w:tc>
        <w:tc>
          <w:tcPr>
            <w:tcW w:w="562" w:type="dxa"/>
          </w:tcPr>
          <w:p w14:paraId="03588ED7" w14:textId="77777777" w:rsidR="00697FB9" w:rsidRDefault="37B5390F" w:rsidP="00DF47D4">
            <w:pPr>
              <w:jc w:val="center"/>
            </w:pPr>
            <w:r>
              <w:t>5</w:t>
            </w:r>
          </w:p>
        </w:tc>
      </w:tr>
      <w:tr w:rsidR="00DF47D4" w14:paraId="5789DDFB" w14:textId="77777777" w:rsidTr="37B5390F">
        <w:trPr>
          <w:trHeight w:val="1314"/>
        </w:trPr>
        <w:tc>
          <w:tcPr>
            <w:tcW w:w="6232" w:type="dxa"/>
          </w:tcPr>
          <w:p w14:paraId="1D1931F6" w14:textId="77777777" w:rsidR="00DF47D4" w:rsidRDefault="00DF47D4" w:rsidP="00DF47D4"/>
        </w:tc>
        <w:tc>
          <w:tcPr>
            <w:tcW w:w="567" w:type="dxa"/>
            <w:textDirection w:val="btLr"/>
            <w:vAlign w:val="center"/>
          </w:tcPr>
          <w:p w14:paraId="6A9E7452" w14:textId="7BE6A883" w:rsidR="00DF47D4" w:rsidRDefault="2F102E71" w:rsidP="2F102E71">
            <w:pPr>
              <w:jc w:val="center"/>
              <w:rPr>
                <w:sz w:val="18"/>
                <w:szCs w:val="18"/>
              </w:rPr>
            </w:pPr>
            <w:r w:rsidRPr="2F102E71">
              <w:rPr>
                <w:sz w:val="18"/>
                <w:szCs w:val="18"/>
              </w:rPr>
              <w:t>Bijna nooit</w:t>
            </w:r>
          </w:p>
        </w:tc>
        <w:tc>
          <w:tcPr>
            <w:tcW w:w="567" w:type="dxa"/>
            <w:textDirection w:val="btLr"/>
            <w:vAlign w:val="center"/>
          </w:tcPr>
          <w:p w14:paraId="5BE15257" w14:textId="77777777" w:rsidR="00DF47D4" w:rsidRDefault="00DF47D4" w:rsidP="2F102E71">
            <w:pPr>
              <w:jc w:val="center"/>
              <w:rPr>
                <w:sz w:val="18"/>
                <w:szCs w:val="18"/>
              </w:rPr>
            </w:pPr>
          </w:p>
        </w:tc>
        <w:tc>
          <w:tcPr>
            <w:tcW w:w="567" w:type="dxa"/>
            <w:textDirection w:val="btLr"/>
            <w:vAlign w:val="center"/>
          </w:tcPr>
          <w:p w14:paraId="6E20CAAA" w14:textId="77777777" w:rsidR="00DF47D4" w:rsidRDefault="00DF47D4" w:rsidP="2F102E71">
            <w:pPr>
              <w:jc w:val="center"/>
              <w:rPr>
                <w:sz w:val="18"/>
                <w:szCs w:val="18"/>
              </w:rPr>
            </w:pPr>
          </w:p>
        </w:tc>
        <w:tc>
          <w:tcPr>
            <w:tcW w:w="567" w:type="dxa"/>
            <w:textDirection w:val="btLr"/>
            <w:vAlign w:val="center"/>
          </w:tcPr>
          <w:p w14:paraId="7B0BCDA5" w14:textId="77777777" w:rsidR="00DF47D4" w:rsidRDefault="00DF47D4" w:rsidP="2F102E71">
            <w:pPr>
              <w:jc w:val="center"/>
              <w:rPr>
                <w:sz w:val="18"/>
                <w:szCs w:val="18"/>
              </w:rPr>
            </w:pPr>
          </w:p>
        </w:tc>
        <w:tc>
          <w:tcPr>
            <w:tcW w:w="562" w:type="dxa"/>
            <w:textDirection w:val="btLr"/>
            <w:vAlign w:val="center"/>
          </w:tcPr>
          <w:p w14:paraId="0EDD36BE" w14:textId="5ADBA37F" w:rsidR="00DF47D4" w:rsidRDefault="2F102E71" w:rsidP="2F102E71">
            <w:pPr>
              <w:jc w:val="center"/>
              <w:rPr>
                <w:sz w:val="18"/>
                <w:szCs w:val="18"/>
              </w:rPr>
            </w:pPr>
            <w:r w:rsidRPr="2F102E71">
              <w:rPr>
                <w:sz w:val="18"/>
                <w:szCs w:val="18"/>
              </w:rPr>
              <w:t>Heel vaak</w:t>
            </w:r>
          </w:p>
        </w:tc>
      </w:tr>
      <w:tr w:rsidR="00FE190A" w14:paraId="76C3B74F" w14:textId="77777777" w:rsidTr="00FE190A">
        <w:tc>
          <w:tcPr>
            <w:tcW w:w="6232" w:type="dxa"/>
            <w:shd w:val="clear" w:color="auto" w:fill="AEAAAA" w:themeFill="background2" w:themeFillShade="BF"/>
          </w:tcPr>
          <w:p w14:paraId="1A8B6D98" w14:textId="7312C0C8" w:rsidR="00FE190A" w:rsidRDefault="00FE190A" w:rsidP="00FE190A">
            <w:r w:rsidRPr="00CC3E03">
              <w:t>Op basis van de analyses gemaakt in fase 3</w:t>
            </w:r>
            <w:r w:rsidR="00EA186E">
              <w:t xml:space="preserve"> </w:t>
            </w:r>
            <w:r w:rsidRPr="00CC3E03">
              <w:t>…</w:t>
            </w:r>
          </w:p>
        </w:tc>
        <w:tc>
          <w:tcPr>
            <w:tcW w:w="567" w:type="dxa"/>
            <w:shd w:val="clear" w:color="auto" w:fill="AEAAAA" w:themeFill="background2" w:themeFillShade="BF"/>
          </w:tcPr>
          <w:p w14:paraId="71F82214" w14:textId="77777777" w:rsidR="00FE190A" w:rsidRDefault="00FE190A" w:rsidP="00FE190A"/>
        </w:tc>
        <w:tc>
          <w:tcPr>
            <w:tcW w:w="567" w:type="dxa"/>
            <w:shd w:val="clear" w:color="auto" w:fill="AEAAAA" w:themeFill="background2" w:themeFillShade="BF"/>
          </w:tcPr>
          <w:p w14:paraId="57404C81" w14:textId="77777777" w:rsidR="00FE190A" w:rsidRDefault="00FE190A" w:rsidP="00FE190A"/>
        </w:tc>
        <w:tc>
          <w:tcPr>
            <w:tcW w:w="567" w:type="dxa"/>
            <w:shd w:val="clear" w:color="auto" w:fill="AEAAAA" w:themeFill="background2" w:themeFillShade="BF"/>
          </w:tcPr>
          <w:p w14:paraId="58C3D8CA" w14:textId="77777777" w:rsidR="00FE190A" w:rsidRDefault="00FE190A" w:rsidP="00FE190A"/>
        </w:tc>
        <w:tc>
          <w:tcPr>
            <w:tcW w:w="567" w:type="dxa"/>
            <w:shd w:val="clear" w:color="auto" w:fill="AEAAAA" w:themeFill="background2" w:themeFillShade="BF"/>
          </w:tcPr>
          <w:p w14:paraId="6C6094BF" w14:textId="77777777" w:rsidR="00FE190A" w:rsidRDefault="00FE190A" w:rsidP="00FE190A"/>
        </w:tc>
        <w:tc>
          <w:tcPr>
            <w:tcW w:w="562" w:type="dxa"/>
            <w:shd w:val="clear" w:color="auto" w:fill="AEAAAA" w:themeFill="background2" w:themeFillShade="BF"/>
          </w:tcPr>
          <w:p w14:paraId="50375BA5" w14:textId="77777777" w:rsidR="00FE190A" w:rsidRDefault="00FE190A" w:rsidP="00FE190A"/>
        </w:tc>
      </w:tr>
      <w:tr w:rsidR="0033048D" w14:paraId="0590232E" w14:textId="77777777" w:rsidTr="37B5390F">
        <w:tc>
          <w:tcPr>
            <w:tcW w:w="6232" w:type="dxa"/>
          </w:tcPr>
          <w:p w14:paraId="05318979" w14:textId="77777777" w:rsidR="0033048D" w:rsidRDefault="0033048D" w:rsidP="00FE190A">
            <w:r>
              <w:t>… geef ik leerlingen feedback die gericht is op de opdracht (taak).</w:t>
            </w:r>
          </w:p>
          <w:p w14:paraId="5116270A" w14:textId="4505A902" w:rsidR="0033048D" w:rsidRDefault="0033048D" w:rsidP="00FE190A"/>
        </w:tc>
        <w:tc>
          <w:tcPr>
            <w:tcW w:w="567" w:type="dxa"/>
          </w:tcPr>
          <w:p w14:paraId="59E48F8F" w14:textId="77777777" w:rsidR="0033048D" w:rsidRDefault="0033048D" w:rsidP="00FE190A"/>
        </w:tc>
        <w:tc>
          <w:tcPr>
            <w:tcW w:w="567" w:type="dxa"/>
          </w:tcPr>
          <w:p w14:paraId="3064547D" w14:textId="77777777" w:rsidR="0033048D" w:rsidRDefault="0033048D" w:rsidP="00FE190A"/>
        </w:tc>
        <w:tc>
          <w:tcPr>
            <w:tcW w:w="567" w:type="dxa"/>
          </w:tcPr>
          <w:p w14:paraId="140A1CB3" w14:textId="77777777" w:rsidR="0033048D" w:rsidRDefault="0033048D" w:rsidP="00FE190A"/>
        </w:tc>
        <w:tc>
          <w:tcPr>
            <w:tcW w:w="567" w:type="dxa"/>
          </w:tcPr>
          <w:p w14:paraId="62FBB7F9" w14:textId="77777777" w:rsidR="0033048D" w:rsidRDefault="0033048D" w:rsidP="00FE190A"/>
        </w:tc>
        <w:tc>
          <w:tcPr>
            <w:tcW w:w="562" w:type="dxa"/>
          </w:tcPr>
          <w:p w14:paraId="6DCDA718" w14:textId="77777777" w:rsidR="0033048D" w:rsidRDefault="0033048D" w:rsidP="00FE190A"/>
        </w:tc>
      </w:tr>
      <w:tr w:rsidR="00FE190A" w14:paraId="39FF54BE" w14:textId="77777777" w:rsidTr="37B5390F">
        <w:tc>
          <w:tcPr>
            <w:tcW w:w="6232" w:type="dxa"/>
          </w:tcPr>
          <w:p w14:paraId="2DBF1F28" w14:textId="181B0DE3" w:rsidR="00960617" w:rsidRDefault="0033048D" w:rsidP="00FE190A">
            <w:r>
              <w:t>… geef ik leerlingen feedback op hun aanpak (proces/zelfregulatie).</w:t>
            </w:r>
          </w:p>
          <w:p w14:paraId="4D5C40E4" w14:textId="3902713E" w:rsidR="0033048D" w:rsidRDefault="0033048D" w:rsidP="00FE190A"/>
        </w:tc>
        <w:tc>
          <w:tcPr>
            <w:tcW w:w="567" w:type="dxa"/>
          </w:tcPr>
          <w:p w14:paraId="673259F2" w14:textId="77777777" w:rsidR="00FE190A" w:rsidRDefault="00FE190A" w:rsidP="00FE190A"/>
        </w:tc>
        <w:tc>
          <w:tcPr>
            <w:tcW w:w="567" w:type="dxa"/>
          </w:tcPr>
          <w:p w14:paraId="11B18111" w14:textId="77777777" w:rsidR="00FE190A" w:rsidRDefault="00FE190A" w:rsidP="00FE190A"/>
        </w:tc>
        <w:tc>
          <w:tcPr>
            <w:tcW w:w="567" w:type="dxa"/>
          </w:tcPr>
          <w:p w14:paraId="61B12F15" w14:textId="77777777" w:rsidR="00FE190A" w:rsidRDefault="00FE190A" w:rsidP="00FE190A"/>
        </w:tc>
        <w:tc>
          <w:tcPr>
            <w:tcW w:w="567" w:type="dxa"/>
          </w:tcPr>
          <w:p w14:paraId="65682486" w14:textId="77777777" w:rsidR="00FE190A" w:rsidRDefault="00FE190A" w:rsidP="00FE190A"/>
        </w:tc>
        <w:tc>
          <w:tcPr>
            <w:tcW w:w="562" w:type="dxa"/>
          </w:tcPr>
          <w:p w14:paraId="674E1819" w14:textId="77777777" w:rsidR="00FE190A" w:rsidRDefault="00FE190A" w:rsidP="00FE190A"/>
        </w:tc>
      </w:tr>
      <w:tr w:rsidR="0033048D" w14:paraId="1BFA17D9" w14:textId="77777777" w:rsidTr="37B5390F">
        <w:tc>
          <w:tcPr>
            <w:tcW w:w="6232" w:type="dxa"/>
          </w:tcPr>
          <w:p w14:paraId="5CE347C3" w14:textId="77777777" w:rsidR="0033048D" w:rsidRDefault="0033048D" w:rsidP="0033048D">
            <w:r w:rsidRPr="00CC3E03">
              <w:t>…</w:t>
            </w:r>
            <w:r>
              <w:t xml:space="preserve"> </w:t>
            </w:r>
            <w:r w:rsidRPr="00CC3E03">
              <w:t xml:space="preserve">bespreek ik de sterke punten </w:t>
            </w:r>
            <w:r w:rsidRPr="00EA186E">
              <w:t>van</w:t>
            </w:r>
            <w:r w:rsidRPr="00CC3E03">
              <w:rPr>
                <w:u w:val="single"/>
              </w:rPr>
              <w:t xml:space="preserve"> de hele klas</w:t>
            </w:r>
            <w:r w:rsidRPr="00CC3E03">
              <w:t xml:space="preserve">. </w:t>
            </w:r>
          </w:p>
          <w:p w14:paraId="1362D8D0" w14:textId="6F50EF15" w:rsidR="0033048D" w:rsidRDefault="0033048D" w:rsidP="0033048D"/>
        </w:tc>
        <w:tc>
          <w:tcPr>
            <w:tcW w:w="567" w:type="dxa"/>
          </w:tcPr>
          <w:p w14:paraId="52246A98" w14:textId="77777777" w:rsidR="0033048D" w:rsidRDefault="0033048D" w:rsidP="0033048D"/>
        </w:tc>
        <w:tc>
          <w:tcPr>
            <w:tcW w:w="567" w:type="dxa"/>
          </w:tcPr>
          <w:p w14:paraId="5A1A2A8D" w14:textId="77777777" w:rsidR="0033048D" w:rsidRDefault="0033048D" w:rsidP="0033048D"/>
        </w:tc>
        <w:tc>
          <w:tcPr>
            <w:tcW w:w="567" w:type="dxa"/>
          </w:tcPr>
          <w:p w14:paraId="38DF3B30" w14:textId="77777777" w:rsidR="0033048D" w:rsidRDefault="0033048D" w:rsidP="0033048D"/>
        </w:tc>
        <w:tc>
          <w:tcPr>
            <w:tcW w:w="567" w:type="dxa"/>
          </w:tcPr>
          <w:p w14:paraId="66EE83B7" w14:textId="77777777" w:rsidR="0033048D" w:rsidRDefault="0033048D" w:rsidP="0033048D"/>
        </w:tc>
        <w:tc>
          <w:tcPr>
            <w:tcW w:w="562" w:type="dxa"/>
          </w:tcPr>
          <w:p w14:paraId="673FF72B" w14:textId="77777777" w:rsidR="0033048D" w:rsidRDefault="0033048D" w:rsidP="0033048D"/>
        </w:tc>
      </w:tr>
      <w:tr w:rsidR="0033048D" w14:paraId="089923F7" w14:textId="77777777" w:rsidTr="37B5390F">
        <w:tc>
          <w:tcPr>
            <w:tcW w:w="6232" w:type="dxa"/>
          </w:tcPr>
          <w:p w14:paraId="1644E134" w14:textId="77777777" w:rsidR="0033048D" w:rsidRDefault="0033048D" w:rsidP="0033048D">
            <w:r w:rsidRPr="00CC3E03">
              <w:t>…</w:t>
            </w:r>
            <w:r>
              <w:t xml:space="preserve"> </w:t>
            </w:r>
            <w:r w:rsidRPr="00CC3E03">
              <w:t xml:space="preserve">bespreek ik de verbeterpunten </w:t>
            </w:r>
            <w:r w:rsidRPr="00EA186E">
              <w:t>van</w:t>
            </w:r>
            <w:r w:rsidRPr="00CC3E03">
              <w:rPr>
                <w:u w:val="single"/>
              </w:rPr>
              <w:t xml:space="preserve"> de hele klas</w:t>
            </w:r>
            <w:r w:rsidRPr="00CC3E03">
              <w:t xml:space="preserve">. </w:t>
            </w:r>
          </w:p>
          <w:p w14:paraId="18F2A5BC" w14:textId="1ECF142D" w:rsidR="0033048D" w:rsidRDefault="0033048D" w:rsidP="0033048D"/>
        </w:tc>
        <w:tc>
          <w:tcPr>
            <w:tcW w:w="567" w:type="dxa"/>
          </w:tcPr>
          <w:p w14:paraId="2FCCDAAA" w14:textId="77777777" w:rsidR="0033048D" w:rsidRDefault="0033048D" w:rsidP="0033048D"/>
        </w:tc>
        <w:tc>
          <w:tcPr>
            <w:tcW w:w="567" w:type="dxa"/>
          </w:tcPr>
          <w:p w14:paraId="60ED7C87" w14:textId="77777777" w:rsidR="0033048D" w:rsidRDefault="0033048D" w:rsidP="0033048D"/>
        </w:tc>
        <w:tc>
          <w:tcPr>
            <w:tcW w:w="567" w:type="dxa"/>
          </w:tcPr>
          <w:p w14:paraId="11CF3FE8" w14:textId="77777777" w:rsidR="0033048D" w:rsidRDefault="0033048D" w:rsidP="0033048D"/>
        </w:tc>
        <w:tc>
          <w:tcPr>
            <w:tcW w:w="567" w:type="dxa"/>
          </w:tcPr>
          <w:p w14:paraId="56D35A3B" w14:textId="77777777" w:rsidR="0033048D" w:rsidRDefault="0033048D" w:rsidP="0033048D"/>
        </w:tc>
        <w:tc>
          <w:tcPr>
            <w:tcW w:w="562" w:type="dxa"/>
          </w:tcPr>
          <w:p w14:paraId="0539770F" w14:textId="77777777" w:rsidR="0033048D" w:rsidRDefault="0033048D" w:rsidP="0033048D"/>
        </w:tc>
      </w:tr>
      <w:tr w:rsidR="00FE190A" w14:paraId="1C9511DC" w14:textId="77777777" w:rsidTr="37B5390F">
        <w:tc>
          <w:tcPr>
            <w:tcW w:w="6232" w:type="dxa"/>
          </w:tcPr>
          <w:p w14:paraId="76055FF8" w14:textId="53AAADD3" w:rsidR="00FE190A" w:rsidRDefault="009B4567" w:rsidP="00EA186E">
            <w:r w:rsidRPr="00CC3E03">
              <w:t>…</w:t>
            </w:r>
            <w:r>
              <w:t xml:space="preserve"> </w:t>
            </w:r>
            <w:r w:rsidRPr="00CC3E03">
              <w:t xml:space="preserve">bespreek ik de sterke punten met </w:t>
            </w:r>
            <w:r w:rsidRPr="00EA186E">
              <w:rPr>
                <w:u w:val="single"/>
              </w:rPr>
              <w:t>groepjes en/of individuele leerlingen</w:t>
            </w:r>
            <w:r w:rsidRPr="00CC3E03">
              <w:t>.</w:t>
            </w:r>
          </w:p>
        </w:tc>
        <w:tc>
          <w:tcPr>
            <w:tcW w:w="567" w:type="dxa"/>
          </w:tcPr>
          <w:p w14:paraId="473F917F" w14:textId="77777777" w:rsidR="00FE190A" w:rsidRDefault="00FE190A" w:rsidP="00FE190A"/>
        </w:tc>
        <w:tc>
          <w:tcPr>
            <w:tcW w:w="567" w:type="dxa"/>
          </w:tcPr>
          <w:p w14:paraId="6CBD9E42" w14:textId="77777777" w:rsidR="00FE190A" w:rsidRDefault="00FE190A" w:rsidP="00FE190A"/>
        </w:tc>
        <w:tc>
          <w:tcPr>
            <w:tcW w:w="567" w:type="dxa"/>
          </w:tcPr>
          <w:p w14:paraId="416D441C" w14:textId="77777777" w:rsidR="00FE190A" w:rsidRDefault="00FE190A" w:rsidP="00FE190A"/>
        </w:tc>
        <w:tc>
          <w:tcPr>
            <w:tcW w:w="567" w:type="dxa"/>
          </w:tcPr>
          <w:p w14:paraId="17DAC303" w14:textId="77777777" w:rsidR="00FE190A" w:rsidRDefault="00FE190A" w:rsidP="00FE190A"/>
        </w:tc>
        <w:tc>
          <w:tcPr>
            <w:tcW w:w="562" w:type="dxa"/>
          </w:tcPr>
          <w:p w14:paraId="3E77FF97" w14:textId="77777777" w:rsidR="00FE190A" w:rsidRDefault="00FE190A" w:rsidP="00FE190A"/>
        </w:tc>
      </w:tr>
      <w:tr w:rsidR="00FE190A" w14:paraId="2B4254CA" w14:textId="77777777" w:rsidTr="37B5390F">
        <w:tc>
          <w:tcPr>
            <w:tcW w:w="6232" w:type="dxa"/>
          </w:tcPr>
          <w:p w14:paraId="63775CCA" w14:textId="78456B1E" w:rsidR="00FE190A" w:rsidRDefault="009B4567" w:rsidP="009B4567">
            <w:r w:rsidRPr="00CC3E03">
              <w:t>…</w:t>
            </w:r>
            <w:r>
              <w:t xml:space="preserve"> </w:t>
            </w:r>
            <w:r w:rsidRPr="00CC3E03">
              <w:t xml:space="preserve">bespreek ik de verbeterpunten met </w:t>
            </w:r>
            <w:r w:rsidRPr="00EA186E">
              <w:rPr>
                <w:u w:val="single"/>
              </w:rPr>
              <w:t>groepjes en/of individuele leerlingen</w:t>
            </w:r>
            <w:r w:rsidRPr="00CC3E03">
              <w:t>.</w:t>
            </w:r>
          </w:p>
        </w:tc>
        <w:tc>
          <w:tcPr>
            <w:tcW w:w="567" w:type="dxa"/>
          </w:tcPr>
          <w:p w14:paraId="752F9868" w14:textId="77777777" w:rsidR="00FE190A" w:rsidRDefault="00FE190A" w:rsidP="00FE190A"/>
        </w:tc>
        <w:tc>
          <w:tcPr>
            <w:tcW w:w="567" w:type="dxa"/>
          </w:tcPr>
          <w:p w14:paraId="3DF6C49E" w14:textId="77777777" w:rsidR="00FE190A" w:rsidRDefault="00FE190A" w:rsidP="00FE190A"/>
        </w:tc>
        <w:tc>
          <w:tcPr>
            <w:tcW w:w="567" w:type="dxa"/>
          </w:tcPr>
          <w:p w14:paraId="3EE1BE89" w14:textId="77777777" w:rsidR="00FE190A" w:rsidRDefault="00FE190A" w:rsidP="00FE190A"/>
        </w:tc>
        <w:tc>
          <w:tcPr>
            <w:tcW w:w="567" w:type="dxa"/>
          </w:tcPr>
          <w:p w14:paraId="75575F24" w14:textId="77777777" w:rsidR="00FE190A" w:rsidRDefault="00FE190A" w:rsidP="00FE190A"/>
        </w:tc>
        <w:tc>
          <w:tcPr>
            <w:tcW w:w="562" w:type="dxa"/>
          </w:tcPr>
          <w:p w14:paraId="33E9CBF5" w14:textId="77777777" w:rsidR="00FE190A" w:rsidRDefault="00FE190A" w:rsidP="00FE190A"/>
        </w:tc>
      </w:tr>
      <w:tr w:rsidR="00FE190A" w14:paraId="068586D9" w14:textId="77777777" w:rsidTr="37B5390F">
        <w:tc>
          <w:tcPr>
            <w:tcW w:w="6232" w:type="dxa"/>
          </w:tcPr>
          <w:p w14:paraId="41AD5732" w14:textId="7B2000CF" w:rsidR="00FE190A" w:rsidRDefault="009B4567" w:rsidP="00FE190A">
            <w:r w:rsidRPr="00CC3E03">
              <w:t xml:space="preserve">Ik laat leerlingen hun </w:t>
            </w:r>
            <w:r w:rsidRPr="00C77C8B">
              <w:rPr>
                <w:u w:val="single"/>
              </w:rPr>
              <w:t>eigen</w:t>
            </w:r>
            <w:r w:rsidRPr="00CC3E03">
              <w:t xml:space="preserve"> sterke punten en verbeterpunten benoemen.</w:t>
            </w:r>
          </w:p>
        </w:tc>
        <w:tc>
          <w:tcPr>
            <w:tcW w:w="567" w:type="dxa"/>
          </w:tcPr>
          <w:p w14:paraId="31F6FC98" w14:textId="77777777" w:rsidR="00FE190A" w:rsidRDefault="00FE190A" w:rsidP="00FE190A"/>
        </w:tc>
        <w:tc>
          <w:tcPr>
            <w:tcW w:w="567" w:type="dxa"/>
          </w:tcPr>
          <w:p w14:paraId="6B452E7B" w14:textId="77777777" w:rsidR="00FE190A" w:rsidRDefault="00FE190A" w:rsidP="00FE190A"/>
        </w:tc>
        <w:tc>
          <w:tcPr>
            <w:tcW w:w="567" w:type="dxa"/>
          </w:tcPr>
          <w:p w14:paraId="581507AA" w14:textId="77777777" w:rsidR="00FE190A" w:rsidRDefault="00FE190A" w:rsidP="00FE190A"/>
        </w:tc>
        <w:tc>
          <w:tcPr>
            <w:tcW w:w="567" w:type="dxa"/>
          </w:tcPr>
          <w:p w14:paraId="39D3DCA6" w14:textId="77777777" w:rsidR="00FE190A" w:rsidRDefault="00FE190A" w:rsidP="00FE190A"/>
        </w:tc>
        <w:tc>
          <w:tcPr>
            <w:tcW w:w="562" w:type="dxa"/>
          </w:tcPr>
          <w:p w14:paraId="0FC4A89F" w14:textId="77777777" w:rsidR="00FE190A" w:rsidRDefault="00FE190A" w:rsidP="00FE190A"/>
        </w:tc>
      </w:tr>
      <w:tr w:rsidR="00FE190A" w14:paraId="68F6E964" w14:textId="77777777" w:rsidTr="37B5390F">
        <w:tc>
          <w:tcPr>
            <w:tcW w:w="6232" w:type="dxa"/>
          </w:tcPr>
          <w:p w14:paraId="26BD1906" w14:textId="06AE221E" w:rsidR="00960617" w:rsidRDefault="009B4567" w:rsidP="00FE190A">
            <w:r w:rsidRPr="00CC3E03">
              <w:t xml:space="preserve">Ik laat leerlingen sterke punten en verbeterpunten </w:t>
            </w:r>
            <w:r w:rsidRPr="00C77C8B">
              <w:rPr>
                <w:u w:val="single"/>
              </w:rPr>
              <w:t>van elkaar</w:t>
            </w:r>
            <w:r w:rsidRPr="00CC3E03">
              <w:t xml:space="preserve"> benoemen.</w:t>
            </w:r>
          </w:p>
        </w:tc>
        <w:tc>
          <w:tcPr>
            <w:tcW w:w="567" w:type="dxa"/>
          </w:tcPr>
          <w:p w14:paraId="3F75C86F" w14:textId="77777777" w:rsidR="00FE190A" w:rsidRDefault="00FE190A" w:rsidP="00FE190A"/>
        </w:tc>
        <w:tc>
          <w:tcPr>
            <w:tcW w:w="567" w:type="dxa"/>
          </w:tcPr>
          <w:p w14:paraId="249713B8" w14:textId="77777777" w:rsidR="00FE190A" w:rsidRDefault="00FE190A" w:rsidP="00FE190A"/>
        </w:tc>
        <w:tc>
          <w:tcPr>
            <w:tcW w:w="567" w:type="dxa"/>
          </w:tcPr>
          <w:p w14:paraId="52DC3D47" w14:textId="77777777" w:rsidR="00FE190A" w:rsidRDefault="00FE190A" w:rsidP="00FE190A"/>
        </w:tc>
        <w:tc>
          <w:tcPr>
            <w:tcW w:w="567" w:type="dxa"/>
          </w:tcPr>
          <w:p w14:paraId="6627B8EA" w14:textId="77777777" w:rsidR="00FE190A" w:rsidRDefault="00FE190A" w:rsidP="00FE190A"/>
        </w:tc>
        <w:tc>
          <w:tcPr>
            <w:tcW w:w="562" w:type="dxa"/>
          </w:tcPr>
          <w:p w14:paraId="1CEDC6F8" w14:textId="77777777" w:rsidR="00FE190A" w:rsidRDefault="00FE190A" w:rsidP="00FE190A"/>
        </w:tc>
      </w:tr>
      <w:tr w:rsidR="00FE190A" w14:paraId="1AF32B39" w14:textId="77777777" w:rsidTr="37B5390F">
        <w:tc>
          <w:tcPr>
            <w:tcW w:w="6232" w:type="dxa"/>
          </w:tcPr>
          <w:p w14:paraId="6AA62FAA" w14:textId="7F12D653" w:rsidR="00960617" w:rsidRDefault="00FE190A" w:rsidP="009B4567">
            <w:r w:rsidRPr="00CC3E03">
              <w:t>Ik laat leerlingen hun werk verbeteren na</w:t>
            </w:r>
            <w:r w:rsidR="009B4567">
              <w:t>dat ze</w:t>
            </w:r>
            <w:r w:rsidRPr="00CC3E03">
              <w:t xml:space="preserve"> feedback</w:t>
            </w:r>
            <w:r w:rsidR="009B4567">
              <w:t xml:space="preserve"> hebben gekregen.</w:t>
            </w:r>
          </w:p>
        </w:tc>
        <w:tc>
          <w:tcPr>
            <w:tcW w:w="567" w:type="dxa"/>
          </w:tcPr>
          <w:p w14:paraId="047F8EFD" w14:textId="77777777" w:rsidR="00FE190A" w:rsidRDefault="00FE190A" w:rsidP="00FE190A"/>
        </w:tc>
        <w:tc>
          <w:tcPr>
            <w:tcW w:w="567" w:type="dxa"/>
          </w:tcPr>
          <w:p w14:paraId="2C9D278C" w14:textId="77777777" w:rsidR="00FE190A" w:rsidRDefault="00FE190A" w:rsidP="00FE190A"/>
        </w:tc>
        <w:tc>
          <w:tcPr>
            <w:tcW w:w="567" w:type="dxa"/>
          </w:tcPr>
          <w:p w14:paraId="24030312" w14:textId="77777777" w:rsidR="00FE190A" w:rsidRDefault="00FE190A" w:rsidP="00FE190A"/>
        </w:tc>
        <w:tc>
          <w:tcPr>
            <w:tcW w:w="567" w:type="dxa"/>
          </w:tcPr>
          <w:p w14:paraId="2299A1E2" w14:textId="77777777" w:rsidR="00FE190A" w:rsidRDefault="00FE190A" w:rsidP="00FE190A"/>
        </w:tc>
        <w:tc>
          <w:tcPr>
            <w:tcW w:w="562" w:type="dxa"/>
          </w:tcPr>
          <w:p w14:paraId="7AE4147E" w14:textId="77777777" w:rsidR="00FE190A" w:rsidRDefault="00FE190A" w:rsidP="00FE190A"/>
        </w:tc>
      </w:tr>
      <w:tr w:rsidR="00FE190A" w14:paraId="3F3C57FA" w14:textId="77777777" w:rsidTr="37B5390F">
        <w:tc>
          <w:tcPr>
            <w:tcW w:w="6232" w:type="dxa"/>
          </w:tcPr>
          <w:p w14:paraId="20FB59A2" w14:textId="4A207AFF" w:rsidR="00FE190A" w:rsidRDefault="00FE190A" w:rsidP="00C77C8B">
            <w:r w:rsidRPr="00CC3E03">
              <w:t>Ik bied leerlingen hulpmiddelen voor het geven van goede feedback aan elkaar</w:t>
            </w:r>
            <w:r w:rsidR="00C77C8B">
              <w:t>, zoals</w:t>
            </w:r>
            <w:r w:rsidRPr="00CC3E03">
              <w:t xml:space="preserve"> een </w:t>
            </w:r>
            <w:r w:rsidR="009B4567">
              <w:t>lijstje met succescriteria</w:t>
            </w:r>
            <w:r w:rsidR="00C77C8B">
              <w:t xml:space="preserve"> of </w:t>
            </w:r>
            <w:r w:rsidR="00C77C8B">
              <w:rPr>
                <w:i/>
              </w:rPr>
              <w:t>rubric</w:t>
            </w:r>
            <w:r w:rsidRPr="00CC3E03">
              <w:t>.</w:t>
            </w:r>
          </w:p>
        </w:tc>
        <w:tc>
          <w:tcPr>
            <w:tcW w:w="567" w:type="dxa"/>
          </w:tcPr>
          <w:p w14:paraId="65AA632E" w14:textId="77777777" w:rsidR="00FE190A" w:rsidRDefault="00FE190A" w:rsidP="00FE190A"/>
        </w:tc>
        <w:tc>
          <w:tcPr>
            <w:tcW w:w="567" w:type="dxa"/>
          </w:tcPr>
          <w:p w14:paraId="54ABD8EA" w14:textId="77777777" w:rsidR="00FE190A" w:rsidRDefault="00FE190A" w:rsidP="00FE190A"/>
        </w:tc>
        <w:tc>
          <w:tcPr>
            <w:tcW w:w="567" w:type="dxa"/>
          </w:tcPr>
          <w:p w14:paraId="5FAD76DA" w14:textId="77777777" w:rsidR="00FE190A" w:rsidRDefault="00FE190A" w:rsidP="00FE190A"/>
        </w:tc>
        <w:tc>
          <w:tcPr>
            <w:tcW w:w="567" w:type="dxa"/>
          </w:tcPr>
          <w:p w14:paraId="1CB56DFA" w14:textId="77777777" w:rsidR="00FE190A" w:rsidRDefault="00FE190A" w:rsidP="00FE190A"/>
        </w:tc>
        <w:tc>
          <w:tcPr>
            <w:tcW w:w="562" w:type="dxa"/>
          </w:tcPr>
          <w:p w14:paraId="7748CF0F" w14:textId="77777777" w:rsidR="00FE190A" w:rsidRDefault="00FE190A" w:rsidP="00FE190A"/>
        </w:tc>
      </w:tr>
    </w:tbl>
    <w:p w14:paraId="562D1195" w14:textId="45C9303D" w:rsidR="00FE190A" w:rsidRDefault="00FE190A" w:rsidP="00513EEF">
      <w:pPr>
        <w:spacing w:after="0"/>
      </w:pPr>
    </w:p>
    <w:tbl>
      <w:tblPr>
        <w:tblStyle w:val="Tabelraster"/>
        <w:tblW w:w="9065" w:type="dxa"/>
        <w:tblLayout w:type="fixed"/>
        <w:tblLook w:val="04A0" w:firstRow="1" w:lastRow="0" w:firstColumn="1" w:lastColumn="0" w:noHBand="0" w:noVBand="1"/>
      </w:tblPr>
      <w:tblGrid>
        <w:gridCol w:w="6232"/>
        <w:gridCol w:w="567"/>
        <w:gridCol w:w="567"/>
        <w:gridCol w:w="567"/>
        <w:gridCol w:w="567"/>
        <w:gridCol w:w="565"/>
      </w:tblGrid>
      <w:tr w:rsidR="00960617" w14:paraId="2022AE90" w14:textId="77777777" w:rsidTr="00960617">
        <w:tc>
          <w:tcPr>
            <w:tcW w:w="6232" w:type="dxa"/>
          </w:tcPr>
          <w:p w14:paraId="58F9A99C" w14:textId="77777777" w:rsidR="00960617" w:rsidRPr="00697FB9" w:rsidRDefault="00960617" w:rsidP="00887FDC">
            <w:pPr>
              <w:rPr>
                <w:b/>
                <w:bCs/>
              </w:rPr>
            </w:pPr>
            <w:r>
              <w:rPr>
                <w:b/>
                <w:bCs/>
              </w:rPr>
              <w:t>Hoe BEKWAAM voel je je</w:t>
            </w:r>
            <w:r w:rsidRPr="37B5390F">
              <w:rPr>
                <w:b/>
                <w:bCs/>
              </w:rPr>
              <w:t>?</w:t>
            </w:r>
          </w:p>
        </w:tc>
        <w:tc>
          <w:tcPr>
            <w:tcW w:w="2833" w:type="dxa"/>
            <w:gridSpan w:val="5"/>
          </w:tcPr>
          <w:p w14:paraId="7CECB683" w14:textId="77777777" w:rsidR="00960617" w:rsidRDefault="00960617" w:rsidP="00887FDC"/>
        </w:tc>
      </w:tr>
      <w:tr w:rsidR="00960617" w:rsidRPr="00667A2D" w14:paraId="2978F1E7" w14:textId="77777777" w:rsidTr="00960617">
        <w:tc>
          <w:tcPr>
            <w:tcW w:w="6232" w:type="dxa"/>
          </w:tcPr>
          <w:p w14:paraId="6D8F7E3C" w14:textId="70337B29" w:rsidR="00960617" w:rsidRPr="00667A2D" w:rsidRDefault="00960617" w:rsidP="00887FDC">
            <w:r w:rsidRPr="00667A2D">
              <w:t>Hoe bekwaam voel j</w:t>
            </w:r>
            <w:r>
              <w:t>e je in het uitvoeren van fase 4</w:t>
            </w:r>
            <w:r w:rsidRPr="00667A2D">
              <w:t xml:space="preserve"> op dit moment? Omcirkel wat van toepassing is</w:t>
            </w:r>
            <w:r>
              <w:t xml:space="preserve"> (</w:t>
            </w:r>
            <w:r w:rsidRPr="00667A2D">
              <w:t>1= helemaal niet</w:t>
            </w:r>
            <w:r>
              <w:t xml:space="preserve"> bekwaam; 5 = heel erg bekwaam).</w:t>
            </w:r>
          </w:p>
        </w:tc>
        <w:tc>
          <w:tcPr>
            <w:tcW w:w="567" w:type="dxa"/>
          </w:tcPr>
          <w:p w14:paraId="34EABF48" w14:textId="77777777" w:rsidR="00960617" w:rsidRPr="00667A2D" w:rsidRDefault="00960617" w:rsidP="00960617">
            <w:pPr>
              <w:jc w:val="center"/>
            </w:pPr>
            <w:r w:rsidRPr="00667A2D">
              <w:t>1</w:t>
            </w:r>
          </w:p>
        </w:tc>
        <w:tc>
          <w:tcPr>
            <w:tcW w:w="567" w:type="dxa"/>
          </w:tcPr>
          <w:p w14:paraId="2CB8EDD2" w14:textId="77777777" w:rsidR="00960617" w:rsidRPr="00667A2D" w:rsidRDefault="00960617" w:rsidP="00960617">
            <w:pPr>
              <w:jc w:val="center"/>
            </w:pPr>
            <w:r w:rsidRPr="00667A2D">
              <w:t>2</w:t>
            </w:r>
          </w:p>
        </w:tc>
        <w:tc>
          <w:tcPr>
            <w:tcW w:w="567" w:type="dxa"/>
          </w:tcPr>
          <w:p w14:paraId="4D8861C3" w14:textId="77777777" w:rsidR="00960617" w:rsidRPr="00667A2D" w:rsidRDefault="00960617" w:rsidP="00960617">
            <w:pPr>
              <w:jc w:val="center"/>
            </w:pPr>
            <w:r w:rsidRPr="00667A2D">
              <w:t>3</w:t>
            </w:r>
          </w:p>
        </w:tc>
        <w:tc>
          <w:tcPr>
            <w:tcW w:w="567" w:type="dxa"/>
          </w:tcPr>
          <w:p w14:paraId="041B52D4" w14:textId="77777777" w:rsidR="00960617" w:rsidRPr="00667A2D" w:rsidRDefault="00960617" w:rsidP="00960617">
            <w:pPr>
              <w:jc w:val="center"/>
            </w:pPr>
            <w:r w:rsidRPr="00667A2D">
              <w:t>4</w:t>
            </w:r>
          </w:p>
        </w:tc>
        <w:tc>
          <w:tcPr>
            <w:tcW w:w="565" w:type="dxa"/>
          </w:tcPr>
          <w:p w14:paraId="27455274" w14:textId="77777777" w:rsidR="00960617" w:rsidRPr="00667A2D" w:rsidRDefault="00960617" w:rsidP="00960617">
            <w:pPr>
              <w:jc w:val="center"/>
            </w:pPr>
            <w:r w:rsidRPr="00667A2D">
              <w:t>5</w:t>
            </w:r>
          </w:p>
        </w:tc>
      </w:tr>
    </w:tbl>
    <w:p w14:paraId="3F9861C2" w14:textId="77777777" w:rsidR="00960617" w:rsidRDefault="00960617" w:rsidP="2F102E71">
      <w:pPr>
        <w:jc w:val="center"/>
        <w:rPr>
          <w:b/>
          <w:bCs/>
          <w:sz w:val="26"/>
          <w:szCs w:val="26"/>
        </w:rPr>
      </w:pPr>
    </w:p>
    <w:p w14:paraId="7CDC99C7" w14:textId="77777777" w:rsidR="00960617" w:rsidRDefault="00960617">
      <w:pPr>
        <w:rPr>
          <w:b/>
          <w:bCs/>
          <w:sz w:val="26"/>
          <w:szCs w:val="26"/>
        </w:rPr>
      </w:pPr>
      <w:r>
        <w:rPr>
          <w:b/>
          <w:bCs/>
          <w:sz w:val="26"/>
          <w:szCs w:val="26"/>
        </w:rPr>
        <w:br w:type="page"/>
      </w:r>
    </w:p>
    <w:p w14:paraId="5B28992D" w14:textId="53EB16F5" w:rsidR="00697FB9" w:rsidRDefault="2F102E71" w:rsidP="2F102E71">
      <w:pPr>
        <w:jc w:val="center"/>
        <w:rPr>
          <w:b/>
          <w:bCs/>
          <w:sz w:val="26"/>
          <w:szCs w:val="26"/>
        </w:rPr>
      </w:pPr>
      <w:r w:rsidRPr="2F102E71">
        <w:rPr>
          <w:b/>
          <w:bCs/>
          <w:sz w:val="26"/>
          <w:szCs w:val="26"/>
        </w:rPr>
        <w:lastRenderedPageBreak/>
        <w:t>Fase 5: vervolgacties nemen: onderwijs en leren aanpassen</w:t>
      </w:r>
    </w:p>
    <w:p w14:paraId="6807438A" w14:textId="4F13FFB5" w:rsidR="00141DB4" w:rsidRDefault="00141DB4" w:rsidP="2F102E71">
      <w:pPr>
        <w:jc w:val="center"/>
      </w:pPr>
      <w:r>
        <w:rPr>
          <w:noProof/>
          <w:lang w:eastAsia="nl-NL"/>
        </w:rPr>
        <w:drawing>
          <wp:inline distT="0" distB="0" distL="0" distR="0" wp14:anchorId="4D45A9DB" wp14:editId="5B740809">
            <wp:extent cx="2458664" cy="1593850"/>
            <wp:effectExtent l="0" t="0" r="0" b="6350"/>
            <wp:docPr id="19464080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78474" cy="1606692"/>
                    </a:xfrm>
                    <a:prstGeom prst="rect">
                      <a:avLst/>
                    </a:prstGeom>
                  </pic:spPr>
                </pic:pic>
              </a:graphicData>
            </a:graphic>
          </wp:inline>
        </w:drawing>
      </w:r>
    </w:p>
    <w:tbl>
      <w:tblPr>
        <w:tblStyle w:val="Tabelraster"/>
        <w:tblW w:w="0" w:type="auto"/>
        <w:tblLook w:val="04A0" w:firstRow="1" w:lastRow="0" w:firstColumn="1" w:lastColumn="0" w:noHBand="0" w:noVBand="1"/>
      </w:tblPr>
      <w:tblGrid>
        <w:gridCol w:w="6232"/>
        <w:gridCol w:w="567"/>
        <w:gridCol w:w="567"/>
        <w:gridCol w:w="567"/>
        <w:gridCol w:w="567"/>
        <w:gridCol w:w="562"/>
      </w:tblGrid>
      <w:tr w:rsidR="00697FB9" w14:paraId="48128D64" w14:textId="77777777" w:rsidTr="37B5390F">
        <w:tc>
          <w:tcPr>
            <w:tcW w:w="6232" w:type="dxa"/>
          </w:tcPr>
          <w:p w14:paraId="0F3DBD97" w14:textId="5D5E130D" w:rsidR="00697FB9" w:rsidRPr="00697FB9" w:rsidRDefault="37B5390F" w:rsidP="00560F89">
            <w:pPr>
              <w:rPr>
                <w:b/>
                <w:bCs/>
              </w:rPr>
            </w:pPr>
            <w:r w:rsidRPr="37B5390F">
              <w:rPr>
                <w:b/>
                <w:bCs/>
              </w:rPr>
              <w:t xml:space="preserve">Wat DOE jij als </w:t>
            </w:r>
            <w:r w:rsidR="00560F89">
              <w:rPr>
                <w:b/>
                <w:bCs/>
              </w:rPr>
              <w:t>leraar</w:t>
            </w:r>
            <w:r w:rsidRPr="37B5390F">
              <w:rPr>
                <w:b/>
                <w:bCs/>
              </w:rPr>
              <w:t xml:space="preserve"> in je eigen lessen?</w:t>
            </w:r>
          </w:p>
        </w:tc>
        <w:tc>
          <w:tcPr>
            <w:tcW w:w="2830" w:type="dxa"/>
            <w:gridSpan w:val="5"/>
          </w:tcPr>
          <w:p w14:paraId="4E9F15C2" w14:textId="77777777" w:rsidR="00697FB9" w:rsidRDefault="00697FB9" w:rsidP="00DC60DE"/>
        </w:tc>
      </w:tr>
      <w:tr w:rsidR="00697FB9" w14:paraId="69A170F9" w14:textId="77777777" w:rsidTr="37B5390F">
        <w:tc>
          <w:tcPr>
            <w:tcW w:w="6232" w:type="dxa"/>
          </w:tcPr>
          <w:p w14:paraId="0AC70DF9" w14:textId="77777777" w:rsidR="00697FB9" w:rsidRDefault="00697FB9" w:rsidP="00DC60DE"/>
        </w:tc>
        <w:tc>
          <w:tcPr>
            <w:tcW w:w="567" w:type="dxa"/>
          </w:tcPr>
          <w:p w14:paraId="116FB85E" w14:textId="77777777" w:rsidR="00697FB9" w:rsidRDefault="37B5390F" w:rsidP="00DF47D4">
            <w:pPr>
              <w:jc w:val="center"/>
            </w:pPr>
            <w:r>
              <w:t>1</w:t>
            </w:r>
          </w:p>
        </w:tc>
        <w:tc>
          <w:tcPr>
            <w:tcW w:w="567" w:type="dxa"/>
          </w:tcPr>
          <w:p w14:paraId="06009664" w14:textId="77777777" w:rsidR="00697FB9" w:rsidRDefault="37B5390F" w:rsidP="00DF47D4">
            <w:pPr>
              <w:jc w:val="center"/>
            </w:pPr>
            <w:r>
              <w:t>2</w:t>
            </w:r>
          </w:p>
        </w:tc>
        <w:tc>
          <w:tcPr>
            <w:tcW w:w="567" w:type="dxa"/>
          </w:tcPr>
          <w:p w14:paraId="5F961C32" w14:textId="77777777" w:rsidR="00697FB9" w:rsidRDefault="37B5390F" w:rsidP="00DF47D4">
            <w:pPr>
              <w:jc w:val="center"/>
            </w:pPr>
            <w:r>
              <w:t>3</w:t>
            </w:r>
          </w:p>
        </w:tc>
        <w:tc>
          <w:tcPr>
            <w:tcW w:w="567" w:type="dxa"/>
          </w:tcPr>
          <w:p w14:paraId="1CC487E7" w14:textId="77777777" w:rsidR="00697FB9" w:rsidRDefault="37B5390F" w:rsidP="00DF47D4">
            <w:pPr>
              <w:jc w:val="center"/>
            </w:pPr>
            <w:r>
              <w:t>4</w:t>
            </w:r>
          </w:p>
        </w:tc>
        <w:tc>
          <w:tcPr>
            <w:tcW w:w="562" w:type="dxa"/>
          </w:tcPr>
          <w:p w14:paraId="3A9E6550" w14:textId="77777777" w:rsidR="00697FB9" w:rsidRDefault="37B5390F" w:rsidP="00DF47D4">
            <w:pPr>
              <w:jc w:val="center"/>
            </w:pPr>
            <w:r>
              <w:t>5</w:t>
            </w:r>
          </w:p>
        </w:tc>
      </w:tr>
      <w:tr w:rsidR="00DF47D4" w14:paraId="3C52F7AF" w14:textId="77777777" w:rsidTr="37B5390F">
        <w:trPr>
          <w:trHeight w:val="1240"/>
        </w:trPr>
        <w:tc>
          <w:tcPr>
            <w:tcW w:w="6232" w:type="dxa"/>
          </w:tcPr>
          <w:p w14:paraId="53DD690C" w14:textId="77777777" w:rsidR="00DF47D4" w:rsidRDefault="00DF47D4" w:rsidP="00DF47D4"/>
        </w:tc>
        <w:tc>
          <w:tcPr>
            <w:tcW w:w="567" w:type="dxa"/>
            <w:textDirection w:val="btLr"/>
            <w:vAlign w:val="center"/>
          </w:tcPr>
          <w:p w14:paraId="7013C3C7" w14:textId="296C85F2" w:rsidR="00DF47D4" w:rsidRDefault="2F102E71" w:rsidP="2F102E71">
            <w:pPr>
              <w:jc w:val="center"/>
              <w:rPr>
                <w:sz w:val="18"/>
                <w:szCs w:val="18"/>
              </w:rPr>
            </w:pPr>
            <w:r w:rsidRPr="2F102E71">
              <w:rPr>
                <w:sz w:val="18"/>
                <w:szCs w:val="18"/>
              </w:rPr>
              <w:t>Bijna nooit</w:t>
            </w:r>
          </w:p>
        </w:tc>
        <w:tc>
          <w:tcPr>
            <w:tcW w:w="567" w:type="dxa"/>
            <w:textDirection w:val="btLr"/>
            <w:vAlign w:val="center"/>
          </w:tcPr>
          <w:p w14:paraId="414AA201" w14:textId="77777777" w:rsidR="00DF47D4" w:rsidRDefault="00DF47D4" w:rsidP="2F102E71">
            <w:pPr>
              <w:jc w:val="center"/>
              <w:rPr>
                <w:sz w:val="18"/>
                <w:szCs w:val="18"/>
              </w:rPr>
            </w:pPr>
          </w:p>
        </w:tc>
        <w:tc>
          <w:tcPr>
            <w:tcW w:w="567" w:type="dxa"/>
            <w:textDirection w:val="btLr"/>
            <w:vAlign w:val="center"/>
          </w:tcPr>
          <w:p w14:paraId="6735CBD0" w14:textId="77777777" w:rsidR="00DF47D4" w:rsidRDefault="00DF47D4" w:rsidP="2F102E71">
            <w:pPr>
              <w:jc w:val="center"/>
              <w:rPr>
                <w:sz w:val="18"/>
                <w:szCs w:val="18"/>
              </w:rPr>
            </w:pPr>
          </w:p>
        </w:tc>
        <w:tc>
          <w:tcPr>
            <w:tcW w:w="567" w:type="dxa"/>
            <w:textDirection w:val="btLr"/>
            <w:vAlign w:val="center"/>
          </w:tcPr>
          <w:p w14:paraId="15D8E765" w14:textId="77777777" w:rsidR="00DF47D4" w:rsidRDefault="00DF47D4" w:rsidP="2F102E71">
            <w:pPr>
              <w:jc w:val="center"/>
              <w:rPr>
                <w:sz w:val="18"/>
                <w:szCs w:val="18"/>
              </w:rPr>
            </w:pPr>
          </w:p>
        </w:tc>
        <w:tc>
          <w:tcPr>
            <w:tcW w:w="562" w:type="dxa"/>
            <w:textDirection w:val="btLr"/>
            <w:vAlign w:val="center"/>
          </w:tcPr>
          <w:p w14:paraId="3D31D8B2" w14:textId="435B64CA" w:rsidR="00DF47D4" w:rsidRDefault="2F102E71" w:rsidP="2F102E71">
            <w:pPr>
              <w:jc w:val="center"/>
              <w:rPr>
                <w:sz w:val="18"/>
                <w:szCs w:val="18"/>
              </w:rPr>
            </w:pPr>
            <w:r w:rsidRPr="2F102E71">
              <w:rPr>
                <w:sz w:val="18"/>
                <w:szCs w:val="18"/>
              </w:rPr>
              <w:t>Heel vaak</w:t>
            </w:r>
          </w:p>
        </w:tc>
      </w:tr>
      <w:tr w:rsidR="00FE190A" w14:paraId="7A119508" w14:textId="77777777" w:rsidTr="37B5390F">
        <w:tc>
          <w:tcPr>
            <w:tcW w:w="6232" w:type="dxa"/>
          </w:tcPr>
          <w:p w14:paraId="7177E229" w14:textId="75D70450" w:rsidR="00FE190A" w:rsidRPr="00FE190A" w:rsidRDefault="00FE190A" w:rsidP="00FE190A">
            <w:r w:rsidRPr="00FE190A">
              <w:t>Ik wijk</w:t>
            </w:r>
            <w:r w:rsidR="00C77C8B">
              <w:t xml:space="preserve"> af van de lesmethode/leergang</w:t>
            </w:r>
            <w:r w:rsidR="001528CD">
              <w:t xml:space="preserve"> voor (groepjes) leerlingen of de hele klas als</w:t>
            </w:r>
            <w:r w:rsidR="001528CD" w:rsidRPr="00FE190A">
              <w:t xml:space="preserve"> de leerdoelen nog niet/al wel behaald zijn.</w:t>
            </w:r>
          </w:p>
        </w:tc>
        <w:tc>
          <w:tcPr>
            <w:tcW w:w="567" w:type="dxa"/>
          </w:tcPr>
          <w:p w14:paraId="1F2C39B4" w14:textId="77777777" w:rsidR="00FE190A" w:rsidRDefault="00FE190A" w:rsidP="00FE190A"/>
        </w:tc>
        <w:tc>
          <w:tcPr>
            <w:tcW w:w="567" w:type="dxa"/>
          </w:tcPr>
          <w:p w14:paraId="7EAE7D23" w14:textId="77777777" w:rsidR="00FE190A" w:rsidRDefault="00FE190A" w:rsidP="00FE190A"/>
        </w:tc>
        <w:tc>
          <w:tcPr>
            <w:tcW w:w="567" w:type="dxa"/>
          </w:tcPr>
          <w:p w14:paraId="0703A440" w14:textId="77777777" w:rsidR="00FE190A" w:rsidRDefault="00FE190A" w:rsidP="00FE190A"/>
        </w:tc>
        <w:tc>
          <w:tcPr>
            <w:tcW w:w="567" w:type="dxa"/>
          </w:tcPr>
          <w:p w14:paraId="31C0DA88" w14:textId="77777777" w:rsidR="00FE190A" w:rsidRDefault="00FE190A" w:rsidP="00FE190A"/>
        </w:tc>
        <w:tc>
          <w:tcPr>
            <w:tcW w:w="562" w:type="dxa"/>
          </w:tcPr>
          <w:p w14:paraId="4E8C5E7C" w14:textId="77777777" w:rsidR="00FE190A" w:rsidRDefault="00FE190A" w:rsidP="00FE190A"/>
        </w:tc>
      </w:tr>
      <w:tr w:rsidR="00FE190A" w14:paraId="2CF2CAE0" w14:textId="77777777" w:rsidTr="37B5390F">
        <w:tc>
          <w:tcPr>
            <w:tcW w:w="6232" w:type="dxa"/>
          </w:tcPr>
          <w:p w14:paraId="0F8F59E2" w14:textId="288E5098" w:rsidR="00FE190A" w:rsidRPr="00FE190A" w:rsidRDefault="00FE190A" w:rsidP="00C77C8B">
            <w:r w:rsidRPr="00FE190A">
              <w:t>Ik wijk af van de afgesproken lesplannen</w:t>
            </w:r>
            <w:r w:rsidR="00C77C8B">
              <w:t xml:space="preserve"> </w:t>
            </w:r>
            <w:r w:rsidR="00992B21">
              <w:t xml:space="preserve">voor </w:t>
            </w:r>
            <w:r w:rsidR="001528CD">
              <w:t xml:space="preserve">(groepjes) leerlingen of </w:t>
            </w:r>
            <w:r w:rsidR="00992B21">
              <w:t>de</w:t>
            </w:r>
            <w:r w:rsidR="001528CD">
              <w:t xml:space="preserve"> hele</w:t>
            </w:r>
            <w:r w:rsidR="00992B21">
              <w:t xml:space="preserve"> klas </w:t>
            </w:r>
            <w:r w:rsidR="001528CD">
              <w:t>a</w:t>
            </w:r>
            <w:r w:rsidR="00992B21">
              <w:t>ls</w:t>
            </w:r>
            <w:r w:rsidRPr="00FE190A">
              <w:t xml:space="preserve"> de leerdoelen nog niet/al wel behaald zijn.</w:t>
            </w:r>
          </w:p>
        </w:tc>
        <w:tc>
          <w:tcPr>
            <w:tcW w:w="567" w:type="dxa"/>
          </w:tcPr>
          <w:p w14:paraId="0977DDE4" w14:textId="77777777" w:rsidR="00FE190A" w:rsidRDefault="00FE190A" w:rsidP="00FE190A"/>
        </w:tc>
        <w:tc>
          <w:tcPr>
            <w:tcW w:w="567" w:type="dxa"/>
          </w:tcPr>
          <w:p w14:paraId="56881C70" w14:textId="77777777" w:rsidR="00FE190A" w:rsidRDefault="00FE190A" w:rsidP="00FE190A"/>
        </w:tc>
        <w:tc>
          <w:tcPr>
            <w:tcW w:w="567" w:type="dxa"/>
          </w:tcPr>
          <w:p w14:paraId="3EB7DFC3" w14:textId="77777777" w:rsidR="00FE190A" w:rsidRDefault="00FE190A" w:rsidP="00FE190A"/>
        </w:tc>
        <w:tc>
          <w:tcPr>
            <w:tcW w:w="567" w:type="dxa"/>
          </w:tcPr>
          <w:p w14:paraId="2F1004F9" w14:textId="77777777" w:rsidR="00FE190A" w:rsidRDefault="00FE190A" w:rsidP="00FE190A"/>
        </w:tc>
        <w:tc>
          <w:tcPr>
            <w:tcW w:w="562" w:type="dxa"/>
          </w:tcPr>
          <w:p w14:paraId="149B82BA" w14:textId="77777777" w:rsidR="00FE190A" w:rsidRDefault="00FE190A" w:rsidP="00FE190A"/>
        </w:tc>
      </w:tr>
      <w:tr w:rsidR="00FE190A" w14:paraId="685B1C9E" w14:textId="77777777" w:rsidTr="37B5390F">
        <w:tc>
          <w:tcPr>
            <w:tcW w:w="6232" w:type="dxa"/>
          </w:tcPr>
          <w:p w14:paraId="795DBAC7" w14:textId="181AA8CF" w:rsidR="00FE190A" w:rsidRPr="00FE190A" w:rsidRDefault="00FE190A" w:rsidP="00FE190A">
            <w:r w:rsidRPr="00FE190A">
              <w:t xml:space="preserve">Ik bedenk met leerlingen welke </w:t>
            </w:r>
            <w:r w:rsidR="00992B21">
              <w:t>volgende stap ze kunnen zetten in hun leren</w:t>
            </w:r>
            <w:r w:rsidRPr="00FE190A">
              <w:t>.</w:t>
            </w:r>
          </w:p>
        </w:tc>
        <w:tc>
          <w:tcPr>
            <w:tcW w:w="567" w:type="dxa"/>
          </w:tcPr>
          <w:p w14:paraId="1BD36878" w14:textId="77777777" w:rsidR="00FE190A" w:rsidRDefault="00FE190A" w:rsidP="00FE190A"/>
        </w:tc>
        <w:tc>
          <w:tcPr>
            <w:tcW w:w="567" w:type="dxa"/>
          </w:tcPr>
          <w:p w14:paraId="185B86F5" w14:textId="77777777" w:rsidR="00FE190A" w:rsidRDefault="00FE190A" w:rsidP="00FE190A"/>
        </w:tc>
        <w:tc>
          <w:tcPr>
            <w:tcW w:w="567" w:type="dxa"/>
          </w:tcPr>
          <w:p w14:paraId="0A5523CC" w14:textId="77777777" w:rsidR="00FE190A" w:rsidRDefault="00FE190A" w:rsidP="00FE190A"/>
        </w:tc>
        <w:tc>
          <w:tcPr>
            <w:tcW w:w="567" w:type="dxa"/>
          </w:tcPr>
          <w:p w14:paraId="7F4B04D3" w14:textId="77777777" w:rsidR="00FE190A" w:rsidRDefault="00FE190A" w:rsidP="00FE190A"/>
        </w:tc>
        <w:tc>
          <w:tcPr>
            <w:tcW w:w="562" w:type="dxa"/>
          </w:tcPr>
          <w:p w14:paraId="7C0509EF" w14:textId="77777777" w:rsidR="00FE190A" w:rsidRDefault="00FE190A" w:rsidP="00FE190A"/>
        </w:tc>
      </w:tr>
      <w:tr w:rsidR="00FE190A" w14:paraId="7379A691" w14:textId="77777777" w:rsidTr="37B5390F">
        <w:tc>
          <w:tcPr>
            <w:tcW w:w="6232" w:type="dxa"/>
          </w:tcPr>
          <w:p w14:paraId="0A65D0EA" w14:textId="631D262B" w:rsidR="00FE190A" w:rsidRPr="00FE190A" w:rsidRDefault="00FE190A" w:rsidP="00FE190A">
            <w:r w:rsidRPr="00FE190A">
              <w:t xml:space="preserve">Ik laat leerlingen </w:t>
            </w:r>
            <w:r w:rsidRPr="00C77C8B">
              <w:rPr>
                <w:u w:val="single"/>
              </w:rPr>
              <w:t>zelf</w:t>
            </w:r>
            <w:r w:rsidRPr="00FE190A">
              <w:t xml:space="preserve"> bedenken welke </w:t>
            </w:r>
            <w:r w:rsidR="00992B21">
              <w:t xml:space="preserve">volgende </w:t>
            </w:r>
            <w:r w:rsidRPr="00FE190A">
              <w:t xml:space="preserve">stap ze </w:t>
            </w:r>
            <w:r w:rsidR="00992B21">
              <w:t>kunnen</w:t>
            </w:r>
            <w:r w:rsidRPr="00FE190A">
              <w:t xml:space="preserve"> zetten in hun leren.</w:t>
            </w:r>
          </w:p>
        </w:tc>
        <w:tc>
          <w:tcPr>
            <w:tcW w:w="567" w:type="dxa"/>
          </w:tcPr>
          <w:p w14:paraId="7F0C499E" w14:textId="77777777" w:rsidR="00FE190A" w:rsidRDefault="00FE190A" w:rsidP="00FE190A"/>
        </w:tc>
        <w:tc>
          <w:tcPr>
            <w:tcW w:w="567" w:type="dxa"/>
          </w:tcPr>
          <w:p w14:paraId="15711D79" w14:textId="77777777" w:rsidR="00FE190A" w:rsidRDefault="00FE190A" w:rsidP="00FE190A"/>
        </w:tc>
        <w:tc>
          <w:tcPr>
            <w:tcW w:w="567" w:type="dxa"/>
          </w:tcPr>
          <w:p w14:paraId="2F84742A" w14:textId="77777777" w:rsidR="00FE190A" w:rsidRDefault="00FE190A" w:rsidP="00FE190A"/>
        </w:tc>
        <w:tc>
          <w:tcPr>
            <w:tcW w:w="567" w:type="dxa"/>
          </w:tcPr>
          <w:p w14:paraId="0769347F" w14:textId="77777777" w:rsidR="00FE190A" w:rsidRDefault="00FE190A" w:rsidP="00FE190A"/>
        </w:tc>
        <w:tc>
          <w:tcPr>
            <w:tcW w:w="562" w:type="dxa"/>
          </w:tcPr>
          <w:p w14:paraId="6A0F9951" w14:textId="77777777" w:rsidR="00FE190A" w:rsidRDefault="00FE190A" w:rsidP="00FE190A"/>
        </w:tc>
      </w:tr>
      <w:tr w:rsidR="00FE190A" w14:paraId="48988A26" w14:textId="77777777" w:rsidTr="37B5390F">
        <w:tc>
          <w:tcPr>
            <w:tcW w:w="6232" w:type="dxa"/>
          </w:tcPr>
          <w:p w14:paraId="2375D833" w14:textId="0B25624C" w:rsidR="00FE190A" w:rsidRPr="00FE190A" w:rsidRDefault="00FE190A" w:rsidP="00FE190A">
            <w:r w:rsidRPr="00FE190A">
              <w:t xml:space="preserve">Ik laat leerlingen </w:t>
            </w:r>
            <w:r w:rsidRPr="00C77C8B">
              <w:rPr>
                <w:u w:val="single"/>
              </w:rPr>
              <w:t>met elkaar</w:t>
            </w:r>
            <w:r w:rsidRPr="00FE190A">
              <w:t xml:space="preserve"> bedenken welke </w:t>
            </w:r>
            <w:r w:rsidR="00992B21">
              <w:t xml:space="preserve">volgende </w:t>
            </w:r>
            <w:r w:rsidRPr="00FE190A">
              <w:t xml:space="preserve">stap ze </w:t>
            </w:r>
            <w:r w:rsidR="00992B21">
              <w:t xml:space="preserve">kunnen zetten </w:t>
            </w:r>
            <w:r w:rsidRPr="00FE190A">
              <w:t>in hun leren.</w:t>
            </w:r>
          </w:p>
        </w:tc>
        <w:tc>
          <w:tcPr>
            <w:tcW w:w="567" w:type="dxa"/>
          </w:tcPr>
          <w:p w14:paraId="7AF3DBEA" w14:textId="77777777" w:rsidR="00FE190A" w:rsidRDefault="00FE190A" w:rsidP="00FE190A"/>
        </w:tc>
        <w:tc>
          <w:tcPr>
            <w:tcW w:w="567" w:type="dxa"/>
          </w:tcPr>
          <w:p w14:paraId="78489378" w14:textId="77777777" w:rsidR="00FE190A" w:rsidRDefault="00FE190A" w:rsidP="00FE190A"/>
        </w:tc>
        <w:tc>
          <w:tcPr>
            <w:tcW w:w="567" w:type="dxa"/>
          </w:tcPr>
          <w:p w14:paraId="134E5F5A" w14:textId="77777777" w:rsidR="00FE190A" w:rsidRDefault="00FE190A" w:rsidP="00FE190A"/>
        </w:tc>
        <w:tc>
          <w:tcPr>
            <w:tcW w:w="567" w:type="dxa"/>
          </w:tcPr>
          <w:p w14:paraId="40ACC3CE" w14:textId="77777777" w:rsidR="00FE190A" w:rsidRDefault="00FE190A" w:rsidP="00FE190A"/>
        </w:tc>
        <w:tc>
          <w:tcPr>
            <w:tcW w:w="562" w:type="dxa"/>
          </w:tcPr>
          <w:p w14:paraId="3EE093F2" w14:textId="77777777" w:rsidR="00FE190A" w:rsidRDefault="00FE190A" w:rsidP="00FE190A"/>
        </w:tc>
      </w:tr>
      <w:tr w:rsidR="00FE190A" w14:paraId="1A67A822" w14:textId="77777777" w:rsidTr="37B5390F">
        <w:tc>
          <w:tcPr>
            <w:tcW w:w="6232" w:type="dxa"/>
          </w:tcPr>
          <w:p w14:paraId="66BED961" w14:textId="20EDA3A8" w:rsidR="00FE190A" w:rsidRPr="00FE190A" w:rsidRDefault="00FE190A" w:rsidP="00C77C8B">
            <w:r w:rsidRPr="00FE190A">
              <w:t xml:space="preserve">Op basis van mijn eerdere analyses </w:t>
            </w:r>
            <w:r w:rsidR="00992B21">
              <w:t xml:space="preserve">en interpretaties </w:t>
            </w:r>
            <w:r w:rsidRPr="00FE190A">
              <w:t>differentieer ik bewust in mijn klas.</w:t>
            </w:r>
          </w:p>
        </w:tc>
        <w:tc>
          <w:tcPr>
            <w:tcW w:w="567" w:type="dxa"/>
          </w:tcPr>
          <w:p w14:paraId="42A64AF6" w14:textId="77777777" w:rsidR="00FE190A" w:rsidRDefault="00FE190A" w:rsidP="00FE190A"/>
        </w:tc>
        <w:tc>
          <w:tcPr>
            <w:tcW w:w="567" w:type="dxa"/>
          </w:tcPr>
          <w:p w14:paraId="0096885A" w14:textId="77777777" w:rsidR="00FE190A" w:rsidRDefault="00FE190A" w:rsidP="00FE190A"/>
        </w:tc>
        <w:tc>
          <w:tcPr>
            <w:tcW w:w="567" w:type="dxa"/>
          </w:tcPr>
          <w:p w14:paraId="29F99507" w14:textId="77777777" w:rsidR="00FE190A" w:rsidRDefault="00FE190A" w:rsidP="00FE190A"/>
        </w:tc>
        <w:tc>
          <w:tcPr>
            <w:tcW w:w="567" w:type="dxa"/>
          </w:tcPr>
          <w:p w14:paraId="66D6E716" w14:textId="77777777" w:rsidR="00FE190A" w:rsidRDefault="00FE190A" w:rsidP="00FE190A"/>
        </w:tc>
        <w:tc>
          <w:tcPr>
            <w:tcW w:w="562" w:type="dxa"/>
          </w:tcPr>
          <w:p w14:paraId="5D6C2F83" w14:textId="77777777" w:rsidR="00FE190A" w:rsidRDefault="00FE190A" w:rsidP="00FE190A"/>
        </w:tc>
      </w:tr>
    </w:tbl>
    <w:p w14:paraId="166A48F4" w14:textId="346AAB39" w:rsidR="00697FB9" w:rsidRDefault="00697FB9" w:rsidP="00513EEF">
      <w:pPr>
        <w:spacing w:after="0"/>
      </w:pPr>
    </w:p>
    <w:tbl>
      <w:tblPr>
        <w:tblStyle w:val="Tabelraster"/>
        <w:tblW w:w="9065" w:type="dxa"/>
        <w:tblLayout w:type="fixed"/>
        <w:tblLook w:val="04A0" w:firstRow="1" w:lastRow="0" w:firstColumn="1" w:lastColumn="0" w:noHBand="0" w:noVBand="1"/>
      </w:tblPr>
      <w:tblGrid>
        <w:gridCol w:w="6232"/>
        <w:gridCol w:w="567"/>
        <w:gridCol w:w="567"/>
        <w:gridCol w:w="567"/>
        <w:gridCol w:w="567"/>
        <w:gridCol w:w="565"/>
      </w:tblGrid>
      <w:tr w:rsidR="00960617" w14:paraId="66B5EA59" w14:textId="77777777" w:rsidTr="00960617">
        <w:tc>
          <w:tcPr>
            <w:tcW w:w="6232" w:type="dxa"/>
          </w:tcPr>
          <w:p w14:paraId="1AB30F90" w14:textId="77777777" w:rsidR="00960617" w:rsidRPr="00697FB9" w:rsidRDefault="00960617" w:rsidP="00887FDC">
            <w:pPr>
              <w:rPr>
                <w:b/>
                <w:bCs/>
              </w:rPr>
            </w:pPr>
            <w:r>
              <w:rPr>
                <w:b/>
                <w:bCs/>
              </w:rPr>
              <w:t>Hoe BEKWAAM voel je je</w:t>
            </w:r>
            <w:r w:rsidRPr="37B5390F">
              <w:rPr>
                <w:b/>
                <w:bCs/>
              </w:rPr>
              <w:t>?</w:t>
            </w:r>
          </w:p>
        </w:tc>
        <w:tc>
          <w:tcPr>
            <w:tcW w:w="2833" w:type="dxa"/>
            <w:gridSpan w:val="5"/>
          </w:tcPr>
          <w:p w14:paraId="6268BA0A" w14:textId="77777777" w:rsidR="00960617" w:rsidRDefault="00960617" w:rsidP="00887FDC"/>
        </w:tc>
      </w:tr>
      <w:tr w:rsidR="00960617" w:rsidRPr="00667A2D" w14:paraId="2F5D6239" w14:textId="77777777" w:rsidTr="00960617">
        <w:tc>
          <w:tcPr>
            <w:tcW w:w="6232" w:type="dxa"/>
          </w:tcPr>
          <w:p w14:paraId="6BEC3491" w14:textId="44B9DD38" w:rsidR="00960617" w:rsidRPr="00667A2D" w:rsidRDefault="00960617" w:rsidP="00887FDC">
            <w:r w:rsidRPr="00667A2D">
              <w:t>Hoe bekwaam voel j</w:t>
            </w:r>
            <w:r>
              <w:t>e je in het uitvoeren van fase 5</w:t>
            </w:r>
            <w:r w:rsidRPr="00667A2D">
              <w:t xml:space="preserve"> op dit moment? Omcirkel wat van toepassing is</w:t>
            </w:r>
            <w:r>
              <w:t xml:space="preserve"> (</w:t>
            </w:r>
            <w:r w:rsidRPr="00667A2D">
              <w:t>1= helemaal niet</w:t>
            </w:r>
            <w:r>
              <w:t xml:space="preserve"> bekwaam; 5 = heel erg bekwaam).</w:t>
            </w:r>
          </w:p>
        </w:tc>
        <w:tc>
          <w:tcPr>
            <w:tcW w:w="567" w:type="dxa"/>
          </w:tcPr>
          <w:p w14:paraId="5FA98F84" w14:textId="77777777" w:rsidR="00960617" w:rsidRPr="00667A2D" w:rsidRDefault="00960617" w:rsidP="00887FDC">
            <w:pPr>
              <w:jc w:val="center"/>
            </w:pPr>
            <w:r w:rsidRPr="00667A2D">
              <w:t>1</w:t>
            </w:r>
          </w:p>
        </w:tc>
        <w:tc>
          <w:tcPr>
            <w:tcW w:w="567" w:type="dxa"/>
          </w:tcPr>
          <w:p w14:paraId="06F3AA13" w14:textId="77777777" w:rsidR="00960617" w:rsidRPr="00667A2D" w:rsidRDefault="00960617" w:rsidP="00887FDC">
            <w:pPr>
              <w:jc w:val="center"/>
            </w:pPr>
            <w:r w:rsidRPr="00667A2D">
              <w:t>2</w:t>
            </w:r>
          </w:p>
        </w:tc>
        <w:tc>
          <w:tcPr>
            <w:tcW w:w="567" w:type="dxa"/>
          </w:tcPr>
          <w:p w14:paraId="4CD05CB0" w14:textId="77777777" w:rsidR="00960617" w:rsidRPr="00667A2D" w:rsidRDefault="00960617" w:rsidP="00887FDC">
            <w:pPr>
              <w:jc w:val="center"/>
            </w:pPr>
            <w:r w:rsidRPr="00667A2D">
              <w:t>3</w:t>
            </w:r>
          </w:p>
        </w:tc>
        <w:tc>
          <w:tcPr>
            <w:tcW w:w="567" w:type="dxa"/>
          </w:tcPr>
          <w:p w14:paraId="7080B835" w14:textId="77777777" w:rsidR="00960617" w:rsidRPr="00667A2D" w:rsidRDefault="00960617" w:rsidP="00887FDC">
            <w:pPr>
              <w:jc w:val="center"/>
            </w:pPr>
            <w:r w:rsidRPr="00667A2D">
              <w:t>4</w:t>
            </w:r>
          </w:p>
        </w:tc>
        <w:tc>
          <w:tcPr>
            <w:tcW w:w="565" w:type="dxa"/>
          </w:tcPr>
          <w:p w14:paraId="1527B527" w14:textId="77777777" w:rsidR="00960617" w:rsidRPr="00667A2D" w:rsidRDefault="00960617" w:rsidP="00887FDC">
            <w:pPr>
              <w:jc w:val="center"/>
            </w:pPr>
            <w:r w:rsidRPr="00667A2D">
              <w:t>5</w:t>
            </w:r>
          </w:p>
        </w:tc>
      </w:tr>
    </w:tbl>
    <w:p w14:paraId="5697F2CF" w14:textId="18077E0C" w:rsidR="00FE190A" w:rsidRDefault="00FE190A"/>
    <w:p w14:paraId="727B4CBA" w14:textId="7F3B6883" w:rsidR="00960617" w:rsidRDefault="00960617">
      <w:r>
        <w:br w:type="page"/>
      </w:r>
    </w:p>
    <w:p w14:paraId="25256DFD" w14:textId="77777777" w:rsidR="00960617" w:rsidRDefault="00960617"/>
    <w:tbl>
      <w:tblPr>
        <w:tblStyle w:val="Tabelraster"/>
        <w:tblW w:w="0" w:type="auto"/>
        <w:tblLook w:val="04A0" w:firstRow="1" w:lastRow="0" w:firstColumn="1" w:lastColumn="0" w:noHBand="0" w:noVBand="1"/>
      </w:tblPr>
      <w:tblGrid>
        <w:gridCol w:w="9062"/>
      </w:tblGrid>
      <w:tr w:rsidR="005F01D4" w14:paraId="01FABA83" w14:textId="77777777" w:rsidTr="37B5390F">
        <w:tc>
          <w:tcPr>
            <w:tcW w:w="9062" w:type="dxa"/>
          </w:tcPr>
          <w:p w14:paraId="685C6635" w14:textId="77777777" w:rsidR="005F01D4" w:rsidRPr="00F00BC9" w:rsidRDefault="37B5390F" w:rsidP="37B5390F">
            <w:pPr>
              <w:jc w:val="center"/>
              <w:rPr>
                <w:b/>
                <w:bCs/>
                <w:i/>
                <w:iCs/>
              </w:rPr>
            </w:pPr>
            <w:r w:rsidRPr="37B5390F">
              <w:rPr>
                <w:b/>
                <w:bCs/>
                <w:i/>
                <w:iCs/>
              </w:rPr>
              <w:t>Korte analyse van je eigen antwoorden</w:t>
            </w:r>
          </w:p>
          <w:p w14:paraId="3BC9DEA3" w14:textId="30C9A9EE" w:rsidR="005F01D4" w:rsidRPr="00F00BC9" w:rsidRDefault="00960617" w:rsidP="37B5390F">
            <w:pPr>
              <w:jc w:val="center"/>
              <w:rPr>
                <w:i/>
                <w:iCs/>
              </w:rPr>
            </w:pPr>
            <w:r>
              <w:rPr>
                <w:i/>
                <w:iCs/>
              </w:rPr>
              <w:t>Bekijk</w:t>
            </w:r>
            <w:r w:rsidR="37B5390F" w:rsidRPr="37B5390F">
              <w:rPr>
                <w:i/>
                <w:iCs/>
              </w:rPr>
              <w:t xml:space="preserve"> één of meer activiteiten waar je jezelf een hoog aantal punten heb</w:t>
            </w:r>
            <w:r w:rsidR="00677A1F">
              <w:rPr>
                <w:i/>
                <w:iCs/>
              </w:rPr>
              <w:t>t</w:t>
            </w:r>
            <w:r w:rsidR="37B5390F" w:rsidRPr="37B5390F">
              <w:rPr>
                <w:i/>
                <w:iCs/>
              </w:rPr>
              <w:t xml:space="preserve"> gegeven. Geef bij </w:t>
            </w:r>
            <w:r>
              <w:rPr>
                <w:i/>
                <w:iCs/>
              </w:rPr>
              <w:t xml:space="preserve">ten minste </w:t>
            </w:r>
            <w:r w:rsidR="00677A1F">
              <w:rPr>
                <w:i/>
                <w:iCs/>
              </w:rPr>
              <w:t>éé</w:t>
            </w:r>
            <w:r w:rsidR="37B5390F" w:rsidRPr="37B5390F">
              <w:rPr>
                <w:i/>
                <w:iCs/>
              </w:rPr>
              <w:t>n ervan een concreet voorbeeld</w:t>
            </w:r>
            <w:r w:rsidR="00FE597A">
              <w:rPr>
                <w:i/>
                <w:iCs/>
              </w:rPr>
              <w:t>,</w:t>
            </w:r>
            <w:r>
              <w:rPr>
                <w:i/>
                <w:iCs/>
              </w:rPr>
              <w:t xml:space="preserve"> een concrete suggestie of aanpak </w:t>
            </w:r>
            <w:r w:rsidR="37B5390F" w:rsidRPr="37B5390F">
              <w:rPr>
                <w:i/>
                <w:iCs/>
              </w:rPr>
              <w:t xml:space="preserve">waar collega’s wat aan kunnen hebben. </w:t>
            </w:r>
          </w:p>
          <w:p w14:paraId="75E9BD99" w14:textId="77777777" w:rsidR="005F01D4" w:rsidRDefault="005F01D4" w:rsidP="324A7581">
            <w:pPr>
              <w:jc w:val="center"/>
              <w:rPr>
                <w:b/>
                <w:bCs/>
                <w:i/>
                <w:iCs/>
              </w:rPr>
            </w:pPr>
          </w:p>
          <w:p w14:paraId="747B3932" w14:textId="27D7D9D0" w:rsidR="005F01D4" w:rsidRDefault="005F01D4" w:rsidP="00960617">
            <w:pPr>
              <w:rPr>
                <w:b/>
                <w:bCs/>
                <w:i/>
                <w:iCs/>
              </w:rPr>
            </w:pPr>
          </w:p>
          <w:p w14:paraId="1ECBC74C" w14:textId="0AA97412" w:rsidR="00960617" w:rsidRDefault="00960617" w:rsidP="00960617">
            <w:pPr>
              <w:rPr>
                <w:b/>
                <w:bCs/>
                <w:i/>
                <w:iCs/>
              </w:rPr>
            </w:pPr>
          </w:p>
          <w:p w14:paraId="21D698A1" w14:textId="5F709C66" w:rsidR="00960617" w:rsidRDefault="00960617" w:rsidP="00960617">
            <w:pPr>
              <w:rPr>
                <w:b/>
                <w:bCs/>
                <w:i/>
                <w:iCs/>
              </w:rPr>
            </w:pPr>
          </w:p>
          <w:p w14:paraId="7E2CE06C" w14:textId="1AAA9A9B" w:rsidR="00960617" w:rsidRDefault="00960617" w:rsidP="00960617">
            <w:pPr>
              <w:rPr>
                <w:b/>
                <w:bCs/>
                <w:i/>
                <w:iCs/>
              </w:rPr>
            </w:pPr>
          </w:p>
          <w:p w14:paraId="1DF9DA18" w14:textId="77777777" w:rsidR="00960617" w:rsidRDefault="00960617" w:rsidP="00960617">
            <w:pPr>
              <w:rPr>
                <w:b/>
                <w:bCs/>
                <w:i/>
                <w:iCs/>
              </w:rPr>
            </w:pPr>
          </w:p>
          <w:p w14:paraId="57CA86B1" w14:textId="77777777" w:rsidR="00960617" w:rsidRDefault="00960617" w:rsidP="00960617">
            <w:pPr>
              <w:rPr>
                <w:b/>
                <w:bCs/>
                <w:i/>
                <w:iCs/>
              </w:rPr>
            </w:pPr>
          </w:p>
          <w:p w14:paraId="77C95625" w14:textId="2EA7BFF0" w:rsidR="005F01D4" w:rsidRDefault="005F01D4" w:rsidP="324A7581">
            <w:pPr>
              <w:jc w:val="center"/>
              <w:rPr>
                <w:b/>
                <w:bCs/>
                <w:i/>
                <w:iCs/>
              </w:rPr>
            </w:pPr>
          </w:p>
        </w:tc>
      </w:tr>
      <w:tr w:rsidR="005F01D4" w14:paraId="220560B0" w14:textId="77777777" w:rsidTr="37B5390F">
        <w:tc>
          <w:tcPr>
            <w:tcW w:w="9062" w:type="dxa"/>
          </w:tcPr>
          <w:p w14:paraId="60BEBF4D" w14:textId="771DEB2F" w:rsidR="005F01D4" w:rsidRPr="00F00BC9" w:rsidRDefault="2F102E71" w:rsidP="2F102E71">
            <w:pPr>
              <w:jc w:val="center"/>
              <w:rPr>
                <w:b/>
                <w:bCs/>
                <w:i/>
                <w:iCs/>
              </w:rPr>
            </w:pPr>
            <w:r w:rsidRPr="2F102E71">
              <w:rPr>
                <w:b/>
                <w:bCs/>
                <w:i/>
                <w:iCs/>
              </w:rPr>
              <w:t>Actief vooruit</w:t>
            </w:r>
          </w:p>
          <w:p w14:paraId="2B365AD1" w14:textId="3ACDC0E3" w:rsidR="00960617" w:rsidRPr="00F00BC9" w:rsidRDefault="00960617" w:rsidP="00960617">
            <w:pPr>
              <w:jc w:val="center"/>
              <w:rPr>
                <w:i/>
                <w:iCs/>
              </w:rPr>
            </w:pPr>
            <w:r>
              <w:rPr>
                <w:i/>
                <w:iCs/>
              </w:rPr>
              <w:t>Bekijk</w:t>
            </w:r>
            <w:r w:rsidR="37B5390F" w:rsidRPr="37B5390F">
              <w:rPr>
                <w:i/>
                <w:iCs/>
              </w:rPr>
              <w:t xml:space="preserve"> één of meer activiteiten waar je jezelf een laag aantal punten heb</w:t>
            </w:r>
            <w:r w:rsidR="00677A1F">
              <w:rPr>
                <w:i/>
                <w:iCs/>
              </w:rPr>
              <w:t>t</w:t>
            </w:r>
            <w:r w:rsidR="37B5390F" w:rsidRPr="37B5390F">
              <w:rPr>
                <w:i/>
                <w:iCs/>
              </w:rPr>
              <w:t xml:space="preserve"> gegeven </w:t>
            </w:r>
            <w:r w:rsidR="00677A1F">
              <w:rPr>
                <w:i/>
                <w:iCs/>
              </w:rPr>
              <w:t xml:space="preserve">en </w:t>
            </w:r>
            <w:r w:rsidR="37B5390F" w:rsidRPr="37B5390F">
              <w:rPr>
                <w:i/>
                <w:iCs/>
              </w:rPr>
              <w:t xml:space="preserve">waar je op korte termijn aan zou willen werken. Benoem </w:t>
            </w:r>
            <w:r w:rsidR="00677A1F">
              <w:rPr>
                <w:i/>
                <w:iCs/>
              </w:rPr>
              <w:t xml:space="preserve">bij </w:t>
            </w:r>
            <w:r>
              <w:rPr>
                <w:i/>
                <w:iCs/>
              </w:rPr>
              <w:t xml:space="preserve">ten minste </w:t>
            </w:r>
            <w:r w:rsidR="00677A1F">
              <w:rPr>
                <w:i/>
                <w:iCs/>
              </w:rPr>
              <w:t xml:space="preserve">één ervan </w:t>
            </w:r>
            <w:r>
              <w:rPr>
                <w:i/>
                <w:iCs/>
              </w:rPr>
              <w:t>een actie die je wilt doen om te kunnen groeien in je FE-bekwaamheden</w:t>
            </w:r>
            <w:r w:rsidR="00677A1F">
              <w:rPr>
                <w:i/>
                <w:iCs/>
              </w:rPr>
              <w:t xml:space="preserve">. </w:t>
            </w:r>
            <w:r>
              <w:rPr>
                <w:i/>
                <w:iCs/>
              </w:rPr>
              <w:br/>
            </w:r>
          </w:p>
          <w:p w14:paraId="6D2D1BE6" w14:textId="0F9E2539" w:rsidR="005F01D4" w:rsidRDefault="005F01D4" w:rsidP="00960617">
            <w:pPr>
              <w:rPr>
                <w:b/>
                <w:bCs/>
                <w:i/>
                <w:iCs/>
              </w:rPr>
            </w:pPr>
          </w:p>
          <w:p w14:paraId="4106A4EB" w14:textId="36F1A177" w:rsidR="00960617" w:rsidRDefault="00960617" w:rsidP="00960617">
            <w:pPr>
              <w:rPr>
                <w:b/>
                <w:bCs/>
                <w:i/>
                <w:iCs/>
              </w:rPr>
            </w:pPr>
          </w:p>
          <w:p w14:paraId="6ECC20C1" w14:textId="281173BE" w:rsidR="00960617" w:rsidRDefault="00960617" w:rsidP="00960617">
            <w:pPr>
              <w:rPr>
                <w:b/>
                <w:bCs/>
                <w:i/>
                <w:iCs/>
              </w:rPr>
            </w:pPr>
          </w:p>
          <w:p w14:paraId="4091FB97" w14:textId="3B6DB935" w:rsidR="00960617" w:rsidRDefault="00960617" w:rsidP="00960617">
            <w:pPr>
              <w:rPr>
                <w:b/>
                <w:bCs/>
                <w:i/>
                <w:iCs/>
              </w:rPr>
            </w:pPr>
          </w:p>
          <w:p w14:paraId="7B66E890" w14:textId="35F4D300" w:rsidR="00960617" w:rsidRDefault="00960617" w:rsidP="00960617">
            <w:pPr>
              <w:rPr>
                <w:b/>
                <w:bCs/>
                <w:i/>
                <w:iCs/>
              </w:rPr>
            </w:pPr>
          </w:p>
          <w:p w14:paraId="0C4F760E" w14:textId="0553B9F6" w:rsidR="00960617" w:rsidRDefault="00960617" w:rsidP="00960617">
            <w:pPr>
              <w:rPr>
                <w:b/>
                <w:bCs/>
                <w:i/>
                <w:iCs/>
              </w:rPr>
            </w:pPr>
          </w:p>
          <w:p w14:paraId="7811D7D3" w14:textId="77777777" w:rsidR="00513EEF" w:rsidRDefault="00513EEF" w:rsidP="00960617">
            <w:pPr>
              <w:rPr>
                <w:b/>
                <w:bCs/>
                <w:i/>
                <w:iCs/>
              </w:rPr>
            </w:pPr>
          </w:p>
          <w:p w14:paraId="00644706" w14:textId="723E0CA0" w:rsidR="005F01D4" w:rsidRDefault="00DF47D4" w:rsidP="00DF47D4">
            <w:pPr>
              <w:tabs>
                <w:tab w:val="left" w:pos="315"/>
              </w:tabs>
              <w:rPr>
                <w:b/>
                <w:bCs/>
                <w:i/>
                <w:iCs/>
              </w:rPr>
            </w:pPr>
            <w:r>
              <w:rPr>
                <w:b/>
                <w:bCs/>
                <w:i/>
                <w:iCs/>
              </w:rPr>
              <w:tab/>
            </w:r>
          </w:p>
        </w:tc>
      </w:tr>
    </w:tbl>
    <w:p w14:paraId="7FF57498" w14:textId="77777777" w:rsidR="005F01D4" w:rsidRDefault="005F01D4" w:rsidP="00960617">
      <w:pPr>
        <w:rPr>
          <w:b/>
          <w:bCs/>
          <w:i/>
          <w:iCs/>
        </w:rPr>
      </w:pPr>
    </w:p>
    <w:sectPr w:rsidR="005F01D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9C4E5" w14:textId="77777777" w:rsidR="00AA24DB" w:rsidRDefault="00AA24DB" w:rsidP="00DF47D4">
      <w:pPr>
        <w:spacing w:after="0" w:line="240" w:lineRule="auto"/>
      </w:pPr>
      <w:r>
        <w:separator/>
      </w:r>
    </w:p>
  </w:endnote>
  <w:endnote w:type="continuationSeparator" w:id="0">
    <w:p w14:paraId="1F80D99E" w14:textId="77777777" w:rsidR="00AA24DB" w:rsidRDefault="00AA24DB" w:rsidP="00DF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140254"/>
      <w:docPartObj>
        <w:docPartGallery w:val="Page Numbers (Bottom of Page)"/>
        <w:docPartUnique/>
      </w:docPartObj>
    </w:sdtPr>
    <w:sdtEndPr/>
    <w:sdtContent>
      <w:sdt>
        <w:sdtPr>
          <w:id w:val="633295580"/>
          <w:docPartObj>
            <w:docPartGallery w:val="Page Numbers (Bottom of Page)"/>
            <w:docPartUnique/>
          </w:docPartObj>
        </w:sdtPr>
        <w:sdtEndPr/>
        <w:sdtContent>
          <w:p w14:paraId="3423E9A6" w14:textId="77777777" w:rsidR="00F61DB1" w:rsidRDefault="00F61DB1" w:rsidP="00F61DB1">
            <w:pPr>
              <w:pStyle w:val="Voettekst"/>
              <w:jc w:val="center"/>
            </w:pPr>
            <w:r>
              <w:fldChar w:fldCharType="begin"/>
            </w:r>
            <w:r>
              <w:instrText>PAGE   \* MERGEFORMAT</w:instrText>
            </w:r>
            <w:r>
              <w:fldChar w:fldCharType="separate"/>
            </w:r>
            <w:r>
              <w:t>1</w:t>
            </w:r>
            <w:r>
              <w:fldChar w:fldCharType="end"/>
            </w:r>
          </w:p>
        </w:sdtContent>
      </w:sdt>
      <w:p w14:paraId="509158C3" w14:textId="15739B8E" w:rsidR="00654136" w:rsidRDefault="00F61DB1" w:rsidP="00F61DB1">
        <w:pPr>
          <w:pStyle w:val="Voettekst"/>
          <w:jc w:val="center"/>
        </w:pPr>
        <w:r>
          <w:t xml:space="preserve">Meer informatie, voorbeelden en instrumenten kun je vinden op </w:t>
        </w:r>
        <w:hyperlink r:id="rId1" w:history="1">
          <w:r w:rsidRPr="000B023C">
            <w:rPr>
              <w:rStyle w:val="Hyperlink"/>
              <w:color w:val="525252" w:themeColor="accent3" w:themeShade="80"/>
            </w:rPr>
            <w:t>formatiefevalueren.slo.nl</w:t>
          </w:r>
        </w:hyperlink>
        <w:r>
          <w:rPr>
            <w:rStyle w:val="Hyperlink"/>
            <w:color w:val="525252" w:themeColor="accent3" w:themeShade="80"/>
          </w:rPr>
          <w:t>.</w:t>
        </w:r>
      </w:p>
    </w:sdtContent>
  </w:sdt>
  <w:p w14:paraId="6A235E08" w14:textId="77777777" w:rsidR="00523BCA" w:rsidRDefault="00523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AD052" w14:textId="77777777" w:rsidR="00AA24DB" w:rsidRDefault="00AA24DB" w:rsidP="00DF47D4">
      <w:pPr>
        <w:spacing w:after="0" w:line="240" w:lineRule="auto"/>
      </w:pPr>
      <w:r>
        <w:separator/>
      </w:r>
    </w:p>
  </w:footnote>
  <w:footnote w:type="continuationSeparator" w:id="0">
    <w:p w14:paraId="7B07F6F9" w14:textId="77777777" w:rsidR="00AA24DB" w:rsidRDefault="00AA24DB" w:rsidP="00DF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EE12" w14:textId="2491E53C" w:rsidR="00523BCA" w:rsidRDefault="00523BCA">
    <w:pPr>
      <w:pStyle w:val="Koptekst"/>
    </w:pPr>
    <w:r w:rsidRPr="00F94121">
      <w:rPr>
        <w:noProof/>
        <w:lang w:eastAsia="nl-NL"/>
      </w:rPr>
      <w:drawing>
        <wp:anchor distT="0" distB="0" distL="114300" distR="114300" simplePos="0" relativeHeight="251660288" behindDoc="0" locked="0" layoutInCell="1" allowOverlap="1" wp14:anchorId="0C13E772" wp14:editId="23EB233C">
          <wp:simplePos x="0" y="0"/>
          <wp:positionH relativeFrom="page">
            <wp:align>left</wp:align>
          </wp:positionH>
          <wp:positionV relativeFrom="paragraph">
            <wp:posOffset>-448945</wp:posOffset>
          </wp:positionV>
          <wp:extent cx="2201545" cy="126619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1A382DA5" wp14:editId="0442EC79">
          <wp:simplePos x="0" y="0"/>
          <wp:positionH relativeFrom="column">
            <wp:posOffset>5145828</wp:posOffset>
          </wp:positionH>
          <wp:positionV relativeFrom="paragraph">
            <wp:posOffset>-398568</wp:posOffset>
          </wp:positionV>
          <wp:extent cx="1476375" cy="7429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76375"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CD0"/>
    <w:multiLevelType w:val="hybridMultilevel"/>
    <w:tmpl w:val="64DA7E32"/>
    <w:lvl w:ilvl="0" w:tplc="CE36A4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472A78"/>
    <w:multiLevelType w:val="hybridMultilevel"/>
    <w:tmpl w:val="84D8CC7C"/>
    <w:lvl w:ilvl="0" w:tplc="4D0C27F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0F05CD"/>
    <w:multiLevelType w:val="hybridMultilevel"/>
    <w:tmpl w:val="66E4B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860F20"/>
    <w:multiLevelType w:val="hybridMultilevel"/>
    <w:tmpl w:val="D4DA2EE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047CAF"/>
    <w:multiLevelType w:val="hybridMultilevel"/>
    <w:tmpl w:val="262CEF2C"/>
    <w:lvl w:ilvl="0" w:tplc="637E6E9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B61CA"/>
    <w:multiLevelType w:val="hybridMultilevel"/>
    <w:tmpl w:val="EB40B140"/>
    <w:lvl w:ilvl="0" w:tplc="9D925A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3726A5"/>
    <w:multiLevelType w:val="hybridMultilevel"/>
    <w:tmpl w:val="6F322C7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38"/>
    <w:rsid w:val="0001027B"/>
    <w:rsid w:val="00047E12"/>
    <w:rsid w:val="000C32CD"/>
    <w:rsid w:val="000E3E1C"/>
    <w:rsid w:val="000F41F2"/>
    <w:rsid w:val="00102ABD"/>
    <w:rsid w:val="0013399D"/>
    <w:rsid w:val="001362E5"/>
    <w:rsid w:val="00141DB4"/>
    <w:rsid w:val="001528CD"/>
    <w:rsid w:val="001567C0"/>
    <w:rsid w:val="00156B1C"/>
    <w:rsid w:val="00174489"/>
    <w:rsid w:val="001B180B"/>
    <w:rsid w:val="001B4A42"/>
    <w:rsid w:val="001C68F3"/>
    <w:rsid w:val="002B1937"/>
    <w:rsid w:val="0033048D"/>
    <w:rsid w:val="003A4CD0"/>
    <w:rsid w:val="003C4368"/>
    <w:rsid w:val="003F28F3"/>
    <w:rsid w:val="00420776"/>
    <w:rsid w:val="004B5EFC"/>
    <w:rsid w:val="0050198F"/>
    <w:rsid w:val="00513EEF"/>
    <w:rsid w:val="00523BCA"/>
    <w:rsid w:val="00560F89"/>
    <w:rsid w:val="0057200C"/>
    <w:rsid w:val="005F01D4"/>
    <w:rsid w:val="00654136"/>
    <w:rsid w:val="00667A2D"/>
    <w:rsid w:val="00677A1F"/>
    <w:rsid w:val="00692764"/>
    <w:rsid w:val="00697FB9"/>
    <w:rsid w:val="006D3365"/>
    <w:rsid w:val="006E446C"/>
    <w:rsid w:val="00767542"/>
    <w:rsid w:val="007A1F60"/>
    <w:rsid w:val="007B4162"/>
    <w:rsid w:val="007D35ED"/>
    <w:rsid w:val="007D5238"/>
    <w:rsid w:val="00826B0B"/>
    <w:rsid w:val="00842329"/>
    <w:rsid w:val="008D21DF"/>
    <w:rsid w:val="008F044E"/>
    <w:rsid w:val="0091043C"/>
    <w:rsid w:val="00946438"/>
    <w:rsid w:val="00960617"/>
    <w:rsid w:val="00992B21"/>
    <w:rsid w:val="009B4567"/>
    <w:rsid w:val="00A60268"/>
    <w:rsid w:val="00A728D2"/>
    <w:rsid w:val="00A91C14"/>
    <w:rsid w:val="00AA24DB"/>
    <w:rsid w:val="00AC4D4A"/>
    <w:rsid w:val="00B92222"/>
    <w:rsid w:val="00C77C8B"/>
    <w:rsid w:val="00C82C65"/>
    <w:rsid w:val="00C87C1B"/>
    <w:rsid w:val="00D835A3"/>
    <w:rsid w:val="00D9037F"/>
    <w:rsid w:val="00D92E71"/>
    <w:rsid w:val="00DA53A6"/>
    <w:rsid w:val="00DB7669"/>
    <w:rsid w:val="00DC60DE"/>
    <w:rsid w:val="00DF47D4"/>
    <w:rsid w:val="00E309FA"/>
    <w:rsid w:val="00E56569"/>
    <w:rsid w:val="00E620D3"/>
    <w:rsid w:val="00E64901"/>
    <w:rsid w:val="00E813EE"/>
    <w:rsid w:val="00E85885"/>
    <w:rsid w:val="00EA186E"/>
    <w:rsid w:val="00EC1E12"/>
    <w:rsid w:val="00EF765C"/>
    <w:rsid w:val="00F00BC9"/>
    <w:rsid w:val="00F06C75"/>
    <w:rsid w:val="00F61DB1"/>
    <w:rsid w:val="00F858FB"/>
    <w:rsid w:val="00FB6698"/>
    <w:rsid w:val="00FE190A"/>
    <w:rsid w:val="00FE597A"/>
    <w:rsid w:val="2F102E71"/>
    <w:rsid w:val="324A7581"/>
    <w:rsid w:val="37B53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615A"/>
  <w15:chartTrackingRefBased/>
  <w15:docId w15:val="{40E75574-3FAC-45CC-BE07-1B2D5E2E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238"/>
    <w:pPr>
      <w:ind w:left="720"/>
      <w:contextualSpacing/>
    </w:pPr>
  </w:style>
  <w:style w:type="table" w:styleId="Tabelraster">
    <w:name w:val="Table Grid"/>
    <w:basedOn w:val="Standaardtabel"/>
    <w:uiPriority w:val="39"/>
    <w:rsid w:val="007D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B5EFC"/>
    <w:rPr>
      <w:sz w:val="16"/>
      <w:szCs w:val="16"/>
    </w:rPr>
  </w:style>
  <w:style w:type="paragraph" w:styleId="Tekstopmerking">
    <w:name w:val="annotation text"/>
    <w:basedOn w:val="Standaard"/>
    <w:link w:val="TekstopmerkingChar"/>
    <w:uiPriority w:val="99"/>
    <w:semiHidden/>
    <w:unhideWhenUsed/>
    <w:rsid w:val="004B5E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5EFC"/>
    <w:rPr>
      <w:sz w:val="20"/>
      <w:szCs w:val="20"/>
    </w:rPr>
  </w:style>
  <w:style w:type="paragraph" w:styleId="Onderwerpvanopmerking">
    <w:name w:val="annotation subject"/>
    <w:basedOn w:val="Tekstopmerking"/>
    <w:next w:val="Tekstopmerking"/>
    <w:link w:val="OnderwerpvanopmerkingChar"/>
    <w:uiPriority w:val="99"/>
    <w:semiHidden/>
    <w:unhideWhenUsed/>
    <w:rsid w:val="004B5EFC"/>
    <w:rPr>
      <w:b/>
      <w:bCs/>
    </w:rPr>
  </w:style>
  <w:style w:type="character" w:customStyle="1" w:styleId="OnderwerpvanopmerkingChar">
    <w:name w:val="Onderwerp van opmerking Char"/>
    <w:basedOn w:val="TekstopmerkingChar"/>
    <w:link w:val="Onderwerpvanopmerking"/>
    <w:uiPriority w:val="99"/>
    <w:semiHidden/>
    <w:rsid w:val="004B5EFC"/>
    <w:rPr>
      <w:b/>
      <w:bCs/>
      <w:sz w:val="20"/>
      <w:szCs w:val="20"/>
    </w:rPr>
  </w:style>
  <w:style w:type="paragraph" w:styleId="Ballontekst">
    <w:name w:val="Balloon Text"/>
    <w:basedOn w:val="Standaard"/>
    <w:link w:val="BallontekstChar"/>
    <w:uiPriority w:val="99"/>
    <w:semiHidden/>
    <w:unhideWhenUsed/>
    <w:rsid w:val="004B5E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5EFC"/>
    <w:rPr>
      <w:rFonts w:ascii="Segoe UI" w:hAnsi="Segoe UI" w:cs="Segoe UI"/>
      <w:sz w:val="18"/>
      <w:szCs w:val="18"/>
    </w:rPr>
  </w:style>
  <w:style w:type="paragraph" w:styleId="Revisie">
    <w:name w:val="Revision"/>
    <w:hidden/>
    <w:uiPriority w:val="99"/>
    <w:semiHidden/>
    <w:rsid w:val="00D92E71"/>
    <w:pPr>
      <w:spacing w:after="0" w:line="240" w:lineRule="auto"/>
    </w:pPr>
  </w:style>
  <w:style w:type="paragraph" w:styleId="Koptekst">
    <w:name w:val="header"/>
    <w:basedOn w:val="Standaard"/>
    <w:link w:val="KoptekstChar"/>
    <w:uiPriority w:val="99"/>
    <w:unhideWhenUsed/>
    <w:rsid w:val="00DF47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47D4"/>
  </w:style>
  <w:style w:type="paragraph" w:styleId="Voettekst">
    <w:name w:val="footer"/>
    <w:basedOn w:val="Standaard"/>
    <w:link w:val="VoettekstChar"/>
    <w:uiPriority w:val="99"/>
    <w:unhideWhenUsed/>
    <w:rsid w:val="00DF47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47D4"/>
  </w:style>
  <w:style w:type="paragraph" w:customStyle="1" w:styleId="Default">
    <w:name w:val="Default"/>
    <w:rsid w:val="00156B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F61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g.vansilfhout\AppData\Local\Microsoft\Windows\INetCache\Content.Outlook\4SYXTYWH\formatiefevalueren.sl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BBB4273C</Template>
  <TotalTime>0</TotalTime>
  <Pages>7</Pages>
  <Words>1319</Words>
  <Characters>6521</Characters>
  <Application>Microsoft Office Word</Application>
  <DocSecurity>0</DocSecurity>
  <Lines>592</Lines>
  <Paragraphs>182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Baartman</dc:creator>
  <cp:keywords/>
  <dc:description/>
  <cp:lastModifiedBy>Gerdineke van Silfhout</cp:lastModifiedBy>
  <cp:revision>7</cp:revision>
  <cp:lastPrinted>2018-03-09T11:40:00Z</cp:lastPrinted>
  <dcterms:created xsi:type="dcterms:W3CDTF">2020-05-01T11:20:00Z</dcterms:created>
  <dcterms:modified xsi:type="dcterms:W3CDTF">2020-05-08T06:58:00Z</dcterms:modified>
</cp:coreProperties>
</file>