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55766" w14:textId="62234F63" w:rsidR="000303EF" w:rsidRDefault="000303EF" w:rsidP="000303EF">
      <w:pPr>
        <w:pStyle w:val="Kop1"/>
      </w:pPr>
      <w:r>
        <w:t>Leerlingenleerdoelenkaart ‘Sleutelbegrippen levende en niet-levende natuur’</w:t>
      </w:r>
    </w:p>
    <w:p w14:paraId="6066C89B" w14:textId="77777777" w:rsidR="000303EF" w:rsidRDefault="000303EF" w:rsidP="000303EF"/>
    <w:p w14:paraId="622AD985" w14:textId="77777777" w:rsidR="000303EF" w:rsidRDefault="000303EF" w:rsidP="000303EF">
      <w:r>
        <w:t xml:space="preserve">Hieronder een voorbeeld van een leerdoelkaart voor mens en natuur van Spring High, Amsterdam. </w:t>
      </w:r>
    </w:p>
    <w:p w14:paraId="20E79CC8" w14:textId="77777777" w:rsidR="000303EF" w:rsidRDefault="000303EF" w:rsidP="000303EF">
      <w:r>
        <w:t xml:space="preserve">Deze leerdoelkaart wordt ingezet om leerlingen zelf een planning te laten maken en doelen te kiezen op een bepaald niveau. </w:t>
      </w:r>
    </w:p>
    <w:p w14:paraId="6FA04CB9" w14:textId="6407103E" w:rsidR="00742166" w:rsidRDefault="000303EF">
      <w:r>
        <w:t xml:space="preserve">Deze doelen voor leerlingen zijn ontleend aan de </w:t>
      </w:r>
      <w:r w:rsidR="00AB3832">
        <w:t>‘</w:t>
      </w:r>
      <w:r>
        <w:t>leerdoelkaarten voor 10-14</w:t>
      </w:r>
      <w:r w:rsidR="00AB3832">
        <w:t>’</w:t>
      </w:r>
      <w:bookmarkStart w:id="0" w:name="_GoBack"/>
      <w:bookmarkEnd w:id="0"/>
      <w:r>
        <w:t xml:space="preserve">, van zowel natuurkunde als biologie. </w:t>
      </w:r>
    </w:p>
    <w:p w14:paraId="4A07F04A" w14:textId="2D9A2598" w:rsidR="00742166" w:rsidRDefault="00742166"/>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3"/>
        <w:gridCol w:w="1559"/>
        <w:gridCol w:w="11099"/>
      </w:tblGrid>
      <w:tr w:rsidR="00974555" w:rsidRPr="00974555" w14:paraId="397025B5" w14:textId="77777777" w:rsidTr="000303EF">
        <w:trPr>
          <w:trHeight w:val="600"/>
        </w:trPr>
        <w:tc>
          <w:tcPr>
            <w:tcW w:w="1433" w:type="dxa"/>
            <w:vMerge w:val="restart"/>
            <w:shd w:val="clear" w:color="auto" w:fill="auto"/>
            <w:hideMark/>
          </w:tcPr>
          <w:p w14:paraId="7E1F1EA3" w14:textId="742DD721" w:rsidR="00974555" w:rsidRPr="00974555" w:rsidRDefault="000303EF" w:rsidP="000303EF">
            <w:pPr>
              <w:rPr>
                <w:rFonts w:ascii="Century Gothic" w:eastAsia="Times New Roman" w:hAnsi="Century Gothic" w:cs="Times New Roman"/>
                <w:b/>
                <w:bCs/>
                <w:i/>
                <w:iCs/>
                <w:color w:val="000000"/>
              </w:rPr>
            </w:pPr>
            <w:r w:rsidRPr="00974555">
              <w:rPr>
                <w:rFonts w:ascii="Century Gothic" w:eastAsia="Times New Roman" w:hAnsi="Century Gothic" w:cs="Times New Roman"/>
                <w:b/>
                <w:bCs/>
                <w:i/>
                <w:iCs/>
                <w:color w:val="000000"/>
              </w:rPr>
              <w:t>S</w:t>
            </w:r>
            <w:r w:rsidR="00974555" w:rsidRPr="00974555">
              <w:rPr>
                <w:rFonts w:ascii="Century Gothic" w:eastAsia="Times New Roman" w:hAnsi="Century Gothic" w:cs="Times New Roman"/>
                <w:b/>
                <w:bCs/>
                <w:i/>
                <w:iCs/>
                <w:color w:val="000000"/>
              </w:rPr>
              <w:t>leutel</w:t>
            </w:r>
            <w:r>
              <w:rPr>
                <w:rFonts w:ascii="Century Gothic" w:eastAsia="Times New Roman" w:hAnsi="Century Gothic" w:cs="Times New Roman"/>
                <w:b/>
                <w:bCs/>
                <w:i/>
                <w:iCs/>
                <w:color w:val="000000"/>
              </w:rPr>
              <w:t>-</w:t>
            </w:r>
            <w:r w:rsidR="00974555" w:rsidRPr="00974555">
              <w:rPr>
                <w:rFonts w:ascii="Century Gothic" w:eastAsia="Times New Roman" w:hAnsi="Century Gothic" w:cs="Times New Roman"/>
                <w:b/>
                <w:bCs/>
                <w:i/>
                <w:iCs/>
                <w:color w:val="000000"/>
              </w:rPr>
              <w:t>begrippen levende en niet-levende natuur</w:t>
            </w:r>
          </w:p>
        </w:tc>
        <w:tc>
          <w:tcPr>
            <w:tcW w:w="1559" w:type="dxa"/>
            <w:vMerge w:val="restart"/>
            <w:shd w:val="clear" w:color="auto" w:fill="auto"/>
            <w:hideMark/>
          </w:tcPr>
          <w:p w14:paraId="0AE74269" w14:textId="77777777"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energie</w:t>
            </w:r>
          </w:p>
        </w:tc>
        <w:tc>
          <w:tcPr>
            <w:tcW w:w="11099" w:type="dxa"/>
            <w:shd w:val="clear" w:color="auto" w:fill="auto"/>
            <w:vAlign w:val="bottom"/>
            <w:hideMark/>
          </w:tcPr>
          <w:p w14:paraId="64EB7EE6"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belangrijke concepten bij het onderwerp energie (vormen, omzettingen, transport) opnoemen en beschrijven.</w:t>
            </w:r>
          </w:p>
        </w:tc>
      </w:tr>
      <w:tr w:rsidR="00974555" w:rsidRPr="00974555" w14:paraId="2761BAA3" w14:textId="77777777" w:rsidTr="000303EF">
        <w:trPr>
          <w:trHeight w:val="600"/>
        </w:trPr>
        <w:tc>
          <w:tcPr>
            <w:tcW w:w="1433" w:type="dxa"/>
            <w:vMerge/>
            <w:vAlign w:val="center"/>
            <w:hideMark/>
          </w:tcPr>
          <w:p w14:paraId="1E6356AA"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64007D4A"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01D36F4E" w14:textId="5B9FCEBC" w:rsidR="00974555" w:rsidRPr="009D64CA" w:rsidRDefault="00974555" w:rsidP="000303EF">
            <w:pPr>
              <w:rPr>
                <w:rFonts w:ascii="Century Gothic" w:eastAsia="Times New Roman" w:hAnsi="Century Gothic" w:cs="Arial"/>
                <w:color w:val="495057"/>
              </w:rPr>
            </w:pPr>
            <w:r w:rsidRPr="00974555">
              <w:rPr>
                <w:rFonts w:ascii="Century Gothic" w:eastAsia="Times New Roman" w:hAnsi="Century Gothic" w:cs="Times New Roman"/>
                <w:color w:val="000000"/>
              </w:rPr>
              <w:t>20. De leerling kan belangrijke concepten bij het onderwerp energie met elkaar vergelijken en in eigen woorden uitleggen</w:t>
            </w:r>
            <w:r w:rsidR="009D64CA">
              <w:rPr>
                <w:rFonts w:ascii="Century Gothic" w:eastAsia="Times New Roman" w:hAnsi="Century Gothic" w:cs="Times New Roman"/>
                <w:color w:val="000000"/>
              </w:rPr>
              <w:t>:</w:t>
            </w:r>
            <w:r w:rsidR="009D64CA" w:rsidRPr="009D64CA">
              <w:rPr>
                <w:rFonts w:ascii="Century Gothic" w:eastAsia="Times New Roman" w:hAnsi="Century Gothic" w:cs="Arial"/>
                <w:color w:val="495057"/>
              </w:rPr>
              <w:t xml:space="preserve"> de mogelijke energiesoorten, energiebronnen en energieomzettingen beschrijven.</w:t>
            </w:r>
          </w:p>
        </w:tc>
      </w:tr>
      <w:tr w:rsidR="00974555" w:rsidRPr="00974555" w14:paraId="6A2702A2" w14:textId="77777777" w:rsidTr="000303EF">
        <w:trPr>
          <w:trHeight w:val="600"/>
        </w:trPr>
        <w:tc>
          <w:tcPr>
            <w:tcW w:w="1433" w:type="dxa"/>
            <w:vMerge/>
            <w:vAlign w:val="center"/>
            <w:hideMark/>
          </w:tcPr>
          <w:p w14:paraId="6B41B4A4"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52BBD59D"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0AFEC061"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en relaties tussen belangrijke concepten bij het onderwerp energie en kan deze kennis toepassen in onbekende situaties en koppelen aan situaties in zijn of haar leefomgeving.</w:t>
            </w:r>
          </w:p>
        </w:tc>
      </w:tr>
      <w:tr w:rsidR="00974555" w:rsidRPr="00974555" w14:paraId="1FD8B741" w14:textId="77777777" w:rsidTr="000303EF">
        <w:trPr>
          <w:trHeight w:val="600"/>
        </w:trPr>
        <w:tc>
          <w:tcPr>
            <w:tcW w:w="1433" w:type="dxa"/>
            <w:vMerge/>
            <w:vAlign w:val="center"/>
            <w:hideMark/>
          </w:tcPr>
          <w:p w14:paraId="759CDFEF"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E47C0EC"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7769197C"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energie combineren met kennis over andere sleutelbegrippen en deze gecombineerde kennis gebruiken in analyses.</w:t>
            </w:r>
          </w:p>
          <w:p w14:paraId="5085C073" w14:textId="77777777" w:rsidR="009D64CA" w:rsidRPr="009D64CA" w:rsidRDefault="009D64CA" w:rsidP="000303EF">
            <w:pPr>
              <w:numPr>
                <w:ilvl w:val="0"/>
                <w:numId w:val="2"/>
              </w:numPr>
              <w:ind w:left="375"/>
              <w:rPr>
                <w:rFonts w:ascii="Century Gothic" w:eastAsia="Times New Roman" w:hAnsi="Century Gothic" w:cs="Arial"/>
                <w:color w:val="495057"/>
              </w:rPr>
            </w:pPr>
            <w:r w:rsidRPr="009D64CA">
              <w:rPr>
                <w:rFonts w:ascii="Century Gothic" w:eastAsia="Times New Roman" w:hAnsi="Century Gothic" w:cs="Arial"/>
                <w:color w:val="495057"/>
              </w:rPr>
              <w:t>uitleggen hoe elektrische energie wordt getransporteerd en welke veiligheidsmaatregelen daarbij horen.</w:t>
            </w:r>
          </w:p>
          <w:p w14:paraId="41C0E331" w14:textId="272E613C" w:rsidR="009D64CA" w:rsidRPr="009D64CA" w:rsidRDefault="009D64CA" w:rsidP="000303EF">
            <w:pPr>
              <w:numPr>
                <w:ilvl w:val="0"/>
                <w:numId w:val="2"/>
              </w:numPr>
              <w:ind w:left="375"/>
              <w:rPr>
                <w:rFonts w:ascii="Century Gothic" w:eastAsia="Times New Roman" w:hAnsi="Century Gothic" w:cs="Arial"/>
                <w:color w:val="495057"/>
              </w:rPr>
            </w:pPr>
            <w:r w:rsidRPr="009D64CA">
              <w:rPr>
                <w:rFonts w:ascii="Century Gothic" w:eastAsia="Times New Roman" w:hAnsi="Century Gothic" w:cs="Arial"/>
                <w:color w:val="495057"/>
              </w:rPr>
              <w:t>uitleggen hoe elektrische energie kan worden opgeslagen.</w:t>
            </w:r>
          </w:p>
        </w:tc>
      </w:tr>
      <w:tr w:rsidR="00974555" w:rsidRPr="00974555" w14:paraId="1F14058C" w14:textId="77777777" w:rsidTr="000303EF">
        <w:trPr>
          <w:trHeight w:val="600"/>
        </w:trPr>
        <w:tc>
          <w:tcPr>
            <w:tcW w:w="1433" w:type="dxa"/>
            <w:vMerge/>
            <w:vAlign w:val="center"/>
            <w:hideMark/>
          </w:tcPr>
          <w:p w14:paraId="57FAF408"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5170B251"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6B75BE57" w14:textId="395505A7" w:rsidR="00974555" w:rsidRPr="009D64CA" w:rsidRDefault="00974555" w:rsidP="000303EF">
            <w:pPr>
              <w:rPr>
                <w:rFonts w:ascii="Century Gothic" w:eastAsia="Times New Roman" w:hAnsi="Century Gothic" w:cs="Arial"/>
                <w:color w:val="495057"/>
              </w:rPr>
            </w:pPr>
            <w:r w:rsidRPr="00974555">
              <w:rPr>
                <w:rFonts w:ascii="Century Gothic" w:eastAsia="Times New Roman" w:hAnsi="Century Gothic" w:cs="Times New Roman"/>
                <w:color w:val="000000"/>
              </w:rPr>
              <w:t>50. De leerling kan kennis over energie creatief gebruiken in combinatie met kennis over andere sleutelbegrippen om bijvoorbeeld oplossingen te bedenken voor problemen</w:t>
            </w:r>
            <w:r w:rsidR="009D64CA">
              <w:rPr>
                <w:rFonts w:ascii="Century Gothic" w:eastAsia="Times New Roman" w:hAnsi="Century Gothic" w:cs="Times New Roman"/>
                <w:color w:val="000000"/>
              </w:rPr>
              <w:t xml:space="preserve">: </w:t>
            </w:r>
            <w:r w:rsidR="009D64CA" w:rsidRPr="009D64CA">
              <w:rPr>
                <w:rFonts w:ascii="Century Gothic" w:eastAsia="Times New Roman" w:hAnsi="Century Gothic" w:cs="Arial"/>
                <w:color w:val="495057"/>
              </w:rPr>
              <w:t>het verbruik van elektrische energie beschrijven en uitleggen van welk apparaat het verbruik hoger is.</w:t>
            </w:r>
          </w:p>
        </w:tc>
      </w:tr>
      <w:tr w:rsidR="00974555" w:rsidRPr="00974555" w14:paraId="55F6DE8C" w14:textId="77777777" w:rsidTr="000303EF">
        <w:trPr>
          <w:trHeight w:val="600"/>
        </w:trPr>
        <w:tc>
          <w:tcPr>
            <w:tcW w:w="1433" w:type="dxa"/>
            <w:vMerge/>
            <w:vAlign w:val="center"/>
            <w:hideMark/>
          </w:tcPr>
          <w:p w14:paraId="5E257BBD"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restart"/>
            <w:shd w:val="clear" w:color="auto" w:fill="auto"/>
            <w:hideMark/>
          </w:tcPr>
          <w:p w14:paraId="5F08DE1F" w14:textId="77777777"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materie</w:t>
            </w:r>
          </w:p>
        </w:tc>
        <w:tc>
          <w:tcPr>
            <w:tcW w:w="11099" w:type="dxa"/>
            <w:shd w:val="clear" w:color="auto" w:fill="auto"/>
            <w:vAlign w:val="bottom"/>
            <w:hideMark/>
          </w:tcPr>
          <w:p w14:paraId="723E2AA5"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belangrijke concepten met betrekking tot de bouw en eigenschappen van materie opnoemen en beschrijven.</w:t>
            </w:r>
          </w:p>
        </w:tc>
      </w:tr>
      <w:tr w:rsidR="00974555" w:rsidRPr="00974555" w14:paraId="03647CE6" w14:textId="77777777" w:rsidTr="000303EF">
        <w:trPr>
          <w:trHeight w:val="600"/>
        </w:trPr>
        <w:tc>
          <w:tcPr>
            <w:tcW w:w="1433" w:type="dxa"/>
            <w:vMerge/>
            <w:vAlign w:val="center"/>
            <w:hideMark/>
          </w:tcPr>
          <w:p w14:paraId="7AC47C32"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5EDD741C"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70BC5061"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belangrijke concepten met betrekking tot de bouw en eigenschappen van materie met elkaar vergelijken en in eigen woorden uitleggen.</w:t>
            </w:r>
          </w:p>
        </w:tc>
      </w:tr>
      <w:tr w:rsidR="00974555" w:rsidRPr="00974555" w14:paraId="070A23C6" w14:textId="77777777" w:rsidTr="000303EF">
        <w:trPr>
          <w:trHeight w:val="600"/>
        </w:trPr>
        <w:tc>
          <w:tcPr>
            <w:tcW w:w="1433" w:type="dxa"/>
            <w:vMerge/>
            <w:vAlign w:val="center"/>
            <w:hideMark/>
          </w:tcPr>
          <w:p w14:paraId="41182725"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56A29AFE"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7FB0523A"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tussen belangrijke concepten met betrekking tot de bouw en eigenschappen van materie en kan deze kennis toepassen in onbekende situaties en koppelen aan situaties in zijn of haar leefomgeving.</w:t>
            </w:r>
          </w:p>
          <w:p w14:paraId="49F73806" w14:textId="77777777" w:rsidR="00C61778" w:rsidRPr="00787FF2" w:rsidRDefault="00C61778" w:rsidP="000303EF">
            <w:pPr>
              <w:numPr>
                <w:ilvl w:val="0"/>
                <w:numId w:val="3"/>
              </w:numPr>
              <w:ind w:left="375"/>
              <w:rPr>
                <w:rFonts w:ascii="Century Gothic" w:eastAsia="Times New Roman" w:hAnsi="Century Gothic" w:cs="Arial"/>
                <w:color w:val="495057"/>
              </w:rPr>
            </w:pPr>
            <w:r w:rsidRPr="00787FF2">
              <w:rPr>
                <w:rFonts w:ascii="Century Gothic" w:eastAsia="Times New Roman" w:hAnsi="Century Gothic" w:cs="Arial"/>
                <w:color w:val="495057"/>
              </w:rPr>
              <w:t>Uitleggen wat de dichtheid van een stof is en wat dat betekent voor mengsels van stoffen</w:t>
            </w:r>
          </w:p>
          <w:p w14:paraId="2C2D1267" w14:textId="77777777" w:rsidR="00C61778" w:rsidRPr="00787FF2" w:rsidRDefault="00C61778" w:rsidP="000303EF">
            <w:pPr>
              <w:numPr>
                <w:ilvl w:val="0"/>
                <w:numId w:val="3"/>
              </w:numPr>
              <w:ind w:left="375"/>
              <w:rPr>
                <w:rFonts w:ascii="Century Gothic" w:eastAsia="Times New Roman" w:hAnsi="Century Gothic" w:cs="Arial"/>
                <w:color w:val="495057"/>
              </w:rPr>
            </w:pPr>
            <w:r w:rsidRPr="00787FF2">
              <w:rPr>
                <w:rFonts w:ascii="Century Gothic" w:eastAsia="Times New Roman" w:hAnsi="Century Gothic" w:cs="Arial"/>
                <w:color w:val="495057"/>
              </w:rPr>
              <w:t>Uitleggen hoe mengsels van stoffen kunnen worden gescheiden</w:t>
            </w:r>
          </w:p>
          <w:p w14:paraId="3720F956" w14:textId="2DF81F76" w:rsidR="00C61778" w:rsidRPr="00C61778" w:rsidRDefault="00C61778" w:rsidP="000303EF">
            <w:pPr>
              <w:numPr>
                <w:ilvl w:val="0"/>
                <w:numId w:val="3"/>
              </w:numPr>
              <w:ind w:left="375"/>
              <w:rPr>
                <w:rFonts w:ascii="Arial" w:eastAsia="Times New Roman" w:hAnsi="Arial" w:cs="Arial"/>
                <w:color w:val="495057"/>
                <w:sz w:val="18"/>
                <w:szCs w:val="18"/>
              </w:rPr>
            </w:pPr>
            <w:r w:rsidRPr="00787FF2">
              <w:rPr>
                <w:rFonts w:ascii="Century Gothic" w:eastAsia="Times New Roman" w:hAnsi="Century Gothic" w:cs="Arial"/>
                <w:color w:val="495057"/>
              </w:rPr>
              <w:t>Uitleggen hoe water gezuiverd wordt</w:t>
            </w:r>
          </w:p>
        </w:tc>
      </w:tr>
      <w:tr w:rsidR="00974555" w:rsidRPr="00974555" w14:paraId="4CECF55D" w14:textId="77777777" w:rsidTr="000303EF">
        <w:trPr>
          <w:trHeight w:val="600"/>
        </w:trPr>
        <w:tc>
          <w:tcPr>
            <w:tcW w:w="1433" w:type="dxa"/>
            <w:vMerge/>
            <w:vAlign w:val="center"/>
            <w:hideMark/>
          </w:tcPr>
          <w:p w14:paraId="2B0B1A01"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63F15F3E"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3DDFC748"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materie combineren met kennis over andere sleutelbegrippen en deze gecombineerde kennis gebruiken in analyses.</w:t>
            </w:r>
          </w:p>
        </w:tc>
      </w:tr>
      <w:tr w:rsidR="00974555" w:rsidRPr="00974555" w14:paraId="3CB3883F" w14:textId="77777777" w:rsidTr="000303EF">
        <w:trPr>
          <w:trHeight w:val="600"/>
        </w:trPr>
        <w:tc>
          <w:tcPr>
            <w:tcW w:w="1433" w:type="dxa"/>
            <w:vMerge/>
            <w:vAlign w:val="center"/>
            <w:hideMark/>
          </w:tcPr>
          <w:p w14:paraId="398DD351"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0F09ECC"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7A08BFD0"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De leerling kan kennis over materie creatief gebruiken in combinatie met kennis over andere sleutelbegrippen om bijvoorbeeld oplossingen te bedenken voor problemen.</w:t>
            </w:r>
          </w:p>
        </w:tc>
      </w:tr>
      <w:tr w:rsidR="00974555" w:rsidRPr="00974555" w14:paraId="473387B0" w14:textId="77777777" w:rsidTr="000303EF">
        <w:trPr>
          <w:trHeight w:val="600"/>
        </w:trPr>
        <w:tc>
          <w:tcPr>
            <w:tcW w:w="1433" w:type="dxa"/>
            <w:vMerge/>
            <w:vAlign w:val="center"/>
            <w:hideMark/>
          </w:tcPr>
          <w:p w14:paraId="4E7EB220"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restart"/>
            <w:shd w:val="clear" w:color="auto" w:fill="auto"/>
            <w:hideMark/>
          </w:tcPr>
          <w:p w14:paraId="6D845C46" w14:textId="76FEFCEE"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kracht /</w:t>
            </w:r>
            <w:r w:rsidR="000303EF" w:rsidRPr="000303EF">
              <w:rPr>
                <w:rFonts w:ascii="Century Gothic" w:eastAsia="Times New Roman" w:hAnsi="Century Gothic" w:cs="Times New Roman"/>
                <w:b/>
                <w:bCs/>
                <w:i/>
                <w:iCs/>
                <w:color w:val="000000"/>
                <w:sz w:val="22"/>
                <w:szCs w:val="22"/>
              </w:rPr>
              <w:t xml:space="preserve"> </w:t>
            </w:r>
            <w:r w:rsidRPr="000303EF">
              <w:rPr>
                <w:rFonts w:ascii="Century Gothic" w:eastAsia="Times New Roman" w:hAnsi="Century Gothic" w:cs="Times New Roman"/>
                <w:b/>
                <w:bCs/>
                <w:i/>
                <w:iCs/>
                <w:color w:val="000000"/>
                <w:sz w:val="22"/>
                <w:szCs w:val="22"/>
              </w:rPr>
              <w:t xml:space="preserve"> beweging</w:t>
            </w:r>
          </w:p>
        </w:tc>
        <w:tc>
          <w:tcPr>
            <w:tcW w:w="11099" w:type="dxa"/>
            <w:shd w:val="clear" w:color="auto" w:fill="auto"/>
            <w:vAlign w:val="bottom"/>
            <w:hideMark/>
          </w:tcPr>
          <w:p w14:paraId="09D4E3CB"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belangrijke concepten met betrekking tot krachten, beweging en de overbrenging daarvan opnoemen en beschrijven.</w:t>
            </w:r>
          </w:p>
        </w:tc>
      </w:tr>
      <w:tr w:rsidR="00974555" w:rsidRPr="00974555" w14:paraId="389FACCC" w14:textId="77777777" w:rsidTr="000303EF">
        <w:trPr>
          <w:trHeight w:val="600"/>
        </w:trPr>
        <w:tc>
          <w:tcPr>
            <w:tcW w:w="1433" w:type="dxa"/>
            <w:vMerge/>
            <w:vAlign w:val="center"/>
            <w:hideMark/>
          </w:tcPr>
          <w:p w14:paraId="1EE93378"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736855D6"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04B1EB61"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belangrijke concepten met betrekking tot krachten en beweging met elkaar vergelijken en in eigen woorden uitleggen.</w:t>
            </w:r>
          </w:p>
        </w:tc>
      </w:tr>
      <w:tr w:rsidR="00974555" w:rsidRPr="00974555" w14:paraId="73E8E03A" w14:textId="77777777" w:rsidTr="000303EF">
        <w:trPr>
          <w:trHeight w:val="600"/>
        </w:trPr>
        <w:tc>
          <w:tcPr>
            <w:tcW w:w="1433" w:type="dxa"/>
            <w:vMerge/>
            <w:vAlign w:val="center"/>
            <w:hideMark/>
          </w:tcPr>
          <w:p w14:paraId="60B4EFAA"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85B39A2"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18A1F498"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en relaties tussen belangrijke concepten met betrekking tot krachten en beweging en kan deze kennis toepassen in onbekende situaties en koppelen aan situaties in zijn of haar leefomgeving.</w:t>
            </w:r>
          </w:p>
          <w:p w14:paraId="1FEBDCEA" w14:textId="33B27114" w:rsidR="00963268" w:rsidRPr="00A70969" w:rsidRDefault="00963268" w:rsidP="000303EF">
            <w:pPr>
              <w:numPr>
                <w:ilvl w:val="0"/>
                <w:numId w:val="1"/>
              </w:numPr>
              <w:ind w:left="375"/>
              <w:rPr>
                <w:rFonts w:ascii="Century Gothic" w:eastAsia="Times New Roman" w:hAnsi="Century Gothic" w:cs="Arial"/>
                <w:color w:val="495057"/>
              </w:rPr>
            </w:pPr>
            <w:r w:rsidRPr="00A70969">
              <w:rPr>
                <w:rFonts w:ascii="Century Gothic" w:eastAsia="Times New Roman" w:hAnsi="Century Gothic" w:cs="Arial"/>
                <w:color w:val="495057"/>
              </w:rPr>
              <w:t>De werking van een hefboom uitleggen</w:t>
            </w:r>
          </w:p>
          <w:p w14:paraId="3686BD4C" w14:textId="77777777" w:rsidR="00963268" w:rsidRPr="00A70969" w:rsidRDefault="00963268" w:rsidP="000303EF">
            <w:pPr>
              <w:numPr>
                <w:ilvl w:val="0"/>
                <w:numId w:val="1"/>
              </w:numPr>
              <w:ind w:left="375"/>
              <w:rPr>
                <w:rFonts w:ascii="Century Gothic" w:eastAsia="Times New Roman" w:hAnsi="Century Gothic" w:cs="Arial"/>
                <w:color w:val="495057"/>
              </w:rPr>
            </w:pPr>
            <w:r w:rsidRPr="00A70969">
              <w:rPr>
                <w:rFonts w:ascii="Century Gothic" w:eastAsia="Times New Roman" w:hAnsi="Century Gothic" w:cs="Arial"/>
                <w:color w:val="495057"/>
              </w:rPr>
              <w:t>Beschrijven hoe krachten het bewegen van voorwerpen beïnvloeden</w:t>
            </w:r>
          </w:p>
          <w:p w14:paraId="7EBEAC67" w14:textId="2DC5FF9C" w:rsidR="00963268" w:rsidRPr="00974555" w:rsidRDefault="00963268" w:rsidP="000303EF">
            <w:pPr>
              <w:rPr>
                <w:rFonts w:ascii="Century Gothic" w:eastAsia="Times New Roman" w:hAnsi="Century Gothic" w:cs="Times New Roman"/>
                <w:color w:val="000000"/>
              </w:rPr>
            </w:pPr>
          </w:p>
        </w:tc>
      </w:tr>
      <w:tr w:rsidR="00974555" w:rsidRPr="00974555" w14:paraId="25BC7E84" w14:textId="77777777" w:rsidTr="000303EF">
        <w:trPr>
          <w:trHeight w:val="600"/>
        </w:trPr>
        <w:tc>
          <w:tcPr>
            <w:tcW w:w="1433" w:type="dxa"/>
            <w:vMerge/>
            <w:vAlign w:val="center"/>
            <w:hideMark/>
          </w:tcPr>
          <w:p w14:paraId="47EF182A"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3A7EF047"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4D4E1673"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kracht en beweging combineren met kennis over andere sleutelbegrippen en deze gecombineerde kennis gebruiken in analyses.</w:t>
            </w:r>
          </w:p>
          <w:p w14:paraId="754CFE3E" w14:textId="77777777" w:rsidR="00A70969" w:rsidRPr="00A70969" w:rsidRDefault="00A70969" w:rsidP="000303EF">
            <w:pPr>
              <w:numPr>
                <w:ilvl w:val="0"/>
                <w:numId w:val="1"/>
              </w:numPr>
              <w:ind w:left="375"/>
              <w:rPr>
                <w:rFonts w:ascii="Century Gothic" w:eastAsia="Times New Roman" w:hAnsi="Century Gothic" w:cs="Arial"/>
                <w:color w:val="495057"/>
              </w:rPr>
            </w:pPr>
            <w:r w:rsidRPr="00A70969">
              <w:rPr>
                <w:rFonts w:ascii="Century Gothic" w:eastAsia="Times New Roman" w:hAnsi="Century Gothic" w:cs="Arial"/>
                <w:color w:val="495057"/>
              </w:rPr>
              <w:t>Beschrijven hoe druk ontstaat vanuit de werking van krachten</w:t>
            </w:r>
          </w:p>
          <w:p w14:paraId="25C295BF" w14:textId="77777777" w:rsidR="00A70969" w:rsidRPr="00A70969" w:rsidRDefault="00A70969" w:rsidP="000303EF">
            <w:pPr>
              <w:numPr>
                <w:ilvl w:val="0"/>
                <w:numId w:val="1"/>
              </w:numPr>
              <w:ind w:left="375"/>
              <w:rPr>
                <w:rFonts w:ascii="Century Gothic" w:eastAsia="Times New Roman" w:hAnsi="Century Gothic" w:cs="Arial"/>
                <w:color w:val="495057"/>
              </w:rPr>
            </w:pPr>
            <w:r w:rsidRPr="00A70969">
              <w:rPr>
                <w:rFonts w:ascii="Century Gothic" w:eastAsia="Times New Roman" w:hAnsi="Century Gothic" w:cs="Arial"/>
                <w:color w:val="495057"/>
              </w:rPr>
              <w:t>De werking van een hefboom uitleggen</w:t>
            </w:r>
          </w:p>
          <w:p w14:paraId="34F798BA" w14:textId="77777777" w:rsidR="00A70969" w:rsidRPr="00A70969" w:rsidRDefault="00A70969" w:rsidP="000303EF">
            <w:pPr>
              <w:numPr>
                <w:ilvl w:val="0"/>
                <w:numId w:val="1"/>
              </w:numPr>
              <w:ind w:left="375"/>
              <w:rPr>
                <w:rFonts w:ascii="Century Gothic" w:eastAsia="Times New Roman" w:hAnsi="Century Gothic" w:cs="Arial"/>
                <w:color w:val="495057"/>
              </w:rPr>
            </w:pPr>
            <w:r w:rsidRPr="00A70969">
              <w:rPr>
                <w:rFonts w:ascii="Century Gothic" w:eastAsia="Times New Roman" w:hAnsi="Century Gothic" w:cs="Arial"/>
                <w:color w:val="495057"/>
              </w:rPr>
              <w:t>Beschrijven hoe krachten het bewegen van voorwerpen beïnvloeden</w:t>
            </w:r>
          </w:p>
          <w:p w14:paraId="19AAF755" w14:textId="77777777" w:rsidR="00A70969" w:rsidRPr="00A70969" w:rsidRDefault="00A70969" w:rsidP="000303EF">
            <w:pPr>
              <w:numPr>
                <w:ilvl w:val="0"/>
                <w:numId w:val="1"/>
              </w:numPr>
              <w:ind w:left="375"/>
              <w:rPr>
                <w:rFonts w:ascii="Century Gothic" w:eastAsia="Times New Roman" w:hAnsi="Century Gothic" w:cs="Arial"/>
                <w:color w:val="495057"/>
              </w:rPr>
            </w:pPr>
            <w:r w:rsidRPr="00A70969">
              <w:rPr>
                <w:rFonts w:ascii="Century Gothic" w:eastAsia="Times New Roman" w:hAnsi="Century Gothic" w:cs="Arial"/>
                <w:color w:val="495057"/>
              </w:rPr>
              <w:t>De rol van krachten bij veiligheidsmaatregelen beschrijven</w:t>
            </w:r>
          </w:p>
          <w:p w14:paraId="32D4B8A6" w14:textId="77777777" w:rsidR="00A70969" w:rsidRPr="00974555" w:rsidRDefault="00A70969" w:rsidP="000303EF">
            <w:pPr>
              <w:rPr>
                <w:rFonts w:ascii="Century Gothic" w:eastAsia="Times New Roman" w:hAnsi="Century Gothic" w:cs="Times New Roman"/>
                <w:color w:val="000000"/>
              </w:rPr>
            </w:pPr>
          </w:p>
        </w:tc>
      </w:tr>
      <w:tr w:rsidR="00974555" w:rsidRPr="00974555" w14:paraId="5498173A" w14:textId="77777777" w:rsidTr="000303EF">
        <w:trPr>
          <w:trHeight w:val="600"/>
        </w:trPr>
        <w:tc>
          <w:tcPr>
            <w:tcW w:w="1433" w:type="dxa"/>
            <w:vMerge/>
            <w:vAlign w:val="center"/>
            <w:hideMark/>
          </w:tcPr>
          <w:p w14:paraId="4B4E48FF"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5533D93"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4EDF3099" w14:textId="3FD334D2"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De leerling kan kennis over kracht en beweging creatief gebruiken in combinatie met kennis over andere sleutelbegrippen om bijvoorbeeld oplossi</w:t>
            </w:r>
            <w:r w:rsidR="00A70969">
              <w:rPr>
                <w:rFonts w:ascii="Century Gothic" w:eastAsia="Times New Roman" w:hAnsi="Century Gothic" w:cs="Times New Roman"/>
                <w:color w:val="000000"/>
              </w:rPr>
              <w:t>ngen te bedenken voor problemen, zoals een Praktische opdracht.</w:t>
            </w:r>
          </w:p>
          <w:p w14:paraId="356DE933" w14:textId="77777777" w:rsidR="00A70969" w:rsidRPr="00974555" w:rsidRDefault="00A70969" w:rsidP="000303EF">
            <w:pPr>
              <w:rPr>
                <w:rFonts w:ascii="Century Gothic" w:eastAsia="Times New Roman" w:hAnsi="Century Gothic" w:cs="Times New Roman"/>
                <w:color w:val="000000"/>
              </w:rPr>
            </w:pPr>
          </w:p>
        </w:tc>
      </w:tr>
      <w:tr w:rsidR="00974555" w:rsidRPr="00974555" w14:paraId="1FBBB6AA" w14:textId="77777777" w:rsidTr="000303EF">
        <w:trPr>
          <w:trHeight w:val="600"/>
        </w:trPr>
        <w:tc>
          <w:tcPr>
            <w:tcW w:w="1433" w:type="dxa"/>
            <w:vMerge/>
            <w:vAlign w:val="center"/>
            <w:hideMark/>
          </w:tcPr>
          <w:p w14:paraId="69BFF3C5"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restart"/>
            <w:shd w:val="clear" w:color="auto" w:fill="auto"/>
            <w:hideMark/>
          </w:tcPr>
          <w:p w14:paraId="03F7B565" w14:textId="64E5E53C"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licht/</w:t>
            </w:r>
            <w:r w:rsidR="000303EF" w:rsidRPr="000303EF">
              <w:rPr>
                <w:rFonts w:ascii="Century Gothic" w:eastAsia="Times New Roman" w:hAnsi="Century Gothic" w:cs="Times New Roman"/>
                <w:b/>
                <w:bCs/>
                <w:i/>
                <w:iCs/>
                <w:color w:val="000000"/>
                <w:sz w:val="22"/>
                <w:szCs w:val="22"/>
              </w:rPr>
              <w:t xml:space="preserve"> </w:t>
            </w:r>
            <w:r w:rsidRPr="000303EF">
              <w:rPr>
                <w:rFonts w:ascii="Century Gothic" w:eastAsia="Times New Roman" w:hAnsi="Century Gothic" w:cs="Times New Roman"/>
                <w:b/>
                <w:bCs/>
                <w:i/>
                <w:iCs/>
                <w:color w:val="000000"/>
                <w:sz w:val="22"/>
                <w:szCs w:val="22"/>
              </w:rPr>
              <w:t>geluid/</w:t>
            </w:r>
            <w:r w:rsidR="000303EF" w:rsidRPr="000303EF">
              <w:rPr>
                <w:rFonts w:ascii="Century Gothic" w:eastAsia="Times New Roman" w:hAnsi="Century Gothic" w:cs="Times New Roman"/>
                <w:b/>
                <w:bCs/>
                <w:i/>
                <w:iCs/>
                <w:color w:val="000000"/>
                <w:sz w:val="22"/>
                <w:szCs w:val="22"/>
              </w:rPr>
              <w:t xml:space="preserve"> </w:t>
            </w:r>
            <w:r w:rsidRPr="000303EF">
              <w:rPr>
                <w:rFonts w:ascii="Century Gothic" w:eastAsia="Times New Roman" w:hAnsi="Century Gothic" w:cs="Times New Roman"/>
                <w:b/>
                <w:bCs/>
                <w:i/>
                <w:iCs/>
                <w:color w:val="000000"/>
                <w:sz w:val="22"/>
                <w:szCs w:val="22"/>
              </w:rPr>
              <w:t>straling</w:t>
            </w:r>
          </w:p>
        </w:tc>
        <w:tc>
          <w:tcPr>
            <w:tcW w:w="11099" w:type="dxa"/>
            <w:shd w:val="clear" w:color="auto" w:fill="auto"/>
            <w:vAlign w:val="bottom"/>
            <w:hideMark/>
          </w:tcPr>
          <w:p w14:paraId="50F69B96"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belangrijke concepten met betrekking tot licht / geluid / straling opnoemen en beschrijven.</w:t>
            </w:r>
          </w:p>
        </w:tc>
      </w:tr>
      <w:tr w:rsidR="00974555" w:rsidRPr="00974555" w14:paraId="4277C73D" w14:textId="77777777" w:rsidTr="000303EF">
        <w:trPr>
          <w:trHeight w:val="600"/>
        </w:trPr>
        <w:tc>
          <w:tcPr>
            <w:tcW w:w="1433" w:type="dxa"/>
            <w:vMerge/>
            <w:vAlign w:val="center"/>
            <w:hideMark/>
          </w:tcPr>
          <w:p w14:paraId="7F5B642E"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701F4367"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531EE15D"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belangrijke concepten met betrekking tot  licht / geluid / straling met elkaar vergelijken en in eigen woorden uitleggen.</w:t>
            </w:r>
          </w:p>
          <w:p w14:paraId="62B87E28" w14:textId="77777777" w:rsidR="00787FF2" w:rsidRPr="00452C3F" w:rsidRDefault="00787FF2"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een voorbeeld geven van een directe lichtbron en een voorbeeld van een indirecte lichtbron</w:t>
            </w:r>
          </w:p>
          <w:p w14:paraId="5ACCA869" w14:textId="77777777" w:rsidR="00787FF2" w:rsidRPr="00452C3F" w:rsidRDefault="00787FF2"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een voorbeeld geven van diffuse terugkaatsing en een voorbeeld van spiegelende terugkaatsing</w:t>
            </w:r>
          </w:p>
          <w:p w14:paraId="7865A2DA" w14:textId="77777777" w:rsidR="00787FF2" w:rsidRPr="00452C3F" w:rsidRDefault="00787FF2"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met een tekening laten zien hoe schaduw ontstaat als licht op een niet-doorschijnend voorwerp valt</w:t>
            </w:r>
          </w:p>
          <w:p w14:paraId="7A69A8A5" w14:textId="77777777" w:rsidR="00787FF2" w:rsidRPr="00974555" w:rsidRDefault="00787FF2" w:rsidP="000303EF">
            <w:pPr>
              <w:rPr>
                <w:rFonts w:ascii="Century Gothic" w:eastAsia="Times New Roman" w:hAnsi="Century Gothic" w:cs="Times New Roman"/>
                <w:color w:val="000000"/>
              </w:rPr>
            </w:pPr>
          </w:p>
        </w:tc>
      </w:tr>
      <w:tr w:rsidR="00974555" w:rsidRPr="00974555" w14:paraId="285C3733" w14:textId="77777777" w:rsidTr="000303EF">
        <w:trPr>
          <w:trHeight w:val="600"/>
        </w:trPr>
        <w:tc>
          <w:tcPr>
            <w:tcW w:w="1433" w:type="dxa"/>
            <w:vMerge/>
            <w:vAlign w:val="center"/>
            <w:hideMark/>
          </w:tcPr>
          <w:p w14:paraId="08234E66"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4D834D5C"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1E931F71"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en relaties tussen belangrijke concepten met betrekking licht / geluid / straling en kan deze kennis toepassen in onbekende situaties en koppelen aan situaties in zijn of haar leefomgeving.</w:t>
            </w:r>
          </w:p>
          <w:p w14:paraId="0D29FD22" w14:textId="77777777" w:rsidR="00452C3F" w:rsidRPr="00452C3F" w:rsidRDefault="00452C3F"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construeren hoe een lichtstraal wordt gereflecteerd door gebruik te maken van de spiegelwet 'hoek van inval = hoek van terugkaatsing'</w:t>
            </w:r>
          </w:p>
          <w:p w14:paraId="1EE0B4FB" w14:textId="77777777" w:rsidR="00452C3F" w:rsidRPr="00452C3F" w:rsidRDefault="00452C3F"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construeren hoe een bolle lens een lichtstraal convergeert en kunt dit vergelijken met de werking van een accomoderend oog</w:t>
            </w:r>
          </w:p>
          <w:p w14:paraId="13A8F084" w14:textId="77777777" w:rsidR="00452C3F" w:rsidRPr="00452C3F" w:rsidRDefault="00452C3F"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beschrijven dat als licht op een prisma valt het wordt gebroken in het spectrum van wit licht</w:t>
            </w:r>
          </w:p>
          <w:p w14:paraId="531FA6B5" w14:textId="77777777" w:rsidR="00452C3F" w:rsidRPr="00452C3F" w:rsidRDefault="00452C3F"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beschrijven dat door het mengen van primaire lichtkleuren verschillende kleuren kunnen worden gemaakt</w:t>
            </w:r>
          </w:p>
          <w:p w14:paraId="004B54C9" w14:textId="77777777" w:rsidR="00452C3F" w:rsidRPr="00452C3F" w:rsidRDefault="00452C3F"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t>Je kunt beschrijven dat geluidsbronnen verschillende soorten geluidstrillingen maken, die door een trillende tussenstof worden verplaatst en vervolgens worden opgevangen door een ontvanger</w:t>
            </w:r>
          </w:p>
          <w:p w14:paraId="65004D21" w14:textId="77777777" w:rsidR="00452C3F" w:rsidRPr="00452C3F" w:rsidRDefault="00452C3F" w:rsidP="000303EF">
            <w:pPr>
              <w:numPr>
                <w:ilvl w:val="0"/>
                <w:numId w:val="4"/>
              </w:numPr>
              <w:ind w:left="375"/>
              <w:rPr>
                <w:rFonts w:ascii="Century Gothic" w:eastAsia="Times New Roman" w:hAnsi="Century Gothic" w:cs="Arial"/>
                <w:color w:val="495057"/>
              </w:rPr>
            </w:pPr>
            <w:r w:rsidRPr="00452C3F">
              <w:rPr>
                <w:rFonts w:ascii="Century Gothic" w:eastAsia="Times New Roman" w:hAnsi="Century Gothic" w:cs="Arial"/>
                <w:color w:val="495057"/>
              </w:rPr>
              <w:lastRenderedPageBreak/>
              <w:t>Je kunt het verband tussen frequentie, het aantal trillingen per seconde en de toonhoogte beschrijven</w:t>
            </w:r>
          </w:p>
          <w:p w14:paraId="413BA600" w14:textId="77777777" w:rsidR="00452C3F" w:rsidRPr="00974555" w:rsidRDefault="00452C3F" w:rsidP="000303EF">
            <w:pPr>
              <w:rPr>
                <w:rFonts w:ascii="Century Gothic" w:eastAsia="Times New Roman" w:hAnsi="Century Gothic" w:cs="Times New Roman"/>
                <w:color w:val="000000"/>
              </w:rPr>
            </w:pPr>
          </w:p>
        </w:tc>
      </w:tr>
      <w:tr w:rsidR="00974555" w:rsidRPr="00974555" w14:paraId="04CA8C9D" w14:textId="77777777" w:rsidTr="000303EF">
        <w:trPr>
          <w:trHeight w:val="600"/>
        </w:trPr>
        <w:tc>
          <w:tcPr>
            <w:tcW w:w="1433" w:type="dxa"/>
            <w:vMerge/>
            <w:vAlign w:val="center"/>
            <w:hideMark/>
          </w:tcPr>
          <w:p w14:paraId="74BE7A43"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4A655B45"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3A867781" w14:textId="579BC7FA" w:rsidR="000F703A"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licht / geluid / straling combineren met kennis over andere sleutelbegrippen en deze gecombineerde kennis gebruiken in analyses.</w:t>
            </w:r>
          </w:p>
          <w:p w14:paraId="7AA0A5BC" w14:textId="77777777" w:rsidR="000F703A" w:rsidRPr="00533753" w:rsidRDefault="000F703A" w:rsidP="000303EF">
            <w:pPr>
              <w:numPr>
                <w:ilvl w:val="0"/>
                <w:numId w:val="4"/>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beschrijven dat geluidssterkte wordt gemeten met een decibel-meter of met een oscilloscoop</w:t>
            </w:r>
          </w:p>
          <w:p w14:paraId="000305AD" w14:textId="77777777" w:rsidR="000F703A" w:rsidRPr="00533753" w:rsidRDefault="000F703A" w:rsidP="000303EF">
            <w:pPr>
              <w:numPr>
                <w:ilvl w:val="0"/>
                <w:numId w:val="4"/>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beschrijven dat gehoorschade op kan treden bij een geluid harder dan 80 dB en je kunt bij een situatiebeschrijving van geluidshinder een tweetal maatregelen noemen ter voorkoming ervan</w:t>
            </w:r>
          </w:p>
          <w:p w14:paraId="0EFD7260" w14:textId="77777777" w:rsidR="000F703A" w:rsidRPr="00533753" w:rsidRDefault="000F703A" w:rsidP="000303EF">
            <w:pPr>
              <w:numPr>
                <w:ilvl w:val="0"/>
                <w:numId w:val="4"/>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infrarode straling, ultraviolette straling, Röntgenstraling en gammastraling noemen als voorbeelden van niet zichtbare straling en je kunt de werking van een aantal toepassingen beschrijven</w:t>
            </w:r>
          </w:p>
          <w:p w14:paraId="2D6B3485" w14:textId="77777777" w:rsidR="000F703A" w:rsidRPr="00974555" w:rsidRDefault="000F703A" w:rsidP="000303EF">
            <w:pPr>
              <w:rPr>
                <w:rFonts w:ascii="Century Gothic" w:eastAsia="Times New Roman" w:hAnsi="Century Gothic" w:cs="Times New Roman"/>
                <w:color w:val="000000"/>
              </w:rPr>
            </w:pPr>
          </w:p>
        </w:tc>
      </w:tr>
      <w:tr w:rsidR="00974555" w:rsidRPr="00974555" w14:paraId="078CC503" w14:textId="77777777" w:rsidTr="000303EF">
        <w:trPr>
          <w:trHeight w:val="600"/>
        </w:trPr>
        <w:tc>
          <w:tcPr>
            <w:tcW w:w="1433" w:type="dxa"/>
            <w:vMerge/>
            <w:vAlign w:val="center"/>
            <w:hideMark/>
          </w:tcPr>
          <w:p w14:paraId="698122A6"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A1B1C50"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6B43A655" w14:textId="529D5E30" w:rsidR="000F703A"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De leerling kan kennis over licht / geluid / straling creatief gebruiken in combinatie met kennis over andere sleutelbegrippen om bijvoorbeeld oplossingen te bedenken voor problemen.</w:t>
            </w:r>
          </w:p>
          <w:p w14:paraId="2CA7CE94"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bij een gegeven hoofdvraag een aantal deelvragen formuleren die passen bij het doel van het onderzoek</w:t>
            </w:r>
          </w:p>
          <w:p w14:paraId="3CACC867"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een keuze maken uit een aantal gegeven hypotheses</w:t>
            </w:r>
          </w:p>
          <w:p w14:paraId="4B90D994"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uit een aantal voorgestelde onderzoeksmethodes de onderzoeksmethode kiezen die past bij de onderzoeksvraag</w:t>
            </w:r>
          </w:p>
          <w:p w14:paraId="0EF7EB85"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een deels ingevuld onderzoeksplan aanvullen</w:t>
            </w:r>
          </w:p>
          <w:p w14:paraId="5812FE3E"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met de gegeven materialen het onderzoek opzetten en uitvoeren volgens het onderzoeksplan</w:t>
            </w:r>
          </w:p>
          <w:p w14:paraId="6BB081D0"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de gegevens verzamelen en overzichtelijk bewaren</w:t>
            </w:r>
          </w:p>
          <w:p w14:paraId="6D70FAFA"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gegevens verwerken tot een grafiek of andere weergavevorm</w:t>
            </w:r>
          </w:p>
          <w:p w14:paraId="225930BF"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antwoord geven op de onderzoeksvraag</w:t>
            </w:r>
          </w:p>
          <w:p w14:paraId="52AFE6D4"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de onderzoeksresultaten en conclusies vergelijken met de hypothese</w:t>
            </w:r>
          </w:p>
          <w:p w14:paraId="41372BE1"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lastRenderedPageBreak/>
              <w:t>Je kunt tips geven voor een nieuw onderzoek op basis van de vergelijking van onderzoeksresultaten en conclusies</w:t>
            </w:r>
          </w:p>
          <w:p w14:paraId="7C9B40E9"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beoordelen hoe het onderzoek is verlopen en je geeft tips om het onderzoek te verbeteren</w:t>
            </w:r>
          </w:p>
          <w:p w14:paraId="6B16133E"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benoemen dat de resultaten van het onderzoek, binnen gegeven marges, nauwkeurig zijn</w:t>
            </w:r>
          </w:p>
          <w:p w14:paraId="48ED213E" w14:textId="77777777" w:rsidR="000F703A" w:rsidRPr="00533753" w:rsidRDefault="000F703A" w:rsidP="000303EF">
            <w:pPr>
              <w:numPr>
                <w:ilvl w:val="0"/>
                <w:numId w:val="5"/>
              </w:numPr>
              <w:ind w:left="375"/>
              <w:rPr>
                <w:rFonts w:ascii="Century Gothic" w:eastAsia="Times New Roman" w:hAnsi="Century Gothic" w:cs="Arial"/>
                <w:color w:val="495057"/>
              </w:rPr>
            </w:pPr>
            <w:r w:rsidRPr="00533753">
              <w:rPr>
                <w:rFonts w:ascii="Century Gothic" w:eastAsia="Times New Roman" w:hAnsi="Century Gothic" w:cs="Arial"/>
                <w:color w:val="495057"/>
              </w:rPr>
              <w:t>Je kunt een onderzoeksverslag schrijven over het onderzoek volgens een gegeven structuur</w:t>
            </w:r>
          </w:p>
          <w:p w14:paraId="33CC92A7" w14:textId="566D7F0D" w:rsidR="000303EF" w:rsidRPr="00742166" w:rsidRDefault="000F703A" w:rsidP="009B58C9">
            <w:pPr>
              <w:numPr>
                <w:ilvl w:val="0"/>
                <w:numId w:val="5"/>
              </w:numPr>
              <w:ind w:left="375"/>
              <w:rPr>
                <w:rFonts w:ascii="Century Gothic" w:eastAsia="Times New Roman" w:hAnsi="Century Gothic" w:cs="Arial"/>
                <w:color w:val="495057"/>
              </w:rPr>
            </w:pPr>
            <w:r w:rsidRPr="00742166">
              <w:rPr>
                <w:rFonts w:ascii="Century Gothic" w:eastAsia="Times New Roman" w:hAnsi="Century Gothic" w:cs="Arial"/>
                <w:color w:val="495057"/>
              </w:rPr>
              <w:t>Je kunt met een groepje een presentatie over het uitgevoerde onderzoek verzorgen</w:t>
            </w:r>
          </w:p>
          <w:p w14:paraId="1D19F305" w14:textId="77777777" w:rsidR="000F703A" w:rsidRPr="00974555" w:rsidRDefault="000F703A" w:rsidP="000303EF">
            <w:pPr>
              <w:rPr>
                <w:rFonts w:ascii="Century Gothic" w:eastAsia="Times New Roman" w:hAnsi="Century Gothic" w:cs="Times New Roman"/>
                <w:color w:val="000000"/>
              </w:rPr>
            </w:pPr>
          </w:p>
        </w:tc>
      </w:tr>
      <w:tr w:rsidR="00974555" w:rsidRPr="00974555" w14:paraId="13E4E0B3" w14:textId="77777777" w:rsidTr="000303EF">
        <w:trPr>
          <w:trHeight w:val="600"/>
        </w:trPr>
        <w:tc>
          <w:tcPr>
            <w:tcW w:w="1433" w:type="dxa"/>
            <w:vMerge/>
            <w:vAlign w:val="center"/>
            <w:hideMark/>
          </w:tcPr>
          <w:p w14:paraId="3E6EAE6D"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restart"/>
            <w:shd w:val="clear" w:color="auto" w:fill="auto"/>
            <w:hideMark/>
          </w:tcPr>
          <w:p w14:paraId="37265720" w14:textId="77777777"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reactiviteit / stofwisseling</w:t>
            </w:r>
          </w:p>
        </w:tc>
        <w:tc>
          <w:tcPr>
            <w:tcW w:w="11099" w:type="dxa"/>
            <w:shd w:val="clear" w:color="auto" w:fill="auto"/>
            <w:vAlign w:val="bottom"/>
            <w:hideMark/>
          </w:tcPr>
          <w:p w14:paraId="6865A3E0" w14:textId="77777777" w:rsidR="00974555" w:rsidRPr="00DC303B" w:rsidRDefault="00974555" w:rsidP="000303EF">
            <w:pPr>
              <w:rPr>
                <w:rFonts w:ascii="Century Gothic" w:eastAsia="Times New Roman" w:hAnsi="Century Gothic" w:cs="Times New Roman"/>
                <w:color w:val="000000"/>
              </w:rPr>
            </w:pPr>
            <w:r w:rsidRPr="00DC303B">
              <w:rPr>
                <w:rFonts w:ascii="Century Gothic" w:eastAsia="Times New Roman" w:hAnsi="Century Gothic" w:cs="Times New Roman"/>
                <w:color w:val="000000"/>
              </w:rPr>
              <w:t>10. De leerling kan chemische reacties, uit de levende en niet-levende natuur, beschrijven op moleculair niveau en hoger.</w:t>
            </w:r>
          </w:p>
          <w:p w14:paraId="7A3843FC" w14:textId="77777777" w:rsidR="002B4DA3" w:rsidRPr="00DC303B" w:rsidRDefault="002B4DA3"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aangeven dat er drie ingrediënten nodig zijn voor verbranding: brandstof, zuurstof en de benodigde ontbrandingstemperatuur.</w:t>
            </w:r>
          </w:p>
          <w:p w14:paraId="4CD76E0A" w14:textId="77777777" w:rsidR="002B4DA3" w:rsidRPr="00DC303B" w:rsidRDefault="002B4DA3"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beschrijven dat een molecuul het kleinste deeltje is dat nog de eigenschappen van een stof heeft en is opgebouwd uit atomen.</w:t>
            </w:r>
          </w:p>
          <w:p w14:paraId="7FA5668C" w14:textId="77777777" w:rsidR="002B4DA3" w:rsidRPr="00DC303B" w:rsidRDefault="002B4DA3"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een zuivere stof en een mengsel op deeltjesniveau beschrijven met een tekening.</w:t>
            </w:r>
          </w:p>
          <w:p w14:paraId="54E9440F" w14:textId="5CE0B674" w:rsidR="002B4DA3" w:rsidRPr="00EB02D1" w:rsidRDefault="002B4DA3"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de verschillende fasen van stoffen op deeltjesniveau beschrijven met een tekening.</w:t>
            </w:r>
          </w:p>
        </w:tc>
      </w:tr>
      <w:tr w:rsidR="00974555" w:rsidRPr="00974555" w14:paraId="5FB292AE" w14:textId="77777777" w:rsidTr="000303EF">
        <w:trPr>
          <w:trHeight w:val="600"/>
        </w:trPr>
        <w:tc>
          <w:tcPr>
            <w:tcW w:w="1433" w:type="dxa"/>
            <w:vMerge/>
            <w:vAlign w:val="center"/>
            <w:hideMark/>
          </w:tcPr>
          <w:p w14:paraId="4E8CE00F"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0D7C7FA9"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54DD64AE" w14:textId="33C46EF6" w:rsidR="00EB02D1"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belangrijke concepten met betrekking tot chemische reacties met elkaar vergelijken e</w:t>
            </w:r>
            <w:r w:rsidR="00A24BDC">
              <w:rPr>
                <w:rFonts w:ascii="Century Gothic" w:eastAsia="Times New Roman" w:hAnsi="Century Gothic" w:cs="Times New Roman"/>
                <w:color w:val="000000"/>
              </w:rPr>
              <w:t>n in eigen woorden of met behulp</w:t>
            </w:r>
            <w:r w:rsidRPr="00974555">
              <w:rPr>
                <w:rFonts w:ascii="Century Gothic" w:eastAsia="Times New Roman" w:hAnsi="Century Gothic" w:cs="Times New Roman"/>
                <w:color w:val="000000"/>
              </w:rPr>
              <w:t xml:space="preserve"> van een schema uitleggen.</w:t>
            </w:r>
          </w:p>
          <w:p w14:paraId="70D47836" w14:textId="77777777" w:rsidR="00EB02D1" w:rsidRPr="00DC303B" w:rsidRDefault="00EB02D1"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onderscheid maken tussen een chemische reactie en een niet-chemische reactie.</w:t>
            </w:r>
          </w:p>
          <w:p w14:paraId="22149752" w14:textId="77777777" w:rsidR="00EB02D1" w:rsidRPr="00DC303B" w:rsidRDefault="00EB02D1"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een chemische reactie beschrijven als een proces waarbij moleculen worden omgezet tot andere moleculen.</w:t>
            </w:r>
          </w:p>
          <w:p w14:paraId="0AFDE741" w14:textId="77777777" w:rsidR="00EB02D1" w:rsidRPr="00DC303B" w:rsidRDefault="00EB02D1"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van een reactie het reactieschema opstellen.</w:t>
            </w:r>
          </w:p>
          <w:p w14:paraId="7C3A328F" w14:textId="2534ED02" w:rsidR="00EB02D1" w:rsidRPr="00EB02D1" w:rsidRDefault="00EB02D1" w:rsidP="000303EF">
            <w:pPr>
              <w:numPr>
                <w:ilvl w:val="0"/>
                <w:numId w:val="6"/>
              </w:numPr>
              <w:ind w:left="375"/>
              <w:rPr>
                <w:rFonts w:ascii="Century Gothic" w:eastAsia="Times New Roman" w:hAnsi="Century Gothic" w:cs="Arial"/>
                <w:color w:val="495057"/>
              </w:rPr>
            </w:pPr>
            <w:r w:rsidRPr="00DC303B">
              <w:rPr>
                <w:rFonts w:ascii="Century Gothic" w:eastAsia="Times New Roman" w:hAnsi="Century Gothic" w:cs="Arial"/>
                <w:color w:val="495057"/>
              </w:rPr>
              <w:t>Je kunt een aantal chemische reacties in en rond het huis benoemen.</w:t>
            </w:r>
          </w:p>
        </w:tc>
      </w:tr>
      <w:tr w:rsidR="00974555" w:rsidRPr="00974555" w14:paraId="7F756E01" w14:textId="77777777" w:rsidTr="000303EF">
        <w:trPr>
          <w:trHeight w:val="600"/>
        </w:trPr>
        <w:tc>
          <w:tcPr>
            <w:tcW w:w="1433" w:type="dxa"/>
            <w:vMerge/>
            <w:vAlign w:val="center"/>
            <w:hideMark/>
          </w:tcPr>
          <w:p w14:paraId="60B20B6E"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296D5C38"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6377A157"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tussen belangrijke concepten met betrekking reactiviteit en kan deze kennis toepassen in onbekende situaties en koppelen aan situaties in zijn of haar leefomgeving.</w:t>
            </w:r>
          </w:p>
        </w:tc>
      </w:tr>
      <w:tr w:rsidR="00974555" w:rsidRPr="00974555" w14:paraId="7E349972" w14:textId="77777777" w:rsidTr="000303EF">
        <w:trPr>
          <w:trHeight w:val="600"/>
        </w:trPr>
        <w:tc>
          <w:tcPr>
            <w:tcW w:w="1433" w:type="dxa"/>
            <w:vMerge/>
            <w:vAlign w:val="center"/>
            <w:hideMark/>
          </w:tcPr>
          <w:p w14:paraId="570A0FAD"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38084EAB"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31BEC266"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reactiviteit combineren met kennis over andere sleutelbegrippen en deze gecombineerde kennis gebruiken in analyses.</w:t>
            </w:r>
          </w:p>
        </w:tc>
      </w:tr>
      <w:tr w:rsidR="00974555" w:rsidRPr="00974555" w14:paraId="2AA1D5D5" w14:textId="77777777" w:rsidTr="000303EF">
        <w:trPr>
          <w:trHeight w:val="600"/>
        </w:trPr>
        <w:tc>
          <w:tcPr>
            <w:tcW w:w="1433" w:type="dxa"/>
            <w:vMerge/>
            <w:vAlign w:val="center"/>
            <w:hideMark/>
          </w:tcPr>
          <w:p w14:paraId="42EF94D0"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7C2CC6B3"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5CCFCABE"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De leerling kan kennis reactiviteit creatief gebruiken in combinatie met kennis over andere sleutelbegrippen om bijvoorbeeld oplossingen te bedenken voor problemen.</w:t>
            </w:r>
          </w:p>
        </w:tc>
      </w:tr>
      <w:tr w:rsidR="00974555" w:rsidRPr="00974555" w14:paraId="24B00C7C" w14:textId="77777777" w:rsidTr="000303EF">
        <w:trPr>
          <w:trHeight w:val="600"/>
        </w:trPr>
        <w:tc>
          <w:tcPr>
            <w:tcW w:w="1433" w:type="dxa"/>
            <w:vMerge/>
            <w:vAlign w:val="center"/>
            <w:hideMark/>
          </w:tcPr>
          <w:p w14:paraId="1D951B0E"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restart"/>
            <w:shd w:val="clear" w:color="auto" w:fill="auto"/>
            <w:hideMark/>
          </w:tcPr>
          <w:p w14:paraId="7C3BB748" w14:textId="77777777"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biologische eenheden</w:t>
            </w:r>
          </w:p>
        </w:tc>
        <w:tc>
          <w:tcPr>
            <w:tcW w:w="11099" w:type="dxa"/>
            <w:shd w:val="clear" w:color="auto" w:fill="auto"/>
            <w:vAlign w:val="bottom"/>
            <w:hideMark/>
          </w:tcPr>
          <w:p w14:paraId="19F34523"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het verschil tussen levend en niet-levend uitleggen en de verschillende organisatieniveaus beschrijven.</w:t>
            </w:r>
          </w:p>
        </w:tc>
      </w:tr>
      <w:tr w:rsidR="00974555" w:rsidRPr="00974555" w14:paraId="31D7F275" w14:textId="77777777" w:rsidTr="000303EF">
        <w:trPr>
          <w:trHeight w:val="600"/>
        </w:trPr>
        <w:tc>
          <w:tcPr>
            <w:tcW w:w="1433" w:type="dxa"/>
            <w:vMerge/>
            <w:vAlign w:val="center"/>
            <w:hideMark/>
          </w:tcPr>
          <w:p w14:paraId="10DBB070"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570C85CA"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1501FEF0"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organisatieniveaus met elkaar vergelijken en in eigen woorden uitleggen.</w:t>
            </w:r>
          </w:p>
          <w:p w14:paraId="16756CB4" w14:textId="41AFEC1D" w:rsidR="00742166" w:rsidRPr="00974555" w:rsidRDefault="00742166" w:rsidP="000303EF">
            <w:pPr>
              <w:rPr>
                <w:rFonts w:ascii="Century Gothic" w:eastAsia="Times New Roman" w:hAnsi="Century Gothic" w:cs="Times New Roman"/>
                <w:color w:val="000000"/>
              </w:rPr>
            </w:pPr>
          </w:p>
        </w:tc>
      </w:tr>
      <w:tr w:rsidR="00974555" w:rsidRPr="00974555" w14:paraId="5B766D2C" w14:textId="77777777" w:rsidTr="000303EF">
        <w:trPr>
          <w:trHeight w:val="600"/>
        </w:trPr>
        <w:tc>
          <w:tcPr>
            <w:tcW w:w="1433" w:type="dxa"/>
            <w:vMerge/>
            <w:vAlign w:val="center"/>
            <w:hideMark/>
          </w:tcPr>
          <w:p w14:paraId="447D4DC4"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61D3B30"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7A7451E3"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tussen verschillende organisatieniveaus en kan deze kennis koppelen aan situaties in zijn of haar leefomgeving.</w:t>
            </w:r>
          </w:p>
        </w:tc>
      </w:tr>
      <w:tr w:rsidR="00974555" w:rsidRPr="00974555" w14:paraId="7C3CBE5D" w14:textId="77777777" w:rsidTr="000303EF">
        <w:trPr>
          <w:trHeight w:val="600"/>
        </w:trPr>
        <w:tc>
          <w:tcPr>
            <w:tcW w:w="1433" w:type="dxa"/>
            <w:vMerge/>
            <w:vAlign w:val="center"/>
            <w:hideMark/>
          </w:tcPr>
          <w:p w14:paraId="694706A0"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64D61991"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049FA9AB"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organisatieniveaus combineren met kennis over andere sleutelbegrippen en deze gecombineerde kennis gebruiken in analyses.</w:t>
            </w:r>
          </w:p>
        </w:tc>
      </w:tr>
      <w:tr w:rsidR="00974555" w:rsidRPr="00974555" w14:paraId="2073C3EA" w14:textId="77777777" w:rsidTr="000303EF">
        <w:trPr>
          <w:trHeight w:val="600"/>
        </w:trPr>
        <w:tc>
          <w:tcPr>
            <w:tcW w:w="1433" w:type="dxa"/>
            <w:vMerge/>
            <w:vAlign w:val="center"/>
            <w:hideMark/>
          </w:tcPr>
          <w:p w14:paraId="415FED4C"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181F4BA9"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2DBF0016" w14:textId="77777777" w:rsid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n.v.t.</w:t>
            </w:r>
          </w:p>
          <w:p w14:paraId="03A65E13" w14:textId="089DEDF8" w:rsidR="00742166" w:rsidRPr="00974555" w:rsidRDefault="00742166" w:rsidP="000303EF">
            <w:pPr>
              <w:rPr>
                <w:rFonts w:ascii="Century Gothic" w:eastAsia="Times New Roman" w:hAnsi="Century Gothic" w:cs="Times New Roman"/>
                <w:color w:val="000000"/>
              </w:rPr>
            </w:pPr>
          </w:p>
        </w:tc>
      </w:tr>
      <w:tr w:rsidR="00974555" w:rsidRPr="00974555" w14:paraId="4F32D33C" w14:textId="77777777" w:rsidTr="000303EF">
        <w:trPr>
          <w:trHeight w:val="600"/>
        </w:trPr>
        <w:tc>
          <w:tcPr>
            <w:tcW w:w="1433" w:type="dxa"/>
            <w:vMerge/>
            <w:vAlign w:val="center"/>
            <w:hideMark/>
          </w:tcPr>
          <w:p w14:paraId="142FA6A7"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restart"/>
            <w:shd w:val="clear" w:color="auto" w:fill="auto"/>
            <w:hideMark/>
          </w:tcPr>
          <w:p w14:paraId="03190274" w14:textId="77777777" w:rsidR="00974555" w:rsidRPr="000303EF" w:rsidRDefault="00974555" w:rsidP="000303EF">
            <w:pPr>
              <w:rPr>
                <w:rFonts w:ascii="Century Gothic" w:eastAsia="Times New Roman" w:hAnsi="Century Gothic" w:cs="Times New Roman"/>
                <w:b/>
                <w:bCs/>
                <w:i/>
                <w:iCs/>
                <w:color w:val="000000"/>
                <w:sz w:val="22"/>
                <w:szCs w:val="22"/>
              </w:rPr>
            </w:pPr>
            <w:r w:rsidRPr="000303EF">
              <w:rPr>
                <w:rFonts w:ascii="Century Gothic" w:eastAsia="Times New Roman" w:hAnsi="Century Gothic" w:cs="Times New Roman"/>
                <w:b/>
                <w:bCs/>
                <w:i/>
                <w:iCs/>
                <w:color w:val="000000"/>
                <w:sz w:val="22"/>
                <w:szCs w:val="22"/>
              </w:rPr>
              <w:t>erfelijkheid en evolutie</w:t>
            </w:r>
          </w:p>
        </w:tc>
        <w:tc>
          <w:tcPr>
            <w:tcW w:w="11099" w:type="dxa"/>
            <w:shd w:val="clear" w:color="auto" w:fill="auto"/>
            <w:vAlign w:val="bottom"/>
            <w:hideMark/>
          </w:tcPr>
          <w:p w14:paraId="717FCEF0" w14:textId="5E38F286"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10. De leerling kan beschrijven hoe erfelijke informatie door organi</w:t>
            </w:r>
            <w:r w:rsidR="00A24BDC">
              <w:rPr>
                <w:rFonts w:ascii="Century Gothic" w:eastAsia="Times New Roman" w:hAnsi="Century Gothic" w:cs="Times New Roman"/>
                <w:color w:val="000000"/>
              </w:rPr>
              <w:t>sm</w:t>
            </w:r>
            <w:r w:rsidRPr="00974555">
              <w:rPr>
                <w:rFonts w:ascii="Century Gothic" w:eastAsia="Times New Roman" w:hAnsi="Century Gothic" w:cs="Times New Roman"/>
                <w:color w:val="000000"/>
              </w:rPr>
              <w:t>en wordt doorgegeven en hoe soorten kunnen veranderen door de tijd heen.</w:t>
            </w:r>
          </w:p>
        </w:tc>
      </w:tr>
      <w:tr w:rsidR="00974555" w:rsidRPr="00974555" w14:paraId="717CC61C" w14:textId="77777777" w:rsidTr="000303EF">
        <w:trPr>
          <w:trHeight w:val="600"/>
        </w:trPr>
        <w:tc>
          <w:tcPr>
            <w:tcW w:w="1433" w:type="dxa"/>
            <w:vMerge/>
            <w:vAlign w:val="center"/>
            <w:hideMark/>
          </w:tcPr>
          <w:p w14:paraId="6BDE93EA"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54DD6028"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4BBECAF4"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20. De leerling kan belangrijke concepten met betrekking tot erfelijkheid en evolutie met elkaar vergelijken en in eigen woorden uitleggen.</w:t>
            </w:r>
          </w:p>
        </w:tc>
      </w:tr>
      <w:tr w:rsidR="00974555" w:rsidRPr="00974555" w14:paraId="0D3BA3A5" w14:textId="77777777" w:rsidTr="000303EF">
        <w:trPr>
          <w:trHeight w:val="600"/>
        </w:trPr>
        <w:tc>
          <w:tcPr>
            <w:tcW w:w="1433" w:type="dxa"/>
            <w:vMerge/>
            <w:vAlign w:val="center"/>
            <w:hideMark/>
          </w:tcPr>
          <w:p w14:paraId="5AC90759"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6D2BBFD0"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426A90A3"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30. De leerling begrijpt het verband tussen concepten over erfelijkheid en evolutie en kan deze kennis toepassen in onbekende situaties en koppelen aan situaties in zijn of haar leefomgeving.</w:t>
            </w:r>
          </w:p>
        </w:tc>
      </w:tr>
      <w:tr w:rsidR="00974555" w:rsidRPr="00974555" w14:paraId="7A0E991E" w14:textId="77777777" w:rsidTr="000303EF">
        <w:trPr>
          <w:trHeight w:val="600"/>
        </w:trPr>
        <w:tc>
          <w:tcPr>
            <w:tcW w:w="1433" w:type="dxa"/>
            <w:vMerge/>
            <w:vAlign w:val="center"/>
            <w:hideMark/>
          </w:tcPr>
          <w:p w14:paraId="4401B008"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0FCAFA80"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78F8C0EF"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40. De leerling kan de verworven kennis over erfelijkheid en evolutie combineren met kennis over andere sleutelbegrippen en deze gecombineerde kennis gebruiken in analyses.</w:t>
            </w:r>
          </w:p>
        </w:tc>
      </w:tr>
      <w:tr w:rsidR="00974555" w:rsidRPr="00974555" w14:paraId="2C601C5C" w14:textId="77777777" w:rsidTr="000303EF">
        <w:trPr>
          <w:trHeight w:val="600"/>
        </w:trPr>
        <w:tc>
          <w:tcPr>
            <w:tcW w:w="1433" w:type="dxa"/>
            <w:vMerge/>
            <w:vAlign w:val="center"/>
            <w:hideMark/>
          </w:tcPr>
          <w:p w14:paraId="1D14FD53" w14:textId="77777777" w:rsidR="00974555" w:rsidRPr="00974555" w:rsidRDefault="00974555" w:rsidP="000303EF">
            <w:pPr>
              <w:rPr>
                <w:rFonts w:ascii="Century Gothic" w:eastAsia="Times New Roman" w:hAnsi="Century Gothic" w:cs="Times New Roman"/>
                <w:b/>
                <w:bCs/>
                <w:i/>
                <w:iCs/>
                <w:color w:val="000000"/>
              </w:rPr>
            </w:pPr>
          </w:p>
        </w:tc>
        <w:tc>
          <w:tcPr>
            <w:tcW w:w="1559" w:type="dxa"/>
            <w:vMerge/>
            <w:vAlign w:val="center"/>
            <w:hideMark/>
          </w:tcPr>
          <w:p w14:paraId="49472282" w14:textId="77777777" w:rsidR="00974555" w:rsidRPr="000303EF" w:rsidRDefault="00974555" w:rsidP="000303EF">
            <w:pPr>
              <w:rPr>
                <w:rFonts w:ascii="Century Gothic" w:eastAsia="Times New Roman" w:hAnsi="Century Gothic" w:cs="Times New Roman"/>
                <w:b/>
                <w:bCs/>
                <w:i/>
                <w:iCs/>
                <w:color w:val="000000"/>
                <w:sz w:val="22"/>
                <w:szCs w:val="22"/>
              </w:rPr>
            </w:pPr>
          </w:p>
        </w:tc>
        <w:tc>
          <w:tcPr>
            <w:tcW w:w="11099" w:type="dxa"/>
            <w:shd w:val="clear" w:color="auto" w:fill="auto"/>
            <w:vAlign w:val="bottom"/>
            <w:hideMark/>
          </w:tcPr>
          <w:p w14:paraId="4903A866" w14:textId="77777777" w:rsidR="00974555" w:rsidRPr="00974555" w:rsidRDefault="00974555" w:rsidP="000303EF">
            <w:pPr>
              <w:rPr>
                <w:rFonts w:ascii="Century Gothic" w:eastAsia="Times New Roman" w:hAnsi="Century Gothic" w:cs="Times New Roman"/>
                <w:color w:val="000000"/>
              </w:rPr>
            </w:pPr>
            <w:r w:rsidRPr="00974555">
              <w:rPr>
                <w:rFonts w:ascii="Century Gothic" w:eastAsia="Times New Roman" w:hAnsi="Century Gothic" w:cs="Times New Roman"/>
                <w:color w:val="000000"/>
              </w:rPr>
              <w:t>50. De leerling kan kennis over erfelijkheid en evolutie in een breder kader plaatsen en daarmee tot een beargumenteerd standpunt komen in een maatschappelijke of medisch-ethische discussie.</w:t>
            </w:r>
          </w:p>
        </w:tc>
      </w:tr>
    </w:tbl>
    <w:p w14:paraId="7E2CBDF3" w14:textId="77777777" w:rsidR="00974555" w:rsidRPr="00974555" w:rsidRDefault="00974555" w:rsidP="000303EF">
      <w:pPr>
        <w:rPr>
          <w:i/>
          <w:sz w:val="36"/>
          <w:szCs w:val="36"/>
        </w:rPr>
      </w:pPr>
    </w:p>
    <w:sectPr w:rsidR="00974555" w:rsidRPr="00974555" w:rsidSect="00974555">
      <w:headerReference w:type="default" r:id="rId10"/>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9415" w14:textId="77777777" w:rsidR="000303EF" w:rsidRDefault="000303EF" w:rsidP="000303EF">
      <w:r>
        <w:separator/>
      </w:r>
    </w:p>
  </w:endnote>
  <w:endnote w:type="continuationSeparator" w:id="0">
    <w:p w14:paraId="147BCF5D" w14:textId="77777777" w:rsidR="000303EF" w:rsidRDefault="000303EF" w:rsidP="0003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D6DAD" w14:textId="77777777" w:rsidR="000303EF" w:rsidRDefault="000303EF" w:rsidP="000303EF">
      <w:r>
        <w:separator/>
      </w:r>
    </w:p>
  </w:footnote>
  <w:footnote w:type="continuationSeparator" w:id="0">
    <w:p w14:paraId="62A40D78" w14:textId="77777777" w:rsidR="000303EF" w:rsidRDefault="000303EF" w:rsidP="00030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2F7E" w14:textId="38522792" w:rsidR="000303EF" w:rsidRPr="000303EF" w:rsidRDefault="000303EF" w:rsidP="000303EF">
    <w:pPr>
      <w:jc w:val="right"/>
      <w:rPr>
        <w:i/>
        <w:sz w:val="28"/>
        <w:szCs w:val="28"/>
      </w:rPr>
    </w:pPr>
    <w:r>
      <w:rPr>
        <w:noProof/>
        <w:lang w:val="en-US"/>
      </w:rPr>
      <w:drawing>
        <wp:inline distT="0" distB="0" distL="0" distR="0" wp14:anchorId="19D67B01" wp14:editId="54399DF8">
          <wp:extent cx="1968609" cy="5095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332" cy="510035"/>
                  </a:xfrm>
                  <a:prstGeom prst="rect">
                    <a:avLst/>
                  </a:prstGeom>
                  <a:noFill/>
                  <a:ln>
                    <a:noFill/>
                  </a:ln>
                </pic:spPr>
              </pic:pic>
            </a:graphicData>
          </a:graphic>
        </wp:inline>
      </w:drawing>
    </w:r>
    <w:r w:rsidRPr="000303EF">
      <w:rPr>
        <w:sz w:val="36"/>
        <w:szCs w:val="36"/>
      </w:rPr>
      <w:t xml:space="preserve"> </w:t>
    </w:r>
    <w:r>
      <w:rPr>
        <w:sz w:val="36"/>
        <w:szCs w:val="36"/>
      </w:rPr>
      <w:t xml:space="preserve">          </w:t>
    </w:r>
    <w:r w:rsidRPr="000303EF">
      <w:rPr>
        <w:sz w:val="28"/>
        <w:szCs w:val="28"/>
      </w:rPr>
      <w:t>MNT Leerdoelenkaart onderbouw “</w:t>
    </w:r>
    <w:r w:rsidRPr="000303EF">
      <w:rPr>
        <w:i/>
        <w:sz w:val="28"/>
        <w:szCs w:val="28"/>
      </w:rPr>
      <w:t>Sleutelbegrippen levende en niet-levende natuur”</w:t>
    </w:r>
  </w:p>
  <w:p w14:paraId="5CC0DC45" w14:textId="0C2F9E3E" w:rsidR="000303EF" w:rsidRDefault="000303E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A59"/>
    <w:multiLevelType w:val="multilevel"/>
    <w:tmpl w:val="B8262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C3A3C"/>
    <w:multiLevelType w:val="multilevel"/>
    <w:tmpl w:val="9966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83D5F"/>
    <w:multiLevelType w:val="multilevel"/>
    <w:tmpl w:val="656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14C10"/>
    <w:multiLevelType w:val="multilevel"/>
    <w:tmpl w:val="9694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46AA3"/>
    <w:multiLevelType w:val="multilevel"/>
    <w:tmpl w:val="9E5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512286"/>
    <w:multiLevelType w:val="multilevel"/>
    <w:tmpl w:val="3C7C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555"/>
    <w:rsid w:val="000303EF"/>
    <w:rsid w:val="000E5ADF"/>
    <w:rsid w:val="000F0FE8"/>
    <w:rsid w:val="000F703A"/>
    <w:rsid w:val="002A6D93"/>
    <w:rsid w:val="002B4DA3"/>
    <w:rsid w:val="00452C3F"/>
    <w:rsid w:val="00533753"/>
    <w:rsid w:val="005968A5"/>
    <w:rsid w:val="00742166"/>
    <w:rsid w:val="00787FF2"/>
    <w:rsid w:val="00963268"/>
    <w:rsid w:val="00974555"/>
    <w:rsid w:val="009D64CA"/>
    <w:rsid w:val="00A24BDC"/>
    <w:rsid w:val="00A26B82"/>
    <w:rsid w:val="00A70969"/>
    <w:rsid w:val="00AB3832"/>
    <w:rsid w:val="00C61778"/>
    <w:rsid w:val="00DA33C9"/>
    <w:rsid w:val="00DC303B"/>
    <w:rsid w:val="00E52543"/>
    <w:rsid w:val="00EB02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B32CF"/>
  <w14:defaultImageDpi w14:val="300"/>
  <w15:docId w15:val="{2F65BEF3-EED4-4C0E-94F6-7753DC1C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303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03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03EF"/>
    <w:rPr>
      <w:rFonts w:ascii="Segoe UI" w:hAnsi="Segoe UI" w:cs="Segoe UI"/>
      <w:sz w:val="18"/>
      <w:szCs w:val="18"/>
    </w:rPr>
  </w:style>
  <w:style w:type="paragraph" w:styleId="Koptekst">
    <w:name w:val="header"/>
    <w:basedOn w:val="Standaard"/>
    <w:link w:val="KoptekstChar"/>
    <w:uiPriority w:val="99"/>
    <w:unhideWhenUsed/>
    <w:rsid w:val="000303EF"/>
    <w:pPr>
      <w:tabs>
        <w:tab w:val="center" w:pos="4536"/>
        <w:tab w:val="right" w:pos="9072"/>
      </w:tabs>
    </w:pPr>
  </w:style>
  <w:style w:type="character" w:customStyle="1" w:styleId="KoptekstChar">
    <w:name w:val="Koptekst Char"/>
    <w:basedOn w:val="Standaardalinea-lettertype"/>
    <w:link w:val="Koptekst"/>
    <w:uiPriority w:val="99"/>
    <w:rsid w:val="000303EF"/>
  </w:style>
  <w:style w:type="paragraph" w:styleId="Voettekst">
    <w:name w:val="footer"/>
    <w:basedOn w:val="Standaard"/>
    <w:link w:val="VoettekstChar"/>
    <w:uiPriority w:val="99"/>
    <w:unhideWhenUsed/>
    <w:rsid w:val="000303EF"/>
    <w:pPr>
      <w:tabs>
        <w:tab w:val="center" w:pos="4536"/>
        <w:tab w:val="right" w:pos="9072"/>
      </w:tabs>
    </w:pPr>
  </w:style>
  <w:style w:type="character" w:customStyle="1" w:styleId="VoettekstChar">
    <w:name w:val="Voettekst Char"/>
    <w:basedOn w:val="Standaardalinea-lettertype"/>
    <w:link w:val="Voettekst"/>
    <w:uiPriority w:val="99"/>
    <w:rsid w:val="000303EF"/>
  </w:style>
  <w:style w:type="character" w:customStyle="1" w:styleId="Kop1Char">
    <w:name w:val="Kop 1 Char"/>
    <w:basedOn w:val="Standaardalinea-lettertype"/>
    <w:link w:val="Kop1"/>
    <w:uiPriority w:val="9"/>
    <w:rsid w:val="000303EF"/>
    <w:rPr>
      <w:rFonts w:asciiTheme="majorHAnsi" w:eastAsiaTheme="majorEastAsia" w:hAnsiTheme="majorHAnsi" w:cstheme="majorBidi"/>
      <w:color w:val="365F91" w:themeColor="accent1" w:themeShade="BF"/>
      <w:sz w:val="32"/>
      <w:szCs w:val="32"/>
    </w:rPr>
  </w:style>
  <w:style w:type="character" w:styleId="Verwijzingopmerking">
    <w:name w:val="annotation reference"/>
    <w:basedOn w:val="Standaardalinea-lettertype"/>
    <w:uiPriority w:val="99"/>
    <w:semiHidden/>
    <w:unhideWhenUsed/>
    <w:rsid w:val="000303EF"/>
    <w:rPr>
      <w:sz w:val="16"/>
      <w:szCs w:val="16"/>
    </w:rPr>
  </w:style>
  <w:style w:type="paragraph" w:styleId="Tekstopmerking">
    <w:name w:val="annotation text"/>
    <w:basedOn w:val="Standaard"/>
    <w:link w:val="TekstopmerkingChar"/>
    <w:uiPriority w:val="99"/>
    <w:semiHidden/>
    <w:unhideWhenUsed/>
    <w:rsid w:val="000303EF"/>
    <w:rPr>
      <w:sz w:val="20"/>
      <w:szCs w:val="20"/>
    </w:rPr>
  </w:style>
  <w:style w:type="character" w:customStyle="1" w:styleId="TekstopmerkingChar">
    <w:name w:val="Tekst opmerking Char"/>
    <w:basedOn w:val="Standaardalinea-lettertype"/>
    <w:link w:val="Tekstopmerking"/>
    <w:uiPriority w:val="99"/>
    <w:semiHidden/>
    <w:rsid w:val="000303EF"/>
    <w:rPr>
      <w:sz w:val="20"/>
      <w:szCs w:val="20"/>
    </w:rPr>
  </w:style>
  <w:style w:type="paragraph" w:styleId="Onderwerpvanopmerking">
    <w:name w:val="annotation subject"/>
    <w:basedOn w:val="Tekstopmerking"/>
    <w:next w:val="Tekstopmerking"/>
    <w:link w:val="OnderwerpvanopmerkingChar"/>
    <w:uiPriority w:val="99"/>
    <w:semiHidden/>
    <w:unhideWhenUsed/>
    <w:rsid w:val="000303EF"/>
    <w:rPr>
      <w:b/>
      <w:bCs/>
    </w:rPr>
  </w:style>
  <w:style w:type="character" w:customStyle="1" w:styleId="OnderwerpvanopmerkingChar">
    <w:name w:val="Onderwerp van opmerking Char"/>
    <w:basedOn w:val="TekstopmerkingChar"/>
    <w:link w:val="Onderwerpvanopmerking"/>
    <w:uiPriority w:val="99"/>
    <w:semiHidden/>
    <w:rsid w:val="00030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556">
      <w:bodyDiv w:val="1"/>
      <w:marLeft w:val="0"/>
      <w:marRight w:val="0"/>
      <w:marTop w:val="0"/>
      <w:marBottom w:val="0"/>
      <w:divBdr>
        <w:top w:val="none" w:sz="0" w:space="0" w:color="auto"/>
        <w:left w:val="none" w:sz="0" w:space="0" w:color="auto"/>
        <w:bottom w:val="none" w:sz="0" w:space="0" w:color="auto"/>
        <w:right w:val="none" w:sz="0" w:space="0" w:color="auto"/>
      </w:divBdr>
    </w:div>
    <w:div w:id="32193768">
      <w:bodyDiv w:val="1"/>
      <w:marLeft w:val="0"/>
      <w:marRight w:val="0"/>
      <w:marTop w:val="0"/>
      <w:marBottom w:val="0"/>
      <w:divBdr>
        <w:top w:val="none" w:sz="0" w:space="0" w:color="auto"/>
        <w:left w:val="none" w:sz="0" w:space="0" w:color="auto"/>
        <w:bottom w:val="none" w:sz="0" w:space="0" w:color="auto"/>
        <w:right w:val="none" w:sz="0" w:space="0" w:color="auto"/>
      </w:divBdr>
    </w:div>
    <w:div w:id="241377234">
      <w:bodyDiv w:val="1"/>
      <w:marLeft w:val="0"/>
      <w:marRight w:val="0"/>
      <w:marTop w:val="0"/>
      <w:marBottom w:val="0"/>
      <w:divBdr>
        <w:top w:val="none" w:sz="0" w:space="0" w:color="auto"/>
        <w:left w:val="none" w:sz="0" w:space="0" w:color="auto"/>
        <w:bottom w:val="none" w:sz="0" w:space="0" w:color="auto"/>
        <w:right w:val="none" w:sz="0" w:space="0" w:color="auto"/>
      </w:divBdr>
    </w:div>
    <w:div w:id="262880016">
      <w:bodyDiv w:val="1"/>
      <w:marLeft w:val="0"/>
      <w:marRight w:val="0"/>
      <w:marTop w:val="0"/>
      <w:marBottom w:val="0"/>
      <w:divBdr>
        <w:top w:val="none" w:sz="0" w:space="0" w:color="auto"/>
        <w:left w:val="none" w:sz="0" w:space="0" w:color="auto"/>
        <w:bottom w:val="none" w:sz="0" w:space="0" w:color="auto"/>
        <w:right w:val="none" w:sz="0" w:space="0" w:color="auto"/>
      </w:divBdr>
    </w:div>
    <w:div w:id="282269249">
      <w:bodyDiv w:val="1"/>
      <w:marLeft w:val="0"/>
      <w:marRight w:val="0"/>
      <w:marTop w:val="0"/>
      <w:marBottom w:val="0"/>
      <w:divBdr>
        <w:top w:val="none" w:sz="0" w:space="0" w:color="auto"/>
        <w:left w:val="none" w:sz="0" w:space="0" w:color="auto"/>
        <w:bottom w:val="none" w:sz="0" w:space="0" w:color="auto"/>
        <w:right w:val="none" w:sz="0" w:space="0" w:color="auto"/>
      </w:divBdr>
    </w:div>
    <w:div w:id="377556961">
      <w:bodyDiv w:val="1"/>
      <w:marLeft w:val="0"/>
      <w:marRight w:val="0"/>
      <w:marTop w:val="0"/>
      <w:marBottom w:val="0"/>
      <w:divBdr>
        <w:top w:val="none" w:sz="0" w:space="0" w:color="auto"/>
        <w:left w:val="none" w:sz="0" w:space="0" w:color="auto"/>
        <w:bottom w:val="none" w:sz="0" w:space="0" w:color="auto"/>
        <w:right w:val="none" w:sz="0" w:space="0" w:color="auto"/>
      </w:divBdr>
    </w:div>
    <w:div w:id="977681825">
      <w:bodyDiv w:val="1"/>
      <w:marLeft w:val="0"/>
      <w:marRight w:val="0"/>
      <w:marTop w:val="0"/>
      <w:marBottom w:val="0"/>
      <w:divBdr>
        <w:top w:val="none" w:sz="0" w:space="0" w:color="auto"/>
        <w:left w:val="none" w:sz="0" w:space="0" w:color="auto"/>
        <w:bottom w:val="none" w:sz="0" w:space="0" w:color="auto"/>
        <w:right w:val="none" w:sz="0" w:space="0" w:color="auto"/>
      </w:divBdr>
    </w:div>
    <w:div w:id="2115664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81259B7F61349B06089FE0A49F406" ma:contentTypeVersion="8" ma:contentTypeDescription="Een nieuw document maken." ma:contentTypeScope="" ma:versionID="e0e63b4c41f920256cfc967110f94803">
  <xsd:schema xmlns:xsd="http://www.w3.org/2001/XMLSchema" xmlns:xs="http://www.w3.org/2001/XMLSchema" xmlns:p="http://schemas.microsoft.com/office/2006/metadata/properties" xmlns:ns3="f6b7b3c3-83b6-4c05-826e-6fc075513388" targetNamespace="http://schemas.microsoft.com/office/2006/metadata/properties" ma:root="true" ma:fieldsID="cd9aa6c34ce99e938bb07f5fb2fd6aa4" ns3:_="">
    <xsd:import namespace="f6b7b3c3-83b6-4c05-826e-6fc0755133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7b3c3-83b6-4c05-826e-6fc075513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E38C6C-E6E1-4736-8F09-EEF5B3817265}">
  <ds:schemaRefs>
    <ds:schemaRef ds:uri="http://schemas.microsoft.com/office/2006/documentManagement/types"/>
    <ds:schemaRef ds:uri="http://purl.org/dc/elements/1.1/"/>
    <ds:schemaRef ds:uri="f6b7b3c3-83b6-4c05-826e-6fc075513388"/>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E7466D1-223A-46D3-A744-60DB8917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7b3c3-83b6-4c05-826e-6fc07551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8CEA9-D608-4BD3-AD8D-FCD751A295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471BF5FF</Template>
  <TotalTime>0</TotalTime>
  <Pages>6</Pages>
  <Words>1625</Words>
  <Characters>8940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Natuurkunde Docent</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Negoescu</dc:creator>
  <cp:keywords/>
  <dc:description/>
  <cp:lastModifiedBy>Lammie Stoffers</cp:lastModifiedBy>
  <cp:revision>3</cp:revision>
  <dcterms:created xsi:type="dcterms:W3CDTF">2020-02-13T12:34:00Z</dcterms:created>
  <dcterms:modified xsi:type="dcterms:W3CDTF">2020-02-13T12:45:00Z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0x01010057A81259B7F61349B06089FE0A49F406</vt:lpwstr>
  </property>
</Properties>
</file>