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EBC6" w14:textId="77777777" w:rsidR="00CB49FE" w:rsidRPr="00CB49FE" w:rsidRDefault="00CB49FE" w:rsidP="00CB49FE">
      <w:pPr>
        <w:keepNext/>
        <w:tabs>
          <w:tab w:val="left" w:pos="851"/>
        </w:tabs>
        <w:textAlignment w:val="auto"/>
        <w:outlineLvl w:val="2"/>
        <w:rPr>
          <w:b/>
          <w:sz w:val="23"/>
        </w:rPr>
      </w:pPr>
      <w:r w:rsidRPr="00CB49FE">
        <w:rPr>
          <w:b/>
          <w:sz w:val="23"/>
        </w:rPr>
        <w:t>Lessenserie: [titel van de lessenserie]</w:t>
      </w:r>
    </w:p>
    <w:p w14:paraId="1CD3DAA8" w14:textId="77777777" w:rsidR="00CB49FE" w:rsidRPr="00CB49FE" w:rsidRDefault="00CB49FE" w:rsidP="00CB49FE">
      <w:pPr>
        <w:overflowPunct/>
        <w:autoSpaceDE/>
        <w:autoSpaceDN/>
        <w:adjustRightInd/>
        <w:spacing w:line="240" w:lineRule="atLeast"/>
        <w:textAlignment w:val="auto"/>
        <w:rPr>
          <w:rFonts w:eastAsia="Calibri"/>
          <w:sz w:val="20"/>
          <w:lang w:eastAsia="en-US"/>
        </w:rPr>
      </w:pPr>
    </w:p>
    <w:tbl>
      <w:tblPr>
        <w:tblStyle w:val="Tabelraster1"/>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67"/>
      </w:tblGrid>
      <w:tr w:rsidR="00CB49FE" w:rsidRPr="00CB49FE" w14:paraId="48F1C54F" w14:textId="77777777" w:rsidTr="001D102C">
        <w:tc>
          <w:tcPr>
            <w:tcW w:w="9067" w:type="dxa"/>
            <w:tcBorders>
              <w:top w:val="nil"/>
              <w:left w:val="single" w:sz="4" w:space="0" w:color="D2CCC6"/>
              <w:bottom w:val="nil"/>
              <w:right w:val="single" w:sz="4" w:space="0" w:color="D2CCC6"/>
            </w:tcBorders>
            <w:shd w:val="clear" w:color="auto" w:fill="C7007D"/>
            <w:hideMark/>
          </w:tcPr>
          <w:p w14:paraId="06781CB3" w14:textId="77777777" w:rsidR="00CB49FE" w:rsidRPr="00CB49FE" w:rsidRDefault="00CB49FE" w:rsidP="00CB49FE">
            <w:pPr>
              <w:rPr>
                <w:rFonts w:eastAsia="Calibri"/>
                <w:b/>
                <w:sz w:val="20"/>
                <w:lang w:eastAsia="en-US"/>
              </w:rPr>
            </w:pPr>
            <w:r w:rsidRPr="00CB49FE">
              <w:rPr>
                <w:rFonts w:eastAsia="Calibri"/>
                <w:b/>
                <w:color w:val="FFFFFF"/>
                <w:sz w:val="20"/>
                <w:lang w:eastAsia="en-US"/>
              </w:rPr>
              <w:t>Algemene informatie</w:t>
            </w:r>
          </w:p>
        </w:tc>
      </w:tr>
      <w:tr w:rsidR="00CB49FE" w:rsidRPr="00CB49FE" w14:paraId="5EABC3B7" w14:textId="77777777" w:rsidTr="001D102C">
        <w:tc>
          <w:tcPr>
            <w:tcW w:w="9067" w:type="dxa"/>
            <w:tcBorders>
              <w:top w:val="nil"/>
              <w:left w:val="single" w:sz="4" w:space="0" w:color="D2CCC6"/>
              <w:bottom w:val="nil"/>
              <w:right w:val="single" w:sz="4" w:space="0" w:color="D2CCC6"/>
            </w:tcBorders>
            <w:shd w:val="clear" w:color="auto" w:fill="D2CCC6"/>
            <w:hideMark/>
          </w:tcPr>
          <w:p w14:paraId="7E2B5012" w14:textId="77777777" w:rsidR="00CB49FE" w:rsidRPr="00CB49FE" w:rsidRDefault="00CB49FE" w:rsidP="00CB49FE">
            <w:pPr>
              <w:rPr>
                <w:rFonts w:eastAsia="Calibri" w:cs="Arial"/>
                <w:b/>
                <w:sz w:val="20"/>
                <w:lang w:eastAsia="en-US"/>
              </w:rPr>
            </w:pPr>
            <w:r w:rsidRPr="00CB49FE">
              <w:rPr>
                <w:rFonts w:eastAsia="Calibri" w:cs="Arial"/>
                <w:b/>
                <w:sz w:val="20"/>
                <w:lang w:eastAsia="en-US"/>
              </w:rPr>
              <w:t>Vak</w:t>
            </w:r>
          </w:p>
        </w:tc>
      </w:tr>
      <w:tr w:rsidR="00CB49FE" w:rsidRPr="00CB49FE" w14:paraId="14CC1AA3" w14:textId="77777777" w:rsidTr="001D102C">
        <w:tc>
          <w:tcPr>
            <w:tcW w:w="9067" w:type="dxa"/>
            <w:tcBorders>
              <w:top w:val="nil"/>
              <w:left w:val="single" w:sz="4" w:space="0" w:color="D2CCC6"/>
              <w:bottom w:val="nil"/>
              <w:right w:val="single" w:sz="4" w:space="0" w:color="D2CCC6"/>
            </w:tcBorders>
            <w:hideMark/>
          </w:tcPr>
          <w:p w14:paraId="7E802303" w14:textId="77777777" w:rsidR="00CB49FE" w:rsidRPr="00CB49FE" w:rsidRDefault="00CB49FE" w:rsidP="00CB49FE">
            <w:pPr>
              <w:rPr>
                <w:rFonts w:eastAsia="SimSun" w:cs="Arial"/>
                <w:sz w:val="20"/>
                <w:lang w:eastAsia="en-US"/>
              </w:rPr>
            </w:pPr>
            <w:r w:rsidRPr="00CB49FE">
              <w:rPr>
                <w:rFonts w:eastAsia="SimSun" w:cs="Arial"/>
                <w:sz w:val="20"/>
                <w:lang w:eastAsia="en-US"/>
              </w:rPr>
              <w:t>Nederlands of……</w:t>
            </w:r>
          </w:p>
        </w:tc>
      </w:tr>
      <w:tr w:rsidR="00CB49FE" w:rsidRPr="00CB49FE" w14:paraId="62D96D5A" w14:textId="77777777" w:rsidTr="001D102C">
        <w:tc>
          <w:tcPr>
            <w:tcW w:w="9067" w:type="dxa"/>
            <w:tcBorders>
              <w:top w:val="nil"/>
              <w:left w:val="single" w:sz="4" w:space="0" w:color="D2CCC6"/>
              <w:bottom w:val="nil"/>
              <w:right w:val="single" w:sz="4" w:space="0" w:color="D2CCC6"/>
            </w:tcBorders>
            <w:shd w:val="clear" w:color="auto" w:fill="D2CCC6"/>
            <w:hideMark/>
          </w:tcPr>
          <w:p w14:paraId="75268C18" w14:textId="77777777" w:rsidR="00CB49FE" w:rsidRPr="00CB49FE" w:rsidRDefault="00CB49FE" w:rsidP="00CB49FE">
            <w:pPr>
              <w:rPr>
                <w:rFonts w:eastAsia="Calibri" w:cs="Arial"/>
                <w:b/>
                <w:sz w:val="20"/>
                <w:lang w:eastAsia="en-US"/>
              </w:rPr>
            </w:pPr>
            <w:r w:rsidRPr="00CB49FE">
              <w:rPr>
                <w:rFonts w:eastAsia="Calibri" w:cs="Arial"/>
                <w:b/>
                <w:sz w:val="20"/>
                <w:lang w:eastAsia="en-US"/>
              </w:rPr>
              <w:t>Leerjaar / sector</w:t>
            </w:r>
          </w:p>
        </w:tc>
      </w:tr>
      <w:tr w:rsidR="00CB49FE" w:rsidRPr="00CB49FE" w14:paraId="54358EF4" w14:textId="77777777" w:rsidTr="001D102C">
        <w:tc>
          <w:tcPr>
            <w:tcW w:w="9067" w:type="dxa"/>
            <w:tcBorders>
              <w:top w:val="nil"/>
              <w:left w:val="single" w:sz="4" w:space="0" w:color="D2CCC6"/>
              <w:bottom w:val="nil"/>
              <w:right w:val="single" w:sz="4" w:space="0" w:color="D2CCC6"/>
            </w:tcBorders>
            <w:hideMark/>
          </w:tcPr>
          <w:p w14:paraId="4A45009E" w14:textId="77777777" w:rsidR="00CB49FE" w:rsidRPr="00CB49FE" w:rsidRDefault="00CB49FE" w:rsidP="00CB49FE">
            <w:pPr>
              <w:rPr>
                <w:rFonts w:eastAsia="SimSun" w:cs="Arial"/>
                <w:sz w:val="20"/>
                <w:lang w:eastAsia="en-US"/>
              </w:rPr>
            </w:pPr>
            <w:r w:rsidRPr="00CB49FE">
              <w:rPr>
                <w:rFonts w:eastAsia="SimSun" w:cs="Arial"/>
                <w:sz w:val="20"/>
                <w:lang w:eastAsia="en-US"/>
              </w:rPr>
              <w:t>Leerjaar en sector noemen</w:t>
            </w:r>
          </w:p>
        </w:tc>
      </w:tr>
      <w:tr w:rsidR="00CB49FE" w:rsidRPr="00CB49FE" w14:paraId="6E8B5F81" w14:textId="77777777" w:rsidTr="001D102C">
        <w:tc>
          <w:tcPr>
            <w:tcW w:w="9067" w:type="dxa"/>
            <w:tcBorders>
              <w:top w:val="nil"/>
              <w:left w:val="single" w:sz="4" w:space="0" w:color="D2CCC6"/>
              <w:bottom w:val="nil"/>
              <w:right w:val="single" w:sz="4" w:space="0" w:color="D2CCC6"/>
            </w:tcBorders>
            <w:shd w:val="clear" w:color="auto" w:fill="D2CCC6"/>
            <w:hideMark/>
          </w:tcPr>
          <w:p w14:paraId="25BA1383" w14:textId="77777777" w:rsidR="00CB49FE" w:rsidRPr="00CB49FE" w:rsidRDefault="00CB49FE" w:rsidP="00CB49FE">
            <w:pPr>
              <w:rPr>
                <w:rFonts w:eastAsia="Calibri" w:cs="Arial"/>
                <w:b/>
                <w:sz w:val="20"/>
                <w:lang w:eastAsia="en-US"/>
              </w:rPr>
            </w:pPr>
            <w:r w:rsidRPr="00CB49FE">
              <w:rPr>
                <w:rFonts w:eastAsia="Calibri" w:cs="Arial"/>
                <w:b/>
                <w:sz w:val="20"/>
                <w:lang w:eastAsia="en-US"/>
              </w:rPr>
              <w:t>Context</w:t>
            </w:r>
          </w:p>
        </w:tc>
      </w:tr>
      <w:tr w:rsidR="00CB49FE" w:rsidRPr="00CB49FE" w14:paraId="354266E0" w14:textId="77777777" w:rsidTr="001D102C">
        <w:tc>
          <w:tcPr>
            <w:tcW w:w="9067" w:type="dxa"/>
            <w:tcBorders>
              <w:top w:val="nil"/>
              <w:left w:val="single" w:sz="4" w:space="0" w:color="D2CCC6"/>
              <w:bottom w:val="nil"/>
              <w:right w:val="single" w:sz="4" w:space="0" w:color="D2CCC6"/>
            </w:tcBorders>
            <w:shd w:val="clear" w:color="auto" w:fill="FFFFFF"/>
          </w:tcPr>
          <w:p w14:paraId="73DBCCAC" w14:textId="77777777" w:rsidR="00CB49FE" w:rsidRPr="00CB49FE" w:rsidRDefault="00CB49FE" w:rsidP="00CB49FE">
            <w:pPr>
              <w:widowControl w:val="0"/>
              <w:numPr>
                <w:ilvl w:val="0"/>
                <w:numId w:val="1"/>
              </w:numPr>
              <w:tabs>
                <w:tab w:val="left" w:pos="6804"/>
              </w:tabs>
              <w:spacing w:line="240" w:lineRule="atLeast"/>
              <w:ind w:right="115"/>
              <w:textAlignment w:val="auto"/>
              <w:rPr>
                <w:rFonts w:eastAsia="Calibri" w:cs="Arial"/>
                <w:sz w:val="20"/>
                <w:lang w:eastAsia="en-US"/>
              </w:rPr>
            </w:pPr>
            <w:r w:rsidRPr="00CB49FE">
              <w:rPr>
                <w:rFonts w:eastAsia="Calibri" w:cs="Arial"/>
                <w:sz w:val="20"/>
                <w:lang w:eastAsia="en-US"/>
              </w:rPr>
              <w:t xml:space="preserve">Beschrijf tekstsoort, publiek en schrijfdoel. </w:t>
            </w:r>
          </w:p>
          <w:p w14:paraId="5247E994" w14:textId="77777777" w:rsidR="00CB49FE" w:rsidRPr="00CB49FE" w:rsidRDefault="00CB49FE" w:rsidP="00CB49FE">
            <w:pPr>
              <w:widowControl w:val="0"/>
              <w:numPr>
                <w:ilvl w:val="0"/>
                <w:numId w:val="1"/>
              </w:numPr>
              <w:tabs>
                <w:tab w:val="left" w:pos="6804"/>
              </w:tabs>
              <w:spacing w:line="240" w:lineRule="atLeast"/>
              <w:ind w:right="115"/>
              <w:textAlignment w:val="auto"/>
              <w:rPr>
                <w:rFonts w:eastAsia="Calibri" w:cs="Arial"/>
                <w:sz w:val="20"/>
                <w:lang w:eastAsia="en-US"/>
              </w:rPr>
            </w:pPr>
            <w:r w:rsidRPr="00CB49FE">
              <w:rPr>
                <w:rFonts w:eastAsia="Calibri" w:cs="Arial"/>
                <w:sz w:val="20"/>
                <w:lang w:eastAsia="en-US"/>
              </w:rPr>
              <w:t>Noem ook de focus van instructie in de lessenserie.</w:t>
            </w:r>
          </w:p>
          <w:p w14:paraId="2BD8BFCA" w14:textId="77777777" w:rsidR="00CB49FE" w:rsidRPr="00CB49FE" w:rsidRDefault="00CB49FE" w:rsidP="00CB49FE">
            <w:pPr>
              <w:widowControl w:val="0"/>
              <w:tabs>
                <w:tab w:val="left" w:pos="6804"/>
              </w:tabs>
              <w:ind w:right="115"/>
              <w:rPr>
                <w:rFonts w:eastAsia="Calibri" w:cs="Arial"/>
                <w:sz w:val="20"/>
                <w:lang w:eastAsia="en-US"/>
              </w:rPr>
            </w:pPr>
          </w:p>
        </w:tc>
      </w:tr>
      <w:tr w:rsidR="00CB49FE" w:rsidRPr="00CB49FE" w14:paraId="4C52E689" w14:textId="77777777" w:rsidTr="001D102C">
        <w:tc>
          <w:tcPr>
            <w:tcW w:w="9067" w:type="dxa"/>
            <w:tcBorders>
              <w:top w:val="nil"/>
              <w:left w:val="single" w:sz="4" w:space="0" w:color="D2CCC6"/>
              <w:bottom w:val="nil"/>
              <w:right w:val="single" w:sz="4" w:space="0" w:color="D2CCC6"/>
            </w:tcBorders>
            <w:shd w:val="clear" w:color="auto" w:fill="D2CCC6"/>
            <w:hideMark/>
          </w:tcPr>
          <w:p w14:paraId="4F716595" w14:textId="77777777" w:rsidR="00CB49FE" w:rsidRPr="00CB49FE" w:rsidRDefault="00CB49FE" w:rsidP="00CB49FE">
            <w:pPr>
              <w:rPr>
                <w:rFonts w:eastAsia="Calibri" w:cs="Arial"/>
                <w:b/>
                <w:sz w:val="20"/>
                <w:lang w:eastAsia="en-US"/>
              </w:rPr>
            </w:pPr>
            <w:r w:rsidRPr="00CB49FE">
              <w:rPr>
                <w:rFonts w:eastAsia="Calibri" w:cs="Arial"/>
                <w:b/>
                <w:sz w:val="20"/>
                <w:lang w:eastAsia="en-US"/>
              </w:rPr>
              <w:t>Leerdoelen</w:t>
            </w:r>
          </w:p>
        </w:tc>
      </w:tr>
      <w:tr w:rsidR="00CB49FE" w:rsidRPr="00CB49FE" w14:paraId="1E902D7D" w14:textId="77777777" w:rsidTr="001D102C">
        <w:tc>
          <w:tcPr>
            <w:tcW w:w="9067" w:type="dxa"/>
            <w:tcBorders>
              <w:top w:val="nil"/>
              <w:left w:val="single" w:sz="4" w:space="0" w:color="D2CCC6"/>
              <w:bottom w:val="nil"/>
              <w:right w:val="single" w:sz="4" w:space="0" w:color="D2CCC6"/>
            </w:tcBorders>
          </w:tcPr>
          <w:p w14:paraId="2362F4B5" w14:textId="77777777" w:rsidR="00CB49FE" w:rsidRPr="00CB49FE" w:rsidRDefault="00CB49FE" w:rsidP="00CB49FE">
            <w:pPr>
              <w:rPr>
                <w:rFonts w:eastAsia="Calibri" w:cs="Arial"/>
                <w:i/>
                <w:sz w:val="20"/>
                <w:lang w:eastAsia="en-US"/>
              </w:rPr>
            </w:pPr>
            <w:r w:rsidRPr="00CB49FE">
              <w:rPr>
                <w:rFonts w:eastAsia="Calibri" w:cs="Arial"/>
                <w:i/>
                <w:sz w:val="20"/>
                <w:lang w:eastAsia="en-US"/>
              </w:rPr>
              <w:t>Leerdoelen van de lessenserie</w:t>
            </w:r>
          </w:p>
          <w:p w14:paraId="26527C8D" w14:textId="77777777" w:rsidR="00CB49FE" w:rsidRPr="00CB49FE" w:rsidRDefault="00CB49FE" w:rsidP="00CB49FE">
            <w:pPr>
              <w:rPr>
                <w:rFonts w:eastAsia="Calibri" w:cs="Arial"/>
                <w:sz w:val="20"/>
                <w:lang w:eastAsia="en-US"/>
              </w:rPr>
            </w:pPr>
            <w:r w:rsidRPr="00CB49FE">
              <w:rPr>
                <w:rFonts w:eastAsia="Calibri" w:cs="Arial"/>
                <w:sz w:val="20"/>
                <w:lang w:eastAsia="en-US"/>
              </w:rPr>
              <w:t>Ik leer:</w:t>
            </w:r>
          </w:p>
          <w:p w14:paraId="4580FAEC" w14:textId="77777777" w:rsidR="00CB49FE" w:rsidRPr="00CB49FE" w:rsidRDefault="00CB49FE" w:rsidP="00CB49FE">
            <w:pPr>
              <w:numPr>
                <w:ilvl w:val="0"/>
                <w:numId w:val="2"/>
              </w:numPr>
              <w:spacing w:line="240" w:lineRule="atLeast"/>
              <w:contextualSpacing/>
              <w:textAlignment w:val="auto"/>
              <w:rPr>
                <w:rFonts w:eastAsia="Calibri" w:cs="Arial"/>
                <w:sz w:val="20"/>
                <w:lang w:eastAsia="en-US"/>
              </w:rPr>
            </w:pPr>
          </w:p>
          <w:p w14:paraId="00271770" w14:textId="77777777" w:rsidR="00CB49FE" w:rsidRPr="00CB49FE" w:rsidRDefault="00CB49FE" w:rsidP="00CB49FE">
            <w:pPr>
              <w:rPr>
                <w:rFonts w:eastAsia="Calibri" w:cs="Arial"/>
                <w:i/>
                <w:sz w:val="20"/>
                <w:lang w:eastAsia="en-US"/>
              </w:rPr>
            </w:pPr>
          </w:p>
          <w:p w14:paraId="76BAE625" w14:textId="77777777" w:rsidR="00CB49FE" w:rsidRPr="00CB49FE" w:rsidRDefault="00CB49FE" w:rsidP="00CB49FE">
            <w:pPr>
              <w:rPr>
                <w:rFonts w:eastAsia="Calibri" w:cs="Arial"/>
                <w:i/>
                <w:sz w:val="20"/>
                <w:lang w:eastAsia="en-US"/>
              </w:rPr>
            </w:pPr>
            <w:r w:rsidRPr="00CB49FE">
              <w:rPr>
                <w:rFonts w:eastAsia="Calibri" w:cs="Arial"/>
                <w:i/>
                <w:sz w:val="20"/>
                <w:lang w:eastAsia="en-US"/>
              </w:rPr>
              <w:t>Succescriteria product</w:t>
            </w:r>
          </w:p>
          <w:p w14:paraId="7B1C1E10" w14:textId="77777777" w:rsidR="00CB49FE" w:rsidRPr="00CB49FE" w:rsidRDefault="00CB49FE" w:rsidP="00CB49FE">
            <w:pPr>
              <w:rPr>
                <w:rFonts w:eastAsia="Calibri" w:cs="Arial"/>
                <w:sz w:val="20"/>
                <w:lang w:eastAsia="en-US"/>
              </w:rPr>
            </w:pPr>
            <w:r w:rsidRPr="00CB49FE">
              <w:rPr>
                <w:rFonts w:eastAsia="Calibri" w:cs="Arial"/>
                <w:sz w:val="20"/>
                <w:lang w:eastAsia="en-US"/>
              </w:rPr>
              <w:t>Ik kan:</w:t>
            </w:r>
          </w:p>
          <w:p w14:paraId="00BA4760" w14:textId="77777777" w:rsidR="00CB49FE" w:rsidRPr="00CB49FE" w:rsidRDefault="00CB49FE" w:rsidP="00CB49FE">
            <w:pPr>
              <w:numPr>
                <w:ilvl w:val="0"/>
                <w:numId w:val="3"/>
              </w:numPr>
              <w:spacing w:line="240" w:lineRule="atLeast"/>
              <w:contextualSpacing/>
              <w:textAlignment w:val="auto"/>
              <w:rPr>
                <w:rFonts w:eastAsia="Calibri" w:cs="Arial"/>
                <w:sz w:val="20"/>
                <w:lang w:eastAsia="en-US"/>
              </w:rPr>
            </w:pPr>
          </w:p>
          <w:p w14:paraId="0550CF39" w14:textId="77777777" w:rsidR="00CB49FE" w:rsidRPr="00CB49FE" w:rsidRDefault="00CB49FE" w:rsidP="00CB49FE">
            <w:pPr>
              <w:rPr>
                <w:rFonts w:eastAsia="Calibri" w:cs="Arial"/>
                <w:i/>
                <w:sz w:val="20"/>
                <w:lang w:eastAsia="en-US"/>
              </w:rPr>
            </w:pPr>
          </w:p>
          <w:p w14:paraId="082A6AAB" w14:textId="77777777" w:rsidR="00CB49FE" w:rsidRPr="00CB49FE" w:rsidRDefault="00CB49FE" w:rsidP="00CB49FE">
            <w:pPr>
              <w:rPr>
                <w:rFonts w:eastAsia="Calibri" w:cs="Arial"/>
                <w:i/>
                <w:sz w:val="20"/>
                <w:lang w:eastAsia="en-US"/>
              </w:rPr>
            </w:pPr>
            <w:r w:rsidRPr="00CB49FE">
              <w:rPr>
                <w:rFonts w:eastAsia="Calibri" w:cs="Arial"/>
                <w:i/>
                <w:sz w:val="20"/>
                <w:lang w:eastAsia="en-US"/>
              </w:rPr>
              <w:t>Succescriteria proces/zelfregulatie</w:t>
            </w:r>
          </w:p>
          <w:p w14:paraId="5E4AE07E" w14:textId="77777777" w:rsidR="00CB49FE" w:rsidRPr="00CB49FE" w:rsidRDefault="00CB49FE" w:rsidP="00CB49FE">
            <w:pPr>
              <w:rPr>
                <w:rFonts w:eastAsia="Calibri" w:cs="Arial"/>
                <w:sz w:val="20"/>
                <w:lang w:eastAsia="en-US"/>
              </w:rPr>
            </w:pPr>
            <w:r w:rsidRPr="00CB49FE">
              <w:rPr>
                <w:rFonts w:eastAsia="Calibri" w:cs="Arial"/>
                <w:sz w:val="20"/>
                <w:lang w:eastAsia="en-US"/>
              </w:rPr>
              <w:t xml:space="preserve">Ik kan: </w:t>
            </w:r>
          </w:p>
          <w:p w14:paraId="79932F72" w14:textId="77777777" w:rsidR="00CB49FE" w:rsidRPr="00CB49FE" w:rsidRDefault="00CB49FE" w:rsidP="00CB49FE">
            <w:pPr>
              <w:numPr>
                <w:ilvl w:val="0"/>
                <w:numId w:val="3"/>
              </w:numPr>
              <w:spacing w:line="240" w:lineRule="atLeast"/>
              <w:contextualSpacing/>
              <w:textAlignment w:val="auto"/>
              <w:rPr>
                <w:rFonts w:eastAsia="Calibri" w:cs="Arial"/>
                <w:sz w:val="20"/>
                <w:lang w:eastAsia="en-US"/>
              </w:rPr>
            </w:pPr>
          </w:p>
        </w:tc>
      </w:tr>
      <w:tr w:rsidR="00CB49FE" w:rsidRPr="00CB49FE" w14:paraId="26C3F9D3" w14:textId="77777777" w:rsidTr="001D102C">
        <w:tc>
          <w:tcPr>
            <w:tcW w:w="9067" w:type="dxa"/>
            <w:tcBorders>
              <w:top w:val="nil"/>
              <w:left w:val="single" w:sz="4" w:space="0" w:color="D2CCC6"/>
              <w:bottom w:val="nil"/>
              <w:right w:val="single" w:sz="4" w:space="0" w:color="D2CCC6"/>
            </w:tcBorders>
            <w:shd w:val="clear" w:color="auto" w:fill="D2CCC6"/>
            <w:hideMark/>
          </w:tcPr>
          <w:p w14:paraId="1C2DDEAB" w14:textId="77777777" w:rsidR="00CB49FE" w:rsidRPr="00CB49FE" w:rsidRDefault="00CB49FE" w:rsidP="00CB49FE">
            <w:pPr>
              <w:rPr>
                <w:rFonts w:eastAsia="Calibri" w:cs="Arial"/>
                <w:b/>
                <w:sz w:val="20"/>
                <w:lang w:eastAsia="en-US"/>
              </w:rPr>
            </w:pPr>
            <w:r w:rsidRPr="00CB49FE">
              <w:rPr>
                <w:rFonts w:eastAsia="Calibri" w:cs="Arial"/>
                <w:b/>
                <w:sz w:val="20"/>
                <w:lang w:eastAsia="en-US"/>
              </w:rPr>
              <w:t>Aantal lessen</w:t>
            </w:r>
          </w:p>
        </w:tc>
      </w:tr>
      <w:tr w:rsidR="00CB49FE" w:rsidRPr="00CB49FE" w14:paraId="75F3B8AC" w14:textId="77777777" w:rsidTr="001D102C">
        <w:tc>
          <w:tcPr>
            <w:tcW w:w="9067" w:type="dxa"/>
            <w:tcBorders>
              <w:top w:val="nil"/>
              <w:left w:val="single" w:sz="4" w:space="0" w:color="D2CCC6"/>
              <w:bottom w:val="nil"/>
              <w:right w:val="single" w:sz="4" w:space="0" w:color="D2CCC6"/>
            </w:tcBorders>
            <w:hideMark/>
          </w:tcPr>
          <w:p w14:paraId="4753D3DE" w14:textId="77777777" w:rsidR="00CB49FE" w:rsidRPr="00CB49FE" w:rsidRDefault="00CB49FE" w:rsidP="00CB49FE">
            <w:pPr>
              <w:rPr>
                <w:rFonts w:eastAsia="MS Mincho" w:cs="Arial"/>
                <w:sz w:val="20"/>
                <w:lang w:eastAsia="en-US"/>
              </w:rPr>
            </w:pPr>
            <w:r w:rsidRPr="00CB49FE">
              <w:rPr>
                <w:rFonts w:eastAsia="MS Mincho" w:cs="Arial"/>
                <w:sz w:val="20"/>
                <w:lang w:eastAsia="en-US"/>
              </w:rPr>
              <w:t>….lessen</w:t>
            </w:r>
          </w:p>
        </w:tc>
      </w:tr>
      <w:tr w:rsidR="00CB49FE" w:rsidRPr="00CB49FE" w14:paraId="044A0C3E" w14:textId="77777777" w:rsidTr="001D102C">
        <w:tc>
          <w:tcPr>
            <w:tcW w:w="9067" w:type="dxa"/>
            <w:tcBorders>
              <w:top w:val="nil"/>
              <w:left w:val="single" w:sz="4" w:space="0" w:color="D2CCC6"/>
              <w:bottom w:val="single" w:sz="4" w:space="0" w:color="D9D9D9"/>
              <w:right w:val="single" w:sz="4" w:space="0" w:color="D2CCC6"/>
            </w:tcBorders>
          </w:tcPr>
          <w:p w14:paraId="22009433" w14:textId="77777777" w:rsidR="00CB49FE" w:rsidRPr="00CB49FE" w:rsidRDefault="00CB49FE" w:rsidP="00CB49FE">
            <w:pPr>
              <w:rPr>
                <w:rFonts w:eastAsia="MS Mincho" w:cs="Arial"/>
                <w:sz w:val="20"/>
                <w:lang w:eastAsia="en-US"/>
              </w:rPr>
            </w:pPr>
          </w:p>
          <w:p w14:paraId="0B4229CB" w14:textId="77777777" w:rsidR="00CB49FE" w:rsidRPr="00CB49FE" w:rsidRDefault="00CB49FE" w:rsidP="00CB49FE">
            <w:pPr>
              <w:rPr>
                <w:rFonts w:eastAsia="MS Mincho" w:cs="Arial"/>
                <w:sz w:val="20"/>
                <w:lang w:eastAsia="en-US"/>
              </w:rPr>
            </w:pPr>
          </w:p>
        </w:tc>
      </w:tr>
      <w:tr w:rsidR="00CB49FE" w:rsidRPr="00CB49FE" w14:paraId="340534EE" w14:textId="77777777" w:rsidTr="001D102C">
        <w:tc>
          <w:tcPr>
            <w:tcW w:w="9067" w:type="dxa"/>
            <w:tcBorders>
              <w:top w:val="single" w:sz="4" w:space="0" w:color="D9D9D9"/>
              <w:left w:val="single" w:sz="4" w:space="0" w:color="FFFFFF"/>
              <w:bottom w:val="nil"/>
              <w:right w:val="single" w:sz="4" w:space="0" w:color="FFFFFF"/>
            </w:tcBorders>
          </w:tcPr>
          <w:p w14:paraId="27C4628B" w14:textId="77777777" w:rsidR="00CB49FE" w:rsidRPr="00CB49FE" w:rsidRDefault="00CB49FE" w:rsidP="00CB49FE">
            <w:pPr>
              <w:rPr>
                <w:rFonts w:eastAsia="MS Mincho" w:cs="Arial"/>
                <w:sz w:val="20"/>
                <w:lang w:eastAsia="en-US"/>
              </w:rPr>
            </w:pPr>
          </w:p>
        </w:tc>
      </w:tr>
      <w:tr w:rsidR="001D102C" w:rsidRPr="00CB49FE" w14:paraId="294EB4B8" w14:textId="77777777" w:rsidTr="001D102C">
        <w:tc>
          <w:tcPr>
            <w:tcW w:w="9067" w:type="dxa"/>
            <w:tcBorders>
              <w:top w:val="single" w:sz="4" w:space="0" w:color="D2CCC6"/>
              <w:left w:val="single" w:sz="4" w:space="0" w:color="D2CCC6"/>
              <w:bottom w:val="single" w:sz="4" w:space="0" w:color="D2CCC6"/>
              <w:right w:val="single" w:sz="4" w:space="0" w:color="D2CCC6"/>
            </w:tcBorders>
            <w:shd w:val="clear" w:color="auto" w:fill="D2CCC6"/>
            <w:hideMark/>
          </w:tcPr>
          <w:p w14:paraId="46CC5E69" w14:textId="77777777" w:rsidR="00CB49FE" w:rsidRPr="00CB49FE" w:rsidRDefault="00CB49FE" w:rsidP="00CB49FE">
            <w:pPr>
              <w:rPr>
                <w:rFonts w:eastAsia="Calibri" w:cs="Arial"/>
                <w:b/>
                <w:sz w:val="20"/>
                <w:lang w:eastAsia="en-US"/>
              </w:rPr>
            </w:pPr>
            <w:r w:rsidRPr="00CB49FE">
              <w:rPr>
                <w:rFonts w:eastAsia="Calibri" w:cs="Arial"/>
                <w:b/>
                <w:sz w:val="20"/>
                <w:lang w:eastAsia="en-US"/>
              </w:rPr>
              <w:t>Lesuitwerking (globaal)</w:t>
            </w:r>
          </w:p>
        </w:tc>
      </w:tr>
      <w:tr w:rsidR="00CB49FE" w:rsidRPr="00CB49FE" w14:paraId="21CC90A4" w14:textId="77777777" w:rsidTr="001D102C">
        <w:tc>
          <w:tcPr>
            <w:tcW w:w="9067" w:type="dxa"/>
            <w:tcBorders>
              <w:top w:val="single" w:sz="4" w:space="0" w:color="D2CCC6"/>
              <w:left w:val="single" w:sz="4" w:space="0" w:color="D2CCC6"/>
              <w:bottom w:val="single" w:sz="4" w:space="0" w:color="D2CCC6"/>
              <w:right w:val="single" w:sz="4" w:space="0" w:color="D2CCC6"/>
            </w:tcBorders>
            <w:hideMark/>
          </w:tcPr>
          <w:p w14:paraId="4B77B0C3" w14:textId="77777777" w:rsidR="00CB49FE" w:rsidRPr="00CB49FE" w:rsidRDefault="00CB49FE" w:rsidP="00CB49FE">
            <w:pPr>
              <w:rPr>
                <w:rFonts w:eastAsia="Calibri" w:cs="Arial"/>
                <w:sz w:val="20"/>
                <w:lang w:eastAsia="en-US"/>
              </w:rPr>
            </w:pPr>
            <w:r w:rsidRPr="00CB49FE">
              <w:rPr>
                <w:rFonts w:eastAsia="Calibri" w:cs="Arial"/>
                <w:sz w:val="20"/>
                <w:lang w:eastAsia="en-US"/>
              </w:rPr>
              <w:t>Benoem globaal de lesactiviteiten.</w:t>
            </w:r>
          </w:p>
          <w:p w14:paraId="49C51257" w14:textId="77777777" w:rsidR="00CB49FE" w:rsidRPr="00CB49FE" w:rsidRDefault="00CB49FE" w:rsidP="00CB49FE">
            <w:pPr>
              <w:rPr>
                <w:rFonts w:eastAsia="Calibri" w:cs="Arial"/>
                <w:sz w:val="20"/>
                <w:lang w:eastAsia="en-US"/>
              </w:rPr>
            </w:pPr>
            <w:r w:rsidRPr="00CB49FE">
              <w:rPr>
                <w:rFonts w:eastAsia="Calibri" w:cs="Arial"/>
                <w:sz w:val="20"/>
                <w:lang w:eastAsia="en-US"/>
              </w:rPr>
              <w:t>Voorbeeld:</w:t>
            </w:r>
          </w:p>
          <w:p w14:paraId="285D63DB" w14:textId="77777777" w:rsidR="00CB49FE" w:rsidRPr="00CB49FE" w:rsidRDefault="00CB49FE" w:rsidP="00CB49FE">
            <w:pPr>
              <w:rPr>
                <w:rFonts w:eastAsia="Calibri" w:cs="Arial"/>
                <w:sz w:val="20"/>
                <w:lang w:eastAsia="en-US"/>
              </w:rPr>
            </w:pPr>
            <w:r w:rsidRPr="00CB49FE">
              <w:rPr>
                <w:rFonts w:eastAsia="Calibri" w:cs="Arial"/>
                <w:sz w:val="20"/>
                <w:lang w:eastAsia="en-US"/>
              </w:rPr>
              <w:t xml:space="preserve">In vijf lessen schrijven leerlingen een zakelijke brief, waarbij ze in de eerste les gezamenlijk nagaan waar een goede brief aan moet voldoen. Dat doen ze door drie voorbeeldbrieven aan de hand van succescriteria te beoordelen. Vervolgens stellen de leerlingen een schrijfplan op, verzamelen informatie voor hun eigen brief en schrijven de eerste versie. Aan de hand van een </w:t>
            </w:r>
            <w:proofErr w:type="spellStart"/>
            <w:r w:rsidRPr="00CB49FE">
              <w:rPr>
                <w:rFonts w:eastAsia="Calibri" w:cs="Arial"/>
                <w:sz w:val="20"/>
                <w:lang w:eastAsia="en-US"/>
              </w:rPr>
              <w:t>rubric</w:t>
            </w:r>
            <w:proofErr w:type="spellEnd"/>
            <w:r w:rsidRPr="00CB49FE">
              <w:rPr>
                <w:rFonts w:eastAsia="Calibri" w:cs="Arial"/>
                <w:sz w:val="20"/>
                <w:lang w:eastAsia="en-US"/>
              </w:rPr>
              <w:t xml:space="preserve"> beoordelen leerlingen hun eigen werk (</w:t>
            </w:r>
            <w:proofErr w:type="spellStart"/>
            <w:r w:rsidRPr="00CB49FE">
              <w:rPr>
                <w:rFonts w:eastAsia="Calibri" w:cs="Arial"/>
                <w:sz w:val="20"/>
                <w:lang w:eastAsia="en-US"/>
              </w:rPr>
              <w:t>self</w:t>
            </w:r>
            <w:proofErr w:type="spellEnd"/>
            <w:r w:rsidRPr="00CB49FE">
              <w:rPr>
                <w:rFonts w:eastAsia="Calibri" w:cs="Arial"/>
                <w:sz w:val="20"/>
                <w:lang w:eastAsia="en-US"/>
              </w:rPr>
              <w:t xml:space="preserve"> feedback) en die van een medeleerling (peer feedback) </w:t>
            </w:r>
            <w:r w:rsidRPr="00CB49FE">
              <w:rPr>
                <w:rFonts w:eastAsia="Calibri" w:cs="Arial"/>
                <w:sz w:val="20"/>
                <w:lang w:eastAsia="en-US"/>
              </w:rPr>
              <w:lastRenderedPageBreak/>
              <w:t>en gaan na hoe ze hun werk kunnen verbeteren. Ook ontvangen ze klassikale feedback van de leraar en schrijven hun brief om naar een e-mail, waarbij ze de feedback verwerken. Ten slotte reflecteren ze op hun schrijfproces en formuleren ze twee leerpunten waar ze de volgende schrijfactiviteit op willen letten en uitleg en feedback op willen ontvangen.</w:t>
            </w:r>
            <w:r w:rsidRPr="00CB49FE">
              <w:rPr>
                <w:rFonts w:eastAsia="Calibri" w:cs="Arial"/>
                <w:i/>
                <w:sz w:val="20"/>
                <w:lang w:eastAsia="en-US"/>
              </w:rPr>
              <w:t xml:space="preserve"> </w:t>
            </w:r>
          </w:p>
        </w:tc>
      </w:tr>
    </w:tbl>
    <w:p w14:paraId="3FD5B361" w14:textId="77777777" w:rsidR="00CB49FE" w:rsidRPr="00CB49FE" w:rsidRDefault="00CB49FE" w:rsidP="00CB49FE">
      <w:pPr>
        <w:overflowPunct/>
        <w:autoSpaceDE/>
        <w:autoSpaceDN/>
        <w:adjustRightInd/>
        <w:textAlignment w:val="auto"/>
        <w:rPr>
          <w:rFonts w:eastAsia="Calibri" w:cs="Arial"/>
          <w:sz w:val="20"/>
          <w:lang w:eastAsia="en-US"/>
        </w:rPr>
      </w:pPr>
    </w:p>
    <w:tbl>
      <w:tblPr>
        <w:tblStyle w:val="Tabelraster1"/>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67"/>
      </w:tblGrid>
      <w:tr w:rsidR="00CB49FE" w:rsidRPr="00CB49FE" w14:paraId="7277D789" w14:textId="77777777" w:rsidTr="001D102C">
        <w:tc>
          <w:tcPr>
            <w:tcW w:w="9067" w:type="dxa"/>
            <w:tcBorders>
              <w:top w:val="single" w:sz="4" w:space="0" w:color="B5ABA1"/>
              <w:left w:val="single" w:sz="4" w:space="0" w:color="B5ABA1"/>
              <w:bottom w:val="nil"/>
              <w:right w:val="single" w:sz="4" w:space="0" w:color="B5ABA1"/>
            </w:tcBorders>
            <w:shd w:val="clear" w:color="auto" w:fill="C7007D"/>
            <w:hideMark/>
          </w:tcPr>
          <w:p w14:paraId="044F54E0" w14:textId="77777777" w:rsidR="00CB49FE" w:rsidRPr="00CB49FE" w:rsidRDefault="00CB49FE" w:rsidP="00CB49FE">
            <w:pPr>
              <w:spacing w:line="240" w:lineRule="atLeast"/>
              <w:rPr>
                <w:rFonts w:eastAsia="Calibri" w:cs="Arial"/>
                <w:b/>
                <w:sz w:val="20"/>
                <w:lang w:eastAsia="en-US"/>
              </w:rPr>
            </w:pPr>
            <w:r w:rsidRPr="00CB49FE">
              <w:rPr>
                <w:rFonts w:eastAsia="Calibri" w:cs="Arial"/>
                <w:b/>
                <w:color w:val="FFFFFF"/>
                <w:sz w:val="20"/>
                <w:lang w:eastAsia="en-US"/>
              </w:rPr>
              <w:t>Uitvoering lesactiviteit</w:t>
            </w:r>
          </w:p>
        </w:tc>
      </w:tr>
      <w:tr w:rsidR="00CB49FE" w:rsidRPr="00CB49FE" w14:paraId="2FB944C2" w14:textId="77777777" w:rsidTr="001D102C">
        <w:tc>
          <w:tcPr>
            <w:tcW w:w="9067" w:type="dxa"/>
            <w:tcBorders>
              <w:top w:val="nil"/>
              <w:left w:val="single" w:sz="4" w:space="0" w:color="D2CCC6"/>
              <w:bottom w:val="nil"/>
              <w:right w:val="single" w:sz="4" w:space="0" w:color="D2CCC6"/>
            </w:tcBorders>
            <w:shd w:val="clear" w:color="auto" w:fill="D2CCC6"/>
            <w:hideMark/>
          </w:tcPr>
          <w:p w14:paraId="7A948B84" w14:textId="77777777" w:rsidR="00CB49FE" w:rsidRPr="00CB49FE" w:rsidRDefault="00CB49FE" w:rsidP="00CB49FE">
            <w:pPr>
              <w:rPr>
                <w:rFonts w:eastAsia="Calibri" w:cs="Arial"/>
                <w:b/>
                <w:sz w:val="20"/>
                <w:lang w:eastAsia="en-US"/>
              </w:rPr>
            </w:pPr>
            <w:r w:rsidRPr="00CB49FE">
              <w:rPr>
                <w:rFonts w:eastAsia="Calibri" w:cs="Arial"/>
                <w:b/>
                <w:sz w:val="20"/>
                <w:lang w:eastAsia="en-US"/>
              </w:rPr>
              <w:t>Materialen / hulpmiddelen</w:t>
            </w:r>
          </w:p>
        </w:tc>
      </w:tr>
      <w:tr w:rsidR="00CB49FE" w:rsidRPr="00CB49FE" w14:paraId="2DE396A7" w14:textId="77777777" w:rsidTr="001D102C">
        <w:tc>
          <w:tcPr>
            <w:tcW w:w="9067" w:type="dxa"/>
            <w:tcBorders>
              <w:top w:val="nil"/>
              <w:left w:val="single" w:sz="4" w:space="0" w:color="D2CCC6"/>
              <w:bottom w:val="nil"/>
              <w:right w:val="single" w:sz="4" w:space="0" w:color="D2CCC6"/>
            </w:tcBorders>
            <w:hideMark/>
          </w:tcPr>
          <w:p w14:paraId="718F9F6A" w14:textId="77777777" w:rsidR="00CB49FE" w:rsidRPr="00CB49FE" w:rsidRDefault="00CB49FE" w:rsidP="00CB49FE">
            <w:pPr>
              <w:numPr>
                <w:ilvl w:val="0"/>
                <w:numId w:val="4"/>
              </w:numPr>
              <w:spacing w:line="240" w:lineRule="atLeast"/>
              <w:contextualSpacing/>
              <w:textAlignment w:val="auto"/>
              <w:rPr>
                <w:rFonts w:eastAsia="Calibri" w:cs="Arial"/>
                <w:sz w:val="20"/>
                <w:lang w:eastAsia="en-US"/>
              </w:rPr>
            </w:pPr>
            <w:r w:rsidRPr="00CB49FE">
              <w:rPr>
                <w:rFonts w:eastAsia="Calibri"/>
                <w:sz w:val="20"/>
                <w:lang w:eastAsia="en-US"/>
              </w:rPr>
              <w:t>Puntsgewijs materialen/hulpmiddelen opsommen</w:t>
            </w:r>
          </w:p>
        </w:tc>
      </w:tr>
      <w:tr w:rsidR="00CB49FE" w:rsidRPr="00CB49FE" w14:paraId="0A6FA27E" w14:textId="77777777" w:rsidTr="001D102C">
        <w:tc>
          <w:tcPr>
            <w:tcW w:w="9067" w:type="dxa"/>
            <w:tcBorders>
              <w:top w:val="single" w:sz="4" w:space="0" w:color="D2CCC6"/>
              <w:left w:val="single" w:sz="4" w:space="0" w:color="D2CCC6"/>
              <w:bottom w:val="nil"/>
              <w:right w:val="single" w:sz="4" w:space="0" w:color="D2CCC6"/>
            </w:tcBorders>
            <w:shd w:val="clear" w:color="auto" w:fill="D2CCC6"/>
            <w:hideMark/>
          </w:tcPr>
          <w:p w14:paraId="0F1742F0" w14:textId="77777777" w:rsidR="00CB49FE" w:rsidRPr="00CB49FE" w:rsidRDefault="00CB49FE" w:rsidP="00CB49FE">
            <w:pPr>
              <w:rPr>
                <w:rFonts w:eastAsia="Calibri" w:cs="Arial"/>
                <w:b/>
                <w:sz w:val="20"/>
                <w:lang w:eastAsia="en-US"/>
              </w:rPr>
            </w:pPr>
            <w:r w:rsidRPr="00CB49FE">
              <w:rPr>
                <w:rFonts w:eastAsia="Calibri" w:cs="Arial"/>
                <w:b/>
                <w:sz w:val="20"/>
                <w:lang w:eastAsia="en-US"/>
              </w:rPr>
              <w:t>Lesuitwerking (uitgebreid)</w:t>
            </w:r>
          </w:p>
        </w:tc>
      </w:tr>
      <w:tr w:rsidR="00CB49FE" w:rsidRPr="00CB49FE" w14:paraId="2FA0FB23" w14:textId="77777777" w:rsidTr="001D102C">
        <w:tc>
          <w:tcPr>
            <w:tcW w:w="9067" w:type="dxa"/>
            <w:tcBorders>
              <w:top w:val="single" w:sz="4" w:space="0" w:color="D2CCC6"/>
              <w:left w:val="single" w:sz="4" w:space="0" w:color="D2CCC6"/>
              <w:bottom w:val="nil"/>
              <w:right w:val="single" w:sz="4" w:space="0" w:color="D2CCC6"/>
            </w:tcBorders>
            <w:shd w:val="clear" w:color="auto" w:fill="FFFFFF"/>
          </w:tcPr>
          <w:p w14:paraId="77B9832D" w14:textId="77777777" w:rsidR="00CB49FE" w:rsidRPr="00CB49FE" w:rsidRDefault="00CB49FE" w:rsidP="00CB49FE">
            <w:pPr>
              <w:spacing w:line="240" w:lineRule="atLeast"/>
              <w:rPr>
                <w:rFonts w:eastAsia="Calibri"/>
                <w:b/>
                <w:sz w:val="20"/>
                <w:lang w:eastAsia="en-US"/>
              </w:rPr>
            </w:pPr>
            <w:r w:rsidRPr="00CB49FE">
              <w:rPr>
                <w:rFonts w:eastAsia="Calibri"/>
                <w:b/>
                <w:sz w:val="20"/>
                <w:lang w:eastAsia="en-US"/>
              </w:rPr>
              <w:t>Les 1</w:t>
            </w:r>
          </w:p>
          <w:p w14:paraId="22EA5986" w14:textId="77777777" w:rsidR="00CB49FE" w:rsidRPr="00CB49FE" w:rsidRDefault="00CB49FE" w:rsidP="00CB49FE">
            <w:pPr>
              <w:spacing w:line="240" w:lineRule="atLeast"/>
              <w:rPr>
                <w:rFonts w:eastAsia="Calibri"/>
                <w:i/>
                <w:sz w:val="20"/>
                <w:lang w:eastAsia="en-US"/>
              </w:rPr>
            </w:pPr>
            <w:proofErr w:type="spellStart"/>
            <w:r w:rsidRPr="00CB49FE">
              <w:rPr>
                <w:rFonts w:eastAsia="Calibri"/>
                <w:i/>
                <w:sz w:val="20"/>
                <w:lang w:eastAsia="en-US"/>
              </w:rPr>
              <w:t>Lesdoel</w:t>
            </w:r>
            <w:proofErr w:type="spellEnd"/>
            <w:r w:rsidRPr="00CB49FE">
              <w:rPr>
                <w:rFonts w:eastAsia="Calibri"/>
                <w:i/>
                <w:sz w:val="20"/>
                <w:lang w:eastAsia="en-US"/>
              </w:rPr>
              <w:t xml:space="preserve">: Ik kan…….  </w:t>
            </w:r>
          </w:p>
          <w:p w14:paraId="13792D0B" w14:textId="77777777" w:rsidR="00CB49FE" w:rsidRPr="00CB49FE" w:rsidRDefault="00CB49FE" w:rsidP="00CB49FE">
            <w:pPr>
              <w:spacing w:line="240" w:lineRule="atLeast"/>
              <w:rPr>
                <w:rFonts w:eastAsia="Calibri"/>
                <w:i/>
                <w:sz w:val="20"/>
                <w:lang w:eastAsia="en-US"/>
              </w:rPr>
            </w:pPr>
          </w:p>
          <w:p w14:paraId="2AC1BDCA" w14:textId="77777777" w:rsidR="00CB49FE" w:rsidRPr="00CB49FE" w:rsidRDefault="00CB49FE" w:rsidP="00CB49FE">
            <w:pPr>
              <w:numPr>
                <w:ilvl w:val="0"/>
                <w:numId w:val="5"/>
              </w:numPr>
              <w:spacing w:line="240" w:lineRule="atLeast"/>
              <w:contextualSpacing/>
              <w:textAlignment w:val="auto"/>
              <w:rPr>
                <w:rFonts w:eastAsia="Calibri"/>
                <w:sz w:val="20"/>
                <w:lang w:eastAsia="en-US"/>
              </w:rPr>
            </w:pPr>
            <w:r w:rsidRPr="00CB49FE">
              <w:rPr>
                <w:rFonts w:eastAsia="Calibri"/>
                <w:sz w:val="20"/>
                <w:lang w:eastAsia="en-US"/>
              </w:rPr>
              <w:t>Activeren van voorkennis</w:t>
            </w:r>
            <w:r w:rsidRPr="00CB49FE">
              <w:rPr>
                <w:rFonts w:eastAsia="Calibri"/>
                <w:sz w:val="20"/>
                <w:lang w:eastAsia="en-US"/>
              </w:rPr>
              <w:br/>
              <w:t>……..</w:t>
            </w:r>
          </w:p>
          <w:p w14:paraId="659AAA19" w14:textId="77777777" w:rsidR="00CB49FE" w:rsidRPr="00CB49FE" w:rsidRDefault="00CB49FE" w:rsidP="00CB49FE">
            <w:pPr>
              <w:spacing w:line="240" w:lineRule="atLeast"/>
              <w:ind w:left="720"/>
              <w:contextualSpacing/>
              <w:rPr>
                <w:rFonts w:eastAsia="Calibri"/>
                <w:sz w:val="20"/>
                <w:lang w:eastAsia="en-US"/>
              </w:rPr>
            </w:pPr>
          </w:p>
          <w:p w14:paraId="797C785D" w14:textId="77777777" w:rsidR="00CB49FE" w:rsidRPr="00CB49FE" w:rsidRDefault="00CB49FE" w:rsidP="00CB49FE">
            <w:pPr>
              <w:numPr>
                <w:ilvl w:val="0"/>
                <w:numId w:val="5"/>
              </w:numPr>
              <w:spacing w:line="240" w:lineRule="atLeast"/>
              <w:contextualSpacing/>
              <w:textAlignment w:val="auto"/>
              <w:rPr>
                <w:rFonts w:eastAsia="Calibri"/>
                <w:sz w:val="20"/>
                <w:lang w:eastAsia="en-US"/>
              </w:rPr>
            </w:pPr>
            <w:r w:rsidRPr="00CB49FE">
              <w:rPr>
                <w:rFonts w:eastAsia="Calibri"/>
                <w:sz w:val="20"/>
                <w:lang w:eastAsia="en-US"/>
              </w:rPr>
              <w:t xml:space="preserve">In een zin lesactiviteit bespreken (bij meerdere lesactiviteiten; per activiteit een </w:t>
            </w:r>
            <w:proofErr w:type="spellStart"/>
            <w:r w:rsidRPr="00CB49FE">
              <w:rPr>
                <w:rFonts w:eastAsia="Calibri"/>
                <w:sz w:val="20"/>
                <w:lang w:eastAsia="en-US"/>
              </w:rPr>
              <w:t>bullet</w:t>
            </w:r>
            <w:proofErr w:type="spellEnd"/>
            <w:r w:rsidRPr="00CB49FE">
              <w:rPr>
                <w:rFonts w:eastAsia="Calibri"/>
                <w:sz w:val="20"/>
                <w:lang w:eastAsia="en-US"/>
              </w:rPr>
              <w:t>)</w:t>
            </w:r>
          </w:p>
          <w:p w14:paraId="37228E95" w14:textId="77777777" w:rsidR="00CB49FE" w:rsidRPr="00CB49FE" w:rsidRDefault="00CB49FE" w:rsidP="00CB49FE">
            <w:pPr>
              <w:spacing w:line="240" w:lineRule="atLeast"/>
              <w:ind w:left="720"/>
              <w:contextualSpacing/>
              <w:rPr>
                <w:rFonts w:eastAsia="Calibri"/>
                <w:sz w:val="20"/>
                <w:lang w:eastAsia="en-US"/>
              </w:rPr>
            </w:pPr>
            <w:r w:rsidRPr="00CB49FE">
              <w:rPr>
                <w:rFonts w:eastAsia="Calibri"/>
                <w:sz w:val="20"/>
                <w:lang w:eastAsia="en-US"/>
              </w:rPr>
              <w:t>Toelichting…..</w:t>
            </w:r>
          </w:p>
          <w:p w14:paraId="43C4BB47" w14:textId="77777777" w:rsidR="00CB49FE" w:rsidRPr="00CB49FE" w:rsidRDefault="00CB49FE" w:rsidP="00CB49FE">
            <w:pPr>
              <w:spacing w:line="240" w:lineRule="atLeast"/>
              <w:ind w:left="720"/>
              <w:contextualSpacing/>
              <w:rPr>
                <w:rFonts w:eastAsia="Calibri"/>
                <w:sz w:val="20"/>
                <w:lang w:eastAsia="en-US"/>
              </w:rPr>
            </w:pPr>
          </w:p>
          <w:p w14:paraId="6D5161C4" w14:textId="77777777" w:rsidR="00CB49FE" w:rsidRPr="00CB49FE" w:rsidRDefault="00CB49FE" w:rsidP="00CB49FE">
            <w:pPr>
              <w:spacing w:line="240" w:lineRule="atLeast"/>
              <w:ind w:left="720"/>
              <w:contextualSpacing/>
              <w:rPr>
                <w:rFonts w:eastAsia="Calibri"/>
                <w:sz w:val="20"/>
                <w:lang w:eastAsia="en-US"/>
              </w:rPr>
            </w:pPr>
          </w:p>
          <w:p w14:paraId="66208746" w14:textId="77777777" w:rsidR="00CB49FE" w:rsidRPr="00CB49FE" w:rsidRDefault="00CB49FE" w:rsidP="00CB49FE">
            <w:pPr>
              <w:spacing w:line="240" w:lineRule="atLeast"/>
              <w:rPr>
                <w:rFonts w:eastAsia="Calibri"/>
                <w:b/>
                <w:sz w:val="20"/>
                <w:lang w:eastAsia="en-US"/>
              </w:rPr>
            </w:pPr>
            <w:r w:rsidRPr="00CB49FE">
              <w:rPr>
                <w:rFonts w:eastAsia="Calibri"/>
                <w:b/>
                <w:sz w:val="20"/>
                <w:lang w:eastAsia="en-US"/>
              </w:rPr>
              <w:t>Les 2</w:t>
            </w:r>
          </w:p>
          <w:p w14:paraId="08F27800" w14:textId="77777777" w:rsidR="00CB49FE" w:rsidRPr="00CB49FE" w:rsidRDefault="00CB49FE" w:rsidP="00CB49FE">
            <w:pPr>
              <w:spacing w:line="240" w:lineRule="atLeast"/>
              <w:rPr>
                <w:rFonts w:eastAsia="Calibri"/>
                <w:i/>
                <w:sz w:val="20"/>
                <w:lang w:eastAsia="en-US"/>
              </w:rPr>
            </w:pPr>
            <w:proofErr w:type="spellStart"/>
            <w:r w:rsidRPr="00CB49FE">
              <w:rPr>
                <w:rFonts w:eastAsia="Calibri"/>
                <w:i/>
                <w:sz w:val="20"/>
                <w:lang w:eastAsia="en-US"/>
              </w:rPr>
              <w:t>Lesdoel</w:t>
            </w:r>
            <w:proofErr w:type="spellEnd"/>
            <w:r w:rsidRPr="00CB49FE">
              <w:rPr>
                <w:rFonts w:eastAsia="Calibri"/>
                <w:i/>
                <w:sz w:val="20"/>
                <w:lang w:eastAsia="en-US"/>
              </w:rPr>
              <w:t xml:space="preserve">: Ik kan. </w:t>
            </w:r>
          </w:p>
          <w:p w14:paraId="58F25D3C" w14:textId="77777777" w:rsidR="00CB49FE" w:rsidRPr="00CB49FE" w:rsidRDefault="00CB49FE" w:rsidP="00CB49FE">
            <w:pPr>
              <w:spacing w:line="240" w:lineRule="atLeast"/>
              <w:rPr>
                <w:rFonts w:eastAsia="Calibri"/>
                <w:sz w:val="20"/>
                <w:lang w:eastAsia="en-US"/>
              </w:rPr>
            </w:pPr>
          </w:p>
          <w:p w14:paraId="64EF9A57" w14:textId="77777777" w:rsidR="00CB49FE" w:rsidRPr="00CB49FE" w:rsidRDefault="00CB49FE" w:rsidP="00CB49FE">
            <w:pPr>
              <w:numPr>
                <w:ilvl w:val="0"/>
                <w:numId w:val="6"/>
              </w:numPr>
              <w:spacing w:line="240" w:lineRule="atLeast"/>
              <w:contextualSpacing/>
              <w:textAlignment w:val="auto"/>
              <w:rPr>
                <w:rFonts w:eastAsia="Calibri"/>
                <w:sz w:val="20"/>
                <w:lang w:eastAsia="en-US"/>
              </w:rPr>
            </w:pPr>
            <w:r w:rsidRPr="00CB49FE">
              <w:rPr>
                <w:rFonts w:eastAsia="Calibri"/>
                <w:sz w:val="20"/>
                <w:lang w:eastAsia="en-US"/>
              </w:rPr>
              <w:t>Opfrissen van kennis</w:t>
            </w:r>
          </w:p>
          <w:p w14:paraId="5700E9C0" w14:textId="77777777" w:rsidR="00CB49FE" w:rsidRPr="00CB49FE" w:rsidRDefault="00CB49FE" w:rsidP="00CB49FE">
            <w:pPr>
              <w:spacing w:line="240" w:lineRule="atLeast"/>
              <w:ind w:left="720"/>
              <w:contextualSpacing/>
              <w:rPr>
                <w:rFonts w:eastAsia="Calibri"/>
                <w:sz w:val="20"/>
                <w:lang w:eastAsia="en-US"/>
              </w:rPr>
            </w:pPr>
            <w:r w:rsidRPr="00CB49FE">
              <w:rPr>
                <w:rFonts w:eastAsia="Calibri"/>
                <w:sz w:val="20"/>
                <w:lang w:eastAsia="en-US"/>
              </w:rPr>
              <w:t>Toelichting</w:t>
            </w:r>
          </w:p>
          <w:p w14:paraId="5914450A" w14:textId="77777777" w:rsidR="00CB49FE" w:rsidRPr="00CB49FE" w:rsidRDefault="00CB49FE" w:rsidP="00CB49FE">
            <w:pPr>
              <w:spacing w:line="240" w:lineRule="atLeast"/>
              <w:ind w:left="720"/>
              <w:contextualSpacing/>
              <w:rPr>
                <w:rFonts w:eastAsia="Calibri"/>
                <w:sz w:val="20"/>
                <w:lang w:eastAsia="en-US"/>
              </w:rPr>
            </w:pPr>
          </w:p>
          <w:p w14:paraId="79A965C0" w14:textId="77777777" w:rsidR="00CB49FE" w:rsidRPr="00CB49FE" w:rsidRDefault="00CB49FE" w:rsidP="00CB49FE">
            <w:pPr>
              <w:spacing w:line="240" w:lineRule="atLeast"/>
              <w:ind w:left="720"/>
              <w:contextualSpacing/>
              <w:rPr>
                <w:rFonts w:eastAsia="Calibri"/>
                <w:sz w:val="20"/>
                <w:lang w:eastAsia="en-US"/>
              </w:rPr>
            </w:pPr>
          </w:p>
          <w:p w14:paraId="72B15DC6" w14:textId="77777777" w:rsidR="00CB49FE" w:rsidRPr="00CB49FE" w:rsidRDefault="00CB49FE" w:rsidP="00CB49FE">
            <w:pPr>
              <w:numPr>
                <w:ilvl w:val="0"/>
                <w:numId w:val="6"/>
              </w:numPr>
              <w:spacing w:line="240" w:lineRule="atLeast"/>
              <w:contextualSpacing/>
              <w:textAlignment w:val="auto"/>
              <w:rPr>
                <w:rFonts w:eastAsia="Calibri" w:cs="Arial"/>
                <w:sz w:val="20"/>
                <w:lang w:eastAsia="en-US"/>
              </w:rPr>
            </w:pPr>
            <w:r w:rsidRPr="00CB49FE">
              <w:rPr>
                <w:rFonts w:eastAsia="Calibri" w:cs="Arial"/>
                <w:sz w:val="20"/>
                <w:lang w:eastAsia="en-US"/>
              </w:rPr>
              <w:t xml:space="preserve">In een zin lesactiviteit bespreken (bij meerdere lesactiviteiten; per activiteit een </w:t>
            </w:r>
            <w:proofErr w:type="spellStart"/>
            <w:r w:rsidRPr="00CB49FE">
              <w:rPr>
                <w:rFonts w:eastAsia="Calibri" w:cs="Arial"/>
                <w:sz w:val="20"/>
                <w:lang w:eastAsia="en-US"/>
              </w:rPr>
              <w:t>bullet</w:t>
            </w:r>
            <w:proofErr w:type="spellEnd"/>
            <w:r w:rsidRPr="00CB49FE">
              <w:rPr>
                <w:rFonts w:eastAsia="Calibri" w:cs="Arial"/>
                <w:sz w:val="20"/>
                <w:lang w:eastAsia="en-US"/>
              </w:rPr>
              <w:t>)</w:t>
            </w:r>
          </w:p>
          <w:p w14:paraId="19676BD8" w14:textId="77777777" w:rsidR="00CB49FE" w:rsidRPr="00CB49FE" w:rsidRDefault="00CB49FE" w:rsidP="00CB49FE">
            <w:pPr>
              <w:spacing w:line="240" w:lineRule="atLeast"/>
              <w:ind w:left="720"/>
              <w:contextualSpacing/>
              <w:rPr>
                <w:rFonts w:eastAsia="Calibri" w:cs="Arial"/>
                <w:sz w:val="20"/>
                <w:lang w:eastAsia="en-US"/>
              </w:rPr>
            </w:pPr>
            <w:r w:rsidRPr="00CB49FE">
              <w:rPr>
                <w:rFonts w:eastAsia="Calibri" w:cs="Arial"/>
                <w:sz w:val="20"/>
                <w:lang w:eastAsia="en-US"/>
              </w:rPr>
              <w:t>Toelichting…..</w:t>
            </w:r>
          </w:p>
        </w:tc>
      </w:tr>
      <w:tr w:rsidR="00CB49FE" w:rsidRPr="00CB49FE" w14:paraId="210AA604" w14:textId="77777777" w:rsidTr="001D102C">
        <w:tc>
          <w:tcPr>
            <w:tcW w:w="9067" w:type="dxa"/>
            <w:tcBorders>
              <w:top w:val="single" w:sz="4" w:space="0" w:color="D2CCC6"/>
              <w:left w:val="single" w:sz="4" w:space="0" w:color="D2CCC6"/>
              <w:bottom w:val="nil"/>
              <w:right w:val="single" w:sz="4" w:space="0" w:color="D2CCC6"/>
            </w:tcBorders>
            <w:shd w:val="clear" w:color="auto" w:fill="D2CCC6"/>
            <w:hideMark/>
          </w:tcPr>
          <w:p w14:paraId="4DCF33FF" w14:textId="77777777" w:rsidR="00CB49FE" w:rsidRPr="00CB49FE" w:rsidRDefault="00CB49FE" w:rsidP="00CB49FE">
            <w:pPr>
              <w:rPr>
                <w:rFonts w:eastAsia="Calibri" w:cs="Arial"/>
                <w:b/>
                <w:sz w:val="20"/>
                <w:lang w:eastAsia="en-US"/>
              </w:rPr>
            </w:pPr>
            <w:r w:rsidRPr="00CB49FE">
              <w:rPr>
                <w:rFonts w:eastAsia="Calibri" w:cs="Arial"/>
                <w:b/>
                <w:sz w:val="20"/>
                <w:lang w:eastAsia="en-US"/>
              </w:rPr>
              <w:t>Differentiatie en variatie</w:t>
            </w:r>
          </w:p>
        </w:tc>
      </w:tr>
      <w:tr w:rsidR="00CB49FE" w:rsidRPr="00CB49FE" w14:paraId="105CCC74" w14:textId="77777777" w:rsidTr="001D102C">
        <w:tc>
          <w:tcPr>
            <w:tcW w:w="9067" w:type="dxa"/>
            <w:tcBorders>
              <w:top w:val="nil"/>
              <w:left w:val="single" w:sz="4" w:space="0" w:color="D2CCC6"/>
              <w:bottom w:val="single" w:sz="4" w:space="0" w:color="D2CCC6"/>
              <w:right w:val="single" w:sz="4" w:space="0" w:color="D2CCC6"/>
            </w:tcBorders>
          </w:tcPr>
          <w:p w14:paraId="308F9BE7" w14:textId="77777777" w:rsidR="00CB49FE" w:rsidRPr="00CB49FE" w:rsidRDefault="00CB49FE" w:rsidP="00CB49FE">
            <w:pPr>
              <w:numPr>
                <w:ilvl w:val="0"/>
                <w:numId w:val="7"/>
              </w:numPr>
              <w:spacing w:line="240" w:lineRule="atLeast"/>
              <w:contextualSpacing/>
              <w:textAlignment w:val="auto"/>
              <w:rPr>
                <w:rFonts w:eastAsia="Calibri" w:cs="Arial"/>
                <w:sz w:val="20"/>
                <w:lang w:eastAsia="en-US"/>
              </w:rPr>
            </w:pPr>
          </w:p>
        </w:tc>
      </w:tr>
      <w:tr w:rsidR="00CB49FE" w:rsidRPr="00CB49FE" w14:paraId="7F0F44E2" w14:textId="77777777" w:rsidTr="001D102C">
        <w:tc>
          <w:tcPr>
            <w:tcW w:w="9067" w:type="dxa"/>
            <w:tcBorders>
              <w:top w:val="single" w:sz="4" w:space="0" w:color="B5ABA1"/>
              <w:left w:val="single" w:sz="4" w:space="0" w:color="B5ABA1"/>
              <w:bottom w:val="nil"/>
              <w:right w:val="single" w:sz="4" w:space="0" w:color="B5ABA1"/>
            </w:tcBorders>
            <w:shd w:val="clear" w:color="auto" w:fill="C7007D"/>
            <w:hideMark/>
          </w:tcPr>
          <w:p w14:paraId="531C4852" w14:textId="77777777" w:rsidR="00CB49FE" w:rsidRPr="00CB49FE" w:rsidRDefault="00CB49FE" w:rsidP="00CB49FE">
            <w:pPr>
              <w:spacing w:line="240" w:lineRule="atLeast"/>
              <w:rPr>
                <w:rFonts w:eastAsia="Calibri" w:cs="Arial"/>
                <w:b/>
                <w:sz w:val="20"/>
                <w:lang w:eastAsia="en-US"/>
              </w:rPr>
            </w:pPr>
            <w:r w:rsidRPr="00CB49FE">
              <w:rPr>
                <w:rFonts w:eastAsia="Calibri" w:cs="Arial"/>
                <w:b/>
                <w:color w:val="FFFFFF"/>
                <w:sz w:val="20"/>
                <w:lang w:eastAsia="en-US"/>
              </w:rPr>
              <w:t>Terugblik en tips van de ontwikkelaar</w:t>
            </w:r>
          </w:p>
        </w:tc>
      </w:tr>
      <w:tr w:rsidR="00CB49FE" w:rsidRPr="00CB49FE" w14:paraId="310A9120" w14:textId="77777777" w:rsidTr="001D102C">
        <w:tc>
          <w:tcPr>
            <w:tcW w:w="9067" w:type="dxa"/>
            <w:tcBorders>
              <w:top w:val="nil"/>
              <w:left w:val="single" w:sz="4" w:space="0" w:color="D2CCC6"/>
              <w:bottom w:val="nil"/>
              <w:right w:val="single" w:sz="4" w:space="0" w:color="D2CCC6"/>
            </w:tcBorders>
            <w:shd w:val="clear" w:color="auto" w:fill="D2CCC6"/>
            <w:hideMark/>
          </w:tcPr>
          <w:p w14:paraId="07D27CCE" w14:textId="77777777" w:rsidR="00CB49FE" w:rsidRPr="00CB49FE" w:rsidRDefault="00CB49FE" w:rsidP="00CB49FE">
            <w:pPr>
              <w:rPr>
                <w:rFonts w:eastAsia="Calibri" w:cs="Arial"/>
                <w:b/>
                <w:sz w:val="20"/>
                <w:lang w:eastAsia="en-US"/>
              </w:rPr>
            </w:pPr>
            <w:r w:rsidRPr="00CB49FE">
              <w:rPr>
                <w:rFonts w:eastAsia="Calibri" w:cs="Arial"/>
                <w:b/>
                <w:sz w:val="20"/>
                <w:lang w:eastAsia="en-US"/>
              </w:rPr>
              <w:t>Reflectie op de aanpak</w:t>
            </w:r>
          </w:p>
        </w:tc>
      </w:tr>
      <w:tr w:rsidR="00CB49FE" w:rsidRPr="00CB49FE" w14:paraId="0E89AF8E" w14:textId="77777777" w:rsidTr="001D102C">
        <w:tc>
          <w:tcPr>
            <w:tcW w:w="9067" w:type="dxa"/>
            <w:tcBorders>
              <w:top w:val="nil"/>
              <w:left w:val="single" w:sz="4" w:space="0" w:color="D2CCC6"/>
              <w:bottom w:val="nil"/>
              <w:right w:val="single" w:sz="4" w:space="0" w:color="D2CCC6"/>
            </w:tcBorders>
          </w:tcPr>
          <w:p w14:paraId="7D6E4B7E" w14:textId="77777777" w:rsidR="00CB49FE" w:rsidRPr="00CB49FE" w:rsidRDefault="00CB49FE" w:rsidP="00CB49FE">
            <w:pPr>
              <w:numPr>
                <w:ilvl w:val="0"/>
                <w:numId w:val="8"/>
              </w:numPr>
              <w:spacing w:line="240" w:lineRule="atLeast"/>
              <w:contextualSpacing/>
              <w:textAlignment w:val="auto"/>
              <w:rPr>
                <w:rFonts w:eastAsia="Calibri"/>
                <w:sz w:val="20"/>
                <w:lang w:eastAsia="en-US"/>
              </w:rPr>
            </w:pPr>
          </w:p>
          <w:p w14:paraId="0B531CEF" w14:textId="77777777" w:rsidR="00CB49FE" w:rsidRPr="00CB49FE" w:rsidRDefault="00CB49FE" w:rsidP="00CB49FE">
            <w:pPr>
              <w:numPr>
                <w:ilvl w:val="0"/>
                <w:numId w:val="8"/>
              </w:numPr>
              <w:spacing w:line="240" w:lineRule="atLeast"/>
              <w:contextualSpacing/>
              <w:textAlignment w:val="auto"/>
              <w:rPr>
                <w:rFonts w:eastAsia="Calibri"/>
                <w:sz w:val="20"/>
                <w:lang w:eastAsia="en-US"/>
              </w:rPr>
            </w:pPr>
            <w:r w:rsidRPr="00CB49FE">
              <w:rPr>
                <w:rFonts w:eastAsia="Calibri"/>
                <w:sz w:val="20"/>
                <w:lang w:eastAsia="en-US"/>
              </w:rPr>
              <w:t xml:space="preserve"> </w:t>
            </w:r>
          </w:p>
        </w:tc>
      </w:tr>
      <w:tr w:rsidR="00CB49FE" w:rsidRPr="00CB49FE" w14:paraId="22CBAF6D" w14:textId="77777777" w:rsidTr="001D102C">
        <w:tc>
          <w:tcPr>
            <w:tcW w:w="9067" w:type="dxa"/>
            <w:tcBorders>
              <w:top w:val="nil"/>
              <w:left w:val="single" w:sz="4" w:space="0" w:color="D2CCC6"/>
              <w:bottom w:val="single" w:sz="4" w:space="0" w:color="D2CCC6"/>
              <w:right w:val="single" w:sz="4" w:space="0" w:color="D2CCC6"/>
            </w:tcBorders>
            <w:shd w:val="clear" w:color="auto" w:fill="D2CCC6"/>
            <w:hideMark/>
          </w:tcPr>
          <w:p w14:paraId="53208CF0" w14:textId="77777777" w:rsidR="00CB49FE" w:rsidRPr="00CB49FE" w:rsidRDefault="00CB49FE" w:rsidP="00CB49FE">
            <w:pPr>
              <w:rPr>
                <w:rFonts w:eastAsia="Calibri" w:cs="Arial"/>
                <w:b/>
                <w:sz w:val="20"/>
                <w:lang w:eastAsia="en-US"/>
              </w:rPr>
            </w:pPr>
            <w:r w:rsidRPr="00CB49FE">
              <w:rPr>
                <w:rFonts w:eastAsia="Calibri" w:cs="Arial"/>
                <w:b/>
                <w:sz w:val="20"/>
                <w:lang w:eastAsia="en-US"/>
              </w:rPr>
              <w:t>Tips voor gebruikers</w:t>
            </w:r>
          </w:p>
        </w:tc>
      </w:tr>
      <w:tr w:rsidR="00CB49FE" w:rsidRPr="00CB49FE" w14:paraId="0A83CEE0" w14:textId="77777777" w:rsidTr="001D102C">
        <w:tc>
          <w:tcPr>
            <w:tcW w:w="9067" w:type="dxa"/>
            <w:tcBorders>
              <w:top w:val="single" w:sz="4" w:space="0" w:color="D2CCC6"/>
              <w:left w:val="single" w:sz="4" w:space="0" w:color="D2CCC6"/>
              <w:bottom w:val="single" w:sz="4" w:space="0" w:color="D2CCC6"/>
              <w:right w:val="single" w:sz="4" w:space="0" w:color="D2CCC6"/>
            </w:tcBorders>
            <w:hideMark/>
          </w:tcPr>
          <w:p w14:paraId="7B15B313" w14:textId="77777777" w:rsidR="00CB49FE" w:rsidRPr="00CB49FE" w:rsidRDefault="00CB49FE" w:rsidP="00CB49FE">
            <w:pPr>
              <w:numPr>
                <w:ilvl w:val="0"/>
                <w:numId w:val="9"/>
              </w:numPr>
              <w:spacing w:line="240" w:lineRule="atLeast"/>
              <w:contextualSpacing/>
              <w:textAlignment w:val="auto"/>
              <w:rPr>
                <w:rFonts w:eastAsia="Calibri" w:cs="Arial"/>
                <w:sz w:val="20"/>
                <w:lang w:eastAsia="en-US"/>
              </w:rPr>
            </w:pPr>
            <w:r w:rsidRPr="00CB49FE">
              <w:rPr>
                <w:rFonts w:eastAsia="Calibri" w:cs="Arial"/>
                <w:sz w:val="20"/>
                <w:lang w:eastAsia="en-US"/>
              </w:rPr>
              <w:t>Voor meer informatie over formatief evalueren in je lespraktijk, zie X</w:t>
            </w:r>
          </w:p>
        </w:tc>
      </w:tr>
    </w:tbl>
    <w:p w14:paraId="7DA41B4C" w14:textId="5DFC1796" w:rsidR="00CB49FE" w:rsidRDefault="00CB49FE" w:rsidP="00CB49FE">
      <w:pPr>
        <w:overflowPunct/>
        <w:autoSpaceDE/>
        <w:autoSpaceDN/>
        <w:adjustRightInd/>
        <w:spacing w:line="276" w:lineRule="auto"/>
        <w:textAlignment w:val="auto"/>
        <w:rPr>
          <w:rFonts w:eastAsia="SimSun" w:cs="Arial"/>
          <w:sz w:val="20"/>
          <w:lang w:eastAsia="en-US"/>
        </w:rPr>
      </w:pPr>
    </w:p>
    <w:p w14:paraId="2B21BCD2" w14:textId="77777777" w:rsidR="001D102C" w:rsidRPr="00CB49FE" w:rsidRDefault="001D102C" w:rsidP="00CB49FE">
      <w:pPr>
        <w:overflowPunct/>
        <w:autoSpaceDE/>
        <w:autoSpaceDN/>
        <w:adjustRightInd/>
        <w:spacing w:line="276" w:lineRule="auto"/>
        <w:textAlignment w:val="auto"/>
        <w:rPr>
          <w:rFonts w:eastAsia="SimSun" w:cs="Arial"/>
          <w:sz w:val="20"/>
          <w:lang w:eastAsia="en-US"/>
        </w:rPr>
      </w:pPr>
      <w:bookmarkStart w:id="0" w:name="_GoBack"/>
      <w:bookmarkEnd w:id="0"/>
    </w:p>
    <w:tbl>
      <w:tblPr>
        <w:tblStyle w:val="Tabelraster1"/>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67"/>
      </w:tblGrid>
      <w:tr w:rsidR="00CB49FE" w:rsidRPr="00CB49FE" w14:paraId="03CD0F63" w14:textId="77777777" w:rsidTr="001D102C">
        <w:tc>
          <w:tcPr>
            <w:tcW w:w="9067" w:type="dxa"/>
            <w:tcBorders>
              <w:top w:val="single" w:sz="4" w:space="0" w:color="B5ABA1"/>
              <w:left w:val="single" w:sz="4" w:space="0" w:color="B5ABA1"/>
              <w:bottom w:val="single" w:sz="4" w:space="0" w:color="D2CCC6"/>
              <w:right w:val="single" w:sz="4" w:space="0" w:color="B5ABA1"/>
            </w:tcBorders>
            <w:shd w:val="clear" w:color="auto" w:fill="C7007D"/>
            <w:hideMark/>
          </w:tcPr>
          <w:p w14:paraId="1BB82E18" w14:textId="77777777" w:rsidR="00CB49FE" w:rsidRPr="00CB49FE" w:rsidRDefault="00CB49FE" w:rsidP="00CB49FE">
            <w:pPr>
              <w:spacing w:line="240" w:lineRule="atLeast"/>
              <w:rPr>
                <w:rFonts w:eastAsia="Calibri" w:cs="Arial"/>
                <w:b/>
                <w:sz w:val="20"/>
                <w:lang w:eastAsia="en-US"/>
              </w:rPr>
            </w:pPr>
            <w:bookmarkStart w:id="1" w:name="_Hlk25872306"/>
            <w:r w:rsidRPr="00CB49FE">
              <w:rPr>
                <w:rFonts w:eastAsia="Calibri" w:cs="Arial"/>
                <w:b/>
                <w:color w:val="FFFFFF"/>
                <w:sz w:val="20"/>
                <w:lang w:eastAsia="en-US"/>
              </w:rPr>
              <w:lastRenderedPageBreak/>
              <w:t>Beoordelingsmodel</w:t>
            </w:r>
          </w:p>
        </w:tc>
      </w:tr>
      <w:tr w:rsidR="001D102C" w:rsidRPr="00CB49FE" w14:paraId="1A20FCE4" w14:textId="77777777" w:rsidTr="001D102C">
        <w:tc>
          <w:tcPr>
            <w:tcW w:w="9067" w:type="dxa"/>
            <w:tcBorders>
              <w:top w:val="single" w:sz="4" w:space="0" w:color="D2CCC6"/>
              <w:left w:val="single" w:sz="4" w:space="0" w:color="D2CCC6"/>
              <w:bottom w:val="single" w:sz="4" w:space="0" w:color="D2CCC6"/>
              <w:right w:val="single" w:sz="4" w:space="0" w:color="D2CCC6"/>
            </w:tcBorders>
            <w:shd w:val="clear" w:color="auto" w:fill="D2CCC6"/>
            <w:hideMark/>
          </w:tcPr>
          <w:p w14:paraId="6CD3F312" w14:textId="77777777" w:rsidR="00CB49FE" w:rsidRPr="00CB49FE" w:rsidRDefault="00CB49FE" w:rsidP="00CB49FE">
            <w:pPr>
              <w:rPr>
                <w:rFonts w:eastAsia="Calibri" w:cs="Arial"/>
                <w:b/>
                <w:sz w:val="20"/>
                <w:lang w:eastAsia="en-US"/>
              </w:rPr>
            </w:pPr>
            <w:r w:rsidRPr="00CB49FE">
              <w:rPr>
                <w:rFonts w:eastAsia="Calibri" w:cs="Arial"/>
                <w:b/>
                <w:sz w:val="20"/>
                <w:lang w:eastAsia="en-US"/>
              </w:rPr>
              <w:t>Soort beoordelingsmodel benoemen</w:t>
            </w:r>
          </w:p>
        </w:tc>
      </w:tr>
      <w:tr w:rsidR="00CB49FE" w:rsidRPr="00CB49FE" w14:paraId="546C2855" w14:textId="77777777" w:rsidTr="001D102C">
        <w:tc>
          <w:tcPr>
            <w:tcW w:w="9067" w:type="dxa"/>
            <w:tcBorders>
              <w:top w:val="single" w:sz="4" w:space="0" w:color="D2CCC6"/>
              <w:left w:val="single" w:sz="4" w:space="0" w:color="D2CCC6"/>
              <w:bottom w:val="single" w:sz="4" w:space="0" w:color="D2CCC6"/>
              <w:right w:val="single" w:sz="4" w:space="0" w:color="D2CCC6"/>
            </w:tcBorders>
          </w:tcPr>
          <w:p w14:paraId="7E927A56" w14:textId="77777777" w:rsidR="00CB49FE" w:rsidRPr="00CB49FE" w:rsidRDefault="00CB49FE" w:rsidP="00CB49FE">
            <w:pPr>
              <w:spacing w:line="240" w:lineRule="atLeast"/>
              <w:rPr>
                <w:rFonts w:eastAsia="SimSun" w:cs="Arial"/>
                <w:b/>
                <w:color w:val="FF0000"/>
                <w:sz w:val="20"/>
                <w:lang w:eastAsia="en-US"/>
              </w:rPr>
            </w:pPr>
          </w:p>
        </w:tc>
      </w:tr>
      <w:bookmarkEnd w:id="1"/>
    </w:tbl>
    <w:p w14:paraId="54541EB8" w14:textId="77777777" w:rsidR="00CB49FE" w:rsidRPr="00CB49FE" w:rsidRDefault="00CB49FE" w:rsidP="00CB49FE">
      <w:pPr>
        <w:overflowPunct/>
        <w:autoSpaceDE/>
        <w:autoSpaceDN/>
        <w:adjustRightInd/>
        <w:spacing w:line="240" w:lineRule="atLeast"/>
        <w:textAlignment w:val="auto"/>
        <w:rPr>
          <w:rFonts w:eastAsia="Calibri"/>
          <w:sz w:val="20"/>
          <w:lang w:eastAsia="en-US"/>
        </w:rPr>
      </w:pPr>
    </w:p>
    <w:tbl>
      <w:tblPr>
        <w:tblStyle w:val="Tabelraster1"/>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67"/>
      </w:tblGrid>
      <w:tr w:rsidR="00CB49FE" w:rsidRPr="00CB49FE" w14:paraId="29D68358" w14:textId="77777777" w:rsidTr="001D102C">
        <w:tc>
          <w:tcPr>
            <w:tcW w:w="9067" w:type="dxa"/>
            <w:tcBorders>
              <w:top w:val="single" w:sz="4" w:space="0" w:color="B5ABA1"/>
              <w:left w:val="single" w:sz="4" w:space="0" w:color="B5ABA1"/>
              <w:bottom w:val="single" w:sz="4" w:space="0" w:color="D2CCC6"/>
              <w:right w:val="single" w:sz="4" w:space="0" w:color="B5ABA1"/>
            </w:tcBorders>
            <w:shd w:val="clear" w:color="auto" w:fill="C7007D"/>
            <w:hideMark/>
          </w:tcPr>
          <w:p w14:paraId="3A2B4A84" w14:textId="77777777" w:rsidR="00CB49FE" w:rsidRPr="00CB49FE" w:rsidRDefault="00CB49FE" w:rsidP="00CB49FE">
            <w:pPr>
              <w:spacing w:line="240" w:lineRule="atLeast"/>
              <w:rPr>
                <w:rFonts w:eastAsia="Calibri" w:cs="Arial"/>
                <w:b/>
                <w:sz w:val="20"/>
                <w:lang w:eastAsia="en-US"/>
              </w:rPr>
            </w:pPr>
            <w:r w:rsidRPr="00CB49FE">
              <w:rPr>
                <w:rFonts w:eastAsia="Calibri" w:cs="Arial"/>
                <w:b/>
                <w:color w:val="FFFFFF"/>
                <w:sz w:val="20"/>
                <w:lang w:eastAsia="en-US"/>
              </w:rPr>
              <w:t>Bijlage 1</w:t>
            </w:r>
          </w:p>
        </w:tc>
      </w:tr>
      <w:tr w:rsidR="001D102C" w:rsidRPr="00CB49FE" w14:paraId="445D6AEB" w14:textId="77777777" w:rsidTr="001D102C">
        <w:tc>
          <w:tcPr>
            <w:tcW w:w="9067" w:type="dxa"/>
            <w:tcBorders>
              <w:top w:val="single" w:sz="4" w:space="0" w:color="D2CCC6"/>
              <w:left w:val="single" w:sz="4" w:space="0" w:color="D2CCC6"/>
              <w:bottom w:val="single" w:sz="4" w:space="0" w:color="D2CCC6"/>
              <w:right w:val="single" w:sz="4" w:space="0" w:color="D2CCC6"/>
            </w:tcBorders>
            <w:shd w:val="clear" w:color="auto" w:fill="D2CCC6"/>
            <w:hideMark/>
          </w:tcPr>
          <w:p w14:paraId="25799532" w14:textId="77777777" w:rsidR="00CB49FE" w:rsidRPr="00CB49FE" w:rsidRDefault="00CB49FE" w:rsidP="00CB49FE">
            <w:pPr>
              <w:rPr>
                <w:rFonts w:eastAsia="Calibri" w:cs="Arial"/>
                <w:b/>
                <w:sz w:val="20"/>
                <w:lang w:eastAsia="en-US"/>
              </w:rPr>
            </w:pPr>
            <w:r w:rsidRPr="00CB49FE">
              <w:rPr>
                <w:rFonts w:eastAsia="Calibri" w:cs="Arial"/>
                <w:b/>
                <w:sz w:val="20"/>
                <w:lang w:eastAsia="en-US"/>
              </w:rPr>
              <w:t xml:space="preserve">Naam bijlage </w:t>
            </w:r>
          </w:p>
        </w:tc>
      </w:tr>
      <w:tr w:rsidR="00CB49FE" w:rsidRPr="00CB49FE" w14:paraId="56978837" w14:textId="77777777" w:rsidTr="001D102C">
        <w:tc>
          <w:tcPr>
            <w:tcW w:w="9067" w:type="dxa"/>
            <w:tcBorders>
              <w:top w:val="single" w:sz="4" w:space="0" w:color="D2CCC6"/>
              <w:left w:val="single" w:sz="4" w:space="0" w:color="D2CCC6"/>
              <w:bottom w:val="single" w:sz="4" w:space="0" w:color="D2CCC6"/>
              <w:right w:val="single" w:sz="4" w:space="0" w:color="D2CCC6"/>
            </w:tcBorders>
          </w:tcPr>
          <w:p w14:paraId="4EDB8559" w14:textId="77777777" w:rsidR="00CB49FE" w:rsidRPr="00CB49FE" w:rsidRDefault="00CB49FE" w:rsidP="00CB49FE">
            <w:pPr>
              <w:spacing w:line="240" w:lineRule="atLeast"/>
              <w:rPr>
                <w:rFonts w:eastAsia="SimSun" w:cs="Arial"/>
                <w:b/>
                <w:color w:val="FF0000"/>
                <w:sz w:val="20"/>
                <w:lang w:eastAsia="en-US"/>
              </w:rPr>
            </w:pPr>
          </w:p>
        </w:tc>
      </w:tr>
    </w:tbl>
    <w:p w14:paraId="0E517A81" w14:textId="77777777" w:rsidR="00CB49FE" w:rsidRPr="00CB49FE" w:rsidRDefault="00CB49FE" w:rsidP="00CB49FE">
      <w:pPr>
        <w:overflowPunct/>
        <w:autoSpaceDE/>
        <w:autoSpaceDN/>
        <w:adjustRightInd/>
        <w:spacing w:line="240" w:lineRule="atLeast"/>
        <w:textAlignment w:val="auto"/>
        <w:rPr>
          <w:rFonts w:eastAsia="Calibri"/>
          <w:b/>
          <w:sz w:val="20"/>
          <w:lang w:eastAsia="en-US"/>
        </w:rPr>
      </w:pPr>
    </w:p>
    <w:p w14:paraId="40AD412E" w14:textId="77777777" w:rsidR="00E51397" w:rsidRPr="00BF69BC" w:rsidRDefault="00E51397" w:rsidP="00BF69BC"/>
    <w:sectPr w:rsidR="00E51397" w:rsidRPr="00BF69BC"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B8FC" w14:textId="77777777" w:rsidR="002636EF" w:rsidRDefault="002636EF">
      <w:r>
        <w:separator/>
      </w:r>
    </w:p>
  </w:endnote>
  <w:endnote w:type="continuationSeparator" w:id="0">
    <w:p w14:paraId="6DF5C42A" w14:textId="77777777" w:rsidR="002636EF" w:rsidRDefault="0026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AD0D" w14:textId="32B0C9F5" w:rsidR="00E51397" w:rsidRDefault="00EB111A" w:rsidP="00227972">
    <w:pPr>
      <w:pStyle w:val="Voettekst"/>
      <w:tabs>
        <w:tab w:val="clear" w:pos="9072"/>
        <w:tab w:val="right" w:pos="8280"/>
      </w:tabs>
      <w:rPr>
        <w:rStyle w:val="Paginanummer"/>
      </w:rPr>
    </w:pPr>
    <w:r>
      <w:rPr>
        <w:noProof/>
      </w:rPr>
      <w:drawing>
        <wp:anchor distT="0" distB="0" distL="114300" distR="114300" simplePos="0" relativeHeight="251661312" behindDoc="1" locked="0" layoutInCell="1" allowOverlap="1" wp14:anchorId="759B9AEA" wp14:editId="102EA4F4">
          <wp:simplePos x="0" y="0"/>
          <wp:positionH relativeFrom="rightMargin">
            <wp:align>left</wp:align>
          </wp:positionH>
          <wp:positionV relativeFrom="paragraph">
            <wp:posOffset>-10795</wp:posOffset>
          </wp:positionV>
          <wp:extent cx="487680" cy="506095"/>
          <wp:effectExtent l="0" t="0" r="7620" b="8255"/>
          <wp:wrapTight wrapText="bothSides">
            <wp:wrapPolygon edited="0">
              <wp:start x="0" y="0"/>
              <wp:lineTo x="0" y="21139"/>
              <wp:lineTo x="21094" y="21139"/>
              <wp:lineTo x="2109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6095"/>
                  </a:xfrm>
                  <a:prstGeom prst="rect">
                    <a:avLst/>
                  </a:prstGeom>
                  <a:noFill/>
                </pic:spPr>
              </pic:pic>
            </a:graphicData>
          </a:graphic>
        </wp:anchor>
      </w:drawing>
    </w:r>
    <w:r w:rsidR="006B2889">
      <w:rPr>
        <w:noProof/>
      </w:rPr>
      <w:drawing>
        <wp:anchor distT="0" distB="0" distL="114300" distR="114300" simplePos="0" relativeHeight="251657216" behindDoc="1" locked="1" layoutInCell="0" allowOverlap="1" wp14:anchorId="2BE47670" wp14:editId="49D03FAE">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814B27">
      <w:rPr>
        <w:rStyle w:val="Paginanummer"/>
        <w:noProof/>
      </w:rPr>
      <w:t>1</w:t>
    </w:r>
    <w:r w:rsidR="00A62CF2">
      <w:rPr>
        <w:rStyle w:val="Paginanummer"/>
      </w:rPr>
      <w:fldChar w:fldCharType="end"/>
    </w:r>
  </w:p>
  <w:p w14:paraId="672A8B09" w14:textId="56721D37" w:rsidR="005500E6" w:rsidRDefault="005500E6" w:rsidP="00227972">
    <w:pPr>
      <w:pStyle w:val="Voettekst"/>
      <w:tabs>
        <w:tab w:val="clear" w:pos="9072"/>
        <w:tab w:val="right" w:pos="8280"/>
      </w:tabs>
    </w:pPr>
    <w:r w:rsidRPr="005500E6">
      <w:t xml:space="preserve">Meer weten? </w:t>
    </w:r>
    <w:r w:rsidR="000302E9">
      <w:t>h</w:t>
    </w:r>
    <w:r w:rsidRPr="005500E6">
      <w:t>ttps://slo.nl/thema/meer/leernetwerk-schrijfvaardigheid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EF788" w14:textId="77777777" w:rsidR="002636EF" w:rsidRDefault="002636EF">
      <w:r>
        <w:separator/>
      </w:r>
    </w:p>
  </w:footnote>
  <w:footnote w:type="continuationSeparator" w:id="0">
    <w:p w14:paraId="15092412" w14:textId="77777777" w:rsidR="002636EF" w:rsidRDefault="0026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F32"/>
    <w:multiLevelType w:val="hybridMultilevel"/>
    <w:tmpl w:val="552A8F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D9456A"/>
    <w:multiLevelType w:val="hybridMultilevel"/>
    <w:tmpl w:val="65B8A1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E1C700F"/>
    <w:multiLevelType w:val="hybridMultilevel"/>
    <w:tmpl w:val="93362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7DA7E53"/>
    <w:multiLevelType w:val="hybridMultilevel"/>
    <w:tmpl w:val="01F806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D6B7363"/>
    <w:multiLevelType w:val="hybridMultilevel"/>
    <w:tmpl w:val="D0B8DA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FAC4634"/>
    <w:multiLevelType w:val="hybridMultilevel"/>
    <w:tmpl w:val="191CC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0C24EBB"/>
    <w:multiLevelType w:val="hybridMultilevel"/>
    <w:tmpl w:val="6966FC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AB31262"/>
    <w:multiLevelType w:val="hybridMultilevel"/>
    <w:tmpl w:val="A6D00F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15E0130"/>
    <w:multiLevelType w:val="hybridMultilevel"/>
    <w:tmpl w:val="582ABE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302E9"/>
    <w:rsid w:val="000C3B27"/>
    <w:rsid w:val="00133AE1"/>
    <w:rsid w:val="001615E3"/>
    <w:rsid w:val="001A565A"/>
    <w:rsid w:val="001D102C"/>
    <w:rsid w:val="00227972"/>
    <w:rsid w:val="00235D22"/>
    <w:rsid w:val="002636EF"/>
    <w:rsid w:val="003E0EA5"/>
    <w:rsid w:val="005500E6"/>
    <w:rsid w:val="0065748B"/>
    <w:rsid w:val="006B2889"/>
    <w:rsid w:val="00762834"/>
    <w:rsid w:val="007F016D"/>
    <w:rsid w:val="008038A1"/>
    <w:rsid w:val="00814B27"/>
    <w:rsid w:val="0088760E"/>
    <w:rsid w:val="00890B33"/>
    <w:rsid w:val="00995FAA"/>
    <w:rsid w:val="009D59F7"/>
    <w:rsid w:val="00A62CF2"/>
    <w:rsid w:val="00A845AF"/>
    <w:rsid w:val="00BF69BC"/>
    <w:rsid w:val="00CB49FE"/>
    <w:rsid w:val="00CC3512"/>
    <w:rsid w:val="00DA50A2"/>
    <w:rsid w:val="00DB21B0"/>
    <w:rsid w:val="00DD4603"/>
    <w:rsid w:val="00DF0D43"/>
    <w:rsid w:val="00E51397"/>
    <w:rsid w:val="00EB1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289FB5"/>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B111A"/>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semiHidden/>
    <w:unhideWhenUsed/>
    <w:rsid w:val="005500E6"/>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5500E6"/>
    <w:rPr>
      <w:rFonts w:ascii="Segoe UI" w:hAnsi="Segoe UI" w:cs="Segoe UI"/>
      <w:sz w:val="18"/>
      <w:szCs w:val="18"/>
    </w:rPr>
  </w:style>
  <w:style w:type="table" w:styleId="Tabelraster">
    <w:name w:val="Table Grid"/>
    <w:basedOn w:val="Standaardtabel"/>
    <w:rsid w:val="00EB111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CB49FE"/>
    <w:pPr>
      <w:overflowPunct w:val="0"/>
      <w:autoSpaceDE w:val="0"/>
      <w:autoSpaceDN w:val="0"/>
      <w:adjustRightInd w:val="0"/>
      <w:spacing w:line="26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3D24CF869B74D942BF9CF61CAB9FB" ma:contentTypeVersion="2" ma:contentTypeDescription="Een nieuw document maken." ma:contentTypeScope="" ma:versionID="10fe97a6e4924e380de97ca3f221d656">
  <xsd:schema xmlns:xsd="http://www.w3.org/2001/XMLSchema" xmlns:xs="http://www.w3.org/2001/XMLSchema" xmlns:p="http://schemas.microsoft.com/office/2006/metadata/properties" xmlns:ns3="e79233b6-7b7b-4af7-a32c-17bb33386cce" targetNamespace="http://schemas.microsoft.com/office/2006/metadata/properties" ma:root="true" ma:fieldsID="57f455d7c5fade5d59f8210efe849a3b" ns3:_="">
    <xsd:import namespace="e79233b6-7b7b-4af7-a32c-17bb33386c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233b6-7b7b-4af7-a32c-17bb33386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9356D-C0EE-41E4-9D6E-03F868785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233b6-7b7b-4af7-a32c-17bb33386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90B42-A0E6-4303-95F0-1566807E3A56}">
  <ds:schemaRefs>
    <ds:schemaRef ds:uri="http://schemas.microsoft.com/sharepoint/v3/contenttype/forms"/>
  </ds:schemaRefs>
</ds:datastoreItem>
</file>

<file path=customXml/itemProps3.xml><?xml version="1.0" encoding="utf-8"?>
<ds:datastoreItem xmlns:ds="http://schemas.openxmlformats.org/officeDocument/2006/customXml" ds:itemID="{8AB872C3-079F-4DE3-AFAF-11DB24D41ED8}">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79233b6-7b7b-4af7-a32c-17bb33386c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lesbrief</Template>
  <TotalTime>0</TotalTime>
  <Pages>3</Pages>
  <Words>306</Words>
  <Characters>1746</Characters>
  <Application>Microsoft Office Word</Application>
  <DocSecurity>0</DocSecurity>
  <Lines>45</Lines>
  <Paragraphs>27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Inge Jansen</cp:lastModifiedBy>
  <cp:revision>2</cp:revision>
  <cp:lastPrinted>2008-09-29T14:29:00Z</cp:lastPrinted>
  <dcterms:created xsi:type="dcterms:W3CDTF">2019-12-06T11:20:00Z</dcterms:created>
  <dcterms:modified xsi:type="dcterms:W3CDTF">2019-12-06T11:20:00Z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0x010100EE83D24CF869B74D942BF9CF61CAB9FB</vt:lpwstr>
  </property>
</Properties>
</file>