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7D185" w14:textId="77777777" w:rsidR="0075158E" w:rsidRPr="008942F1" w:rsidRDefault="0075158E" w:rsidP="0075158E">
      <w:pPr>
        <w:rPr>
          <w:b/>
          <w:color w:val="4F81BD" w:themeColor="accent1"/>
          <w:sz w:val="24"/>
          <w:szCs w:val="24"/>
        </w:rPr>
      </w:pPr>
      <w:r w:rsidRPr="008942F1">
        <w:rPr>
          <w:b/>
          <w:color w:val="4F81BD" w:themeColor="accent1"/>
          <w:sz w:val="24"/>
          <w:szCs w:val="24"/>
        </w:rPr>
        <w:t>CHECKLIST PTA</w:t>
      </w:r>
      <w:r>
        <w:rPr>
          <w:b/>
          <w:color w:val="4F81BD" w:themeColor="accent1"/>
          <w:sz w:val="24"/>
          <w:szCs w:val="24"/>
        </w:rPr>
        <w:t>| Nederlands</w:t>
      </w:r>
    </w:p>
    <w:p w14:paraId="1D4D9E14" w14:textId="77777777" w:rsidR="0075158E" w:rsidRPr="00F737C3" w:rsidRDefault="0075158E" w:rsidP="0075158E">
      <w:pPr>
        <w:overflowPunct/>
        <w:autoSpaceDE/>
        <w:autoSpaceDN/>
        <w:adjustRightInd/>
        <w:textAlignment w:val="auto"/>
        <w:rPr>
          <w:b/>
          <w:sz w:val="20"/>
        </w:rPr>
      </w:pPr>
    </w:p>
    <w:p w14:paraId="45B63909" w14:textId="77777777" w:rsidR="0075158E" w:rsidRPr="00F737C3" w:rsidRDefault="0075158E" w:rsidP="0075158E">
      <w:pPr>
        <w:overflowPunct/>
        <w:autoSpaceDE/>
        <w:autoSpaceDN/>
        <w:adjustRightInd/>
        <w:textAlignment w:val="auto"/>
        <w:rPr>
          <w:szCs w:val="24"/>
        </w:rPr>
      </w:pPr>
    </w:p>
    <w:p w14:paraId="7AB6EAF4" w14:textId="77777777" w:rsidR="0075158E" w:rsidRPr="00F737C3" w:rsidRDefault="0075158E" w:rsidP="0075158E">
      <w:pPr>
        <w:overflowPunct/>
        <w:autoSpaceDE/>
        <w:autoSpaceDN/>
        <w:adjustRightInd/>
        <w:textAlignment w:val="auto"/>
        <w:rPr>
          <w:szCs w:val="24"/>
        </w:rPr>
      </w:pPr>
      <w:r>
        <w:rPr>
          <w:szCs w:val="24"/>
        </w:rPr>
        <w:t>1.</w:t>
      </w:r>
      <w:r>
        <w:rPr>
          <w:szCs w:val="24"/>
        </w:rPr>
        <w:tab/>
      </w:r>
      <w:r w:rsidRPr="00F737C3">
        <w:rPr>
          <w:szCs w:val="24"/>
        </w:rPr>
        <w:t xml:space="preserve">Heeft je school een visie beschreven op onderwijs en leren van taal  / </w:t>
      </w:r>
      <w:r>
        <w:rPr>
          <w:szCs w:val="24"/>
        </w:rPr>
        <w:t>Nederlands</w:t>
      </w:r>
      <w:r w:rsidRPr="00F737C3">
        <w:rPr>
          <w:szCs w:val="24"/>
        </w:rPr>
        <w:t xml:space="preserve"> (bijv. in het schoolplan, in een visiestuk), en heeft je PTA er rekening mee gehouden? Zo ja, waar blijkt dat uit?</w:t>
      </w:r>
    </w:p>
    <w:p w14:paraId="566086EE" w14:textId="77777777" w:rsidR="0075158E" w:rsidRPr="00F737C3" w:rsidRDefault="0075158E" w:rsidP="0075158E">
      <w:pPr>
        <w:overflowPunct/>
        <w:autoSpaceDE/>
        <w:autoSpaceDN/>
        <w:adjustRightInd/>
        <w:textAlignment w:val="auto"/>
        <w:rPr>
          <w:szCs w:val="24"/>
        </w:rPr>
      </w:pPr>
    </w:p>
    <w:tbl>
      <w:tblPr>
        <w:tblStyle w:val="Tabelraster"/>
        <w:tblW w:w="0" w:type="auto"/>
        <w:tblLook w:val="01E0" w:firstRow="1" w:lastRow="1" w:firstColumn="1" w:lastColumn="1" w:noHBand="0" w:noVBand="0"/>
      </w:tblPr>
      <w:tblGrid>
        <w:gridCol w:w="4096"/>
        <w:gridCol w:w="4228"/>
      </w:tblGrid>
      <w:tr w:rsidR="0075158E" w:rsidRPr="00F737C3" w14:paraId="146B0995" w14:textId="77777777" w:rsidTr="00D60D3C">
        <w:trPr>
          <w:trHeight w:val="511"/>
        </w:trPr>
        <w:tc>
          <w:tcPr>
            <w:tcW w:w="4605" w:type="dxa"/>
            <w:vAlign w:val="center"/>
          </w:tcPr>
          <w:p w14:paraId="50252EB4"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3D7D8BDA"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066BDEFB" w14:textId="77777777" w:rsidTr="00D60D3C">
        <w:tc>
          <w:tcPr>
            <w:tcW w:w="4605" w:type="dxa"/>
          </w:tcPr>
          <w:p w14:paraId="695B555E" w14:textId="77777777" w:rsidR="0075158E" w:rsidRPr="00F737C3" w:rsidRDefault="0075158E" w:rsidP="00D60D3C">
            <w:pPr>
              <w:overflowPunct/>
              <w:autoSpaceDE/>
              <w:autoSpaceDN/>
              <w:adjustRightInd/>
              <w:textAlignment w:val="auto"/>
              <w:rPr>
                <w:szCs w:val="24"/>
              </w:rPr>
            </w:pPr>
          </w:p>
          <w:p w14:paraId="6FE6F8D9" w14:textId="77777777" w:rsidR="0075158E" w:rsidRPr="00F737C3" w:rsidRDefault="0075158E" w:rsidP="00D60D3C">
            <w:pPr>
              <w:overflowPunct/>
              <w:autoSpaceDE/>
              <w:autoSpaceDN/>
              <w:adjustRightInd/>
              <w:textAlignment w:val="auto"/>
              <w:rPr>
                <w:szCs w:val="24"/>
              </w:rPr>
            </w:pPr>
          </w:p>
          <w:p w14:paraId="0AE586C9" w14:textId="77777777" w:rsidR="0075158E" w:rsidRPr="00F737C3" w:rsidRDefault="0075158E" w:rsidP="00D60D3C">
            <w:pPr>
              <w:overflowPunct/>
              <w:autoSpaceDE/>
              <w:autoSpaceDN/>
              <w:adjustRightInd/>
              <w:textAlignment w:val="auto"/>
              <w:rPr>
                <w:szCs w:val="24"/>
              </w:rPr>
            </w:pPr>
          </w:p>
          <w:p w14:paraId="22707A81" w14:textId="77777777" w:rsidR="0075158E" w:rsidRPr="00F737C3" w:rsidRDefault="0075158E" w:rsidP="00D60D3C">
            <w:pPr>
              <w:overflowPunct/>
              <w:autoSpaceDE/>
              <w:autoSpaceDN/>
              <w:adjustRightInd/>
              <w:textAlignment w:val="auto"/>
              <w:rPr>
                <w:szCs w:val="24"/>
              </w:rPr>
            </w:pPr>
          </w:p>
          <w:p w14:paraId="50186427" w14:textId="77777777" w:rsidR="0075158E" w:rsidRPr="00F737C3" w:rsidRDefault="0075158E" w:rsidP="00D60D3C">
            <w:pPr>
              <w:overflowPunct/>
              <w:autoSpaceDE/>
              <w:autoSpaceDN/>
              <w:adjustRightInd/>
              <w:textAlignment w:val="auto"/>
              <w:rPr>
                <w:szCs w:val="24"/>
              </w:rPr>
            </w:pPr>
          </w:p>
          <w:p w14:paraId="52C71C56" w14:textId="77777777" w:rsidR="0075158E" w:rsidRPr="00F737C3" w:rsidRDefault="0075158E" w:rsidP="00D60D3C">
            <w:pPr>
              <w:overflowPunct/>
              <w:autoSpaceDE/>
              <w:autoSpaceDN/>
              <w:adjustRightInd/>
              <w:textAlignment w:val="auto"/>
              <w:rPr>
                <w:szCs w:val="24"/>
              </w:rPr>
            </w:pPr>
          </w:p>
          <w:p w14:paraId="3B96E5DC" w14:textId="77777777" w:rsidR="0075158E" w:rsidRPr="00F737C3" w:rsidRDefault="0075158E" w:rsidP="00D60D3C">
            <w:pPr>
              <w:overflowPunct/>
              <w:autoSpaceDE/>
              <w:autoSpaceDN/>
              <w:adjustRightInd/>
              <w:textAlignment w:val="auto"/>
              <w:rPr>
                <w:szCs w:val="24"/>
              </w:rPr>
            </w:pPr>
          </w:p>
          <w:p w14:paraId="26FD01DD" w14:textId="77777777" w:rsidR="0075158E" w:rsidRPr="00F737C3" w:rsidRDefault="0075158E" w:rsidP="00D60D3C">
            <w:pPr>
              <w:overflowPunct/>
              <w:autoSpaceDE/>
              <w:autoSpaceDN/>
              <w:adjustRightInd/>
              <w:textAlignment w:val="auto"/>
              <w:rPr>
                <w:szCs w:val="24"/>
              </w:rPr>
            </w:pPr>
          </w:p>
          <w:p w14:paraId="533D4610" w14:textId="77777777" w:rsidR="0075158E" w:rsidRPr="00F737C3" w:rsidRDefault="0075158E" w:rsidP="00D60D3C">
            <w:pPr>
              <w:overflowPunct/>
              <w:autoSpaceDE/>
              <w:autoSpaceDN/>
              <w:adjustRightInd/>
              <w:textAlignment w:val="auto"/>
              <w:rPr>
                <w:szCs w:val="24"/>
              </w:rPr>
            </w:pPr>
          </w:p>
        </w:tc>
        <w:tc>
          <w:tcPr>
            <w:tcW w:w="4605" w:type="dxa"/>
          </w:tcPr>
          <w:p w14:paraId="70B5B84A" w14:textId="77777777" w:rsidR="0075158E" w:rsidRPr="00F737C3" w:rsidRDefault="0075158E" w:rsidP="00D60D3C">
            <w:pPr>
              <w:overflowPunct/>
              <w:autoSpaceDE/>
              <w:autoSpaceDN/>
              <w:adjustRightInd/>
              <w:textAlignment w:val="auto"/>
              <w:rPr>
                <w:szCs w:val="24"/>
              </w:rPr>
            </w:pPr>
          </w:p>
        </w:tc>
      </w:tr>
    </w:tbl>
    <w:p w14:paraId="7355EC77" w14:textId="77777777" w:rsidR="0075158E" w:rsidRPr="00F737C3" w:rsidRDefault="0075158E" w:rsidP="0075158E">
      <w:pPr>
        <w:overflowPunct/>
        <w:autoSpaceDE/>
        <w:autoSpaceDN/>
        <w:adjustRightInd/>
        <w:textAlignment w:val="auto"/>
        <w:rPr>
          <w:szCs w:val="24"/>
        </w:rPr>
      </w:pPr>
    </w:p>
    <w:p w14:paraId="425D94A8" w14:textId="77777777" w:rsidR="0075158E" w:rsidRPr="00F737C3" w:rsidRDefault="0075158E" w:rsidP="0075158E">
      <w:pPr>
        <w:overflowPunct/>
        <w:autoSpaceDE/>
        <w:autoSpaceDN/>
        <w:adjustRightInd/>
        <w:textAlignment w:val="auto"/>
        <w:rPr>
          <w:szCs w:val="24"/>
        </w:rPr>
      </w:pPr>
      <w:r w:rsidRPr="00F737C3">
        <w:rPr>
          <w:szCs w:val="24"/>
        </w:rPr>
        <w:t>2.</w:t>
      </w:r>
      <w:r>
        <w:rPr>
          <w:b/>
          <w:szCs w:val="24"/>
        </w:rPr>
        <w:tab/>
      </w:r>
      <w:r w:rsidRPr="00F737C3">
        <w:rPr>
          <w:szCs w:val="24"/>
        </w:rPr>
        <w:t xml:space="preserve">Heeft de vaksectie een visie op </w:t>
      </w:r>
      <w:r>
        <w:rPr>
          <w:szCs w:val="24"/>
        </w:rPr>
        <w:t xml:space="preserve">de implementatie van het Referentiekader Taal </w:t>
      </w:r>
      <w:r w:rsidRPr="00F737C3">
        <w:rPr>
          <w:szCs w:val="24"/>
        </w:rPr>
        <w:t xml:space="preserve">in het eindexamenprogramma, en zijn richtlijnen daarover geformuleerd? Heeft je PTA rekening gehouden met het </w:t>
      </w:r>
      <w:r>
        <w:rPr>
          <w:szCs w:val="24"/>
        </w:rPr>
        <w:t>Referentiekader</w:t>
      </w:r>
      <w:r w:rsidRPr="00F737C3">
        <w:rPr>
          <w:szCs w:val="24"/>
        </w:rPr>
        <w:t>, en zo ja, hoe?</w:t>
      </w:r>
    </w:p>
    <w:p w14:paraId="1B1CBB96" w14:textId="77777777" w:rsidR="0075158E" w:rsidRPr="00F737C3" w:rsidRDefault="0075158E" w:rsidP="0075158E">
      <w:pPr>
        <w:overflowPunct/>
        <w:autoSpaceDE/>
        <w:autoSpaceDN/>
        <w:adjustRightInd/>
        <w:textAlignment w:val="auto"/>
        <w:rPr>
          <w:szCs w:val="24"/>
        </w:rPr>
      </w:pPr>
    </w:p>
    <w:tbl>
      <w:tblPr>
        <w:tblStyle w:val="Tabelraster"/>
        <w:tblW w:w="0" w:type="auto"/>
        <w:tblLook w:val="01E0" w:firstRow="1" w:lastRow="1" w:firstColumn="1" w:lastColumn="1" w:noHBand="0" w:noVBand="0"/>
      </w:tblPr>
      <w:tblGrid>
        <w:gridCol w:w="4096"/>
        <w:gridCol w:w="4228"/>
      </w:tblGrid>
      <w:tr w:rsidR="0075158E" w:rsidRPr="00F737C3" w14:paraId="65388097" w14:textId="77777777" w:rsidTr="00D60D3C">
        <w:trPr>
          <w:trHeight w:val="511"/>
        </w:trPr>
        <w:tc>
          <w:tcPr>
            <w:tcW w:w="4605" w:type="dxa"/>
            <w:vAlign w:val="center"/>
          </w:tcPr>
          <w:p w14:paraId="38553911"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387B1745"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744023C9" w14:textId="77777777" w:rsidTr="00D60D3C">
        <w:tc>
          <w:tcPr>
            <w:tcW w:w="4605" w:type="dxa"/>
          </w:tcPr>
          <w:p w14:paraId="43AA087B" w14:textId="77777777" w:rsidR="0075158E" w:rsidRPr="00F737C3" w:rsidRDefault="0075158E" w:rsidP="00D60D3C">
            <w:pPr>
              <w:overflowPunct/>
              <w:autoSpaceDE/>
              <w:autoSpaceDN/>
              <w:adjustRightInd/>
              <w:textAlignment w:val="auto"/>
              <w:rPr>
                <w:szCs w:val="24"/>
              </w:rPr>
            </w:pPr>
          </w:p>
          <w:p w14:paraId="6D14388A" w14:textId="77777777" w:rsidR="0075158E" w:rsidRPr="00F737C3" w:rsidRDefault="0075158E" w:rsidP="00D60D3C">
            <w:pPr>
              <w:overflowPunct/>
              <w:autoSpaceDE/>
              <w:autoSpaceDN/>
              <w:adjustRightInd/>
              <w:textAlignment w:val="auto"/>
              <w:rPr>
                <w:szCs w:val="24"/>
              </w:rPr>
            </w:pPr>
          </w:p>
          <w:p w14:paraId="3BC9E884" w14:textId="77777777" w:rsidR="0075158E" w:rsidRPr="00F737C3" w:rsidRDefault="0075158E" w:rsidP="00D60D3C">
            <w:pPr>
              <w:overflowPunct/>
              <w:autoSpaceDE/>
              <w:autoSpaceDN/>
              <w:adjustRightInd/>
              <w:textAlignment w:val="auto"/>
              <w:rPr>
                <w:szCs w:val="24"/>
              </w:rPr>
            </w:pPr>
          </w:p>
          <w:p w14:paraId="4BE9D676" w14:textId="77777777" w:rsidR="0075158E" w:rsidRPr="00F737C3" w:rsidRDefault="0075158E" w:rsidP="00D60D3C">
            <w:pPr>
              <w:overflowPunct/>
              <w:autoSpaceDE/>
              <w:autoSpaceDN/>
              <w:adjustRightInd/>
              <w:textAlignment w:val="auto"/>
              <w:rPr>
                <w:szCs w:val="24"/>
              </w:rPr>
            </w:pPr>
          </w:p>
          <w:p w14:paraId="64D543C8" w14:textId="77777777" w:rsidR="0075158E" w:rsidRPr="00F737C3" w:rsidRDefault="0075158E" w:rsidP="00D60D3C">
            <w:pPr>
              <w:overflowPunct/>
              <w:autoSpaceDE/>
              <w:autoSpaceDN/>
              <w:adjustRightInd/>
              <w:textAlignment w:val="auto"/>
              <w:rPr>
                <w:szCs w:val="24"/>
              </w:rPr>
            </w:pPr>
          </w:p>
          <w:p w14:paraId="64964478" w14:textId="77777777" w:rsidR="0075158E" w:rsidRPr="00F737C3" w:rsidRDefault="0075158E" w:rsidP="00D60D3C">
            <w:pPr>
              <w:overflowPunct/>
              <w:autoSpaceDE/>
              <w:autoSpaceDN/>
              <w:adjustRightInd/>
              <w:textAlignment w:val="auto"/>
              <w:rPr>
                <w:szCs w:val="24"/>
              </w:rPr>
            </w:pPr>
          </w:p>
          <w:p w14:paraId="73CD9040" w14:textId="77777777" w:rsidR="0075158E" w:rsidRPr="00F737C3" w:rsidRDefault="0075158E" w:rsidP="00D60D3C">
            <w:pPr>
              <w:overflowPunct/>
              <w:autoSpaceDE/>
              <w:autoSpaceDN/>
              <w:adjustRightInd/>
              <w:textAlignment w:val="auto"/>
              <w:rPr>
                <w:szCs w:val="24"/>
              </w:rPr>
            </w:pPr>
          </w:p>
          <w:p w14:paraId="3023CD3B" w14:textId="77777777" w:rsidR="0075158E" w:rsidRPr="00F737C3" w:rsidRDefault="0075158E" w:rsidP="00D60D3C">
            <w:pPr>
              <w:overflowPunct/>
              <w:autoSpaceDE/>
              <w:autoSpaceDN/>
              <w:adjustRightInd/>
              <w:textAlignment w:val="auto"/>
              <w:rPr>
                <w:szCs w:val="24"/>
              </w:rPr>
            </w:pPr>
          </w:p>
          <w:p w14:paraId="68850C26" w14:textId="77777777" w:rsidR="0075158E" w:rsidRPr="00F737C3" w:rsidRDefault="0075158E" w:rsidP="00D60D3C">
            <w:pPr>
              <w:overflowPunct/>
              <w:autoSpaceDE/>
              <w:autoSpaceDN/>
              <w:adjustRightInd/>
              <w:textAlignment w:val="auto"/>
              <w:rPr>
                <w:szCs w:val="24"/>
              </w:rPr>
            </w:pPr>
          </w:p>
        </w:tc>
        <w:tc>
          <w:tcPr>
            <w:tcW w:w="4605" w:type="dxa"/>
          </w:tcPr>
          <w:p w14:paraId="53300517" w14:textId="77777777" w:rsidR="0075158E" w:rsidRPr="00F737C3" w:rsidRDefault="0075158E" w:rsidP="00D60D3C">
            <w:pPr>
              <w:overflowPunct/>
              <w:autoSpaceDE/>
              <w:autoSpaceDN/>
              <w:adjustRightInd/>
              <w:textAlignment w:val="auto"/>
              <w:rPr>
                <w:szCs w:val="24"/>
              </w:rPr>
            </w:pPr>
          </w:p>
        </w:tc>
      </w:tr>
    </w:tbl>
    <w:p w14:paraId="5BA9CD74" w14:textId="77777777" w:rsidR="0075158E" w:rsidRPr="00F737C3" w:rsidRDefault="0075158E" w:rsidP="0075158E">
      <w:pPr>
        <w:overflowPunct/>
        <w:autoSpaceDE/>
        <w:autoSpaceDN/>
        <w:adjustRightInd/>
        <w:textAlignment w:val="auto"/>
        <w:rPr>
          <w:szCs w:val="24"/>
        </w:rPr>
      </w:pPr>
    </w:p>
    <w:p w14:paraId="1C3BC9AA" w14:textId="77777777" w:rsidR="0075158E" w:rsidRPr="00F737C3" w:rsidRDefault="0075158E" w:rsidP="0075158E">
      <w:pPr>
        <w:overflowPunct/>
        <w:autoSpaceDE/>
        <w:autoSpaceDN/>
        <w:adjustRightInd/>
        <w:textAlignment w:val="auto"/>
        <w:rPr>
          <w:szCs w:val="24"/>
        </w:rPr>
      </w:pPr>
      <w:r>
        <w:rPr>
          <w:szCs w:val="24"/>
        </w:rPr>
        <w:t>3.</w:t>
      </w:r>
      <w:r>
        <w:rPr>
          <w:szCs w:val="24"/>
        </w:rPr>
        <w:tab/>
      </w:r>
      <w:r w:rsidRPr="00F737C3">
        <w:rPr>
          <w:szCs w:val="24"/>
        </w:rPr>
        <w:t xml:space="preserve">Is er op je school een </w:t>
      </w:r>
      <w:proofErr w:type="spellStart"/>
      <w:r w:rsidRPr="00F737C3">
        <w:rPr>
          <w:szCs w:val="24"/>
        </w:rPr>
        <w:t>schoolbreed</w:t>
      </w:r>
      <w:proofErr w:type="spellEnd"/>
      <w:r w:rsidRPr="00F737C3">
        <w:rPr>
          <w:szCs w:val="24"/>
        </w:rPr>
        <w:t xml:space="preserve"> </w:t>
      </w:r>
      <w:proofErr w:type="spellStart"/>
      <w:r w:rsidRPr="00F737C3">
        <w:rPr>
          <w:szCs w:val="24"/>
        </w:rPr>
        <w:t>toetsbeleid</w:t>
      </w:r>
      <w:proofErr w:type="spellEnd"/>
      <w:r w:rsidRPr="00F737C3">
        <w:rPr>
          <w:szCs w:val="24"/>
        </w:rPr>
        <w:t xml:space="preserve"> geformuleerd? </w:t>
      </w:r>
      <w:r w:rsidRPr="00F737C3">
        <w:rPr>
          <w:i/>
          <w:szCs w:val="24"/>
        </w:rPr>
        <w:t>(bijv. over aantal toetsen per periode, weging, meenemen toetsen uit voorexamenjaren enz.)</w:t>
      </w:r>
      <w:r>
        <w:rPr>
          <w:szCs w:val="24"/>
        </w:rPr>
        <w:t>?</w:t>
      </w:r>
      <w:r w:rsidRPr="00F737C3">
        <w:rPr>
          <w:szCs w:val="24"/>
        </w:rPr>
        <w:t xml:space="preserve"> Zo ja, welke consequenties heeft dit beleid gehad voor het formuleren van het PTA voor jouw vak?</w:t>
      </w:r>
    </w:p>
    <w:p w14:paraId="3CB42F29" w14:textId="77777777" w:rsidR="0075158E" w:rsidRPr="00F737C3" w:rsidRDefault="0075158E" w:rsidP="0075158E">
      <w:pPr>
        <w:overflowPunct/>
        <w:autoSpaceDE/>
        <w:autoSpaceDN/>
        <w:adjustRightInd/>
        <w:textAlignment w:val="auto"/>
        <w:rPr>
          <w:szCs w:val="24"/>
        </w:rPr>
      </w:pPr>
    </w:p>
    <w:tbl>
      <w:tblPr>
        <w:tblStyle w:val="Tabelraster"/>
        <w:tblW w:w="0" w:type="auto"/>
        <w:tblLook w:val="01E0" w:firstRow="1" w:lastRow="1" w:firstColumn="1" w:lastColumn="1" w:noHBand="0" w:noVBand="0"/>
      </w:tblPr>
      <w:tblGrid>
        <w:gridCol w:w="4096"/>
        <w:gridCol w:w="4228"/>
      </w:tblGrid>
      <w:tr w:rsidR="0075158E" w:rsidRPr="00F737C3" w14:paraId="7D2C3E75" w14:textId="77777777" w:rsidTr="00D60D3C">
        <w:trPr>
          <w:trHeight w:val="511"/>
        </w:trPr>
        <w:tc>
          <w:tcPr>
            <w:tcW w:w="4605" w:type="dxa"/>
            <w:vAlign w:val="center"/>
          </w:tcPr>
          <w:p w14:paraId="67821EC5"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05E35478"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792850D3" w14:textId="77777777" w:rsidTr="00D60D3C">
        <w:tc>
          <w:tcPr>
            <w:tcW w:w="4605" w:type="dxa"/>
          </w:tcPr>
          <w:p w14:paraId="2564F78E" w14:textId="77777777" w:rsidR="0075158E" w:rsidRPr="00F737C3" w:rsidRDefault="0075158E" w:rsidP="00D60D3C">
            <w:pPr>
              <w:overflowPunct/>
              <w:autoSpaceDE/>
              <w:autoSpaceDN/>
              <w:adjustRightInd/>
              <w:textAlignment w:val="auto"/>
              <w:rPr>
                <w:szCs w:val="24"/>
              </w:rPr>
            </w:pPr>
          </w:p>
          <w:p w14:paraId="2D79CF8A" w14:textId="77777777" w:rsidR="0075158E" w:rsidRPr="00F737C3" w:rsidRDefault="0075158E" w:rsidP="00D60D3C">
            <w:pPr>
              <w:overflowPunct/>
              <w:autoSpaceDE/>
              <w:autoSpaceDN/>
              <w:adjustRightInd/>
              <w:textAlignment w:val="auto"/>
              <w:rPr>
                <w:szCs w:val="24"/>
              </w:rPr>
            </w:pPr>
          </w:p>
          <w:p w14:paraId="351BA984" w14:textId="77777777" w:rsidR="0075158E" w:rsidRPr="00F737C3" w:rsidRDefault="0075158E" w:rsidP="00D60D3C">
            <w:pPr>
              <w:overflowPunct/>
              <w:autoSpaceDE/>
              <w:autoSpaceDN/>
              <w:adjustRightInd/>
              <w:textAlignment w:val="auto"/>
              <w:rPr>
                <w:szCs w:val="24"/>
              </w:rPr>
            </w:pPr>
          </w:p>
          <w:p w14:paraId="0142F244" w14:textId="77777777" w:rsidR="0075158E" w:rsidRPr="00F737C3" w:rsidRDefault="0075158E" w:rsidP="00D60D3C">
            <w:pPr>
              <w:overflowPunct/>
              <w:autoSpaceDE/>
              <w:autoSpaceDN/>
              <w:adjustRightInd/>
              <w:textAlignment w:val="auto"/>
              <w:rPr>
                <w:szCs w:val="24"/>
              </w:rPr>
            </w:pPr>
          </w:p>
          <w:p w14:paraId="0054CEDC" w14:textId="77777777" w:rsidR="0075158E" w:rsidRPr="00F737C3" w:rsidRDefault="0075158E" w:rsidP="00D60D3C">
            <w:pPr>
              <w:overflowPunct/>
              <w:autoSpaceDE/>
              <w:autoSpaceDN/>
              <w:adjustRightInd/>
              <w:textAlignment w:val="auto"/>
              <w:rPr>
                <w:szCs w:val="24"/>
              </w:rPr>
            </w:pPr>
          </w:p>
          <w:p w14:paraId="50906B38" w14:textId="77777777" w:rsidR="0075158E" w:rsidRPr="00F737C3" w:rsidRDefault="0075158E" w:rsidP="00D60D3C">
            <w:pPr>
              <w:overflowPunct/>
              <w:autoSpaceDE/>
              <w:autoSpaceDN/>
              <w:adjustRightInd/>
              <w:textAlignment w:val="auto"/>
              <w:rPr>
                <w:szCs w:val="24"/>
              </w:rPr>
            </w:pPr>
          </w:p>
          <w:p w14:paraId="4F6E2981" w14:textId="77777777" w:rsidR="0075158E" w:rsidRPr="00F737C3" w:rsidRDefault="0075158E" w:rsidP="00D60D3C">
            <w:pPr>
              <w:overflowPunct/>
              <w:autoSpaceDE/>
              <w:autoSpaceDN/>
              <w:adjustRightInd/>
              <w:textAlignment w:val="auto"/>
              <w:rPr>
                <w:szCs w:val="24"/>
              </w:rPr>
            </w:pPr>
          </w:p>
          <w:p w14:paraId="09216785" w14:textId="77777777" w:rsidR="0075158E" w:rsidRPr="00F737C3" w:rsidRDefault="0075158E" w:rsidP="00D60D3C">
            <w:pPr>
              <w:overflowPunct/>
              <w:autoSpaceDE/>
              <w:autoSpaceDN/>
              <w:adjustRightInd/>
              <w:textAlignment w:val="auto"/>
              <w:rPr>
                <w:szCs w:val="24"/>
              </w:rPr>
            </w:pPr>
          </w:p>
        </w:tc>
        <w:tc>
          <w:tcPr>
            <w:tcW w:w="4605" w:type="dxa"/>
          </w:tcPr>
          <w:p w14:paraId="618CFF3A" w14:textId="77777777" w:rsidR="0075158E" w:rsidRPr="00F737C3" w:rsidRDefault="0075158E" w:rsidP="00D60D3C">
            <w:pPr>
              <w:overflowPunct/>
              <w:autoSpaceDE/>
              <w:autoSpaceDN/>
              <w:adjustRightInd/>
              <w:textAlignment w:val="auto"/>
              <w:rPr>
                <w:szCs w:val="24"/>
              </w:rPr>
            </w:pPr>
          </w:p>
        </w:tc>
      </w:tr>
    </w:tbl>
    <w:p w14:paraId="2A495EDE" w14:textId="77777777" w:rsidR="0075158E" w:rsidRPr="00F737C3" w:rsidRDefault="0075158E" w:rsidP="0075158E">
      <w:pPr>
        <w:overflowPunct/>
        <w:autoSpaceDE/>
        <w:autoSpaceDN/>
        <w:adjustRightInd/>
        <w:textAlignment w:val="auto"/>
        <w:rPr>
          <w:rFonts w:cs="Arial"/>
          <w:szCs w:val="18"/>
        </w:rPr>
      </w:pPr>
      <w:r>
        <w:rPr>
          <w:rFonts w:cs="Arial"/>
          <w:szCs w:val="18"/>
        </w:rPr>
        <w:lastRenderedPageBreak/>
        <w:t>4.</w:t>
      </w:r>
      <w:r>
        <w:rPr>
          <w:rFonts w:cs="Arial"/>
          <w:szCs w:val="18"/>
        </w:rPr>
        <w:tab/>
      </w:r>
      <w:r w:rsidRPr="00F737C3">
        <w:rPr>
          <w:rFonts w:cs="Arial"/>
          <w:szCs w:val="18"/>
        </w:rPr>
        <w:t xml:space="preserve">Welke activiteiten op je school onderstrepen het belang van taal, de beheersing van </w:t>
      </w:r>
      <w:r>
        <w:rPr>
          <w:rFonts w:cs="Arial"/>
          <w:szCs w:val="18"/>
        </w:rPr>
        <w:t>Nederlands</w:t>
      </w:r>
      <w:r w:rsidRPr="00F737C3">
        <w:rPr>
          <w:rFonts w:cs="Arial"/>
          <w:szCs w:val="18"/>
        </w:rPr>
        <w:t xml:space="preserve">? </w:t>
      </w:r>
      <w:r w:rsidRPr="00F737C3">
        <w:rPr>
          <w:rFonts w:cs="Arial"/>
          <w:i/>
          <w:szCs w:val="18"/>
        </w:rPr>
        <w:t xml:space="preserve">(bijv. </w:t>
      </w:r>
      <w:r>
        <w:rPr>
          <w:rFonts w:cs="Arial"/>
          <w:i/>
          <w:szCs w:val="18"/>
        </w:rPr>
        <w:t xml:space="preserve">taalbeleidsplan, </w:t>
      </w:r>
      <w:r w:rsidRPr="00F737C3">
        <w:rPr>
          <w:rFonts w:cs="Arial"/>
          <w:i/>
          <w:szCs w:val="18"/>
        </w:rPr>
        <w:t>nascholing, specifieke activiteiten of projecten, aandacht voor taal in de andere vakken)</w:t>
      </w:r>
    </w:p>
    <w:p w14:paraId="5BC927A4" w14:textId="77777777" w:rsidR="0075158E" w:rsidRPr="00F737C3" w:rsidRDefault="0075158E" w:rsidP="0075158E">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75158E" w:rsidRPr="00F737C3" w14:paraId="37DF9BFA" w14:textId="77777777" w:rsidTr="00D60D3C">
        <w:trPr>
          <w:trHeight w:val="511"/>
        </w:trPr>
        <w:tc>
          <w:tcPr>
            <w:tcW w:w="4605" w:type="dxa"/>
            <w:vAlign w:val="center"/>
          </w:tcPr>
          <w:p w14:paraId="4F0292DF"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30C95C1D"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74B5AD12" w14:textId="77777777" w:rsidTr="00D60D3C">
        <w:tc>
          <w:tcPr>
            <w:tcW w:w="4605" w:type="dxa"/>
          </w:tcPr>
          <w:p w14:paraId="186F9EB0" w14:textId="77777777" w:rsidR="0075158E" w:rsidRPr="00F737C3" w:rsidRDefault="0075158E" w:rsidP="00D60D3C">
            <w:pPr>
              <w:overflowPunct/>
              <w:autoSpaceDE/>
              <w:autoSpaceDN/>
              <w:adjustRightInd/>
              <w:textAlignment w:val="auto"/>
              <w:rPr>
                <w:szCs w:val="24"/>
              </w:rPr>
            </w:pPr>
          </w:p>
          <w:p w14:paraId="0D2789C0" w14:textId="77777777" w:rsidR="0075158E" w:rsidRPr="00F737C3" w:rsidRDefault="0075158E" w:rsidP="00D60D3C">
            <w:pPr>
              <w:overflowPunct/>
              <w:autoSpaceDE/>
              <w:autoSpaceDN/>
              <w:adjustRightInd/>
              <w:textAlignment w:val="auto"/>
              <w:rPr>
                <w:szCs w:val="24"/>
              </w:rPr>
            </w:pPr>
          </w:p>
          <w:p w14:paraId="40DC4CFD" w14:textId="77777777" w:rsidR="0075158E" w:rsidRPr="00F737C3" w:rsidRDefault="0075158E" w:rsidP="00D60D3C">
            <w:pPr>
              <w:overflowPunct/>
              <w:autoSpaceDE/>
              <w:autoSpaceDN/>
              <w:adjustRightInd/>
              <w:textAlignment w:val="auto"/>
              <w:rPr>
                <w:szCs w:val="24"/>
              </w:rPr>
            </w:pPr>
          </w:p>
          <w:p w14:paraId="5E824F43" w14:textId="77777777" w:rsidR="0075158E" w:rsidRPr="00F737C3" w:rsidRDefault="0075158E" w:rsidP="00D60D3C">
            <w:pPr>
              <w:overflowPunct/>
              <w:autoSpaceDE/>
              <w:autoSpaceDN/>
              <w:adjustRightInd/>
              <w:textAlignment w:val="auto"/>
              <w:rPr>
                <w:szCs w:val="24"/>
              </w:rPr>
            </w:pPr>
          </w:p>
          <w:p w14:paraId="4827B6E0" w14:textId="77777777" w:rsidR="0075158E" w:rsidRPr="00F737C3" w:rsidRDefault="0075158E" w:rsidP="00D60D3C">
            <w:pPr>
              <w:overflowPunct/>
              <w:autoSpaceDE/>
              <w:autoSpaceDN/>
              <w:adjustRightInd/>
              <w:textAlignment w:val="auto"/>
              <w:rPr>
                <w:szCs w:val="24"/>
              </w:rPr>
            </w:pPr>
          </w:p>
          <w:p w14:paraId="369F7AAE" w14:textId="77777777" w:rsidR="0075158E" w:rsidRPr="00F737C3" w:rsidRDefault="0075158E" w:rsidP="00D60D3C">
            <w:pPr>
              <w:overflowPunct/>
              <w:autoSpaceDE/>
              <w:autoSpaceDN/>
              <w:adjustRightInd/>
              <w:textAlignment w:val="auto"/>
              <w:rPr>
                <w:szCs w:val="24"/>
              </w:rPr>
            </w:pPr>
          </w:p>
          <w:p w14:paraId="1F322DBE" w14:textId="77777777" w:rsidR="0075158E" w:rsidRPr="00F737C3" w:rsidRDefault="0075158E" w:rsidP="00D60D3C">
            <w:pPr>
              <w:overflowPunct/>
              <w:autoSpaceDE/>
              <w:autoSpaceDN/>
              <w:adjustRightInd/>
              <w:textAlignment w:val="auto"/>
              <w:rPr>
                <w:szCs w:val="24"/>
              </w:rPr>
            </w:pPr>
          </w:p>
          <w:p w14:paraId="6311A544" w14:textId="77777777" w:rsidR="0075158E" w:rsidRPr="00F737C3" w:rsidRDefault="0075158E" w:rsidP="00D60D3C">
            <w:pPr>
              <w:overflowPunct/>
              <w:autoSpaceDE/>
              <w:autoSpaceDN/>
              <w:adjustRightInd/>
              <w:textAlignment w:val="auto"/>
              <w:rPr>
                <w:szCs w:val="24"/>
              </w:rPr>
            </w:pPr>
          </w:p>
          <w:p w14:paraId="36FE1A57" w14:textId="77777777" w:rsidR="0075158E" w:rsidRPr="00F737C3" w:rsidRDefault="0075158E" w:rsidP="00D60D3C">
            <w:pPr>
              <w:overflowPunct/>
              <w:autoSpaceDE/>
              <w:autoSpaceDN/>
              <w:adjustRightInd/>
              <w:textAlignment w:val="auto"/>
              <w:rPr>
                <w:szCs w:val="24"/>
              </w:rPr>
            </w:pPr>
          </w:p>
        </w:tc>
        <w:tc>
          <w:tcPr>
            <w:tcW w:w="4605" w:type="dxa"/>
          </w:tcPr>
          <w:p w14:paraId="4D454004" w14:textId="77777777" w:rsidR="0075158E" w:rsidRPr="00F737C3" w:rsidRDefault="0075158E" w:rsidP="00D60D3C">
            <w:pPr>
              <w:overflowPunct/>
              <w:autoSpaceDE/>
              <w:autoSpaceDN/>
              <w:adjustRightInd/>
              <w:textAlignment w:val="auto"/>
              <w:rPr>
                <w:szCs w:val="24"/>
              </w:rPr>
            </w:pPr>
          </w:p>
        </w:tc>
      </w:tr>
    </w:tbl>
    <w:p w14:paraId="78BD80A6" w14:textId="77777777" w:rsidR="0075158E" w:rsidRPr="00F737C3" w:rsidRDefault="0075158E" w:rsidP="0075158E">
      <w:pPr>
        <w:overflowPunct/>
        <w:autoSpaceDE/>
        <w:autoSpaceDN/>
        <w:adjustRightInd/>
        <w:textAlignment w:val="auto"/>
        <w:rPr>
          <w:szCs w:val="18"/>
        </w:rPr>
      </w:pPr>
    </w:p>
    <w:p w14:paraId="18FD5CEA" w14:textId="77777777" w:rsidR="0075158E" w:rsidRPr="00F737C3" w:rsidRDefault="0075158E" w:rsidP="0075158E">
      <w:pPr>
        <w:overflowPunct/>
        <w:autoSpaceDE/>
        <w:autoSpaceDN/>
        <w:adjustRightInd/>
        <w:textAlignment w:val="auto"/>
        <w:rPr>
          <w:szCs w:val="18"/>
        </w:rPr>
      </w:pPr>
      <w:r>
        <w:rPr>
          <w:szCs w:val="18"/>
        </w:rPr>
        <w:t>5.</w:t>
      </w:r>
      <w:r>
        <w:rPr>
          <w:szCs w:val="18"/>
        </w:rPr>
        <w:tab/>
      </w:r>
      <w:r w:rsidRPr="00F737C3">
        <w:rPr>
          <w:szCs w:val="18"/>
        </w:rPr>
        <w:t>Wat is de relatie tussen bovengenoemde activiteiten en je PTA?</w:t>
      </w:r>
    </w:p>
    <w:p w14:paraId="4AE2332E" w14:textId="77777777" w:rsidR="0075158E" w:rsidRPr="00F737C3" w:rsidRDefault="0075158E" w:rsidP="0075158E">
      <w:pPr>
        <w:overflowPunct/>
        <w:autoSpaceDE/>
        <w:autoSpaceDN/>
        <w:adjustRightInd/>
        <w:textAlignment w:val="auto"/>
        <w:rPr>
          <w:szCs w:val="18"/>
        </w:rPr>
      </w:pPr>
    </w:p>
    <w:tbl>
      <w:tblPr>
        <w:tblStyle w:val="Tabelraster"/>
        <w:tblW w:w="0" w:type="auto"/>
        <w:tblLook w:val="01E0" w:firstRow="1" w:lastRow="1" w:firstColumn="1" w:lastColumn="1" w:noHBand="0" w:noVBand="0"/>
      </w:tblPr>
      <w:tblGrid>
        <w:gridCol w:w="4096"/>
        <w:gridCol w:w="4228"/>
      </w:tblGrid>
      <w:tr w:rsidR="0075158E" w:rsidRPr="00F737C3" w14:paraId="3F685552" w14:textId="77777777" w:rsidTr="00D60D3C">
        <w:trPr>
          <w:trHeight w:val="511"/>
        </w:trPr>
        <w:tc>
          <w:tcPr>
            <w:tcW w:w="4605" w:type="dxa"/>
            <w:vAlign w:val="center"/>
          </w:tcPr>
          <w:p w14:paraId="62D25210"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39A30E4C"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173219D4" w14:textId="77777777" w:rsidTr="00D60D3C">
        <w:tc>
          <w:tcPr>
            <w:tcW w:w="4605" w:type="dxa"/>
          </w:tcPr>
          <w:p w14:paraId="209E1138" w14:textId="77777777" w:rsidR="0075158E" w:rsidRPr="00F737C3" w:rsidRDefault="0075158E" w:rsidP="00D60D3C">
            <w:pPr>
              <w:overflowPunct/>
              <w:autoSpaceDE/>
              <w:autoSpaceDN/>
              <w:adjustRightInd/>
              <w:textAlignment w:val="auto"/>
              <w:rPr>
                <w:szCs w:val="24"/>
              </w:rPr>
            </w:pPr>
          </w:p>
          <w:p w14:paraId="6B07506E" w14:textId="77777777" w:rsidR="0075158E" w:rsidRPr="00F737C3" w:rsidRDefault="0075158E" w:rsidP="00D60D3C">
            <w:pPr>
              <w:overflowPunct/>
              <w:autoSpaceDE/>
              <w:autoSpaceDN/>
              <w:adjustRightInd/>
              <w:textAlignment w:val="auto"/>
              <w:rPr>
                <w:szCs w:val="24"/>
              </w:rPr>
            </w:pPr>
          </w:p>
          <w:p w14:paraId="12A589EB" w14:textId="77777777" w:rsidR="0075158E" w:rsidRPr="00F737C3" w:rsidRDefault="0075158E" w:rsidP="00D60D3C">
            <w:pPr>
              <w:overflowPunct/>
              <w:autoSpaceDE/>
              <w:autoSpaceDN/>
              <w:adjustRightInd/>
              <w:textAlignment w:val="auto"/>
              <w:rPr>
                <w:szCs w:val="24"/>
              </w:rPr>
            </w:pPr>
          </w:p>
          <w:p w14:paraId="73A8BCE2" w14:textId="77777777" w:rsidR="0075158E" w:rsidRPr="00F737C3" w:rsidRDefault="0075158E" w:rsidP="00D60D3C">
            <w:pPr>
              <w:overflowPunct/>
              <w:autoSpaceDE/>
              <w:autoSpaceDN/>
              <w:adjustRightInd/>
              <w:textAlignment w:val="auto"/>
              <w:rPr>
                <w:szCs w:val="24"/>
              </w:rPr>
            </w:pPr>
          </w:p>
          <w:p w14:paraId="2B631301" w14:textId="77777777" w:rsidR="0075158E" w:rsidRPr="00F737C3" w:rsidRDefault="0075158E" w:rsidP="00D60D3C">
            <w:pPr>
              <w:overflowPunct/>
              <w:autoSpaceDE/>
              <w:autoSpaceDN/>
              <w:adjustRightInd/>
              <w:textAlignment w:val="auto"/>
              <w:rPr>
                <w:szCs w:val="24"/>
              </w:rPr>
            </w:pPr>
          </w:p>
          <w:p w14:paraId="12DCCC3B" w14:textId="77777777" w:rsidR="0075158E" w:rsidRPr="00F737C3" w:rsidRDefault="0075158E" w:rsidP="00D60D3C">
            <w:pPr>
              <w:overflowPunct/>
              <w:autoSpaceDE/>
              <w:autoSpaceDN/>
              <w:adjustRightInd/>
              <w:textAlignment w:val="auto"/>
              <w:rPr>
                <w:szCs w:val="24"/>
              </w:rPr>
            </w:pPr>
          </w:p>
          <w:p w14:paraId="3B93B61F" w14:textId="77777777" w:rsidR="0075158E" w:rsidRPr="00F737C3" w:rsidRDefault="0075158E" w:rsidP="00D60D3C">
            <w:pPr>
              <w:overflowPunct/>
              <w:autoSpaceDE/>
              <w:autoSpaceDN/>
              <w:adjustRightInd/>
              <w:textAlignment w:val="auto"/>
              <w:rPr>
                <w:szCs w:val="24"/>
              </w:rPr>
            </w:pPr>
          </w:p>
          <w:p w14:paraId="2CBE9011" w14:textId="77777777" w:rsidR="0075158E" w:rsidRPr="00F737C3" w:rsidRDefault="0075158E" w:rsidP="00D60D3C">
            <w:pPr>
              <w:overflowPunct/>
              <w:autoSpaceDE/>
              <w:autoSpaceDN/>
              <w:adjustRightInd/>
              <w:textAlignment w:val="auto"/>
              <w:rPr>
                <w:szCs w:val="24"/>
              </w:rPr>
            </w:pPr>
          </w:p>
          <w:p w14:paraId="25A9969F" w14:textId="77777777" w:rsidR="0075158E" w:rsidRPr="00F737C3" w:rsidRDefault="0075158E" w:rsidP="00D60D3C">
            <w:pPr>
              <w:overflowPunct/>
              <w:autoSpaceDE/>
              <w:autoSpaceDN/>
              <w:adjustRightInd/>
              <w:textAlignment w:val="auto"/>
              <w:rPr>
                <w:szCs w:val="24"/>
              </w:rPr>
            </w:pPr>
          </w:p>
        </w:tc>
        <w:tc>
          <w:tcPr>
            <w:tcW w:w="4605" w:type="dxa"/>
          </w:tcPr>
          <w:p w14:paraId="76041F4F" w14:textId="77777777" w:rsidR="0075158E" w:rsidRPr="00F737C3" w:rsidRDefault="0075158E" w:rsidP="00D60D3C">
            <w:pPr>
              <w:overflowPunct/>
              <w:autoSpaceDE/>
              <w:autoSpaceDN/>
              <w:adjustRightInd/>
              <w:textAlignment w:val="auto"/>
              <w:rPr>
                <w:szCs w:val="24"/>
              </w:rPr>
            </w:pPr>
          </w:p>
        </w:tc>
      </w:tr>
    </w:tbl>
    <w:p w14:paraId="7815A4DE" w14:textId="77777777" w:rsidR="0075158E" w:rsidRPr="00F737C3" w:rsidRDefault="0075158E" w:rsidP="0075158E">
      <w:pPr>
        <w:overflowPunct/>
        <w:autoSpaceDE/>
        <w:autoSpaceDN/>
        <w:adjustRightInd/>
        <w:textAlignment w:val="auto"/>
        <w:rPr>
          <w:szCs w:val="18"/>
        </w:rPr>
      </w:pPr>
    </w:p>
    <w:p w14:paraId="7162C418" w14:textId="77777777" w:rsidR="0075158E" w:rsidRPr="00F737C3" w:rsidRDefault="0075158E" w:rsidP="0075158E">
      <w:pPr>
        <w:overflowPunct/>
        <w:autoSpaceDE/>
        <w:autoSpaceDN/>
        <w:adjustRightInd/>
        <w:textAlignment w:val="auto"/>
        <w:rPr>
          <w:i/>
          <w:szCs w:val="18"/>
        </w:rPr>
      </w:pPr>
      <w:r>
        <w:rPr>
          <w:rFonts w:cs="Arial"/>
          <w:szCs w:val="18"/>
        </w:rPr>
        <w:t>6.</w:t>
      </w:r>
      <w:r>
        <w:rPr>
          <w:rFonts w:cs="Arial"/>
          <w:szCs w:val="18"/>
        </w:rPr>
        <w:tab/>
      </w:r>
      <w:r w:rsidRPr="00F737C3">
        <w:rPr>
          <w:rFonts w:cs="Arial"/>
          <w:szCs w:val="18"/>
        </w:rPr>
        <w:t>Heeft je vaksectie een door alle vakdocenten gedragen en vastgelegde visie op het vak</w:t>
      </w:r>
      <w:r w:rsidRPr="00F737C3">
        <w:rPr>
          <w:i/>
          <w:szCs w:val="18"/>
        </w:rPr>
        <w:t xml:space="preserve">? (bijv. over </w:t>
      </w:r>
      <w:r>
        <w:rPr>
          <w:i/>
          <w:szCs w:val="18"/>
        </w:rPr>
        <w:t xml:space="preserve">balans taaldomeinen, </w:t>
      </w:r>
      <w:r w:rsidRPr="00F737C3">
        <w:rPr>
          <w:i/>
          <w:szCs w:val="18"/>
        </w:rPr>
        <w:t>gebruik portfolio’s, gebruik van communicatieve</w:t>
      </w:r>
      <w:r>
        <w:rPr>
          <w:i/>
          <w:szCs w:val="18"/>
        </w:rPr>
        <w:t>, betekenisvolle</w:t>
      </w:r>
      <w:r w:rsidRPr="00F737C3">
        <w:rPr>
          <w:i/>
          <w:szCs w:val="18"/>
        </w:rPr>
        <w:t xml:space="preserve"> </w:t>
      </w:r>
      <w:r>
        <w:rPr>
          <w:i/>
          <w:szCs w:val="18"/>
        </w:rPr>
        <w:t>taaltaken</w:t>
      </w:r>
      <w:r w:rsidRPr="00F737C3">
        <w:rPr>
          <w:i/>
          <w:szCs w:val="18"/>
        </w:rPr>
        <w:t>, wel of geen cijfers geven</w:t>
      </w:r>
      <w:r>
        <w:rPr>
          <w:i/>
          <w:szCs w:val="18"/>
        </w:rPr>
        <w:t>, taal in andere vakken</w:t>
      </w:r>
      <w:r w:rsidRPr="00F737C3">
        <w:rPr>
          <w:i/>
          <w:szCs w:val="18"/>
        </w:rPr>
        <w:t xml:space="preserve"> enz.)</w:t>
      </w:r>
    </w:p>
    <w:p w14:paraId="7509B8D6" w14:textId="77777777" w:rsidR="0075158E" w:rsidRPr="00F737C3" w:rsidRDefault="0075158E" w:rsidP="0075158E">
      <w:pPr>
        <w:overflowPunct/>
        <w:autoSpaceDE/>
        <w:autoSpaceDN/>
        <w:adjustRightInd/>
        <w:textAlignment w:val="auto"/>
        <w:rPr>
          <w:szCs w:val="18"/>
        </w:rPr>
      </w:pPr>
    </w:p>
    <w:tbl>
      <w:tblPr>
        <w:tblStyle w:val="Tabelraster"/>
        <w:tblW w:w="0" w:type="auto"/>
        <w:tblLook w:val="01E0" w:firstRow="1" w:lastRow="1" w:firstColumn="1" w:lastColumn="1" w:noHBand="0" w:noVBand="0"/>
      </w:tblPr>
      <w:tblGrid>
        <w:gridCol w:w="4096"/>
        <w:gridCol w:w="4228"/>
      </w:tblGrid>
      <w:tr w:rsidR="0075158E" w:rsidRPr="00F737C3" w14:paraId="385FEFA1" w14:textId="77777777" w:rsidTr="00D60D3C">
        <w:trPr>
          <w:trHeight w:val="511"/>
        </w:trPr>
        <w:tc>
          <w:tcPr>
            <w:tcW w:w="4605" w:type="dxa"/>
            <w:vAlign w:val="center"/>
          </w:tcPr>
          <w:p w14:paraId="1104EE25"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0530B36C"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3A66D7A0" w14:textId="77777777" w:rsidTr="00D60D3C">
        <w:tc>
          <w:tcPr>
            <w:tcW w:w="4605" w:type="dxa"/>
          </w:tcPr>
          <w:p w14:paraId="5378D292" w14:textId="77777777" w:rsidR="0075158E" w:rsidRPr="00F737C3" w:rsidRDefault="0075158E" w:rsidP="00D60D3C">
            <w:pPr>
              <w:overflowPunct/>
              <w:autoSpaceDE/>
              <w:autoSpaceDN/>
              <w:adjustRightInd/>
              <w:textAlignment w:val="auto"/>
              <w:rPr>
                <w:szCs w:val="24"/>
              </w:rPr>
            </w:pPr>
          </w:p>
          <w:p w14:paraId="5D331822" w14:textId="77777777" w:rsidR="0075158E" w:rsidRPr="00F737C3" w:rsidRDefault="0075158E" w:rsidP="00D60D3C">
            <w:pPr>
              <w:overflowPunct/>
              <w:autoSpaceDE/>
              <w:autoSpaceDN/>
              <w:adjustRightInd/>
              <w:textAlignment w:val="auto"/>
              <w:rPr>
                <w:szCs w:val="24"/>
              </w:rPr>
            </w:pPr>
          </w:p>
          <w:p w14:paraId="0C31BC2D" w14:textId="77777777" w:rsidR="0075158E" w:rsidRPr="00F737C3" w:rsidRDefault="0075158E" w:rsidP="00D60D3C">
            <w:pPr>
              <w:overflowPunct/>
              <w:autoSpaceDE/>
              <w:autoSpaceDN/>
              <w:adjustRightInd/>
              <w:textAlignment w:val="auto"/>
              <w:rPr>
                <w:szCs w:val="24"/>
              </w:rPr>
            </w:pPr>
          </w:p>
          <w:p w14:paraId="6B0CCC6F" w14:textId="77777777" w:rsidR="0075158E" w:rsidRPr="00F737C3" w:rsidRDefault="0075158E" w:rsidP="00D60D3C">
            <w:pPr>
              <w:overflowPunct/>
              <w:autoSpaceDE/>
              <w:autoSpaceDN/>
              <w:adjustRightInd/>
              <w:textAlignment w:val="auto"/>
              <w:rPr>
                <w:szCs w:val="24"/>
              </w:rPr>
            </w:pPr>
          </w:p>
          <w:p w14:paraId="650BA01B" w14:textId="77777777" w:rsidR="0075158E" w:rsidRPr="00F737C3" w:rsidRDefault="0075158E" w:rsidP="00D60D3C">
            <w:pPr>
              <w:overflowPunct/>
              <w:autoSpaceDE/>
              <w:autoSpaceDN/>
              <w:adjustRightInd/>
              <w:textAlignment w:val="auto"/>
              <w:rPr>
                <w:szCs w:val="24"/>
              </w:rPr>
            </w:pPr>
          </w:p>
          <w:p w14:paraId="0A0A074D" w14:textId="77777777" w:rsidR="0075158E" w:rsidRPr="00F737C3" w:rsidRDefault="0075158E" w:rsidP="00D60D3C">
            <w:pPr>
              <w:overflowPunct/>
              <w:autoSpaceDE/>
              <w:autoSpaceDN/>
              <w:adjustRightInd/>
              <w:textAlignment w:val="auto"/>
              <w:rPr>
                <w:szCs w:val="24"/>
              </w:rPr>
            </w:pPr>
          </w:p>
          <w:p w14:paraId="3DC6C022" w14:textId="77777777" w:rsidR="0075158E" w:rsidRPr="00F737C3" w:rsidRDefault="0075158E" w:rsidP="00D60D3C">
            <w:pPr>
              <w:overflowPunct/>
              <w:autoSpaceDE/>
              <w:autoSpaceDN/>
              <w:adjustRightInd/>
              <w:textAlignment w:val="auto"/>
              <w:rPr>
                <w:szCs w:val="24"/>
              </w:rPr>
            </w:pPr>
          </w:p>
          <w:p w14:paraId="0CC5A3CF" w14:textId="77777777" w:rsidR="0075158E" w:rsidRPr="00F737C3" w:rsidRDefault="0075158E" w:rsidP="00D60D3C">
            <w:pPr>
              <w:overflowPunct/>
              <w:autoSpaceDE/>
              <w:autoSpaceDN/>
              <w:adjustRightInd/>
              <w:textAlignment w:val="auto"/>
              <w:rPr>
                <w:szCs w:val="24"/>
              </w:rPr>
            </w:pPr>
          </w:p>
          <w:p w14:paraId="1529EC4E" w14:textId="77777777" w:rsidR="0075158E" w:rsidRPr="00F737C3" w:rsidRDefault="0075158E" w:rsidP="00D60D3C">
            <w:pPr>
              <w:overflowPunct/>
              <w:autoSpaceDE/>
              <w:autoSpaceDN/>
              <w:adjustRightInd/>
              <w:textAlignment w:val="auto"/>
              <w:rPr>
                <w:szCs w:val="24"/>
              </w:rPr>
            </w:pPr>
          </w:p>
        </w:tc>
        <w:tc>
          <w:tcPr>
            <w:tcW w:w="4605" w:type="dxa"/>
          </w:tcPr>
          <w:p w14:paraId="045B3758" w14:textId="77777777" w:rsidR="0075158E" w:rsidRPr="00F737C3" w:rsidRDefault="0075158E" w:rsidP="00D60D3C">
            <w:pPr>
              <w:overflowPunct/>
              <w:autoSpaceDE/>
              <w:autoSpaceDN/>
              <w:adjustRightInd/>
              <w:textAlignment w:val="auto"/>
              <w:rPr>
                <w:szCs w:val="24"/>
              </w:rPr>
            </w:pPr>
          </w:p>
        </w:tc>
      </w:tr>
    </w:tbl>
    <w:p w14:paraId="166AF8DB" w14:textId="77777777" w:rsidR="0075158E" w:rsidRDefault="0075158E" w:rsidP="0075158E">
      <w:pPr>
        <w:overflowPunct/>
        <w:autoSpaceDE/>
        <w:autoSpaceDN/>
        <w:adjustRightInd/>
        <w:textAlignment w:val="auto"/>
        <w:rPr>
          <w:szCs w:val="18"/>
        </w:rPr>
      </w:pPr>
    </w:p>
    <w:p w14:paraId="20D9BA55" w14:textId="77777777" w:rsidR="0075158E" w:rsidRDefault="0075158E" w:rsidP="0075158E">
      <w:pPr>
        <w:overflowPunct/>
        <w:autoSpaceDE/>
        <w:autoSpaceDN/>
        <w:adjustRightInd/>
        <w:textAlignment w:val="auto"/>
        <w:rPr>
          <w:szCs w:val="18"/>
        </w:rPr>
      </w:pPr>
    </w:p>
    <w:p w14:paraId="5BCE2160" w14:textId="77777777" w:rsidR="0075158E" w:rsidRDefault="0075158E" w:rsidP="0075158E">
      <w:pPr>
        <w:overflowPunct/>
        <w:autoSpaceDE/>
        <w:autoSpaceDN/>
        <w:adjustRightInd/>
        <w:textAlignment w:val="auto"/>
        <w:rPr>
          <w:szCs w:val="18"/>
        </w:rPr>
      </w:pPr>
    </w:p>
    <w:p w14:paraId="6115D40E" w14:textId="77777777" w:rsidR="0075158E" w:rsidRPr="00F737C3" w:rsidRDefault="0075158E" w:rsidP="0075158E">
      <w:pPr>
        <w:overflowPunct/>
        <w:autoSpaceDE/>
        <w:autoSpaceDN/>
        <w:adjustRightInd/>
        <w:textAlignment w:val="auto"/>
        <w:rPr>
          <w:i/>
          <w:szCs w:val="18"/>
        </w:rPr>
      </w:pPr>
      <w:r>
        <w:rPr>
          <w:szCs w:val="18"/>
        </w:rPr>
        <w:lastRenderedPageBreak/>
        <w:t>7.</w:t>
      </w:r>
      <w:r>
        <w:rPr>
          <w:szCs w:val="18"/>
        </w:rPr>
        <w:tab/>
      </w:r>
      <w:r w:rsidRPr="00F737C3">
        <w:rPr>
          <w:szCs w:val="18"/>
        </w:rPr>
        <w:t xml:space="preserve">Wat is de relatie tussen bovengenoemde </w:t>
      </w:r>
      <w:r>
        <w:rPr>
          <w:szCs w:val="18"/>
        </w:rPr>
        <w:t xml:space="preserve">visie, </w:t>
      </w:r>
      <w:r w:rsidRPr="00F737C3">
        <w:rPr>
          <w:szCs w:val="18"/>
        </w:rPr>
        <w:t>afspraken en je PTA</w:t>
      </w:r>
      <w:r w:rsidRPr="00F737C3">
        <w:rPr>
          <w:i/>
          <w:szCs w:val="18"/>
        </w:rPr>
        <w:t xml:space="preserve">? (bijv. in de weging, in wat er wordt getoetst, in hoe </w:t>
      </w:r>
      <w:r>
        <w:rPr>
          <w:i/>
          <w:szCs w:val="18"/>
        </w:rPr>
        <w:t>je beoordeelt</w:t>
      </w:r>
      <w:r w:rsidRPr="00F737C3">
        <w:rPr>
          <w:i/>
          <w:szCs w:val="18"/>
        </w:rPr>
        <w:t xml:space="preserve"> enz.)</w:t>
      </w:r>
    </w:p>
    <w:p w14:paraId="1D751353" w14:textId="77777777" w:rsidR="0075158E" w:rsidRPr="00F737C3" w:rsidRDefault="0075158E" w:rsidP="0075158E">
      <w:pPr>
        <w:overflowPunct/>
        <w:autoSpaceDE/>
        <w:autoSpaceDN/>
        <w:adjustRightInd/>
        <w:textAlignment w:val="auto"/>
        <w:rPr>
          <w:szCs w:val="18"/>
        </w:rPr>
      </w:pPr>
    </w:p>
    <w:tbl>
      <w:tblPr>
        <w:tblStyle w:val="Tabelraster"/>
        <w:tblW w:w="0" w:type="auto"/>
        <w:tblLook w:val="01E0" w:firstRow="1" w:lastRow="1" w:firstColumn="1" w:lastColumn="1" w:noHBand="0" w:noVBand="0"/>
      </w:tblPr>
      <w:tblGrid>
        <w:gridCol w:w="4096"/>
        <w:gridCol w:w="4228"/>
      </w:tblGrid>
      <w:tr w:rsidR="0075158E" w:rsidRPr="00F737C3" w14:paraId="4DB0F314" w14:textId="77777777" w:rsidTr="00D60D3C">
        <w:trPr>
          <w:trHeight w:val="511"/>
        </w:trPr>
        <w:tc>
          <w:tcPr>
            <w:tcW w:w="4605" w:type="dxa"/>
            <w:vAlign w:val="center"/>
          </w:tcPr>
          <w:p w14:paraId="2F7322C2"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6F092A84"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08A4E97A" w14:textId="77777777" w:rsidTr="00D60D3C">
        <w:tc>
          <w:tcPr>
            <w:tcW w:w="4605" w:type="dxa"/>
          </w:tcPr>
          <w:p w14:paraId="186A1A1D" w14:textId="77777777" w:rsidR="0075158E" w:rsidRPr="00F737C3" w:rsidRDefault="0075158E" w:rsidP="00D60D3C">
            <w:pPr>
              <w:overflowPunct/>
              <w:autoSpaceDE/>
              <w:autoSpaceDN/>
              <w:adjustRightInd/>
              <w:textAlignment w:val="auto"/>
              <w:rPr>
                <w:szCs w:val="24"/>
              </w:rPr>
            </w:pPr>
          </w:p>
          <w:p w14:paraId="397887D4" w14:textId="77777777" w:rsidR="0075158E" w:rsidRPr="00F737C3" w:rsidRDefault="0075158E" w:rsidP="00D60D3C">
            <w:pPr>
              <w:overflowPunct/>
              <w:autoSpaceDE/>
              <w:autoSpaceDN/>
              <w:adjustRightInd/>
              <w:textAlignment w:val="auto"/>
              <w:rPr>
                <w:szCs w:val="24"/>
              </w:rPr>
            </w:pPr>
          </w:p>
          <w:p w14:paraId="5FFF99D2" w14:textId="77777777" w:rsidR="0075158E" w:rsidRPr="00F737C3" w:rsidRDefault="0075158E" w:rsidP="00D60D3C">
            <w:pPr>
              <w:overflowPunct/>
              <w:autoSpaceDE/>
              <w:autoSpaceDN/>
              <w:adjustRightInd/>
              <w:textAlignment w:val="auto"/>
              <w:rPr>
                <w:szCs w:val="24"/>
              </w:rPr>
            </w:pPr>
          </w:p>
          <w:p w14:paraId="6BBCE3E7" w14:textId="77777777" w:rsidR="0075158E" w:rsidRPr="00F737C3" w:rsidRDefault="0075158E" w:rsidP="00D60D3C">
            <w:pPr>
              <w:overflowPunct/>
              <w:autoSpaceDE/>
              <w:autoSpaceDN/>
              <w:adjustRightInd/>
              <w:textAlignment w:val="auto"/>
              <w:rPr>
                <w:szCs w:val="24"/>
              </w:rPr>
            </w:pPr>
          </w:p>
          <w:p w14:paraId="48801439" w14:textId="77777777" w:rsidR="0075158E" w:rsidRPr="00F737C3" w:rsidRDefault="0075158E" w:rsidP="00D60D3C">
            <w:pPr>
              <w:overflowPunct/>
              <w:autoSpaceDE/>
              <w:autoSpaceDN/>
              <w:adjustRightInd/>
              <w:textAlignment w:val="auto"/>
              <w:rPr>
                <w:szCs w:val="24"/>
              </w:rPr>
            </w:pPr>
          </w:p>
          <w:p w14:paraId="7494998F" w14:textId="77777777" w:rsidR="0075158E" w:rsidRPr="00F737C3" w:rsidRDefault="0075158E" w:rsidP="00D60D3C">
            <w:pPr>
              <w:overflowPunct/>
              <w:autoSpaceDE/>
              <w:autoSpaceDN/>
              <w:adjustRightInd/>
              <w:textAlignment w:val="auto"/>
              <w:rPr>
                <w:szCs w:val="24"/>
              </w:rPr>
            </w:pPr>
          </w:p>
          <w:p w14:paraId="03D3EE67" w14:textId="77777777" w:rsidR="0075158E" w:rsidRPr="00F737C3" w:rsidRDefault="0075158E" w:rsidP="00D60D3C">
            <w:pPr>
              <w:overflowPunct/>
              <w:autoSpaceDE/>
              <w:autoSpaceDN/>
              <w:adjustRightInd/>
              <w:textAlignment w:val="auto"/>
              <w:rPr>
                <w:szCs w:val="24"/>
              </w:rPr>
            </w:pPr>
          </w:p>
          <w:p w14:paraId="746D84CF" w14:textId="77777777" w:rsidR="0075158E" w:rsidRPr="00F737C3" w:rsidRDefault="0075158E" w:rsidP="00D60D3C">
            <w:pPr>
              <w:overflowPunct/>
              <w:autoSpaceDE/>
              <w:autoSpaceDN/>
              <w:adjustRightInd/>
              <w:textAlignment w:val="auto"/>
              <w:rPr>
                <w:szCs w:val="24"/>
              </w:rPr>
            </w:pPr>
          </w:p>
          <w:p w14:paraId="288CFD86" w14:textId="77777777" w:rsidR="0075158E" w:rsidRPr="00F737C3" w:rsidRDefault="0075158E" w:rsidP="00D60D3C">
            <w:pPr>
              <w:overflowPunct/>
              <w:autoSpaceDE/>
              <w:autoSpaceDN/>
              <w:adjustRightInd/>
              <w:textAlignment w:val="auto"/>
              <w:rPr>
                <w:szCs w:val="24"/>
              </w:rPr>
            </w:pPr>
          </w:p>
        </w:tc>
        <w:tc>
          <w:tcPr>
            <w:tcW w:w="4605" w:type="dxa"/>
          </w:tcPr>
          <w:p w14:paraId="43E6CF20" w14:textId="77777777" w:rsidR="0075158E" w:rsidRPr="00F737C3" w:rsidRDefault="0075158E" w:rsidP="00D60D3C">
            <w:pPr>
              <w:overflowPunct/>
              <w:autoSpaceDE/>
              <w:autoSpaceDN/>
              <w:adjustRightInd/>
              <w:textAlignment w:val="auto"/>
              <w:rPr>
                <w:szCs w:val="24"/>
              </w:rPr>
            </w:pPr>
          </w:p>
        </w:tc>
      </w:tr>
    </w:tbl>
    <w:p w14:paraId="399DA18C" w14:textId="77777777" w:rsidR="0075158E" w:rsidRPr="00F737C3" w:rsidRDefault="0075158E" w:rsidP="0075158E">
      <w:pPr>
        <w:overflowPunct/>
        <w:autoSpaceDE/>
        <w:autoSpaceDN/>
        <w:adjustRightInd/>
        <w:textAlignment w:val="auto"/>
        <w:rPr>
          <w:szCs w:val="18"/>
        </w:rPr>
      </w:pPr>
    </w:p>
    <w:p w14:paraId="6F4B427C" w14:textId="77777777" w:rsidR="0075158E" w:rsidRPr="00F737C3" w:rsidRDefault="0075158E" w:rsidP="0075158E">
      <w:pPr>
        <w:overflowPunct/>
        <w:autoSpaceDE/>
        <w:autoSpaceDN/>
        <w:adjustRightInd/>
        <w:textAlignment w:val="auto"/>
        <w:rPr>
          <w:rFonts w:cs="Arial"/>
          <w:i/>
          <w:szCs w:val="18"/>
        </w:rPr>
      </w:pPr>
      <w:r>
        <w:rPr>
          <w:rFonts w:cs="Arial"/>
          <w:szCs w:val="18"/>
        </w:rPr>
        <w:t>8.</w:t>
      </w:r>
      <w:r>
        <w:rPr>
          <w:rFonts w:cs="Arial"/>
          <w:szCs w:val="18"/>
        </w:rPr>
        <w:tab/>
      </w:r>
      <w:r w:rsidRPr="00F737C3">
        <w:rPr>
          <w:rFonts w:cs="Arial"/>
          <w:szCs w:val="18"/>
        </w:rPr>
        <w:t xml:space="preserve">Welke bronnen gebruik je met je vaksectie om tot een verantwoorde inrichting van het schoolexamenprogramma te komen of het schoolexamenprogramma te kunnen evalueren? </w:t>
      </w:r>
      <w:r w:rsidRPr="00F737C3">
        <w:rPr>
          <w:rFonts w:cs="Arial"/>
          <w:i/>
          <w:szCs w:val="18"/>
        </w:rPr>
        <w:t xml:space="preserve">(bijv. eindexamenprogramma, handreikingen SE, </w:t>
      </w:r>
      <w:r>
        <w:rPr>
          <w:rFonts w:cs="Arial"/>
          <w:i/>
          <w:szCs w:val="18"/>
        </w:rPr>
        <w:t xml:space="preserve">referentiekader, syllabus CE </w:t>
      </w:r>
      <w:r w:rsidRPr="00F737C3">
        <w:rPr>
          <w:rFonts w:cs="Arial"/>
          <w:i/>
          <w:szCs w:val="18"/>
        </w:rPr>
        <w:t>enz.)</w:t>
      </w:r>
    </w:p>
    <w:p w14:paraId="35428BF4" w14:textId="77777777" w:rsidR="0075158E" w:rsidRPr="00F737C3" w:rsidRDefault="0075158E" w:rsidP="0075158E">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75158E" w:rsidRPr="00F737C3" w14:paraId="4F4CA8D2" w14:textId="77777777" w:rsidTr="00D60D3C">
        <w:trPr>
          <w:trHeight w:val="511"/>
        </w:trPr>
        <w:tc>
          <w:tcPr>
            <w:tcW w:w="4605" w:type="dxa"/>
            <w:vAlign w:val="center"/>
          </w:tcPr>
          <w:p w14:paraId="54FFE1B0"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7781F2CD"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4215C2B0" w14:textId="77777777" w:rsidTr="00D60D3C">
        <w:tc>
          <w:tcPr>
            <w:tcW w:w="4605" w:type="dxa"/>
          </w:tcPr>
          <w:p w14:paraId="4AF54DFD" w14:textId="77777777" w:rsidR="0075158E" w:rsidRPr="00F737C3" w:rsidRDefault="0075158E" w:rsidP="00D60D3C">
            <w:pPr>
              <w:overflowPunct/>
              <w:autoSpaceDE/>
              <w:autoSpaceDN/>
              <w:adjustRightInd/>
              <w:textAlignment w:val="auto"/>
              <w:rPr>
                <w:szCs w:val="24"/>
              </w:rPr>
            </w:pPr>
          </w:p>
          <w:p w14:paraId="3FBDCA9C" w14:textId="77777777" w:rsidR="0075158E" w:rsidRPr="00F737C3" w:rsidRDefault="0075158E" w:rsidP="00D60D3C">
            <w:pPr>
              <w:overflowPunct/>
              <w:autoSpaceDE/>
              <w:autoSpaceDN/>
              <w:adjustRightInd/>
              <w:textAlignment w:val="auto"/>
              <w:rPr>
                <w:szCs w:val="24"/>
              </w:rPr>
            </w:pPr>
          </w:p>
          <w:p w14:paraId="6F12AB7E" w14:textId="77777777" w:rsidR="0075158E" w:rsidRPr="00F737C3" w:rsidRDefault="0075158E" w:rsidP="00D60D3C">
            <w:pPr>
              <w:overflowPunct/>
              <w:autoSpaceDE/>
              <w:autoSpaceDN/>
              <w:adjustRightInd/>
              <w:textAlignment w:val="auto"/>
              <w:rPr>
                <w:szCs w:val="24"/>
              </w:rPr>
            </w:pPr>
          </w:p>
          <w:p w14:paraId="3A4A0566" w14:textId="77777777" w:rsidR="0075158E" w:rsidRPr="00F737C3" w:rsidRDefault="0075158E" w:rsidP="00D60D3C">
            <w:pPr>
              <w:overflowPunct/>
              <w:autoSpaceDE/>
              <w:autoSpaceDN/>
              <w:adjustRightInd/>
              <w:textAlignment w:val="auto"/>
              <w:rPr>
                <w:szCs w:val="24"/>
              </w:rPr>
            </w:pPr>
          </w:p>
          <w:p w14:paraId="44BDE103" w14:textId="77777777" w:rsidR="0075158E" w:rsidRPr="00F737C3" w:rsidRDefault="0075158E" w:rsidP="00D60D3C">
            <w:pPr>
              <w:overflowPunct/>
              <w:autoSpaceDE/>
              <w:autoSpaceDN/>
              <w:adjustRightInd/>
              <w:textAlignment w:val="auto"/>
              <w:rPr>
                <w:szCs w:val="24"/>
              </w:rPr>
            </w:pPr>
          </w:p>
          <w:p w14:paraId="436E0A74" w14:textId="77777777" w:rsidR="0075158E" w:rsidRPr="00F737C3" w:rsidRDefault="0075158E" w:rsidP="00D60D3C">
            <w:pPr>
              <w:overflowPunct/>
              <w:autoSpaceDE/>
              <w:autoSpaceDN/>
              <w:adjustRightInd/>
              <w:textAlignment w:val="auto"/>
              <w:rPr>
                <w:szCs w:val="24"/>
              </w:rPr>
            </w:pPr>
          </w:p>
          <w:p w14:paraId="6F93E03A" w14:textId="77777777" w:rsidR="0075158E" w:rsidRPr="00F737C3" w:rsidRDefault="0075158E" w:rsidP="00D60D3C">
            <w:pPr>
              <w:overflowPunct/>
              <w:autoSpaceDE/>
              <w:autoSpaceDN/>
              <w:adjustRightInd/>
              <w:textAlignment w:val="auto"/>
              <w:rPr>
                <w:szCs w:val="24"/>
              </w:rPr>
            </w:pPr>
          </w:p>
          <w:p w14:paraId="170DF3FA" w14:textId="77777777" w:rsidR="0075158E" w:rsidRPr="00F737C3" w:rsidRDefault="0075158E" w:rsidP="00D60D3C">
            <w:pPr>
              <w:overflowPunct/>
              <w:autoSpaceDE/>
              <w:autoSpaceDN/>
              <w:adjustRightInd/>
              <w:textAlignment w:val="auto"/>
              <w:rPr>
                <w:szCs w:val="24"/>
              </w:rPr>
            </w:pPr>
          </w:p>
          <w:p w14:paraId="0D558EAC" w14:textId="77777777" w:rsidR="0075158E" w:rsidRPr="00F737C3" w:rsidRDefault="0075158E" w:rsidP="00D60D3C">
            <w:pPr>
              <w:overflowPunct/>
              <w:autoSpaceDE/>
              <w:autoSpaceDN/>
              <w:adjustRightInd/>
              <w:textAlignment w:val="auto"/>
              <w:rPr>
                <w:szCs w:val="24"/>
              </w:rPr>
            </w:pPr>
          </w:p>
        </w:tc>
        <w:tc>
          <w:tcPr>
            <w:tcW w:w="4605" w:type="dxa"/>
          </w:tcPr>
          <w:p w14:paraId="264F0F96" w14:textId="77777777" w:rsidR="0075158E" w:rsidRPr="00F737C3" w:rsidRDefault="0075158E" w:rsidP="00D60D3C">
            <w:pPr>
              <w:overflowPunct/>
              <w:autoSpaceDE/>
              <w:autoSpaceDN/>
              <w:adjustRightInd/>
              <w:textAlignment w:val="auto"/>
              <w:rPr>
                <w:szCs w:val="24"/>
              </w:rPr>
            </w:pPr>
          </w:p>
        </w:tc>
      </w:tr>
    </w:tbl>
    <w:p w14:paraId="57DAA191" w14:textId="77777777" w:rsidR="0075158E" w:rsidRPr="00F737C3" w:rsidRDefault="0075158E" w:rsidP="0075158E">
      <w:pPr>
        <w:overflowPunct/>
        <w:autoSpaceDE/>
        <w:autoSpaceDN/>
        <w:adjustRightInd/>
        <w:textAlignment w:val="auto"/>
        <w:rPr>
          <w:szCs w:val="18"/>
        </w:rPr>
      </w:pPr>
    </w:p>
    <w:p w14:paraId="79752A63" w14:textId="77777777" w:rsidR="0075158E" w:rsidRPr="00F737C3" w:rsidRDefault="0075158E" w:rsidP="0075158E">
      <w:pPr>
        <w:overflowPunct/>
        <w:autoSpaceDE/>
        <w:autoSpaceDN/>
        <w:adjustRightInd/>
        <w:textAlignment w:val="auto"/>
        <w:rPr>
          <w:rFonts w:cs="Arial"/>
          <w:szCs w:val="18"/>
        </w:rPr>
      </w:pPr>
      <w:r>
        <w:rPr>
          <w:rFonts w:cs="Arial"/>
          <w:szCs w:val="18"/>
        </w:rPr>
        <w:t>9.</w:t>
      </w:r>
      <w:r>
        <w:rPr>
          <w:rFonts w:cs="Arial"/>
          <w:szCs w:val="18"/>
        </w:rPr>
        <w:tab/>
      </w:r>
      <w:r w:rsidRPr="00F737C3">
        <w:rPr>
          <w:rFonts w:cs="Arial"/>
          <w:szCs w:val="18"/>
        </w:rPr>
        <w:t>Heeft je vaksectie ervoor gekozen leesvaardigheid (domein A uit het Centraal Examen) ook nog in het schoolexamen te toetsen, en zo ja hoe? Wat zijn de argumenten voor jullie keuze geweest?</w:t>
      </w:r>
    </w:p>
    <w:p w14:paraId="1EE81BB1" w14:textId="77777777" w:rsidR="0075158E" w:rsidRPr="00F737C3" w:rsidRDefault="0075158E" w:rsidP="0075158E">
      <w:pPr>
        <w:overflowPunct/>
        <w:autoSpaceDE/>
        <w:autoSpaceDN/>
        <w:adjustRightInd/>
        <w:textAlignment w:val="auto"/>
        <w:rPr>
          <w:rFonts w:cs="Arial"/>
          <w:sz w:val="20"/>
        </w:rPr>
      </w:pPr>
    </w:p>
    <w:tbl>
      <w:tblPr>
        <w:tblStyle w:val="Tabelraster"/>
        <w:tblW w:w="0" w:type="auto"/>
        <w:tblLook w:val="01E0" w:firstRow="1" w:lastRow="1" w:firstColumn="1" w:lastColumn="1" w:noHBand="0" w:noVBand="0"/>
      </w:tblPr>
      <w:tblGrid>
        <w:gridCol w:w="4096"/>
        <w:gridCol w:w="4228"/>
      </w:tblGrid>
      <w:tr w:rsidR="0075158E" w:rsidRPr="00F737C3" w14:paraId="2A97D9C1" w14:textId="77777777" w:rsidTr="00D60D3C">
        <w:trPr>
          <w:trHeight w:val="511"/>
        </w:trPr>
        <w:tc>
          <w:tcPr>
            <w:tcW w:w="4605" w:type="dxa"/>
            <w:vAlign w:val="center"/>
          </w:tcPr>
          <w:p w14:paraId="497B155D"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11EF763E"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050A97D6" w14:textId="77777777" w:rsidTr="00D60D3C">
        <w:tc>
          <w:tcPr>
            <w:tcW w:w="4605" w:type="dxa"/>
          </w:tcPr>
          <w:p w14:paraId="1E89818E" w14:textId="77777777" w:rsidR="0075158E" w:rsidRPr="00F737C3" w:rsidRDefault="0075158E" w:rsidP="00D60D3C">
            <w:pPr>
              <w:overflowPunct/>
              <w:autoSpaceDE/>
              <w:autoSpaceDN/>
              <w:adjustRightInd/>
              <w:textAlignment w:val="auto"/>
              <w:rPr>
                <w:szCs w:val="24"/>
              </w:rPr>
            </w:pPr>
          </w:p>
          <w:p w14:paraId="1C3BE028" w14:textId="77777777" w:rsidR="0075158E" w:rsidRPr="00F737C3" w:rsidRDefault="0075158E" w:rsidP="00D60D3C">
            <w:pPr>
              <w:overflowPunct/>
              <w:autoSpaceDE/>
              <w:autoSpaceDN/>
              <w:adjustRightInd/>
              <w:textAlignment w:val="auto"/>
              <w:rPr>
                <w:szCs w:val="24"/>
              </w:rPr>
            </w:pPr>
          </w:p>
          <w:p w14:paraId="40132184" w14:textId="77777777" w:rsidR="0075158E" w:rsidRPr="00F737C3" w:rsidRDefault="0075158E" w:rsidP="00D60D3C">
            <w:pPr>
              <w:overflowPunct/>
              <w:autoSpaceDE/>
              <w:autoSpaceDN/>
              <w:adjustRightInd/>
              <w:textAlignment w:val="auto"/>
              <w:rPr>
                <w:szCs w:val="24"/>
              </w:rPr>
            </w:pPr>
          </w:p>
          <w:p w14:paraId="38F9ADA1" w14:textId="77777777" w:rsidR="0075158E" w:rsidRPr="00F737C3" w:rsidRDefault="0075158E" w:rsidP="00D60D3C">
            <w:pPr>
              <w:overflowPunct/>
              <w:autoSpaceDE/>
              <w:autoSpaceDN/>
              <w:adjustRightInd/>
              <w:textAlignment w:val="auto"/>
              <w:rPr>
                <w:szCs w:val="24"/>
              </w:rPr>
            </w:pPr>
          </w:p>
          <w:p w14:paraId="5D86C9CF" w14:textId="77777777" w:rsidR="0075158E" w:rsidRPr="00F737C3" w:rsidRDefault="0075158E" w:rsidP="00D60D3C">
            <w:pPr>
              <w:overflowPunct/>
              <w:autoSpaceDE/>
              <w:autoSpaceDN/>
              <w:adjustRightInd/>
              <w:textAlignment w:val="auto"/>
              <w:rPr>
                <w:szCs w:val="24"/>
              </w:rPr>
            </w:pPr>
          </w:p>
          <w:p w14:paraId="16F8FF9D" w14:textId="77777777" w:rsidR="0075158E" w:rsidRPr="00F737C3" w:rsidRDefault="0075158E" w:rsidP="00D60D3C">
            <w:pPr>
              <w:overflowPunct/>
              <w:autoSpaceDE/>
              <w:autoSpaceDN/>
              <w:adjustRightInd/>
              <w:textAlignment w:val="auto"/>
              <w:rPr>
                <w:szCs w:val="24"/>
              </w:rPr>
            </w:pPr>
          </w:p>
          <w:p w14:paraId="6972F5B6" w14:textId="77777777" w:rsidR="0075158E" w:rsidRPr="00F737C3" w:rsidRDefault="0075158E" w:rsidP="00D60D3C">
            <w:pPr>
              <w:overflowPunct/>
              <w:autoSpaceDE/>
              <w:autoSpaceDN/>
              <w:adjustRightInd/>
              <w:textAlignment w:val="auto"/>
              <w:rPr>
                <w:szCs w:val="24"/>
              </w:rPr>
            </w:pPr>
          </w:p>
          <w:p w14:paraId="7A49327C" w14:textId="77777777" w:rsidR="0075158E" w:rsidRPr="00F737C3" w:rsidRDefault="0075158E" w:rsidP="00D60D3C">
            <w:pPr>
              <w:overflowPunct/>
              <w:autoSpaceDE/>
              <w:autoSpaceDN/>
              <w:adjustRightInd/>
              <w:textAlignment w:val="auto"/>
              <w:rPr>
                <w:szCs w:val="24"/>
              </w:rPr>
            </w:pPr>
          </w:p>
          <w:p w14:paraId="6522CA69" w14:textId="77777777" w:rsidR="0075158E" w:rsidRPr="00F737C3" w:rsidRDefault="0075158E" w:rsidP="00D60D3C">
            <w:pPr>
              <w:overflowPunct/>
              <w:autoSpaceDE/>
              <w:autoSpaceDN/>
              <w:adjustRightInd/>
              <w:textAlignment w:val="auto"/>
              <w:rPr>
                <w:szCs w:val="24"/>
              </w:rPr>
            </w:pPr>
          </w:p>
        </w:tc>
        <w:tc>
          <w:tcPr>
            <w:tcW w:w="4605" w:type="dxa"/>
          </w:tcPr>
          <w:p w14:paraId="02BC18A8" w14:textId="77777777" w:rsidR="0075158E" w:rsidRPr="00F737C3" w:rsidRDefault="0075158E" w:rsidP="00D60D3C">
            <w:pPr>
              <w:overflowPunct/>
              <w:autoSpaceDE/>
              <w:autoSpaceDN/>
              <w:adjustRightInd/>
              <w:textAlignment w:val="auto"/>
              <w:rPr>
                <w:szCs w:val="24"/>
              </w:rPr>
            </w:pPr>
          </w:p>
        </w:tc>
      </w:tr>
    </w:tbl>
    <w:p w14:paraId="026FA612" w14:textId="77777777" w:rsidR="0075158E" w:rsidRPr="00F737C3" w:rsidRDefault="0075158E" w:rsidP="0075158E">
      <w:pPr>
        <w:overflowPunct/>
        <w:autoSpaceDE/>
        <w:autoSpaceDN/>
        <w:adjustRightInd/>
        <w:textAlignment w:val="auto"/>
        <w:rPr>
          <w:rFonts w:cs="Arial"/>
          <w:sz w:val="20"/>
        </w:rPr>
      </w:pPr>
    </w:p>
    <w:p w14:paraId="1042A2ED" w14:textId="77777777" w:rsidR="0075158E" w:rsidRPr="00F737C3" w:rsidRDefault="0075158E" w:rsidP="0075158E">
      <w:pPr>
        <w:overflowPunct/>
        <w:autoSpaceDE/>
        <w:autoSpaceDN/>
        <w:adjustRightInd/>
        <w:textAlignment w:val="auto"/>
        <w:rPr>
          <w:rFonts w:cs="Arial"/>
          <w:sz w:val="20"/>
        </w:rPr>
      </w:pPr>
    </w:p>
    <w:p w14:paraId="677110A1" w14:textId="77777777" w:rsidR="0075158E" w:rsidRDefault="0075158E" w:rsidP="0075158E">
      <w:pPr>
        <w:overflowPunct/>
        <w:autoSpaceDE/>
        <w:autoSpaceDN/>
        <w:adjustRightInd/>
        <w:spacing w:line="240" w:lineRule="auto"/>
        <w:textAlignment w:val="auto"/>
        <w:rPr>
          <w:rFonts w:cs="Arial"/>
          <w:szCs w:val="18"/>
        </w:rPr>
      </w:pPr>
      <w:r>
        <w:rPr>
          <w:rFonts w:cs="Arial"/>
          <w:szCs w:val="18"/>
        </w:rPr>
        <w:br w:type="page"/>
      </w:r>
    </w:p>
    <w:p w14:paraId="7797D2B3" w14:textId="77777777" w:rsidR="0075158E" w:rsidRPr="00F737C3" w:rsidRDefault="0075158E" w:rsidP="0075158E">
      <w:pPr>
        <w:overflowPunct/>
        <w:autoSpaceDE/>
        <w:autoSpaceDN/>
        <w:adjustRightInd/>
        <w:textAlignment w:val="auto"/>
        <w:rPr>
          <w:rFonts w:cs="Arial"/>
          <w:szCs w:val="18"/>
        </w:rPr>
      </w:pPr>
      <w:r>
        <w:rPr>
          <w:rFonts w:cs="Arial"/>
          <w:szCs w:val="18"/>
        </w:rPr>
        <w:lastRenderedPageBreak/>
        <w:t>10.</w:t>
      </w:r>
      <w:r>
        <w:rPr>
          <w:rFonts w:cs="Arial"/>
          <w:szCs w:val="18"/>
        </w:rPr>
        <w:tab/>
      </w:r>
      <w:r w:rsidRPr="00F737C3">
        <w:rPr>
          <w:rFonts w:cs="Arial"/>
          <w:szCs w:val="18"/>
        </w:rPr>
        <w:t>Hoe worden spreekvaardigheid en gespreksvaardigheid in het PTA getoetst? Beschrijf kort inhoud, aantal toetsen, leerjaar, weging.</w:t>
      </w:r>
    </w:p>
    <w:p w14:paraId="167B03C2" w14:textId="77777777" w:rsidR="0075158E" w:rsidRPr="00F737C3" w:rsidRDefault="0075158E" w:rsidP="0075158E">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75158E" w:rsidRPr="00F737C3" w14:paraId="5DF7CAB3" w14:textId="77777777" w:rsidTr="00D60D3C">
        <w:trPr>
          <w:trHeight w:val="511"/>
        </w:trPr>
        <w:tc>
          <w:tcPr>
            <w:tcW w:w="4605" w:type="dxa"/>
            <w:vAlign w:val="center"/>
          </w:tcPr>
          <w:p w14:paraId="084BDE28"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61964C3E"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59A50D93" w14:textId="77777777" w:rsidTr="00D60D3C">
        <w:tc>
          <w:tcPr>
            <w:tcW w:w="4605" w:type="dxa"/>
          </w:tcPr>
          <w:p w14:paraId="06282F9D" w14:textId="77777777" w:rsidR="0075158E" w:rsidRPr="00F737C3" w:rsidRDefault="0075158E" w:rsidP="00D60D3C">
            <w:pPr>
              <w:overflowPunct/>
              <w:autoSpaceDE/>
              <w:autoSpaceDN/>
              <w:adjustRightInd/>
              <w:textAlignment w:val="auto"/>
              <w:rPr>
                <w:szCs w:val="24"/>
              </w:rPr>
            </w:pPr>
          </w:p>
          <w:p w14:paraId="4EB753CE" w14:textId="77777777" w:rsidR="0075158E" w:rsidRPr="00F737C3" w:rsidRDefault="0075158E" w:rsidP="00D60D3C">
            <w:pPr>
              <w:overflowPunct/>
              <w:autoSpaceDE/>
              <w:autoSpaceDN/>
              <w:adjustRightInd/>
              <w:textAlignment w:val="auto"/>
              <w:rPr>
                <w:szCs w:val="24"/>
              </w:rPr>
            </w:pPr>
          </w:p>
          <w:p w14:paraId="6A16E165" w14:textId="77777777" w:rsidR="0075158E" w:rsidRPr="00F737C3" w:rsidRDefault="0075158E" w:rsidP="00D60D3C">
            <w:pPr>
              <w:overflowPunct/>
              <w:autoSpaceDE/>
              <w:autoSpaceDN/>
              <w:adjustRightInd/>
              <w:textAlignment w:val="auto"/>
              <w:rPr>
                <w:szCs w:val="24"/>
              </w:rPr>
            </w:pPr>
          </w:p>
          <w:p w14:paraId="0AD1DE8C" w14:textId="77777777" w:rsidR="0075158E" w:rsidRPr="00F737C3" w:rsidRDefault="0075158E" w:rsidP="00D60D3C">
            <w:pPr>
              <w:overflowPunct/>
              <w:autoSpaceDE/>
              <w:autoSpaceDN/>
              <w:adjustRightInd/>
              <w:textAlignment w:val="auto"/>
              <w:rPr>
                <w:szCs w:val="24"/>
              </w:rPr>
            </w:pPr>
          </w:p>
          <w:p w14:paraId="30536831" w14:textId="77777777" w:rsidR="0075158E" w:rsidRPr="00F737C3" w:rsidRDefault="0075158E" w:rsidP="00D60D3C">
            <w:pPr>
              <w:overflowPunct/>
              <w:autoSpaceDE/>
              <w:autoSpaceDN/>
              <w:adjustRightInd/>
              <w:textAlignment w:val="auto"/>
              <w:rPr>
                <w:szCs w:val="24"/>
              </w:rPr>
            </w:pPr>
          </w:p>
          <w:p w14:paraId="0AD0F6A5" w14:textId="77777777" w:rsidR="0075158E" w:rsidRPr="00F737C3" w:rsidRDefault="0075158E" w:rsidP="00D60D3C">
            <w:pPr>
              <w:overflowPunct/>
              <w:autoSpaceDE/>
              <w:autoSpaceDN/>
              <w:adjustRightInd/>
              <w:textAlignment w:val="auto"/>
              <w:rPr>
                <w:szCs w:val="24"/>
              </w:rPr>
            </w:pPr>
          </w:p>
          <w:p w14:paraId="0D92DF6D" w14:textId="77777777" w:rsidR="0075158E" w:rsidRPr="00F737C3" w:rsidRDefault="0075158E" w:rsidP="00D60D3C">
            <w:pPr>
              <w:overflowPunct/>
              <w:autoSpaceDE/>
              <w:autoSpaceDN/>
              <w:adjustRightInd/>
              <w:textAlignment w:val="auto"/>
              <w:rPr>
                <w:szCs w:val="24"/>
              </w:rPr>
            </w:pPr>
          </w:p>
          <w:p w14:paraId="56921703" w14:textId="77777777" w:rsidR="0075158E" w:rsidRPr="00F737C3" w:rsidRDefault="0075158E" w:rsidP="00D60D3C">
            <w:pPr>
              <w:overflowPunct/>
              <w:autoSpaceDE/>
              <w:autoSpaceDN/>
              <w:adjustRightInd/>
              <w:textAlignment w:val="auto"/>
              <w:rPr>
                <w:szCs w:val="24"/>
              </w:rPr>
            </w:pPr>
          </w:p>
          <w:p w14:paraId="3D89B3B1" w14:textId="77777777" w:rsidR="0075158E" w:rsidRPr="00F737C3" w:rsidRDefault="0075158E" w:rsidP="00D60D3C">
            <w:pPr>
              <w:overflowPunct/>
              <w:autoSpaceDE/>
              <w:autoSpaceDN/>
              <w:adjustRightInd/>
              <w:textAlignment w:val="auto"/>
              <w:rPr>
                <w:szCs w:val="24"/>
              </w:rPr>
            </w:pPr>
          </w:p>
        </w:tc>
        <w:tc>
          <w:tcPr>
            <w:tcW w:w="4605" w:type="dxa"/>
          </w:tcPr>
          <w:p w14:paraId="66BF72D4" w14:textId="77777777" w:rsidR="0075158E" w:rsidRPr="00F737C3" w:rsidRDefault="0075158E" w:rsidP="00D60D3C">
            <w:pPr>
              <w:overflowPunct/>
              <w:autoSpaceDE/>
              <w:autoSpaceDN/>
              <w:adjustRightInd/>
              <w:textAlignment w:val="auto"/>
              <w:rPr>
                <w:szCs w:val="24"/>
              </w:rPr>
            </w:pPr>
          </w:p>
        </w:tc>
      </w:tr>
    </w:tbl>
    <w:p w14:paraId="2C06A316" w14:textId="77777777" w:rsidR="0075158E" w:rsidRPr="00F737C3" w:rsidRDefault="0075158E" w:rsidP="0075158E">
      <w:pPr>
        <w:overflowPunct/>
        <w:autoSpaceDE/>
        <w:autoSpaceDN/>
        <w:adjustRightInd/>
        <w:textAlignment w:val="auto"/>
        <w:rPr>
          <w:rFonts w:cs="Arial"/>
          <w:szCs w:val="18"/>
        </w:rPr>
      </w:pPr>
    </w:p>
    <w:p w14:paraId="15AB3EF0" w14:textId="77777777" w:rsidR="0075158E" w:rsidRPr="00F737C3" w:rsidRDefault="0075158E" w:rsidP="0075158E">
      <w:pPr>
        <w:overflowPunct/>
        <w:autoSpaceDE/>
        <w:autoSpaceDN/>
        <w:adjustRightInd/>
        <w:textAlignment w:val="auto"/>
        <w:rPr>
          <w:rFonts w:cs="Arial"/>
          <w:szCs w:val="18"/>
        </w:rPr>
      </w:pPr>
      <w:r>
        <w:rPr>
          <w:rFonts w:cs="Arial"/>
          <w:szCs w:val="18"/>
        </w:rPr>
        <w:t>11.</w:t>
      </w:r>
      <w:r>
        <w:rPr>
          <w:rFonts w:cs="Arial"/>
          <w:szCs w:val="18"/>
        </w:rPr>
        <w:tab/>
      </w:r>
      <w:r w:rsidRPr="00F737C3">
        <w:rPr>
          <w:rFonts w:cs="Arial"/>
          <w:szCs w:val="18"/>
        </w:rPr>
        <w:t>Hoe wordt schrijfvaardigheid in het PTA getoetst? Beschrijf kort inhoud, aantal toetsen, leerjaar, weging.</w:t>
      </w:r>
    </w:p>
    <w:p w14:paraId="659A3CA6" w14:textId="77777777" w:rsidR="0075158E" w:rsidRPr="00F737C3" w:rsidRDefault="0075158E" w:rsidP="0075158E">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75158E" w:rsidRPr="00F737C3" w14:paraId="6C051F5C" w14:textId="77777777" w:rsidTr="00D60D3C">
        <w:trPr>
          <w:trHeight w:val="511"/>
        </w:trPr>
        <w:tc>
          <w:tcPr>
            <w:tcW w:w="4605" w:type="dxa"/>
            <w:vAlign w:val="center"/>
          </w:tcPr>
          <w:p w14:paraId="6915A6BC"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7EAA72DA"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135B68C5" w14:textId="77777777" w:rsidTr="00D60D3C">
        <w:tc>
          <w:tcPr>
            <w:tcW w:w="4605" w:type="dxa"/>
          </w:tcPr>
          <w:p w14:paraId="1B910A87" w14:textId="77777777" w:rsidR="0075158E" w:rsidRPr="00F737C3" w:rsidRDefault="0075158E" w:rsidP="00D60D3C">
            <w:pPr>
              <w:overflowPunct/>
              <w:autoSpaceDE/>
              <w:autoSpaceDN/>
              <w:adjustRightInd/>
              <w:textAlignment w:val="auto"/>
              <w:rPr>
                <w:szCs w:val="24"/>
              </w:rPr>
            </w:pPr>
          </w:p>
          <w:p w14:paraId="264DAB7F" w14:textId="77777777" w:rsidR="0075158E" w:rsidRPr="00F737C3" w:rsidRDefault="0075158E" w:rsidP="00D60D3C">
            <w:pPr>
              <w:overflowPunct/>
              <w:autoSpaceDE/>
              <w:autoSpaceDN/>
              <w:adjustRightInd/>
              <w:textAlignment w:val="auto"/>
              <w:rPr>
                <w:szCs w:val="24"/>
              </w:rPr>
            </w:pPr>
          </w:p>
          <w:p w14:paraId="0CB8E16F" w14:textId="77777777" w:rsidR="0075158E" w:rsidRPr="00F737C3" w:rsidRDefault="0075158E" w:rsidP="00D60D3C">
            <w:pPr>
              <w:overflowPunct/>
              <w:autoSpaceDE/>
              <w:autoSpaceDN/>
              <w:adjustRightInd/>
              <w:textAlignment w:val="auto"/>
              <w:rPr>
                <w:szCs w:val="24"/>
              </w:rPr>
            </w:pPr>
          </w:p>
          <w:p w14:paraId="2BAD1EF1" w14:textId="77777777" w:rsidR="0075158E" w:rsidRPr="00F737C3" w:rsidRDefault="0075158E" w:rsidP="00D60D3C">
            <w:pPr>
              <w:overflowPunct/>
              <w:autoSpaceDE/>
              <w:autoSpaceDN/>
              <w:adjustRightInd/>
              <w:textAlignment w:val="auto"/>
              <w:rPr>
                <w:szCs w:val="24"/>
              </w:rPr>
            </w:pPr>
          </w:p>
          <w:p w14:paraId="2B88BF32" w14:textId="77777777" w:rsidR="0075158E" w:rsidRPr="00F737C3" w:rsidRDefault="0075158E" w:rsidP="00D60D3C">
            <w:pPr>
              <w:overflowPunct/>
              <w:autoSpaceDE/>
              <w:autoSpaceDN/>
              <w:adjustRightInd/>
              <w:textAlignment w:val="auto"/>
              <w:rPr>
                <w:szCs w:val="24"/>
              </w:rPr>
            </w:pPr>
          </w:p>
          <w:p w14:paraId="381BAB1E" w14:textId="77777777" w:rsidR="0075158E" w:rsidRPr="00F737C3" w:rsidRDefault="0075158E" w:rsidP="00D60D3C">
            <w:pPr>
              <w:overflowPunct/>
              <w:autoSpaceDE/>
              <w:autoSpaceDN/>
              <w:adjustRightInd/>
              <w:textAlignment w:val="auto"/>
              <w:rPr>
                <w:szCs w:val="24"/>
              </w:rPr>
            </w:pPr>
          </w:p>
          <w:p w14:paraId="18808274" w14:textId="77777777" w:rsidR="0075158E" w:rsidRPr="00F737C3" w:rsidRDefault="0075158E" w:rsidP="00D60D3C">
            <w:pPr>
              <w:overflowPunct/>
              <w:autoSpaceDE/>
              <w:autoSpaceDN/>
              <w:adjustRightInd/>
              <w:textAlignment w:val="auto"/>
              <w:rPr>
                <w:szCs w:val="24"/>
              </w:rPr>
            </w:pPr>
          </w:p>
          <w:p w14:paraId="15196CD7" w14:textId="77777777" w:rsidR="0075158E" w:rsidRPr="00F737C3" w:rsidRDefault="0075158E" w:rsidP="00D60D3C">
            <w:pPr>
              <w:overflowPunct/>
              <w:autoSpaceDE/>
              <w:autoSpaceDN/>
              <w:adjustRightInd/>
              <w:textAlignment w:val="auto"/>
              <w:rPr>
                <w:szCs w:val="24"/>
              </w:rPr>
            </w:pPr>
          </w:p>
          <w:p w14:paraId="0B713FA3" w14:textId="77777777" w:rsidR="0075158E" w:rsidRPr="00F737C3" w:rsidRDefault="0075158E" w:rsidP="00D60D3C">
            <w:pPr>
              <w:overflowPunct/>
              <w:autoSpaceDE/>
              <w:autoSpaceDN/>
              <w:adjustRightInd/>
              <w:textAlignment w:val="auto"/>
              <w:rPr>
                <w:szCs w:val="24"/>
              </w:rPr>
            </w:pPr>
          </w:p>
        </w:tc>
        <w:tc>
          <w:tcPr>
            <w:tcW w:w="4605" w:type="dxa"/>
          </w:tcPr>
          <w:p w14:paraId="12A3074A" w14:textId="77777777" w:rsidR="0075158E" w:rsidRPr="00F737C3" w:rsidRDefault="0075158E" w:rsidP="00D60D3C">
            <w:pPr>
              <w:overflowPunct/>
              <w:autoSpaceDE/>
              <w:autoSpaceDN/>
              <w:adjustRightInd/>
              <w:textAlignment w:val="auto"/>
              <w:rPr>
                <w:szCs w:val="24"/>
              </w:rPr>
            </w:pPr>
          </w:p>
        </w:tc>
      </w:tr>
    </w:tbl>
    <w:p w14:paraId="34CEFA99" w14:textId="77777777" w:rsidR="0075158E" w:rsidRDefault="0075158E" w:rsidP="0075158E">
      <w:pPr>
        <w:overflowPunct/>
        <w:autoSpaceDE/>
        <w:autoSpaceDN/>
        <w:adjustRightInd/>
        <w:textAlignment w:val="auto"/>
        <w:rPr>
          <w:rFonts w:cs="Arial"/>
          <w:szCs w:val="18"/>
        </w:rPr>
      </w:pPr>
    </w:p>
    <w:p w14:paraId="03709FCB" w14:textId="77777777" w:rsidR="0075158E" w:rsidRPr="00F737C3" w:rsidRDefault="0075158E" w:rsidP="0075158E">
      <w:pPr>
        <w:overflowPunct/>
        <w:autoSpaceDE/>
        <w:autoSpaceDN/>
        <w:adjustRightInd/>
        <w:textAlignment w:val="auto"/>
        <w:rPr>
          <w:rFonts w:cs="Arial"/>
          <w:szCs w:val="18"/>
        </w:rPr>
      </w:pPr>
      <w:r>
        <w:rPr>
          <w:rFonts w:cs="Arial"/>
          <w:szCs w:val="18"/>
        </w:rPr>
        <w:t>12.</w:t>
      </w:r>
      <w:r>
        <w:rPr>
          <w:rFonts w:cs="Arial"/>
          <w:szCs w:val="18"/>
        </w:rPr>
        <w:tab/>
      </w:r>
      <w:r w:rsidRPr="00F737C3">
        <w:rPr>
          <w:rFonts w:cs="Arial"/>
          <w:szCs w:val="18"/>
        </w:rPr>
        <w:t xml:space="preserve">Hoe wordt </w:t>
      </w:r>
      <w:r>
        <w:rPr>
          <w:rFonts w:cs="Arial"/>
          <w:szCs w:val="18"/>
        </w:rPr>
        <w:t>literatuur</w:t>
      </w:r>
      <w:r w:rsidRPr="00F737C3">
        <w:rPr>
          <w:rFonts w:cs="Arial"/>
          <w:szCs w:val="18"/>
        </w:rPr>
        <w:t xml:space="preserve"> in het PTA getoetst? Beschrijf kort inhoud, aantal toetsen, leerjaar, weging.</w:t>
      </w:r>
      <w:r>
        <w:rPr>
          <w:rFonts w:cs="Arial"/>
          <w:szCs w:val="18"/>
        </w:rPr>
        <w:t xml:space="preserve"> Wordt dit wel/niet gekoppeld aan spreek- en gespreksvaardigheid in het schoolexamen? Wat zijn daar de voor- en nadelen van?</w:t>
      </w:r>
    </w:p>
    <w:p w14:paraId="12AEEAEB" w14:textId="77777777" w:rsidR="0075158E" w:rsidRPr="00F737C3" w:rsidRDefault="0075158E" w:rsidP="0075158E">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75158E" w:rsidRPr="00F737C3" w14:paraId="73E3863B" w14:textId="77777777" w:rsidTr="00D60D3C">
        <w:trPr>
          <w:trHeight w:val="511"/>
        </w:trPr>
        <w:tc>
          <w:tcPr>
            <w:tcW w:w="4605" w:type="dxa"/>
            <w:vAlign w:val="center"/>
          </w:tcPr>
          <w:p w14:paraId="5B76E760"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7B973BF1"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7A5B3C21" w14:textId="77777777" w:rsidTr="00D60D3C">
        <w:tc>
          <w:tcPr>
            <w:tcW w:w="4605" w:type="dxa"/>
          </w:tcPr>
          <w:p w14:paraId="7AA18509" w14:textId="77777777" w:rsidR="0075158E" w:rsidRPr="00F737C3" w:rsidRDefault="0075158E" w:rsidP="00D60D3C">
            <w:pPr>
              <w:overflowPunct/>
              <w:autoSpaceDE/>
              <w:autoSpaceDN/>
              <w:adjustRightInd/>
              <w:textAlignment w:val="auto"/>
              <w:rPr>
                <w:szCs w:val="24"/>
              </w:rPr>
            </w:pPr>
          </w:p>
          <w:p w14:paraId="21799100" w14:textId="77777777" w:rsidR="0075158E" w:rsidRPr="00F737C3" w:rsidRDefault="0075158E" w:rsidP="00D60D3C">
            <w:pPr>
              <w:overflowPunct/>
              <w:autoSpaceDE/>
              <w:autoSpaceDN/>
              <w:adjustRightInd/>
              <w:textAlignment w:val="auto"/>
              <w:rPr>
                <w:szCs w:val="24"/>
              </w:rPr>
            </w:pPr>
          </w:p>
          <w:p w14:paraId="4FBC61AD" w14:textId="77777777" w:rsidR="0075158E" w:rsidRPr="00F737C3" w:rsidRDefault="0075158E" w:rsidP="00D60D3C">
            <w:pPr>
              <w:overflowPunct/>
              <w:autoSpaceDE/>
              <w:autoSpaceDN/>
              <w:adjustRightInd/>
              <w:textAlignment w:val="auto"/>
              <w:rPr>
                <w:szCs w:val="24"/>
              </w:rPr>
            </w:pPr>
          </w:p>
          <w:p w14:paraId="08FBF7ED" w14:textId="77777777" w:rsidR="0075158E" w:rsidRPr="00F737C3" w:rsidRDefault="0075158E" w:rsidP="00D60D3C">
            <w:pPr>
              <w:overflowPunct/>
              <w:autoSpaceDE/>
              <w:autoSpaceDN/>
              <w:adjustRightInd/>
              <w:textAlignment w:val="auto"/>
              <w:rPr>
                <w:szCs w:val="24"/>
              </w:rPr>
            </w:pPr>
          </w:p>
          <w:p w14:paraId="4562FCEA" w14:textId="77777777" w:rsidR="0075158E" w:rsidRPr="00F737C3" w:rsidRDefault="0075158E" w:rsidP="00D60D3C">
            <w:pPr>
              <w:overflowPunct/>
              <w:autoSpaceDE/>
              <w:autoSpaceDN/>
              <w:adjustRightInd/>
              <w:textAlignment w:val="auto"/>
              <w:rPr>
                <w:szCs w:val="24"/>
              </w:rPr>
            </w:pPr>
          </w:p>
          <w:p w14:paraId="018D713B" w14:textId="77777777" w:rsidR="0075158E" w:rsidRPr="00F737C3" w:rsidRDefault="0075158E" w:rsidP="00D60D3C">
            <w:pPr>
              <w:overflowPunct/>
              <w:autoSpaceDE/>
              <w:autoSpaceDN/>
              <w:adjustRightInd/>
              <w:textAlignment w:val="auto"/>
              <w:rPr>
                <w:szCs w:val="24"/>
              </w:rPr>
            </w:pPr>
          </w:p>
          <w:p w14:paraId="2A3D9E34" w14:textId="77777777" w:rsidR="0075158E" w:rsidRPr="00F737C3" w:rsidRDefault="0075158E" w:rsidP="00D60D3C">
            <w:pPr>
              <w:overflowPunct/>
              <w:autoSpaceDE/>
              <w:autoSpaceDN/>
              <w:adjustRightInd/>
              <w:textAlignment w:val="auto"/>
              <w:rPr>
                <w:szCs w:val="24"/>
              </w:rPr>
            </w:pPr>
          </w:p>
          <w:p w14:paraId="18EB0C75" w14:textId="77777777" w:rsidR="0075158E" w:rsidRPr="00F737C3" w:rsidRDefault="0075158E" w:rsidP="00D60D3C">
            <w:pPr>
              <w:overflowPunct/>
              <w:autoSpaceDE/>
              <w:autoSpaceDN/>
              <w:adjustRightInd/>
              <w:textAlignment w:val="auto"/>
              <w:rPr>
                <w:szCs w:val="24"/>
              </w:rPr>
            </w:pPr>
          </w:p>
          <w:p w14:paraId="0C49A223" w14:textId="77777777" w:rsidR="0075158E" w:rsidRPr="00F737C3" w:rsidRDefault="0075158E" w:rsidP="00D60D3C">
            <w:pPr>
              <w:overflowPunct/>
              <w:autoSpaceDE/>
              <w:autoSpaceDN/>
              <w:adjustRightInd/>
              <w:textAlignment w:val="auto"/>
              <w:rPr>
                <w:szCs w:val="24"/>
              </w:rPr>
            </w:pPr>
          </w:p>
        </w:tc>
        <w:tc>
          <w:tcPr>
            <w:tcW w:w="4605" w:type="dxa"/>
          </w:tcPr>
          <w:p w14:paraId="7FDDC854" w14:textId="77777777" w:rsidR="0075158E" w:rsidRPr="00F737C3" w:rsidRDefault="0075158E" w:rsidP="00D60D3C">
            <w:pPr>
              <w:overflowPunct/>
              <w:autoSpaceDE/>
              <w:autoSpaceDN/>
              <w:adjustRightInd/>
              <w:textAlignment w:val="auto"/>
              <w:rPr>
                <w:szCs w:val="24"/>
              </w:rPr>
            </w:pPr>
          </w:p>
        </w:tc>
      </w:tr>
    </w:tbl>
    <w:p w14:paraId="191EBF18" w14:textId="77777777" w:rsidR="0075158E" w:rsidRDefault="0075158E" w:rsidP="0075158E">
      <w:pPr>
        <w:overflowPunct/>
        <w:autoSpaceDE/>
        <w:autoSpaceDN/>
        <w:adjustRightInd/>
        <w:textAlignment w:val="auto"/>
        <w:rPr>
          <w:rFonts w:cs="Arial"/>
          <w:szCs w:val="18"/>
        </w:rPr>
      </w:pPr>
    </w:p>
    <w:p w14:paraId="4B95ADFF" w14:textId="77777777" w:rsidR="0075158E" w:rsidRDefault="0075158E" w:rsidP="0075158E">
      <w:pPr>
        <w:overflowPunct/>
        <w:autoSpaceDE/>
        <w:autoSpaceDN/>
        <w:adjustRightInd/>
        <w:textAlignment w:val="auto"/>
        <w:rPr>
          <w:rFonts w:cs="Arial"/>
          <w:szCs w:val="18"/>
        </w:rPr>
      </w:pPr>
    </w:p>
    <w:p w14:paraId="4840E4E8" w14:textId="77777777" w:rsidR="0075158E" w:rsidRDefault="0075158E" w:rsidP="0075158E">
      <w:pPr>
        <w:overflowPunct/>
        <w:autoSpaceDE/>
        <w:autoSpaceDN/>
        <w:adjustRightInd/>
        <w:spacing w:line="240" w:lineRule="auto"/>
        <w:textAlignment w:val="auto"/>
        <w:rPr>
          <w:rFonts w:cs="Arial"/>
          <w:szCs w:val="18"/>
        </w:rPr>
      </w:pPr>
      <w:r>
        <w:rPr>
          <w:rFonts w:cs="Arial"/>
          <w:szCs w:val="18"/>
        </w:rPr>
        <w:br w:type="page"/>
      </w:r>
    </w:p>
    <w:p w14:paraId="7C9A66E1" w14:textId="77777777" w:rsidR="0075158E" w:rsidRPr="00F737C3" w:rsidRDefault="0075158E" w:rsidP="0075158E">
      <w:pPr>
        <w:overflowPunct/>
        <w:autoSpaceDE/>
        <w:autoSpaceDN/>
        <w:adjustRightInd/>
        <w:textAlignment w:val="auto"/>
        <w:rPr>
          <w:rFonts w:cs="Arial"/>
          <w:szCs w:val="18"/>
        </w:rPr>
      </w:pPr>
      <w:r>
        <w:rPr>
          <w:rFonts w:cs="Arial"/>
          <w:szCs w:val="18"/>
        </w:rPr>
        <w:lastRenderedPageBreak/>
        <w:t>13.</w:t>
      </w:r>
      <w:r>
        <w:rPr>
          <w:rFonts w:cs="Arial"/>
          <w:szCs w:val="18"/>
        </w:rPr>
        <w:tab/>
        <w:t xml:space="preserve">Kijk- en luistervaardigheid zijn wel in het vmbo-examenprogramma beschreven. Bij havo-vwo niet, hoewel het referentiekader het domein wel beschrijft, ook voor 3F en 4F. Heeft je vaksectie </w:t>
      </w:r>
      <w:r w:rsidRPr="00F737C3">
        <w:rPr>
          <w:rFonts w:cs="Arial"/>
          <w:szCs w:val="18"/>
        </w:rPr>
        <w:t xml:space="preserve">ervoor gekozen </w:t>
      </w:r>
      <w:r>
        <w:rPr>
          <w:rFonts w:cs="Arial"/>
          <w:szCs w:val="18"/>
        </w:rPr>
        <w:t>dit domein op te nemen</w:t>
      </w:r>
      <w:r w:rsidRPr="00F737C3">
        <w:rPr>
          <w:rFonts w:cs="Arial"/>
          <w:szCs w:val="18"/>
        </w:rPr>
        <w:t xml:space="preserve">? Zo ja, hoe? Wat zijn de argumenten geweest om het wel of niet te doen?  </w:t>
      </w:r>
    </w:p>
    <w:p w14:paraId="4A69B455" w14:textId="77777777" w:rsidR="0075158E" w:rsidRPr="00F737C3" w:rsidRDefault="0075158E" w:rsidP="0075158E">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75158E" w:rsidRPr="00F737C3" w14:paraId="5777C1A8" w14:textId="77777777" w:rsidTr="00D60D3C">
        <w:trPr>
          <w:trHeight w:val="511"/>
        </w:trPr>
        <w:tc>
          <w:tcPr>
            <w:tcW w:w="4605" w:type="dxa"/>
            <w:vAlign w:val="center"/>
          </w:tcPr>
          <w:p w14:paraId="5437FE9D"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032FAFCB"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140B8250" w14:textId="77777777" w:rsidTr="00D60D3C">
        <w:tc>
          <w:tcPr>
            <w:tcW w:w="4605" w:type="dxa"/>
          </w:tcPr>
          <w:p w14:paraId="284D2BBE" w14:textId="77777777" w:rsidR="0075158E" w:rsidRPr="00F737C3" w:rsidRDefault="0075158E" w:rsidP="00D60D3C">
            <w:pPr>
              <w:overflowPunct/>
              <w:autoSpaceDE/>
              <w:autoSpaceDN/>
              <w:adjustRightInd/>
              <w:textAlignment w:val="auto"/>
              <w:rPr>
                <w:szCs w:val="24"/>
              </w:rPr>
            </w:pPr>
          </w:p>
          <w:p w14:paraId="3393DD1C" w14:textId="77777777" w:rsidR="0075158E" w:rsidRPr="00F737C3" w:rsidRDefault="0075158E" w:rsidP="00D60D3C">
            <w:pPr>
              <w:overflowPunct/>
              <w:autoSpaceDE/>
              <w:autoSpaceDN/>
              <w:adjustRightInd/>
              <w:textAlignment w:val="auto"/>
              <w:rPr>
                <w:szCs w:val="24"/>
              </w:rPr>
            </w:pPr>
          </w:p>
          <w:p w14:paraId="4A9640C8" w14:textId="77777777" w:rsidR="0075158E" w:rsidRPr="00F737C3" w:rsidRDefault="0075158E" w:rsidP="00D60D3C">
            <w:pPr>
              <w:overflowPunct/>
              <w:autoSpaceDE/>
              <w:autoSpaceDN/>
              <w:adjustRightInd/>
              <w:textAlignment w:val="auto"/>
              <w:rPr>
                <w:szCs w:val="24"/>
              </w:rPr>
            </w:pPr>
          </w:p>
          <w:p w14:paraId="014008AF" w14:textId="77777777" w:rsidR="0075158E" w:rsidRPr="00F737C3" w:rsidRDefault="0075158E" w:rsidP="00D60D3C">
            <w:pPr>
              <w:overflowPunct/>
              <w:autoSpaceDE/>
              <w:autoSpaceDN/>
              <w:adjustRightInd/>
              <w:textAlignment w:val="auto"/>
              <w:rPr>
                <w:szCs w:val="24"/>
              </w:rPr>
            </w:pPr>
          </w:p>
          <w:p w14:paraId="1099D4C1" w14:textId="77777777" w:rsidR="0075158E" w:rsidRPr="00F737C3" w:rsidRDefault="0075158E" w:rsidP="00D60D3C">
            <w:pPr>
              <w:overflowPunct/>
              <w:autoSpaceDE/>
              <w:autoSpaceDN/>
              <w:adjustRightInd/>
              <w:textAlignment w:val="auto"/>
              <w:rPr>
                <w:szCs w:val="24"/>
              </w:rPr>
            </w:pPr>
          </w:p>
          <w:p w14:paraId="7883A5E9" w14:textId="77777777" w:rsidR="0075158E" w:rsidRPr="00F737C3" w:rsidRDefault="0075158E" w:rsidP="00D60D3C">
            <w:pPr>
              <w:overflowPunct/>
              <w:autoSpaceDE/>
              <w:autoSpaceDN/>
              <w:adjustRightInd/>
              <w:textAlignment w:val="auto"/>
              <w:rPr>
                <w:szCs w:val="24"/>
              </w:rPr>
            </w:pPr>
          </w:p>
          <w:p w14:paraId="6D80D104" w14:textId="77777777" w:rsidR="0075158E" w:rsidRPr="00F737C3" w:rsidRDefault="0075158E" w:rsidP="00D60D3C">
            <w:pPr>
              <w:overflowPunct/>
              <w:autoSpaceDE/>
              <w:autoSpaceDN/>
              <w:adjustRightInd/>
              <w:textAlignment w:val="auto"/>
              <w:rPr>
                <w:szCs w:val="24"/>
              </w:rPr>
            </w:pPr>
          </w:p>
          <w:p w14:paraId="01DF884F" w14:textId="77777777" w:rsidR="0075158E" w:rsidRPr="00F737C3" w:rsidRDefault="0075158E" w:rsidP="00D60D3C">
            <w:pPr>
              <w:overflowPunct/>
              <w:autoSpaceDE/>
              <w:autoSpaceDN/>
              <w:adjustRightInd/>
              <w:textAlignment w:val="auto"/>
              <w:rPr>
                <w:szCs w:val="24"/>
              </w:rPr>
            </w:pPr>
          </w:p>
          <w:p w14:paraId="777CE9EE" w14:textId="77777777" w:rsidR="0075158E" w:rsidRPr="00F737C3" w:rsidRDefault="0075158E" w:rsidP="00D60D3C">
            <w:pPr>
              <w:overflowPunct/>
              <w:autoSpaceDE/>
              <w:autoSpaceDN/>
              <w:adjustRightInd/>
              <w:textAlignment w:val="auto"/>
              <w:rPr>
                <w:szCs w:val="24"/>
              </w:rPr>
            </w:pPr>
          </w:p>
        </w:tc>
        <w:tc>
          <w:tcPr>
            <w:tcW w:w="4605" w:type="dxa"/>
          </w:tcPr>
          <w:p w14:paraId="0E274840" w14:textId="77777777" w:rsidR="0075158E" w:rsidRPr="00F737C3" w:rsidRDefault="0075158E" w:rsidP="00D60D3C">
            <w:pPr>
              <w:overflowPunct/>
              <w:autoSpaceDE/>
              <w:autoSpaceDN/>
              <w:adjustRightInd/>
              <w:textAlignment w:val="auto"/>
              <w:rPr>
                <w:szCs w:val="24"/>
              </w:rPr>
            </w:pPr>
          </w:p>
        </w:tc>
      </w:tr>
    </w:tbl>
    <w:p w14:paraId="18930058" w14:textId="77777777" w:rsidR="0075158E" w:rsidRPr="00F737C3" w:rsidRDefault="0075158E" w:rsidP="0075158E">
      <w:pPr>
        <w:overflowPunct/>
        <w:autoSpaceDE/>
        <w:autoSpaceDN/>
        <w:adjustRightInd/>
        <w:textAlignment w:val="auto"/>
        <w:rPr>
          <w:rFonts w:cs="Arial"/>
          <w:szCs w:val="18"/>
        </w:rPr>
      </w:pPr>
    </w:p>
    <w:p w14:paraId="5A80FC2B" w14:textId="77777777" w:rsidR="0075158E" w:rsidRPr="00F737C3" w:rsidRDefault="0075158E" w:rsidP="0075158E">
      <w:pPr>
        <w:overflowPunct/>
        <w:autoSpaceDE/>
        <w:autoSpaceDN/>
        <w:adjustRightInd/>
        <w:textAlignment w:val="auto"/>
        <w:rPr>
          <w:rFonts w:cs="Arial"/>
          <w:szCs w:val="18"/>
        </w:rPr>
      </w:pPr>
      <w:r>
        <w:rPr>
          <w:rFonts w:cs="Arial"/>
          <w:szCs w:val="18"/>
        </w:rPr>
        <w:t>14.</w:t>
      </w:r>
      <w:r>
        <w:rPr>
          <w:rFonts w:cs="Arial"/>
          <w:szCs w:val="18"/>
        </w:rPr>
        <w:tab/>
      </w:r>
      <w:r w:rsidRPr="00F737C3">
        <w:rPr>
          <w:rFonts w:cs="Arial"/>
          <w:szCs w:val="18"/>
        </w:rPr>
        <w:t xml:space="preserve">Secties kunnen het schoolexamenprogramma </w:t>
      </w:r>
      <w:r>
        <w:rPr>
          <w:rFonts w:cs="Arial"/>
          <w:szCs w:val="18"/>
        </w:rPr>
        <w:t xml:space="preserve">ook </w:t>
      </w:r>
      <w:r w:rsidRPr="00F737C3">
        <w:rPr>
          <w:rFonts w:cs="Arial"/>
          <w:szCs w:val="18"/>
        </w:rPr>
        <w:t>aanvullen met onderwerpen d</w:t>
      </w:r>
      <w:r>
        <w:rPr>
          <w:rFonts w:cs="Arial"/>
          <w:szCs w:val="18"/>
        </w:rPr>
        <w:t>ie niet in het examen</w:t>
      </w:r>
      <w:r w:rsidRPr="00F737C3">
        <w:rPr>
          <w:rFonts w:cs="Arial"/>
          <w:szCs w:val="18"/>
        </w:rPr>
        <w:t xml:space="preserve">programma zijn opgenomen. Daarmee kan een school of </w:t>
      </w:r>
      <w:r>
        <w:rPr>
          <w:rFonts w:cs="Arial"/>
          <w:szCs w:val="18"/>
        </w:rPr>
        <w:t>vak</w:t>
      </w:r>
      <w:r w:rsidRPr="00F737C3">
        <w:rPr>
          <w:rFonts w:cs="Arial"/>
          <w:szCs w:val="18"/>
        </w:rPr>
        <w:t xml:space="preserve">sectie het schoolexamen meer aan laten sluiten bij eigen speerpunten en/of bij individuele leerlingen of groepen leerlingen. Heeft je vaksectie ervoor gekozen gebruik te maken van deze keuzevrijheid? Zo ja, hoe? Wat zijn de argumenten geweest om het wel of niet te doen?  </w:t>
      </w:r>
    </w:p>
    <w:p w14:paraId="2156F369" w14:textId="77777777" w:rsidR="0075158E" w:rsidRPr="00F737C3" w:rsidRDefault="0075158E" w:rsidP="0075158E">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75158E" w:rsidRPr="00F737C3" w14:paraId="41A67C89" w14:textId="77777777" w:rsidTr="00D60D3C">
        <w:trPr>
          <w:trHeight w:val="511"/>
        </w:trPr>
        <w:tc>
          <w:tcPr>
            <w:tcW w:w="4605" w:type="dxa"/>
            <w:vAlign w:val="center"/>
          </w:tcPr>
          <w:p w14:paraId="1FC4CB4E"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5BB81FBD"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1570360F" w14:textId="77777777" w:rsidTr="00D60D3C">
        <w:tc>
          <w:tcPr>
            <w:tcW w:w="4605" w:type="dxa"/>
          </w:tcPr>
          <w:p w14:paraId="2B047CAC" w14:textId="77777777" w:rsidR="0075158E" w:rsidRPr="00F737C3" w:rsidRDefault="0075158E" w:rsidP="00D60D3C">
            <w:pPr>
              <w:overflowPunct/>
              <w:autoSpaceDE/>
              <w:autoSpaceDN/>
              <w:adjustRightInd/>
              <w:textAlignment w:val="auto"/>
              <w:rPr>
                <w:szCs w:val="24"/>
              </w:rPr>
            </w:pPr>
          </w:p>
          <w:p w14:paraId="662F9159" w14:textId="77777777" w:rsidR="0075158E" w:rsidRPr="00F737C3" w:rsidRDefault="0075158E" w:rsidP="00D60D3C">
            <w:pPr>
              <w:overflowPunct/>
              <w:autoSpaceDE/>
              <w:autoSpaceDN/>
              <w:adjustRightInd/>
              <w:textAlignment w:val="auto"/>
              <w:rPr>
                <w:szCs w:val="24"/>
              </w:rPr>
            </w:pPr>
          </w:p>
          <w:p w14:paraId="49E7EC62" w14:textId="77777777" w:rsidR="0075158E" w:rsidRPr="00F737C3" w:rsidRDefault="0075158E" w:rsidP="00D60D3C">
            <w:pPr>
              <w:overflowPunct/>
              <w:autoSpaceDE/>
              <w:autoSpaceDN/>
              <w:adjustRightInd/>
              <w:textAlignment w:val="auto"/>
              <w:rPr>
                <w:szCs w:val="24"/>
              </w:rPr>
            </w:pPr>
          </w:p>
          <w:p w14:paraId="61643867" w14:textId="77777777" w:rsidR="0075158E" w:rsidRPr="00F737C3" w:rsidRDefault="0075158E" w:rsidP="00D60D3C">
            <w:pPr>
              <w:overflowPunct/>
              <w:autoSpaceDE/>
              <w:autoSpaceDN/>
              <w:adjustRightInd/>
              <w:textAlignment w:val="auto"/>
              <w:rPr>
                <w:szCs w:val="24"/>
              </w:rPr>
            </w:pPr>
          </w:p>
          <w:p w14:paraId="5CD4A839" w14:textId="77777777" w:rsidR="0075158E" w:rsidRPr="00F737C3" w:rsidRDefault="0075158E" w:rsidP="00D60D3C">
            <w:pPr>
              <w:overflowPunct/>
              <w:autoSpaceDE/>
              <w:autoSpaceDN/>
              <w:adjustRightInd/>
              <w:textAlignment w:val="auto"/>
              <w:rPr>
                <w:szCs w:val="24"/>
              </w:rPr>
            </w:pPr>
          </w:p>
          <w:p w14:paraId="6546869F" w14:textId="77777777" w:rsidR="0075158E" w:rsidRPr="00F737C3" w:rsidRDefault="0075158E" w:rsidP="00D60D3C">
            <w:pPr>
              <w:overflowPunct/>
              <w:autoSpaceDE/>
              <w:autoSpaceDN/>
              <w:adjustRightInd/>
              <w:textAlignment w:val="auto"/>
              <w:rPr>
                <w:szCs w:val="24"/>
              </w:rPr>
            </w:pPr>
          </w:p>
          <w:p w14:paraId="5DA75B86" w14:textId="77777777" w:rsidR="0075158E" w:rsidRPr="00F737C3" w:rsidRDefault="0075158E" w:rsidP="00D60D3C">
            <w:pPr>
              <w:overflowPunct/>
              <w:autoSpaceDE/>
              <w:autoSpaceDN/>
              <w:adjustRightInd/>
              <w:textAlignment w:val="auto"/>
              <w:rPr>
                <w:szCs w:val="24"/>
              </w:rPr>
            </w:pPr>
          </w:p>
          <w:p w14:paraId="786F14BE" w14:textId="77777777" w:rsidR="0075158E" w:rsidRPr="00F737C3" w:rsidRDefault="0075158E" w:rsidP="00D60D3C">
            <w:pPr>
              <w:overflowPunct/>
              <w:autoSpaceDE/>
              <w:autoSpaceDN/>
              <w:adjustRightInd/>
              <w:textAlignment w:val="auto"/>
              <w:rPr>
                <w:szCs w:val="24"/>
              </w:rPr>
            </w:pPr>
          </w:p>
          <w:p w14:paraId="587BC0E5" w14:textId="77777777" w:rsidR="0075158E" w:rsidRPr="00F737C3" w:rsidRDefault="0075158E" w:rsidP="00D60D3C">
            <w:pPr>
              <w:overflowPunct/>
              <w:autoSpaceDE/>
              <w:autoSpaceDN/>
              <w:adjustRightInd/>
              <w:textAlignment w:val="auto"/>
              <w:rPr>
                <w:szCs w:val="24"/>
              </w:rPr>
            </w:pPr>
          </w:p>
        </w:tc>
        <w:tc>
          <w:tcPr>
            <w:tcW w:w="4605" w:type="dxa"/>
          </w:tcPr>
          <w:p w14:paraId="1EA40568" w14:textId="77777777" w:rsidR="0075158E" w:rsidRPr="00F737C3" w:rsidRDefault="0075158E" w:rsidP="00D60D3C">
            <w:pPr>
              <w:overflowPunct/>
              <w:autoSpaceDE/>
              <w:autoSpaceDN/>
              <w:adjustRightInd/>
              <w:textAlignment w:val="auto"/>
              <w:rPr>
                <w:szCs w:val="24"/>
              </w:rPr>
            </w:pPr>
          </w:p>
        </w:tc>
      </w:tr>
    </w:tbl>
    <w:p w14:paraId="0CD697AC" w14:textId="77777777" w:rsidR="0075158E" w:rsidRPr="00F737C3" w:rsidRDefault="0075158E" w:rsidP="0075158E">
      <w:pPr>
        <w:overflowPunct/>
        <w:autoSpaceDE/>
        <w:autoSpaceDN/>
        <w:adjustRightInd/>
        <w:textAlignment w:val="auto"/>
        <w:rPr>
          <w:rFonts w:cs="Arial"/>
          <w:szCs w:val="18"/>
        </w:rPr>
      </w:pPr>
    </w:p>
    <w:p w14:paraId="1F855A22" w14:textId="77777777" w:rsidR="0075158E" w:rsidRPr="00F737C3" w:rsidRDefault="0075158E" w:rsidP="0075158E">
      <w:pPr>
        <w:overflowPunct/>
        <w:autoSpaceDE/>
        <w:autoSpaceDN/>
        <w:adjustRightInd/>
        <w:textAlignment w:val="auto"/>
        <w:rPr>
          <w:rFonts w:cs="Arial"/>
          <w:szCs w:val="18"/>
        </w:rPr>
      </w:pPr>
      <w:r>
        <w:rPr>
          <w:rFonts w:cs="Arial"/>
          <w:szCs w:val="18"/>
        </w:rPr>
        <w:t>15.</w:t>
      </w:r>
      <w:r>
        <w:rPr>
          <w:rFonts w:cs="Arial"/>
          <w:szCs w:val="18"/>
        </w:rPr>
        <w:tab/>
        <w:t>De antwoorden op vraag 9-14 geven een overzicht van de balans / (on)evenwichtigheid van jullie PTA. Wat valt op? Sluit de verdeling en weging van domeinen aan bij jullie visie op het vak? Zo ja/nee, hoe komt dat?</w:t>
      </w:r>
    </w:p>
    <w:p w14:paraId="59DF8A1D" w14:textId="77777777" w:rsidR="0075158E" w:rsidRPr="00F737C3" w:rsidRDefault="0075158E" w:rsidP="0075158E">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75158E" w:rsidRPr="00F737C3" w14:paraId="7477B211" w14:textId="77777777" w:rsidTr="00D60D3C">
        <w:trPr>
          <w:trHeight w:val="511"/>
        </w:trPr>
        <w:tc>
          <w:tcPr>
            <w:tcW w:w="4605" w:type="dxa"/>
            <w:vAlign w:val="center"/>
          </w:tcPr>
          <w:p w14:paraId="6FC26A7A"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107BB266"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1392E7F2" w14:textId="77777777" w:rsidTr="00D60D3C">
        <w:tc>
          <w:tcPr>
            <w:tcW w:w="4605" w:type="dxa"/>
          </w:tcPr>
          <w:p w14:paraId="2EF72D2A" w14:textId="77777777" w:rsidR="0075158E" w:rsidRPr="00F737C3" w:rsidRDefault="0075158E" w:rsidP="00D60D3C">
            <w:pPr>
              <w:overflowPunct/>
              <w:autoSpaceDE/>
              <w:autoSpaceDN/>
              <w:adjustRightInd/>
              <w:textAlignment w:val="auto"/>
              <w:rPr>
                <w:szCs w:val="24"/>
              </w:rPr>
            </w:pPr>
          </w:p>
          <w:p w14:paraId="5B8C68D1" w14:textId="77777777" w:rsidR="0075158E" w:rsidRPr="00F737C3" w:rsidRDefault="0075158E" w:rsidP="00D60D3C">
            <w:pPr>
              <w:overflowPunct/>
              <w:autoSpaceDE/>
              <w:autoSpaceDN/>
              <w:adjustRightInd/>
              <w:textAlignment w:val="auto"/>
              <w:rPr>
                <w:szCs w:val="24"/>
              </w:rPr>
            </w:pPr>
          </w:p>
          <w:p w14:paraId="349DFB7C" w14:textId="77777777" w:rsidR="0075158E" w:rsidRPr="00F737C3" w:rsidRDefault="0075158E" w:rsidP="00D60D3C">
            <w:pPr>
              <w:overflowPunct/>
              <w:autoSpaceDE/>
              <w:autoSpaceDN/>
              <w:adjustRightInd/>
              <w:textAlignment w:val="auto"/>
              <w:rPr>
                <w:szCs w:val="24"/>
              </w:rPr>
            </w:pPr>
          </w:p>
          <w:p w14:paraId="2BC58A8E" w14:textId="77777777" w:rsidR="0075158E" w:rsidRPr="00F737C3" w:rsidRDefault="0075158E" w:rsidP="00D60D3C">
            <w:pPr>
              <w:overflowPunct/>
              <w:autoSpaceDE/>
              <w:autoSpaceDN/>
              <w:adjustRightInd/>
              <w:textAlignment w:val="auto"/>
              <w:rPr>
                <w:szCs w:val="24"/>
              </w:rPr>
            </w:pPr>
          </w:p>
          <w:p w14:paraId="54614080" w14:textId="77777777" w:rsidR="0075158E" w:rsidRPr="00F737C3" w:rsidRDefault="0075158E" w:rsidP="00D60D3C">
            <w:pPr>
              <w:overflowPunct/>
              <w:autoSpaceDE/>
              <w:autoSpaceDN/>
              <w:adjustRightInd/>
              <w:textAlignment w:val="auto"/>
              <w:rPr>
                <w:szCs w:val="24"/>
              </w:rPr>
            </w:pPr>
          </w:p>
          <w:p w14:paraId="31F46350" w14:textId="77777777" w:rsidR="0075158E" w:rsidRPr="00F737C3" w:rsidRDefault="0075158E" w:rsidP="00D60D3C">
            <w:pPr>
              <w:overflowPunct/>
              <w:autoSpaceDE/>
              <w:autoSpaceDN/>
              <w:adjustRightInd/>
              <w:textAlignment w:val="auto"/>
              <w:rPr>
                <w:szCs w:val="24"/>
              </w:rPr>
            </w:pPr>
          </w:p>
          <w:p w14:paraId="7F7C664B" w14:textId="77777777" w:rsidR="0075158E" w:rsidRPr="00F737C3" w:rsidRDefault="0075158E" w:rsidP="00D60D3C">
            <w:pPr>
              <w:overflowPunct/>
              <w:autoSpaceDE/>
              <w:autoSpaceDN/>
              <w:adjustRightInd/>
              <w:textAlignment w:val="auto"/>
              <w:rPr>
                <w:szCs w:val="24"/>
              </w:rPr>
            </w:pPr>
          </w:p>
        </w:tc>
        <w:tc>
          <w:tcPr>
            <w:tcW w:w="4605" w:type="dxa"/>
          </w:tcPr>
          <w:p w14:paraId="626D3B90" w14:textId="77777777" w:rsidR="0075158E" w:rsidRPr="00F737C3" w:rsidRDefault="0075158E" w:rsidP="00D60D3C">
            <w:pPr>
              <w:overflowPunct/>
              <w:autoSpaceDE/>
              <w:autoSpaceDN/>
              <w:adjustRightInd/>
              <w:textAlignment w:val="auto"/>
              <w:rPr>
                <w:szCs w:val="24"/>
              </w:rPr>
            </w:pPr>
          </w:p>
        </w:tc>
      </w:tr>
    </w:tbl>
    <w:p w14:paraId="05D8E039" w14:textId="77777777" w:rsidR="0075158E" w:rsidRPr="00F737C3" w:rsidRDefault="0075158E" w:rsidP="0075158E">
      <w:pPr>
        <w:overflowPunct/>
        <w:autoSpaceDE/>
        <w:autoSpaceDN/>
        <w:adjustRightInd/>
        <w:textAlignment w:val="auto"/>
        <w:rPr>
          <w:rFonts w:cs="Arial"/>
          <w:szCs w:val="18"/>
        </w:rPr>
      </w:pPr>
      <w:r>
        <w:rPr>
          <w:rFonts w:cs="Arial"/>
          <w:szCs w:val="18"/>
        </w:rPr>
        <w:lastRenderedPageBreak/>
        <w:t>16.</w:t>
      </w:r>
      <w:r>
        <w:rPr>
          <w:rFonts w:cs="Arial"/>
          <w:szCs w:val="18"/>
        </w:rPr>
        <w:tab/>
      </w:r>
      <w:r w:rsidRPr="00F737C3">
        <w:rPr>
          <w:rFonts w:cs="Arial"/>
          <w:szCs w:val="18"/>
        </w:rPr>
        <w:t>Heeft je vaksectie ervoor gekozen de toetsen van het schoolexamen alleen in het examenjaar af te nemen? Als schoolexamens ook in de voorexamenjaren worden afgenomen, wat is de spreiding van toetsing, en met welke weging?</w:t>
      </w:r>
      <w:r>
        <w:rPr>
          <w:rFonts w:cs="Arial"/>
          <w:szCs w:val="18"/>
        </w:rPr>
        <w:t xml:space="preserve"> En is deze realistisch?</w:t>
      </w:r>
      <w:r w:rsidRPr="00CD7669">
        <w:rPr>
          <w:rFonts w:cs="Arial"/>
          <w:szCs w:val="18"/>
        </w:rPr>
        <w:t xml:space="preserve"> </w:t>
      </w:r>
      <w:r w:rsidRPr="00F737C3">
        <w:rPr>
          <w:rFonts w:cs="Arial"/>
          <w:szCs w:val="18"/>
        </w:rPr>
        <w:t>Wat zijn de argumenten geweest voor jullie keuze?</w:t>
      </w:r>
    </w:p>
    <w:p w14:paraId="6C1E8BC0" w14:textId="77777777" w:rsidR="0075158E" w:rsidRPr="00F737C3" w:rsidRDefault="0075158E" w:rsidP="0075158E">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75158E" w:rsidRPr="00F737C3" w14:paraId="47C2F8B6" w14:textId="77777777" w:rsidTr="00D60D3C">
        <w:trPr>
          <w:trHeight w:val="511"/>
        </w:trPr>
        <w:tc>
          <w:tcPr>
            <w:tcW w:w="4605" w:type="dxa"/>
            <w:vAlign w:val="center"/>
          </w:tcPr>
          <w:p w14:paraId="6AE4228F"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4D0EB1AC"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5BC821E0" w14:textId="77777777" w:rsidTr="00D60D3C">
        <w:tc>
          <w:tcPr>
            <w:tcW w:w="4605" w:type="dxa"/>
          </w:tcPr>
          <w:p w14:paraId="1DCC472B" w14:textId="77777777" w:rsidR="0075158E" w:rsidRPr="00F737C3" w:rsidRDefault="0075158E" w:rsidP="00D60D3C">
            <w:pPr>
              <w:overflowPunct/>
              <w:autoSpaceDE/>
              <w:autoSpaceDN/>
              <w:adjustRightInd/>
              <w:textAlignment w:val="auto"/>
              <w:rPr>
                <w:szCs w:val="24"/>
              </w:rPr>
            </w:pPr>
          </w:p>
          <w:p w14:paraId="40D3096C" w14:textId="77777777" w:rsidR="0075158E" w:rsidRPr="00F737C3" w:rsidRDefault="0075158E" w:rsidP="00D60D3C">
            <w:pPr>
              <w:overflowPunct/>
              <w:autoSpaceDE/>
              <w:autoSpaceDN/>
              <w:adjustRightInd/>
              <w:textAlignment w:val="auto"/>
              <w:rPr>
                <w:szCs w:val="24"/>
              </w:rPr>
            </w:pPr>
          </w:p>
          <w:p w14:paraId="7B1D550A" w14:textId="77777777" w:rsidR="0075158E" w:rsidRPr="00F737C3" w:rsidRDefault="0075158E" w:rsidP="00D60D3C">
            <w:pPr>
              <w:overflowPunct/>
              <w:autoSpaceDE/>
              <w:autoSpaceDN/>
              <w:adjustRightInd/>
              <w:textAlignment w:val="auto"/>
              <w:rPr>
                <w:szCs w:val="24"/>
              </w:rPr>
            </w:pPr>
          </w:p>
          <w:p w14:paraId="2F54548C" w14:textId="77777777" w:rsidR="0075158E" w:rsidRPr="00F737C3" w:rsidRDefault="0075158E" w:rsidP="00D60D3C">
            <w:pPr>
              <w:overflowPunct/>
              <w:autoSpaceDE/>
              <w:autoSpaceDN/>
              <w:adjustRightInd/>
              <w:textAlignment w:val="auto"/>
              <w:rPr>
                <w:szCs w:val="24"/>
              </w:rPr>
            </w:pPr>
          </w:p>
          <w:p w14:paraId="513C58B3" w14:textId="77777777" w:rsidR="0075158E" w:rsidRPr="00F737C3" w:rsidRDefault="0075158E" w:rsidP="00D60D3C">
            <w:pPr>
              <w:overflowPunct/>
              <w:autoSpaceDE/>
              <w:autoSpaceDN/>
              <w:adjustRightInd/>
              <w:textAlignment w:val="auto"/>
              <w:rPr>
                <w:szCs w:val="24"/>
              </w:rPr>
            </w:pPr>
          </w:p>
          <w:p w14:paraId="13239CB4" w14:textId="77777777" w:rsidR="0075158E" w:rsidRPr="00F737C3" w:rsidRDefault="0075158E" w:rsidP="00D60D3C">
            <w:pPr>
              <w:overflowPunct/>
              <w:autoSpaceDE/>
              <w:autoSpaceDN/>
              <w:adjustRightInd/>
              <w:textAlignment w:val="auto"/>
              <w:rPr>
                <w:szCs w:val="24"/>
              </w:rPr>
            </w:pPr>
          </w:p>
          <w:p w14:paraId="583F586A" w14:textId="77777777" w:rsidR="0075158E" w:rsidRPr="00F737C3" w:rsidRDefault="0075158E" w:rsidP="00D60D3C">
            <w:pPr>
              <w:overflowPunct/>
              <w:autoSpaceDE/>
              <w:autoSpaceDN/>
              <w:adjustRightInd/>
              <w:textAlignment w:val="auto"/>
              <w:rPr>
                <w:szCs w:val="24"/>
              </w:rPr>
            </w:pPr>
          </w:p>
          <w:p w14:paraId="112FCF19" w14:textId="77777777" w:rsidR="0075158E" w:rsidRPr="00F737C3" w:rsidRDefault="0075158E" w:rsidP="00D60D3C">
            <w:pPr>
              <w:overflowPunct/>
              <w:autoSpaceDE/>
              <w:autoSpaceDN/>
              <w:adjustRightInd/>
              <w:textAlignment w:val="auto"/>
              <w:rPr>
                <w:szCs w:val="24"/>
              </w:rPr>
            </w:pPr>
          </w:p>
          <w:p w14:paraId="7228BDD5" w14:textId="77777777" w:rsidR="0075158E" w:rsidRPr="00F737C3" w:rsidRDefault="0075158E" w:rsidP="00D60D3C">
            <w:pPr>
              <w:overflowPunct/>
              <w:autoSpaceDE/>
              <w:autoSpaceDN/>
              <w:adjustRightInd/>
              <w:textAlignment w:val="auto"/>
              <w:rPr>
                <w:szCs w:val="24"/>
              </w:rPr>
            </w:pPr>
          </w:p>
        </w:tc>
        <w:tc>
          <w:tcPr>
            <w:tcW w:w="4605" w:type="dxa"/>
          </w:tcPr>
          <w:p w14:paraId="200786B9" w14:textId="77777777" w:rsidR="0075158E" w:rsidRPr="00F737C3" w:rsidRDefault="0075158E" w:rsidP="00D60D3C">
            <w:pPr>
              <w:overflowPunct/>
              <w:autoSpaceDE/>
              <w:autoSpaceDN/>
              <w:adjustRightInd/>
              <w:textAlignment w:val="auto"/>
              <w:rPr>
                <w:szCs w:val="24"/>
              </w:rPr>
            </w:pPr>
          </w:p>
        </w:tc>
      </w:tr>
    </w:tbl>
    <w:p w14:paraId="27C870D5" w14:textId="77777777" w:rsidR="0075158E" w:rsidRPr="00F737C3" w:rsidRDefault="0075158E" w:rsidP="0075158E">
      <w:pPr>
        <w:overflowPunct/>
        <w:autoSpaceDE/>
        <w:autoSpaceDN/>
        <w:adjustRightInd/>
        <w:textAlignment w:val="auto"/>
        <w:rPr>
          <w:rFonts w:cs="Arial"/>
          <w:szCs w:val="18"/>
        </w:rPr>
      </w:pPr>
    </w:p>
    <w:p w14:paraId="4F9D68C7" w14:textId="1A2B8BA9" w:rsidR="0075158E" w:rsidRPr="00F737C3" w:rsidRDefault="0075158E" w:rsidP="0075158E">
      <w:pPr>
        <w:overflowPunct/>
        <w:autoSpaceDE/>
        <w:autoSpaceDN/>
        <w:adjustRightInd/>
        <w:textAlignment w:val="auto"/>
        <w:rPr>
          <w:rFonts w:cs="Arial"/>
          <w:szCs w:val="18"/>
        </w:rPr>
      </w:pPr>
      <w:r w:rsidRPr="00794A42">
        <w:rPr>
          <w:rFonts w:cs="Arial"/>
          <w:szCs w:val="18"/>
        </w:rPr>
        <w:t>1</w:t>
      </w:r>
      <w:r w:rsidR="00840706">
        <w:rPr>
          <w:rFonts w:cs="Arial"/>
          <w:szCs w:val="18"/>
        </w:rPr>
        <w:t>7</w:t>
      </w:r>
      <w:bookmarkStart w:id="0" w:name="_GoBack"/>
      <w:bookmarkEnd w:id="0"/>
      <w:r w:rsidRPr="00794A42">
        <w:rPr>
          <w:rFonts w:cs="Arial"/>
          <w:szCs w:val="18"/>
        </w:rPr>
        <w:t>.</w:t>
      </w:r>
      <w:r w:rsidRPr="00794A42">
        <w:rPr>
          <w:rFonts w:cs="Arial"/>
          <w:szCs w:val="18"/>
        </w:rPr>
        <w:tab/>
        <w:t>Nederlands:</w:t>
      </w:r>
      <w:r w:rsidRPr="00F737C3">
        <w:rPr>
          <w:rFonts w:cs="Arial"/>
          <w:szCs w:val="18"/>
        </w:rPr>
        <w:t xml:space="preserve"> Is het PTA van je vaksectie afgestemd </w:t>
      </w:r>
      <w:r>
        <w:rPr>
          <w:rFonts w:cs="Arial"/>
          <w:szCs w:val="18"/>
        </w:rPr>
        <w:t>op</w:t>
      </w:r>
      <w:r w:rsidRPr="00F737C3">
        <w:rPr>
          <w:rFonts w:cs="Arial"/>
          <w:szCs w:val="18"/>
        </w:rPr>
        <w:t xml:space="preserve"> dat van de moderne vreemde talen </w:t>
      </w:r>
      <w:r>
        <w:rPr>
          <w:rFonts w:cs="Arial"/>
          <w:szCs w:val="18"/>
        </w:rPr>
        <w:t xml:space="preserve">en/of andere vakken </w:t>
      </w:r>
      <w:r w:rsidRPr="00F737C3">
        <w:rPr>
          <w:rFonts w:cs="Arial"/>
          <w:szCs w:val="18"/>
        </w:rPr>
        <w:t>op je school</w:t>
      </w:r>
      <w:r>
        <w:rPr>
          <w:rFonts w:cs="Arial"/>
          <w:szCs w:val="18"/>
        </w:rPr>
        <w:t>, bijv. in het kader van taalgericht vakonderwijs</w:t>
      </w:r>
      <w:r w:rsidRPr="00F737C3">
        <w:rPr>
          <w:rFonts w:cs="Arial"/>
          <w:szCs w:val="18"/>
        </w:rPr>
        <w:t>? Wat zijn de argumenten voor jullie keuze geweest?</w:t>
      </w:r>
    </w:p>
    <w:p w14:paraId="64C98C7B" w14:textId="77777777" w:rsidR="0075158E" w:rsidRPr="00F737C3" w:rsidRDefault="0075158E" w:rsidP="0075158E">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75158E" w:rsidRPr="00F737C3" w14:paraId="30BEE22A" w14:textId="77777777" w:rsidTr="00D60D3C">
        <w:trPr>
          <w:trHeight w:val="511"/>
        </w:trPr>
        <w:tc>
          <w:tcPr>
            <w:tcW w:w="4605" w:type="dxa"/>
            <w:vAlign w:val="center"/>
          </w:tcPr>
          <w:p w14:paraId="231F43FF" w14:textId="77777777" w:rsidR="0075158E" w:rsidRPr="00F737C3" w:rsidRDefault="0075158E" w:rsidP="00D60D3C">
            <w:pPr>
              <w:overflowPunct/>
              <w:autoSpaceDE/>
              <w:autoSpaceDN/>
              <w:adjustRightInd/>
              <w:jc w:val="center"/>
              <w:textAlignment w:val="auto"/>
              <w:rPr>
                <w:szCs w:val="24"/>
              </w:rPr>
            </w:pPr>
            <w:r w:rsidRPr="00F737C3">
              <w:rPr>
                <w:szCs w:val="24"/>
              </w:rPr>
              <w:t>REACTIE</w:t>
            </w:r>
          </w:p>
        </w:tc>
        <w:tc>
          <w:tcPr>
            <w:tcW w:w="4605" w:type="dxa"/>
            <w:vAlign w:val="center"/>
          </w:tcPr>
          <w:p w14:paraId="0180440A" w14:textId="77777777" w:rsidR="0075158E" w:rsidRPr="00F737C3" w:rsidRDefault="0075158E" w:rsidP="00D60D3C">
            <w:pPr>
              <w:overflowPunct/>
              <w:autoSpaceDE/>
              <w:autoSpaceDN/>
              <w:adjustRightInd/>
              <w:jc w:val="center"/>
              <w:textAlignment w:val="auto"/>
              <w:rPr>
                <w:szCs w:val="24"/>
              </w:rPr>
            </w:pPr>
            <w:r w:rsidRPr="00F737C3">
              <w:rPr>
                <w:szCs w:val="24"/>
              </w:rPr>
              <w:t>VERBETERPUNTEN</w:t>
            </w:r>
          </w:p>
        </w:tc>
      </w:tr>
      <w:tr w:rsidR="0075158E" w:rsidRPr="00F737C3" w14:paraId="349669E1" w14:textId="77777777" w:rsidTr="00D60D3C">
        <w:tc>
          <w:tcPr>
            <w:tcW w:w="4605" w:type="dxa"/>
          </w:tcPr>
          <w:p w14:paraId="25F73762" w14:textId="77777777" w:rsidR="0075158E" w:rsidRPr="00F737C3" w:rsidRDefault="0075158E" w:rsidP="00D60D3C">
            <w:pPr>
              <w:overflowPunct/>
              <w:autoSpaceDE/>
              <w:autoSpaceDN/>
              <w:adjustRightInd/>
              <w:textAlignment w:val="auto"/>
              <w:rPr>
                <w:szCs w:val="24"/>
              </w:rPr>
            </w:pPr>
          </w:p>
          <w:p w14:paraId="18146C94" w14:textId="77777777" w:rsidR="0075158E" w:rsidRPr="00F737C3" w:rsidRDefault="0075158E" w:rsidP="00D60D3C">
            <w:pPr>
              <w:overflowPunct/>
              <w:autoSpaceDE/>
              <w:autoSpaceDN/>
              <w:adjustRightInd/>
              <w:textAlignment w:val="auto"/>
              <w:rPr>
                <w:szCs w:val="24"/>
              </w:rPr>
            </w:pPr>
          </w:p>
          <w:p w14:paraId="62962DE9" w14:textId="77777777" w:rsidR="0075158E" w:rsidRPr="00F737C3" w:rsidRDefault="0075158E" w:rsidP="00D60D3C">
            <w:pPr>
              <w:overflowPunct/>
              <w:autoSpaceDE/>
              <w:autoSpaceDN/>
              <w:adjustRightInd/>
              <w:textAlignment w:val="auto"/>
              <w:rPr>
                <w:szCs w:val="24"/>
              </w:rPr>
            </w:pPr>
          </w:p>
          <w:p w14:paraId="366C386C" w14:textId="77777777" w:rsidR="0075158E" w:rsidRPr="00F737C3" w:rsidRDefault="0075158E" w:rsidP="00D60D3C">
            <w:pPr>
              <w:overflowPunct/>
              <w:autoSpaceDE/>
              <w:autoSpaceDN/>
              <w:adjustRightInd/>
              <w:textAlignment w:val="auto"/>
              <w:rPr>
                <w:szCs w:val="24"/>
              </w:rPr>
            </w:pPr>
          </w:p>
          <w:p w14:paraId="70BD5143" w14:textId="77777777" w:rsidR="0075158E" w:rsidRPr="00F737C3" w:rsidRDefault="0075158E" w:rsidP="00D60D3C">
            <w:pPr>
              <w:overflowPunct/>
              <w:autoSpaceDE/>
              <w:autoSpaceDN/>
              <w:adjustRightInd/>
              <w:textAlignment w:val="auto"/>
              <w:rPr>
                <w:szCs w:val="24"/>
              </w:rPr>
            </w:pPr>
          </w:p>
          <w:p w14:paraId="29E362DD" w14:textId="77777777" w:rsidR="0075158E" w:rsidRPr="00F737C3" w:rsidRDefault="0075158E" w:rsidP="00D60D3C">
            <w:pPr>
              <w:overflowPunct/>
              <w:autoSpaceDE/>
              <w:autoSpaceDN/>
              <w:adjustRightInd/>
              <w:textAlignment w:val="auto"/>
              <w:rPr>
                <w:szCs w:val="24"/>
              </w:rPr>
            </w:pPr>
          </w:p>
          <w:p w14:paraId="135484F1" w14:textId="77777777" w:rsidR="0075158E" w:rsidRPr="00F737C3" w:rsidRDefault="0075158E" w:rsidP="00D60D3C">
            <w:pPr>
              <w:overflowPunct/>
              <w:autoSpaceDE/>
              <w:autoSpaceDN/>
              <w:adjustRightInd/>
              <w:textAlignment w:val="auto"/>
              <w:rPr>
                <w:szCs w:val="24"/>
              </w:rPr>
            </w:pPr>
          </w:p>
          <w:p w14:paraId="2C7CBE0F" w14:textId="77777777" w:rsidR="0075158E" w:rsidRPr="00F737C3" w:rsidRDefault="0075158E" w:rsidP="00D60D3C">
            <w:pPr>
              <w:overflowPunct/>
              <w:autoSpaceDE/>
              <w:autoSpaceDN/>
              <w:adjustRightInd/>
              <w:textAlignment w:val="auto"/>
              <w:rPr>
                <w:szCs w:val="24"/>
              </w:rPr>
            </w:pPr>
          </w:p>
          <w:p w14:paraId="48941B3E" w14:textId="77777777" w:rsidR="0075158E" w:rsidRPr="00F737C3" w:rsidRDefault="0075158E" w:rsidP="00D60D3C">
            <w:pPr>
              <w:overflowPunct/>
              <w:autoSpaceDE/>
              <w:autoSpaceDN/>
              <w:adjustRightInd/>
              <w:textAlignment w:val="auto"/>
              <w:rPr>
                <w:szCs w:val="24"/>
              </w:rPr>
            </w:pPr>
          </w:p>
        </w:tc>
        <w:tc>
          <w:tcPr>
            <w:tcW w:w="4605" w:type="dxa"/>
          </w:tcPr>
          <w:p w14:paraId="74E5F289" w14:textId="77777777" w:rsidR="0075158E" w:rsidRPr="00F737C3" w:rsidRDefault="0075158E" w:rsidP="00D60D3C">
            <w:pPr>
              <w:overflowPunct/>
              <w:autoSpaceDE/>
              <w:autoSpaceDN/>
              <w:adjustRightInd/>
              <w:textAlignment w:val="auto"/>
              <w:rPr>
                <w:szCs w:val="24"/>
              </w:rPr>
            </w:pPr>
          </w:p>
        </w:tc>
      </w:tr>
    </w:tbl>
    <w:p w14:paraId="0968BD2D" w14:textId="77777777" w:rsidR="0075158E" w:rsidRPr="00F737C3" w:rsidRDefault="0075158E" w:rsidP="0075158E">
      <w:pPr>
        <w:overflowPunct/>
        <w:autoSpaceDE/>
        <w:autoSpaceDN/>
        <w:adjustRightInd/>
        <w:textAlignment w:val="auto"/>
        <w:rPr>
          <w:szCs w:val="24"/>
        </w:rPr>
      </w:pPr>
    </w:p>
    <w:p w14:paraId="122E120F" w14:textId="77777777" w:rsidR="0075158E" w:rsidRPr="001615E3" w:rsidRDefault="0075158E" w:rsidP="0075158E"/>
    <w:p w14:paraId="40AD412E" w14:textId="77777777" w:rsidR="00E51397" w:rsidRPr="001A08B2" w:rsidRDefault="00E51397" w:rsidP="001A08B2"/>
    <w:sectPr w:rsidR="00E51397" w:rsidRPr="001A08B2" w:rsidSect="00DD4603">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56BF" w14:textId="77777777" w:rsidR="00FA1E52" w:rsidRDefault="00FA1E52">
      <w:r>
        <w:separator/>
      </w:r>
    </w:p>
  </w:endnote>
  <w:endnote w:type="continuationSeparator" w:id="0">
    <w:p w14:paraId="2CE11EDA" w14:textId="77777777" w:rsidR="00FA1E52" w:rsidRDefault="00FA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AD0D" w14:textId="32B0C9F5" w:rsidR="00E51397" w:rsidRDefault="00EB111A" w:rsidP="00227972">
    <w:pPr>
      <w:pStyle w:val="Voettekst"/>
      <w:tabs>
        <w:tab w:val="clear" w:pos="9072"/>
        <w:tab w:val="right" w:pos="8280"/>
      </w:tabs>
      <w:rPr>
        <w:rStyle w:val="Paginanummer"/>
      </w:rPr>
    </w:pPr>
    <w:r>
      <w:rPr>
        <w:noProof/>
      </w:rPr>
      <w:drawing>
        <wp:anchor distT="0" distB="0" distL="114300" distR="114300" simplePos="0" relativeHeight="251661312" behindDoc="1" locked="0" layoutInCell="1" allowOverlap="1" wp14:anchorId="759B9AEA" wp14:editId="102EA4F4">
          <wp:simplePos x="0" y="0"/>
          <wp:positionH relativeFrom="rightMargin">
            <wp:align>left</wp:align>
          </wp:positionH>
          <wp:positionV relativeFrom="paragraph">
            <wp:posOffset>-10795</wp:posOffset>
          </wp:positionV>
          <wp:extent cx="487680" cy="506095"/>
          <wp:effectExtent l="0" t="0" r="7620" b="8255"/>
          <wp:wrapTight wrapText="bothSides">
            <wp:wrapPolygon edited="0">
              <wp:start x="0" y="0"/>
              <wp:lineTo x="0" y="21139"/>
              <wp:lineTo x="21094" y="21139"/>
              <wp:lineTo x="2109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06095"/>
                  </a:xfrm>
                  <a:prstGeom prst="rect">
                    <a:avLst/>
                  </a:prstGeom>
                  <a:noFill/>
                </pic:spPr>
              </pic:pic>
            </a:graphicData>
          </a:graphic>
        </wp:anchor>
      </w:drawing>
    </w:r>
    <w:r w:rsidR="006B2889">
      <w:rPr>
        <w:noProof/>
      </w:rPr>
      <w:drawing>
        <wp:anchor distT="0" distB="0" distL="114300" distR="114300" simplePos="0" relativeHeight="251657216" behindDoc="1" locked="1" layoutInCell="0" allowOverlap="1" wp14:anchorId="2BE47670" wp14:editId="49D03FAE">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2">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814B27">
      <w:rPr>
        <w:rStyle w:val="Paginanummer"/>
        <w:noProof/>
      </w:rPr>
      <w:t>1</w:t>
    </w:r>
    <w:r w:rsidR="00A62CF2">
      <w:rPr>
        <w:rStyle w:val="Paginanummer"/>
      </w:rPr>
      <w:fldChar w:fldCharType="end"/>
    </w:r>
  </w:p>
  <w:p w14:paraId="672A8B09" w14:textId="56721D37" w:rsidR="005500E6" w:rsidRDefault="005500E6" w:rsidP="00227972">
    <w:pPr>
      <w:pStyle w:val="Voettekst"/>
      <w:tabs>
        <w:tab w:val="clear" w:pos="9072"/>
        <w:tab w:val="right" w:pos="8280"/>
      </w:tabs>
    </w:pPr>
    <w:r w:rsidRPr="005500E6">
      <w:t xml:space="preserve">Meer weten? </w:t>
    </w:r>
    <w:r w:rsidR="000302E9">
      <w:t>h</w:t>
    </w:r>
    <w:r w:rsidRPr="005500E6">
      <w:t>ttps://slo.nl/thema/meer/leernetwerk-schrijfvaardigheid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46089" w14:textId="77777777" w:rsidR="00FA1E52" w:rsidRDefault="00FA1E52">
      <w:r>
        <w:separator/>
      </w:r>
    </w:p>
  </w:footnote>
  <w:footnote w:type="continuationSeparator" w:id="0">
    <w:p w14:paraId="699E2EC0" w14:textId="77777777" w:rsidR="00FA1E52" w:rsidRDefault="00FA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F32"/>
    <w:multiLevelType w:val="hybridMultilevel"/>
    <w:tmpl w:val="552A8F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7D9456A"/>
    <w:multiLevelType w:val="hybridMultilevel"/>
    <w:tmpl w:val="65B8A1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E1C700F"/>
    <w:multiLevelType w:val="hybridMultilevel"/>
    <w:tmpl w:val="93362A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7DA7E53"/>
    <w:multiLevelType w:val="hybridMultilevel"/>
    <w:tmpl w:val="01F806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D6B7363"/>
    <w:multiLevelType w:val="hybridMultilevel"/>
    <w:tmpl w:val="D0B8DA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FAC4634"/>
    <w:multiLevelType w:val="hybridMultilevel"/>
    <w:tmpl w:val="191CC3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0C24EBB"/>
    <w:multiLevelType w:val="hybridMultilevel"/>
    <w:tmpl w:val="6966FC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AB31262"/>
    <w:multiLevelType w:val="hybridMultilevel"/>
    <w:tmpl w:val="A6D00F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15E0130"/>
    <w:multiLevelType w:val="hybridMultilevel"/>
    <w:tmpl w:val="582ABE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5"/>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43"/>
    <w:rsid w:val="000302E9"/>
    <w:rsid w:val="000C3B27"/>
    <w:rsid w:val="00133AE1"/>
    <w:rsid w:val="001615E3"/>
    <w:rsid w:val="001A08B2"/>
    <w:rsid w:val="001A565A"/>
    <w:rsid w:val="001D102C"/>
    <w:rsid w:val="00227972"/>
    <w:rsid w:val="00235D22"/>
    <w:rsid w:val="002636EF"/>
    <w:rsid w:val="003E0EA5"/>
    <w:rsid w:val="005500E6"/>
    <w:rsid w:val="0065748B"/>
    <w:rsid w:val="006B2889"/>
    <w:rsid w:val="0075158E"/>
    <w:rsid w:val="00762834"/>
    <w:rsid w:val="007F016D"/>
    <w:rsid w:val="008038A1"/>
    <w:rsid w:val="00814B27"/>
    <w:rsid w:val="00840706"/>
    <w:rsid w:val="0088760E"/>
    <w:rsid w:val="00890B33"/>
    <w:rsid w:val="00995FAA"/>
    <w:rsid w:val="009D59F7"/>
    <w:rsid w:val="00A62CF2"/>
    <w:rsid w:val="00A845AF"/>
    <w:rsid w:val="00BF69BC"/>
    <w:rsid w:val="00CB49FE"/>
    <w:rsid w:val="00CC3512"/>
    <w:rsid w:val="00DA50A2"/>
    <w:rsid w:val="00DB21B0"/>
    <w:rsid w:val="00DD4603"/>
    <w:rsid w:val="00DF0D43"/>
    <w:rsid w:val="00E51397"/>
    <w:rsid w:val="00EB111A"/>
    <w:rsid w:val="00FA1E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289FB5"/>
  <w15:docId w15:val="{BB9E4931-C6E2-4B42-9E06-0570C923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5158E"/>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semiHidden/>
    <w:unhideWhenUsed/>
    <w:rsid w:val="005500E6"/>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5500E6"/>
    <w:rPr>
      <w:rFonts w:ascii="Segoe UI" w:hAnsi="Segoe UI" w:cs="Segoe UI"/>
      <w:sz w:val="18"/>
      <w:szCs w:val="18"/>
    </w:rPr>
  </w:style>
  <w:style w:type="table" w:styleId="Tabelraster">
    <w:name w:val="Table Grid"/>
    <w:basedOn w:val="Standaardtabel"/>
    <w:rsid w:val="00EB111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CB49FE"/>
    <w:pPr>
      <w:overflowPunct w:val="0"/>
      <w:autoSpaceDE w:val="0"/>
      <w:autoSpaceDN w:val="0"/>
      <w:adjustRightInd w:val="0"/>
      <w:spacing w:line="26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3D24CF869B74D942BF9CF61CAB9FB" ma:contentTypeVersion="2" ma:contentTypeDescription="Een nieuw document maken." ma:contentTypeScope="" ma:versionID="10fe97a6e4924e380de97ca3f221d656">
  <xsd:schema xmlns:xsd="http://www.w3.org/2001/XMLSchema" xmlns:xs="http://www.w3.org/2001/XMLSchema" xmlns:p="http://schemas.microsoft.com/office/2006/metadata/properties" xmlns:ns3="e79233b6-7b7b-4af7-a32c-17bb33386cce" targetNamespace="http://schemas.microsoft.com/office/2006/metadata/properties" ma:root="true" ma:fieldsID="57f455d7c5fade5d59f8210efe849a3b" ns3:_="">
    <xsd:import namespace="e79233b6-7b7b-4af7-a32c-17bb33386c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233b6-7b7b-4af7-a32c-17bb33386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872C3-079F-4DE3-AFAF-11DB24D41ED8}">
  <ds:schemaRefs>
    <ds:schemaRef ds:uri="http://schemas.microsoft.com/office/2006/metadata/properties"/>
    <ds:schemaRef ds:uri="http://purl.org/dc/elements/1.1/"/>
    <ds:schemaRef ds:uri="http://purl.org/dc/terms/"/>
    <ds:schemaRef ds:uri="http://schemas.microsoft.com/office/infopath/2007/PartnerControls"/>
    <ds:schemaRef ds:uri="e79233b6-7b7b-4af7-a32c-17bb33386cc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790B42-A0E6-4303-95F0-1566807E3A56}">
  <ds:schemaRefs>
    <ds:schemaRef ds:uri="http://schemas.microsoft.com/sharepoint/v3/contenttype/forms"/>
  </ds:schemaRefs>
</ds:datastoreItem>
</file>

<file path=customXml/itemProps3.xml><?xml version="1.0" encoding="utf-8"?>
<ds:datastoreItem xmlns:ds="http://schemas.openxmlformats.org/officeDocument/2006/customXml" ds:itemID="{4909356D-C0EE-41E4-9D6E-03F868785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233b6-7b7b-4af7-a32c-17bb33386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lesbrief</Template>
  <TotalTime>0</TotalTime>
  <Pages>6</Pages>
  <Words>657</Words>
  <Characters>3739</Characters>
  <Application>Microsoft Office Word</Application>
  <DocSecurity>0</DocSecurity>
  <Lines>98</Lines>
  <Paragraphs>58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Inge Jansen</cp:lastModifiedBy>
  <cp:revision>2</cp:revision>
  <cp:lastPrinted>2008-09-29T14:29:00Z</cp:lastPrinted>
  <dcterms:created xsi:type="dcterms:W3CDTF">2019-12-06T11:48:00Z</dcterms:created>
  <dcterms:modified xsi:type="dcterms:W3CDTF">2019-12-06T11:48:00Z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0x010100EE83D24CF869B74D942BF9CF61CAB9FB</vt:lpwstr>
  </property>
</Properties>
</file>