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0" w:rsidRPr="00D73B80" w:rsidRDefault="00FB0330" w:rsidP="00FB0330">
      <w:pPr>
        <w:rPr>
          <w:b/>
          <w:sz w:val="32"/>
          <w:szCs w:val="32"/>
        </w:rPr>
      </w:pPr>
      <w:bookmarkStart w:id="0" w:name="_Toc282080447"/>
      <w:bookmarkStart w:id="1" w:name="_Toc282080997"/>
      <w:bookmarkStart w:id="2" w:name="_Toc282081091"/>
      <w:bookmarkStart w:id="3" w:name="_Toc282081165"/>
      <w:r w:rsidRPr="00D73B80">
        <w:rPr>
          <w:b/>
          <w:sz w:val="32"/>
          <w:szCs w:val="32"/>
        </w:rPr>
        <w:t>Docentenlogboek</w:t>
      </w:r>
      <w:bookmarkEnd w:id="0"/>
      <w:bookmarkEnd w:id="1"/>
      <w:bookmarkEnd w:id="2"/>
      <w:bookmarkEnd w:id="3"/>
    </w:p>
    <w:p w:rsidR="00FB0330" w:rsidRDefault="00FB0330" w:rsidP="00FB0330">
      <w:pPr>
        <w:rPr>
          <w:rFonts w:cs="Arial"/>
          <w:b/>
          <w:szCs w:val="18"/>
        </w:rPr>
      </w:pPr>
    </w:p>
    <w:p w:rsidR="00FB0330" w:rsidRPr="00D73B80" w:rsidRDefault="00FB0330" w:rsidP="00FB0330">
      <w:pPr>
        <w:rPr>
          <w:rFonts w:cs="Arial"/>
          <w:b/>
          <w:szCs w:val="18"/>
        </w:rPr>
      </w:pPr>
    </w:p>
    <w:p w:rsidR="00FB0330" w:rsidRPr="00D73B80" w:rsidRDefault="00FB0330" w:rsidP="00FB0330">
      <w:pPr>
        <w:rPr>
          <w:b/>
          <w:szCs w:val="18"/>
        </w:rPr>
      </w:pPr>
      <w:r w:rsidRPr="00D73B80">
        <w:rPr>
          <w:b/>
          <w:szCs w:val="18"/>
        </w:rPr>
        <w:t>Toelichting</w:t>
      </w:r>
    </w:p>
    <w:p w:rsidR="00FB0330" w:rsidRPr="005F336F" w:rsidRDefault="00FB0330" w:rsidP="00FB0330">
      <w:pPr>
        <w:rPr>
          <w:rFonts w:cs="Arial"/>
          <w:bCs/>
          <w:kern w:val="32"/>
          <w:szCs w:val="18"/>
        </w:rPr>
      </w:pPr>
      <w:r w:rsidRPr="005F336F">
        <w:rPr>
          <w:rFonts w:cs="Arial"/>
          <w:bCs/>
          <w:kern w:val="32"/>
          <w:szCs w:val="18"/>
        </w:rPr>
        <w:t xml:space="preserve">Het docentenlogboek is evenals de kijkwijzer collegiale </w:t>
      </w:r>
      <w:r>
        <w:rPr>
          <w:rFonts w:cs="Arial"/>
          <w:bCs/>
          <w:kern w:val="32"/>
          <w:szCs w:val="18"/>
        </w:rPr>
        <w:t>les</w:t>
      </w:r>
      <w:r w:rsidRPr="005F336F">
        <w:rPr>
          <w:rFonts w:cs="Arial"/>
          <w:bCs/>
          <w:kern w:val="32"/>
          <w:szCs w:val="18"/>
        </w:rPr>
        <w:t>observatie, een geschikte manier om de kwaliteit van de uitvoering met uw les(senreeks) in beeld te krijgen</w:t>
      </w:r>
      <w:r>
        <w:rPr>
          <w:rFonts w:cs="Arial"/>
          <w:bCs/>
          <w:kern w:val="32"/>
          <w:szCs w:val="18"/>
        </w:rPr>
        <w:t>.</w:t>
      </w:r>
      <w:r w:rsidRPr="005F336F">
        <w:rPr>
          <w:rFonts w:cs="Arial"/>
          <w:bCs/>
          <w:kern w:val="32"/>
          <w:szCs w:val="18"/>
        </w:rPr>
        <w:t xml:space="preserve"> Is de les(senreeks) daadwerkelijk bruikbaar in de praktijk?</w:t>
      </w:r>
      <w:r>
        <w:rPr>
          <w:rFonts w:cs="Arial"/>
          <w:bCs/>
          <w:kern w:val="32"/>
          <w:szCs w:val="18"/>
        </w:rPr>
        <w:t xml:space="preserve"> </w:t>
      </w:r>
      <w:r w:rsidRPr="005F336F">
        <w:rPr>
          <w:rFonts w:cs="Arial"/>
          <w:szCs w:val="18"/>
        </w:rPr>
        <w:t xml:space="preserve">In zo'n logboek geven docenten tijdens of direct na de lesuitvoering, hun reactie op het gebruik van de lessenreeks. </w:t>
      </w:r>
      <w:r w:rsidRPr="005F336F">
        <w:rPr>
          <w:rFonts w:cs="Arial"/>
          <w:bCs/>
          <w:kern w:val="32"/>
          <w:szCs w:val="18"/>
        </w:rPr>
        <w:t>Doel is om zodoende helder te krijgen of:</w:t>
      </w:r>
    </w:p>
    <w:p w:rsidR="00FB0330" w:rsidRPr="005F336F" w:rsidRDefault="00FB0330" w:rsidP="00FB033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32"/>
          <w:szCs w:val="18"/>
        </w:rPr>
      </w:pPr>
      <w:r w:rsidRPr="005F336F">
        <w:rPr>
          <w:rFonts w:cs="Arial"/>
          <w:szCs w:val="18"/>
        </w:rPr>
        <w:t>de les(senreeks)</w:t>
      </w:r>
      <w:r w:rsidRPr="005F336F">
        <w:rPr>
          <w:rFonts w:cs="Arial"/>
          <w:bCs/>
          <w:kern w:val="32"/>
          <w:szCs w:val="18"/>
        </w:rPr>
        <w:t xml:space="preserve"> uitvoerbaar is in de praktijk.</w:t>
      </w:r>
    </w:p>
    <w:p w:rsidR="00FB0330" w:rsidRPr="005F336F" w:rsidRDefault="00FB0330" w:rsidP="00FB033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32"/>
          <w:szCs w:val="18"/>
        </w:rPr>
      </w:pPr>
      <w:r w:rsidRPr="005F336F">
        <w:rPr>
          <w:rFonts w:cs="Arial"/>
          <w:szCs w:val="18"/>
        </w:rPr>
        <w:t>de les(senreeks)</w:t>
      </w:r>
      <w:r w:rsidRPr="005F336F">
        <w:rPr>
          <w:rFonts w:cs="Arial"/>
          <w:bCs/>
          <w:kern w:val="32"/>
          <w:szCs w:val="18"/>
        </w:rPr>
        <w:t xml:space="preserve"> ook daadwerkelijk uitgevoerd wordt zoals bedoeld.</w:t>
      </w:r>
    </w:p>
    <w:p w:rsidR="00FB0330" w:rsidRPr="005F336F" w:rsidRDefault="00FB0330" w:rsidP="00FB0330">
      <w:pPr>
        <w:rPr>
          <w:rFonts w:cs="Arial"/>
          <w:szCs w:val="18"/>
        </w:rPr>
      </w:pPr>
      <w:r w:rsidRPr="005F336F">
        <w:rPr>
          <w:rFonts w:cs="Arial"/>
          <w:bCs/>
          <w:kern w:val="32"/>
          <w:szCs w:val="18"/>
        </w:rPr>
        <w:t>Hieronder treft u een voorbeeld van een docentenlogboek aan. Dit is een voorbeeld dat u uiteraard naar eigen inzicht kunt aanpassen of aanvullen.</w:t>
      </w:r>
      <w:r w:rsidRPr="005F336F">
        <w:rPr>
          <w:rFonts w:cs="Arial"/>
          <w:szCs w:val="18"/>
        </w:rPr>
        <w:t xml:space="preserve"> </w:t>
      </w:r>
    </w:p>
    <w:p w:rsidR="00FB0330" w:rsidRPr="005F336F" w:rsidRDefault="00FB0330" w:rsidP="00FB0330">
      <w:pPr>
        <w:rPr>
          <w:rFonts w:cs="Arial"/>
          <w:szCs w:val="18"/>
        </w:rPr>
      </w:pPr>
      <w:r w:rsidRPr="005F336F">
        <w:rPr>
          <w:rFonts w:cs="Arial"/>
          <w:szCs w:val="18"/>
        </w:rPr>
        <w:t>In blok II, deelopdracht 5 wordt naar dit instrument verwezen.</w:t>
      </w:r>
    </w:p>
    <w:p w:rsidR="00FB0330" w:rsidRPr="005F336F" w:rsidRDefault="00FB0330" w:rsidP="00FB0330">
      <w:pPr>
        <w:rPr>
          <w:rFonts w:cs="Arial"/>
          <w:bCs/>
          <w:kern w:val="32"/>
          <w:szCs w:val="18"/>
        </w:rPr>
      </w:pPr>
    </w:p>
    <w:p w:rsidR="00FB0330" w:rsidRPr="005F336F" w:rsidRDefault="00FB0330" w:rsidP="00FB0330">
      <w:pPr>
        <w:rPr>
          <w:rFonts w:cs="Arial"/>
          <w:szCs w:val="18"/>
        </w:rPr>
      </w:pPr>
      <w:r w:rsidRPr="005F336F">
        <w:rPr>
          <w:rFonts w:cs="Arial"/>
          <w:szCs w:val="18"/>
        </w:rPr>
        <w:t>Graag per les een nieuw formulier gebruiken.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5643"/>
      </w:tblGrid>
      <w:tr w:rsidR="00FB0330" w:rsidRPr="005F336F" w:rsidTr="00CE6A2A">
        <w:tc>
          <w:tcPr>
            <w:tcW w:w="17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Titel/ nummer van de les:</w:t>
            </w:r>
          </w:p>
        </w:tc>
        <w:tc>
          <w:tcPr>
            <w:tcW w:w="33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</w:tc>
      </w:tr>
      <w:tr w:rsidR="00FB0330" w:rsidRPr="005F336F" w:rsidTr="00CE6A2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Voorafgaand aan de les:</w:t>
            </w: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Dit hoop ik in de les te bereiken met mijn leerlingen (doelstelling)</w:t>
            </w: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-------------------------------------------------------------------------------------------------------------------------------------------</w:t>
            </w: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-------------------------------------------------------------------------------------------------------------------------------------------</w:t>
            </w: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-------------------------------------------------------------------------------------------------------------------------------------------</w:t>
            </w: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</w:tc>
      </w:tr>
      <w:tr w:rsidR="00FB0330" w:rsidRPr="005F336F" w:rsidTr="00CE6A2A">
        <w:tc>
          <w:tcPr>
            <w:tcW w:w="1700" w:type="pct"/>
            <w:shd w:val="clear" w:color="auto" w:fill="F3F3F3"/>
          </w:tcPr>
          <w:p w:rsidR="00FB0330" w:rsidRPr="005F336F" w:rsidRDefault="00FB0330" w:rsidP="00CE6A2A">
            <w:pPr>
              <w:rPr>
                <w:rFonts w:cs="Arial"/>
                <w:b/>
                <w:sz w:val="22"/>
                <w:szCs w:val="22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 w:val="22"/>
                <w:szCs w:val="22"/>
              </w:rPr>
            </w:pPr>
            <w:r w:rsidRPr="005F336F">
              <w:rPr>
                <w:rFonts w:cs="Arial"/>
                <w:b/>
                <w:sz w:val="22"/>
                <w:szCs w:val="22"/>
              </w:rPr>
              <w:t>Vraag</w:t>
            </w:r>
          </w:p>
          <w:p w:rsidR="00FB0330" w:rsidRPr="005F336F" w:rsidRDefault="00FB0330" w:rsidP="00CE6A2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pct"/>
            <w:shd w:val="clear" w:color="auto" w:fill="F3F3F3"/>
          </w:tcPr>
          <w:p w:rsidR="00FB0330" w:rsidRPr="005F336F" w:rsidRDefault="00FB0330" w:rsidP="00CE6A2A">
            <w:pPr>
              <w:rPr>
                <w:rFonts w:cs="Arial"/>
                <w:b/>
                <w:sz w:val="22"/>
                <w:szCs w:val="22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 w:val="22"/>
                <w:szCs w:val="22"/>
              </w:rPr>
            </w:pPr>
            <w:r w:rsidRPr="005F336F">
              <w:rPr>
                <w:rFonts w:cs="Arial"/>
                <w:b/>
                <w:sz w:val="22"/>
                <w:szCs w:val="22"/>
              </w:rPr>
              <w:t>Ruimte voor opmerkingen van de docent</w:t>
            </w:r>
          </w:p>
        </w:tc>
      </w:tr>
      <w:tr w:rsidR="00FB0330" w:rsidRPr="005F336F" w:rsidTr="00CE6A2A">
        <w:tc>
          <w:tcPr>
            <w:tcW w:w="17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ging goed? Hoe kwam dat?</w:t>
            </w: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</w:tc>
        <w:tc>
          <w:tcPr>
            <w:tcW w:w="33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</w:tc>
      </w:tr>
      <w:tr w:rsidR="00FB0330" w:rsidRPr="005F336F" w:rsidTr="00CE6A2A">
        <w:tc>
          <w:tcPr>
            <w:tcW w:w="17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ging minder goed? Hoe kwam dat?</w:t>
            </w:r>
          </w:p>
        </w:tc>
        <w:tc>
          <w:tcPr>
            <w:tcW w:w="33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</w:tc>
      </w:tr>
      <w:tr w:rsidR="00FB0330" w:rsidRPr="005F336F" w:rsidTr="00CE6A2A">
        <w:tc>
          <w:tcPr>
            <w:tcW w:w="17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miste u bij deze les? Waarom?</w:t>
            </w:r>
          </w:p>
        </w:tc>
        <w:tc>
          <w:tcPr>
            <w:tcW w:w="33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</w:tc>
      </w:tr>
      <w:tr w:rsidR="00FB0330" w:rsidRPr="005F336F" w:rsidTr="00CE6A2A">
        <w:tc>
          <w:tcPr>
            <w:tcW w:w="1700" w:type="pct"/>
            <w:shd w:val="clear" w:color="auto" w:fill="auto"/>
          </w:tcPr>
          <w:p w:rsidR="00FB0330" w:rsidRDefault="00FB0330" w:rsidP="00CE6A2A">
            <w:pPr>
              <w:rPr>
                <w:rFonts w:cs="Arial"/>
                <w:szCs w:val="18"/>
              </w:rPr>
            </w:pPr>
          </w:p>
          <w:p w:rsidR="00FB0330" w:rsidRPr="005F336F" w:rsidRDefault="00FB0330" w:rsidP="00FB0330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szCs w:val="18"/>
              </w:rPr>
              <w:t>Wat zou u de volgende keer anders doen bij deze les? (of wat hebt u nu misschien al anders gedaan).Waarom?</w:t>
            </w:r>
            <w:bookmarkStart w:id="4" w:name="_GoBack"/>
            <w:bookmarkEnd w:id="4"/>
          </w:p>
        </w:tc>
        <w:tc>
          <w:tcPr>
            <w:tcW w:w="3300" w:type="pct"/>
            <w:shd w:val="clear" w:color="auto" w:fill="auto"/>
          </w:tcPr>
          <w:p w:rsidR="00FB0330" w:rsidRPr="005F336F" w:rsidRDefault="00FB0330" w:rsidP="00CE6A2A">
            <w:pPr>
              <w:rPr>
                <w:rFonts w:cs="Arial"/>
                <w:b/>
                <w:szCs w:val="18"/>
              </w:rPr>
            </w:pPr>
          </w:p>
        </w:tc>
      </w:tr>
    </w:tbl>
    <w:p w:rsidR="009934B6" w:rsidRPr="00FB0330" w:rsidRDefault="009934B6" w:rsidP="00FB0330"/>
    <w:sectPr w:rsidR="009934B6" w:rsidRPr="00FB0330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B6" w:rsidRDefault="009934B6">
      <w:r>
        <w:separator/>
      </w:r>
    </w:p>
  </w:endnote>
  <w:endnote w:type="continuationSeparator" w:id="0">
    <w:p w:rsidR="009934B6" w:rsidRDefault="009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9934B6">
      <w:rPr>
        <w:rStyle w:val="Paginanummer"/>
      </w:rPr>
      <w:t>cursuscurriculumontwerp.slo.nl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B0330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458878CE" wp14:editId="1F8F558C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B6" w:rsidRDefault="009934B6">
      <w:r>
        <w:separator/>
      </w:r>
    </w:p>
  </w:footnote>
  <w:footnote w:type="continuationSeparator" w:id="0">
    <w:p w:rsidR="009934B6" w:rsidRDefault="0099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2CE"/>
    <w:multiLevelType w:val="hybridMultilevel"/>
    <w:tmpl w:val="706EB9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6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9526A0"/>
    <w:rsid w:val="009934B6"/>
    <w:rsid w:val="00995FAA"/>
    <w:rsid w:val="009D59F7"/>
    <w:rsid w:val="00A62CF2"/>
    <w:rsid w:val="00CC3512"/>
    <w:rsid w:val="00DA50A2"/>
    <w:rsid w:val="00DB21B0"/>
    <w:rsid w:val="00DD4603"/>
    <w:rsid w:val="00E51397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033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033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Marian Nijhuis</cp:lastModifiedBy>
  <cp:revision>2</cp:revision>
  <cp:lastPrinted>2008-09-29T14:29:00Z</cp:lastPrinted>
  <dcterms:created xsi:type="dcterms:W3CDTF">2011-01-25T09:09:00Z</dcterms:created>
  <dcterms:modified xsi:type="dcterms:W3CDTF">2011-01-25T09:09:00Z</dcterms:modified>
</cp:coreProperties>
</file>