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32"/>
        <w:gridCol w:w="4892"/>
      </w:tblGrid>
      <w:tr w:rsidR="00E005A0" w:rsidRPr="007B5C66" w14:paraId="568977DB" w14:textId="77777777" w:rsidTr="007826EB">
        <w:trPr>
          <w:trHeight w:val="1134"/>
        </w:trPr>
        <w:tc>
          <w:tcPr>
            <w:tcW w:w="9062" w:type="dxa"/>
            <w:gridSpan w:val="2"/>
            <w:shd w:val="clear" w:color="auto" w:fill="CCC0D9" w:themeFill="accent4" w:themeFillTint="66"/>
            <w:vAlign w:val="center"/>
          </w:tcPr>
          <w:p w14:paraId="749D6DC8" w14:textId="77777777" w:rsidR="00E005A0" w:rsidRPr="007B5C66" w:rsidRDefault="00E005A0" w:rsidP="00E005A0">
            <w:pPr>
              <w:spacing w:after="0" w:line="36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Mijn plan van aanpak</w:t>
            </w:r>
          </w:p>
        </w:tc>
      </w:tr>
      <w:tr w:rsidR="00E005A0" w14:paraId="10B43EB1" w14:textId="77777777" w:rsidTr="007826EB">
        <w:trPr>
          <w:trHeight w:val="696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72C80378" w14:textId="77777777" w:rsidR="00E005A0" w:rsidRDefault="00E005A0" w:rsidP="00E005A0">
            <w:pPr>
              <w:spacing w:after="0" w:line="360" w:lineRule="auto"/>
            </w:pPr>
            <w:r>
              <w:t xml:space="preserve">Naam: 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7E39F68B" w14:textId="77777777" w:rsidR="00E005A0" w:rsidRDefault="00E005A0" w:rsidP="00E005A0">
            <w:pPr>
              <w:spacing w:after="0" w:line="360" w:lineRule="auto"/>
            </w:pPr>
            <w:r>
              <w:t>Datum:</w:t>
            </w:r>
          </w:p>
        </w:tc>
      </w:tr>
      <w:tr w:rsidR="00E005A0" w:rsidRPr="007B5C66" w14:paraId="639062D1" w14:textId="77777777" w:rsidTr="007826EB">
        <w:trPr>
          <w:trHeight w:val="1134"/>
        </w:trPr>
        <w:tc>
          <w:tcPr>
            <w:tcW w:w="9062" w:type="dxa"/>
            <w:gridSpan w:val="2"/>
            <w:shd w:val="clear" w:color="auto" w:fill="CCC0D9" w:themeFill="accent4" w:themeFillTint="66"/>
            <w:vAlign w:val="center"/>
          </w:tcPr>
          <w:p w14:paraId="1CCF9B95" w14:textId="40685168" w:rsidR="00E005A0" w:rsidRPr="007B5C66" w:rsidRDefault="00E005A0" w:rsidP="00E005A0"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Mijn p</w:t>
            </w:r>
            <w:r w:rsidRPr="008C69E8">
              <w:rPr>
                <w:sz w:val="32"/>
                <w:szCs w:val="32"/>
              </w:rPr>
              <w:t>lanning komende periode</w:t>
            </w:r>
          </w:p>
        </w:tc>
      </w:tr>
      <w:tr w:rsidR="00E005A0" w14:paraId="4B0015AE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352BD4E7" w14:textId="77777777" w:rsidR="00E005A0" w:rsidRDefault="00E005A0" w:rsidP="00E005A0">
            <w:pPr>
              <w:spacing w:after="0" w:line="360" w:lineRule="auto"/>
            </w:pPr>
            <w:r>
              <w:t>Aan welke vaardigheid ga ik werken?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6D9367C0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7A4D3072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5D4C8176" w14:textId="77777777" w:rsidR="00E005A0" w:rsidRDefault="00E005A0" w:rsidP="00E005A0">
            <w:pPr>
              <w:spacing w:after="0" w:line="360" w:lineRule="auto"/>
            </w:pPr>
            <w:r>
              <w:t>Welke strategie(</w:t>
            </w:r>
            <w:proofErr w:type="spellStart"/>
            <w:r>
              <w:t>ën</w:t>
            </w:r>
            <w:proofErr w:type="spellEnd"/>
            <w:r>
              <w:t>) ga ik uitproberen?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5B0F701F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5EDD3D6F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7E4887C9" w14:textId="77777777" w:rsidR="00E005A0" w:rsidRDefault="00E005A0" w:rsidP="00E005A0">
            <w:pPr>
              <w:spacing w:after="0" w:line="360" w:lineRule="auto"/>
            </w:pPr>
            <w:r>
              <w:t xml:space="preserve">Hoe ga ik het uitproberen? </w:t>
            </w:r>
          </w:p>
          <w:p w14:paraId="3F8E2C52" w14:textId="77777777" w:rsidR="00E005A0" w:rsidRDefault="00E005A0" w:rsidP="00E005A0">
            <w:pPr>
              <w:spacing w:after="0" w:line="360" w:lineRule="auto"/>
            </w:pPr>
            <w:r>
              <w:t>Waar ga ik op letten?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4C471AD5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38891086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688AC648" w14:textId="77777777" w:rsidR="00E005A0" w:rsidRDefault="00E005A0" w:rsidP="00E005A0">
            <w:pPr>
              <w:spacing w:after="0" w:line="360" w:lineRule="auto"/>
            </w:pPr>
            <w:r>
              <w:t>Wanneer ga ik evalueren?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2EE594C5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641D399B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7D4BBF0A" w14:textId="77777777" w:rsidR="00E005A0" w:rsidRDefault="00E005A0" w:rsidP="00E005A0">
            <w:pPr>
              <w:spacing w:after="0" w:line="360" w:lineRule="auto"/>
            </w:pPr>
            <w:r>
              <w:t>Vinden mijn klasgenoten en docent dit plan realistisch?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5DECE515" w14:textId="77777777" w:rsidR="00E005A0" w:rsidRDefault="00E005A0" w:rsidP="00E005A0">
            <w:pPr>
              <w:spacing w:after="0" w:line="360" w:lineRule="auto"/>
            </w:pPr>
          </w:p>
        </w:tc>
      </w:tr>
      <w:tr w:rsidR="00E005A0" w:rsidRPr="007B5C66" w14:paraId="4E4FCBAF" w14:textId="77777777" w:rsidTr="00E005A0">
        <w:trPr>
          <w:trHeight w:val="1167"/>
        </w:trPr>
        <w:tc>
          <w:tcPr>
            <w:tcW w:w="9062" w:type="dxa"/>
            <w:gridSpan w:val="2"/>
            <w:shd w:val="clear" w:color="auto" w:fill="CCC0D9" w:themeFill="accent4" w:themeFillTint="66"/>
            <w:vAlign w:val="center"/>
          </w:tcPr>
          <w:p w14:paraId="3DE326AF" w14:textId="1F40DBB3" w:rsidR="00E005A0" w:rsidRPr="007B5C66" w:rsidRDefault="00E005A0" w:rsidP="00E005A0">
            <w:pPr>
              <w:spacing w:after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Hoe ging het?</w:t>
            </w:r>
          </w:p>
        </w:tc>
      </w:tr>
      <w:tr w:rsidR="00E005A0" w14:paraId="4BC297DE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6645D6AF" w14:textId="77777777" w:rsidR="00E005A0" w:rsidRDefault="00E005A0" w:rsidP="00E005A0">
            <w:pPr>
              <w:spacing w:after="0" w:line="360" w:lineRule="auto"/>
            </w:pPr>
            <w:r>
              <w:t>Wat ging goed?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2049D6CF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5F567ECE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0349033B" w14:textId="77777777" w:rsidR="00E005A0" w:rsidRDefault="00E005A0" w:rsidP="00E005A0">
            <w:pPr>
              <w:spacing w:after="0" w:line="360" w:lineRule="auto"/>
            </w:pPr>
            <w:r>
              <w:t>Waar liep ik tegenaan?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230DB146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5177AFFF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144B9468" w14:textId="77777777" w:rsidR="00E005A0" w:rsidRDefault="00E005A0" w:rsidP="00E005A0">
            <w:pPr>
              <w:spacing w:after="0" w:line="360" w:lineRule="auto"/>
            </w:pPr>
            <w:r>
              <w:t xml:space="preserve">Hoe kan het (nog) beter? 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32891F04" w14:textId="77777777" w:rsidR="00E005A0" w:rsidRDefault="00E005A0" w:rsidP="00E005A0">
            <w:pPr>
              <w:spacing w:after="0" w:line="360" w:lineRule="auto"/>
            </w:pPr>
          </w:p>
        </w:tc>
      </w:tr>
      <w:tr w:rsidR="00E005A0" w14:paraId="22B5121C" w14:textId="77777777" w:rsidTr="00E005A0">
        <w:trPr>
          <w:trHeight w:val="964"/>
        </w:trPr>
        <w:tc>
          <w:tcPr>
            <w:tcW w:w="3681" w:type="dxa"/>
            <w:shd w:val="clear" w:color="auto" w:fill="E5DFEC" w:themeFill="accent4" w:themeFillTint="33"/>
            <w:vAlign w:val="center"/>
          </w:tcPr>
          <w:p w14:paraId="77A7B7C7" w14:textId="77777777" w:rsidR="00E005A0" w:rsidRDefault="00E005A0" w:rsidP="00E005A0">
            <w:pPr>
              <w:spacing w:after="0" w:line="360" w:lineRule="auto"/>
            </w:pPr>
            <w:r>
              <w:t>Tips van mijn docent en klasgenoten</w:t>
            </w:r>
          </w:p>
        </w:tc>
        <w:tc>
          <w:tcPr>
            <w:tcW w:w="5381" w:type="dxa"/>
            <w:shd w:val="clear" w:color="auto" w:fill="E5DFEC" w:themeFill="accent4" w:themeFillTint="33"/>
            <w:vAlign w:val="center"/>
          </w:tcPr>
          <w:p w14:paraId="78424DF1" w14:textId="77777777" w:rsidR="00E005A0" w:rsidRDefault="00E005A0" w:rsidP="00E005A0">
            <w:pPr>
              <w:spacing w:after="0" w:line="360" w:lineRule="auto"/>
            </w:pPr>
          </w:p>
        </w:tc>
      </w:tr>
    </w:tbl>
    <w:p w14:paraId="469B2378" w14:textId="66B63351" w:rsidR="00E51397" w:rsidRPr="00E005A0" w:rsidRDefault="00E51397" w:rsidP="00E005A0">
      <w:pPr>
        <w:spacing w:after="0" w:line="360" w:lineRule="auto"/>
      </w:pPr>
    </w:p>
    <w:sectPr w:rsidR="00E51397" w:rsidRPr="00E005A0" w:rsidSect="00E00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993" w:right="1418" w:bottom="1814" w:left="2155" w:header="709" w:footer="538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EA9A" w14:textId="77777777" w:rsidR="00F51C26" w:rsidRDefault="00F51C26">
      <w:r>
        <w:separator/>
      </w:r>
    </w:p>
  </w:endnote>
  <w:endnote w:type="continuationSeparator" w:id="0">
    <w:p w14:paraId="668D7208" w14:textId="77777777" w:rsidR="00F51C26" w:rsidRDefault="00F5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106A" w14:textId="77777777" w:rsidR="00AB18C3" w:rsidRDefault="00AB18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7414" w14:textId="67A5E5DF" w:rsidR="00E51397" w:rsidRDefault="005B6EB1" w:rsidP="005B6EB1">
    <w:pPr>
      <w:pStyle w:val="Voettekst"/>
      <w:tabs>
        <w:tab w:val="clear" w:pos="9072"/>
        <w:tab w:val="right" w:pos="8280"/>
      </w:tabs>
      <w:spacing w:line="360" w:lineRule="auto"/>
    </w:pPr>
    <w:r>
      <w:rPr>
        <w:rStyle w:val="Paginanummer"/>
      </w:rPr>
      <w:t xml:space="preserve">SLO.nl </w:t>
    </w:r>
    <w:r w:rsidR="00AB18C3">
      <w:rPr>
        <w:rStyle w:val="Paginanummer"/>
      </w:rPr>
      <w:t>W</w:t>
    </w:r>
    <w:r>
      <w:rPr>
        <w:rStyle w:val="Paginanummer"/>
      </w:rPr>
      <w:t>erken aan executieve vaardigheden</w:t>
    </w:r>
    <w:r w:rsidR="00995FAA">
      <w:rPr>
        <w:noProof/>
      </w:rPr>
      <w:drawing>
        <wp:anchor distT="0" distB="0" distL="114300" distR="114300" simplePos="0" relativeHeight="251658752" behindDoc="1" locked="1" layoutInCell="1" allowOverlap="1" wp14:anchorId="1733BBFB" wp14:editId="36BF3925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9" name="Afbeelding 9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F115" w14:textId="77777777" w:rsidR="00AB18C3" w:rsidRDefault="00AB18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7AD3" w14:textId="77777777" w:rsidR="00F51C26" w:rsidRDefault="00F51C26">
      <w:r>
        <w:separator/>
      </w:r>
    </w:p>
  </w:footnote>
  <w:footnote w:type="continuationSeparator" w:id="0">
    <w:p w14:paraId="002A8EB9" w14:textId="77777777" w:rsidR="00F51C26" w:rsidRDefault="00F5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231F" w14:textId="77777777" w:rsidR="00AB18C3" w:rsidRDefault="00AB18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86E4" w14:textId="77777777" w:rsidR="00AB18C3" w:rsidRDefault="00AB18C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E2C8" w14:textId="77777777" w:rsidR="00AB18C3" w:rsidRDefault="00AB18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B1"/>
    <w:rsid w:val="001615E3"/>
    <w:rsid w:val="00187165"/>
    <w:rsid w:val="001A565A"/>
    <w:rsid w:val="00227972"/>
    <w:rsid w:val="00235D22"/>
    <w:rsid w:val="003E0EA5"/>
    <w:rsid w:val="005B6EB1"/>
    <w:rsid w:val="00762834"/>
    <w:rsid w:val="007F016D"/>
    <w:rsid w:val="008038A1"/>
    <w:rsid w:val="00882795"/>
    <w:rsid w:val="0088760E"/>
    <w:rsid w:val="00890B33"/>
    <w:rsid w:val="00995FAA"/>
    <w:rsid w:val="009D59F7"/>
    <w:rsid w:val="00A62CF2"/>
    <w:rsid w:val="00AB18C3"/>
    <w:rsid w:val="00B66F3B"/>
    <w:rsid w:val="00CC3512"/>
    <w:rsid w:val="00DA50A2"/>
    <w:rsid w:val="00DB21B0"/>
    <w:rsid w:val="00DD4603"/>
    <w:rsid w:val="00E005A0"/>
    <w:rsid w:val="00E51397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98C960"/>
  <w15:docId w15:val="{01CB7008-0C7F-428F-8CA8-98001E5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B6E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B6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5B6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raster">
    <w:name w:val="Table Grid"/>
    <w:basedOn w:val="Standaardtabel"/>
    <w:uiPriority w:val="39"/>
    <w:rsid w:val="00E00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FE34E5719A46892F4F2DB2C911C2" ma:contentTypeVersion="2" ma:contentTypeDescription="Een nieuw document maken." ma:contentTypeScope="" ma:versionID="4e0275ce1083812a3b06dbd21c0d61d1">
  <xsd:schema xmlns:xsd="http://www.w3.org/2001/XMLSchema" xmlns:xs="http://www.w3.org/2001/XMLSchema" xmlns:p="http://schemas.microsoft.com/office/2006/metadata/properties" xmlns:ns3="2b873d43-8fbb-4ade-b235-0365d570cc7c" targetNamespace="http://schemas.microsoft.com/office/2006/metadata/properties" ma:root="true" ma:fieldsID="ea0c144b0289ab40f55c0017d913cd2d" ns3:_="">
    <xsd:import namespace="2b873d43-8fbb-4ade-b235-0365d570c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73d43-8fbb-4ade-b235-0365d570c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1D284-DADF-475F-B2BD-5D38F8F2D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3d43-8fbb-4ade-b235-0365d570c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E04C2-0862-4E70-9687-AB9EFBE41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6742-C7F9-411A-B5BC-61ED7EF39DD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2b873d43-8fbb-4ade-b235-0365d570cc7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64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Liesbeth Pennewaard</dc:creator>
  <cp:keywords/>
  <dc:description/>
  <cp:lastModifiedBy>Evelien Veltman</cp:lastModifiedBy>
  <cp:revision>2</cp:revision>
  <cp:lastPrinted>2008-09-29T14:29:00Z</cp:lastPrinted>
  <dcterms:created xsi:type="dcterms:W3CDTF">2019-10-08T10:29:00Z</dcterms:created>
  <dcterms:modified xsi:type="dcterms:W3CDTF">2019-10-08T10:29:00Z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0x010100F092FE34E5719A46892F4F2DB2C911C2</vt:lpwstr>
  </property>
</Properties>
</file>