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7E" w:rsidRPr="00DE7EF1" w:rsidRDefault="000D6ED8" w:rsidP="00F64F7E">
      <w:pPr>
        <w:spacing w:after="59"/>
        <w:ind w:left="7040" w:firstLine="748"/>
        <w:rPr>
          <w:rFonts w:ascii="Arial" w:hAnsi="Arial" w:cs="Arial"/>
          <w:sz w:val="20"/>
          <w:szCs w:val="20"/>
          <w:lang w:val="en-GB"/>
        </w:rPr>
      </w:pPr>
      <w:r w:rsidRPr="00DE7EF1">
        <w:rPr>
          <w:rFonts w:ascii="Arial" w:hAnsi="Arial" w:cs="Arial"/>
          <w:sz w:val="20"/>
          <w:szCs w:val="20"/>
          <w:lang w:val="en-GB"/>
        </w:rPr>
        <w:softHyphen/>
      </w:r>
      <w:r w:rsidRPr="00DE7EF1">
        <w:rPr>
          <w:rFonts w:ascii="Arial" w:hAnsi="Arial" w:cs="Arial"/>
          <w:sz w:val="20"/>
          <w:szCs w:val="20"/>
          <w:lang w:val="en-GB"/>
        </w:rPr>
        <w:softHyphen/>
      </w:r>
      <w:r w:rsidRPr="00DE7EF1">
        <w:rPr>
          <w:rFonts w:ascii="Arial" w:hAnsi="Arial" w:cs="Arial"/>
          <w:sz w:val="20"/>
          <w:szCs w:val="20"/>
          <w:lang w:val="en-GB"/>
        </w:rPr>
        <w:softHyphen/>
      </w:r>
      <w:r w:rsidRPr="00DE7EF1">
        <w:rPr>
          <w:rFonts w:ascii="Arial" w:hAnsi="Arial" w:cs="Arial"/>
          <w:sz w:val="20"/>
          <w:szCs w:val="20"/>
          <w:lang w:val="en-GB"/>
        </w:rPr>
        <w:softHyphen/>
      </w:r>
    </w:p>
    <w:p w:rsidR="00F64F7E" w:rsidRDefault="00FA4132" w:rsidP="00F64F7E">
      <w:pPr>
        <w:spacing w:after="0"/>
        <w:ind w:left="-28" w:hanging="10"/>
        <w:jc w:val="center"/>
        <w:rPr>
          <w:rFonts w:ascii="Arial" w:eastAsia="Verdana" w:hAnsi="Arial" w:cs="Arial"/>
          <w:b/>
          <w:sz w:val="24"/>
          <w:szCs w:val="24"/>
          <w:lang w:val="en-GB"/>
        </w:rPr>
      </w:pPr>
      <w:r w:rsidRPr="00DE7EF1">
        <w:rPr>
          <w:rFonts w:ascii="Arial" w:eastAsia="Verdana" w:hAnsi="Arial" w:cs="Arial"/>
          <w:b/>
          <w:sz w:val="24"/>
          <w:szCs w:val="24"/>
          <w:lang w:val="en-GB"/>
        </w:rPr>
        <w:t>Lee</w:t>
      </w:r>
      <w:r w:rsidR="000D7379">
        <w:rPr>
          <w:rFonts w:ascii="Arial" w:eastAsia="Verdana" w:hAnsi="Arial" w:cs="Arial"/>
          <w:b/>
          <w:sz w:val="24"/>
          <w:szCs w:val="24"/>
          <w:lang w:val="en-GB"/>
        </w:rPr>
        <w:t>rnetwerk Formatieve evaluatie: b</w:t>
      </w:r>
      <w:r w:rsidRPr="00DE7EF1">
        <w:rPr>
          <w:rFonts w:ascii="Arial" w:eastAsia="Verdana" w:hAnsi="Arial" w:cs="Arial"/>
          <w:b/>
          <w:sz w:val="24"/>
          <w:szCs w:val="24"/>
          <w:lang w:val="en-GB"/>
        </w:rPr>
        <w:t>uilding the Bridge while W</w:t>
      </w:r>
      <w:r w:rsidR="00F64F7E" w:rsidRPr="00DE7EF1">
        <w:rPr>
          <w:rFonts w:ascii="Arial" w:eastAsia="Verdana" w:hAnsi="Arial" w:cs="Arial"/>
          <w:b/>
          <w:sz w:val="24"/>
          <w:szCs w:val="24"/>
          <w:lang w:val="en-GB"/>
        </w:rPr>
        <w:t>alking</w:t>
      </w:r>
    </w:p>
    <w:p w:rsidR="006F1793" w:rsidRPr="00DE7EF1" w:rsidRDefault="006F1793" w:rsidP="00F64F7E">
      <w:pPr>
        <w:spacing w:after="0"/>
        <w:ind w:left="-28" w:hanging="10"/>
        <w:jc w:val="center"/>
        <w:rPr>
          <w:rFonts w:ascii="Arial" w:eastAsia="Verdana" w:hAnsi="Arial" w:cs="Arial"/>
          <w:b/>
          <w:sz w:val="24"/>
          <w:szCs w:val="24"/>
          <w:lang w:val="en-GB"/>
        </w:rPr>
      </w:pPr>
    </w:p>
    <w:p w:rsidR="00F64F7E" w:rsidRDefault="006F1793" w:rsidP="00F64F7E">
      <w:pPr>
        <w:spacing w:after="0"/>
        <w:ind w:left="-28" w:hanging="10"/>
        <w:jc w:val="center"/>
        <w:rPr>
          <w:rFonts w:ascii="Arial" w:hAnsi="Arial" w:cs="Arial"/>
          <w:sz w:val="20"/>
          <w:szCs w:val="20"/>
          <w:lang w:val="en-GB"/>
        </w:rPr>
      </w:pPr>
      <w:r w:rsidRPr="006F179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92548" cy="2286000"/>
            <wp:effectExtent l="0" t="0" r="3175" b="0"/>
            <wp:docPr id="2" name="Afbeelding 2" descr="Afbeeldingsresultaat voor cyclus gulikers baartm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yclus gulikers baartm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05" cy="23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A2" w:rsidRPr="00DE7EF1" w:rsidRDefault="000637A2" w:rsidP="00F64F7E">
      <w:pPr>
        <w:spacing w:after="0"/>
        <w:ind w:left="-28" w:hanging="10"/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941" w:type="dxa"/>
        <w:tblInd w:w="-1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2640"/>
        <w:gridCol w:w="4735"/>
      </w:tblGrid>
      <w:tr w:rsidR="000637A2" w:rsidRPr="000637A2" w:rsidTr="00F76D06">
        <w:trPr>
          <w:trHeight w:val="450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0637A2" w:rsidRDefault="00FA4132" w:rsidP="00FA413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t>School:</w:t>
            </w:r>
          </w:p>
        </w:tc>
      </w:tr>
      <w:tr w:rsidR="000637A2" w:rsidRPr="000637A2" w:rsidTr="008061BD">
        <w:trPr>
          <w:trHeight w:val="1163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F7E" w:rsidRPr="000637A2" w:rsidRDefault="00F64F7E" w:rsidP="000D6ED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Feed up</w:t>
            </w:r>
          </w:p>
          <w:p w:rsidR="00F64F7E" w:rsidRPr="000637A2" w:rsidRDefault="00F64F7E" w:rsidP="000D6ED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0637A2" w:rsidRDefault="00F64F7E" w:rsidP="00DD32E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Wat </w:t>
            </w:r>
            <w:r w:rsidR="00457B85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willen we als school</w:t>
            </w: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op</w:t>
            </w:r>
            <w:r w:rsidR="00457B85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lange</w:t>
            </w:r>
            <w:r w:rsidR="007864B7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57B85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termijn </w:t>
            </w:r>
            <w:r w:rsidR="00DD32EB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b</w:t>
            </w:r>
            <w:r w:rsidR="00457B85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ereiken</w:t>
            </w:r>
            <w:r w:rsidR="008061BD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(3-5 jaar)</w:t>
            </w: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BC" w:rsidRPr="000637A2" w:rsidRDefault="00457B85" w:rsidP="00F64F7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F</w:t>
            </w:r>
            <w:r w:rsidR="00F64F7E" w:rsidRPr="000637A2">
              <w:rPr>
                <w:rFonts w:ascii="Arial" w:hAnsi="Arial" w:cs="Arial"/>
                <w:sz w:val="20"/>
                <w:szCs w:val="20"/>
              </w:rPr>
              <w:t xml:space="preserve">ormuleer </w:t>
            </w:r>
            <w:r w:rsidR="000418BC" w:rsidRPr="000637A2">
              <w:rPr>
                <w:rFonts w:ascii="Arial" w:hAnsi="Arial" w:cs="Arial"/>
                <w:sz w:val="20"/>
                <w:szCs w:val="20"/>
              </w:rPr>
              <w:t xml:space="preserve">kernachtig de langetermijnvisie </w:t>
            </w:r>
          </w:p>
          <w:p w:rsidR="00385131" w:rsidRPr="000637A2" w:rsidRDefault="000418BC" w:rsidP="000D6ED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Typeer het op lange termijn gewenste gedrag van leerlingen, docenten, schoolleiding.</w:t>
            </w:r>
          </w:p>
        </w:tc>
      </w:tr>
      <w:tr w:rsidR="000637A2" w:rsidRPr="000637A2" w:rsidTr="008061BD">
        <w:trPr>
          <w:trHeight w:val="1399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F7E" w:rsidRPr="000637A2" w:rsidRDefault="00F64F7E" w:rsidP="000D6ED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0637A2" w:rsidRDefault="00F64F7E" w:rsidP="00457B85">
            <w:pPr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Wat </w:t>
            </w:r>
            <w:r w:rsidR="00457B85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willen we</w:t>
            </w: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061BD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komend jaar</w:t>
            </w: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 bereiken?</w:t>
            </w:r>
          </w:p>
          <w:p w:rsidR="00DD32EB" w:rsidRPr="000637A2" w:rsidRDefault="00DD32EB" w:rsidP="00457B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BD" w:rsidRPr="000637A2" w:rsidRDefault="00457B85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 xml:space="preserve">Formuleer </w:t>
            </w:r>
            <w:r w:rsidR="00DD32EB" w:rsidRPr="000637A2">
              <w:rPr>
                <w:rFonts w:ascii="Arial" w:hAnsi="Arial" w:cs="Arial"/>
                <w:sz w:val="20"/>
                <w:szCs w:val="20"/>
              </w:rPr>
              <w:t xml:space="preserve">concrete doelen en resultaten voor het </w:t>
            </w:r>
            <w:r w:rsidR="008061BD" w:rsidRPr="000637A2">
              <w:rPr>
                <w:rFonts w:ascii="Arial" w:hAnsi="Arial" w:cs="Arial"/>
                <w:sz w:val="20"/>
                <w:szCs w:val="20"/>
              </w:rPr>
              <w:t>komend jaar</w:t>
            </w:r>
            <w:r w:rsidR="00DD32EB" w:rsidRPr="000637A2">
              <w:rPr>
                <w:rFonts w:ascii="Arial" w:hAnsi="Arial" w:cs="Arial"/>
                <w:sz w:val="20"/>
                <w:szCs w:val="20"/>
              </w:rPr>
              <w:t>. Hoe ziet succes er</w:t>
            </w:r>
            <w:r w:rsidR="00F64F7E" w:rsidRPr="000637A2">
              <w:rPr>
                <w:rFonts w:ascii="Arial" w:hAnsi="Arial" w:cs="Arial"/>
                <w:sz w:val="20"/>
                <w:szCs w:val="20"/>
              </w:rPr>
              <w:t xml:space="preserve">uit? </w:t>
            </w:r>
          </w:p>
          <w:p w:rsidR="00DD32EB" w:rsidRPr="000637A2" w:rsidRDefault="00DD32EB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Formuleer succescriteria in c</w:t>
            </w:r>
            <w:r w:rsidR="00F64F7E" w:rsidRPr="000637A2">
              <w:rPr>
                <w:rFonts w:ascii="Arial" w:hAnsi="Arial" w:cs="Arial"/>
                <w:sz w:val="20"/>
                <w:szCs w:val="20"/>
              </w:rPr>
              <w:t>oncreet leerling</w:t>
            </w:r>
            <w:r w:rsidRPr="000637A2">
              <w:rPr>
                <w:rFonts w:ascii="Arial" w:hAnsi="Arial" w:cs="Arial"/>
                <w:sz w:val="20"/>
                <w:szCs w:val="20"/>
              </w:rPr>
              <w:t xml:space="preserve">-, </w:t>
            </w:r>
            <w:r w:rsidR="00F64F7E" w:rsidRPr="000637A2">
              <w:rPr>
                <w:rFonts w:ascii="Arial" w:hAnsi="Arial" w:cs="Arial"/>
                <w:sz w:val="20"/>
                <w:szCs w:val="20"/>
              </w:rPr>
              <w:t>docent</w:t>
            </w:r>
            <w:r w:rsidRPr="000637A2">
              <w:rPr>
                <w:rFonts w:ascii="Arial" w:hAnsi="Arial" w:cs="Arial"/>
                <w:sz w:val="20"/>
                <w:szCs w:val="20"/>
              </w:rPr>
              <w:t>- en schoolleiders</w:t>
            </w:r>
            <w:r w:rsidR="00F64F7E" w:rsidRPr="000637A2">
              <w:rPr>
                <w:rFonts w:ascii="Arial" w:hAnsi="Arial" w:cs="Arial"/>
                <w:sz w:val="20"/>
                <w:szCs w:val="20"/>
              </w:rPr>
              <w:t>gedrag: wat wil je zien/horen/ervaren?)</w:t>
            </w:r>
          </w:p>
        </w:tc>
      </w:tr>
      <w:tr w:rsidR="000637A2" w:rsidRPr="000637A2" w:rsidTr="008061BD">
        <w:trPr>
          <w:trHeight w:val="1401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EF1" w:rsidRPr="000637A2" w:rsidRDefault="00DE7EF1" w:rsidP="000D6ED8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t>Feedback/Feed forward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DE7EF1" w:rsidP="00457B85">
            <w:pPr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Wat gaan we doen?</w:t>
            </w:r>
          </w:p>
          <w:p w:rsidR="00DE7EF1" w:rsidRPr="000637A2" w:rsidRDefault="00DE7EF1" w:rsidP="008061B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 xml:space="preserve">De school stelt een plan van aanpak op t.a.v. implementatie formatieve evaluatie </w:t>
            </w:r>
            <w:r w:rsidR="008061BD"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komend jaar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A34AEF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 xml:space="preserve">Denk aan activiteiten t.a.v. noodzaak om te innoveren, gedeelde visie, leiderschap, eigenaarschap &amp; vertrouwen, lerende organisatie, facilitering, competenties &amp; duurzaamheid, implementatie- &amp; evaluatieproces (zie </w:t>
            </w:r>
            <w:hyperlink r:id="rId9" w:history="1">
              <w:r w:rsidRPr="000637A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contextscan</w:t>
              </w:r>
            </w:hyperlink>
            <w:r w:rsidR="008061BD" w:rsidRPr="00063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2F2" w:rsidRPr="000637A2">
              <w:rPr>
                <w:rFonts w:ascii="Arial" w:hAnsi="Arial" w:cs="Arial"/>
                <w:sz w:val="20"/>
                <w:szCs w:val="20"/>
              </w:rPr>
              <w:t>Implementatie Formatief E</w:t>
            </w:r>
            <w:r w:rsidR="008061BD" w:rsidRPr="000637A2">
              <w:rPr>
                <w:rFonts w:ascii="Arial" w:hAnsi="Arial" w:cs="Arial"/>
                <w:sz w:val="20"/>
                <w:szCs w:val="20"/>
              </w:rPr>
              <w:t>valueren</w:t>
            </w:r>
            <w:r w:rsidRPr="000637A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E7EF1" w:rsidRPr="000637A2" w:rsidRDefault="00DE7EF1" w:rsidP="0038513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E7EF1" w:rsidRPr="000637A2" w:rsidRDefault="00DE7EF1" w:rsidP="0038513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37A2" w:rsidRPr="000637A2" w:rsidTr="002204D3">
        <w:trPr>
          <w:trHeight w:val="1770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eastAsia="Verdana" w:hAnsi="Arial" w:cs="Arial"/>
                <w:b/>
                <w:color w:val="auto"/>
                <w:sz w:val="20"/>
                <w:szCs w:val="20"/>
              </w:rPr>
              <w:t>Hoe</w:t>
            </w:r>
            <w:r w:rsidRPr="000637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t>gaan we dat concreet uitvoeren?</w:t>
            </w:r>
          </w:p>
          <w:p w:rsidR="00DE7EF1" w:rsidRPr="000637A2" w:rsidRDefault="00DE7EF1" w:rsidP="00C4589F">
            <w:pPr>
              <w:pStyle w:val="Lijstalinea"/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Welke activiteiten gaan we uitvoeren?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Op welke termijn? Wat is een realistisch tijdschema?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Wie ga je erbij betrekken, bij voorbereiding en uitvoering?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Welke professionalisering en/of (externe) ondersteuning is nodig?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 xml:space="preserve">Welke middelen (geld, tijd, leermiddelen, rooster, werkplekken, organisatorische aanpassingen) zijn nodig? 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In hoeverre is de cultuur op school rijp voor de implementatie van formatieve evaluatie?</w:t>
            </w:r>
          </w:p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20"/>
                <w:szCs w:val="20"/>
              </w:rPr>
            </w:pPr>
            <w:r w:rsidRPr="000637A2">
              <w:rPr>
                <w:rFonts w:ascii="Arial" w:hAnsi="Arial" w:cs="Arial"/>
                <w:sz w:val="20"/>
                <w:szCs w:val="20"/>
              </w:rPr>
              <w:t>Hoe gaan we onze doelen en activiteiten monitoren en evalueren en wat hebben we daarbij nodig?</w:t>
            </w:r>
          </w:p>
        </w:tc>
      </w:tr>
      <w:tr w:rsidR="000637A2" w:rsidRPr="000637A2" w:rsidTr="008061BD">
        <w:trPr>
          <w:trHeight w:val="1067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t>Hoe gaan we onze doelen en activiteiten eva</w:t>
            </w:r>
            <w:bookmarkStart w:id="0" w:name="_GoBack"/>
            <w:bookmarkEnd w:id="0"/>
            <w:r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t>lueren?</w:t>
            </w:r>
            <w:r w:rsidR="008061BD"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softHyphen/>
            </w:r>
            <w:r w:rsidR="008061BD" w:rsidRPr="000637A2">
              <w:rPr>
                <w:rFonts w:ascii="Arial" w:hAnsi="Arial" w:cs="Arial"/>
                <w:b/>
                <w:color w:val="auto"/>
                <w:sz w:val="20"/>
                <w:szCs w:val="20"/>
              </w:rPr>
              <w:softHyphen/>
            </w:r>
          </w:p>
        </w:tc>
        <w:tc>
          <w:tcPr>
            <w:tcW w:w="4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0637A2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61BD" w:rsidRPr="000637A2" w:rsidRDefault="008061BD" w:rsidP="000637A2">
      <w:pPr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8061BD" w:rsidRPr="000637A2" w:rsidSect="008061BD">
      <w:footerReference w:type="default" r:id="rId10"/>
      <w:endnotePr>
        <w:numFmt w:val="decimal"/>
      </w:endnotePr>
      <w:type w:val="continuous"/>
      <w:pgSz w:w="11907" w:h="16840" w:code="9"/>
      <w:pgMar w:top="426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EF" w:rsidRDefault="008F4AEF">
      <w:r>
        <w:separator/>
      </w:r>
    </w:p>
  </w:endnote>
  <w:endnote w:type="continuationSeparator" w:id="0">
    <w:p w:rsidR="008F4AEF" w:rsidRDefault="008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93" w:rsidRDefault="006F1793">
    <w:pPr>
      <w:pStyle w:val="Voettekst"/>
    </w:pPr>
  </w:p>
  <w:p w:rsidR="000D6ED8" w:rsidRPr="00F64F7E" w:rsidRDefault="000D6ED8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EF" w:rsidRDefault="008F4AEF">
      <w:r>
        <w:separator/>
      </w:r>
    </w:p>
  </w:footnote>
  <w:footnote w:type="continuationSeparator" w:id="0">
    <w:p w:rsidR="008F4AEF" w:rsidRDefault="008F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4060"/>
    <w:multiLevelType w:val="hybridMultilevel"/>
    <w:tmpl w:val="0E08A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3A74"/>
    <w:multiLevelType w:val="hybridMultilevel"/>
    <w:tmpl w:val="731ECCCC"/>
    <w:lvl w:ilvl="0" w:tplc="4606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F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BE1E9D"/>
    <w:multiLevelType w:val="hybridMultilevel"/>
    <w:tmpl w:val="429472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24943"/>
    <w:rsid w:val="000418BC"/>
    <w:rsid w:val="000637A2"/>
    <w:rsid w:val="000D6ED8"/>
    <w:rsid w:val="000D7379"/>
    <w:rsid w:val="001615E3"/>
    <w:rsid w:val="0018059D"/>
    <w:rsid w:val="001A565A"/>
    <w:rsid w:val="001B56EC"/>
    <w:rsid w:val="00227972"/>
    <w:rsid w:val="00235D22"/>
    <w:rsid w:val="00307AAC"/>
    <w:rsid w:val="00333A79"/>
    <w:rsid w:val="003702F2"/>
    <w:rsid w:val="003715BC"/>
    <w:rsid w:val="00385131"/>
    <w:rsid w:val="003E0EA5"/>
    <w:rsid w:val="00457B85"/>
    <w:rsid w:val="004809D8"/>
    <w:rsid w:val="0053429E"/>
    <w:rsid w:val="006F1793"/>
    <w:rsid w:val="0075434E"/>
    <w:rsid w:val="00762834"/>
    <w:rsid w:val="007864B7"/>
    <w:rsid w:val="007F016D"/>
    <w:rsid w:val="008038A1"/>
    <w:rsid w:val="008061BD"/>
    <w:rsid w:val="0088760E"/>
    <w:rsid w:val="00890B33"/>
    <w:rsid w:val="008C3576"/>
    <w:rsid w:val="008F4AEF"/>
    <w:rsid w:val="00995FAA"/>
    <w:rsid w:val="009D59F7"/>
    <w:rsid w:val="00A34AEF"/>
    <w:rsid w:val="00A62CF2"/>
    <w:rsid w:val="00A7435F"/>
    <w:rsid w:val="00B158DF"/>
    <w:rsid w:val="00C170A4"/>
    <w:rsid w:val="00C4589F"/>
    <w:rsid w:val="00CC3512"/>
    <w:rsid w:val="00D26BA2"/>
    <w:rsid w:val="00DA50A2"/>
    <w:rsid w:val="00DB21B0"/>
    <w:rsid w:val="00DD32EB"/>
    <w:rsid w:val="00DD4603"/>
    <w:rsid w:val="00DE7EF1"/>
    <w:rsid w:val="00E22EF9"/>
    <w:rsid w:val="00E51397"/>
    <w:rsid w:val="00F04453"/>
    <w:rsid w:val="00F64F7E"/>
    <w:rsid w:val="00F76D06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5ECED4"/>
  <w15:docId w15:val="{DDB73EC4-CA8E-4888-9E6E-E0F7988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F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leGrid">
    <w:name w:val="TableGrid"/>
    <w:rsid w:val="00F64F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F64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6F1793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Standaardalinea-lettertype"/>
    <w:unhideWhenUsed/>
    <w:rsid w:val="008061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370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ved=2ahUKEwj1p5jh2o_eAhVBC-wKHexVDEkQjRx6BAgBEAU&amp;url=https://didactiefonline.nl/artikel/doorpakken-met-formatief-toetsen&amp;psig=AOvVaw1ekbz4crHNDCh4i1VOFTlN&amp;ust=15399424358498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urriculumvandetoekomst.slo.nl/Paginas/Contextscan-Formatief-Evaluere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51</TotalTime>
  <Pages>1</Pages>
  <Words>200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Anoniem</dc:creator>
  <cp:keywords/>
  <dc:description/>
  <cp:lastModifiedBy>Lammie Stoffers</cp:lastModifiedBy>
  <cp:revision>6</cp:revision>
  <cp:lastPrinted>2008-09-29T14:29:00Z</cp:lastPrinted>
  <dcterms:created xsi:type="dcterms:W3CDTF">2018-10-18T09:53:00Z</dcterms:created>
  <dcterms:modified xsi:type="dcterms:W3CDTF">2019-05-02T11:56:00Z</dcterms:modified>
</cp:coreProperties>
</file>